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V hornej časti karty sa nachádza hlavný text. V dolnej časti sa nachádzajú adresy odosielateľa a príjemcu."/>
      </w:tblPr>
      <w:tblGrid>
        <w:gridCol w:w="7841"/>
        <w:gridCol w:w="7841"/>
      </w:tblGrid>
      <w:tr w:rsidR="00620DEC" w:rsidRPr="00A845D7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p w:rsidR="00620DEC" w:rsidRPr="00A845D7" w:rsidRDefault="00022EA7" w:rsidP="00DE389F">
            <w:pPr>
              <w:pStyle w:val="Nadpis1"/>
              <w:spacing w:after="120"/>
              <w:outlineLvl w:val="0"/>
            </w:pPr>
            <w:sdt>
              <w:sdtPr>
                <w:alias w:val="Ďakujeme za zaslanie životopisu:"/>
                <w:tag w:val="Ďakujeme za zaslanie životopisu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A845D7">
                  <w:rPr>
                    <w:lang w:bidi="sk-SK"/>
                  </w:rPr>
                  <w:t>Ďakujeme za zaslanie životopisu</w:t>
                </w:r>
              </w:sdtContent>
            </w:sdt>
          </w:p>
          <w:sdt>
            <w:sdtPr>
              <w:alias w:val="Pokyn 1:"/>
              <w:tag w:val="Pokyn 1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A845D7" w:rsidRDefault="00620DEC" w:rsidP="00DE389F">
                <w:pPr>
                  <w:spacing w:after="120"/>
                </w:pPr>
                <w:r w:rsidRPr="00A845D7">
                  <w:rPr>
                    <w:lang w:bidi="sk-SK"/>
                  </w:rPr>
                  <w:t>Ľutujeme, no pracovné miesto, o ktoré ste sa uchádzali, je už obsadené.</w:t>
                </w:r>
              </w:p>
            </w:sdtContent>
          </w:sdt>
          <w:sdt>
            <w:sdtPr>
              <w:alias w:val="Pokyn 2:"/>
              <w:tag w:val="Pokyn 2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A845D7" w:rsidRDefault="007100B0" w:rsidP="00DE389F">
                <w:pPr>
                  <w:spacing w:after="120"/>
                </w:pPr>
                <w:r w:rsidRPr="00A845D7">
                  <w:rPr>
                    <w:lang w:bidi="sk-SK"/>
                  </w:rPr>
                  <w:t>Váš životopis však na obdobie jedného roka zaradíme do našej databázy a ak budete vhodným kandidátom na iné obsadzované pracovné miesto, budeme vás kontaktovať.</w:t>
                </w:r>
              </w:p>
            </w:sdtContent>
          </w:sdt>
          <w:p w:rsidR="00620DEC" w:rsidRPr="00A845D7" w:rsidRDefault="00022EA7">
            <w:pPr>
              <w:pStyle w:val="Nadpis2"/>
              <w:outlineLvl w:val="1"/>
            </w:pPr>
            <w:sdt>
              <w:sdtPr>
                <w:alias w:val="Ďakujeme Vám za záujem o:"/>
                <w:tag w:val="Ďakujeme Vám za záujem o: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8640B4">
                  <w:rPr>
                    <w:lang w:bidi="sk-SK"/>
                  </w:rPr>
                  <w:t>Ďakujeme Vám za záujem o</w:t>
                </w:r>
              </w:sdtContent>
            </w:sdt>
            <w:r w:rsidR="00620DEC" w:rsidRPr="00A845D7">
              <w:rPr>
                <w:lang w:bidi="sk-SK"/>
              </w:rPr>
              <w:t xml:space="preserve"> </w:t>
            </w:r>
            <w:sdt>
              <w:sdtPr>
                <w:alias w:val="Zadajte názov spoločnosti:"/>
                <w:tag w:val="Zadajte názov spoločnosti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A845D7">
                  <w:rPr>
                    <w:lang w:bidi="sk-SK"/>
                  </w:rPr>
                  <w:t>Spoločnosť</w:t>
                </w:r>
              </w:sdtContent>
            </w:sdt>
            <w:r w:rsidR="00620DEC" w:rsidRPr="00A845D7">
              <w:rPr>
                <w:lang w:bidi="sk-SK"/>
              </w:rPr>
              <w:t>.</w:t>
            </w:r>
          </w:p>
          <w:p w:rsidR="00620DEC" w:rsidRPr="00A845D7" w:rsidRDefault="00022EA7">
            <w:pPr>
              <w:pStyle w:val="Nadpis2"/>
              <w:outlineLvl w:val="1"/>
            </w:pPr>
            <w:sdt>
              <w:sdtPr>
                <w:alias w:val="Zadajte telefón:"/>
                <w:tag w:val="Zadajte telefón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A845D7">
                  <w:rPr>
                    <w:lang w:bidi="sk-SK"/>
                  </w:rPr>
                  <w:t>Telefón</w:t>
                </w:r>
              </w:sdtContent>
            </w:sdt>
            <w:r w:rsidR="00620DEC" w:rsidRPr="00A845D7">
              <w:rPr>
                <w:lang w:bidi="sk-SK"/>
              </w:rPr>
              <w:t xml:space="preserve"> | </w:t>
            </w:r>
            <w:sdt>
              <w:sdtPr>
                <w:alias w:val="Zadajte e-mailovú adresu:"/>
                <w:tag w:val="Zadajte e-mailovú adresu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A845D7">
                  <w:rPr>
                    <w:lang w:bidi="sk-SK"/>
                  </w:rPr>
                  <w:t>E-mail</w:t>
                </w:r>
              </w:sdtContent>
            </w:sdt>
            <w:r w:rsidR="00620DEC" w:rsidRPr="00A845D7">
              <w:rPr>
                <w:lang w:bidi="sk-SK"/>
              </w:rPr>
              <w:t xml:space="preserve"> | </w:t>
            </w:r>
            <w:sdt>
              <w:sdtPr>
                <w:alias w:val="Zadajte webovú lokalitu:"/>
                <w:tag w:val="Zadajte webovú lokalitu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A845D7">
                  <w:rPr>
                    <w:lang w:bidi="sk-SK"/>
                  </w:rPr>
                  <w:t>Webová lokalita</w:t>
                </w:r>
              </w:sdtContent>
            </w:sdt>
          </w:p>
          <w:p w:rsidR="00620DEC" w:rsidRPr="00A845D7" w:rsidRDefault="00620DEC" w:rsidP="00334D70">
            <w:pPr>
              <w:pStyle w:val="Logo"/>
            </w:pPr>
            <w:r w:rsidRPr="00A845D7">
              <w:rPr>
                <w:noProof/>
                <w:lang w:eastAsia="sk-SK"/>
              </w:rPr>
              <w:drawing>
                <wp:inline distT="0" distB="0" distL="0" distR="0" wp14:anchorId="1D005206" wp14:editId="30576FA5">
                  <wp:extent cx="1171636" cy="585819"/>
                  <wp:effectExtent l="0" t="0" r="0" b="508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A845D7" w:rsidRDefault="00022EA7" w:rsidP="00DE389F">
            <w:pPr>
              <w:pStyle w:val="Nadpis1"/>
              <w:spacing w:after="120"/>
              <w:outlineLvl w:val="0"/>
            </w:pPr>
            <w:sdt>
              <w:sdtPr>
                <w:alias w:val="Ďakujeme za zaslanie životopisu:"/>
                <w:tag w:val="Ďakujeme za zaslanie životopisu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A845D7">
                  <w:rPr>
                    <w:lang w:bidi="sk-SK"/>
                  </w:rPr>
                  <w:t>Ďakujeme za zaslanie životopisu</w:t>
                </w:r>
              </w:sdtContent>
            </w:sdt>
          </w:p>
          <w:p w:rsidR="007100B0" w:rsidRPr="00A845D7" w:rsidRDefault="00022EA7" w:rsidP="00DE389F">
            <w:pPr>
              <w:spacing w:after="120"/>
            </w:pPr>
            <w:sdt>
              <w:sdtPr>
                <w:alias w:val="Pokyn 1:"/>
                <w:tag w:val="Pokyn 1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A845D7">
                  <w:rPr>
                    <w:lang w:bidi="sk-SK"/>
                  </w:rPr>
                  <w:t>Ľutujeme, no pracovné miesto, o ktoré ste sa uchádzali, je už obsadené.</w:t>
                </w:r>
              </w:sdtContent>
            </w:sdt>
          </w:p>
          <w:p w:rsidR="00620DEC" w:rsidRPr="00A845D7" w:rsidRDefault="00022EA7" w:rsidP="00DE389F">
            <w:pPr>
              <w:spacing w:after="120"/>
            </w:pPr>
            <w:sdt>
              <w:sdtPr>
                <w:alias w:val="Pokyn 2:"/>
                <w:tag w:val="Pokyn 2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A845D7">
                  <w:rPr>
                    <w:lang w:bidi="sk-SK"/>
                  </w:rPr>
                  <w:t>Váš životopis však na obdobie jedného roka zaradíme do našej databázy a ak budete vhodným kandidátom na iné obsadzované pracovné miesto, budeme vás kontaktovať.</w:t>
                </w:r>
              </w:sdtContent>
            </w:sdt>
          </w:p>
          <w:p w:rsidR="00F528F7" w:rsidRPr="00A845D7" w:rsidRDefault="00022EA7" w:rsidP="00F528F7">
            <w:pPr>
              <w:pStyle w:val="Nadpis2"/>
              <w:outlineLvl w:val="1"/>
            </w:pPr>
            <w:sdt>
              <w:sdtPr>
                <w:alias w:val="Ďakujeme Vám za záujem o:"/>
                <w:tag w:val="Ďakujeme Vám za záujem o: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8640B4">
                  <w:rPr>
                    <w:lang w:bidi="sk-SK"/>
                  </w:rPr>
                  <w:t>Ďakujeme Vám za záujem o</w:t>
                </w:r>
              </w:sdtContent>
            </w:sdt>
            <w:r w:rsidR="00F528F7" w:rsidRPr="00A845D7">
              <w:rPr>
                <w:lang w:bidi="sk-SK"/>
              </w:rPr>
              <w:t xml:space="preserve"> </w:t>
            </w:r>
            <w:sdt>
              <w:sdtPr>
                <w:alias w:val="Zadajte názov spoločnosti:"/>
                <w:tag w:val="Zadajte názov spoločnosti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A845D7">
                  <w:rPr>
                    <w:lang w:bidi="sk-SK"/>
                  </w:rPr>
                  <w:t>Spoločnosť</w:t>
                </w:r>
              </w:sdtContent>
            </w:sdt>
            <w:r w:rsidR="00F528F7" w:rsidRPr="00A845D7">
              <w:rPr>
                <w:lang w:bidi="sk-SK"/>
              </w:rPr>
              <w:t>.</w:t>
            </w:r>
          </w:p>
          <w:p w:rsidR="00F528F7" w:rsidRPr="00A845D7" w:rsidRDefault="00022EA7" w:rsidP="00F528F7">
            <w:pPr>
              <w:pStyle w:val="Nadpis2"/>
              <w:outlineLvl w:val="1"/>
            </w:pPr>
            <w:sdt>
              <w:sdtPr>
                <w:alias w:val="Zadajte telefón:"/>
                <w:tag w:val="Zadajte telefón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845D7">
                  <w:rPr>
                    <w:lang w:bidi="sk-SK"/>
                  </w:rPr>
                  <w:t>Telefón</w:t>
                </w:r>
              </w:sdtContent>
            </w:sdt>
            <w:r w:rsidR="00F528F7" w:rsidRPr="00A845D7">
              <w:rPr>
                <w:lang w:bidi="sk-SK"/>
              </w:rPr>
              <w:t xml:space="preserve"> | </w:t>
            </w:r>
            <w:sdt>
              <w:sdtPr>
                <w:alias w:val="Zadajte e-mailovú adresu:"/>
                <w:tag w:val="Zadajte e-mailovú adresu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845D7">
                  <w:rPr>
                    <w:lang w:bidi="sk-SK"/>
                  </w:rPr>
                  <w:t>E-mail</w:t>
                </w:r>
              </w:sdtContent>
            </w:sdt>
            <w:r w:rsidR="00F528F7" w:rsidRPr="00A845D7">
              <w:rPr>
                <w:lang w:bidi="sk-SK"/>
              </w:rPr>
              <w:t xml:space="preserve"> | </w:t>
            </w:r>
            <w:sdt>
              <w:sdtPr>
                <w:alias w:val="Zadajte webovú lokalitu:"/>
                <w:tag w:val="Zadajte webovú lokalitu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845D7">
                  <w:rPr>
                    <w:lang w:bidi="sk-SK"/>
                  </w:rPr>
                  <w:t>Webová lokalita</w:t>
                </w:r>
              </w:sdtContent>
            </w:sdt>
          </w:p>
          <w:p w:rsidR="00620DEC" w:rsidRPr="00A845D7" w:rsidRDefault="00763925" w:rsidP="00F528F7">
            <w:pPr>
              <w:pStyle w:val="Logo"/>
            </w:pPr>
            <w:r w:rsidRPr="00A845D7">
              <w:rPr>
                <w:noProof/>
                <w:lang w:eastAsia="sk-SK"/>
              </w:rPr>
              <w:drawing>
                <wp:inline distT="0" distB="0" distL="0" distR="0" wp14:anchorId="003FFE36" wp14:editId="3207FFB6">
                  <wp:extent cx="1171636" cy="585819"/>
                  <wp:effectExtent l="0" t="0" r="0" b="508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A845D7" w:rsidTr="00DE389F">
        <w:trPr>
          <w:trHeight w:hRule="exact" w:val="5933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A845D7" w:rsidRDefault="00022EA7" w:rsidP="00DE389F">
            <w:pPr>
              <w:pStyle w:val="Nadpis1"/>
              <w:spacing w:after="120"/>
              <w:outlineLvl w:val="0"/>
            </w:pPr>
            <w:sdt>
              <w:sdtPr>
                <w:alias w:val="Ďakujeme za zaslanie životopisu:"/>
                <w:tag w:val="Ďakujeme za zaslanie životopisu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A845D7">
                  <w:rPr>
                    <w:lang w:bidi="sk-SK"/>
                  </w:rPr>
                  <w:t>Ďakujeme za zaslanie životopisu</w:t>
                </w:r>
              </w:sdtContent>
            </w:sdt>
          </w:p>
          <w:sdt>
            <w:sdtPr>
              <w:alias w:val="Pokyn 1:"/>
              <w:tag w:val="Pokyn 1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A845D7" w:rsidRDefault="00334D70" w:rsidP="00DE389F">
                <w:pPr>
                  <w:spacing w:after="120"/>
                </w:pPr>
                <w:r w:rsidRPr="00A845D7">
                  <w:rPr>
                    <w:lang w:bidi="sk-SK"/>
                  </w:rPr>
                  <w:t>Ľutujeme, no pracovné miesto, o ktoré ste sa uchádzali, je už obsadené.</w:t>
                </w:r>
              </w:p>
            </w:sdtContent>
          </w:sdt>
          <w:sdt>
            <w:sdtPr>
              <w:alias w:val="Pokyn 2:"/>
              <w:tag w:val="Pokyn 2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A845D7" w:rsidRDefault="007100B0" w:rsidP="00DE389F">
                <w:pPr>
                  <w:spacing w:after="120"/>
                </w:pPr>
                <w:r w:rsidRPr="00A845D7">
                  <w:rPr>
                    <w:lang w:bidi="sk-SK"/>
                  </w:rPr>
                  <w:t>Váš životopis však na obdobie jedného roka zaradíme do našej databázy a ak budete vhodným kandidátom na iné obsadzované pracovné miesto, budeme vás kontaktovať.</w:t>
                </w:r>
              </w:p>
            </w:sdtContent>
          </w:sdt>
          <w:p w:rsidR="00F528F7" w:rsidRPr="00A845D7" w:rsidRDefault="00022EA7" w:rsidP="00F528F7">
            <w:pPr>
              <w:pStyle w:val="Nadpis2"/>
              <w:outlineLvl w:val="1"/>
            </w:pPr>
            <w:sdt>
              <w:sdtPr>
                <w:alias w:val="Ďakujeme Vám za záujem o:"/>
                <w:tag w:val="Ďakujeme Vám za záujem o: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8640B4">
                  <w:rPr>
                    <w:lang w:bidi="sk-SK"/>
                  </w:rPr>
                  <w:t>Ďakujeme Vám za záujem o</w:t>
                </w:r>
              </w:sdtContent>
            </w:sdt>
            <w:r w:rsidR="00F528F7" w:rsidRPr="00A845D7">
              <w:rPr>
                <w:lang w:bidi="sk-SK"/>
              </w:rPr>
              <w:t xml:space="preserve"> </w:t>
            </w:r>
            <w:sdt>
              <w:sdtPr>
                <w:alias w:val="Zadajte názov spoločnosti:"/>
                <w:tag w:val="Zadajte názov spoločnosti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A845D7">
                  <w:rPr>
                    <w:lang w:bidi="sk-SK"/>
                  </w:rPr>
                  <w:t>Spoločnosť</w:t>
                </w:r>
              </w:sdtContent>
            </w:sdt>
            <w:r w:rsidR="00F528F7" w:rsidRPr="00A845D7">
              <w:rPr>
                <w:lang w:bidi="sk-SK"/>
              </w:rPr>
              <w:t>.</w:t>
            </w:r>
          </w:p>
          <w:p w:rsidR="00F528F7" w:rsidRPr="00A845D7" w:rsidRDefault="00022EA7" w:rsidP="00F528F7">
            <w:pPr>
              <w:pStyle w:val="Nadpis2"/>
              <w:outlineLvl w:val="1"/>
            </w:pPr>
            <w:sdt>
              <w:sdtPr>
                <w:alias w:val="Zadajte telefón:"/>
                <w:tag w:val="Zadajte telefón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845D7">
                  <w:rPr>
                    <w:lang w:bidi="sk-SK"/>
                  </w:rPr>
                  <w:t>Telefón</w:t>
                </w:r>
              </w:sdtContent>
            </w:sdt>
            <w:r w:rsidR="00F528F7" w:rsidRPr="00A845D7">
              <w:rPr>
                <w:lang w:bidi="sk-SK"/>
              </w:rPr>
              <w:t xml:space="preserve"> | </w:t>
            </w:r>
            <w:sdt>
              <w:sdtPr>
                <w:alias w:val="Zadajte e-mailovú adresu:"/>
                <w:tag w:val="Zadajte e-mailovú adresu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A845D7">
                  <w:rPr>
                    <w:lang w:bidi="sk-SK"/>
                  </w:rPr>
                  <w:t>E-mail</w:t>
                </w:r>
              </w:sdtContent>
            </w:sdt>
            <w:r w:rsidR="00F528F7" w:rsidRPr="00A845D7">
              <w:rPr>
                <w:lang w:bidi="sk-SK"/>
              </w:rPr>
              <w:t xml:space="preserve"> | </w:t>
            </w:r>
            <w:sdt>
              <w:sdtPr>
                <w:alias w:val="Zadajte webovú lokalitu:"/>
                <w:tag w:val="Zadajte webovú lokalitu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A845D7">
                  <w:rPr>
                    <w:lang w:bidi="sk-SK"/>
                  </w:rPr>
                  <w:t>Webová lokalita</w:t>
                </w:r>
              </w:sdtContent>
            </w:sdt>
          </w:p>
          <w:p w:rsidR="00334D70" w:rsidRPr="00A845D7" w:rsidRDefault="00763925" w:rsidP="00F528F7">
            <w:pPr>
              <w:pStyle w:val="Logo"/>
            </w:pPr>
            <w:r w:rsidRPr="00A845D7">
              <w:rPr>
                <w:noProof/>
                <w:lang w:eastAsia="sk-SK"/>
              </w:rPr>
              <w:drawing>
                <wp:inline distT="0" distB="0" distL="0" distR="0" wp14:anchorId="4E75ACC1" wp14:editId="137142DB">
                  <wp:extent cx="1171636" cy="585819"/>
                  <wp:effectExtent l="0" t="0" r="0" b="508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A845D7" w:rsidRDefault="00022EA7" w:rsidP="00DE389F">
            <w:pPr>
              <w:pStyle w:val="Nadpis1"/>
              <w:spacing w:after="120"/>
              <w:outlineLvl w:val="0"/>
            </w:pPr>
            <w:sdt>
              <w:sdtPr>
                <w:alias w:val="Ďakujeme za zaslanie životopisu:"/>
                <w:tag w:val="Ďakujeme za zaslanie životopisu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A845D7">
                  <w:rPr>
                    <w:lang w:bidi="sk-SK"/>
                  </w:rPr>
                  <w:t>Ďakujeme za zaslanie životopisu</w:t>
                </w:r>
              </w:sdtContent>
            </w:sdt>
          </w:p>
          <w:sdt>
            <w:sdtPr>
              <w:alias w:val="Pokyn 1:"/>
              <w:tag w:val="Pokyn 1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A845D7" w:rsidRDefault="00334D70" w:rsidP="00DE389F">
                <w:pPr>
                  <w:spacing w:after="120"/>
                </w:pPr>
                <w:r w:rsidRPr="00A845D7">
                  <w:rPr>
                    <w:lang w:bidi="sk-SK"/>
                  </w:rPr>
                  <w:t>Ľutujeme, no pracovné miesto, o ktoré ste sa uchádzali, je už obsadené.</w:t>
                </w:r>
              </w:p>
            </w:sdtContent>
          </w:sdt>
          <w:sdt>
            <w:sdtPr>
              <w:alias w:val="Pokyn 2:"/>
              <w:tag w:val="Pokyn 2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A845D7" w:rsidRDefault="007100B0" w:rsidP="00DE389F">
                <w:pPr>
                  <w:spacing w:after="120"/>
                </w:pPr>
                <w:r w:rsidRPr="00A845D7">
                  <w:rPr>
                    <w:lang w:bidi="sk-SK"/>
                  </w:rPr>
                  <w:t>Váš životopis však na obdobie jedného roka zaradíme do našej databázy a ak budete vhodným kandidátom na iné obsadzované pracovné miesto, budeme vás kontaktovať.</w:t>
                </w:r>
              </w:p>
            </w:sdtContent>
          </w:sdt>
          <w:p w:rsidR="00F528F7" w:rsidRPr="00A845D7" w:rsidRDefault="00022EA7" w:rsidP="00F528F7">
            <w:pPr>
              <w:pStyle w:val="Nadpis2"/>
              <w:outlineLvl w:val="1"/>
            </w:pPr>
            <w:sdt>
              <w:sdtPr>
                <w:alias w:val="Ďakujeme Vám za záujem o:"/>
                <w:tag w:val="Ďakujeme Vám za záujem o: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8640B4">
                  <w:rPr>
                    <w:lang w:bidi="sk-SK"/>
                  </w:rPr>
                  <w:t>Ďakujeme Vám za záujem o</w:t>
                </w:r>
                <w:bookmarkStart w:id="0" w:name="_GoBack"/>
                <w:bookmarkEnd w:id="0"/>
              </w:sdtContent>
            </w:sdt>
            <w:r w:rsidR="00F528F7" w:rsidRPr="00A845D7">
              <w:rPr>
                <w:lang w:bidi="sk-SK"/>
              </w:rPr>
              <w:t xml:space="preserve"> </w:t>
            </w:r>
            <w:sdt>
              <w:sdtPr>
                <w:alias w:val="Zadajte názov spoločnosti:"/>
                <w:tag w:val="Zadajte názov spoločnosti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A845D7">
                  <w:rPr>
                    <w:lang w:bidi="sk-SK"/>
                  </w:rPr>
                  <w:t>Spoločnosť</w:t>
                </w:r>
              </w:sdtContent>
            </w:sdt>
            <w:r w:rsidR="00F528F7" w:rsidRPr="00A845D7">
              <w:rPr>
                <w:lang w:bidi="sk-SK"/>
              </w:rPr>
              <w:t>.</w:t>
            </w:r>
          </w:p>
          <w:p w:rsidR="00F528F7" w:rsidRPr="00A845D7" w:rsidRDefault="00022EA7" w:rsidP="00F528F7">
            <w:pPr>
              <w:pStyle w:val="Nadpis2"/>
              <w:outlineLvl w:val="1"/>
            </w:pPr>
            <w:sdt>
              <w:sdtPr>
                <w:alias w:val="Zadajte telefón:"/>
                <w:tag w:val="Zadajte telefón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845D7">
                  <w:rPr>
                    <w:lang w:bidi="sk-SK"/>
                  </w:rPr>
                  <w:t>Telefón</w:t>
                </w:r>
              </w:sdtContent>
            </w:sdt>
            <w:r w:rsidR="00F528F7" w:rsidRPr="00A845D7">
              <w:rPr>
                <w:lang w:bidi="sk-SK"/>
              </w:rPr>
              <w:t xml:space="preserve"> | </w:t>
            </w:r>
            <w:sdt>
              <w:sdtPr>
                <w:alias w:val="Zadajte e-mailovú adresu:"/>
                <w:tag w:val="Zadajte e-mailovú adresu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A845D7">
                  <w:rPr>
                    <w:lang w:bidi="sk-SK"/>
                  </w:rPr>
                  <w:t>E-mail</w:t>
                </w:r>
              </w:sdtContent>
            </w:sdt>
            <w:r w:rsidR="00F528F7" w:rsidRPr="00A845D7">
              <w:rPr>
                <w:lang w:bidi="sk-SK"/>
              </w:rPr>
              <w:t xml:space="preserve"> | </w:t>
            </w:r>
            <w:sdt>
              <w:sdtPr>
                <w:alias w:val="Zadajte webovú lokalitu:"/>
                <w:tag w:val="Zadajte webovú lokalitu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A845D7">
                  <w:rPr>
                    <w:lang w:bidi="sk-SK"/>
                  </w:rPr>
                  <w:t>Webová lokalita</w:t>
                </w:r>
              </w:sdtContent>
            </w:sdt>
          </w:p>
          <w:p w:rsidR="00334D70" w:rsidRPr="00A845D7" w:rsidRDefault="00763925" w:rsidP="00F528F7">
            <w:pPr>
              <w:pStyle w:val="Logo"/>
            </w:pPr>
            <w:r w:rsidRPr="00A845D7">
              <w:rPr>
                <w:noProof/>
                <w:lang w:eastAsia="sk-SK"/>
              </w:rPr>
              <w:drawing>
                <wp:inline distT="0" distB="0" distL="0" distR="0" wp14:anchorId="3B05DD77" wp14:editId="6B0DF42C">
                  <wp:extent cx="1171636" cy="585819"/>
                  <wp:effectExtent l="0" t="0" r="0" b="508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 hornej časti karty sa nachádza hlavný text. V dolnej časti sa nachádzajú adresy odosielateľa a príjemcu."/>
      </w:tblPr>
      <w:tblGrid>
        <w:gridCol w:w="2791"/>
        <w:gridCol w:w="5053"/>
        <w:gridCol w:w="3403"/>
        <w:gridCol w:w="4435"/>
      </w:tblGrid>
      <w:tr w:rsidR="004D7447" w:rsidRPr="00A845D7" w:rsidTr="003629AF">
        <w:trPr>
          <w:trHeight w:hRule="exact" w:val="4954"/>
        </w:trPr>
        <w:tc>
          <w:tcPr>
            <w:tcW w:w="2614" w:type="dxa"/>
            <w:tcMar>
              <w:top w:w="288" w:type="dxa"/>
            </w:tcMar>
          </w:tcPr>
          <w:p w:rsidR="004D7447" w:rsidRPr="00A845D7" w:rsidRDefault="00022EA7" w:rsidP="00E41FF8">
            <w:pPr>
              <w:pStyle w:val="Nadpis3"/>
            </w:pPr>
            <w:sdt>
              <w:sdtPr>
                <w:alias w:val="Zadajte názov spoločnosti:"/>
                <w:tag w:val="Zadajte názov spoločnosti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A845D7">
                  <w:rPr>
                    <w:lang w:bidi="sk-SK"/>
                  </w:rPr>
                  <w:t>Spoločnosť</w:t>
                </w:r>
              </w:sdtContent>
            </w:sdt>
          </w:p>
          <w:sdt>
            <w:sdtPr>
              <w:alias w:val="Zadajte ulicu, adresu 2, mesto a PSČ:"/>
              <w:tag w:val="Zadajte ulicu, adresu 2, mesto a PSČ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A845D7" w:rsidRDefault="004D7447" w:rsidP="005C53B8">
                <w:pPr>
                  <w:pStyle w:val="Kontaktninformcie"/>
                </w:pPr>
                <w:r w:rsidRPr="00A845D7">
                  <w:rPr>
                    <w:lang w:bidi="sk-SK"/>
                  </w:rPr>
                  <w:t>Ulica</w:t>
                </w:r>
                <w:r w:rsidRPr="00A845D7">
                  <w:rPr>
                    <w:lang w:bidi="sk-SK"/>
                  </w:rPr>
                  <w:br/>
                  <w:t>Adresa 2</w:t>
                </w:r>
                <w:r w:rsidRPr="00A845D7">
                  <w:rPr>
                    <w:lang w:bidi="sk-SK"/>
                  </w:rPr>
                  <w:br/>
                  <w:t>Mesto, PSČ</w:t>
                </w:r>
              </w:p>
            </w:sdtContent>
          </w:sdt>
        </w:tc>
        <w:tc>
          <w:tcPr>
            <w:tcW w:w="4733" w:type="dxa"/>
            <w:tcMar>
              <w:top w:w="288" w:type="dxa"/>
              <w:right w:w="576" w:type="dxa"/>
            </w:tcMar>
            <w:vAlign w:val="center"/>
          </w:tcPr>
          <w:sdt>
            <w:sdtPr>
              <w:alias w:val="Zadajte meno príjemcu:"/>
              <w:tag w:val="Zadajte meno príjemcu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A845D7" w:rsidRDefault="004D7447" w:rsidP="00D74E9C">
                <w:pPr>
                  <w:pStyle w:val="Kontaktninformcie"/>
                </w:pPr>
                <w:r w:rsidRPr="00A845D7">
                  <w:rPr>
                    <w:lang w:bidi="sk-SK"/>
                  </w:rPr>
                  <w:t>Meno príjemcu</w:t>
                </w:r>
              </w:p>
            </w:sdtContent>
          </w:sdt>
          <w:sdt>
            <w:sdtPr>
              <w:alias w:val="Zadajte ulicu, adresu 2, mesto a PSČ príjemcu:"/>
              <w:tag w:val="Zadajte ulicu, adresu 2, mesto a PSČ príjemcu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A845D7" w:rsidRDefault="004D7447" w:rsidP="00D74E9C">
                <w:pPr>
                  <w:pStyle w:val="Kontaktninformcie"/>
                </w:pPr>
                <w:r w:rsidRPr="00A845D7">
                  <w:rPr>
                    <w:lang w:bidi="sk-SK"/>
                  </w:rPr>
                  <w:t>Ulica</w:t>
                </w:r>
              </w:p>
              <w:p w:rsidR="006B7A29" w:rsidRPr="00A845D7" w:rsidRDefault="004D7447" w:rsidP="00D74E9C">
                <w:pPr>
                  <w:pStyle w:val="Kontaktninformcie"/>
                </w:pPr>
                <w:r w:rsidRPr="00A845D7">
                  <w:rPr>
                    <w:lang w:bidi="sk-SK"/>
                  </w:rPr>
                  <w:t>Adresa 2</w:t>
                </w:r>
              </w:p>
              <w:p w:rsidR="004D7447" w:rsidRPr="00A845D7" w:rsidRDefault="00327033" w:rsidP="00D74E9C">
                <w:pPr>
                  <w:pStyle w:val="Kontaktninformcie"/>
                </w:pPr>
                <w:r w:rsidRPr="00A845D7">
                  <w:rPr>
                    <w:lang w:bidi="sk-SK"/>
                  </w:rPr>
                  <w:t>Mesto, PSČ</w:t>
                </w:r>
              </w:p>
            </w:sdtContent>
          </w:sdt>
        </w:tc>
        <w:tc>
          <w:tcPr>
            <w:tcW w:w="3187" w:type="dxa"/>
            <w:tcMar>
              <w:top w:w="288" w:type="dxa"/>
              <w:left w:w="576" w:type="dxa"/>
            </w:tcMar>
          </w:tcPr>
          <w:p w:rsidR="005469DF" w:rsidRPr="00A845D7" w:rsidRDefault="00022EA7" w:rsidP="00E41FF8">
            <w:pPr>
              <w:pStyle w:val="Nadpis3"/>
            </w:pPr>
            <w:sdt>
              <w:sdtPr>
                <w:alias w:val="Zadajte názov spoločnosti:"/>
                <w:tag w:val="Zadajte názov spoločnosti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A845D7">
                  <w:rPr>
                    <w:lang w:bidi="sk-SK"/>
                  </w:rPr>
                  <w:t>Spoločnosť</w:t>
                </w:r>
              </w:sdtContent>
            </w:sdt>
          </w:p>
          <w:sdt>
            <w:sdtPr>
              <w:alias w:val="Zadajte ulicu, adresu 2, mesto a PSČ:"/>
              <w:tag w:val="Zadajte ulicu, adresu 2, mesto a PSČ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A845D7" w:rsidRDefault="005469DF" w:rsidP="005C53B8">
                <w:pPr>
                  <w:pStyle w:val="Kontaktninformcie"/>
                </w:pPr>
                <w:r w:rsidRPr="00A845D7">
                  <w:rPr>
                    <w:lang w:bidi="sk-SK"/>
                  </w:rPr>
                  <w:t>Ulica</w:t>
                </w:r>
                <w:r w:rsidRPr="00A845D7">
                  <w:rPr>
                    <w:lang w:bidi="sk-SK"/>
                  </w:rPr>
                  <w:br/>
                  <w:t>Adresa 2</w:t>
                </w:r>
                <w:r w:rsidRPr="00A845D7">
                  <w:rPr>
                    <w:lang w:bidi="sk-SK"/>
                  </w:rPr>
                  <w:br/>
                  <w:t>Mesto, PSČ</w:t>
                </w:r>
              </w:p>
            </w:sdtContent>
          </w:sdt>
        </w:tc>
        <w:tc>
          <w:tcPr>
            <w:tcW w:w="4154" w:type="dxa"/>
            <w:tcMar>
              <w:top w:w="288" w:type="dxa"/>
            </w:tcMar>
            <w:vAlign w:val="center"/>
          </w:tcPr>
          <w:sdt>
            <w:sdtPr>
              <w:alias w:val="Zadajte meno príjemcu:"/>
              <w:tag w:val="Zadajte meno príjemcu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A845D7" w:rsidRDefault="005469DF" w:rsidP="005469DF">
                <w:pPr>
                  <w:pStyle w:val="Kontaktninformcie"/>
                </w:pPr>
                <w:r w:rsidRPr="00A845D7">
                  <w:rPr>
                    <w:lang w:bidi="sk-SK"/>
                  </w:rPr>
                  <w:t>Meno príjemcu</w:t>
                </w:r>
              </w:p>
            </w:sdtContent>
          </w:sdt>
          <w:sdt>
            <w:sdtPr>
              <w:alias w:val="Zadajte ulicu, adresu 2, mesto a PSČ príjemcu:"/>
              <w:tag w:val="Zadajte ulicu, adresu 2, mesto a PSČ príjemcu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A845D7" w:rsidRDefault="005469DF" w:rsidP="005C53B8">
                <w:pPr>
                  <w:pStyle w:val="Kontaktninformcie"/>
                </w:pPr>
                <w:r w:rsidRPr="00A845D7">
                  <w:rPr>
                    <w:lang w:bidi="sk-SK"/>
                  </w:rPr>
                  <w:t>Ulica</w:t>
                </w:r>
              </w:p>
              <w:p w:rsidR="005469DF" w:rsidRPr="00A845D7" w:rsidRDefault="005469DF" w:rsidP="005C53B8">
                <w:pPr>
                  <w:pStyle w:val="Kontaktninformcie"/>
                </w:pPr>
                <w:r w:rsidRPr="00A845D7">
                  <w:rPr>
                    <w:lang w:bidi="sk-SK"/>
                  </w:rPr>
                  <w:t>Adresa 2</w:t>
                </w:r>
              </w:p>
              <w:p w:rsidR="004D7447" w:rsidRPr="00A845D7" w:rsidRDefault="005469DF" w:rsidP="005C53B8">
                <w:pPr>
                  <w:pStyle w:val="Kontaktninformcie"/>
                </w:pPr>
                <w:r w:rsidRPr="00A845D7">
                  <w:rPr>
                    <w:lang w:bidi="sk-SK"/>
                  </w:rPr>
                  <w:t>Mesto, PSČ</w:t>
                </w:r>
              </w:p>
            </w:sdtContent>
          </w:sdt>
        </w:tc>
      </w:tr>
      <w:tr w:rsidR="006B7A29" w:rsidRPr="00A845D7" w:rsidTr="003629AF">
        <w:trPr>
          <w:trHeight w:hRule="exact" w:val="5933"/>
        </w:trPr>
        <w:tc>
          <w:tcPr>
            <w:tcW w:w="2614" w:type="dxa"/>
            <w:tcMar>
              <w:top w:w="1152" w:type="dxa"/>
            </w:tcMar>
          </w:tcPr>
          <w:p w:rsidR="005469DF" w:rsidRPr="00A845D7" w:rsidRDefault="00022EA7" w:rsidP="005469DF">
            <w:pPr>
              <w:pStyle w:val="Nadpis3"/>
            </w:pPr>
            <w:sdt>
              <w:sdtPr>
                <w:alias w:val="Zadajte názov spoločnosti:"/>
                <w:tag w:val="Zadajte názov spoločnosti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A845D7">
                  <w:rPr>
                    <w:lang w:bidi="sk-SK"/>
                  </w:rPr>
                  <w:t>Spoločnosť</w:t>
                </w:r>
              </w:sdtContent>
            </w:sdt>
          </w:p>
          <w:sdt>
            <w:sdtPr>
              <w:alias w:val="Zadajte ulicu, adresu 2, mesto a PSČ:"/>
              <w:tag w:val="Zadajte ulicu, adresu 2, mesto a PSČ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A845D7" w:rsidRDefault="005469DF" w:rsidP="005C53B8">
                <w:pPr>
                  <w:pStyle w:val="Kontaktninformcie"/>
                </w:pPr>
                <w:r w:rsidRPr="00A845D7">
                  <w:rPr>
                    <w:lang w:bidi="sk-SK"/>
                  </w:rPr>
                  <w:t>Ulica</w:t>
                </w:r>
                <w:r w:rsidRPr="00A845D7">
                  <w:rPr>
                    <w:lang w:bidi="sk-SK"/>
                  </w:rPr>
                  <w:br/>
                  <w:t>Adresa 2</w:t>
                </w:r>
                <w:r w:rsidRPr="00A845D7">
                  <w:rPr>
                    <w:lang w:bidi="sk-SK"/>
                  </w:rPr>
                  <w:br/>
                  <w:t>Mesto, PSČ</w:t>
                </w:r>
              </w:p>
            </w:sdtContent>
          </w:sdt>
        </w:tc>
        <w:tc>
          <w:tcPr>
            <w:tcW w:w="4733" w:type="dxa"/>
            <w:tcMar>
              <w:top w:w="1152" w:type="dxa"/>
              <w:right w:w="576" w:type="dxa"/>
            </w:tcMar>
            <w:vAlign w:val="center"/>
          </w:tcPr>
          <w:sdt>
            <w:sdtPr>
              <w:alias w:val="Zadajte meno príjemcu:"/>
              <w:tag w:val="Zadajte meno príjemcu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A845D7" w:rsidRDefault="005469DF" w:rsidP="005469DF">
                <w:pPr>
                  <w:pStyle w:val="Kontaktninformcie"/>
                </w:pPr>
                <w:r w:rsidRPr="00A845D7">
                  <w:rPr>
                    <w:lang w:bidi="sk-SK"/>
                  </w:rPr>
                  <w:t>Meno príjemcu</w:t>
                </w:r>
              </w:p>
            </w:sdtContent>
          </w:sdt>
          <w:sdt>
            <w:sdtPr>
              <w:alias w:val="Zadajte ulicu, adresu 2, mesto a PSČ príjemcu:"/>
              <w:tag w:val="Zadajte ulicu, adresu 2, mesto a PSČ príjemcu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A845D7" w:rsidRDefault="005469DF" w:rsidP="005469DF">
                <w:pPr>
                  <w:pStyle w:val="Kontaktninformcie"/>
                </w:pPr>
                <w:r w:rsidRPr="00A845D7">
                  <w:rPr>
                    <w:lang w:bidi="sk-SK"/>
                  </w:rPr>
                  <w:t>Ulica</w:t>
                </w:r>
              </w:p>
              <w:p w:rsidR="005469DF" w:rsidRPr="00A845D7" w:rsidRDefault="005469DF" w:rsidP="005469DF">
                <w:pPr>
                  <w:pStyle w:val="Kontaktninformcie"/>
                </w:pPr>
                <w:r w:rsidRPr="00A845D7">
                  <w:rPr>
                    <w:lang w:bidi="sk-SK"/>
                  </w:rPr>
                  <w:t>Adresa 2</w:t>
                </w:r>
              </w:p>
              <w:p w:rsidR="006B7A29" w:rsidRPr="00A845D7" w:rsidRDefault="005469DF" w:rsidP="005469DF">
                <w:pPr>
                  <w:pStyle w:val="Kontaktninformcie"/>
                </w:pPr>
                <w:r w:rsidRPr="00A845D7">
                  <w:rPr>
                    <w:lang w:bidi="sk-SK"/>
                  </w:rPr>
                  <w:t>Mesto, PSČ</w:t>
                </w:r>
              </w:p>
            </w:sdtContent>
          </w:sdt>
        </w:tc>
        <w:tc>
          <w:tcPr>
            <w:tcW w:w="3187" w:type="dxa"/>
            <w:tcMar>
              <w:top w:w="1152" w:type="dxa"/>
              <w:left w:w="576" w:type="dxa"/>
            </w:tcMar>
          </w:tcPr>
          <w:p w:rsidR="005469DF" w:rsidRPr="00A845D7" w:rsidRDefault="00022EA7" w:rsidP="005469DF">
            <w:pPr>
              <w:pStyle w:val="Nadpis3"/>
            </w:pPr>
            <w:sdt>
              <w:sdtPr>
                <w:alias w:val="Zadajte názov spoločnosti:"/>
                <w:tag w:val="Zadajte názov spoločnosti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A845D7">
                  <w:rPr>
                    <w:lang w:bidi="sk-SK"/>
                  </w:rPr>
                  <w:t>Spoločnosť</w:t>
                </w:r>
              </w:sdtContent>
            </w:sdt>
          </w:p>
          <w:sdt>
            <w:sdtPr>
              <w:alias w:val="Zadajte ulicu, adresu 2, mesto a PSČ:"/>
              <w:tag w:val="Zadajte ulicu, adresu 2, mesto a PSČ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A845D7" w:rsidRDefault="005469DF" w:rsidP="005C53B8">
                <w:pPr>
                  <w:pStyle w:val="Kontaktninformcie"/>
                </w:pPr>
                <w:r w:rsidRPr="00A845D7">
                  <w:rPr>
                    <w:lang w:bidi="sk-SK"/>
                  </w:rPr>
                  <w:t>Ulica</w:t>
                </w:r>
                <w:r w:rsidRPr="00A845D7">
                  <w:rPr>
                    <w:lang w:bidi="sk-SK"/>
                  </w:rPr>
                  <w:br/>
                  <w:t>Adresa 2</w:t>
                </w:r>
                <w:r w:rsidRPr="00A845D7">
                  <w:rPr>
                    <w:lang w:bidi="sk-SK"/>
                  </w:rPr>
                  <w:br/>
                  <w:t>Mesto, PSČ</w:t>
                </w:r>
              </w:p>
            </w:sdtContent>
          </w:sdt>
        </w:tc>
        <w:tc>
          <w:tcPr>
            <w:tcW w:w="4154" w:type="dxa"/>
            <w:tcMar>
              <w:top w:w="1152" w:type="dxa"/>
            </w:tcMar>
            <w:vAlign w:val="center"/>
          </w:tcPr>
          <w:sdt>
            <w:sdtPr>
              <w:alias w:val="Zadajte meno príjemcu:"/>
              <w:tag w:val="Zadajte meno príjemcu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A845D7" w:rsidRDefault="005469DF" w:rsidP="005469DF">
                <w:pPr>
                  <w:pStyle w:val="Kontaktninformcie"/>
                </w:pPr>
                <w:r w:rsidRPr="00A845D7">
                  <w:rPr>
                    <w:lang w:bidi="sk-SK"/>
                  </w:rPr>
                  <w:t>Meno príjemcu</w:t>
                </w:r>
              </w:p>
            </w:sdtContent>
          </w:sdt>
          <w:sdt>
            <w:sdtPr>
              <w:alias w:val="Zadajte ulicu, adresu 2, mesto a PSČ príjemcu:"/>
              <w:tag w:val="Zadajte ulicu, adresu 2, mesto a PSČ príjemcu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A845D7" w:rsidRDefault="005469DF" w:rsidP="005469DF">
                <w:pPr>
                  <w:pStyle w:val="Kontaktninformcie"/>
                </w:pPr>
                <w:r w:rsidRPr="00A845D7">
                  <w:rPr>
                    <w:lang w:bidi="sk-SK"/>
                  </w:rPr>
                  <w:t>Ulica</w:t>
                </w:r>
              </w:p>
              <w:p w:rsidR="005469DF" w:rsidRPr="00A845D7" w:rsidRDefault="005469DF" w:rsidP="005469DF">
                <w:pPr>
                  <w:pStyle w:val="Kontaktninformcie"/>
                </w:pPr>
                <w:r w:rsidRPr="00A845D7">
                  <w:rPr>
                    <w:lang w:bidi="sk-SK"/>
                  </w:rPr>
                  <w:t>Adresa 2</w:t>
                </w:r>
              </w:p>
              <w:p w:rsidR="006B7A29" w:rsidRPr="00A845D7" w:rsidRDefault="005469DF" w:rsidP="005469DF">
                <w:pPr>
                  <w:pStyle w:val="Kontaktninformcie"/>
                </w:pPr>
                <w:r w:rsidRPr="00A845D7">
                  <w:rPr>
                    <w:lang w:bidi="sk-SK"/>
                  </w:rPr>
                  <w:t>Mesto, PSČ</w:t>
                </w:r>
              </w:p>
            </w:sdtContent>
          </w:sdt>
        </w:tc>
      </w:tr>
    </w:tbl>
    <w:p w:rsidR="00003BA1" w:rsidRPr="00A845D7" w:rsidRDefault="00003BA1" w:rsidP="00FF210B">
      <w:pPr>
        <w:pStyle w:val="Kontaktninformcie"/>
      </w:pPr>
    </w:p>
    <w:sectPr w:rsidR="00003BA1" w:rsidRPr="00A845D7" w:rsidSect="00FF210B">
      <w:pgSz w:w="16838" w:h="11906" w:orient="landscape" w:code="9"/>
      <w:pgMar w:top="340" w:right="578" w:bottom="397" w:left="578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A7" w:rsidRDefault="00022EA7">
      <w:r>
        <w:separator/>
      </w:r>
    </w:p>
  </w:endnote>
  <w:endnote w:type="continuationSeparator" w:id="0">
    <w:p w:rsidR="00022EA7" w:rsidRDefault="0002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A7" w:rsidRDefault="00022EA7">
      <w:r>
        <w:separator/>
      </w:r>
    </w:p>
  </w:footnote>
  <w:footnote w:type="continuationSeparator" w:id="0">
    <w:p w:rsidR="00022EA7" w:rsidRDefault="0002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22EA7"/>
    <w:rsid w:val="000604AC"/>
    <w:rsid w:val="000B52E3"/>
    <w:rsid w:val="000C5C92"/>
    <w:rsid w:val="00171A5D"/>
    <w:rsid w:val="002264F7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82BEA"/>
    <w:rsid w:val="003B7886"/>
    <w:rsid w:val="003E47AF"/>
    <w:rsid w:val="00421002"/>
    <w:rsid w:val="004C1ECC"/>
    <w:rsid w:val="004D7447"/>
    <w:rsid w:val="00505EDE"/>
    <w:rsid w:val="00536BBB"/>
    <w:rsid w:val="005469DF"/>
    <w:rsid w:val="00593F94"/>
    <w:rsid w:val="005C2F60"/>
    <w:rsid w:val="005C53B8"/>
    <w:rsid w:val="00620DEC"/>
    <w:rsid w:val="006B7A29"/>
    <w:rsid w:val="00702BCF"/>
    <w:rsid w:val="007100B0"/>
    <w:rsid w:val="00747388"/>
    <w:rsid w:val="00763925"/>
    <w:rsid w:val="00807F29"/>
    <w:rsid w:val="00817986"/>
    <w:rsid w:val="00851982"/>
    <w:rsid w:val="008640B4"/>
    <w:rsid w:val="00912A13"/>
    <w:rsid w:val="00922655"/>
    <w:rsid w:val="00952FD2"/>
    <w:rsid w:val="009536B4"/>
    <w:rsid w:val="009539D9"/>
    <w:rsid w:val="00956288"/>
    <w:rsid w:val="0096254F"/>
    <w:rsid w:val="00970607"/>
    <w:rsid w:val="009E4C4E"/>
    <w:rsid w:val="00A539B5"/>
    <w:rsid w:val="00A845D7"/>
    <w:rsid w:val="00AA12B4"/>
    <w:rsid w:val="00AE6310"/>
    <w:rsid w:val="00AF31DA"/>
    <w:rsid w:val="00B14FEA"/>
    <w:rsid w:val="00B1716F"/>
    <w:rsid w:val="00B71F14"/>
    <w:rsid w:val="00C01024"/>
    <w:rsid w:val="00C0547E"/>
    <w:rsid w:val="00C36B79"/>
    <w:rsid w:val="00C6089A"/>
    <w:rsid w:val="00CD265C"/>
    <w:rsid w:val="00D0166E"/>
    <w:rsid w:val="00D74E9C"/>
    <w:rsid w:val="00DC65C0"/>
    <w:rsid w:val="00DE389F"/>
    <w:rsid w:val="00E07081"/>
    <w:rsid w:val="00E410DE"/>
    <w:rsid w:val="00E41FF8"/>
    <w:rsid w:val="00EC4F12"/>
    <w:rsid w:val="00EF04D0"/>
    <w:rsid w:val="00F44378"/>
    <w:rsid w:val="00F528F7"/>
    <w:rsid w:val="00F54B05"/>
    <w:rsid w:val="00F70774"/>
    <w:rsid w:val="00FD1833"/>
    <w:rsid w:val="00FD4BB7"/>
    <w:rsid w:val="00FE2855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8C3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sk-SK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389F"/>
  </w:style>
  <w:style w:type="paragraph" w:styleId="Nadpis1">
    <w:name w:val="heading 1"/>
    <w:basedOn w:val="Normlny"/>
    <w:link w:val="Nadpis1Char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3">
    <w:name w:val="heading 3"/>
    <w:basedOn w:val="Normlny"/>
    <w:link w:val="Nadpis3Char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Zstupntext">
    <w:name w:val="Placeholder Text"/>
    <w:basedOn w:val="Predvolenpsmoodseku"/>
    <w:uiPriority w:val="99"/>
    <w:semiHidden/>
    <w:rsid w:val="003714F4"/>
    <w:rPr>
      <w:color w:val="595959" w:themeColor="text1" w:themeTint="A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Bezriadkovania">
    <w:name w:val="No Spacing"/>
    <w:uiPriority w:val="13"/>
    <w:qFormat/>
    <w:pPr>
      <w:spacing w:after="0"/>
    </w:pPr>
    <w:rPr>
      <w:szCs w:val="18"/>
    </w:rPr>
  </w:style>
  <w:style w:type="paragraph" w:customStyle="1" w:styleId="Logo">
    <w:name w:val="Logo"/>
    <w:basedOn w:val="Normlny"/>
    <w:next w:val="Normlny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Bibliografia">
    <w:name w:val="Bibliography"/>
    <w:basedOn w:val="Normlny"/>
    <w:next w:val="Normlny"/>
    <w:uiPriority w:val="37"/>
    <w:semiHidden/>
    <w:unhideWhenUsed/>
    <w:rsid w:val="00003BA1"/>
  </w:style>
  <w:style w:type="paragraph" w:styleId="Oznaitext">
    <w:name w:val="Block Text"/>
    <w:basedOn w:val="Normlny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03BA1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03BA1"/>
    <w:rPr>
      <w:color w:val="000000" w:themeColor="text1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03BA1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03BA1"/>
    <w:rPr>
      <w:color w:val="000000" w:themeColor="text1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03BA1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3BA1"/>
    <w:rPr>
      <w:color w:val="000000" w:themeColor="text1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003BA1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003BA1"/>
    <w:rPr>
      <w:color w:val="000000" w:themeColor="text1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03BA1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03BA1"/>
    <w:rPr>
      <w:color w:val="000000" w:themeColor="text1"/>
      <w:szCs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03BA1"/>
    <w:pPr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03BA1"/>
    <w:rPr>
      <w:color w:val="000000" w:themeColor="text1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3BA1"/>
    <w:rPr>
      <w:color w:val="000000" w:themeColor="text1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03BA1"/>
    <w:rPr>
      <w:color w:val="000000" w:themeColor="text1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Zver">
    <w:name w:val="Closing"/>
    <w:basedOn w:val="Normlny"/>
    <w:link w:val="ZverChar"/>
    <w:uiPriority w:val="99"/>
    <w:semiHidden/>
    <w:unhideWhenUsed/>
    <w:rsid w:val="00003BA1"/>
    <w:pPr>
      <w:spacing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003BA1"/>
    <w:rPr>
      <w:color w:val="000000" w:themeColor="text1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003BA1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3BA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3BA1"/>
    <w:rPr>
      <w:color w:val="000000" w:themeColor="text1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3B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3BA1"/>
    <w:rPr>
      <w:b/>
      <w:bCs/>
      <w:color w:val="000000" w:themeColor="text1"/>
      <w:szCs w:val="20"/>
    </w:rPr>
  </w:style>
  <w:style w:type="table" w:styleId="Tmavzoznam">
    <w:name w:val="Dark List"/>
    <w:basedOn w:val="Normlnatabuk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003BA1"/>
  </w:style>
  <w:style w:type="character" w:customStyle="1" w:styleId="DtumChar">
    <w:name w:val="Dátum Char"/>
    <w:basedOn w:val="Predvolenpsmoodseku"/>
    <w:link w:val="Dtum"/>
    <w:uiPriority w:val="99"/>
    <w:semiHidden/>
    <w:rsid w:val="00003BA1"/>
    <w:rPr>
      <w:color w:val="000000" w:themeColor="text1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003BA1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003BA1"/>
    <w:rPr>
      <w:color w:val="000000" w:themeColor="text1"/>
      <w:szCs w:val="18"/>
    </w:rPr>
  </w:style>
  <w:style w:type="character" w:styleId="Zvraznenie">
    <w:name w:val="Emphasis"/>
    <w:basedOn w:val="Predvolenpsmoodseku"/>
    <w:uiPriority w:val="20"/>
    <w:semiHidden/>
    <w:unhideWhenUsed/>
    <w:qFormat/>
    <w:rsid w:val="00003BA1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003BA1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03BA1"/>
    <w:rPr>
      <w:color w:val="000000" w:themeColor="text1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5C53B8"/>
    <w:pPr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C53B8"/>
    <w:rPr>
      <w:color w:val="000000" w:themeColor="text1"/>
      <w:szCs w:val="18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BA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BA1"/>
    <w:rPr>
      <w:color w:val="000000" w:themeColor="text1"/>
      <w:szCs w:val="20"/>
    </w:rPr>
  </w:style>
  <w:style w:type="table" w:styleId="Tabukasmriekou1svetl">
    <w:name w:val="Grid Table 1 Light"/>
    <w:basedOn w:val="Normlnatabuk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C53B8"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C53B8"/>
    <w:rPr>
      <w:color w:val="000000" w:themeColor="text1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003BA1"/>
  </w:style>
  <w:style w:type="paragraph" w:styleId="AdresaHTML">
    <w:name w:val="HTML Address"/>
    <w:basedOn w:val="Normlny"/>
    <w:link w:val="AdresaHTMLChar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03BA1"/>
    <w:rPr>
      <w:i/>
      <w:iCs/>
      <w:color w:val="000000" w:themeColor="text1"/>
      <w:szCs w:val="18"/>
    </w:rPr>
  </w:style>
  <w:style w:type="character" w:styleId="CitciaHTML">
    <w:name w:val="HTML Cite"/>
    <w:basedOn w:val="Predvolenpsmoodseku"/>
    <w:uiPriority w:val="99"/>
    <w:semiHidden/>
    <w:unhideWhenUsed/>
    <w:rsid w:val="00003BA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003BA1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003BA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03BA1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3714F4"/>
    <w:rPr>
      <w:i/>
      <w:iCs/>
      <w:color w:val="1F4E7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003BA1"/>
  </w:style>
  <w:style w:type="paragraph" w:styleId="Zoznam">
    <w:name w:val="List"/>
    <w:basedOn w:val="Normlny"/>
    <w:uiPriority w:val="99"/>
    <w:semiHidden/>
    <w:unhideWhenUsed/>
    <w:rsid w:val="00003BA1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003BA1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003BA1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003BA1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003BA1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003BA1"/>
    <w:pPr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03BA1"/>
    <w:pPr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03BA1"/>
    <w:pPr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03BA1"/>
    <w:pPr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03BA1"/>
    <w:pPr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003BA1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003BA1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03BA1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03BA1"/>
    <w:rPr>
      <w:color w:val="000000" w:themeColor="text1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003BA1"/>
  </w:style>
  <w:style w:type="table" w:styleId="Obyajntabuka1">
    <w:name w:val="Plain Table 1"/>
    <w:basedOn w:val="Normlnatabuka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003BA1"/>
  </w:style>
  <w:style w:type="character" w:customStyle="1" w:styleId="OslovenieChar">
    <w:name w:val="Oslovenie Char"/>
    <w:basedOn w:val="Predvolenpsmoodseku"/>
    <w:link w:val="Oslovenie"/>
    <w:uiPriority w:val="99"/>
    <w:semiHidden/>
    <w:rsid w:val="00003BA1"/>
    <w:rPr>
      <w:color w:val="000000" w:themeColor="text1"/>
      <w:szCs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003BA1"/>
    <w:pPr>
      <w:spacing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003BA1"/>
    <w:rPr>
      <w:color w:val="000000" w:themeColor="text1"/>
      <w:szCs w:val="18"/>
    </w:rPr>
  </w:style>
  <w:style w:type="character" w:styleId="Vrazn">
    <w:name w:val="Strong"/>
    <w:basedOn w:val="Predvolenpsmoodseku"/>
    <w:uiPriority w:val="22"/>
    <w:semiHidden/>
    <w:unhideWhenUsed/>
    <w:qFormat/>
    <w:rsid w:val="00003BA1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629AF"/>
    <w:rPr>
      <w:color w:val="5A5A5A" w:themeColor="text1" w:themeTint="A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003BA1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03BA1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003BA1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003BA1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003BA1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03BA1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03BA1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03BA1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03BA1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03BA1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003BA1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Kontaktninformcie">
    <w:name w:val="Kontaktné informácie"/>
    <w:basedOn w:val="Normlny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433B0F" w:rsidP="00433B0F">
          <w:pPr>
            <w:pStyle w:val="EC193F603BE841DDAD162DF96C5AA73A4"/>
          </w:pPr>
          <w:r w:rsidRPr="00A845D7">
            <w:rPr>
              <w:lang w:bidi="sk-SK"/>
            </w:rPr>
            <w:t>Ďakujeme za zaslanie životopisu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433B0F" w:rsidP="00433B0F">
          <w:pPr>
            <w:pStyle w:val="B533B495ACF14CBBB1B1C08A0B81DEA04"/>
          </w:pPr>
          <w:r w:rsidRPr="00A845D7">
            <w:rPr>
              <w:lang w:bidi="sk-SK"/>
            </w:rPr>
            <w:t>Ľutujeme, no pracovné miesto, o ktoré ste sa uchádzali, je už obsadené.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433B0F" w:rsidP="00433B0F">
          <w:pPr>
            <w:pStyle w:val="35E1D7FEA80B40BFA0AF5BB2EBED93194"/>
          </w:pPr>
          <w:r>
            <w:rPr>
              <w:lang w:bidi="sk-SK"/>
            </w:rPr>
            <w:t>Ďakujeme Vám za záujem o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433B0F" w:rsidP="00433B0F">
          <w:pPr>
            <w:pStyle w:val="AF6919E3F8DC4C2BAAB0B5D60F63F0084"/>
          </w:pPr>
          <w:r w:rsidRPr="00A845D7">
            <w:rPr>
              <w:lang w:bidi="sk-SK"/>
            </w:rPr>
            <w:t>Spoločnosť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433B0F" w:rsidP="00433B0F">
          <w:pPr>
            <w:pStyle w:val="ACD36DABC56747B9816A3D7A37A117B84"/>
          </w:pPr>
          <w:r w:rsidRPr="00A845D7">
            <w:rPr>
              <w:lang w:bidi="sk-SK"/>
            </w:rPr>
            <w:t>Telefón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433B0F" w:rsidP="00433B0F">
          <w:pPr>
            <w:pStyle w:val="BF78D5ADA6F548638CC146517E4E6DAD4"/>
          </w:pPr>
          <w:r w:rsidRPr="00A845D7">
            <w:rPr>
              <w:lang w:bidi="sk-SK"/>
            </w:rPr>
            <w:t>E-mail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433B0F" w:rsidP="00433B0F">
          <w:pPr>
            <w:pStyle w:val="0BB19C1BB179484C929A3A27FFFC63D74"/>
          </w:pPr>
          <w:r w:rsidRPr="00A845D7">
            <w:rPr>
              <w:lang w:bidi="sk-SK"/>
            </w:rPr>
            <w:t>Webová lokalita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433B0F" w:rsidP="00433B0F">
          <w:pPr>
            <w:pStyle w:val="9927FEB17C1B4CA7AFBF5F28648C183E4"/>
          </w:pPr>
          <w:r w:rsidRPr="00A845D7">
            <w:rPr>
              <w:lang w:bidi="sk-SK"/>
            </w:rPr>
            <w:t>Ďakujeme za zaslanie životopisu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433B0F" w:rsidP="00433B0F">
          <w:pPr>
            <w:pStyle w:val="81D075797CC74AB48B21EA9554F179874"/>
          </w:pPr>
          <w:r w:rsidRPr="00A845D7">
            <w:rPr>
              <w:lang w:bidi="sk-SK"/>
            </w:rPr>
            <w:t>Ľutujeme, no pracovné miesto, o ktoré ste sa uchádzali, je už obsadené.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433B0F" w:rsidP="00433B0F">
          <w:pPr>
            <w:pStyle w:val="97C4998E6A204970BB17B52192C692644"/>
          </w:pPr>
          <w:r w:rsidRPr="00A845D7">
            <w:rPr>
              <w:lang w:bidi="sk-SK"/>
            </w:rPr>
            <w:t>Ďakujeme za zaslanie životopisu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433B0F" w:rsidP="00433B0F">
          <w:pPr>
            <w:pStyle w:val="3DD37315C01747379C2704A2E32959174"/>
          </w:pPr>
          <w:r w:rsidRPr="00A845D7">
            <w:rPr>
              <w:lang w:bidi="sk-SK"/>
            </w:rPr>
            <w:t>Ľutujeme, no pracovné miesto, o ktoré ste sa uchádzali, je už obsadené.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433B0F" w:rsidP="00433B0F">
          <w:pPr>
            <w:pStyle w:val="F47A03950FD94B6EA26C938269B51D9E4"/>
          </w:pPr>
          <w:r w:rsidRPr="00A845D7">
            <w:rPr>
              <w:lang w:bidi="sk-SK"/>
            </w:rPr>
            <w:t>Ďakujeme za zaslanie životopisu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433B0F" w:rsidP="00433B0F">
          <w:pPr>
            <w:pStyle w:val="E2E19F2F3437436C891990A10B7EECD24"/>
          </w:pPr>
          <w:r w:rsidRPr="00A845D7">
            <w:rPr>
              <w:lang w:bidi="sk-SK"/>
            </w:rPr>
            <w:t>Ľutujeme, no pracovné miesto, o ktoré ste sa uchádzali, je už obsadené.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433B0F" w:rsidP="00433B0F">
          <w:pPr>
            <w:pStyle w:val="4531F4BD11AB43D4B21AA914075576014"/>
          </w:pPr>
          <w:r w:rsidRPr="00A845D7">
            <w:rPr>
              <w:lang w:bidi="sk-SK"/>
            </w:rPr>
            <w:t>Spoločnosť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433B0F" w:rsidP="00433B0F">
          <w:pPr>
            <w:pStyle w:val="C4CC9EFB7FB845C8A4B57B8291630A8F4"/>
          </w:pPr>
          <w:r w:rsidRPr="00A845D7">
            <w:rPr>
              <w:lang w:bidi="sk-SK"/>
            </w:rPr>
            <w:t>Ulica</w:t>
          </w:r>
          <w:r w:rsidRPr="00A845D7">
            <w:rPr>
              <w:lang w:bidi="sk-SK"/>
            </w:rPr>
            <w:br/>
            <w:t>Adresa 2</w:t>
          </w:r>
          <w:r w:rsidRPr="00A845D7">
            <w:rPr>
              <w:lang w:bidi="sk-SK"/>
            </w:rPr>
            <w:br/>
            <w:t>Mesto, PSČ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433B0F" w:rsidP="00433B0F">
          <w:pPr>
            <w:pStyle w:val="89DFED8C76254328887D7E7D48C6D62F4"/>
          </w:pPr>
          <w:r w:rsidRPr="00A845D7">
            <w:rPr>
              <w:lang w:bidi="sk-SK"/>
            </w:rPr>
            <w:t>Meno príjemcu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433B0F" w:rsidRPr="00A845D7" w:rsidRDefault="00433B0F" w:rsidP="00D74E9C">
          <w:pPr>
            <w:pStyle w:val="Kontaktninformcie"/>
          </w:pPr>
          <w:r w:rsidRPr="00A845D7">
            <w:rPr>
              <w:lang w:bidi="sk-SK"/>
            </w:rPr>
            <w:t>Ulica</w:t>
          </w:r>
        </w:p>
        <w:p w:rsidR="00433B0F" w:rsidRPr="00A845D7" w:rsidRDefault="00433B0F" w:rsidP="00D74E9C">
          <w:pPr>
            <w:pStyle w:val="Kontaktninformcie"/>
          </w:pPr>
          <w:r w:rsidRPr="00A845D7">
            <w:rPr>
              <w:lang w:bidi="sk-SK"/>
            </w:rPr>
            <w:t>Adresa 2</w:t>
          </w:r>
        </w:p>
        <w:p w:rsidR="001738EB" w:rsidRDefault="00433B0F" w:rsidP="00433B0F">
          <w:pPr>
            <w:pStyle w:val="D653990B16064A61A87A5AB1010E2CFA4"/>
          </w:pPr>
          <w:r w:rsidRPr="00A845D7">
            <w:rPr>
              <w:lang w:bidi="sk-SK"/>
            </w:rPr>
            <w:t>Mesto, PSČ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433B0F" w:rsidP="00433B0F">
          <w:pPr>
            <w:pStyle w:val="087A929CAEE14EF3AC8C07C5C77A67BA4"/>
          </w:pPr>
          <w:r>
            <w:rPr>
              <w:lang w:bidi="sk-SK"/>
            </w:rPr>
            <w:t>Ďakujeme Vám za záujem o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433B0F" w:rsidP="00433B0F">
          <w:pPr>
            <w:pStyle w:val="BAAEB1A84E2745739999A8A0D7A9DD984"/>
          </w:pPr>
          <w:r w:rsidRPr="00A845D7">
            <w:rPr>
              <w:lang w:bidi="sk-SK"/>
            </w:rPr>
            <w:t>Spoločnosť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433B0F" w:rsidP="00433B0F">
          <w:pPr>
            <w:pStyle w:val="403126E67F28493FBCB839E9996C37B24"/>
          </w:pPr>
          <w:r w:rsidRPr="00A845D7">
            <w:rPr>
              <w:lang w:bidi="sk-SK"/>
            </w:rPr>
            <w:t>Telefón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433B0F" w:rsidP="00433B0F">
          <w:pPr>
            <w:pStyle w:val="EF6394F708864B8197B8C7CDAD1824614"/>
          </w:pPr>
          <w:r w:rsidRPr="00A845D7">
            <w:rPr>
              <w:lang w:bidi="sk-SK"/>
            </w:rPr>
            <w:t>E-mail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433B0F" w:rsidP="00433B0F">
          <w:pPr>
            <w:pStyle w:val="92C59D6EA8A84DC5A8F4A3C19B98B7A54"/>
          </w:pPr>
          <w:r w:rsidRPr="00A845D7">
            <w:rPr>
              <w:lang w:bidi="sk-SK"/>
            </w:rPr>
            <w:t>Webová lokalita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433B0F" w:rsidP="00433B0F">
          <w:pPr>
            <w:pStyle w:val="410D3580CD054204AEBB5F188B5B3C0B4"/>
          </w:pPr>
          <w:r>
            <w:rPr>
              <w:lang w:bidi="sk-SK"/>
            </w:rPr>
            <w:t>Ďakujeme Vám za záujem o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433B0F" w:rsidP="00433B0F">
          <w:pPr>
            <w:pStyle w:val="95C9B1C1558A4EE1AE050B113D0037DA4"/>
          </w:pPr>
          <w:r w:rsidRPr="00A845D7">
            <w:rPr>
              <w:lang w:bidi="sk-SK"/>
            </w:rPr>
            <w:t>Spoločnosť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433B0F" w:rsidP="00433B0F">
          <w:pPr>
            <w:pStyle w:val="479AF0B5923041A799B7186FD37B9E4A4"/>
          </w:pPr>
          <w:r w:rsidRPr="00A845D7">
            <w:rPr>
              <w:lang w:bidi="sk-SK"/>
            </w:rPr>
            <w:t>Telefón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433B0F" w:rsidP="00433B0F">
          <w:pPr>
            <w:pStyle w:val="B6BE04D2F4A34DB4A6954870C452FAE14"/>
          </w:pPr>
          <w:r w:rsidRPr="00A845D7">
            <w:rPr>
              <w:lang w:bidi="sk-SK"/>
            </w:rPr>
            <w:t>E-mail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433B0F" w:rsidP="00433B0F">
          <w:pPr>
            <w:pStyle w:val="949F882B3C0E4424A63DA5AE6F8A95BA4"/>
          </w:pPr>
          <w:r w:rsidRPr="00A845D7">
            <w:rPr>
              <w:lang w:bidi="sk-SK"/>
            </w:rPr>
            <w:t>Webová lokalita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433B0F" w:rsidP="00433B0F">
          <w:pPr>
            <w:pStyle w:val="B86FD935A2B147E7965EE3707AB091FA4"/>
          </w:pPr>
          <w:r>
            <w:rPr>
              <w:lang w:bidi="sk-SK"/>
            </w:rPr>
            <w:t>Ďakujeme Vám za záujem o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433B0F" w:rsidP="00433B0F">
          <w:pPr>
            <w:pStyle w:val="CD208668AD6346E5BBDC7F1B4AD7FFA14"/>
          </w:pPr>
          <w:r w:rsidRPr="00A845D7">
            <w:rPr>
              <w:lang w:bidi="sk-SK"/>
            </w:rPr>
            <w:t>Spoločnosť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433B0F" w:rsidP="00433B0F">
          <w:pPr>
            <w:pStyle w:val="983EDD0B21F246BE9917ED94EE8A5F3E4"/>
          </w:pPr>
          <w:r w:rsidRPr="00A845D7">
            <w:rPr>
              <w:lang w:bidi="sk-SK"/>
            </w:rPr>
            <w:t>Telefón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433B0F" w:rsidP="00433B0F">
          <w:pPr>
            <w:pStyle w:val="881D853EC9774B4CB577A60A9A6D44D54"/>
          </w:pPr>
          <w:r w:rsidRPr="00A845D7">
            <w:rPr>
              <w:lang w:bidi="sk-SK"/>
            </w:rPr>
            <w:t>E-mail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433B0F" w:rsidP="00433B0F">
          <w:pPr>
            <w:pStyle w:val="5C108FFE1BAB4CC58C8DBA6376DAFBBB4"/>
          </w:pPr>
          <w:r w:rsidRPr="00A845D7">
            <w:rPr>
              <w:lang w:bidi="sk-SK"/>
            </w:rPr>
            <w:t>Webová lokalita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433B0F" w:rsidP="00433B0F">
          <w:pPr>
            <w:pStyle w:val="B02DC00DB6184877A94596282DE30F544"/>
          </w:pPr>
          <w:r w:rsidRPr="00A845D7">
            <w:rPr>
              <w:lang w:bidi="sk-SK"/>
            </w:rPr>
            <w:t>Spoločnosť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433B0F" w:rsidP="00433B0F">
          <w:pPr>
            <w:pStyle w:val="E9CBEBFD6A0948F0ACC58E0EE5B666F44"/>
          </w:pPr>
          <w:r w:rsidRPr="00A845D7">
            <w:rPr>
              <w:lang w:bidi="sk-SK"/>
            </w:rPr>
            <w:t>Ulica</w:t>
          </w:r>
          <w:r w:rsidRPr="00A845D7">
            <w:rPr>
              <w:lang w:bidi="sk-SK"/>
            </w:rPr>
            <w:br/>
            <w:t>Adresa 2</w:t>
          </w:r>
          <w:r w:rsidRPr="00A845D7">
            <w:rPr>
              <w:lang w:bidi="sk-SK"/>
            </w:rPr>
            <w:br/>
            <w:t>Mesto, PSČ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433B0F" w:rsidP="00433B0F">
          <w:pPr>
            <w:pStyle w:val="3CB51C8F124144719AF8110CA6B202DF4"/>
          </w:pPr>
          <w:r w:rsidRPr="00A845D7">
            <w:rPr>
              <w:lang w:bidi="sk-SK"/>
            </w:rPr>
            <w:t>Spoločnosť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433B0F" w:rsidP="00433B0F">
          <w:pPr>
            <w:pStyle w:val="75505DC933DF4259BB75A22BAF775C864"/>
          </w:pPr>
          <w:r w:rsidRPr="00A845D7">
            <w:rPr>
              <w:lang w:bidi="sk-SK"/>
            </w:rPr>
            <w:t>Ulica</w:t>
          </w:r>
          <w:r w:rsidRPr="00A845D7">
            <w:rPr>
              <w:lang w:bidi="sk-SK"/>
            </w:rPr>
            <w:br/>
            <w:t>Adresa 2</w:t>
          </w:r>
          <w:r w:rsidRPr="00A845D7">
            <w:rPr>
              <w:lang w:bidi="sk-SK"/>
            </w:rPr>
            <w:br/>
            <w:t>Mesto, PSČ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433B0F" w:rsidP="00433B0F">
          <w:pPr>
            <w:pStyle w:val="2A42A7E5D2CF4313A82C9DBBBB8761CB4"/>
          </w:pPr>
          <w:r w:rsidRPr="00A845D7">
            <w:rPr>
              <w:lang w:bidi="sk-SK"/>
            </w:rPr>
            <w:t>Spoločnosť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433B0F" w:rsidP="00433B0F">
          <w:pPr>
            <w:pStyle w:val="B87257B5722444ACB7A544F30517CE3D4"/>
          </w:pPr>
          <w:r w:rsidRPr="00A845D7">
            <w:rPr>
              <w:lang w:bidi="sk-SK"/>
            </w:rPr>
            <w:t>Ulica</w:t>
          </w:r>
          <w:r w:rsidRPr="00A845D7">
            <w:rPr>
              <w:lang w:bidi="sk-SK"/>
            </w:rPr>
            <w:br/>
            <w:t>Adresa 2</w:t>
          </w:r>
          <w:r w:rsidRPr="00A845D7">
            <w:rPr>
              <w:lang w:bidi="sk-SK"/>
            </w:rPr>
            <w:br/>
            <w:t>Mesto, PSČ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433B0F" w:rsidP="00433B0F">
          <w:pPr>
            <w:pStyle w:val="B3D6D61257FF4406A4687558B526BA5A4"/>
          </w:pPr>
          <w:r w:rsidRPr="00A845D7">
            <w:rPr>
              <w:lang w:bidi="sk-SK"/>
            </w:rPr>
            <w:t>Meno príjemcu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433B0F" w:rsidRPr="00A845D7" w:rsidRDefault="00433B0F" w:rsidP="005C53B8">
          <w:pPr>
            <w:pStyle w:val="Kontaktninformcie"/>
          </w:pPr>
          <w:r w:rsidRPr="00A845D7">
            <w:rPr>
              <w:lang w:bidi="sk-SK"/>
            </w:rPr>
            <w:t>Ulica</w:t>
          </w:r>
        </w:p>
        <w:p w:rsidR="00433B0F" w:rsidRPr="00A845D7" w:rsidRDefault="00433B0F" w:rsidP="005C53B8">
          <w:pPr>
            <w:pStyle w:val="Kontaktninformcie"/>
          </w:pPr>
          <w:r w:rsidRPr="00A845D7">
            <w:rPr>
              <w:lang w:bidi="sk-SK"/>
            </w:rPr>
            <w:t>Adresa 2</w:t>
          </w:r>
        </w:p>
        <w:p w:rsidR="0004798E" w:rsidRDefault="00433B0F" w:rsidP="00433B0F">
          <w:pPr>
            <w:pStyle w:val="D65B61CA3C4C40A3B819A1E0FAE2539A4"/>
          </w:pPr>
          <w:r w:rsidRPr="00A845D7">
            <w:rPr>
              <w:lang w:bidi="sk-SK"/>
            </w:rPr>
            <w:t>Mesto, PSČ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433B0F" w:rsidP="00433B0F">
          <w:pPr>
            <w:pStyle w:val="4FE1CE47B54343A086ED2F61F129D5A64"/>
          </w:pPr>
          <w:r w:rsidRPr="00A845D7">
            <w:rPr>
              <w:lang w:bidi="sk-SK"/>
            </w:rPr>
            <w:t>Meno príjemcu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433B0F" w:rsidRPr="00A845D7" w:rsidRDefault="00433B0F" w:rsidP="005469DF">
          <w:pPr>
            <w:pStyle w:val="Kontaktninformcie"/>
          </w:pPr>
          <w:r w:rsidRPr="00A845D7">
            <w:rPr>
              <w:lang w:bidi="sk-SK"/>
            </w:rPr>
            <w:t>Ulica</w:t>
          </w:r>
        </w:p>
        <w:p w:rsidR="00433B0F" w:rsidRPr="00A845D7" w:rsidRDefault="00433B0F" w:rsidP="005469DF">
          <w:pPr>
            <w:pStyle w:val="Kontaktninformcie"/>
          </w:pPr>
          <w:r w:rsidRPr="00A845D7">
            <w:rPr>
              <w:lang w:bidi="sk-SK"/>
            </w:rPr>
            <w:t>Adresa 2</w:t>
          </w:r>
        </w:p>
        <w:p w:rsidR="0004798E" w:rsidRDefault="00433B0F" w:rsidP="00433B0F">
          <w:pPr>
            <w:pStyle w:val="3A9232D05D7945A3A70F16E023FB7F2A4"/>
          </w:pPr>
          <w:r w:rsidRPr="00A845D7">
            <w:rPr>
              <w:lang w:bidi="sk-SK"/>
            </w:rPr>
            <w:t>Mesto, PSČ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433B0F" w:rsidP="00433B0F">
          <w:pPr>
            <w:pStyle w:val="2540387625734A74BB537DC7E95D86FE4"/>
          </w:pPr>
          <w:r w:rsidRPr="00A845D7">
            <w:rPr>
              <w:lang w:bidi="sk-SK"/>
            </w:rPr>
            <w:t>Meno príjemcu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433B0F" w:rsidRPr="00A845D7" w:rsidRDefault="00433B0F" w:rsidP="005469DF">
          <w:pPr>
            <w:pStyle w:val="Kontaktninformcie"/>
          </w:pPr>
          <w:r w:rsidRPr="00A845D7">
            <w:rPr>
              <w:lang w:bidi="sk-SK"/>
            </w:rPr>
            <w:t>Ulica</w:t>
          </w:r>
        </w:p>
        <w:p w:rsidR="00433B0F" w:rsidRPr="00A845D7" w:rsidRDefault="00433B0F" w:rsidP="005469DF">
          <w:pPr>
            <w:pStyle w:val="Kontaktninformcie"/>
          </w:pPr>
          <w:r w:rsidRPr="00A845D7">
            <w:rPr>
              <w:lang w:bidi="sk-SK"/>
            </w:rPr>
            <w:t>Adresa 2</w:t>
          </w:r>
        </w:p>
        <w:p w:rsidR="0004798E" w:rsidRDefault="00433B0F" w:rsidP="00433B0F">
          <w:pPr>
            <w:pStyle w:val="AA4909B937B740D5A781CBA66743B5384"/>
          </w:pPr>
          <w:r w:rsidRPr="00A845D7">
            <w:rPr>
              <w:lang w:bidi="sk-SK"/>
            </w:rPr>
            <w:t>Mesto, PSČ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433B0F" w:rsidP="00433B0F">
          <w:pPr>
            <w:pStyle w:val="568A1BE3846340059A26ED2F480CBEF73"/>
          </w:pPr>
          <w:r w:rsidRPr="00A845D7">
            <w:rPr>
              <w:lang w:bidi="sk-SK"/>
            </w:rPr>
            <w:t>Váš životopis však na obdobie jedného roka zaradíme do našej databázy a ak budete vhodným kandidátom na iné obsadzované pracovné miesto, budeme vás kontaktovať.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433B0F" w:rsidP="00433B0F">
          <w:pPr>
            <w:pStyle w:val="4621109EB129465180E35AB7501A91463"/>
          </w:pPr>
          <w:r w:rsidRPr="00A845D7">
            <w:rPr>
              <w:lang w:bidi="sk-SK"/>
            </w:rPr>
            <w:t>Váš životopis však na obdobie jedného roka zaradíme do našej databázy a ak budete vhodným kandidátom na iné obsadzované pracovné miesto, budeme vás kontaktovať.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433B0F" w:rsidP="00433B0F">
          <w:pPr>
            <w:pStyle w:val="F8D7FB6A7AF846319E47213451C1E52D3"/>
          </w:pPr>
          <w:r w:rsidRPr="00A845D7">
            <w:rPr>
              <w:lang w:bidi="sk-SK"/>
            </w:rPr>
            <w:t>Váš životopis však na obdobie jedného roka zaradíme do našej databázy a ak budete vhodným kandidátom na iné obsadzované pracovné miesto, budeme vás kontaktovať.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433B0F" w:rsidP="00433B0F">
          <w:pPr>
            <w:pStyle w:val="E3E175BD50E7403094AC99D1492B5B5A3"/>
          </w:pPr>
          <w:r w:rsidRPr="00A845D7">
            <w:rPr>
              <w:lang w:bidi="sk-SK"/>
            </w:rPr>
            <w:t>Váš životopis však na obdobie jedného roka zaradíme do našej databázy a ak budete vhodným kandidátom na iné obsadzované pracovné miesto, budeme vás kontaktovať.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07488C"/>
    <w:rsid w:val="001738EB"/>
    <w:rsid w:val="001F4FB9"/>
    <w:rsid w:val="00275EED"/>
    <w:rsid w:val="002D31D6"/>
    <w:rsid w:val="003771D4"/>
    <w:rsid w:val="004064D8"/>
    <w:rsid w:val="00433B0F"/>
    <w:rsid w:val="00600663"/>
    <w:rsid w:val="00846441"/>
    <w:rsid w:val="00936FBF"/>
    <w:rsid w:val="009E129A"/>
    <w:rsid w:val="00A511C6"/>
    <w:rsid w:val="00AD1675"/>
    <w:rsid w:val="00B804EB"/>
    <w:rsid w:val="00BE794D"/>
    <w:rsid w:val="00CE0DB6"/>
    <w:rsid w:val="00D70C78"/>
    <w:rsid w:val="00DC3655"/>
    <w:rsid w:val="00E0743D"/>
    <w:rsid w:val="00F16661"/>
    <w:rsid w:val="00F35D60"/>
    <w:rsid w:val="00F40AE1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33B0F"/>
    <w:rPr>
      <w:color w:val="595959" w:themeColor="text1" w:themeTint="A6"/>
    </w:rPr>
  </w:style>
  <w:style w:type="paragraph" w:customStyle="1" w:styleId="Recipientinformation">
    <w:name w:val="Recipient information"/>
    <w:basedOn w:val="Normlny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Bezriadkovania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Tmavzoznamzvraznenie2">
    <w:name w:val="Dark List Accent 2"/>
    <w:basedOn w:val="Normlnatabuka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4FB9"/>
    <w:rPr>
      <w:color w:val="954F72" w:themeColor="followedHyperlink"/>
      <w:u w:val="single"/>
    </w:rPr>
  </w:style>
  <w:style w:type="table" w:styleId="Tabukasmriekou1svetlzvraznenie1">
    <w:name w:val="Grid Table 1 Light Accent 1"/>
    <w:basedOn w:val="Normlnatabuka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16661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Zoznam3">
    <w:name w:val="List 3"/>
    <w:basedOn w:val="Normlny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Normlny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Tabukasozoznamom3zvraznenie1">
    <w:name w:val="List Table 3 Accent 1"/>
    <w:basedOn w:val="Normlnatabuka"/>
    <w:uiPriority w:val="48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08ACFE80435F460C9A039B08633F6483">
    <w:name w:val="08ACFE80435F460C9A039B08633F6483"/>
    <w:rsid w:val="00F16661"/>
    <w:rPr>
      <w:kern w:val="0"/>
      <w:lang w:eastAsia="sk-SK"/>
      <w14:ligatures w14:val="none"/>
    </w:rPr>
  </w:style>
  <w:style w:type="paragraph" w:customStyle="1" w:styleId="EC193F603BE841DDAD162DF96C5AA73A1">
    <w:name w:val="EC193F603BE841DDAD162DF96C5AA73A1"/>
    <w:rsid w:val="00F1666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1">
    <w:name w:val="B533B495ACF14CBBB1B1C08A0B81DEA01"/>
    <w:rsid w:val="00F166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">
    <w:name w:val="568A1BE3846340059A26ED2F480CBEF7"/>
    <w:rsid w:val="00F166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1">
    <w:name w:val="35E1D7FEA80B40BFA0AF5BB2EBED9319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1">
    <w:name w:val="AF6919E3F8DC4C2BAAB0B5D60F63F008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1">
    <w:name w:val="ACD36DABC56747B9816A3D7A37A117B8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1">
    <w:name w:val="BF78D5ADA6F548638CC146517E4E6DAD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1">
    <w:name w:val="0BB19C1BB179484C929A3A27FFFC63D7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1">
    <w:name w:val="9927FEB17C1B4CA7AFBF5F28648C183E1"/>
    <w:rsid w:val="00F1666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1">
    <w:name w:val="81D075797CC74AB48B21EA9554F179871"/>
    <w:rsid w:val="00F166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">
    <w:name w:val="4621109EB129465180E35AB7501A9146"/>
    <w:rsid w:val="00F166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1">
    <w:name w:val="087A929CAEE14EF3AC8C07C5C77A67BA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1">
    <w:name w:val="BAAEB1A84E2745739999A8A0D7A9DD98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1">
    <w:name w:val="403126E67F28493FBCB839E9996C37B2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1">
    <w:name w:val="EF6394F708864B8197B8C7CDAD182461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1">
    <w:name w:val="92C59D6EA8A84DC5A8F4A3C19B98B7A5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1">
    <w:name w:val="97C4998E6A204970BB17B52192C692641"/>
    <w:rsid w:val="00F1666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1">
    <w:name w:val="3DD37315C01747379C2704A2E32959171"/>
    <w:rsid w:val="00F166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">
    <w:name w:val="F8D7FB6A7AF846319E47213451C1E52D"/>
    <w:rsid w:val="00F166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1">
    <w:name w:val="410D3580CD054204AEBB5F188B5B3C0B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1">
    <w:name w:val="95C9B1C1558A4EE1AE050B113D0037DA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1">
    <w:name w:val="479AF0B5923041A799B7186FD37B9E4A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1">
    <w:name w:val="B6BE04D2F4A34DB4A6954870C452FAE1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1">
    <w:name w:val="949F882B3C0E4424A63DA5AE6F8A95BA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1">
    <w:name w:val="F47A03950FD94B6EA26C938269B51D9E1"/>
    <w:rsid w:val="00F1666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1">
    <w:name w:val="E2E19F2F3437436C891990A10B7EECD21"/>
    <w:rsid w:val="00F166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">
    <w:name w:val="E3E175BD50E7403094AC99D1492B5B5A"/>
    <w:rsid w:val="00F1666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1">
    <w:name w:val="B86FD935A2B147E7965EE3707AB091FA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1">
    <w:name w:val="CD208668AD6346E5BBDC7F1B4AD7FFA1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1">
    <w:name w:val="983EDD0B21F246BE9917ED94EE8A5F3E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1">
    <w:name w:val="881D853EC9774B4CB577A60A9A6D44D5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1">
    <w:name w:val="5C108FFE1BAB4CC58C8DBA6376DAFBBB1"/>
    <w:rsid w:val="00F1666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1">
    <w:name w:val="4531F4BD11AB43D4B21AA914075576011"/>
    <w:rsid w:val="00F1666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1">
    <w:name w:val="C4CC9EFB7FB845C8A4B57B8291630A8F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1">
    <w:name w:val="89DFED8C76254328887D7E7D48C6D62F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Kontaktninformcie">
    <w:name w:val="Kontaktné informácie"/>
    <w:basedOn w:val="Normlny"/>
    <w:uiPriority w:val="12"/>
    <w:qFormat/>
    <w:rsid w:val="00433B0F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3990B16064A61A87A5AB1010E2CFA1">
    <w:name w:val="D653990B16064A61A87A5AB1010E2CFA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1">
    <w:name w:val="B02DC00DB6184877A94596282DE30F541"/>
    <w:rsid w:val="00F1666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1">
    <w:name w:val="E9CBEBFD6A0948F0ACC58E0EE5B666F4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1">
    <w:name w:val="B3D6D61257FF4406A4687558B526BA5A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1">
    <w:name w:val="D65B61CA3C4C40A3B819A1E0FAE2539A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1">
    <w:name w:val="3CB51C8F124144719AF8110CA6B202DF1"/>
    <w:rsid w:val="00F1666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1">
    <w:name w:val="75505DC933DF4259BB75A22BAF775C86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1">
    <w:name w:val="2540387625734A74BB537DC7E95D86FE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1">
    <w:name w:val="AA4909B937B740D5A781CBA66743B538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1">
    <w:name w:val="2A42A7E5D2CF4313A82C9DBBBB8761CB1"/>
    <w:rsid w:val="00F1666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1">
    <w:name w:val="B87257B5722444ACB7A544F30517CE3D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1">
    <w:name w:val="4FE1CE47B54343A086ED2F61F129D5A6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1">
    <w:name w:val="3A9232D05D7945A3A70F16E023FB7F2A1"/>
    <w:rsid w:val="00F1666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2">
    <w:name w:val="EC193F603BE841DDAD162DF96C5AA73A2"/>
    <w:rsid w:val="0007488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2">
    <w:name w:val="B533B495ACF14CBBB1B1C08A0B81DEA02"/>
    <w:rsid w:val="0007488C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1">
    <w:name w:val="568A1BE3846340059A26ED2F480CBEF71"/>
    <w:rsid w:val="0007488C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2">
    <w:name w:val="35E1D7FEA80B40BFA0AF5BB2EBED9319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2">
    <w:name w:val="AF6919E3F8DC4C2BAAB0B5D60F63F008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2">
    <w:name w:val="ACD36DABC56747B9816A3D7A37A117B8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2">
    <w:name w:val="BF78D5ADA6F548638CC146517E4E6DAD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2">
    <w:name w:val="0BB19C1BB179484C929A3A27FFFC63D7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2">
    <w:name w:val="9927FEB17C1B4CA7AFBF5F28648C183E2"/>
    <w:rsid w:val="0007488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2">
    <w:name w:val="81D075797CC74AB48B21EA9554F179872"/>
    <w:rsid w:val="0007488C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1">
    <w:name w:val="4621109EB129465180E35AB7501A91461"/>
    <w:rsid w:val="0007488C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2">
    <w:name w:val="087A929CAEE14EF3AC8C07C5C77A67BA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2">
    <w:name w:val="BAAEB1A84E2745739999A8A0D7A9DD98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2">
    <w:name w:val="403126E67F28493FBCB839E9996C37B2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2">
    <w:name w:val="EF6394F708864B8197B8C7CDAD182461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2">
    <w:name w:val="92C59D6EA8A84DC5A8F4A3C19B98B7A5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2">
    <w:name w:val="97C4998E6A204970BB17B52192C692642"/>
    <w:rsid w:val="0007488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2">
    <w:name w:val="3DD37315C01747379C2704A2E32959172"/>
    <w:rsid w:val="0007488C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1">
    <w:name w:val="F8D7FB6A7AF846319E47213451C1E52D1"/>
    <w:rsid w:val="0007488C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2">
    <w:name w:val="410D3580CD054204AEBB5F188B5B3C0B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2">
    <w:name w:val="95C9B1C1558A4EE1AE050B113D0037DA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2">
    <w:name w:val="479AF0B5923041A799B7186FD37B9E4A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2">
    <w:name w:val="B6BE04D2F4A34DB4A6954870C452FAE1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2">
    <w:name w:val="949F882B3C0E4424A63DA5AE6F8A95BA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2">
    <w:name w:val="F47A03950FD94B6EA26C938269B51D9E2"/>
    <w:rsid w:val="0007488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2">
    <w:name w:val="E2E19F2F3437436C891990A10B7EECD22"/>
    <w:rsid w:val="0007488C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1">
    <w:name w:val="E3E175BD50E7403094AC99D1492B5B5A1"/>
    <w:rsid w:val="0007488C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2">
    <w:name w:val="B86FD935A2B147E7965EE3707AB091FA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2">
    <w:name w:val="CD208668AD6346E5BBDC7F1B4AD7FFA1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2">
    <w:name w:val="983EDD0B21F246BE9917ED94EE8A5F3E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2">
    <w:name w:val="881D853EC9774B4CB577A60A9A6D44D5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2">
    <w:name w:val="5C108FFE1BAB4CC58C8DBA6376DAFBBB2"/>
    <w:rsid w:val="0007488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2">
    <w:name w:val="4531F4BD11AB43D4B21AA914075576012"/>
    <w:rsid w:val="0007488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2">
    <w:name w:val="C4CC9EFB7FB845C8A4B57B8291630A8F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2">
    <w:name w:val="89DFED8C76254328887D7E7D48C6D62F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bukaakozoznam7">
    <w:name w:val="Table List 7"/>
    <w:basedOn w:val="Normlnatabuka"/>
    <w:uiPriority w:val="99"/>
    <w:semiHidden/>
    <w:unhideWhenUsed/>
    <w:rsid w:val="0007488C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D653990B16064A61A87A5AB1010E2CFA2">
    <w:name w:val="D653990B16064A61A87A5AB1010E2CFA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2">
    <w:name w:val="B02DC00DB6184877A94596282DE30F542"/>
    <w:rsid w:val="0007488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2">
    <w:name w:val="E9CBEBFD6A0948F0ACC58E0EE5B666F4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2">
    <w:name w:val="B3D6D61257FF4406A4687558B526BA5A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Profesionlnatabuka">
    <w:name w:val="Table Professional"/>
    <w:basedOn w:val="Normlnatabuka"/>
    <w:uiPriority w:val="99"/>
    <w:semiHidden/>
    <w:unhideWhenUsed/>
    <w:rsid w:val="0007488C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65B61CA3C4C40A3B819A1E0FAE2539A2">
    <w:name w:val="D65B61CA3C4C40A3B819A1E0FAE2539A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2">
    <w:name w:val="3CB51C8F124144719AF8110CA6B202DF2"/>
    <w:rsid w:val="0007488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2">
    <w:name w:val="75505DC933DF4259BB75A22BAF775C86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2">
    <w:name w:val="2540387625734A74BB537DC7E95D86FE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Detailntabuka1">
    <w:name w:val="Table Subtle 1"/>
    <w:basedOn w:val="Normlnatabuka"/>
    <w:uiPriority w:val="99"/>
    <w:semiHidden/>
    <w:unhideWhenUsed/>
    <w:rsid w:val="0007488C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4909B937B740D5A781CBA66743B5382">
    <w:name w:val="AA4909B937B740D5A781CBA66743B538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2">
    <w:name w:val="2A42A7E5D2CF4313A82C9DBBBB8761CB2"/>
    <w:rsid w:val="0007488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2">
    <w:name w:val="B87257B5722444ACB7A544F30517CE3D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2">
    <w:name w:val="4FE1CE47B54343A086ED2F61F129D5A6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Webovtabuka2">
    <w:name w:val="Table Web 2"/>
    <w:basedOn w:val="Normlnatabuka"/>
    <w:uiPriority w:val="99"/>
    <w:semiHidden/>
    <w:unhideWhenUsed/>
    <w:rsid w:val="0007488C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9232D05D7945A3A70F16E023FB7F2A2">
    <w:name w:val="3A9232D05D7945A3A70F16E023FB7F2A2"/>
    <w:rsid w:val="0007488C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3">
    <w:name w:val="EC193F603BE841DDAD162DF96C5AA73A3"/>
    <w:rsid w:val="00433B0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3">
    <w:name w:val="B533B495ACF14CBBB1B1C08A0B81DEA03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2">
    <w:name w:val="568A1BE3846340059A26ED2F480CBEF72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3">
    <w:name w:val="35E1D7FEA80B40BFA0AF5BB2EBED9319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3">
    <w:name w:val="AF6919E3F8DC4C2BAAB0B5D60F63F008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3">
    <w:name w:val="ACD36DABC56747B9816A3D7A37A117B8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3">
    <w:name w:val="BF78D5ADA6F548638CC146517E4E6DAD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3">
    <w:name w:val="0BB19C1BB179484C929A3A27FFFC63D7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3">
    <w:name w:val="9927FEB17C1B4CA7AFBF5F28648C183E3"/>
    <w:rsid w:val="00433B0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3">
    <w:name w:val="81D075797CC74AB48B21EA9554F179873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2">
    <w:name w:val="4621109EB129465180E35AB7501A91462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3">
    <w:name w:val="087A929CAEE14EF3AC8C07C5C77A67BA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3">
    <w:name w:val="BAAEB1A84E2745739999A8A0D7A9DD98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3">
    <w:name w:val="403126E67F28493FBCB839E9996C37B2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3">
    <w:name w:val="EF6394F708864B8197B8C7CDAD182461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3">
    <w:name w:val="92C59D6EA8A84DC5A8F4A3C19B98B7A5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3">
    <w:name w:val="97C4998E6A204970BB17B52192C692643"/>
    <w:rsid w:val="00433B0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3">
    <w:name w:val="3DD37315C01747379C2704A2E32959173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2">
    <w:name w:val="F8D7FB6A7AF846319E47213451C1E52D2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3">
    <w:name w:val="410D3580CD054204AEBB5F188B5B3C0B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3">
    <w:name w:val="95C9B1C1558A4EE1AE050B113D0037DA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3">
    <w:name w:val="479AF0B5923041A799B7186FD37B9E4A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3">
    <w:name w:val="B6BE04D2F4A34DB4A6954870C452FAE1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3">
    <w:name w:val="949F882B3C0E4424A63DA5AE6F8A95BA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3">
    <w:name w:val="F47A03950FD94B6EA26C938269B51D9E3"/>
    <w:rsid w:val="00433B0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3">
    <w:name w:val="E2E19F2F3437436C891990A10B7EECD23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2">
    <w:name w:val="E3E175BD50E7403094AC99D1492B5B5A2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3">
    <w:name w:val="B86FD935A2B147E7965EE3707AB091FA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3">
    <w:name w:val="CD208668AD6346E5BBDC7F1B4AD7FFA1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3">
    <w:name w:val="983EDD0B21F246BE9917ED94EE8A5F3E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3">
    <w:name w:val="881D853EC9774B4CB577A60A9A6D44D5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3">
    <w:name w:val="5C108FFE1BAB4CC58C8DBA6376DAFBBB3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3">
    <w:name w:val="4531F4BD11AB43D4B21AA914075576013"/>
    <w:rsid w:val="00433B0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3">
    <w:name w:val="C4CC9EFB7FB845C8A4B57B8291630A8F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3">
    <w:name w:val="89DFED8C76254328887D7E7D48C6D62F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3990B16064A61A87A5AB1010E2CFA3">
    <w:name w:val="D653990B16064A61A87A5AB1010E2CFA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3">
    <w:name w:val="B02DC00DB6184877A94596282DE30F543"/>
    <w:rsid w:val="00433B0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3">
    <w:name w:val="E9CBEBFD6A0948F0ACC58E0EE5B666F4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3">
    <w:name w:val="B3D6D61257FF4406A4687558B526BA5A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3">
    <w:name w:val="D65B61CA3C4C40A3B819A1E0FAE2539A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3">
    <w:name w:val="3CB51C8F124144719AF8110CA6B202DF3"/>
    <w:rsid w:val="00433B0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3">
    <w:name w:val="75505DC933DF4259BB75A22BAF775C86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3">
    <w:name w:val="2540387625734A74BB537DC7E95D86FE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3">
    <w:name w:val="AA4909B937B740D5A781CBA66743B538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3">
    <w:name w:val="2A42A7E5D2CF4313A82C9DBBBB8761CB3"/>
    <w:rsid w:val="00433B0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3">
    <w:name w:val="B87257B5722444ACB7A544F30517CE3D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3">
    <w:name w:val="4FE1CE47B54343A086ED2F61F129D5A6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3">
    <w:name w:val="3A9232D05D7945A3A70F16E023FB7F2A3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4">
    <w:name w:val="EC193F603BE841DDAD162DF96C5AA73A4"/>
    <w:rsid w:val="00433B0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4">
    <w:name w:val="B533B495ACF14CBBB1B1C08A0B81DEA04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3">
    <w:name w:val="568A1BE3846340059A26ED2F480CBEF73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4">
    <w:name w:val="35E1D7FEA80B40BFA0AF5BB2EBED9319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4">
    <w:name w:val="AF6919E3F8DC4C2BAAB0B5D60F63F008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4">
    <w:name w:val="ACD36DABC56747B9816A3D7A37A117B8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4">
    <w:name w:val="BF78D5ADA6F548638CC146517E4E6DAD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4">
    <w:name w:val="0BB19C1BB179484C929A3A27FFFC63D7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4">
    <w:name w:val="9927FEB17C1B4CA7AFBF5F28648C183E4"/>
    <w:rsid w:val="00433B0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4">
    <w:name w:val="81D075797CC74AB48B21EA9554F179874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3">
    <w:name w:val="4621109EB129465180E35AB7501A91463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4">
    <w:name w:val="087A929CAEE14EF3AC8C07C5C77A67BA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4">
    <w:name w:val="BAAEB1A84E2745739999A8A0D7A9DD98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4">
    <w:name w:val="403126E67F28493FBCB839E9996C37B2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4">
    <w:name w:val="EF6394F708864B8197B8C7CDAD182461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4">
    <w:name w:val="92C59D6EA8A84DC5A8F4A3C19B98B7A5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4">
    <w:name w:val="97C4998E6A204970BB17B52192C692644"/>
    <w:rsid w:val="00433B0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4">
    <w:name w:val="3DD37315C01747379C2704A2E32959174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3">
    <w:name w:val="F8D7FB6A7AF846319E47213451C1E52D3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4">
    <w:name w:val="410D3580CD054204AEBB5F188B5B3C0B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4">
    <w:name w:val="95C9B1C1558A4EE1AE050B113D0037DA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4">
    <w:name w:val="479AF0B5923041A799B7186FD37B9E4A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4">
    <w:name w:val="B6BE04D2F4A34DB4A6954870C452FAE1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4">
    <w:name w:val="949F882B3C0E4424A63DA5AE6F8A95BA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4">
    <w:name w:val="F47A03950FD94B6EA26C938269B51D9E4"/>
    <w:rsid w:val="00433B0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4">
    <w:name w:val="E2E19F2F3437436C891990A10B7EECD24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3">
    <w:name w:val="E3E175BD50E7403094AC99D1492B5B5A3"/>
    <w:rsid w:val="00433B0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4">
    <w:name w:val="B86FD935A2B147E7965EE3707AB091FA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4">
    <w:name w:val="CD208668AD6346E5BBDC7F1B4AD7FFA1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4">
    <w:name w:val="983EDD0B21F246BE9917ED94EE8A5F3E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4">
    <w:name w:val="881D853EC9774B4CB577A60A9A6D44D5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4">
    <w:name w:val="5C108FFE1BAB4CC58C8DBA6376DAFBBB4"/>
    <w:rsid w:val="00433B0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4">
    <w:name w:val="4531F4BD11AB43D4B21AA914075576014"/>
    <w:rsid w:val="00433B0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4">
    <w:name w:val="C4CC9EFB7FB845C8A4B57B8291630A8F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4">
    <w:name w:val="89DFED8C76254328887D7E7D48C6D62F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3990B16064A61A87A5AB1010E2CFA4">
    <w:name w:val="D653990B16064A61A87A5AB1010E2CFA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4">
    <w:name w:val="B02DC00DB6184877A94596282DE30F544"/>
    <w:rsid w:val="00433B0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4">
    <w:name w:val="E9CBEBFD6A0948F0ACC58E0EE5B666F4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4">
    <w:name w:val="B3D6D61257FF4406A4687558B526BA5A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4">
    <w:name w:val="D65B61CA3C4C40A3B819A1E0FAE2539A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4">
    <w:name w:val="3CB51C8F124144719AF8110CA6B202DF4"/>
    <w:rsid w:val="00433B0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4">
    <w:name w:val="75505DC933DF4259BB75A22BAF775C86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4">
    <w:name w:val="2540387625734A74BB537DC7E95D86FE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4">
    <w:name w:val="AA4909B937B740D5A781CBA66743B538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4">
    <w:name w:val="2A42A7E5D2CF4313A82C9DBBBB8761CB4"/>
    <w:rsid w:val="00433B0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4">
    <w:name w:val="B87257B5722444ACB7A544F30517CE3D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4">
    <w:name w:val="4FE1CE47B54343A086ED2F61F129D5A6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4">
    <w:name w:val="3A9232D05D7945A3A70F16E023FB7F2A4"/>
    <w:rsid w:val="00433B0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Office_15208733_TF03988307</Template>
  <TotalTime>465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