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ajte názov podujatia:"/>
        <w:tag w:val="Zadajte názov podujatia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p w14:paraId="738CF7CE" w14:textId="77777777" w:rsidR="007E4F07" w:rsidRPr="00C24B3D" w:rsidRDefault="00484432" w:rsidP="00C24B3D">
          <w:pPr>
            <w:pStyle w:val="Title"/>
          </w:pPr>
          <w:r w:rsidRPr="00C24B3D">
            <w:rPr>
              <w:rStyle w:val="TitleChar"/>
              <w:b/>
              <w:lang w:bidi="sk-SK"/>
            </w:rPr>
            <w:t>Vaše prázdninové podujatie</w:t>
          </w:r>
        </w:p>
      </w:sdtContent>
    </w:sdt>
    <w:sdt>
      <w:sdtPr>
        <w:alias w:val="Zadajte dátum podujatia:"/>
        <w:tag w:val="Zadajte dátum udalosti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020B9399" w14:textId="77777777" w:rsidR="007E4F07" w:rsidRPr="00C24B3D" w:rsidRDefault="00C24B3D" w:rsidP="00C24B3D">
          <w:pPr>
            <w:pStyle w:val="Date"/>
          </w:pPr>
          <w:r w:rsidRPr="00C24B3D">
            <w:rPr>
              <w:lang w:bidi="sk-SK"/>
            </w:rPr>
            <w:t>Dátum</w:t>
          </w:r>
        </w:p>
      </w:sdtContent>
    </w:sdt>
    <w:p w14:paraId="112A0E81" w14:textId="77777777" w:rsidR="007E4F07" w:rsidRPr="007929A8" w:rsidRDefault="00370320" w:rsidP="007929A8">
      <w:pPr>
        <w:pStyle w:val="Heading1"/>
      </w:pPr>
      <w:sdt>
        <w:sdtPr>
          <w:alias w:val="Zadajte čas:"/>
          <w:tag w:val="Zadajte čas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sk-SK"/>
            </w:rPr>
            <w:t>Čas</w:t>
          </w:r>
        </w:sdtContent>
      </w:sdt>
    </w:p>
    <w:p w14:paraId="157B2E01" w14:textId="77777777" w:rsidR="007E4F07" w:rsidRPr="007929A8" w:rsidRDefault="00370320" w:rsidP="007929A8">
      <w:pPr>
        <w:pStyle w:val="Heading1"/>
      </w:pPr>
      <w:sdt>
        <w:sdtPr>
          <w:alias w:val="Zadajte adresu:"/>
          <w:tag w:val="Zadajte adresu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sk-SK"/>
            </w:rPr>
            <w:t>Adresa</w:t>
          </w:r>
        </w:sdtContent>
      </w:sdt>
    </w:p>
    <w:sdt>
      <w:sdtPr>
        <w:alias w:val="Zadajte popis podujatia:"/>
        <w:tag w:val="Zadajte popis večierka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31A09D41" w14:textId="77777777" w:rsidR="007E4F07" w:rsidRDefault="00484432">
          <w:r w:rsidRPr="00E92433">
            <w:rPr>
              <w:lang w:bidi="sk-SK"/>
            </w:rPr>
            <w:t>Na tomto mieste môžete uviesť ďalšie informácie o podujatí. Môžete zdieľať informácie o organizácii alebo plány, ktoré máte v súvislosti s podujatím, prípadne môžete ľuďom oznámiť, čo by mali vedieť ešte skôr ako prídu. Ak nepotrebujete v súvislosti s podujatím nič oznamovať, tento text odstráňte.</w:t>
          </w:r>
        </w:p>
      </w:sdtContent>
    </w:sdt>
    <w:p w14:paraId="79BD85A0" w14:textId="77777777" w:rsidR="00B0675A" w:rsidRDefault="00370320" w:rsidP="00B0675A">
      <w:pPr>
        <w:pStyle w:val="Heading2"/>
      </w:pPr>
      <w:sdt>
        <w:sdtPr>
          <w:alias w:val="Sponzor:"/>
          <w:tag w:val="Sponzor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bidi="sk-SK"/>
            </w:rPr>
            <w:t>Sponzor:</w:t>
          </w:r>
        </w:sdtContent>
      </w:sdt>
      <w:r w:rsidR="007929A8">
        <w:rPr>
          <w:lang w:bidi="sk-SK"/>
        </w:rPr>
        <w:t xml:space="preserve"> </w:t>
      </w:r>
      <w:sdt>
        <w:sdtPr>
          <w:alias w:val="Zadajte názov svojej organizácie:"/>
          <w:tag w:val="Zadajte názov svojej organizácie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sk-SK"/>
            </w:rPr>
            <w:t>vaša organizácia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7DFF" w14:textId="77777777" w:rsidR="00370320" w:rsidRDefault="00370320">
      <w:pPr>
        <w:spacing w:after="0" w:line="240" w:lineRule="auto"/>
      </w:pPr>
      <w:r>
        <w:separator/>
      </w:r>
    </w:p>
  </w:endnote>
  <w:endnote w:type="continuationSeparator" w:id="0">
    <w:p w14:paraId="59DC26D8" w14:textId="77777777" w:rsidR="00370320" w:rsidRDefault="0037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51E5" w14:textId="77777777" w:rsidR="00370320" w:rsidRDefault="00370320">
      <w:pPr>
        <w:spacing w:after="0" w:line="240" w:lineRule="auto"/>
      </w:pPr>
      <w:r>
        <w:separator/>
      </w:r>
    </w:p>
  </w:footnote>
  <w:footnote w:type="continuationSeparator" w:id="0">
    <w:p w14:paraId="2D383B9C" w14:textId="77777777" w:rsidR="00370320" w:rsidRDefault="0037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0A03" w14:textId="77777777" w:rsidR="006F48A6" w:rsidRDefault="006F48A6">
    <w:pPr>
      <w:pStyle w:val="Header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18206CA" wp14:editId="044B4B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Skupina 1" title="Pozadie so snehuliakom a snehovými vločkami s orámovaní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Voľný tvar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oľný tvar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ľný tvar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oľný tvar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ľný tvar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ľný tvar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ľný tvar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ľný tvar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ľný tvar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ľný tvar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ľný tvar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ľný tvar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ľný tvar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ľný tvar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ľný tvar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ľný tvar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ľný tvar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ľný tvar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ľný tvar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ľný tvar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ľný tvar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ľný tvar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oľný tvar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oľný tvar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ľný tvar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ľný tvar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ľný tvar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ľný tvar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ľný tvar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ľný tvar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ľný tvar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ľný tvar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ľný tvar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ľný tvar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ľný tvar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ľný tvar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ľný tvar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ľný tvar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ľný tvar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ľný tvar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ľný tvar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ľný tvar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ľný tvar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ľný tvar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ľný tvar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ľný tvar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ľný tvar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ľný tvar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ľný tvar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ľný tvar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ľný tvar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ľný tvar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oľný tvar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oľný tvar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ľný tvar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ľný tvar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ľný tvar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ľný tvar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ľný tvar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ľný tvar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ľný tvar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ľný tvar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ľný tvar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ľný tvar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oľný tvar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ľný tvar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ľný tvar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ľný tvar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ľný tvar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ľný tvar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ľný tvar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ľný tvar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ľný tvar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ľný tvar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ľný tvar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oľný tvar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oľný tvar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oľný tvar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oľný tvar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oľný tvar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oľný tvar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ľný tvar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oľný tvar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oľný tvar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ľný tvar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ľný tvar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ľný tvar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oľný tvar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Skupina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Voľný tvar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oľný tvar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oľný tvar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oľný tvar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oľný tvar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oľný tvar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oľný tvar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oľný tvar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oľný tvar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oľný tvar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oľný tvar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oľný tvar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oľný tvar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oľný tvar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oľný tvar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oľný tvar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oľný tvar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oľný tvar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oľný tvar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oľný tvar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oľný tvar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oľný tvar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oľný tvar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oľný tvar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oľný tvar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oľný tvar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oľný tvar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oľný tvar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oľný tvar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ľný tvar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ľný tvar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oľný tvar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oľný tvar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Voľný tvar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77784F0A" id="Skupina 1" o:spid="_x0000_s1026" alt="Title: Pozadie so snehuliakom a snehovými vločkami s orámovaním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">
              <o:lock v:ext="edit" aspectratio="t"/>
              <v:shape id="Voľný tvar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Voľný tvar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Voľný tvar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Voľný tvar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oľný tvar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oľný tvar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Voľný tvar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Voľný tvar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Voľný tvar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Voľný tvar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Voľný tvar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Voľný tvar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Voľný tvar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Voľný tvar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Voľný tvar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Voľný tvar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Voľný tvar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Voľný tvar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Voľný tvar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Voľný tvar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Voľný tvar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Voľný tvar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Voľný tvar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Voľný tvar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Voľný tvar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Voľný tvar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Voľný tvar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Voľný tvar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Voľný tvar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Voľný tvar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Voľný tvar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Voľný tvar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Voľný tvar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Voľný tvar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Voľný tvar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Voľný tvar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Voľný tvar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Voľný tvar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Voľný tvar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Voľný tvar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Voľný tvar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Voľný tvar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Voľný tvar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Voľný tvar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Voľný tvar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Voľný tvar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Voľný tvar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Voľný tvar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Voľný tvar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Voľný tvar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Voľný tvar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Voľný tvar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Voľný tvar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Voľný tvar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Voľný tvar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Voľný tvar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Voľný tvar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Voľný tvar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Voľný tvar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Voľný tvar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Voľný tvar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Voľný tvar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Voľný tvar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Voľný tvar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Voľný tvar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Voľný tvar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Voľný tvar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Voľný tvar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Voľný tvar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Voľný tvar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Voľný tvar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Voľný tvar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Voľný tvar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Voľný tvar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Voľný tvar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Voľný tvar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Voľný tvar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Voľný tvar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Voľný tvar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Voľný tvar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Voľný tvar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Voľný tvar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Voľný tvar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Voľný tvar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Voľný tvar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Voľný tvar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Voľný tvar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Voľný tvar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Voľný tvar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Voľný tvar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Skupina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Voľný tvar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Voľný tvar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Voľný tvar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Voľný tvar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Voľný tvar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Voľný tvar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Voľný tvar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Voľný tvar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Voľný tvar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Voľný tvar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Voľný tvar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Voľný tvar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Voľný tvar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Voľný tvar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Voľný tvar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Voľný tvar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Voľný tvar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Voľný tvar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Voľný tvar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Voľný tvar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Voľný tvar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Voľný tvar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Voľný tvar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Voľný tvar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Voľný tvar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Voľný tvar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Voľný tvar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Voľný tvar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Voľný tvar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Voľný tvar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Voľný tvar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Voľný tvar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Voľný tvar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Voľný tvar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3634AE"/>
    <w:rsid w:val="00370320"/>
    <w:rsid w:val="00484432"/>
    <w:rsid w:val="006F48A6"/>
    <w:rsid w:val="0074513D"/>
    <w:rsid w:val="007929A8"/>
    <w:rsid w:val="007D125B"/>
    <w:rsid w:val="007E4F07"/>
    <w:rsid w:val="00812790"/>
    <w:rsid w:val="00872897"/>
    <w:rsid w:val="009B4A2B"/>
    <w:rsid w:val="009C1ECB"/>
    <w:rsid w:val="00A45197"/>
    <w:rsid w:val="00A96190"/>
    <w:rsid w:val="00B0675A"/>
    <w:rsid w:val="00BF762D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DF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sk-SK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F82110" w:rsidP="00F82110">
          <w:pPr>
            <w:pStyle w:val="BD16B1D76D2143518CC8D23DC3BEC4B45"/>
          </w:pPr>
          <w:r w:rsidRPr="00C24B3D">
            <w:rPr>
              <w:rStyle w:val="TitleChar"/>
              <w:lang w:bidi="sk-SK"/>
            </w:rPr>
            <w:t>Vaše prázdninové podujatie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F82110">
          <w:r w:rsidRPr="007929A8">
            <w:rPr>
              <w:lang w:bidi="sk-SK"/>
            </w:rPr>
            <w:t>Čas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F82110">
          <w:r w:rsidRPr="007929A8">
            <w:rPr>
              <w:lang w:bidi="sk-SK"/>
            </w:rPr>
            <w:t>Adresa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F82110">
          <w:pPr>
            <w:pStyle w:val="81CE397531CE4B71B6D7386B59350C0D1"/>
          </w:pPr>
          <w:r w:rsidRPr="00E92433">
            <w:rPr>
              <w:lang w:bidi="sk-SK"/>
            </w:rPr>
            <w:t>Na tomto mieste môžete uviesť ďalšie informácie o podujatí. Môžete zdieľať informácie o organizácii alebo plány, ktoré máte v súvislosti s podujatím, prípadne môžete ľuďom oznámiť, čo by mali vedieť ešte skôr ako prídu. Ak nepotrebujete v súvislosti s podujatím nič oznamovať, tento text odstráňte.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F82110" w:rsidP="0031585E">
          <w:pPr>
            <w:pStyle w:val="073D95CEF5514E059DE604B602D33DB53"/>
          </w:pPr>
          <w:r w:rsidRPr="007929A8">
            <w:rPr>
              <w:lang w:bidi="sk-SK"/>
            </w:rPr>
            <w:t>Organizácia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F82110">
          <w:r w:rsidRPr="00C24B3D">
            <w:rPr>
              <w:lang w:bidi="sk-SK"/>
            </w:rPr>
            <w:t>Dátum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F82110">
          <w:r w:rsidRPr="007929A8">
            <w:rPr>
              <w:lang w:bidi="sk-SK"/>
            </w:rPr>
            <w:t>Sponzor: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4A3C5A"/>
    <w:rsid w:val="006546A0"/>
    <w:rsid w:val="008975A3"/>
    <w:rsid w:val="008C535A"/>
    <w:rsid w:val="00AA1F35"/>
    <w:rsid w:val="00CA2202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11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Strong">
    <w:name w:val="Strong"/>
    <w:basedOn w:val="DefaultParagraphFont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82110"/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110"/>
  </w:style>
  <w:style w:type="character" w:customStyle="1" w:styleId="DateChar">
    <w:name w:val="Date Char"/>
    <w:basedOn w:val="DefaultParagraphFont"/>
    <w:link w:val="Date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Office_29972286_TF03977967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Li (RWS Moravia)</cp:lastModifiedBy>
  <cp:revision>3</cp:revision>
  <dcterms:created xsi:type="dcterms:W3CDTF">2019-05-15T10:37:00Z</dcterms:created>
  <dcterms:modified xsi:type="dcterms:W3CDTF">2019-06-24T06:29:00Z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