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na vloženie vianočného želania do dvoch kariet na stranu"/>
      </w:tblPr>
      <w:tblGrid>
        <w:gridCol w:w="10466"/>
      </w:tblGrid>
      <w:tr w:rsidR="00B2265A" w14:paraId="4CE55827" w14:textId="77777777" w:rsidTr="00C07A7E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bookmarkStart w:id="0" w:name="_GoBack" w:colFirst="1" w:colLast="1"/>
          <w:p w14:paraId="38C0861A" w14:textId="108AAE3D" w:rsidR="00B2265A" w:rsidRDefault="004C464E">
            <w:pPr>
              <w:pStyle w:val="a6"/>
            </w:pPr>
            <w:sdt>
              <w:sdtPr>
                <w:alias w:val="Veselé Vianoce:"/>
                <w:tag w:val="Veselé Vianoce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2265A" w:rsidRPr="00ED73DC">
                  <w:rPr>
                    <w:lang w:bidi="sk-SK"/>
                  </w:rPr>
                  <w:t>Veselé Vianoce</w:t>
                </w:r>
              </w:sdtContent>
            </w:sdt>
          </w:p>
        </w:tc>
      </w:tr>
      <w:tr w:rsidR="00C45CB2" w14:paraId="3B8F916A" w14:textId="77777777" w:rsidTr="00C07A7E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Default="004C464E" w:rsidP="00ED73DC">
            <w:pPr>
              <w:pStyle w:val="Nadpisvpravo"/>
              <w:jc w:val="center"/>
            </w:pPr>
            <w:sdt>
              <w:sdtPr>
                <w:rPr>
                  <w:sz w:val="56"/>
                </w:rPr>
                <w:alias w:val="Veselé Vianoce:"/>
                <w:tag w:val="Veselé Vianoce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lang w:bidi="sk-SK"/>
                  </w:rPr>
                  <w:t>Veselé Vianoce</w:t>
                </w:r>
              </w:sdtContent>
            </w:sdt>
          </w:p>
        </w:tc>
      </w:tr>
      <w:tr w:rsidR="00844DA4" w14:paraId="54CE1E66" w14:textId="77777777" w:rsidTr="00844DA4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Default="004C464E">
            <w:sdt>
              <w:sdtPr>
                <w:alias w:val="Napíšte svoj pozdrav:"/>
                <w:tag w:val="Napíšte svoj pozdrav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>
                  <w:rPr>
                    <w:lang w:bidi="sk-SK"/>
                  </w:rPr>
                  <w:t>Všetko dobré a veľa pokoja počas týchto nádherných sviatkov!</w:t>
                </w:r>
              </w:sdtContent>
            </w:sdt>
          </w:p>
          <w:sdt>
            <w:sdtPr>
              <w:alias w:val="Zadajte meno:"/>
              <w:tag w:val="Zadajte meno:"/>
              <w:id w:val="-204642611"/>
              <w:placeholder>
                <w:docPart w:val="E49A3DD321704A169DFE929D76681CBE"/>
              </w:placeholder>
              <w:temporary/>
              <w:showingPlcHdr/>
              <w15:appearance w15:val="hidden"/>
              <w:text/>
              <w15:appearance w15:val="hidden"/>
            </w:sdtPr>
            <w:sdtEndPr/>
            <w:sdtContent>
              <w:p w14:paraId="20721CF8" w14:textId="77777777" w:rsidR="00844DA4" w:rsidRDefault="00844DA4">
                <w:pPr>
                  <w:pStyle w:val="Meno"/>
                </w:pPr>
                <w:r>
                  <w:rPr>
                    <w:lang w:bidi="sk-SK"/>
                  </w:rPr>
                  <w:t>Meno</w:t>
                </w:r>
              </w:p>
            </w:sdtContent>
          </w:sdt>
        </w:tc>
      </w:tr>
      <w:tr w:rsidR="00844DA4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Default="004C464E" w:rsidP="001931C7">
            <w:pPr>
              <w:pStyle w:val="Pozdravy"/>
            </w:pPr>
            <w:sdt>
              <w:sdtPr>
                <w:alias w:val="Napíšte svoj pozdrav:"/>
                <w:tag w:val="Napíšte svoj pozdrav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>
                  <w:rPr>
                    <w:lang w:bidi="sk-SK"/>
                  </w:rPr>
                  <w:t>Všetko dobré a veľa pokoja počas týchto nádherných sviatkov!</w:t>
                </w:r>
              </w:sdtContent>
            </w:sdt>
          </w:p>
          <w:p w14:paraId="130CCDBE" w14:textId="7B7FBB0E" w:rsidR="00844DA4" w:rsidRDefault="004C464E" w:rsidP="001931C7">
            <w:pPr>
              <w:pStyle w:val="Pozdravy"/>
            </w:pPr>
            <w:sdt>
              <w:sdtPr>
                <w:alias w:val="Zadajte meno:"/>
                <w:tag w:val="Zadajte meno:"/>
                <w:id w:val="-737316703"/>
                <w:placeholder>
                  <w:docPart w:val="E49A3DD321704A169DFE929D76681CBE"/>
                </w:placeholder>
                <w:temporary/>
                <w:showingPlcHdr/>
                <w15:appearance w15:val="hidden"/>
                <w:text/>
                <w15:appearance w15:val="hidden"/>
              </w:sdtPr>
              <w:sdtEndPr/>
              <w:sdtContent>
                <w:r w:rsidR="00ED7C66">
                  <w:rPr>
                    <w:lang w:bidi="sk-SK"/>
                  </w:rPr>
                  <w:t>Meno</w:t>
                </w:r>
              </w:sdtContent>
            </w:sdt>
          </w:p>
        </w:tc>
      </w:tr>
      <w:bookmarkEnd w:id="0"/>
    </w:tbl>
    <w:p w14:paraId="710E70A7" w14:textId="77777777" w:rsidR="00976B83" w:rsidRDefault="00976B83">
      <w:pPr>
        <w:pStyle w:val="a4"/>
      </w:pPr>
    </w:p>
    <w:sectPr w:rsidR="00976B83" w:rsidSect="00034177">
      <w:headerReference w:type="default" r:id="rId7"/>
      <w:headerReference w:type="first" r:id="rId8"/>
      <w:pgSz w:w="11906" w:h="16838" w:code="9"/>
      <w:pgMar w:top="1191" w:right="720" w:bottom="56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9130" w14:textId="77777777" w:rsidR="000B7690" w:rsidRDefault="000B7690" w:rsidP="00FB5C0E">
      <w:pPr>
        <w:spacing w:after="0" w:line="240" w:lineRule="auto"/>
      </w:pPr>
      <w:r>
        <w:separator/>
      </w:r>
    </w:p>
  </w:endnote>
  <w:endnote w:type="continuationSeparator" w:id="0">
    <w:p w14:paraId="7D916B94" w14:textId="77777777" w:rsidR="000B7690" w:rsidRDefault="000B7690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AC4F" w14:textId="77777777" w:rsidR="000B7690" w:rsidRDefault="000B7690" w:rsidP="00FB5C0E">
      <w:pPr>
        <w:spacing w:after="0" w:line="240" w:lineRule="auto"/>
      </w:pPr>
      <w:r>
        <w:separator/>
      </w:r>
    </w:p>
  </w:footnote>
  <w:footnote w:type="continuationSeparator" w:id="0">
    <w:p w14:paraId="68313768" w14:textId="77777777" w:rsidR="000B7690" w:rsidRDefault="000B7690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55E1AFD8" w:rsidR="00E37FE6" w:rsidRDefault="00034177">
    <w:pPr>
      <w:pStyle w:val="a8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33A9CB0E">
              <wp:simplePos x="0" y="0"/>
              <wp:positionH relativeFrom="page">
                <wp:posOffset>-9525</wp:posOffset>
              </wp:positionH>
              <wp:positionV relativeFrom="page">
                <wp:posOffset>0</wp:posOffset>
              </wp:positionV>
              <wp:extent cx="7772400" cy="10677525"/>
              <wp:effectExtent l="0" t="0" r="19050" b="28575"/>
              <wp:wrapNone/>
              <wp:docPr id="24" name="Skupina 24" descr="Vodiace čiary na vystrihnutie (bodkované) a preloženie (plné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77525"/>
                        <a:chOff x="0" y="0"/>
                        <a:chExt cx="7772400" cy="10677525"/>
                      </a:xfrm>
                    </wpg:grpSpPr>
                    <wps:wsp>
                      <wps:cNvPr id="2" name="Priama spojnica 2" descr="Vodiaca čiara na vystrihnutie"/>
                      <wps:cNvCnPr/>
                      <wps:spPr>
                        <a:xfrm>
                          <a:off x="0" y="532024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Priama spojnica 7" descr="Vodiaca čiara na preloženie"/>
                      <wps:cNvCnPr/>
                      <wps:spPr>
                        <a:xfrm>
                          <a:off x="3790950" y="0"/>
                          <a:ext cx="0" cy="10677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23FA2" id="Skupina 24" o:spid="_x0000_s1026" alt="Vodiace čiary na vystrihnutie (bodkované) a preloženie (plné)" style="position:absolute;margin-left:-.75pt;margin-top:0;width:612pt;height:840.75pt;z-index:251667456;mso-position-horizontal-relative:page;mso-position-vertical-relative:page;mso-height-relative:margin" coordsize="77724,10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">
              <v:line id="Priama spojnica 2" o:spid="_x0000_s1027" alt="Vodiaca čiara na vystrihnutie" style="position:absolute;visibility:visible;mso-wrap-style:square" from="0,53202" to="77724,5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Priama spojnica 7" o:spid="_x0000_s1028" alt="Vodiaca čiara na preloženie" style="position:absolute;visibility:visible;mso-wrap-style:square" from="37909,0" to="37909,10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4E23E7DB">
              <wp:simplePos x="0" y="0"/>
              <wp:positionH relativeFrom="margin">
                <wp:posOffset>0</wp:posOffset>
              </wp:positionH>
              <wp:positionV relativeFrom="margin">
                <wp:posOffset>13335</wp:posOffset>
              </wp:positionV>
              <wp:extent cx="6640068" cy="6821424"/>
              <wp:effectExtent l="0" t="0" r="8890" b="0"/>
              <wp:wrapNone/>
              <wp:docPr id="20" name="Skupina 20" descr="Žlté hviezdy a červené vrece plné darčeko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0068" cy="6821424"/>
                        <a:chOff x="0" y="0"/>
                        <a:chExt cx="6643278" cy="6819900"/>
                      </a:xfrm>
                    </wpg:grpSpPr>
                    <pic:pic xmlns:pic="http://schemas.openxmlformats.org/drawingml/2006/picture">
                      <pic:nvPicPr>
                        <pic:cNvPr id="21" name="Obrázok 21" descr="Červené vrece plné darček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Obrázok 22" descr="Žltý hviezd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ázok 23" descr="Žltý hviezd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048158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E3AF4" id="Skupina 20" o:spid="_x0000_s1026" alt="Žlté hviezdy a červené vrece plné darčekov" style="position:absolute;margin-left:0;margin-top:1.05pt;width:522.85pt;height:537.1pt;z-index:-251653120;mso-position-horizontal-relative:margin;mso-position-vertical-relative:margin;mso-width-relative:margin;mso-height-relative:margin" coordsize="66432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1" o:spid="_x0000_s1027" type="#_x0000_t75" alt="Červené vrece plné darčekov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Červené vrece plné darčekov"/>
              </v:shape>
              <v:shape id="Obrázok 22" o:spid="_x0000_s1028" type="#_x0000_t75" alt="Žltý hviezdy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Žltý hviezdy"/>
              </v:shape>
              <v:shape id="Obrázok 23" o:spid="_x0000_s1029" type="#_x0000_t75" alt="Žltý hviezdy" style="position:absolute;left:50481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Žltý hviezdy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1A9EBFA8" w:rsidR="00E37FE6" w:rsidRDefault="004C464E">
    <w:pPr>
      <w:pStyle w:val="a8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587B5F99">
              <wp:simplePos x="0" y="0"/>
              <wp:positionH relativeFrom="page">
                <wp:posOffset>161925</wp:posOffset>
              </wp:positionH>
              <wp:positionV relativeFrom="margin">
                <wp:posOffset>-3810</wp:posOffset>
              </wp:positionV>
              <wp:extent cx="7287895" cy="9137650"/>
              <wp:effectExtent l="0" t="0" r="8255" b="6350"/>
              <wp:wrapNone/>
              <wp:docPr id="12" name="Skupina 12" descr="Na návrhu prvej vianočnej karty stojí počas sneženia cez deň snehuliak pred zasneženým domom, na druhej karte je na severnom póle v zasneženej noci Mikuláš so sobom a saňami plnými darčeko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895" cy="9137650"/>
                        <a:chOff x="-66680" y="0"/>
                        <a:chExt cx="7288347" cy="9058065"/>
                      </a:xfrm>
                    </wpg:grpSpPr>
                    <pic:pic xmlns:pic="http://schemas.openxmlformats.org/drawingml/2006/picture">
                      <pic:nvPicPr>
                        <pic:cNvPr id="13" name="Obrázok 13" descr="Snehuliak stojí pred zasneženým domom pod hviezdnatou obloho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0"/>
                          <a:ext cx="7250242" cy="4513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Obrázok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66680" y="4541622"/>
                          <a:ext cx="7135642" cy="451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FDEAA2" id="Skupina 12" o:spid="_x0000_s1026" alt="Na návrhu prvej vianočnej karty stojí počas sneženia cez deň snehuliak pred zasneženým domom, na druhej karte je na severnom póle v zasneženej noci Mikuláš so sobom a saňami plnými darčekov" style="position:absolute;margin-left:12.75pt;margin-top:-.3pt;width:573.85pt;height:719.5pt;z-index:-251648000;mso-position-horizontal-relative:page;mso-position-vertical-relative:margin;mso-width-relative:margin;mso-height-relative:margin" coordorigin="-666" coordsize="72883,9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llOGNkN2YzLWQ2NTQtZjY0OC04ZjJjLWE3MjZkZDMxOTY0ODwvc3RFdnQ6aW5zdGFu&#10;Y2VJRD4KICAgICAgICAgICAgICAgICAgPHN0RXZ0OndoZW4+MjAxOC0xMC0xOFQwOTozNTo0OCsw&#10;ODowMDwvc3RFdnQ6d2hlbj4KICAgICAgICAgICAgICAgICAgPHN0RXZ0OnNvZnR3YXJlQWdlbnQ+&#10;QWRvYmUgUGhvdG9zaG9wIENDIDIwMTUgKFdpbmRvd3M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3" o:spid="_x0000_s1027" type="#_x0000_t75" alt="Snehuliak stojí pred zasneženým domom pod hviezdnatou oblohou" style="position:absolute;left:-285;width:72501;height:4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Snehuliak stojí pred zasneženým domom pod hviezdnatou oblohou"/>
              </v:shape>
              <v:shape id="Obrázok 18" o:spid="_x0000_s1028" type="#_x0000_t75" style="position:absolute;left:-666;top:45416;width:71355;height:451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">
                <v:imagedata r:id="rId4" o:title=""/>
              </v:shape>
              <w10:wrap anchorx="page" anchory="margin"/>
            </v:group>
          </w:pict>
        </mc:Fallback>
      </mc:AlternateContent>
    </w:r>
    <w:r w:rsidR="00034177">
      <w:rPr>
        <w:noProof/>
        <w:lang w:bidi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572B5D95">
              <wp:simplePos x="0" y="0"/>
              <wp:positionH relativeFrom="column">
                <wp:posOffset>-466725</wp:posOffset>
              </wp:positionH>
              <wp:positionV relativeFrom="paragraph">
                <wp:posOffset>0</wp:posOffset>
              </wp:positionV>
              <wp:extent cx="7772400" cy="10668000"/>
              <wp:effectExtent l="0" t="0" r="19050" b="19050"/>
              <wp:wrapNone/>
              <wp:docPr id="25" name="Skupina 25" descr="Vodiace čiary na vystrihnutie (bodkované) a preloženie (plné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68000"/>
                        <a:chOff x="0" y="0"/>
                        <a:chExt cx="7772400" cy="10668000"/>
                      </a:xfrm>
                    </wpg:grpSpPr>
                    <wps:wsp>
                      <wps:cNvPr id="5" name="Priama spojnica 5" descr="Vodiaca čiara na preloženie "/>
                      <wps:cNvCnPr/>
                      <wps:spPr>
                        <a:xfrm>
                          <a:off x="379095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Priama spojnica 4" descr="Vodiaca čiara na vystrihnutie"/>
                      <wps:cNvCnPr/>
                      <wps:spPr>
                        <a:xfrm>
                          <a:off x="0" y="53244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7CF1A" id="Skupina 25" o:spid="_x0000_s1026" alt="Vodiace čiary na vystrihnutie (bodkované) a preloženie (plné)" style="position:absolute;margin-left:-36.75pt;margin-top:0;width:612pt;height:840pt;z-index:-251655168;mso-height-relative:margin" coordsize="77724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">
              <v:line id="Priama spojnica 5" o:spid="_x0000_s1027" alt="Vodiaca čiara na preloženie " style="position:absolute;visibility:visible;mso-wrap-style:square" from="37909,0" to="37909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Priama spojnica 4" o:spid="_x0000_s1028" alt="Vodiaca čiara na vystrihnutie" style="position:absolute;visibility:visible;mso-wrap-style:square" from="0,53244" to="77724,5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34177"/>
    <w:rsid w:val="000A6FAE"/>
    <w:rsid w:val="000B7690"/>
    <w:rsid w:val="000D3CF5"/>
    <w:rsid w:val="0018684C"/>
    <w:rsid w:val="001931C7"/>
    <w:rsid w:val="001E4A51"/>
    <w:rsid w:val="0039138D"/>
    <w:rsid w:val="004C464E"/>
    <w:rsid w:val="00577B96"/>
    <w:rsid w:val="005A2782"/>
    <w:rsid w:val="00615E4C"/>
    <w:rsid w:val="006365B9"/>
    <w:rsid w:val="00637E26"/>
    <w:rsid w:val="00766ED2"/>
    <w:rsid w:val="007A0813"/>
    <w:rsid w:val="007B6448"/>
    <w:rsid w:val="00844DA4"/>
    <w:rsid w:val="00876CE4"/>
    <w:rsid w:val="00881227"/>
    <w:rsid w:val="00976B83"/>
    <w:rsid w:val="009E230F"/>
    <w:rsid w:val="00A129BF"/>
    <w:rsid w:val="00AB4859"/>
    <w:rsid w:val="00B2265A"/>
    <w:rsid w:val="00C07A7E"/>
    <w:rsid w:val="00C45CB2"/>
    <w:rsid w:val="00CE6DA8"/>
    <w:rsid w:val="00D308E4"/>
    <w:rsid w:val="00E37FE6"/>
    <w:rsid w:val="00E43E93"/>
    <w:rsid w:val="00E57FAB"/>
    <w:rsid w:val="00EA49A5"/>
    <w:rsid w:val="00EB5B42"/>
    <w:rsid w:val="00ED73DC"/>
    <w:rsid w:val="00ED7C66"/>
    <w:rsid w:val="00F14530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6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sk-SK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1C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a7">
    <w:name w:val="标题 字符"/>
    <w:basedOn w:val="a0"/>
    <w:link w:val="a6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Nadpisvpravo">
    <w:name w:val="Nadpis vpravo"/>
    <w:basedOn w:val="a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Meno">
    <w:name w:val="Meno"/>
    <w:basedOn w:val="a"/>
    <w:uiPriority w:val="1"/>
    <w:qFormat/>
    <w:rsid w:val="00FD105C"/>
    <w:pPr>
      <w:spacing w:before="480" w:after="0"/>
      <w:contextualSpacing/>
    </w:pPr>
  </w:style>
  <w:style w:type="paragraph" w:styleId="a8">
    <w:name w:val="header"/>
    <w:basedOn w:val="a"/>
    <w:link w:val="a9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E43E93"/>
  </w:style>
  <w:style w:type="paragraph" w:styleId="aa">
    <w:name w:val="footer"/>
    <w:basedOn w:val="a"/>
    <w:link w:val="ab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E43E93"/>
  </w:style>
  <w:style w:type="character" w:customStyle="1" w:styleId="40">
    <w:name w:val="标题 4 字符"/>
    <w:basedOn w:val="a0"/>
    <w:link w:val="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30">
    <w:name w:val="标题 3 字符"/>
    <w:basedOn w:val="a0"/>
    <w:link w:val="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ac">
    <w:name w:val="Intense Emphasis"/>
    <w:basedOn w:val="a0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ae">
    <w:name w:val="明显引用 字符"/>
    <w:basedOn w:val="a0"/>
    <w:link w:val="ad"/>
    <w:uiPriority w:val="30"/>
    <w:semiHidden/>
    <w:rsid w:val="00FD105C"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af0">
    <w:name w:val="Block Text"/>
    <w:basedOn w:val="a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Pozdravy">
    <w:name w:val="Pozdravy"/>
    <w:basedOn w:val="a"/>
    <w:uiPriority w:val="1"/>
    <w:qFormat/>
    <w:rsid w:val="001931C7"/>
    <w:pPr>
      <w:spacing w:after="480"/>
    </w:pPr>
    <w:rPr>
      <w:color w:val="6D332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CE5E4E" w:rsidP="00CE5E4E">
          <w:pPr>
            <w:pStyle w:val="511B36097FC14DCF9246E17AAEBAEE171"/>
          </w:pPr>
          <w:r w:rsidRPr="00ED73DC">
            <w:rPr>
              <w:lang w:bidi="sk-SK"/>
            </w:rPr>
            <w:t>Veselé Vianoce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CE5E4E" w:rsidP="00CE5E4E">
          <w:pPr>
            <w:pStyle w:val="ACCD26A5A82D46F99F87DC45E4D0D3013"/>
          </w:pPr>
          <w:r w:rsidRPr="00ED73DC">
            <w:rPr>
              <w:sz w:val="56"/>
              <w:lang w:bidi="sk-SK"/>
            </w:rPr>
            <w:t>Veselé Vianoce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CE5E4E" w:rsidP="00CE5E4E">
          <w:pPr>
            <w:pStyle w:val="49C4356A022D49D7AB749A23556025011"/>
          </w:pPr>
          <w:r>
            <w:rPr>
              <w:lang w:bidi="sk-SK"/>
            </w:rPr>
            <w:t>Všetko dobré a veľa pokoja počas týchto nádherných sviatkov!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CE5E4E" w:rsidP="00CE5E4E">
          <w:pPr>
            <w:pStyle w:val="E49A3DD321704A169DFE929D76681CBE1"/>
          </w:pPr>
          <w:r>
            <w:rPr>
              <w:lang w:bidi="sk-SK"/>
            </w:rPr>
            <w:t>Meno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CE5E4E" w:rsidP="00CE5E4E">
          <w:pPr>
            <w:pStyle w:val="813402D9CFD644B192084A963492B37F2"/>
          </w:pPr>
          <w:r>
            <w:rPr>
              <w:lang w:bidi="sk-SK"/>
            </w:rPr>
            <w:t>Všetko dobré a veľa pokoja počas týchto nádherných sviatkov!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9B"/>
    <w:rsid w:val="00075486"/>
    <w:rsid w:val="00385E02"/>
    <w:rsid w:val="0046229B"/>
    <w:rsid w:val="004D194C"/>
    <w:rsid w:val="006D10BE"/>
    <w:rsid w:val="00A715DF"/>
    <w:rsid w:val="00AE2B1A"/>
    <w:rsid w:val="00B75A92"/>
    <w:rsid w:val="00CE5E4E"/>
    <w:rsid w:val="00D876EC"/>
    <w:rsid w:val="00DB454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a3">
    <w:name w:val="Placeholder Text"/>
    <w:basedOn w:val="a0"/>
    <w:uiPriority w:val="99"/>
    <w:semiHidden/>
    <w:rsid w:val="00CE5E4E"/>
    <w:rPr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511B36097FC14DCF9246E17AAEBAEE171">
    <w:name w:val="511B36097FC14DCF9246E17AAEBAEE171"/>
    <w:rsid w:val="00CE5E4E"/>
    <w:pPr>
      <w:spacing w:before="600" w:after="0" w:line="240" w:lineRule="auto"/>
      <w:jc w:val="center"/>
    </w:pPr>
    <w:rPr>
      <w:rFonts w:asciiTheme="majorHAnsi" w:eastAsiaTheme="majorEastAsia" w:hAnsiTheme="majorHAnsi" w:cstheme="majorBidi"/>
      <w:color w:val="1F3864" w:themeColor="accent1" w:themeShade="80"/>
      <w:kern w:val="28"/>
      <w:sz w:val="48"/>
      <w:szCs w:val="48"/>
      <w:lang w:eastAsia="ja-JP"/>
    </w:rPr>
  </w:style>
  <w:style w:type="paragraph" w:customStyle="1" w:styleId="ACCD26A5A82D46F99F87DC45E4D0D3013">
    <w:name w:val="ACCD26A5A82D46F99F87DC45E4D0D3013"/>
    <w:rsid w:val="00CE5E4E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eastAsia="ja-JP"/>
    </w:rPr>
  </w:style>
  <w:style w:type="paragraph" w:customStyle="1" w:styleId="49C4356A022D49D7AB749A23556025011">
    <w:name w:val="49C4356A022D49D7AB749A23556025011"/>
    <w:rsid w:val="00CE5E4E"/>
    <w:pPr>
      <w:spacing w:after="240" w:line="264" w:lineRule="auto"/>
      <w:jc w:val="center"/>
    </w:pPr>
    <w:rPr>
      <w:color w:val="2F5496" w:themeColor="accent1" w:themeShade="BF"/>
      <w:sz w:val="26"/>
      <w:szCs w:val="26"/>
      <w:lang w:eastAsia="ja-JP"/>
    </w:rPr>
  </w:style>
  <w:style w:type="paragraph" w:customStyle="1" w:styleId="E49A3DD321704A169DFE929D76681CBE1">
    <w:name w:val="E49A3DD321704A169DFE929D76681CBE1"/>
    <w:rsid w:val="00CE5E4E"/>
    <w:pPr>
      <w:spacing w:before="480" w:after="0" w:line="264" w:lineRule="auto"/>
      <w:contextualSpacing/>
      <w:jc w:val="center"/>
    </w:pPr>
    <w:rPr>
      <w:color w:val="2F5496" w:themeColor="accent1" w:themeShade="BF"/>
      <w:sz w:val="26"/>
      <w:szCs w:val="26"/>
      <w:lang w:eastAsia="ja-JP"/>
    </w:rPr>
  </w:style>
  <w:style w:type="paragraph" w:customStyle="1" w:styleId="813402D9CFD644B192084A963492B37F2">
    <w:name w:val="813402D9CFD644B192084A963492B37F2"/>
    <w:rsid w:val="00CE5E4E"/>
    <w:pPr>
      <w:spacing w:after="480" w:line="264" w:lineRule="auto"/>
      <w:jc w:val="center"/>
    </w:pPr>
    <w:rPr>
      <w:color w:val="44546A" w:themeColor="text2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TF03511999.dotx</Template>
  <TotalTime>14</TotalTime>
  <Pages>2</Pages>
  <Words>26</Words>
  <Characters>153</Characters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2018-10-12T17:16:00Z</dcterms:created>
  <dcterms:modified xsi:type="dcterms:W3CDTF">2018-10-18T03:30:00Z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