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Zadajte názov:"/>
        <w:tag w:val="Zadajte názov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Nzov"/>
          </w:pPr>
          <w:r w:rsidRPr="0078680D">
            <w:rPr>
              <w:rStyle w:val="NzovChar"/>
              <w:b/>
              <w:lang w:bidi="sk-SK"/>
            </w:rPr>
            <w:t>ZOZNAM KONTAKTOV TÍMU. DVOJITÝM KLIKNUTÍM NA POLOŽKU ŠPORTOVÝ KLUB VÁŠHO TÍMU V</w:t>
          </w:r>
          <w:r w:rsidR="00D86CCF">
            <w:rPr>
              <w:rStyle w:val="NzovChar"/>
              <w:b/>
              <w:lang w:bidi="sk-SK"/>
            </w:rPr>
            <w:t> </w:t>
          </w:r>
          <w:r w:rsidRPr="0078680D">
            <w:rPr>
              <w:rStyle w:val="NzovChar"/>
              <w:b/>
              <w:lang w:bidi="sk-SK"/>
            </w:rPr>
            <w:t>HLAVIČKE MÔŽETE PRIDAŤ NÁZOV SVOJHO TÍMU</w:t>
          </w:r>
        </w:p>
      </w:sdtContent>
    </w:sdt>
    <w:tbl>
      <w:tblPr>
        <w:tblStyle w:val="Zoznamkontaktov"/>
        <w:tblW w:w="5000" w:type="pct"/>
        <w:tblLook w:val="04A0" w:firstRow="1" w:lastRow="0" w:firstColumn="1" w:lastColumn="0" w:noHBand="0" w:noVBand="1"/>
        <w:tblDescription w:val="Tabuľka s kontaktnými informáciami hráča"/>
      </w:tblPr>
      <w:tblGrid>
        <w:gridCol w:w="3008"/>
        <w:gridCol w:w="3008"/>
        <w:gridCol w:w="2793"/>
        <w:gridCol w:w="2532"/>
        <w:gridCol w:w="3625"/>
      </w:tblGrid>
      <w:tr w:rsidR="00A269F5" w:rsidTr="00D86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Meno hráča:"/>
            <w:tag w:val="Meno hráča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Default="00F77251" w:rsidP="002D61AE">
                <w:r>
                  <w:rPr>
                    <w:lang w:bidi="sk-SK"/>
                  </w:rPr>
                  <w:t>meno hráča</w:t>
                </w:r>
              </w:p>
            </w:tc>
          </w:sdtContent>
        </w:sdt>
        <w:sdt>
          <w:sdtPr>
            <w:alias w:val="Meno sponzora:"/>
            <w:tag w:val="Meno sponzora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Default="00F77251" w:rsidP="002D61AE">
                <w:r>
                  <w:rPr>
                    <w:lang w:bidi="sk-SK"/>
                  </w:rPr>
                  <w:t>meno sponzora</w:t>
                </w:r>
              </w:p>
            </w:tc>
          </w:sdtContent>
        </w:sdt>
        <w:sdt>
          <w:sdtPr>
            <w:alias w:val="Telefón domov:"/>
            <w:tag w:val="Telefón domov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A269F5" w:rsidRDefault="00F77251" w:rsidP="002D61AE">
                <w:r>
                  <w:rPr>
                    <w:lang w:bidi="sk-SK"/>
                  </w:rPr>
                  <w:t>telefón (domov)</w:t>
                </w:r>
              </w:p>
            </w:tc>
          </w:sdtContent>
        </w:sdt>
        <w:sdt>
          <w:sdtPr>
            <w:alias w:val="Mobilný telefón:"/>
            <w:tag w:val="Mobilný telefón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A269F5" w:rsidRDefault="00F77251" w:rsidP="002D61AE">
                <w:r>
                  <w:rPr>
                    <w:lang w:bidi="sk-SK"/>
                  </w:rPr>
                  <w:t>Telefón (mobil)</w:t>
                </w:r>
              </w:p>
            </w:tc>
          </w:sdtContent>
        </w:sdt>
        <w:sdt>
          <w:sdtPr>
            <w:alias w:val="E-mail:"/>
            <w:tag w:val="E-mail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A269F5" w:rsidRDefault="00F77251" w:rsidP="002D61AE">
                <w:r>
                  <w:rPr>
                    <w:lang w:bidi="sk-SK"/>
                  </w:rPr>
                  <w:t>e-mail</w:t>
                </w:r>
              </w:p>
            </w:tc>
          </w:sdtContent>
        </w:sdt>
      </w:tr>
      <w:tr w:rsidR="00353AB8" w:rsidTr="00D86CCF">
        <w:sdt>
          <w:sdtPr>
            <w:alias w:val="Zadajte meno hráča 1:"/>
            <w:tag w:val="Zadajte meno hráča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6E772E">
                  <w:rPr>
                    <w:lang w:bidi="sk-SK"/>
                  </w:rPr>
                  <w:t>Meno hráča 1</w:t>
                </w:r>
              </w:p>
            </w:tc>
          </w:sdtContent>
        </w:sdt>
        <w:sdt>
          <w:sdtPr>
            <w:alias w:val="Zadajte meno sponzora 1:"/>
            <w:tag w:val="Zadajte meno sponzora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</w:t>
                </w:r>
              </w:p>
            </w:tc>
          </w:sdtContent>
        </w:sdt>
        <w:sdt>
          <w:sdtPr>
            <w:alias w:val="Zadajte telefón domov 1:"/>
            <w:tag w:val="Zadajte telefón domov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024231">
                  <w:rPr>
                    <w:lang w:bidi="sk-SK"/>
                  </w:rPr>
                  <w:t>Telefón (domov) 1</w:t>
                </w:r>
              </w:p>
            </w:tc>
          </w:sdtContent>
        </w:sdt>
        <w:sdt>
          <w:sdtPr>
            <w:alias w:val="Zadajte mobilný telefón 1:"/>
            <w:tag w:val="Zadajte mobilný telefón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024231">
                  <w:rPr>
                    <w:lang w:bidi="sk-SK"/>
                  </w:rPr>
                  <w:t>Telefón (mobil) 1</w:t>
                </w:r>
              </w:p>
            </w:tc>
          </w:sdtContent>
        </w:sdt>
        <w:sdt>
          <w:sdtPr>
            <w:alias w:val="Zadajte e-mailovú adresu 1:"/>
            <w:tag w:val="Zadajte e-mailovú adresu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</w:t>
                </w:r>
              </w:p>
            </w:tc>
          </w:sdtContent>
        </w:sdt>
      </w:tr>
      <w:tr w:rsidR="00353AB8" w:rsidTr="00D86CCF">
        <w:sdt>
          <w:sdtPr>
            <w:alias w:val="Zadajte meno hráča 2:"/>
            <w:tag w:val="Zadajte meno hráča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2</w:t>
                </w:r>
              </w:p>
            </w:tc>
          </w:sdtContent>
        </w:sdt>
        <w:sdt>
          <w:sdtPr>
            <w:alias w:val="Zadajte meno sponzora 2:"/>
            <w:tag w:val="Zadajte meno sponzora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2</w:t>
                </w:r>
              </w:p>
            </w:tc>
          </w:sdtContent>
        </w:sdt>
        <w:sdt>
          <w:sdtPr>
            <w:alias w:val="Zadajte telefón domov 2:"/>
            <w:tag w:val="Zadajte telefón domov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2</w:t>
                </w:r>
              </w:p>
            </w:tc>
          </w:sdtContent>
        </w:sdt>
        <w:sdt>
          <w:sdtPr>
            <w:alias w:val="Zadajte mobilný telefón 2:"/>
            <w:tag w:val="Zadajte mobilný telefón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2</w:t>
                </w:r>
              </w:p>
            </w:tc>
          </w:sdtContent>
        </w:sdt>
        <w:sdt>
          <w:sdtPr>
            <w:alias w:val="Zadajte e-mailovú adresu 2:"/>
            <w:tag w:val="Zadajte e-mailovú adresu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2</w:t>
                </w:r>
              </w:p>
            </w:tc>
          </w:sdtContent>
        </w:sdt>
      </w:tr>
      <w:tr w:rsidR="00353AB8" w:rsidTr="00D86CCF">
        <w:sdt>
          <w:sdtPr>
            <w:alias w:val="Zadajte meno hráča 3:"/>
            <w:tag w:val="Zadajte meno hráča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3</w:t>
                </w:r>
              </w:p>
            </w:tc>
          </w:sdtContent>
        </w:sdt>
        <w:sdt>
          <w:sdtPr>
            <w:alias w:val="Zadajte meno sponzora 3:"/>
            <w:tag w:val="Zadajte meno sponzora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3</w:t>
                </w:r>
              </w:p>
            </w:tc>
          </w:sdtContent>
        </w:sdt>
        <w:sdt>
          <w:sdtPr>
            <w:alias w:val="Zadajte telefón domov 3:"/>
            <w:tag w:val="Zadajte telefón domov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3</w:t>
                </w:r>
              </w:p>
            </w:tc>
          </w:sdtContent>
        </w:sdt>
        <w:sdt>
          <w:sdtPr>
            <w:alias w:val="Zadajte mobilný telefón 3:"/>
            <w:tag w:val="Zadajte mobilný telefón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3</w:t>
                </w:r>
              </w:p>
            </w:tc>
          </w:sdtContent>
        </w:sdt>
        <w:sdt>
          <w:sdtPr>
            <w:alias w:val="Zadajte e-mailovú adresu 3:"/>
            <w:tag w:val="Zadajte e-mailovú adresu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3</w:t>
                </w:r>
              </w:p>
            </w:tc>
          </w:sdtContent>
        </w:sdt>
      </w:tr>
      <w:tr w:rsidR="00353AB8" w:rsidTr="00D86CCF">
        <w:sdt>
          <w:sdtPr>
            <w:alias w:val="Zadajte meno hráča 4:"/>
            <w:tag w:val="Zadajte meno hráča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4</w:t>
                </w:r>
              </w:p>
            </w:tc>
          </w:sdtContent>
        </w:sdt>
        <w:sdt>
          <w:sdtPr>
            <w:alias w:val="Zadajte meno sponzora 4:"/>
            <w:tag w:val="Zadajte meno sponzora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4</w:t>
                </w:r>
              </w:p>
            </w:tc>
          </w:sdtContent>
        </w:sdt>
        <w:sdt>
          <w:sdtPr>
            <w:alias w:val="Zadajte telefón domov 4:"/>
            <w:tag w:val="Zadajte telefón domov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4</w:t>
                </w:r>
              </w:p>
            </w:tc>
          </w:sdtContent>
        </w:sdt>
        <w:sdt>
          <w:sdtPr>
            <w:alias w:val="Zadajte mobilný telefón 4:"/>
            <w:tag w:val="Zadajte mobilný telefón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4</w:t>
                </w:r>
              </w:p>
            </w:tc>
          </w:sdtContent>
        </w:sdt>
        <w:sdt>
          <w:sdtPr>
            <w:alias w:val="Zadajte e-mailovú adresu 4:"/>
            <w:tag w:val="Zadajte e-mailovú adresu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4</w:t>
                </w:r>
              </w:p>
            </w:tc>
          </w:sdtContent>
        </w:sdt>
      </w:tr>
      <w:tr w:rsidR="00353AB8" w:rsidTr="00D86CCF">
        <w:sdt>
          <w:sdtPr>
            <w:alias w:val="Zadajte meno hráča 5:"/>
            <w:tag w:val="Zadajte meno hráča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5</w:t>
                </w:r>
              </w:p>
            </w:tc>
          </w:sdtContent>
        </w:sdt>
        <w:sdt>
          <w:sdtPr>
            <w:alias w:val="Zadajte meno sponzora 5:"/>
            <w:tag w:val="Zadajte meno sponzora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5</w:t>
                </w:r>
              </w:p>
            </w:tc>
          </w:sdtContent>
        </w:sdt>
        <w:sdt>
          <w:sdtPr>
            <w:alias w:val="Zadajte telefón domov 5:"/>
            <w:tag w:val="Zadajte telefón domov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5</w:t>
                </w:r>
              </w:p>
            </w:tc>
          </w:sdtContent>
        </w:sdt>
        <w:sdt>
          <w:sdtPr>
            <w:alias w:val="Zadajte mobilný telefón 5:"/>
            <w:tag w:val="Zadajte mobilný telefón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5</w:t>
                </w:r>
              </w:p>
            </w:tc>
          </w:sdtContent>
        </w:sdt>
        <w:sdt>
          <w:sdtPr>
            <w:alias w:val="Zadajte e-mailovú adresu 5:"/>
            <w:tag w:val="Zadajte e-mailovú adresu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5</w:t>
                </w:r>
              </w:p>
            </w:tc>
          </w:sdtContent>
        </w:sdt>
      </w:tr>
      <w:tr w:rsidR="00353AB8" w:rsidTr="00D86CCF">
        <w:sdt>
          <w:sdtPr>
            <w:alias w:val="Zadajte meno hráča 6:"/>
            <w:tag w:val="Zadajte meno hráča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6</w:t>
                </w:r>
              </w:p>
            </w:tc>
          </w:sdtContent>
        </w:sdt>
        <w:sdt>
          <w:sdtPr>
            <w:alias w:val="Zadajte meno sponzora 6:"/>
            <w:tag w:val="Zadajte meno sponzora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6</w:t>
                </w:r>
              </w:p>
            </w:tc>
          </w:sdtContent>
        </w:sdt>
        <w:sdt>
          <w:sdtPr>
            <w:alias w:val="Zadajte telefón domov 6:"/>
            <w:tag w:val="Zadajte telefón domov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6</w:t>
                </w:r>
              </w:p>
            </w:tc>
          </w:sdtContent>
        </w:sdt>
        <w:sdt>
          <w:sdtPr>
            <w:alias w:val="Zadajte mobilný telefón 6:"/>
            <w:tag w:val="Zadajte mobilný telefón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6</w:t>
                </w:r>
              </w:p>
            </w:tc>
          </w:sdtContent>
        </w:sdt>
        <w:sdt>
          <w:sdtPr>
            <w:alias w:val="Zadajte e-mailovú adresu 6:"/>
            <w:tag w:val="Zadajte e-mailovú adresu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6</w:t>
                </w:r>
              </w:p>
            </w:tc>
          </w:sdtContent>
        </w:sdt>
      </w:tr>
      <w:tr w:rsidR="00353AB8" w:rsidTr="00D86CCF">
        <w:sdt>
          <w:sdtPr>
            <w:alias w:val="Zadajte meno hráča 7:"/>
            <w:tag w:val="Zadajte meno hráča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7</w:t>
                </w:r>
              </w:p>
            </w:tc>
          </w:sdtContent>
        </w:sdt>
        <w:sdt>
          <w:sdtPr>
            <w:alias w:val="Zadajte meno sponzora 7:"/>
            <w:tag w:val="Zadajte meno sponzora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7</w:t>
                </w:r>
              </w:p>
            </w:tc>
          </w:sdtContent>
        </w:sdt>
        <w:sdt>
          <w:sdtPr>
            <w:alias w:val="Zadajte telefón domov 7:"/>
            <w:tag w:val="Zadajte telefón domov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7</w:t>
                </w:r>
              </w:p>
            </w:tc>
          </w:sdtContent>
        </w:sdt>
        <w:sdt>
          <w:sdtPr>
            <w:alias w:val="Zadajte mobilný telefón 7:"/>
            <w:tag w:val="Zadajte mobilný telefón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7</w:t>
                </w:r>
              </w:p>
            </w:tc>
          </w:sdtContent>
        </w:sdt>
        <w:sdt>
          <w:sdtPr>
            <w:alias w:val="Zadajte e-mailovú adresu 7:"/>
            <w:tag w:val="Zadajte e-mailovú adresu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7</w:t>
                </w:r>
              </w:p>
            </w:tc>
          </w:sdtContent>
        </w:sdt>
      </w:tr>
      <w:tr w:rsidR="00353AB8" w:rsidTr="00D86CCF">
        <w:sdt>
          <w:sdtPr>
            <w:alias w:val="Zadajte meno hráča 8:"/>
            <w:tag w:val="Zadajte meno hráča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8</w:t>
                </w:r>
              </w:p>
            </w:tc>
          </w:sdtContent>
        </w:sdt>
        <w:sdt>
          <w:sdtPr>
            <w:alias w:val="Zadajte meno sponzora 8:"/>
            <w:tag w:val="Zadajte meno sponzora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8</w:t>
                </w:r>
              </w:p>
            </w:tc>
          </w:sdtContent>
        </w:sdt>
        <w:sdt>
          <w:sdtPr>
            <w:alias w:val="Zadajte telefón domov 8:"/>
            <w:tag w:val="Zadajte telefón domov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8</w:t>
                </w:r>
              </w:p>
            </w:tc>
          </w:sdtContent>
        </w:sdt>
        <w:sdt>
          <w:sdtPr>
            <w:alias w:val="Zadajte mobilný telefón 8:"/>
            <w:tag w:val="Zadajte mobilný telefón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8</w:t>
                </w:r>
              </w:p>
            </w:tc>
          </w:sdtContent>
        </w:sdt>
        <w:sdt>
          <w:sdtPr>
            <w:alias w:val="Zadajte e-mailovú adresu 8:"/>
            <w:tag w:val="Zadajte e-mailovú adresu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8</w:t>
                </w:r>
              </w:p>
            </w:tc>
          </w:sdtContent>
        </w:sdt>
      </w:tr>
      <w:tr w:rsidR="00353AB8" w:rsidTr="00D86CCF">
        <w:sdt>
          <w:sdtPr>
            <w:alias w:val="Zadajte meno hráča 9:"/>
            <w:tag w:val="Zadajte meno hráča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9</w:t>
                </w:r>
              </w:p>
            </w:tc>
          </w:sdtContent>
        </w:sdt>
        <w:sdt>
          <w:sdtPr>
            <w:alias w:val="Zadajte meno sponzora 9:"/>
            <w:tag w:val="Zadajte meno sponzora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9</w:t>
                </w:r>
              </w:p>
            </w:tc>
          </w:sdtContent>
        </w:sdt>
        <w:sdt>
          <w:sdtPr>
            <w:alias w:val="Zadajte telefón domov 9:"/>
            <w:tag w:val="Zadajte telefón domov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9</w:t>
                </w:r>
              </w:p>
            </w:tc>
          </w:sdtContent>
        </w:sdt>
        <w:sdt>
          <w:sdtPr>
            <w:alias w:val="Zadajte mobilný telefón 9:"/>
            <w:tag w:val="Zadajte mobilný telefón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9</w:t>
                </w:r>
              </w:p>
            </w:tc>
          </w:sdtContent>
        </w:sdt>
        <w:sdt>
          <w:sdtPr>
            <w:alias w:val="Zadajte e-mailovú adresu 9:"/>
            <w:tag w:val="Zadajte e-mailovú adresu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9</w:t>
                </w:r>
              </w:p>
            </w:tc>
          </w:sdtContent>
        </w:sdt>
      </w:tr>
      <w:tr w:rsidR="00353AB8" w:rsidTr="00D86CCF">
        <w:sdt>
          <w:sdtPr>
            <w:alias w:val="Zadajte meno hráča 10:"/>
            <w:tag w:val="Zadajte meno hráča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10</w:t>
                </w:r>
              </w:p>
            </w:tc>
          </w:sdtContent>
        </w:sdt>
        <w:sdt>
          <w:sdtPr>
            <w:alias w:val="Zadajte meno sponzora 10:"/>
            <w:tag w:val="Zadajte meno sponzora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10</w:t>
                </w:r>
              </w:p>
            </w:tc>
          </w:sdtContent>
        </w:sdt>
        <w:sdt>
          <w:sdtPr>
            <w:alias w:val="Zadajte telefón domov 10:"/>
            <w:tag w:val="Zadajte telefón domov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10</w:t>
                </w:r>
              </w:p>
            </w:tc>
          </w:sdtContent>
        </w:sdt>
        <w:sdt>
          <w:sdtPr>
            <w:alias w:val="Zadajte mobilný telefón 10:"/>
            <w:tag w:val="Zadajte mobilný telefón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10</w:t>
                </w:r>
              </w:p>
            </w:tc>
          </w:sdtContent>
        </w:sdt>
        <w:sdt>
          <w:sdtPr>
            <w:alias w:val="Zadajte e-mailovú adresu 10:"/>
            <w:tag w:val="Zadajte e-mailovú adresu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10</w:t>
                </w:r>
              </w:p>
            </w:tc>
          </w:sdtContent>
        </w:sdt>
      </w:tr>
      <w:tr w:rsidR="00353AB8" w:rsidTr="00D86CCF">
        <w:sdt>
          <w:sdtPr>
            <w:alias w:val="Zadajte meno hráča 11:"/>
            <w:tag w:val="Zadajte meno hráča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11</w:t>
                </w:r>
              </w:p>
            </w:tc>
          </w:sdtContent>
        </w:sdt>
        <w:sdt>
          <w:sdtPr>
            <w:alias w:val="Zadajte meno sponzora 11:"/>
            <w:tag w:val="Zadajte meno sponzora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11</w:t>
                </w:r>
              </w:p>
            </w:tc>
          </w:sdtContent>
        </w:sdt>
        <w:sdt>
          <w:sdtPr>
            <w:alias w:val="Zadajte telefón domov 11:"/>
            <w:tag w:val="Zadajte telefón domov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11</w:t>
                </w:r>
              </w:p>
            </w:tc>
          </w:sdtContent>
        </w:sdt>
        <w:sdt>
          <w:sdtPr>
            <w:alias w:val="Zadajte mobilný telefón 11:"/>
            <w:tag w:val="Zadajte mobilný telefón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11</w:t>
                </w:r>
              </w:p>
            </w:tc>
          </w:sdtContent>
        </w:sdt>
        <w:sdt>
          <w:sdtPr>
            <w:alias w:val="Zadajte e-mailovú adresu 11:"/>
            <w:tag w:val="Zadajte e-mailovú adresu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11</w:t>
                </w:r>
              </w:p>
            </w:tc>
          </w:sdtContent>
        </w:sdt>
      </w:tr>
      <w:tr w:rsidR="00353AB8" w:rsidTr="00D86CCF">
        <w:sdt>
          <w:sdtPr>
            <w:alias w:val="Zadajte meno hráča 12:"/>
            <w:tag w:val="Zadajte meno hráča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12</w:t>
                </w:r>
              </w:p>
            </w:tc>
          </w:sdtContent>
        </w:sdt>
        <w:sdt>
          <w:sdtPr>
            <w:alias w:val="Zadajte meno sponzora 12:"/>
            <w:tag w:val="Zadajte meno sponzora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12</w:t>
                </w:r>
              </w:p>
            </w:tc>
          </w:sdtContent>
        </w:sdt>
        <w:sdt>
          <w:sdtPr>
            <w:alias w:val="Zadajte telefón domov 12:"/>
            <w:tag w:val="Zadajte telefón domov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12</w:t>
                </w:r>
              </w:p>
            </w:tc>
          </w:sdtContent>
        </w:sdt>
        <w:sdt>
          <w:sdtPr>
            <w:alias w:val="Zadajte mobilný telefón 12:"/>
            <w:tag w:val="Zadajte mobilný telefón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12</w:t>
                </w:r>
              </w:p>
            </w:tc>
          </w:sdtContent>
        </w:sdt>
        <w:sdt>
          <w:sdtPr>
            <w:alias w:val="Zadajte e-mailovú adresu 12:"/>
            <w:tag w:val="Zadajte e-mailovú adresu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12</w:t>
                </w:r>
              </w:p>
            </w:tc>
          </w:sdtContent>
        </w:sdt>
      </w:tr>
      <w:tr w:rsidR="00353AB8" w:rsidTr="00D86CCF">
        <w:sdt>
          <w:sdtPr>
            <w:alias w:val="Zadajte meno hráča 13:"/>
            <w:tag w:val="Zadajte meno hráča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13</w:t>
                </w:r>
              </w:p>
            </w:tc>
          </w:sdtContent>
        </w:sdt>
        <w:sdt>
          <w:sdtPr>
            <w:alias w:val="Zadajte meno sponzora 13:"/>
            <w:tag w:val="Zadajte meno sponzora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13</w:t>
                </w:r>
              </w:p>
            </w:tc>
          </w:sdtContent>
        </w:sdt>
        <w:sdt>
          <w:sdtPr>
            <w:alias w:val="Zadajte telefón domov 13:"/>
            <w:tag w:val="Zadajte telefón domov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13</w:t>
                </w:r>
              </w:p>
            </w:tc>
          </w:sdtContent>
        </w:sdt>
        <w:sdt>
          <w:sdtPr>
            <w:alias w:val="Zadajte mobilný telefón 13:"/>
            <w:tag w:val="Zadajte mobilný telefón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13</w:t>
                </w:r>
              </w:p>
            </w:tc>
          </w:sdtContent>
        </w:sdt>
        <w:sdt>
          <w:sdtPr>
            <w:alias w:val="Zadajte e-mailovú adresu 13:"/>
            <w:tag w:val="Zadajte e-mailovú adresu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13</w:t>
                </w:r>
              </w:p>
            </w:tc>
          </w:sdtContent>
        </w:sdt>
      </w:tr>
      <w:tr w:rsidR="00353AB8" w:rsidTr="00D86CCF">
        <w:sdt>
          <w:sdtPr>
            <w:alias w:val="Zadajte meno hráča 14:"/>
            <w:tag w:val="Zadajte meno hráča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14</w:t>
                </w:r>
              </w:p>
            </w:tc>
          </w:sdtContent>
        </w:sdt>
        <w:sdt>
          <w:sdtPr>
            <w:alias w:val="Zadajte meno sponzora 14:"/>
            <w:tag w:val="Zadajte meno sponzora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14</w:t>
                </w:r>
              </w:p>
            </w:tc>
          </w:sdtContent>
        </w:sdt>
        <w:sdt>
          <w:sdtPr>
            <w:alias w:val="Zadajte telefón domov 14:"/>
            <w:tag w:val="Zadajte telefón domov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14</w:t>
                </w:r>
              </w:p>
            </w:tc>
          </w:sdtContent>
        </w:sdt>
        <w:sdt>
          <w:sdtPr>
            <w:alias w:val="Zadajte mobilný telefón 14:"/>
            <w:tag w:val="Zadajte mobilný telefón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14</w:t>
                </w:r>
              </w:p>
            </w:tc>
          </w:sdtContent>
        </w:sdt>
        <w:sdt>
          <w:sdtPr>
            <w:alias w:val="Zadajte e-mailovú adresu 14:"/>
            <w:tag w:val="Zadajte e-mailovú adresu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14</w:t>
                </w:r>
              </w:p>
            </w:tc>
          </w:sdtContent>
        </w:sdt>
      </w:tr>
      <w:tr w:rsidR="00353AB8" w:rsidTr="00D86CCF">
        <w:sdt>
          <w:sdtPr>
            <w:alias w:val="Zadajte meno hráča 15:"/>
            <w:tag w:val="Zadajte meno hráča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15</w:t>
                </w:r>
              </w:p>
            </w:tc>
          </w:sdtContent>
        </w:sdt>
        <w:sdt>
          <w:sdtPr>
            <w:alias w:val="Zadajte meno sponzora 15:"/>
            <w:tag w:val="Zadajte meno sponzora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15</w:t>
                </w:r>
              </w:p>
            </w:tc>
          </w:sdtContent>
        </w:sdt>
        <w:sdt>
          <w:sdtPr>
            <w:alias w:val="Zadajte telefón domov 15:"/>
            <w:tag w:val="Zadajte telefón domov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15</w:t>
                </w:r>
              </w:p>
            </w:tc>
          </w:sdtContent>
        </w:sdt>
        <w:sdt>
          <w:sdtPr>
            <w:alias w:val="Zadajte mobilný telefón 15:"/>
            <w:tag w:val="Zadajte mobilný telefón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15</w:t>
                </w:r>
              </w:p>
            </w:tc>
          </w:sdtContent>
        </w:sdt>
        <w:sdt>
          <w:sdtPr>
            <w:alias w:val="Zadajte e-mailovú adresu 15:"/>
            <w:tag w:val="Zadajte e-mailovú adresu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15</w:t>
                </w:r>
              </w:p>
            </w:tc>
          </w:sdtContent>
        </w:sdt>
      </w:tr>
      <w:tr w:rsidR="00353AB8" w:rsidTr="00D86CCF">
        <w:sdt>
          <w:sdtPr>
            <w:alias w:val="Zadajte meno hráča 16:"/>
            <w:tag w:val="Zadajte meno hráča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16</w:t>
                </w:r>
              </w:p>
            </w:tc>
          </w:sdtContent>
        </w:sdt>
        <w:sdt>
          <w:sdtPr>
            <w:alias w:val="Zadajte meno sponzora 16:"/>
            <w:tag w:val="Zadajte meno sponzora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16</w:t>
                </w:r>
              </w:p>
            </w:tc>
          </w:sdtContent>
        </w:sdt>
        <w:sdt>
          <w:sdtPr>
            <w:alias w:val="Zadajte telefón domov 16:"/>
            <w:tag w:val="Zadajte telefón domov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16</w:t>
                </w:r>
              </w:p>
            </w:tc>
          </w:sdtContent>
        </w:sdt>
        <w:sdt>
          <w:sdtPr>
            <w:alias w:val="Zadajte mobilný telefón 16:"/>
            <w:tag w:val="Zadajte mobilný telefón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16</w:t>
                </w:r>
              </w:p>
            </w:tc>
          </w:sdtContent>
        </w:sdt>
        <w:sdt>
          <w:sdtPr>
            <w:alias w:val="Zadajte e-mailovú adresu 16:"/>
            <w:tag w:val="Zadajte e-mailovú adresu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16</w:t>
                </w:r>
              </w:p>
            </w:tc>
          </w:sdtContent>
        </w:sdt>
      </w:tr>
      <w:tr w:rsidR="00353AB8" w:rsidTr="00D86CCF">
        <w:sdt>
          <w:sdtPr>
            <w:alias w:val="Zadajte meno hráča 17:"/>
            <w:tag w:val="Zadajte meno hráča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17</w:t>
                </w:r>
              </w:p>
            </w:tc>
          </w:sdtContent>
        </w:sdt>
        <w:sdt>
          <w:sdtPr>
            <w:alias w:val="Zadajte meno sponzora 17:"/>
            <w:tag w:val="Zadajte meno sponzora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17</w:t>
                </w:r>
              </w:p>
            </w:tc>
          </w:sdtContent>
        </w:sdt>
        <w:sdt>
          <w:sdtPr>
            <w:alias w:val="Zadajte telefón domov 17:"/>
            <w:tag w:val="Zadajte telefón domov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17</w:t>
                </w:r>
              </w:p>
            </w:tc>
          </w:sdtContent>
        </w:sdt>
        <w:sdt>
          <w:sdtPr>
            <w:alias w:val="Zadajte mobilný telefón 17:"/>
            <w:tag w:val="Zadajte mobilný telefón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17</w:t>
                </w:r>
              </w:p>
            </w:tc>
          </w:sdtContent>
        </w:sdt>
        <w:sdt>
          <w:sdtPr>
            <w:alias w:val="Zadajte e-mailovú adresu 17:"/>
            <w:tag w:val="Zadajte e-mailovú adresu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17</w:t>
                </w:r>
              </w:p>
            </w:tc>
          </w:sdtContent>
        </w:sdt>
      </w:tr>
      <w:tr w:rsidR="00353AB8" w:rsidTr="00D86CCF">
        <w:sdt>
          <w:sdtPr>
            <w:alias w:val="Zadajte meno hráča 18:"/>
            <w:tag w:val="Zadajte meno hráča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18</w:t>
                </w:r>
              </w:p>
            </w:tc>
          </w:sdtContent>
        </w:sdt>
        <w:sdt>
          <w:sdtPr>
            <w:alias w:val="Zadajte meno sponzora 18:"/>
            <w:tag w:val="Zadajte meno sponzora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18</w:t>
                </w:r>
              </w:p>
            </w:tc>
          </w:sdtContent>
        </w:sdt>
        <w:sdt>
          <w:sdtPr>
            <w:alias w:val="Zadajte telefón domov 18:"/>
            <w:tag w:val="Zadajte telefón domov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18</w:t>
                </w:r>
              </w:p>
            </w:tc>
          </w:sdtContent>
        </w:sdt>
        <w:sdt>
          <w:sdtPr>
            <w:alias w:val="Zadajte mobilný telefón 18:"/>
            <w:tag w:val="Zadajte mobilný telefón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18</w:t>
                </w:r>
              </w:p>
            </w:tc>
          </w:sdtContent>
        </w:sdt>
        <w:sdt>
          <w:sdtPr>
            <w:alias w:val="Zadajte e-mailovú adresu 18:"/>
            <w:tag w:val="Zadajte e-mailovú adresu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18</w:t>
                </w:r>
              </w:p>
            </w:tc>
          </w:sdtContent>
        </w:sdt>
      </w:tr>
      <w:tr w:rsidR="00353AB8" w:rsidTr="00D86CCF">
        <w:sdt>
          <w:sdtPr>
            <w:alias w:val="Zadajte meno hráča 19:"/>
            <w:tag w:val="Zadajte meno hráča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19</w:t>
                </w:r>
              </w:p>
            </w:tc>
          </w:sdtContent>
        </w:sdt>
        <w:sdt>
          <w:sdtPr>
            <w:alias w:val="Zadajte meno sponzora 19:"/>
            <w:tag w:val="Zadajte meno sponzora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19</w:t>
                </w:r>
              </w:p>
            </w:tc>
          </w:sdtContent>
        </w:sdt>
        <w:sdt>
          <w:sdtPr>
            <w:alias w:val="Zadajte telefón domov 19:"/>
            <w:tag w:val="Zadajte telefón domov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(domov) 19</w:t>
                </w:r>
              </w:p>
            </w:tc>
          </w:sdtContent>
        </w:sdt>
        <w:sdt>
          <w:sdtPr>
            <w:alias w:val="Zadajte mobilný telefón 19:"/>
            <w:tag w:val="Zadajte mobilný telefón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 w:rsidRPr="00EA38FF">
                  <w:rPr>
                    <w:lang w:bidi="sk-SK"/>
                  </w:rPr>
                  <w:t>Telefón (mobil) 19</w:t>
                </w:r>
              </w:p>
            </w:tc>
          </w:sdtContent>
        </w:sdt>
        <w:sdt>
          <w:sdtPr>
            <w:alias w:val="Zadajte e-mailovú adresu 19:"/>
            <w:tag w:val="Zadajte e-mailovú adresu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19</w:t>
                </w:r>
              </w:p>
            </w:tc>
          </w:sdtContent>
        </w:sdt>
      </w:tr>
      <w:tr w:rsidR="00353AB8" w:rsidTr="00D86CCF">
        <w:sdt>
          <w:sdtPr>
            <w:alias w:val="Zadajte meno hráča 20:"/>
            <w:tag w:val="Zadajte meno hráča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k-SK"/>
                  </w:rPr>
                  <w:t>Meno hráča 20</w:t>
                </w:r>
              </w:p>
            </w:tc>
          </w:sdtContent>
        </w:sdt>
        <w:sdt>
          <w:sdtPr>
            <w:alias w:val="Zadajte meno sponzora 20:"/>
            <w:tag w:val="Zadajte meno sponzora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>
                  <w:rPr>
                    <w:lang w:bidi="sk-SK"/>
                  </w:rPr>
                  <w:t>Meno sponzora 20</w:t>
                </w:r>
              </w:p>
            </w:tc>
          </w:sdtContent>
        </w:sdt>
        <w:sdt>
          <w:sdtPr>
            <w:alias w:val="Zadajte telefón domov 20:"/>
            <w:tag w:val="Zadajte telefón domov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3" w:type="pct"/>
              </w:tcPr>
              <w:p w:rsidR="00353AB8" w:rsidRDefault="00353AB8" w:rsidP="002D61AE">
                <w:r>
                  <w:rPr>
                    <w:lang w:bidi="sk-SK"/>
                  </w:rPr>
                  <w:t>Telefón (domov) 20</w:t>
                </w:r>
              </w:p>
            </w:tc>
          </w:sdtContent>
        </w:sdt>
        <w:sdt>
          <w:sdtPr>
            <w:alias w:val="Zadajte mobilný telefón 20:"/>
            <w:tag w:val="Zadajte mobilný telefón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6" w:type="pct"/>
              </w:tcPr>
              <w:p w:rsidR="00353AB8" w:rsidRDefault="00353AB8" w:rsidP="002D61AE">
                <w:r>
                  <w:rPr>
                    <w:lang w:bidi="sk-SK"/>
                  </w:rPr>
                  <w:t>Telefón (mobil) 20</w:t>
                </w:r>
              </w:p>
            </w:tc>
          </w:sdtContent>
        </w:sdt>
        <w:sdt>
          <w:sdtPr>
            <w:alias w:val="Zadajte e-mailovú adresu 20:"/>
            <w:tag w:val="Zadajte e-mailovú adresu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1" w:type="pct"/>
              </w:tcPr>
              <w:p w:rsidR="00353AB8" w:rsidRDefault="00353AB8" w:rsidP="002D61AE">
                <w:r>
                  <w:rPr>
                    <w:lang w:bidi="sk-SK"/>
                  </w:rPr>
                  <w:t>E-mail 20</w:t>
                </w:r>
              </w:p>
            </w:tc>
          </w:sdtContent>
        </w:sdt>
      </w:tr>
    </w:tbl>
    <w:p w:rsidR="00A2043A" w:rsidRDefault="00A2043A" w:rsidP="006D4509">
      <w:bookmarkStart w:id="0" w:name="_GoBack"/>
      <w:bookmarkEnd w:id="0"/>
    </w:p>
    <w:sectPr w:rsidR="00A2043A" w:rsidSect="00D86CC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304" w:right="936" w:bottom="1276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FD" w:rsidRDefault="00F244FD">
      <w:r>
        <w:separator/>
      </w:r>
    </w:p>
    <w:p w:rsidR="00F244FD" w:rsidRDefault="00F244FD"/>
  </w:endnote>
  <w:endnote w:type="continuationSeparator" w:id="0">
    <w:p w:rsidR="00F244FD" w:rsidRDefault="00F244FD">
      <w:r>
        <w:continuationSeparator/>
      </w:r>
    </w:p>
    <w:p w:rsidR="00F244FD" w:rsidRDefault="00F24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Pta"/>
    </w:pPr>
    <w:r>
      <w:rPr>
        <w:lang w:bidi="sk-SK"/>
      </w:rPr>
      <w:t xml:space="preserve">Strana </w:t>
    </w:r>
    <w:r>
      <w:rPr>
        <w:noProof w:val="0"/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noProof w:val="0"/>
        <w:lang w:bidi="sk-SK"/>
      </w:rPr>
      <w:fldChar w:fldCharType="separate"/>
    </w:r>
    <w:r w:rsidR="00D86CCF">
      <w:rPr>
        <w:lang w:bidi="sk-SK"/>
      </w:rPr>
      <w:t>5</w:t>
    </w:r>
    <w:r>
      <w:rPr>
        <w:lang w:bidi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Pta"/>
    </w:pPr>
    <w:r>
      <w:rPr>
        <w:lang w:bidi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Obdĺžnik 1" descr="Obdĺžnik päty prvej stra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8C48B" id="Obdĺžnik 1" o:spid="_x0000_s1026" alt="Obdĺžnik päty prvej strany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FD" w:rsidRDefault="00F244FD">
      <w:r>
        <w:separator/>
      </w:r>
    </w:p>
    <w:p w:rsidR="00F244FD" w:rsidRDefault="00F244FD"/>
  </w:footnote>
  <w:footnote w:type="continuationSeparator" w:id="0">
    <w:p w:rsidR="00F244FD" w:rsidRDefault="00F244FD">
      <w:r>
        <w:continuationSeparator/>
      </w:r>
    </w:p>
    <w:p w:rsidR="00F244FD" w:rsidRDefault="00F24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F244FD" w:rsidP="00A2043A">
    <w:pPr>
      <w:pStyle w:val="Hlavika"/>
    </w:pPr>
    <w:sdt>
      <w:sdtPr>
        <w:rPr>
          <w:rStyle w:val="Vrazn"/>
        </w:rPr>
        <w:alias w:val="Zadajte názov svojho tímu:"/>
        <w:tag w:val="Zadajte názov svojho tímu:"/>
        <w:id w:val="96362355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Predvolenpsmoodseku"/>
          <w:b w:val="0"/>
          <w:bCs w:val="0"/>
          <w:color w:val="FFFFFF" w:themeColor="background1"/>
        </w:rPr>
      </w:sdtEndPr>
      <w:sdtContent>
        <w:r w:rsidR="00D86CCF">
          <w:rPr>
            <w:rStyle w:val="Vrazn"/>
            <w:lang w:bidi="sk-SK"/>
          </w:rPr>
          <w:t>Športový klub</w:t>
        </w:r>
      </w:sdtContent>
    </w:sdt>
    <w:r w:rsidR="00A2043A" w:rsidRPr="00A2043A">
      <w:rPr>
        <w:lang w:bidi="sk-SK"/>
      </w:rPr>
      <w:t xml:space="preserve"> </w:t>
    </w:r>
    <w:sdt>
      <w:sdtPr>
        <w:alias w:val="Zadajte športový klub:"/>
        <w:tag w:val="Zadajte športový klub:"/>
        <w:id w:val="-704705125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sk-SK"/>
          </w:rPr>
          <w:t>vášho tímu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F244FD" w:rsidP="00A2043A">
    <w:pPr>
      <w:pStyle w:val="Hlavika"/>
    </w:pPr>
    <w:sdt>
      <w:sdtPr>
        <w:rPr>
          <w:rStyle w:val="Vrazn"/>
        </w:rPr>
        <w:alias w:val="Zadajte názov svojho tímu:"/>
        <w:tag w:val="Zadajte názov svojho tímu:"/>
        <w:id w:val="956142817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Predvolenpsmoodseku"/>
          <w:b w:val="0"/>
          <w:bCs w:val="0"/>
          <w:color w:val="FFFFFF" w:themeColor="background1"/>
        </w:rPr>
      </w:sdtEndPr>
      <w:sdtContent>
        <w:r w:rsidR="00A2043A">
          <w:rPr>
            <w:rStyle w:val="Vrazn"/>
            <w:lang w:bidi="sk-SK"/>
          </w:rPr>
          <w:t>Športový klub</w:t>
        </w:r>
      </w:sdtContent>
    </w:sdt>
    <w:r w:rsidR="00A2043A" w:rsidRPr="00A2043A">
      <w:rPr>
        <w:lang w:bidi="sk-SK"/>
      </w:rPr>
      <w:t xml:space="preserve"> </w:t>
    </w:r>
    <w:sdt>
      <w:sdtPr>
        <w:alias w:val="Zadajte športový klub:"/>
        <w:tag w:val="Zadajte športový klub:"/>
        <w:id w:val="-888108466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sk-SK"/>
          </w:rPr>
          <w:t>vášho tímu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efaultTableStyle w:val="Zoznamkontaktov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6823BF"/>
    <w:rsid w:val="006D4509"/>
    <w:rsid w:val="006E772E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D031EE"/>
    <w:rsid w:val="00D126B3"/>
    <w:rsid w:val="00D46169"/>
    <w:rsid w:val="00D86CCF"/>
    <w:rsid w:val="00DF2A38"/>
    <w:rsid w:val="00E44BA4"/>
    <w:rsid w:val="00ED37BF"/>
    <w:rsid w:val="00EF0288"/>
    <w:rsid w:val="00F244FD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E3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sk-SK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043A"/>
  </w:style>
  <w:style w:type="paragraph" w:styleId="Nadpis1">
    <w:name w:val="heading 1"/>
    <w:basedOn w:val="Normlny"/>
    <w:next w:val="Normlny"/>
    <w:link w:val="Nadpis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Nadpis2">
    <w:name w:val="heading 2"/>
    <w:basedOn w:val="Normlny"/>
    <w:next w:val="Normlny"/>
    <w:link w:val="Nadpis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styleId="Vrazn">
    <w:name w:val="Strong"/>
    <w:basedOn w:val="Predvolenpsmoodseku"/>
    <w:uiPriority w:val="1"/>
    <w:qFormat/>
    <w:rPr>
      <w:b/>
      <w:bCs/>
      <w:color w:val="A1CF2A" w:themeColor="accent2"/>
    </w:r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oznamkontaktov">
    <w:name w:val="Zoznam kontaktov"/>
    <w:basedOn w:val="Normlnatabuka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Nadpis1Char">
    <w:name w:val="Nadpis 1 Char"/>
    <w:basedOn w:val="Predvolenpsmoodseku"/>
    <w:link w:val="Nadpis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Nadpis2Char">
    <w:name w:val="Nadpis 2 Char"/>
    <w:basedOn w:val="Predvolenpsmoodseku"/>
    <w:link w:val="Nadpis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lavika">
    <w:name w:val="header"/>
    <w:basedOn w:val="Normlny"/>
    <w:link w:val="Hlavika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lavikaChar">
    <w:name w:val="Hlavička Char"/>
    <w:basedOn w:val="Predvolenpsmoodseku"/>
    <w:link w:val="Hlavika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ta">
    <w:name w:val="footer"/>
    <w:basedOn w:val="Normlny"/>
    <w:link w:val="Pta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zov">
    <w:name w:val="Title"/>
    <w:basedOn w:val="Normlny"/>
    <w:link w:val="Nzov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0F588B" w:rsidP="000F588B">
          <w:pPr>
            <w:pStyle w:val="7808049A5E1B44DD967B2FAB27AC132C16"/>
          </w:pPr>
          <w:r w:rsidRPr="0078680D">
            <w:rPr>
              <w:rStyle w:val="NzovChar"/>
              <w:lang w:bidi="sk-SK"/>
            </w:rPr>
            <w:t>ZOZNAM KONTAKTOV TÍMU. DVOJITÝM KLIKNUTÍM NA POLOŽKU ŠPORTOVÝ KLUB VÁŠHO TÍMU V</w:t>
          </w:r>
          <w:r>
            <w:rPr>
              <w:rStyle w:val="NzovChar"/>
              <w:b/>
              <w:lang w:bidi="sk-SK"/>
            </w:rPr>
            <w:t> </w:t>
          </w:r>
          <w:r w:rsidRPr="0078680D">
            <w:rPr>
              <w:rStyle w:val="NzovChar"/>
              <w:lang w:bidi="sk-SK"/>
            </w:rPr>
            <w:t>HLAVIČKE MÔŽETE PRIDAŤ NÁZOV SVOJHO TÍMU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0F588B" w:rsidP="000F588B">
          <w:pPr>
            <w:pStyle w:val="CA529D5071C0468C90B9971E3D6BADD823"/>
          </w:pPr>
          <w:r>
            <w:rPr>
              <w:lang w:bidi="sk-SK"/>
            </w:rPr>
            <w:t>meno hráča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0F588B" w:rsidP="000F588B">
          <w:pPr>
            <w:pStyle w:val="5BFB73DD44F14775A2CA20AB480069AC23"/>
          </w:pPr>
          <w:r>
            <w:rPr>
              <w:lang w:bidi="sk-SK"/>
            </w:rPr>
            <w:t>meno sponzora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0F588B" w:rsidP="000F588B">
          <w:pPr>
            <w:pStyle w:val="66B6E460FD2A41FC8497988292DA90B223"/>
          </w:pPr>
          <w:r>
            <w:rPr>
              <w:lang w:bidi="sk-SK"/>
            </w:rPr>
            <w:t>telefón (domov)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0F588B" w:rsidP="000F588B">
          <w:pPr>
            <w:pStyle w:val="F2B976281EF64A88BA6ABE1078C73D1C23"/>
          </w:pPr>
          <w:r>
            <w:rPr>
              <w:lang w:bidi="sk-SK"/>
            </w:rPr>
            <w:t>Telefón (mobil)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0F588B" w:rsidP="000F588B">
          <w:pPr>
            <w:pStyle w:val="66A6D6285EC141B79BAB684C1FAB444B23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0F588B" w:rsidP="000F588B">
          <w:pPr>
            <w:pStyle w:val="1EA2C1E3B2E04392A53B15D6B630E13B1"/>
          </w:pPr>
          <w:r w:rsidRPr="006E772E">
            <w:rPr>
              <w:lang w:bidi="sk-SK"/>
            </w:rPr>
            <w:t>Meno hráča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0F588B" w:rsidP="000F588B">
          <w:pPr>
            <w:pStyle w:val="35049A5B1DA74564828259D3AB269A901"/>
          </w:pPr>
          <w:r>
            <w:rPr>
              <w:lang w:bidi="sk-SK"/>
            </w:rPr>
            <w:t>Meno sponzora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0F588B" w:rsidP="000F588B">
          <w:pPr>
            <w:pStyle w:val="F48C286A01D34E05893F383720FC331D1"/>
          </w:pPr>
          <w:r w:rsidRPr="00024231">
            <w:rPr>
              <w:lang w:bidi="sk-SK"/>
            </w:rPr>
            <w:t>Telefón (domov)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0F588B" w:rsidP="000F588B">
          <w:pPr>
            <w:pStyle w:val="C255754F6CA6424CB57D8878BF2BA79A1"/>
          </w:pPr>
          <w:r w:rsidRPr="00024231">
            <w:rPr>
              <w:lang w:bidi="sk-SK"/>
            </w:rPr>
            <w:t>Telefón (mobil)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0F588B" w:rsidP="000F588B">
          <w:pPr>
            <w:pStyle w:val="CECD9D059DB845A69C875E8F9C002C951"/>
          </w:pPr>
          <w:r>
            <w:rPr>
              <w:lang w:bidi="sk-SK"/>
            </w:rPr>
            <w:t>E-mail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0F588B" w:rsidP="000F588B">
          <w:pPr>
            <w:pStyle w:val="A2432539300A409EA6F452A15AB5D34A1"/>
          </w:pPr>
          <w:r w:rsidRPr="000532E6">
            <w:rPr>
              <w:lang w:bidi="sk-SK"/>
            </w:rPr>
            <w:t>Meno hráča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0F588B" w:rsidP="000F588B">
          <w:pPr>
            <w:pStyle w:val="1A4EA6F136A74AD49601F5BD9BA227311"/>
          </w:pPr>
          <w:r>
            <w:rPr>
              <w:lang w:bidi="sk-SK"/>
            </w:rPr>
            <w:t>Meno sponzora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0F588B" w:rsidP="000F588B">
          <w:pPr>
            <w:pStyle w:val="9CBA98B754EC4A6E94754211EA2E280C1"/>
          </w:pPr>
          <w:r>
            <w:rPr>
              <w:lang w:bidi="sk-SK"/>
            </w:rPr>
            <w:t>Telefón (domov)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0F588B" w:rsidP="000F588B">
          <w:pPr>
            <w:pStyle w:val="58DDABAFFFEB432D9D1C6C322ADD10361"/>
          </w:pPr>
          <w:r>
            <w:rPr>
              <w:lang w:bidi="sk-SK"/>
            </w:rPr>
            <w:t>Telefón (mobil)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0F588B" w:rsidP="000F588B">
          <w:pPr>
            <w:pStyle w:val="1DDE8B7CFA654A50A787D5E3C53DD5F31"/>
          </w:pPr>
          <w:r>
            <w:rPr>
              <w:lang w:bidi="sk-SK"/>
            </w:rPr>
            <w:t>E-mail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0F588B" w:rsidP="000F588B">
          <w:pPr>
            <w:pStyle w:val="A81B1C5EEE5F40A3A19134BE8FF25C951"/>
          </w:pPr>
          <w:r w:rsidRPr="000532E6">
            <w:rPr>
              <w:lang w:bidi="sk-SK"/>
            </w:rPr>
            <w:t>Meno hráča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0F588B" w:rsidP="000F588B">
          <w:pPr>
            <w:pStyle w:val="AB9D06E51558499B96F2ECB77D9B21C91"/>
          </w:pPr>
          <w:r>
            <w:rPr>
              <w:lang w:bidi="sk-SK"/>
            </w:rPr>
            <w:t>Meno sponzora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0F588B" w:rsidP="000F588B">
          <w:pPr>
            <w:pStyle w:val="8409999A36F6439483191E65EDE41B831"/>
          </w:pPr>
          <w:r>
            <w:rPr>
              <w:lang w:bidi="sk-SK"/>
            </w:rPr>
            <w:t>Telefón (domov)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0F588B" w:rsidP="000F588B">
          <w:pPr>
            <w:pStyle w:val="A41A9CA206CB4462AE8F015BD5758A1E1"/>
          </w:pPr>
          <w:r>
            <w:rPr>
              <w:lang w:bidi="sk-SK"/>
            </w:rPr>
            <w:t>Telefón (mobil)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0F588B" w:rsidP="000F588B">
          <w:pPr>
            <w:pStyle w:val="4E61F44163DA45A38F6C66E396932F7E1"/>
          </w:pPr>
          <w:r>
            <w:rPr>
              <w:lang w:bidi="sk-SK"/>
            </w:rPr>
            <w:t>E-mail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0F588B" w:rsidP="000F588B">
          <w:pPr>
            <w:pStyle w:val="B8711ECABAC249AAA7775FBE05AFCE491"/>
          </w:pPr>
          <w:r w:rsidRPr="000532E6">
            <w:rPr>
              <w:lang w:bidi="sk-SK"/>
            </w:rPr>
            <w:t>Meno hráča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0F588B" w:rsidP="000F588B">
          <w:pPr>
            <w:pStyle w:val="9293AAA06763410DB77645F2373B7FFC1"/>
          </w:pPr>
          <w:r>
            <w:rPr>
              <w:lang w:bidi="sk-SK"/>
            </w:rPr>
            <w:t>Meno sponzora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0F588B" w:rsidP="000F588B">
          <w:pPr>
            <w:pStyle w:val="5CD17D52EE174F5B91DC217B613635ED1"/>
          </w:pPr>
          <w:r>
            <w:rPr>
              <w:lang w:bidi="sk-SK"/>
            </w:rPr>
            <w:t>Telefón (domov)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0F588B" w:rsidP="000F588B">
          <w:pPr>
            <w:pStyle w:val="82322281F362439FA55E9F77158CA1CF1"/>
          </w:pPr>
          <w:r>
            <w:rPr>
              <w:lang w:bidi="sk-SK"/>
            </w:rPr>
            <w:t>Telefón (mobil)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0F588B" w:rsidP="000F588B">
          <w:pPr>
            <w:pStyle w:val="C81CD117C42B453BAA28C5D2AF78C68D1"/>
          </w:pPr>
          <w:r>
            <w:rPr>
              <w:lang w:bidi="sk-SK"/>
            </w:rPr>
            <w:t>E-mail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0F588B" w:rsidP="000F588B">
          <w:pPr>
            <w:pStyle w:val="E1C88DD8A2144FDB9D390671147126361"/>
          </w:pPr>
          <w:r w:rsidRPr="000532E6">
            <w:rPr>
              <w:lang w:bidi="sk-SK"/>
            </w:rPr>
            <w:t>Meno hráča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0F588B" w:rsidP="000F588B">
          <w:pPr>
            <w:pStyle w:val="2187EB81605C47BFB7ACDE81F6C7F9A61"/>
          </w:pPr>
          <w:r>
            <w:rPr>
              <w:lang w:bidi="sk-SK"/>
            </w:rPr>
            <w:t>Meno sponzora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0F588B" w:rsidP="000F588B">
          <w:pPr>
            <w:pStyle w:val="119D4B2D50ED40AC8CF1D9A2D467375A1"/>
          </w:pPr>
          <w:r>
            <w:rPr>
              <w:lang w:bidi="sk-SK"/>
            </w:rPr>
            <w:t>Telefón (domov)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0F588B" w:rsidP="000F588B">
          <w:pPr>
            <w:pStyle w:val="72067525BBCE46619AFFAF62CEAA04D51"/>
          </w:pPr>
          <w:r>
            <w:rPr>
              <w:lang w:bidi="sk-SK"/>
            </w:rPr>
            <w:t>Telefón (mobil)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0F588B" w:rsidP="000F588B">
          <w:pPr>
            <w:pStyle w:val="7B89D77386364D59BA852F50F6FDBDD81"/>
          </w:pPr>
          <w:r>
            <w:rPr>
              <w:lang w:bidi="sk-SK"/>
            </w:rPr>
            <w:t>E-mail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0F588B" w:rsidP="000F588B">
          <w:pPr>
            <w:pStyle w:val="A9D5D7D4705E4E838F73FF9080B6D4341"/>
          </w:pPr>
          <w:r w:rsidRPr="000532E6">
            <w:rPr>
              <w:lang w:bidi="sk-SK"/>
            </w:rPr>
            <w:t>Meno hráča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0F588B" w:rsidP="000F588B">
          <w:pPr>
            <w:pStyle w:val="0CA5B58ED9634259B397FD7D7F53885E1"/>
          </w:pPr>
          <w:r>
            <w:rPr>
              <w:lang w:bidi="sk-SK"/>
            </w:rPr>
            <w:t>Meno sponzora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0F588B" w:rsidP="000F588B">
          <w:pPr>
            <w:pStyle w:val="EB5B7E87DC6445A8A39FAD8A4F8BF74E1"/>
          </w:pPr>
          <w:r>
            <w:rPr>
              <w:lang w:bidi="sk-SK"/>
            </w:rPr>
            <w:t>Telefón (domov)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0F588B" w:rsidP="000F588B">
          <w:pPr>
            <w:pStyle w:val="60AEDF2E990B47279A43092B20E030811"/>
          </w:pPr>
          <w:r>
            <w:rPr>
              <w:lang w:bidi="sk-SK"/>
            </w:rPr>
            <w:t>Telefón (mobil)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0F588B" w:rsidP="000F588B">
          <w:pPr>
            <w:pStyle w:val="1CA9BBC250B54E25B2A8280612D5165E1"/>
          </w:pPr>
          <w:r>
            <w:rPr>
              <w:lang w:bidi="sk-SK"/>
            </w:rPr>
            <w:t>E-mail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0F588B" w:rsidP="000F588B">
          <w:pPr>
            <w:pStyle w:val="03E02D1D8D0644929091F62F6200D8DB1"/>
          </w:pPr>
          <w:r w:rsidRPr="000532E6">
            <w:rPr>
              <w:lang w:bidi="sk-SK"/>
            </w:rPr>
            <w:t>Meno hráča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0F588B" w:rsidP="000F588B">
          <w:pPr>
            <w:pStyle w:val="56E0C0DB661440BE84143348E292940C1"/>
          </w:pPr>
          <w:r>
            <w:rPr>
              <w:lang w:bidi="sk-SK"/>
            </w:rPr>
            <w:t>Meno sponzora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0F588B" w:rsidP="000F588B">
          <w:pPr>
            <w:pStyle w:val="E5222AA76A014F13826110396BEE03321"/>
          </w:pPr>
          <w:r>
            <w:rPr>
              <w:lang w:bidi="sk-SK"/>
            </w:rPr>
            <w:t>Telefón (domov)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0F588B" w:rsidP="000F588B">
          <w:pPr>
            <w:pStyle w:val="FD13C8BD6BD246E18B04664183CA39AA1"/>
          </w:pPr>
          <w:r>
            <w:rPr>
              <w:lang w:bidi="sk-SK"/>
            </w:rPr>
            <w:t>Telefón (mobil)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0F588B" w:rsidP="000F588B">
          <w:pPr>
            <w:pStyle w:val="D12E9C5EB4AF498590AAAA039114950A1"/>
          </w:pPr>
          <w:r>
            <w:rPr>
              <w:lang w:bidi="sk-SK"/>
            </w:rPr>
            <w:t>E-mail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0F588B" w:rsidP="000F588B">
          <w:pPr>
            <w:pStyle w:val="A982D009C46B47918CD0FE61BB1155AA1"/>
          </w:pPr>
          <w:r w:rsidRPr="000532E6">
            <w:rPr>
              <w:lang w:bidi="sk-SK"/>
            </w:rPr>
            <w:t>Meno hráča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0F588B" w:rsidP="000F588B">
          <w:pPr>
            <w:pStyle w:val="C151D6D1A97D4A0984C644EEEE29EF081"/>
          </w:pPr>
          <w:r>
            <w:rPr>
              <w:lang w:bidi="sk-SK"/>
            </w:rPr>
            <w:t>Meno sponzora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0F588B" w:rsidP="000F588B">
          <w:pPr>
            <w:pStyle w:val="860ABAA62DD24C8F83FB4E912EAF7C891"/>
          </w:pPr>
          <w:r>
            <w:rPr>
              <w:lang w:bidi="sk-SK"/>
            </w:rPr>
            <w:t>Telefón (domov)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0F588B" w:rsidP="000F588B">
          <w:pPr>
            <w:pStyle w:val="3F5B282CB4494B50AC02411930596DED1"/>
          </w:pPr>
          <w:r>
            <w:rPr>
              <w:lang w:bidi="sk-SK"/>
            </w:rPr>
            <w:t>Telefón (mobil)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0F588B" w:rsidP="000F588B">
          <w:pPr>
            <w:pStyle w:val="89767D0FC40A4A069AFDBFE22A3F5E6F1"/>
          </w:pPr>
          <w:r>
            <w:rPr>
              <w:lang w:bidi="sk-SK"/>
            </w:rPr>
            <w:t>E-mail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0F588B" w:rsidP="000F588B">
          <w:pPr>
            <w:pStyle w:val="05B995A27D974D5BAB6A868D56A4B4F71"/>
          </w:pPr>
          <w:r w:rsidRPr="000532E6">
            <w:rPr>
              <w:lang w:bidi="sk-SK"/>
            </w:rPr>
            <w:t>Meno hráča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0F588B" w:rsidP="000F588B">
          <w:pPr>
            <w:pStyle w:val="0FF016CB72AE432397EA3DB1E3D6DBB51"/>
          </w:pPr>
          <w:r>
            <w:rPr>
              <w:lang w:bidi="sk-SK"/>
            </w:rPr>
            <w:t>Meno sponzora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0F588B" w:rsidP="000F588B">
          <w:pPr>
            <w:pStyle w:val="11B0D3707FA94D77975672A7A7063EEF1"/>
          </w:pPr>
          <w:r>
            <w:rPr>
              <w:lang w:bidi="sk-SK"/>
            </w:rPr>
            <w:t>Telefón (domov)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0F588B" w:rsidP="000F588B">
          <w:pPr>
            <w:pStyle w:val="2BBD35EA089345819D44C00A4159D88D1"/>
          </w:pPr>
          <w:r>
            <w:rPr>
              <w:lang w:bidi="sk-SK"/>
            </w:rPr>
            <w:t>Telefón (mobil)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0F588B" w:rsidP="000F588B">
          <w:pPr>
            <w:pStyle w:val="18E3047B5220440F8FD389834C3C940F1"/>
          </w:pPr>
          <w:r>
            <w:rPr>
              <w:lang w:bidi="sk-SK"/>
            </w:rPr>
            <w:t>E-mail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0F588B" w:rsidP="000F588B">
          <w:pPr>
            <w:pStyle w:val="D8D4B38C8BEB449BBCACA2B9CBC7E8FC1"/>
          </w:pPr>
          <w:r w:rsidRPr="000532E6">
            <w:rPr>
              <w:lang w:bidi="sk-SK"/>
            </w:rPr>
            <w:t>Meno hráča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0F588B" w:rsidP="000F588B">
          <w:pPr>
            <w:pStyle w:val="4290C85AE3BB4FFAAA8B1C41972380B31"/>
          </w:pPr>
          <w:r>
            <w:rPr>
              <w:lang w:bidi="sk-SK"/>
            </w:rPr>
            <w:t>Meno sponzora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0F588B" w:rsidP="000F588B">
          <w:pPr>
            <w:pStyle w:val="937DF3E843B14750831471DD6BBB36241"/>
          </w:pPr>
          <w:r w:rsidRPr="00EA38FF">
            <w:rPr>
              <w:lang w:bidi="sk-SK"/>
            </w:rPr>
            <w:t>Telefón (domov)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0F588B" w:rsidP="000F588B">
          <w:pPr>
            <w:pStyle w:val="3C9987C0AAE14B02990A6672E65B73271"/>
          </w:pPr>
          <w:r w:rsidRPr="00EA38FF">
            <w:rPr>
              <w:lang w:bidi="sk-SK"/>
            </w:rPr>
            <w:t>Telefón (mobil)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0F588B" w:rsidP="000F588B">
          <w:pPr>
            <w:pStyle w:val="AD119FF4C03742328C7461B7069C78351"/>
          </w:pPr>
          <w:r>
            <w:rPr>
              <w:lang w:bidi="sk-SK"/>
            </w:rPr>
            <w:t>E-mail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0F588B" w:rsidP="000F588B">
          <w:pPr>
            <w:pStyle w:val="7DC0AA1985804EE7957949A9AC5DC1EF1"/>
          </w:pPr>
          <w:r w:rsidRPr="000532E6">
            <w:rPr>
              <w:lang w:bidi="sk-SK"/>
            </w:rPr>
            <w:t>Meno hráča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0F588B" w:rsidP="000F588B">
          <w:pPr>
            <w:pStyle w:val="1E65029D64C2466ABD43B23918DEAE4A1"/>
          </w:pPr>
          <w:r>
            <w:rPr>
              <w:lang w:bidi="sk-SK"/>
            </w:rPr>
            <w:t>Meno sponzora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0F588B" w:rsidP="000F588B">
          <w:pPr>
            <w:pStyle w:val="D3C95D7B7870421AB13E2261B954ABB01"/>
          </w:pPr>
          <w:r w:rsidRPr="00EA38FF">
            <w:rPr>
              <w:lang w:bidi="sk-SK"/>
            </w:rPr>
            <w:t>Telefón (domov)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0F588B" w:rsidP="000F588B">
          <w:pPr>
            <w:pStyle w:val="719A44DCA13F497782854FCB606948FA1"/>
          </w:pPr>
          <w:r w:rsidRPr="00EA38FF">
            <w:rPr>
              <w:lang w:bidi="sk-SK"/>
            </w:rPr>
            <w:t>Telefón (mobil)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0F588B" w:rsidP="000F588B">
          <w:pPr>
            <w:pStyle w:val="5CA6C1EE0BAB46B78C2E19AD42706B4D1"/>
          </w:pPr>
          <w:r>
            <w:rPr>
              <w:lang w:bidi="sk-SK"/>
            </w:rPr>
            <w:t>E-mail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0F588B" w:rsidP="000F588B">
          <w:pPr>
            <w:pStyle w:val="7D9445795BC243AF931AF944032F137C1"/>
          </w:pPr>
          <w:r w:rsidRPr="000532E6">
            <w:rPr>
              <w:lang w:bidi="sk-SK"/>
            </w:rPr>
            <w:t>Meno hráča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0F588B" w:rsidP="000F588B">
          <w:pPr>
            <w:pStyle w:val="6EFA8E5D7286474FB6214388B70E59881"/>
          </w:pPr>
          <w:r>
            <w:rPr>
              <w:lang w:bidi="sk-SK"/>
            </w:rPr>
            <w:t>Meno sponzora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0F588B" w:rsidP="000F588B">
          <w:pPr>
            <w:pStyle w:val="C70A248AEBED46A3A6ECEF4EA3FD23A31"/>
          </w:pPr>
          <w:r w:rsidRPr="00EA38FF">
            <w:rPr>
              <w:lang w:bidi="sk-SK"/>
            </w:rPr>
            <w:t>Telefón (domov)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0F588B" w:rsidP="000F588B">
          <w:pPr>
            <w:pStyle w:val="F4B26B0CA8004DF6B46436E2981AF8F91"/>
          </w:pPr>
          <w:r w:rsidRPr="00EA38FF">
            <w:rPr>
              <w:lang w:bidi="sk-SK"/>
            </w:rPr>
            <w:t>Telefón (mobil)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0F588B" w:rsidP="000F588B">
          <w:pPr>
            <w:pStyle w:val="BC79DBE3071E4113969E3B4F0574D7E71"/>
          </w:pPr>
          <w:r>
            <w:rPr>
              <w:lang w:bidi="sk-SK"/>
            </w:rPr>
            <w:t>E-mail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0F588B" w:rsidP="000F588B">
          <w:pPr>
            <w:pStyle w:val="79FAED10D94F4E2BAE1BC29CF72406991"/>
          </w:pPr>
          <w:r w:rsidRPr="000532E6">
            <w:rPr>
              <w:lang w:bidi="sk-SK"/>
            </w:rPr>
            <w:t>Meno hráča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0F588B" w:rsidP="000F588B">
          <w:pPr>
            <w:pStyle w:val="89743053D0664415BCBAA4EBDC18ED001"/>
          </w:pPr>
          <w:r>
            <w:rPr>
              <w:lang w:bidi="sk-SK"/>
            </w:rPr>
            <w:t>Meno sponzora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0F588B" w:rsidP="000F588B">
          <w:pPr>
            <w:pStyle w:val="5FC1092999B843D6850C30DE6C1486C21"/>
          </w:pPr>
          <w:r w:rsidRPr="00EA38FF">
            <w:rPr>
              <w:lang w:bidi="sk-SK"/>
            </w:rPr>
            <w:t>Telefón (domov)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0F588B" w:rsidP="000F588B">
          <w:pPr>
            <w:pStyle w:val="A3B9601CE0F24D7698E58C640D0186541"/>
          </w:pPr>
          <w:r w:rsidRPr="00EA38FF">
            <w:rPr>
              <w:lang w:bidi="sk-SK"/>
            </w:rPr>
            <w:t>Telefón (mobil)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0F588B" w:rsidP="000F588B">
          <w:pPr>
            <w:pStyle w:val="AD006260A5514D72A2C9A2606D3848441"/>
          </w:pPr>
          <w:r>
            <w:rPr>
              <w:lang w:bidi="sk-SK"/>
            </w:rPr>
            <w:t>E-mail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0F588B" w:rsidP="000F588B">
          <w:pPr>
            <w:pStyle w:val="1CDC6C61B67B4465976B9B377AD4FECC1"/>
          </w:pPr>
          <w:r w:rsidRPr="000532E6">
            <w:rPr>
              <w:lang w:bidi="sk-SK"/>
            </w:rPr>
            <w:t>Meno hráča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0F588B" w:rsidP="000F588B">
          <w:pPr>
            <w:pStyle w:val="201CE0CCFE9B4425884363CC6C965A9E1"/>
          </w:pPr>
          <w:r>
            <w:rPr>
              <w:lang w:bidi="sk-SK"/>
            </w:rPr>
            <w:t>Meno sponzora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0F588B" w:rsidP="000F588B">
          <w:pPr>
            <w:pStyle w:val="9F6E0D964216402D99EC4131D981FDEC1"/>
          </w:pPr>
          <w:r w:rsidRPr="00EA38FF">
            <w:rPr>
              <w:lang w:bidi="sk-SK"/>
            </w:rPr>
            <w:t>Telefón (domov)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0F588B" w:rsidP="000F588B">
          <w:pPr>
            <w:pStyle w:val="C8349601B70045DCB1852ACD62C5951B1"/>
          </w:pPr>
          <w:r w:rsidRPr="00EA38FF">
            <w:rPr>
              <w:lang w:bidi="sk-SK"/>
            </w:rPr>
            <w:t>Telefón (mobil)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0F588B" w:rsidP="000F588B">
          <w:pPr>
            <w:pStyle w:val="27FE9A2D4FD54778B56DBB221916397B1"/>
          </w:pPr>
          <w:r>
            <w:rPr>
              <w:lang w:bidi="sk-SK"/>
            </w:rPr>
            <w:t>E-mail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0F588B" w:rsidP="000F588B">
          <w:pPr>
            <w:pStyle w:val="21A968E76D984C498E6A44526E59E3BD1"/>
          </w:pPr>
          <w:r w:rsidRPr="000532E6">
            <w:rPr>
              <w:lang w:bidi="sk-SK"/>
            </w:rPr>
            <w:t>Meno hráča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0F588B" w:rsidP="000F588B">
          <w:pPr>
            <w:pStyle w:val="AA575CD06B6D40BBA314FED2080C76D61"/>
          </w:pPr>
          <w:r>
            <w:rPr>
              <w:lang w:bidi="sk-SK"/>
            </w:rPr>
            <w:t>Meno sponzora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0F588B" w:rsidP="000F588B">
          <w:pPr>
            <w:pStyle w:val="7FE69EC09BBB49F796C91AD709A523891"/>
          </w:pPr>
          <w:r w:rsidRPr="00EA38FF">
            <w:rPr>
              <w:lang w:bidi="sk-SK"/>
            </w:rPr>
            <w:t>Telefón (domov)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0F588B" w:rsidP="000F588B">
          <w:pPr>
            <w:pStyle w:val="988EDDC2BD98443D8537FDA472B734001"/>
          </w:pPr>
          <w:r w:rsidRPr="00EA38FF">
            <w:rPr>
              <w:lang w:bidi="sk-SK"/>
            </w:rPr>
            <w:t>Telefón (mobil)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0F588B" w:rsidP="000F588B">
          <w:pPr>
            <w:pStyle w:val="8567D5D28749493BBE45DBD0AA863FA51"/>
          </w:pPr>
          <w:r>
            <w:rPr>
              <w:lang w:bidi="sk-SK"/>
            </w:rPr>
            <w:t>E-mail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0F588B" w:rsidP="000F588B">
          <w:pPr>
            <w:pStyle w:val="7410F9057BB74BB7A5593787D1E7C5361"/>
          </w:pPr>
          <w:r w:rsidRPr="000532E6">
            <w:rPr>
              <w:lang w:bidi="sk-SK"/>
            </w:rPr>
            <w:t>Meno hráča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0F588B" w:rsidP="000F588B">
          <w:pPr>
            <w:pStyle w:val="033A3DED84BA47CE9915DF5EBE5744891"/>
          </w:pPr>
          <w:r>
            <w:rPr>
              <w:lang w:bidi="sk-SK"/>
            </w:rPr>
            <w:t>Meno sponzora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0F588B" w:rsidP="000F588B">
          <w:pPr>
            <w:pStyle w:val="76722971DFCA4255A46A97FEB13318B11"/>
          </w:pPr>
          <w:r w:rsidRPr="00EA38FF">
            <w:rPr>
              <w:lang w:bidi="sk-SK"/>
            </w:rPr>
            <w:t>Telefón (domov)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0F588B" w:rsidP="000F588B">
          <w:pPr>
            <w:pStyle w:val="600552730A2D4463817D00A06C182BCF1"/>
          </w:pPr>
          <w:r w:rsidRPr="00EA38FF">
            <w:rPr>
              <w:lang w:bidi="sk-SK"/>
            </w:rPr>
            <w:t>Telefón (mobil)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0F588B" w:rsidP="000F588B">
          <w:pPr>
            <w:pStyle w:val="33329808F0C04C19A5EB76E9F856338C1"/>
          </w:pPr>
          <w:r>
            <w:rPr>
              <w:lang w:bidi="sk-SK"/>
            </w:rPr>
            <w:t>E-mail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0F588B" w:rsidP="000F588B">
          <w:pPr>
            <w:pStyle w:val="73AFA46CBB0A460C8B38D844658981E81"/>
          </w:pPr>
          <w:r w:rsidRPr="000532E6">
            <w:rPr>
              <w:lang w:bidi="sk-SK"/>
            </w:rPr>
            <w:t>Meno hráča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0F588B" w:rsidP="000F588B">
          <w:pPr>
            <w:pStyle w:val="D26C0ACA1D96400D956ABDAA63B6CC671"/>
          </w:pPr>
          <w:r>
            <w:rPr>
              <w:lang w:bidi="sk-SK"/>
            </w:rPr>
            <w:t>Meno sponzora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0F588B" w:rsidP="000F588B">
          <w:pPr>
            <w:pStyle w:val="C15E26A7C5B042DE85828B7E461D796B1"/>
          </w:pPr>
          <w:r w:rsidRPr="00EA38FF">
            <w:rPr>
              <w:lang w:bidi="sk-SK"/>
            </w:rPr>
            <w:t>Telefón (domov)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0F588B" w:rsidP="000F588B">
          <w:pPr>
            <w:pStyle w:val="D2B6A9B7C4A446468AC644A3C12ADB671"/>
          </w:pPr>
          <w:r w:rsidRPr="00EA38FF">
            <w:rPr>
              <w:lang w:bidi="sk-SK"/>
            </w:rPr>
            <w:t>Telefón (mobil)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0F588B" w:rsidP="000F588B">
          <w:pPr>
            <w:pStyle w:val="42B4C77E2DC743F4B748BD74677294D01"/>
          </w:pPr>
          <w:r>
            <w:rPr>
              <w:lang w:bidi="sk-SK"/>
            </w:rPr>
            <w:t>E-mail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0F588B" w:rsidP="000F588B">
          <w:pPr>
            <w:pStyle w:val="95564895EC6941549DB242541CC29B881"/>
          </w:pPr>
          <w:r w:rsidRPr="000532E6">
            <w:rPr>
              <w:lang w:bidi="sk-SK"/>
            </w:rPr>
            <w:t>Meno hráča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0F588B" w:rsidP="000F588B">
          <w:pPr>
            <w:pStyle w:val="2421192521474FB5B380B4E4B4374D7F1"/>
          </w:pPr>
          <w:r>
            <w:rPr>
              <w:lang w:bidi="sk-SK"/>
            </w:rPr>
            <w:t>Meno sponzora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0F588B" w:rsidP="000F588B">
          <w:pPr>
            <w:pStyle w:val="68D85C6B0BC74200946D677EA7655AAF1"/>
          </w:pPr>
          <w:r w:rsidRPr="00EA38FF">
            <w:rPr>
              <w:lang w:bidi="sk-SK"/>
            </w:rPr>
            <w:t>Telefón (domov)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0F588B" w:rsidP="000F588B">
          <w:pPr>
            <w:pStyle w:val="A7A6681360BE412C981B1DA15D5560421"/>
          </w:pPr>
          <w:r w:rsidRPr="00EA38FF">
            <w:rPr>
              <w:lang w:bidi="sk-SK"/>
            </w:rPr>
            <w:t>Telefón (mobil)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0F588B" w:rsidP="000F588B">
          <w:pPr>
            <w:pStyle w:val="7575DBC4721C42A7B383AD36322008721"/>
          </w:pPr>
          <w:r>
            <w:rPr>
              <w:lang w:bidi="sk-SK"/>
            </w:rPr>
            <w:t>E-mail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0F588B" w:rsidP="000F588B">
          <w:pPr>
            <w:pStyle w:val="31580351D9074820BDA5F0925F83B8241"/>
          </w:pPr>
          <w:r w:rsidRPr="000532E6">
            <w:rPr>
              <w:lang w:bidi="sk-SK"/>
            </w:rPr>
            <w:t>Meno hráča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0F588B" w:rsidP="000F588B">
          <w:pPr>
            <w:pStyle w:val="E76CB33B7A7F4E5C9CD4DB787257673C1"/>
          </w:pPr>
          <w:r>
            <w:rPr>
              <w:lang w:bidi="sk-SK"/>
            </w:rPr>
            <w:t>Meno sponzora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0F588B" w:rsidP="000F588B">
          <w:pPr>
            <w:pStyle w:val="64A8BF15776E4358927F9E02C49D7C3E1"/>
          </w:pPr>
          <w:r w:rsidRPr="00EA38FF">
            <w:rPr>
              <w:lang w:bidi="sk-SK"/>
            </w:rPr>
            <w:t>Telefón (domov)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0F588B" w:rsidP="000F588B">
          <w:pPr>
            <w:pStyle w:val="A1006DF98F7844EBB32545C16F22B4EA1"/>
          </w:pPr>
          <w:r w:rsidRPr="00EA38FF">
            <w:rPr>
              <w:lang w:bidi="sk-SK"/>
            </w:rPr>
            <w:t>Telefón (mobil)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0F588B" w:rsidP="000F588B">
          <w:pPr>
            <w:pStyle w:val="1D66B5807E064C5E8BEA67234F5D33E41"/>
          </w:pPr>
          <w:r>
            <w:rPr>
              <w:lang w:bidi="sk-SK"/>
            </w:rPr>
            <w:t>E-mail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0F588B" w:rsidP="000F588B">
          <w:pPr>
            <w:pStyle w:val="D08BA3FA1E1D464BB705CB934A59E9131"/>
          </w:pPr>
          <w:r w:rsidRPr="000532E6">
            <w:rPr>
              <w:lang w:bidi="sk-SK"/>
            </w:rPr>
            <w:t>Meno hráča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0F588B" w:rsidP="000F588B">
          <w:pPr>
            <w:pStyle w:val="A245633D913A463A923B66663102B4BA1"/>
          </w:pPr>
          <w:r>
            <w:rPr>
              <w:lang w:bidi="sk-SK"/>
            </w:rPr>
            <w:t>Meno sponzora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0F588B" w:rsidP="000F588B">
          <w:pPr>
            <w:pStyle w:val="C3B548E759E74EAEAA8739084E32B0141"/>
          </w:pPr>
          <w:r>
            <w:rPr>
              <w:lang w:bidi="sk-SK"/>
            </w:rPr>
            <w:t>Telefón (domov)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0F588B" w:rsidP="000F588B">
          <w:pPr>
            <w:pStyle w:val="1BD037549F354BAE94B1709A33CFFB001"/>
          </w:pPr>
          <w:r>
            <w:rPr>
              <w:lang w:bidi="sk-SK"/>
            </w:rPr>
            <w:t>Telefón (mobil)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0F588B" w:rsidP="000F588B">
          <w:pPr>
            <w:pStyle w:val="2BEB7E6963F8484E8BA8D399DD9CF4151"/>
          </w:pPr>
          <w:r>
            <w:rPr>
              <w:lang w:bidi="sk-SK"/>
            </w:rPr>
            <w:t>E-mail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0F588B" w:rsidP="000F588B">
          <w:pPr>
            <w:pStyle w:val="8BA9DB11FF644EEFB2AA6D22B767D9CE3"/>
          </w:pPr>
          <w:r>
            <w:rPr>
              <w:rStyle w:val="Vrazn"/>
              <w:lang w:bidi="sk-SK"/>
            </w:rPr>
            <w:t>Športový klub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0F588B" w:rsidP="000F588B">
          <w:pPr>
            <w:pStyle w:val="9B86D629994E40DE922869FFED9D0D754"/>
          </w:pPr>
          <w:r>
            <w:rPr>
              <w:rStyle w:val="Vrazn"/>
              <w:lang w:bidi="sk-SK"/>
            </w:rPr>
            <w:t>Športový klub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0F588B" w:rsidP="000F588B">
          <w:pPr>
            <w:pStyle w:val="9B940837F82C4EC2AA85A7AAA8E4EAE5"/>
          </w:pPr>
          <w:r>
            <w:rPr>
              <w:lang w:bidi="sk-SK"/>
            </w:rPr>
            <w:t>vášho tímu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0F588B" w:rsidP="000F588B">
          <w:pPr>
            <w:pStyle w:val="BEDA10600ECB487284AD5E91C50978A01"/>
          </w:pPr>
          <w:r>
            <w:rPr>
              <w:lang w:bidi="sk-SK"/>
            </w:rPr>
            <w:t>vášho tímu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0F588B"/>
    <w:rsid w:val="002222D1"/>
    <w:rsid w:val="00375336"/>
    <w:rsid w:val="003C07D2"/>
    <w:rsid w:val="004360D9"/>
    <w:rsid w:val="00461FF5"/>
    <w:rsid w:val="00605C82"/>
    <w:rsid w:val="007528AD"/>
    <w:rsid w:val="00933909"/>
    <w:rsid w:val="00A97EDD"/>
    <w:rsid w:val="00B25EDF"/>
    <w:rsid w:val="00B345C8"/>
    <w:rsid w:val="00B7111E"/>
    <w:rsid w:val="00C95E83"/>
    <w:rsid w:val="00CF346B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588B"/>
    <w:rPr>
      <w:color w:val="808080"/>
    </w:rPr>
  </w:style>
  <w:style w:type="character" w:styleId="Vrazn">
    <w:name w:val="Strong"/>
    <w:basedOn w:val="Predvolenpsmoodseku"/>
    <w:uiPriority w:val="1"/>
    <w:qFormat/>
    <w:rsid w:val="000F588B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Nzov">
    <w:name w:val="Title"/>
    <w:basedOn w:val="Normlny"/>
    <w:link w:val="NzovChar"/>
    <w:uiPriority w:val="2"/>
    <w:unhideWhenUsed/>
    <w:qFormat/>
    <w:rsid w:val="000F588B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NzovChar">
    <w:name w:val="Názov Char"/>
    <w:basedOn w:val="Predvolenpsmoodseku"/>
    <w:link w:val="Nzov"/>
    <w:uiPriority w:val="2"/>
    <w:rsid w:val="000F588B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0F588B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0F588B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0F58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0F58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0F58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0F588B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Office_15154433_TF03148034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DTP 1</dc:creator>
  <cp:lastModifiedBy>Global DTP 1</cp:lastModifiedBy>
  <cp:revision>2</cp:revision>
  <dcterms:created xsi:type="dcterms:W3CDTF">2017-08-02T12:45:00Z</dcterms:created>
  <dcterms:modified xsi:type="dcterms:W3CDTF">2017-08-02T12:45:00Z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