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Rozloženie vizitiek s 10 vizitkami na stranu"/>
      </w:tblPr>
      <w:tblGrid>
        <w:gridCol w:w="3079"/>
        <w:gridCol w:w="3079"/>
        <w:gridCol w:w="3080"/>
        <w:gridCol w:w="3080"/>
        <w:gridCol w:w="3080"/>
      </w:tblGrid>
      <w:tr w:rsidR="0085162B" w:rsidRPr="00BF75D2" w:rsidTr="00BF75D2">
        <w:trPr>
          <w:trHeight w:hRule="exact" w:val="1542"/>
        </w:trPr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1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4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5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BF75D2" w:rsidTr="00BF75D2">
        <w:trPr>
          <w:trHeight w:hRule="exact" w:val="1395"/>
        </w:trPr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8A0049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</w:tr>
      <w:tr w:rsidR="0085162B" w:rsidRPr="00BF75D2" w:rsidTr="00BF75D2">
        <w:trPr>
          <w:trHeight w:hRule="exact" w:val="1979"/>
        </w:trPr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765A27" w:rsidRPr="00BF75D2" w:rsidRDefault="00765A27" w:rsidP="00765A27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5A27" w:rsidRPr="00BF75D2" w:rsidRDefault="00765A27" w:rsidP="005171EA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65A27" w:rsidRPr="00BF75D2" w:rsidRDefault="003824E6" w:rsidP="005171EA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765A27" w:rsidRPr="00BF75D2" w:rsidRDefault="00765A27" w:rsidP="00765A27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765A27" w:rsidRPr="00BF75D2" w:rsidRDefault="00765A27" w:rsidP="005171EA"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765A27" w:rsidP="005171EA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5171EA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5171EA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rPr>
                    <w:sz w:val="18"/>
                  </w:rPr>
                </w:pPr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3824E6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5171EA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rPr>
                    <w:sz w:val="18"/>
                  </w:rPr>
                </w:pPr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3824E6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</w:tr>
      <w:tr w:rsidR="0085162B" w:rsidRPr="00BF75D2" w:rsidTr="00BF75D2">
        <w:trPr>
          <w:trHeight w:hRule="exact" w:val="1542"/>
        </w:trPr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6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7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8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9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BF75D2" w:rsidRDefault="002A201F">
            <w:sdt>
              <w:sdtPr>
                <w:alias w:val="Logo:"/>
                <w:tag w:val="Logo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BF75D2">
                  <w:rPr>
                    <w:noProof/>
                    <w:lang w:eastAsia="sk-SK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0" name="Obrázo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BF75D2" w:rsidTr="00BF75D2">
        <w:trPr>
          <w:trHeight w:hRule="exact" w:val="1395"/>
        </w:trPr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p w:rsidR="0085162B" w:rsidRPr="00BF75D2" w:rsidRDefault="002A201F" w:rsidP="00712A6D">
            <w:sdt>
              <w:sdtPr>
                <w:alias w:val="Zadajte pracovnú pozíciu:"/>
                <w:tag w:val="Zadajte pracovnú pozíciu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BF75D2">
                  <w:rPr>
                    <w:lang w:bidi="sk-SK"/>
                  </w:rPr>
                  <w:t>Pracovná pozícia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svoje meno:"/>
              <w:tag w:val="Zadajte svoje meno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BF75D2" w:rsidRDefault="00712A6D" w:rsidP="00712A6D">
                <w:pPr>
                  <w:pStyle w:val="Meno"/>
                </w:pPr>
                <w:r w:rsidRPr="00BF75D2">
                  <w:rPr>
                    <w:lang w:bidi="sk-SK"/>
                  </w:rPr>
                  <w:t>Vaše meno</w:t>
                </w:r>
              </w:p>
            </w:sdtContent>
          </w:sdt>
          <w:sdt>
            <w:sdtPr>
              <w:alias w:val="Zadajte pracovnú pozíciu:"/>
              <w:tag w:val="Zadajte pracovnú pozíciu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BF75D2" w:rsidRDefault="009514FD" w:rsidP="009514FD">
                <w:r w:rsidRPr="00BF75D2">
                  <w:rPr>
                    <w:lang w:bidi="sk-SK"/>
                  </w:rPr>
                  <w:t>Pracovná pozícia</w:t>
                </w:r>
              </w:p>
            </w:sdtContent>
          </w:sdt>
        </w:tc>
      </w:tr>
      <w:tr w:rsidR="0085162B" w:rsidRPr="00BF75D2" w:rsidTr="00BF75D2">
        <w:trPr>
          <w:trHeight w:hRule="exact" w:val="1979"/>
        </w:trPr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rPr>
                    <w:sz w:val="18"/>
                  </w:rPr>
                </w:pPr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3824E6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rPr>
                    <w:sz w:val="18"/>
                  </w:rPr>
                </w:pPr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3824E6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rPr>
                    <w:sz w:val="18"/>
                  </w:rPr>
                </w:pPr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3824E6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rPr>
                    <w:sz w:val="18"/>
                  </w:rPr>
                </w:pPr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3824E6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Zadajte názov spoločnosti:"/>
              <w:tag w:val="Zadajte názov spoločnosti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Spolonos"/>
                </w:pPr>
                <w:r w:rsidRPr="00BF75D2">
                  <w:rPr>
                    <w:lang w:bidi="sk-SK"/>
                  </w:rPr>
                  <w:t>Spoločnosť</w:t>
                </w:r>
              </w:p>
            </w:sdtContent>
          </w:sdt>
          <w:sdt>
            <w:sdtPr>
              <w:alias w:val="Zadajte ulicu:"/>
              <w:tag w:val="Zadajte ulicu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r w:rsidRPr="00BF75D2"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ne číslo:"/>
              <w:tag w:val="Zadajte telefónne číslo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pStyle w:val="Telefn"/>
                </w:pPr>
                <w:r w:rsidRPr="00BF75D2">
                  <w:rPr>
                    <w:lang w:bidi="sk-SK"/>
                  </w:rPr>
                  <w:t>Telefón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BF75D2" w:rsidRDefault="003824E6" w:rsidP="003824E6">
                <w:pPr>
                  <w:rPr>
                    <w:sz w:val="18"/>
                  </w:rPr>
                </w:pPr>
                <w:r w:rsidRPr="00BF75D2">
                  <w:rPr>
                    <w:lang w:bidi="sk-SK"/>
                  </w:rPr>
                  <w:t>E-mail</w:t>
                </w:r>
              </w:p>
            </w:sdtContent>
          </w:sdt>
          <w:sdt>
            <w:sdtPr>
              <w:alias w:val="Zadajte webovú adresu:"/>
              <w:tag w:val="Zadajte webovú adresu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BF75D2" w:rsidRDefault="003824E6" w:rsidP="003824E6">
                <w:r w:rsidRPr="00BF75D2">
                  <w:rPr>
                    <w:lang w:bidi="sk-SK"/>
                  </w:rPr>
                  <w:t>Webová adresa</w:t>
                </w:r>
              </w:p>
            </w:sdtContent>
          </w:sdt>
        </w:tc>
      </w:tr>
    </w:tbl>
    <w:p w:rsidR="00765A27" w:rsidRPr="00BF75D2" w:rsidRDefault="00765A27" w:rsidP="006F0DF7"/>
    <w:sectPr w:rsidR="00765A27" w:rsidRPr="00BF75D2" w:rsidSect="00BF75D2">
      <w:headerReference w:type="default" r:id="rId9"/>
      <w:pgSz w:w="16838" w:h="11906" w:orient="landscape" w:code="9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1F" w:rsidRDefault="002A201F">
      <w:r>
        <w:separator/>
      </w:r>
    </w:p>
  </w:endnote>
  <w:endnote w:type="continuationSeparator" w:id="0">
    <w:p w:rsidR="002A201F" w:rsidRDefault="002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1F" w:rsidRDefault="002A201F">
      <w:r>
        <w:separator/>
      </w:r>
    </w:p>
  </w:footnote>
  <w:footnote w:type="continuationSeparator" w:id="0">
    <w:p w:rsidR="002A201F" w:rsidRDefault="002A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ext hlavičky:"/>
      <w:tag w:val="Text hlavičky:"/>
      <w:id w:val="33709967"/>
      <w:placeholder>
        <w:docPart w:val="59280949A8924FD2BD3A530CA2FE94DD"/>
      </w:placeholder>
      <w:temporary/>
      <w:showingPlcHdr/>
      <w15:appearance w15:val="hidden"/>
      <w:text/>
    </w:sdtPr>
    <w:sdtEndPr/>
    <w:sdtContent>
      <w:p w:rsidR="0085162B" w:rsidRDefault="00BF75D2">
        <w:pPr>
          <w:pStyle w:val="Hlavika"/>
        </w:pPr>
        <w:r>
          <w:rPr>
            <w:lang w:bidi="sk-SK"/>
          </w:rPr>
          <w:t>Poznámka: Informácie stačí pridať na jednu vizitku a ostatné sa vyplnia automaticky. Ak chcete aj logo pridať iba raz, kliknite pravým tlačidlom myši na ľubovoľný zástupný objekt loga a po výbere položky Zmeniť obrázok vyberte svoj súbor obrázka. Po pridaní obrázka kliknite na ľubovoľné miesto na strane a logo sa zobrazí na všetkých vizitkách.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B"/>
    <w:rsid w:val="00042F0A"/>
    <w:rsid w:val="00070752"/>
    <w:rsid w:val="001B1434"/>
    <w:rsid w:val="00280E63"/>
    <w:rsid w:val="002A201F"/>
    <w:rsid w:val="00376955"/>
    <w:rsid w:val="003824E6"/>
    <w:rsid w:val="0038682A"/>
    <w:rsid w:val="00442528"/>
    <w:rsid w:val="00490CB0"/>
    <w:rsid w:val="004F0070"/>
    <w:rsid w:val="005171EA"/>
    <w:rsid w:val="005255EF"/>
    <w:rsid w:val="0055156E"/>
    <w:rsid w:val="00563E66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A244FF"/>
    <w:rsid w:val="00A87051"/>
    <w:rsid w:val="00AF5452"/>
    <w:rsid w:val="00B84C51"/>
    <w:rsid w:val="00BF75D2"/>
    <w:rsid w:val="00CC5E32"/>
    <w:rsid w:val="00D23A41"/>
    <w:rsid w:val="00E43250"/>
    <w:rsid w:val="00E52ECD"/>
    <w:rsid w:val="00E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sk-S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0CD0"/>
  </w:style>
  <w:style w:type="paragraph" w:styleId="Nadpis1">
    <w:name w:val="heading 1"/>
    <w:basedOn w:val="Normlny"/>
    <w:next w:val="Normlny"/>
    <w:link w:val="Nadpis1Char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52ECD"/>
  </w:style>
  <w:style w:type="character" w:customStyle="1" w:styleId="PtaChar">
    <w:name w:val="Päta Char"/>
    <w:basedOn w:val="Predvolenpsmoodseku"/>
    <w:link w:val="Pta"/>
    <w:uiPriority w:val="99"/>
    <w:rsid w:val="00E52ECD"/>
  </w:style>
  <w:style w:type="paragraph" w:styleId="Hlavika">
    <w:name w:val="header"/>
    <w:basedOn w:val="Normlny"/>
    <w:link w:val="HlavikaChar"/>
    <w:uiPriority w:val="99"/>
    <w:unhideWhenUsed/>
    <w:rsid w:val="00E52ECD"/>
  </w:style>
  <w:style w:type="character" w:customStyle="1" w:styleId="HlavikaChar">
    <w:name w:val="Hlavička Char"/>
    <w:basedOn w:val="Predvolenpsmoodseku"/>
    <w:link w:val="Hlavika"/>
    <w:uiPriority w:val="99"/>
    <w:rsid w:val="00E52ECD"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Spolonos">
    <w:name w:val="Spoločnosť"/>
    <w:basedOn w:val="Normlny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Meno">
    <w:name w:val="Meno"/>
    <w:basedOn w:val="Normlny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Telefn">
    <w:name w:val="Telefón"/>
    <w:basedOn w:val="Normlny"/>
    <w:uiPriority w:val="4"/>
    <w:qFormat/>
    <w:rsid w:val="005171EA"/>
    <w:pPr>
      <w:spacing w:before="160" w:after="160"/>
      <w:contextualSpacing/>
    </w:pPr>
  </w:style>
  <w:style w:type="paragraph" w:styleId="Bibliografia">
    <w:name w:val="Bibliography"/>
    <w:basedOn w:val="Normlny"/>
    <w:next w:val="Normlny"/>
    <w:uiPriority w:val="37"/>
    <w:semiHidden/>
    <w:unhideWhenUsed/>
    <w:rsid w:val="003824E6"/>
  </w:style>
  <w:style w:type="paragraph" w:styleId="Oznaitext">
    <w:name w:val="Block Text"/>
    <w:basedOn w:val="Normlny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24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24E6"/>
  </w:style>
  <w:style w:type="paragraph" w:styleId="Zkladntext2">
    <w:name w:val="Body Text 2"/>
    <w:basedOn w:val="Normlny"/>
    <w:link w:val="Zkladntext2Char"/>
    <w:uiPriority w:val="99"/>
    <w:semiHidden/>
    <w:unhideWhenUsed/>
    <w:rsid w:val="003824E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824E6"/>
  </w:style>
  <w:style w:type="paragraph" w:styleId="Zkladntext3">
    <w:name w:val="Body Text 3"/>
    <w:basedOn w:val="Normlny"/>
    <w:link w:val="Zkladntext3Char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824E6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824E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824E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824E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824E6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824E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824E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824E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824E6"/>
    <w:rPr>
      <w:szCs w:val="16"/>
    </w:rPr>
  </w:style>
  <w:style w:type="character" w:styleId="Nzovknihy">
    <w:name w:val="Book Title"/>
    <w:basedOn w:val="Predvolenpsmoodseku"/>
    <w:uiPriority w:val="33"/>
    <w:semiHidden/>
    <w:qFormat/>
    <w:rsid w:val="003824E6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3824E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824E6"/>
  </w:style>
  <w:style w:type="table" w:styleId="Farebnmrieka">
    <w:name w:val="Colorful Grid"/>
    <w:basedOn w:val="Normlnatabuka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824E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24E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24E6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2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24E6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3824E6"/>
  </w:style>
  <w:style w:type="character" w:customStyle="1" w:styleId="DtumChar">
    <w:name w:val="Dátum Char"/>
    <w:basedOn w:val="Predvolenpsmoodseku"/>
    <w:link w:val="Dtum"/>
    <w:uiPriority w:val="99"/>
    <w:semiHidden/>
    <w:rsid w:val="003824E6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824E6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824E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824E6"/>
  </w:style>
  <w:style w:type="character" w:styleId="Zvraznenie">
    <w:name w:val="Emphasis"/>
    <w:basedOn w:val="Predvolenpsmoodseku"/>
    <w:uiPriority w:val="19"/>
    <w:semiHidden/>
    <w:unhideWhenUsed/>
    <w:qFormat/>
    <w:rsid w:val="003824E6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824E6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824E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824E6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24E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24E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24E6"/>
    <w:rPr>
      <w:szCs w:val="20"/>
    </w:rPr>
  </w:style>
  <w:style w:type="table" w:styleId="Tabukasmriekou1svetl">
    <w:name w:val="Grid Table 1 Light"/>
    <w:basedOn w:val="Normlnatabuka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mriekou3">
    <w:name w:val="Grid Table 3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3824E6"/>
  </w:style>
  <w:style w:type="paragraph" w:styleId="AdresaHTML">
    <w:name w:val="HTML Address"/>
    <w:basedOn w:val="Normlny"/>
    <w:link w:val="AdresaHTMLChar"/>
    <w:uiPriority w:val="99"/>
    <w:semiHidden/>
    <w:unhideWhenUsed/>
    <w:rsid w:val="003824E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824E6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824E6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3824E6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824E6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824E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824E6"/>
    <w:rPr>
      <w:color w:val="2682A6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824E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824E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824E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824E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824E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824E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824E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824E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824E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90CB0"/>
    <w:rPr>
      <w:i/>
      <w:iCs/>
      <w:color w:val="027E6F" w:themeColor="accent1" w:themeShade="BF"/>
    </w:rPr>
  </w:style>
  <w:style w:type="character" w:styleId="Zvraznenodkaz">
    <w:name w:val="Intense Reference"/>
    <w:basedOn w:val="Predvolenpsmoodseku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824E6"/>
  </w:style>
  <w:style w:type="paragraph" w:styleId="Zoznam">
    <w:name w:val="List"/>
    <w:basedOn w:val="Normlny"/>
    <w:uiPriority w:val="99"/>
    <w:semiHidden/>
    <w:unhideWhenUsed/>
    <w:rsid w:val="003824E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824E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824E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824E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824E6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824E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824E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qFormat/>
    <w:rsid w:val="003824E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824E6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3824E6"/>
  </w:style>
  <w:style w:type="paragraph" w:styleId="Normlnywebov">
    <w:name w:val="Normal (Web)"/>
    <w:basedOn w:val="Normlny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824E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824E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824E6"/>
  </w:style>
  <w:style w:type="character" w:styleId="slostrany">
    <w:name w:val="page number"/>
    <w:basedOn w:val="Predvolenpsmoodseku"/>
    <w:uiPriority w:val="99"/>
    <w:semiHidden/>
    <w:unhideWhenUsed/>
    <w:rsid w:val="003824E6"/>
  </w:style>
  <w:style w:type="table" w:styleId="Obyajntabuka1">
    <w:name w:val="Plain Table 1"/>
    <w:basedOn w:val="Normlnatabuka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3"/>
    <w:rsid w:val="003824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824E6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824E6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824E6"/>
  </w:style>
  <w:style w:type="character" w:customStyle="1" w:styleId="OslovenieChar">
    <w:name w:val="Oslovenie Char"/>
    <w:basedOn w:val="Predvolenpsmoodseku"/>
    <w:link w:val="Oslovenie"/>
    <w:uiPriority w:val="99"/>
    <w:semiHidden/>
    <w:rsid w:val="003824E6"/>
  </w:style>
  <w:style w:type="paragraph" w:styleId="Podpis">
    <w:name w:val="Signature"/>
    <w:basedOn w:val="Normlny"/>
    <w:link w:val="PodpisChar"/>
    <w:uiPriority w:val="99"/>
    <w:semiHidden/>
    <w:unhideWhenUsed/>
    <w:rsid w:val="003824E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824E6"/>
  </w:style>
  <w:style w:type="character" w:styleId="Vrazn">
    <w:name w:val="Strong"/>
    <w:basedOn w:val="Predvolenpsmoodseku"/>
    <w:uiPriority w:val="19"/>
    <w:semiHidden/>
    <w:unhideWhenUsed/>
    <w:qFormat/>
    <w:rsid w:val="003824E6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qFormat/>
    <w:rsid w:val="003824E6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824E6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824E6"/>
  </w:style>
  <w:style w:type="table" w:styleId="Profesionlnatabuka">
    <w:name w:val="Table Professional"/>
    <w:basedOn w:val="Normlnatabuka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824E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824E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824E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824E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824E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824E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824E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824E6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824E6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BE1B38" w:rsidP="00BE1B38">
          <w:pPr>
            <w:pStyle w:val="A0F07FF96D4C49CBAE530AD02525EB9C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BE1B38" w:rsidP="00BE1B38">
          <w:pPr>
            <w:pStyle w:val="59280949A8924FD2BD3A530CA2FE94DD1"/>
          </w:pPr>
          <w:r>
            <w:rPr>
              <w:lang w:bidi="sk-SK"/>
            </w:rPr>
            <w:t>Poznámka: Informácie stačí pridať na jednu vizitku a ostatné sa vyplnia automaticky. Ak chcete aj logo pridať iba raz, kliknite pravým tlačidlom myši na ľubovoľný zástupný objekt loga a po výbere položky Zmeniť obrázok vyberte svoj súbor obrázka. Po pridaní obrázka kliknite na ľubovoľné miesto na strane a logo sa zobrazí na všetkých vizitkách.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BE1B38" w:rsidP="00BE1B38">
          <w:pPr>
            <w:pStyle w:val="8E86FD48EA9B479793DD2950D55E624E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BE1B38" w:rsidP="00BE1B38">
          <w:pPr>
            <w:pStyle w:val="F4443BB9EFB94609B2213325B011E386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BE1B38" w:rsidP="00BE1B38">
          <w:pPr>
            <w:pStyle w:val="8F7B90694E294414A1F950F1BA61077C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BE1B38" w:rsidP="00BE1B38">
          <w:pPr>
            <w:pStyle w:val="CE19A2CBED414D0DA77053B6E8784F56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BE1B38" w:rsidP="00BE1B38">
          <w:pPr>
            <w:pStyle w:val="58734EDF812F4785BEED1803C75CDD82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BE1B38" w:rsidP="00BE1B38">
          <w:pPr>
            <w:pStyle w:val="18CB5BA5F23E40129D048954E16F4DB9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BE1B38" w:rsidP="00BE1B38">
          <w:pPr>
            <w:pStyle w:val="9B35933597C34283A663088A906BDCB4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BE1B38" w:rsidP="00BE1B38">
          <w:pPr>
            <w:pStyle w:val="DC912974D7BD4871AC3FA4F3A2BCCB19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BE1B38" w:rsidP="00BE1B38">
          <w:pPr>
            <w:pStyle w:val="C77674521128451F8DA0F3542EF42A1E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BE1B38" w:rsidP="00BE1B38">
          <w:pPr>
            <w:pStyle w:val="EAF12BAD30204D85ACCCE3899E0C6F27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BE1B38" w:rsidP="00BE1B38">
          <w:pPr>
            <w:pStyle w:val="9807EDD9D235476CAD1B34E65647D234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BE1B38" w:rsidP="00BE1B38">
          <w:pPr>
            <w:pStyle w:val="0B2CAB384BCC4E81BC4F51027AD45330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BE1B38" w:rsidP="00BE1B38">
          <w:pPr>
            <w:pStyle w:val="C08744CEDB6D41A887F1B056C3FDCE38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BE1B38" w:rsidP="00BE1B38">
          <w:pPr>
            <w:pStyle w:val="B6BEB27E26384B858F80E3E4A3CE493E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BE1B38" w:rsidP="00BE1B38">
          <w:pPr>
            <w:pStyle w:val="F90EAC0B7A9B4E1EB2DC3B64BE7E97CA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BE1B38" w:rsidP="00BE1B38">
          <w:pPr>
            <w:pStyle w:val="5E87748C3E3E4F5FA20F801CF12379641"/>
          </w:pPr>
          <w:r w:rsidRPr="00BF75D2">
            <w:rPr>
              <w:lang w:bidi="sk-SK"/>
            </w:rPr>
            <w:t>Pracovná pozícia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BE1B38" w:rsidP="00BE1B38">
          <w:pPr>
            <w:pStyle w:val="83AA3F8790334863BBAD1D4E6FC97511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BE1B38" w:rsidP="00BE1B38">
          <w:pPr>
            <w:pStyle w:val="5509BE2606C64F26A0486A1E0037C07C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BE1B38" w:rsidP="00BE1B38">
          <w:pPr>
            <w:pStyle w:val="548B3A1E3D1B4A898E3D901292DF2BEC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BE1B38" w:rsidP="00BE1B38">
          <w:pPr>
            <w:pStyle w:val="2D78E6E3FB4F4F9293BE760F800DE068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BE1B38" w:rsidP="00BE1B38">
          <w:pPr>
            <w:pStyle w:val="C33D6BCCFB9049DCA94111FADF0A1CFC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BE1B38" w:rsidP="00BE1B38">
          <w:pPr>
            <w:pStyle w:val="FBD98350ECAB40E29C00BD3031BC05EC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BE1B38" w:rsidP="00BE1B38">
          <w:pPr>
            <w:pStyle w:val="DB9BE7AEDF2341E79E83B767E040C3C3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BE1B38" w:rsidP="00BE1B38">
          <w:pPr>
            <w:pStyle w:val="231BD382179E4F1A8CAE5DC67E4CA19D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BE1B38" w:rsidP="00BE1B38">
          <w:pPr>
            <w:pStyle w:val="433CCFA8E66B4D49B7C436B8B7AD9A88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BE1B38" w:rsidP="00BE1B38">
          <w:pPr>
            <w:pStyle w:val="844D7CE0F2D24D7584C050FCC29C690B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BE1B38" w:rsidP="00BE1B38">
          <w:pPr>
            <w:pStyle w:val="21C8BA2966A04D81B6F44A4E072738F3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BE1B38" w:rsidP="00BE1B38">
          <w:pPr>
            <w:pStyle w:val="78BA68F3E2F44D9E9C5864C319268618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BE1B38" w:rsidP="00BE1B38">
          <w:pPr>
            <w:pStyle w:val="9265C5AE3AD743FABAD661214E350ED8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BE1B38" w:rsidP="00BE1B38">
          <w:pPr>
            <w:pStyle w:val="6E7B8DC870784A928B560E6C02188C1F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BE1B38" w:rsidP="00BE1B38">
          <w:pPr>
            <w:pStyle w:val="62A94F91A42F4F1DBD3C57FE00DBE581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BE1B38" w:rsidP="00BE1B38">
          <w:pPr>
            <w:pStyle w:val="971D1E33135D4B48BCB7B0BC00898D58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BE1B38" w:rsidP="00BE1B38">
          <w:pPr>
            <w:pStyle w:val="F68850266A634C6C826C3DB261B926FD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BE1B38" w:rsidP="00BE1B38">
          <w:pPr>
            <w:pStyle w:val="8054CAD254A74B7F83211340AC5EAB93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BE1B38" w:rsidP="00BE1B38">
          <w:pPr>
            <w:pStyle w:val="1D3A4E8288804E5CB4EE60C4C724F80A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BE1B38" w:rsidP="00BE1B38">
          <w:pPr>
            <w:pStyle w:val="C9112EEF0BA44993A748E7F295F8E129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BE1B38" w:rsidP="00BE1B38">
          <w:pPr>
            <w:pStyle w:val="2C169CAC0B5A43A49272FBEBBD0694A2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BE1B38" w:rsidP="00BE1B38">
          <w:pPr>
            <w:pStyle w:val="D20AD95DC06C4E13824815FB383595CB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BE1B38" w:rsidP="00BE1B38">
          <w:pPr>
            <w:pStyle w:val="C4DD3E41B5214F95BCBFB64B00FE528A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BE1B38" w:rsidP="00BE1B38">
          <w:pPr>
            <w:pStyle w:val="75C8FC84DD7A47FAAD7549F987588276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BE1B38" w:rsidP="00BE1B38">
          <w:pPr>
            <w:pStyle w:val="9AB403B7D9914E01B40566AC48ED827B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BE1B38" w:rsidP="00BE1B38">
          <w:pPr>
            <w:pStyle w:val="3CE95C21C1084130ADD7AD1D74F64A2C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BE1B38" w:rsidP="00BE1B38">
          <w:pPr>
            <w:pStyle w:val="B0B6971AB26F4C2D9A98A314FEB63995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BE1B38" w:rsidP="00BE1B38">
          <w:pPr>
            <w:pStyle w:val="9FED746BB6804D6EAB7B2CA43229CB99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BE1B38" w:rsidP="00BE1B38">
          <w:pPr>
            <w:pStyle w:val="C9BECE17119A4A1289BDE7080B3589EB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BE1B38" w:rsidP="00BE1B38">
          <w:pPr>
            <w:pStyle w:val="AC802D2FE6EA410F88DC483708BD794F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BE1B38" w:rsidP="00BE1B38">
          <w:pPr>
            <w:pStyle w:val="CA90D4BB0A784CBB81EBACB11EAE57C0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BE1B38" w:rsidP="00BE1B38">
          <w:pPr>
            <w:pStyle w:val="21C68A7F500A4AB186807DBC8FD303E4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BE1B38" w:rsidP="00BE1B38">
          <w:pPr>
            <w:pStyle w:val="75508F7CB5B9416AB72D1F4CDCF8034C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BE1B38" w:rsidP="00BE1B38">
          <w:pPr>
            <w:pStyle w:val="1E779FAAD4E04508BDC425D28B7AF8D6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BE1B38" w:rsidP="00BE1B38">
          <w:pPr>
            <w:pStyle w:val="1F84DEE4313A49B5B9CED838057BBFAF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BE1B38" w:rsidP="00BE1B38">
          <w:pPr>
            <w:pStyle w:val="BA334C8AC87B462C9725339E17A0522C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BE1B38" w:rsidP="00BE1B38">
          <w:pPr>
            <w:pStyle w:val="D861A323B0144951A3974EF291B59F72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BE1B38" w:rsidP="00BE1B38">
          <w:pPr>
            <w:pStyle w:val="9FE0E10AFA0F4D6D9C3C70A702ABE146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BE1B38" w:rsidP="00BE1B38">
          <w:pPr>
            <w:pStyle w:val="BBB556007CCB4D5A9831DC4441E778B1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BE1B38" w:rsidP="00BE1B38">
          <w:pPr>
            <w:pStyle w:val="E2242F40560B4281AB1CB122F30DC27B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BE1B38" w:rsidP="00BE1B38">
          <w:pPr>
            <w:pStyle w:val="F030F58406154EF59C398EAD918CFEFF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BE1B38" w:rsidP="00BE1B38">
          <w:pPr>
            <w:pStyle w:val="385AC1A7FF82463AA9CF86BE7A5DF382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BE1B38" w:rsidP="00BE1B38">
          <w:pPr>
            <w:pStyle w:val="07AA732417344831A26D365D5BF0D51F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BE1B38" w:rsidP="00BE1B38">
          <w:pPr>
            <w:pStyle w:val="64A01432216E4E2AB727487C5383CE96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BE1B38" w:rsidP="00BE1B38">
          <w:pPr>
            <w:pStyle w:val="3BCD9FE110C643F891423BF500BE43EC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BE1B38" w:rsidP="00BE1B38">
          <w:pPr>
            <w:pStyle w:val="2B8F6BAD73334C21AE846BAC97831382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BE1B38" w:rsidP="00BE1B38">
          <w:pPr>
            <w:pStyle w:val="CB1190D8B044431CBAFC7E582E5D1795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BE1B38" w:rsidP="00BE1B38">
          <w:pPr>
            <w:pStyle w:val="E6536402A2244554B10CE42E403EBA3D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BE1B38" w:rsidP="00BE1B38">
          <w:pPr>
            <w:pStyle w:val="F07791CE8A3D4EC5B7E9730F72F3B7B51"/>
          </w:pPr>
          <w:r w:rsidRPr="00BF75D2">
            <w:rPr>
              <w:lang w:bidi="sk-SK"/>
            </w:rPr>
            <w:t>Spoločnosť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BE1B38" w:rsidP="00BE1B38">
          <w:pPr>
            <w:pStyle w:val="C5F55F0289D648CBB201BA761F8BBDF01"/>
          </w:pPr>
          <w:r w:rsidRPr="00BF75D2">
            <w:rPr>
              <w:lang w:bidi="sk-SK"/>
            </w:rPr>
            <w:t>Ulica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BE1B38" w:rsidP="00BE1B38">
          <w:pPr>
            <w:pStyle w:val="0C3BD8063D004994A466DAD2BB36D9421"/>
          </w:pPr>
          <w:r w:rsidRPr="00BF75D2">
            <w:rPr>
              <w:lang w:bidi="sk-SK"/>
            </w:rPr>
            <w:t>PSČ, mesto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BE1B38" w:rsidP="00BE1B38">
          <w:pPr>
            <w:pStyle w:val="9A31CB1FA0F64970B1192C2C77C090611"/>
          </w:pPr>
          <w:r w:rsidRPr="00BF75D2">
            <w:rPr>
              <w:lang w:bidi="sk-SK"/>
            </w:rPr>
            <w:t>Telefón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BE1B38" w:rsidP="00BE1B38">
          <w:pPr>
            <w:pStyle w:val="C7A22EC7496B47AC9B7EEE8414B773701"/>
          </w:pPr>
          <w:r w:rsidRPr="00BF75D2">
            <w:rPr>
              <w:lang w:bidi="sk-SK"/>
            </w:rPr>
            <w:t>E-mail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BE1B38" w:rsidP="00BE1B38">
          <w:pPr>
            <w:pStyle w:val="CB37B2AA27894995A480FCC095632B2E1"/>
          </w:pPr>
          <w:r w:rsidRPr="00BF75D2">
            <w:rPr>
              <w:lang w:bidi="sk-SK"/>
            </w:rPr>
            <w:t>Webová adresa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BE1B38" w:rsidP="00BE1B38">
          <w:pPr>
            <w:pStyle w:val="6AE88931B33C42F2B6143A6C812A153A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BE1B38" w:rsidP="00BE1B38">
          <w:pPr>
            <w:pStyle w:val="F4EF8606C09342E581AD939AD5C4BC98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BE1B38" w:rsidP="00BE1B38">
          <w:pPr>
            <w:pStyle w:val="4C1A4598DD0F49049CCDDB4E7F489F1C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BE1B38" w:rsidP="00BE1B38">
          <w:pPr>
            <w:pStyle w:val="EB9EC3C95B4349568DB88B7540D0F218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BE1B38" w:rsidP="00BE1B38">
          <w:pPr>
            <w:pStyle w:val="28B4520BA7954020992233BBB8023902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BE1B38" w:rsidP="00BE1B38">
          <w:pPr>
            <w:pStyle w:val="8C5BE02615B4405497B51793F258BD35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BE1B38" w:rsidP="00BE1B38">
          <w:pPr>
            <w:pStyle w:val="8508E831EE0346EC9EBF031EDF65591D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BE1B38" w:rsidP="00BE1B38">
          <w:pPr>
            <w:pStyle w:val="56000CB6D2B34A98A8CDC0551802A1F91"/>
          </w:pPr>
          <w:r w:rsidRPr="00BF75D2">
            <w:rPr>
              <w:lang w:bidi="sk-SK"/>
            </w:rPr>
            <w:t>Vaše meno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BE1B38" w:rsidP="00BE1B38">
          <w:pPr>
            <w:pStyle w:val="71FA71B4304F4055ADBDD2D2685AB07E1"/>
          </w:pPr>
          <w:r w:rsidRPr="00BF75D2">
            <w:rPr>
              <w:lang w:bidi="sk-SK"/>
            </w:rPr>
            <w:t>Vaše meno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6"/>
    <w:rsid w:val="000A6298"/>
    <w:rsid w:val="00144B83"/>
    <w:rsid w:val="002D2446"/>
    <w:rsid w:val="0048001F"/>
    <w:rsid w:val="006901BC"/>
    <w:rsid w:val="0075723D"/>
    <w:rsid w:val="007F75A3"/>
    <w:rsid w:val="0080378C"/>
    <w:rsid w:val="009437ED"/>
    <w:rsid w:val="00995253"/>
    <w:rsid w:val="00B159AB"/>
    <w:rsid w:val="00B31158"/>
    <w:rsid w:val="00BE1B38"/>
    <w:rsid w:val="00C56F56"/>
    <w:rsid w:val="00D85372"/>
    <w:rsid w:val="00D85CBB"/>
    <w:rsid w:val="00E0029D"/>
    <w:rsid w:val="00EA09CC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1B38"/>
    <w:rPr>
      <w:color w:val="808080"/>
    </w:rPr>
  </w:style>
  <w:style w:type="character" w:styleId="Zvraznenie">
    <w:name w:val="Emphasis"/>
    <w:basedOn w:val="Predvolenpsmoodseku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A0F07FF96D4C49CBAE530AD02525EB9C1">
    <w:name w:val="A0F07FF96D4C49CBAE530AD02525EB9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1">
    <w:name w:val="6AE88931B33C42F2B6143A6C812A153A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DC912974D7BD4871AC3FA4F3A2BCCB191">
    <w:name w:val="DC912974D7BD4871AC3FA4F3A2BCCB19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1">
    <w:name w:val="F4EF8606C09342E581AD939AD5C4BC98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77674521128451F8DA0F3542EF42A1E1">
    <w:name w:val="C77674521128451F8DA0F3542EF42A1E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1">
    <w:name w:val="4C1A4598DD0F49049CCDDB4E7F489F1C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EAF12BAD30204D85ACCCE3899E0C6F271">
    <w:name w:val="EAF12BAD30204D85ACCCE3899E0C6F27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1">
    <w:name w:val="EB9EC3C95B4349568DB88B7540D0F218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9807EDD9D235476CAD1B34E65647D2341">
    <w:name w:val="9807EDD9D235476CAD1B34E65647D234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1">
    <w:name w:val="F4443BB9EFB94609B2213325B011E386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1">
    <w:name w:val="8F7B90694E294414A1F950F1BA61077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1">
    <w:name w:val="CE19A2CBED414D0DA77053B6E8784F56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1">
    <w:name w:val="58734EDF812F4785BEED1803C75CDD82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1">
    <w:name w:val="18CB5BA5F23E40129D048954E16F4DB9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1">
    <w:name w:val="9B35933597C34283A663088A906BDCB4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1">
    <w:name w:val="83AA3F8790334863BBAD1D4E6FC97511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1">
    <w:name w:val="5509BE2606C64F26A0486A1E0037C07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1">
    <w:name w:val="548B3A1E3D1B4A898E3D901292DF2BE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1">
    <w:name w:val="2D78E6E3FB4F4F9293BE760F800DE068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1">
    <w:name w:val="C33D6BCCFB9049DCA94111FADF0A1CF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1">
    <w:name w:val="FBD98350ECAB40E29C00BD3031BC05E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1">
    <w:name w:val="DB9BE7AEDF2341E79E83B767E040C3C3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1">
    <w:name w:val="231BD382179E4F1A8CAE5DC67E4CA19D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1">
    <w:name w:val="433CCFA8E66B4D49B7C436B8B7AD9A88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1">
    <w:name w:val="844D7CE0F2D24D7584C050FCC29C690B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1">
    <w:name w:val="21C8BA2966A04D81B6F44A4E072738F3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1">
    <w:name w:val="78BA68F3E2F44D9E9C5864C319268618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1">
    <w:name w:val="9265C5AE3AD743FABAD661214E350ED8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1">
    <w:name w:val="6E7B8DC870784A928B560E6C02188C1F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1">
    <w:name w:val="62A94F91A42F4F1DBD3C57FE00DBE581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1">
    <w:name w:val="971D1E33135D4B48BCB7B0BC00898D58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1">
    <w:name w:val="F68850266A634C6C826C3DB261B926FD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1">
    <w:name w:val="8054CAD254A74B7F83211340AC5EAB93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1">
    <w:name w:val="1D3A4E8288804E5CB4EE60C4C724F80A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1">
    <w:name w:val="C9112EEF0BA44993A748E7F295F8E129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1">
    <w:name w:val="2C169CAC0B5A43A49272FBEBBD0694A2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1">
    <w:name w:val="D20AD95DC06C4E13824815FB383595CB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1">
    <w:name w:val="C4DD3E41B5214F95BCBFB64B00FE528A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1">
    <w:name w:val="75C8FC84DD7A47FAAD7549F987588276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1">
    <w:name w:val="28B4520BA7954020992233BBB8023902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0B2CAB384BCC4E81BC4F51027AD453301">
    <w:name w:val="0B2CAB384BCC4E81BC4F51027AD45330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1">
    <w:name w:val="8C5BE02615B4405497B51793F258BD35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08744CEDB6D41A887F1B056C3FDCE381">
    <w:name w:val="C08744CEDB6D41A887F1B056C3FDCE38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1">
    <w:name w:val="8508E831EE0346EC9EBF031EDF65591D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B6BEB27E26384B858F80E3E4A3CE493E1">
    <w:name w:val="B6BEB27E26384B858F80E3E4A3CE493E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1">
    <w:name w:val="56000CB6D2B34A98A8CDC0551802A1F9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F90EAC0B7A9B4E1EB2DC3B64BE7E97CA1">
    <w:name w:val="F90EAC0B7A9B4E1EB2DC3B64BE7E97CA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1">
    <w:name w:val="71FA71B4304F4055ADBDD2D2685AB07E1"/>
    <w:rsid w:val="00BE1B3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5E87748C3E3E4F5FA20F801CF12379641">
    <w:name w:val="5E87748C3E3E4F5FA20F801CF1237964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1">
    <w:name w:val="9AB403B7D9914E01B40566AC48ED827B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1">
    <w:name w:val="3CE95C21C1084130ADD7AD1D74F64A2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1">
    <w:name w:val="B0B6971AB26F4C2D9A98A314FEB63995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1">
    <w:name w:val="9FED746BB6804D6EAB7B2CA43229CB99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1">
    <w:name w:val="C9BECE17119A4A1289BDE7080B3589EB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1">
    <w:name w:val="AC802D2FE6EA410F88DC483708BD794F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1">
    <w:name w:val="CA90D4BB0A784CBB81EBACB11EAE57C0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1">
    <w:name w:val="21C68A7F500A4AB186807DBC8FD303E4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1">
    <w:name w:val="75508F7CB5B9416AB72D1F4CDCF8034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1">
    <w:name w:val="1E779FAAD4E04508BDC425D28B7AF8D6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1">
    <w:name w:val="1F84DEE4313A49B5B9CED838057BBFAF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1">
    <w:name w:val="BA334C8AC87B462C9725339E17A0522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1">
    <w:name w:val="D861A323B0144951A3974EF291B59F72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1">
    <w:name w:val="9FE0E10AFA0F4D6D9C3C70A702ABE146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1">
    <w:name w:val="BBB556007CCB4D5A9831DC4441E778B1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1">
    <w:name w:val="E2242F40560B4281AB1CB122F30DC27B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1">
    <w:name w:val="F030F58406154EF59C398EAD918CFEFF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1">
    <w:name w:val="385AC1A7FF82463AA9CF86BE7A5DF382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1">
    <w:name w:val="07AA732417344831A26D365D5BF0D51F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1">
    <w:name w:val="64A01432216E4E2AB727487C5383CE96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1">
    <w:name w:val="3BCD9FE110C643F891423BF500BE43EC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1">
    <w:name w:val="2B8F6BAD73334C21AE846BAC97831382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1">
    <w:name w:val="CB1190D8B044431CBAFC7E582E5D1795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1">
    <w:name w:val="E6536402A2244554B10CE42E403EBA3D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1">
    <w:name w:val="F07791CE8A3D4EC5B7E9730F72F3B7B51"/>
    <w:rsid w:val="00BE1B3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1">
    <w:name w:val="C5F55F0289D648CBB201BA761F8BBDF0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1">
    <w:name w:val="0C3BD8063D004994A466DAD2BB36D942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1">
    <w:name w:val="9A31CB1FA0F64970B1192C2C77C090611"/>
    <w:rsid w:val="00BE1B3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1">
    <w:name w:val="C7A22EC7496B47AC9B7EEE8414B77370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1">
    <w:name w:val="CB37B2AA27894995A480FCC095632B2E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1">
    <w:name w:val="59280949A8924FD2BD3A530CA2FE94DD1"/>
    <w:rsid w:val="00BE1B38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Office_15303549_TF03133092</Template>
  <TotalTime>132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O16 ENU</cp:lastModifiedBy>
  <cp:revision>2</cp:revision>
  <cp:lastPrinted>2012-07-09T14:53:00Z</cp:lastPrinted>
  <dcterms:created xsi:type="dcterms:W3CDTF">2012-07-18T22:07:00Z</dcterms:created>
  <dcterms:modified xsi:type="dcterms:W3CDTF">2017-08-10T03:20:00Z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