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53" w:rsidRDefault="00000AC7">
      <w:pPr>
        <w:pStyle w:val="Dtum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Skupina 1" descr="Informácie o kontak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Blok textu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Vaše meno"/>
                                <w:tag w:val=""/>
                                <w:id w:val="177164487"/>
                                <w:placeholder>
                                  <w:docPart w:val="C79368FB60A9495A96C6F45CB9BA69C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494F53" w:rsidRDefault="00000AC7">
                                  <w:pPr>
                                    <w:pStyle w:val="Meno"/>
                                  </w:pPr>
                                  <w:r>
                                    <w:t>[Vaše meno]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494F53" w:rsidRDefault="00000AC7">
                                  <w:pPr>
                                    <w:pStyle w:val="Kovbod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[Funkcia]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494F53" w:rsidRDefault="00000AC7">
                                  <w:pPr>
                                    <w:pStyle w:val="Kovbod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[Funkcia]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Blok textu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resa"/>
                                <w:tag w:val="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494F53" w:rsidRDefault="00000AC7">
                                  <w:r>
                                    <w:t>[Adresa 1]</w:t>
                                  </w:r>
                                  <w:r>
                                    <w:br/>
                                    <w:t>[Adresa 2]</w:t>
                                  </w:r>
                                  <w:r>
                                    <w:br/>
                                    <w:t>[Mesto, štát, PSČ]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fón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494F53" w:rsidRDefault="00000AC7">
                                  <w:pPr>
                                    <w:pStyle w:val="Informcieokontakte"/>
                                  </w:pPr>
                                  <w:r>
                                    <w:t>[Telefón]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-mail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494F53" w:rsidRDefault="00000AC7">
                                  <w:pPr>
                                    <w:pStyle w:val="Informcieokontakte"/>
                                  </w:pPr>
                                  <w:r>
                                    <w:t>[E-mail]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ová lokalita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494F53" w:rsidRDefault="00000AC7">
                                  <w:pPr>
                                    <w:pStyle w:val="Informcieokontakte"/>
                                  </w:pPr>
                                  <w:r>
                                    <w:t>[Webová lokalita]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Skupina 1" o:spid="_x0000_s1026" alt="Informácie o kontakte" style="position:absolute;margin-left:0;margin-top:0;width:149.75pt;height:684pt;z-index:251677696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Blok textu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Vaše meno"/>
                          <w:tag w:val=""/>
                          <w:id w:val="177164487"/>
                          <w:placeholder>
                            <w:docPart w:val="C79368FB60A9495A96C6F45CB9BA69C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494F53" w:rsidRDefault="00000AC7">
                            <w:pPr>
                              <w:pStyle w:val="Meno"/>
                            </w:pPr>
                            <w:r>
                              <w:t>[Vaše meno]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494F53" w:rsidRDefault="00000AC7">
                            <w:pPr>
                              <w:pStyle w:val="Kovbod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[Funkcia]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494F53" w:rsidRDefault="00000AC7">
                            <w:pPr>
                              <w:pStyle w:val="Kovbod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[Funkcia]</w:t>
                            </w:r>
                          </w:p>
                        </w:sdtContent>
                      </w:sdt>
                    </w:txbxContent>
                  </v:textbox>
                </v:shape>
                <v:shape id="Blok textu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Adresa"/>
                          <w:tag w:val="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494F53" w:rsidRDefault="00000AC7">
                            <w:r>
                              <w:t>[Adresa 1]</w:t>
                            </w:r>
                            <w:r>
                              <w:br/>
                              <w:t>[Adresa 2]</w:t>
                            </w:r>
                            <w:r>
                              <w:br/>
                              <w:t>[Mesto, štát, PSČ]</w:t>
                            </w:r>
                          </w:p>
                        </w:sdtContent>
                      </w:sdt>
                      <w:sdt>
                        <w:sdtPr>
                          <w:alias w:val="Telefón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494F53" w:rsidRDefault="00000AC7">
                            <w:pPr>
                              <w:pStyle w:val="Informcieokontakte"/>
                            </w:pPr>
                            <w:r>
                              <w:t>[Telefón]</w:t>
                            </w:r>
                          </w:p>
                        </w:sdtContent>
                      </w:sdt>
                      <w:sdt>
                        <w:sdtPr>
                          <w:alias w:val="E-mail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494F53" w:rsidRDefault="00000AC7">
                            <w:pPr>
                              <w:pStyle w:val="Informcieokontakte"/>
                            </w:pPr>
                            <w:r>
                              <w:t>[E-mail]</w:t>
                            </w:r>
                          </w:p>
                        </w:sdtContent>
                      </w:sdt>
                      <w:sdt>
                        <w:sdtPr>
                          <w:alias w:val="Webová lokalita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494F53" w:rsidRDefault="00000AC7">
                            <w:pPr>
                              <w:pStyle w:val="Informcieokontakte"/>
                            </w:pPr>
                            <w:r>
                              <w:t>[Webová lokalita]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id w:val="-80211151"/>
          <w:placeholder>
            <w:docPart w:val="E9CAAC5855644A8FA8663723FC204770"/>
          </w:placeholder>
          <w:showingPlcHdr/>
          <w:date>
            <w:dateFormat w:val="d. MMMM yyyy"/>
            <w:lid w:val="sk-SK"/>
            <w:storeMappedDataAs w:val="dateTime"/>
            <w:calendar w:val="gregorian"/>
          </w:date>
        </w:sdtPr>
        <w:sdtEndPr/>
        <w:sdtContent>
          <w:r>
            <w:t>[Kliknutím vyberte dátum]</w:t>
          </w:r>
        </w:sdtContent>
      </w:sdt>
    </w:p>
    <w:p w:rsidR="00494F53" w:rsidRDefault="000575A9">
      <w:pPr>
        <w:pStyle w:val="Prjemca"/>
      </w:pPr>
      <w:sdt>
        <w:sdtPr>
          <w:id w:val="1085264987"/>
          <w:placeholder>
            <w:docPart w:val="ED3FE842D9D046708E054AF772E5E718"/>
          </w:placeholder>
          <w:temporary/>
          <w:showingPlcHdr/>
          <w15:appearance w15:val="hidden"/>
          <w:text/>
        </w:sdtPr>
        <w:sdtEndPr/>
        <w:sdtContent>
          <w:r w:rsidR="00000AC7">
            <w:t>[Meno príjemcu]</w:t>
          </w:r>
        </w:sdtContent>
      </w:sdt>
    </w:p>
    <w:p w:rsidR="00494F53" w:rsidRDefault="000575A9">
      <w:pPr>
        <w:pStyle w:val="Prjemca"/>
      </w:pPr>
      <w:sdt>
        <w:sdtPr>
          <w:id w:val="-1189296398"/>
          <w:placeholder>
            <w:docPart w:val="20735914EF2F42609DCF07F10862F1C3"/>
          </w:placeholder>
          <w:temporary/>
          <w:showingPlcHdr/>
          <w15:appearance w15:val="hidden"/>
          <w:text/>
        </w:sdtPr>
        <w:sdtEndPr/>
        <w:sdtContent>
          <w:r w:rsidR="00000AC7">
            <w:t>[Funkcia]</w:t>
          </w:r>
        </w:sdtContent>
      </w:sdt>
    </w:p>
    <w:p w:rsidR="00494F53" w:rsidRDefault="000575A9">
      <w:pPr>
        <w:pStyle w:val="Prjemca"/>
      </w:pPr>
      <w:sdt>
        <w:sdtPr>
          <w:id w:val="-1336061025"/>
          <w:placeholder>
            <w:docPart w:val="739EDA77AE1F4D2586B29D4C8E8A39A5"/>
          </w:placeholder>
          <w:temporary/>
          <w:showingPlcHdr/>
          <w15:appearance w15:val="hidden"/>
          <w:text/>
        </w:sdtPr>
        <w:sdtEndPr/>
        <w:sdtContent>
          <w:r w:rsidR="00000AC7">
            <w:t>[Názov spoločnosti]</w:t>
          </w:r>
        </w:sdtContent>
      </w:sdt>
    </w:p>
    <w:p w:rsidR="00494F53" w:rsidRDefault="000575A9">
      <w:pPr>
        <w:pStyle w:val="Prjemca"/>
        <w:tabs>
          <w:tab w:val="left" w:pos="4380"/>
        </w:tabs>
      </w:pPr>
      <w:sdt>
        <w:sdtPr>
          <w:id w:val="840900122"/>
          <w:placeholder>
            <w:docPart w:val="F570C2159E4D4C4DBE3139604DB0F613"/>
          </w:placeholder>
          <w:temporary/>
          <w:showingPlcHdr/>
          <w15:appearance w15:val="hidden"/>
          <w:text/>
        </w:sdtPr>
        <w:sdtEndPr/>
        <w:sdtContent>
          <w:r w:rsidR="00000AC7">
            <w:t>[Adresa ulice]</w:t>
          </w:r>
        </w:sdtContent>
      </w:sdt>
    </w:p>
    <w:p w:rsidR="00494F53" w:rsidRDefault="000575A9">
      <w:pPr>
        <w:pStyle w:val="Prjemca"/>
      </w:pPr>
      <w:sdt>
        <w:sdtPr>
          <w:id w:val="-1247187982"/>
          <w:placeholder>
            <w:docPart w:val="BDE6F0CE53234C42AB299F3768F561EA"/>
          </w:placeholder>
          <w:temporary/>
          <w:showingPlcHdr/>
          <w15:appearance w15:val="hidden"/>
          <w:text/>
        </w:sdtPr>
        <w:sdtEndPr/>
        <w:sdtContent>
          <w:r w:rsidR="00000AC7">
            <w:t>[Mesto, štát, PSČ]</w:t>
          </w:r>
        </w:sdtContent>
      </w:sdt>
    </w:p>
    <w:p w:rsidR="00494F53" w:rsidRDefault="00000AC7">
      <w:r>
        <w:t xml:space="preserve">Váž. </w:t>
      </w:r>
      <w:sdt>
        <w:sdtPr>
          <w:id w:val="1586728313"/>
          <w:placeholder>
            <w:docPart w:val="4A933FD11D4C42C4BA0B01B517EFC676"/>
          </w:placeholder>
          <w:temporary/>
          <w:showingPlcHdr/>
          <w15:appearance w15:val="hidden"/>
          <w:text/>
        </w:sdtPr>
        <w:sdtEndPr/>
        <w:sdtContent>
          <w:r>
            <w:t>[Príjemca]</w:t>
          </w:r>
        </w:sdtContent>
      </w:sdt>
      <w:r>
        <w:t>:</w:t>
      </w:r>
    </w:p>
    <w:sdt>
      <w:sdtPr>
        <w:id w:val="413980692"/>
        <w:placeholder>
          <w:docPart w:val="9DF3F12B25AD470EB41F861CA74F9F27"/>
        </w:placeholder>
        <w:temporary/>
        <w:showingPlcHdr/>
        <w15:appearance w15:val="hidden"/>
      </w:sdtPr>
      <w:sdtEndPr/>
      <w:sdtContent>
        <w:p w:rsidR="00494F53" w:rsidRDefault="00000AC7">
          <w:r>
            <w:t>Ak už chcete písať, stačí kliknúť sem a začať. Prípadne môžete prispôsobiť vzhľad listu, potrvá to len okamih…</w:t>
          </w:r>
        </w:p>
        <w:p w:rsidR="00494F53" w:rsidRDefault="00000AC7">
          <w:pPr>
            <w:pStyle w:val="Zoznamsodrkami"/>
          </w:pPr>
          <w:r>
            <w:t xml:space="preserve">Na karte Návrh na páse s nástrojmi si v galérii motívov, farieb a písiem môžete pozrieť ukážku a vybrať si zo širokej škály rôznych podôb. Potom už len stačí kliknutím použiť tú, ktorá sa vám páči. </w:t>
          </w:r>
        </w:p>
        <w:p w:rsidR="00494F53" w:rsidRDefault="00000AC7">
          <w:pPr>
            <w:pStyle w:val="Zoznamsodrkami"/>
          </w:pPr>
          <w:r>
            <w:t>Vytvorili sme tiež štýly, vďaka ktorým môžete použiť rovnaké formátovanie, aké sa nachádza v tomto liste. Nájdete ich v galérii štýlov na karte Domov na páse s nástrojmi.</w:t>
          </w:r>
        </w:p>
        <w:p w:rsidR="00494F53" w:rsidRDefault="00000AC7">
          <w:pPr>
            <w:pStyle w:val="Zoznamsodrkami"/>
          </w:pPr>
          <w:r>
            <w:t>V galérii štýlov sú aj tieto šikovné malé odrážky. Tento štýl sa nazýva Zoznam s odrážkami.</w:t>
          </w:r>
        </w:p>
        <w:p w:rsidR="00494F53" w:rsidRDefault="00000AC7">
          <w:r>
            <w:t>Chceli by ste pridať číslice? Žiaden problém. Stačí kliknúť na bočný panel naľavo a je to.</w:t>
          </w:r>
        </w:p>
      </w:sdtContent>
    </w:sdt>
    <w:p w:rsidR="00494F53" w:rsidRDefault="00000AC7">
      <w:pPr>
        <w:pStyle w:val="Zver"/>
      </w:pPr>
      <w:r>
        <w:t>S pozdravom</w:t>
      </w:r>
    </w:p>
    <w:sdt>
      <w:sdtPr>
        <w:alias w:val="Vaše meno"/>
        <w:tag w:val=""/>
        <w:id w:val="1197042864"/>
        <w:placeholder>
          <w:docPart w:val="C79368FB60A9495A96C6F45CB9BA69C8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494F53" w:rsidRDefault="00000AC7">
          <w:r>
            <w:t>[Vaše meno]</w:t>
          </w:r>
        </w:p>
      </w:sdtContent>
    </w:sdt>
    <w:p w:rsidR="00494F53" w:rsidRDefault="00000AC7">
      <w:pPr>
        <w:pStyle w:val="Prloha"/>
      </w:pPr>
      <w:r>
        <w:t>Príloha</w:t>
      </w:r>
    </w:p>
    <w:sectPr w:rsidR="00494F53">
      <w:headerReference w:type="default" r:id="rId12"/>
      <w:footerReference w:type="default" r:id="rId13"/>
      <w:headerReference w:type="first" r:id="rId14"/>
      <w:pgSz w:w="11907" w:h="16839"/>
      <w:pgMar w:top="1148" w:right="700" w:bottom="1148" w:left="462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53" w:rsidRDefault="00000AC7">
      <w:pPr>
        <w:spacing w:after="0" w:line="240" w:lineRule="auto"/>
      </w:pPr>
      <w:r>
        <w:separator/>
      </w:r>
    </w:p>
  </w:endnote>
  <w:endnote w:type="continuationSeparator" w:id="0">
    <w:p w:rsidR="00494F53" w:rsidRDefault="0000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53" w:rsidRDefault="00000AC7">
    <w:pPr>
      <w:pStyle w:val="pta"/>
    </w:pPr>
    <w:r>
      <w:rPr>
        <w:noProof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Blok text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4F53" w:rsidRDefault="00000AC7">
                          <w:pPr>
                            <w:pStyle w:val="Informcieokontakte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7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spid="_x0000_s1029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>
              <v:textbox style="mso-fit-shape-to-text:t" inset="0,0,0,0">
                <w:txbxContent>
                  <w:p>
                    <w:pPr>
                      <w:pStyle w:val="ContactInfo"/>
                    </w:pPr>
                    <w:r>
                      <w:rPr>
                        <w:lang w:val="sk-sk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/>
                      <w:rPr>
                        <w:lang w:val="sk-sk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53" w:rsidRDefault="00000AC7">
      <w:pPr>
        <w:spacing w:after="0" w:line="240" w:lineRule="auto"/>
      </w:pPr>
      <w:r>
        <w:separator/>
      </w:r>
    </w:p>
  </w:footnote>
  <w:footnote w:type="continuationSeparator" w:id="0">
    <w:p w:rsidR="00494F53" w:rsidRDefault="0000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53" w:rsidRDefault="00000AC7">
    <w:pPr>
      <w:pStyle w:val="hlavika"/>
    </w:pPr>
    <w:r>
      <w:rPr>
        <w:noProof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5D3BE4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53" w:rsidRDefault="00000AC7">
    <w:pPr>
      <w:pStyle w:val="hlavika"/>
    </w:pPr>
    <w:r>
      <w:rPr>
        <w:noProof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Rovná spojnic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Rovná spojnica 9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3539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Zoznamsodrkami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Kovbod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53"/>
    <w:rsid w:val="00000AC7"/>
    <w:rsid w:val="000575A9"/>
    <w:rsid w:val="004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sk-SK" w:eastAsia="sk-SK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customStyle="1" w:styleId="hlavika2">
    <w:name w:val="hlavička 2"/>
    <w:basedOn w:val="Normlny"/>
    <w:next w:val="Normlny"/>
    <w:link w:val="Znakhlaviky2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customStyle="1" w:styleId="hlavika">
    <w:name w:val="hlavička"/>
    <w:basedOn w:val="Normlny"/>
    <w:link w:val="Znakhlaviky"/>
    <w:uiPriority w:val="99"/>
    <w:unhideWhenUsed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</w:style>
  <w:style w:type="paragraph" w:customStyle="1" w:styleId="pta">
    <w:name w:val="päta"/>
    <w:basedOn w:val="Normlny"/>
    <w:link w:val="Znakpty"/>
    <w:uiPriority w:val="99"/>
    <w:unhideWhenUsed/>
    <w:pPr>
      <w:spacing w:after="0" w:line="240" w:lineRule="auto"/>
    </w:pPr>
  </w:style>
  <w:style w:type="character" w:customStyle="1" w:styleId="Znakpty">
    <w:name w:val="Znak päty"/>
    <w:basedOn w:val="Predvolenpsmoodseku"/>
    <w:link w:val="pta"/>
    <w:uiPriority w:val="99"/>
  </w:style>
  <w:style w:type="paragraph" w:styleId="Dtum">
    <w:name w:val="Date"/>
    <w:basedOn w:val="Normlny"/>
    <w:next w:val="Normlny"/>
    <w:link w:val="DtumChar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tumChar">
    <w:name w:val="Dátum Char"/>
    <w:basedOn w:val="Predvolenpsmoodseku"/>
    <w:link w:val="Dtum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Zver">
    <w:name w:val="Closing"/>
    <w:basedOn w:val="Normlny"/>
    <w:link w:val="ZverChar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ZverChar">
    <w:name w:val="Záver Char"/>
    <w:basedOn w:val="Predvolenpsmoodseku"/>
    <w:link w:val="Zver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Prjemca">
    <w:name w:val="Príjemca"/>
    <w:basedOn w:val="Normlny"/>
    <w:uiPriority w:val="2"/>
    <w:qFormat/>
    <w:pPr>
      <w:spacing w:line="240" w:lineRule="auto"/>
      <w:contextualSpacing/>
    </w:pPr>
  </w:style>
  <w:style w:type="paragraph" w:styleId="Zoznamsodrkami">
    <w:name w:val="List Bullet"/>
    <w:basedOn w:val="Normlny"/>
    <w:uiPriority w:val="1"/>
    <w:unhideWhenUsed/>
    <w:qFormat/>
    <w:pPr>
      <w:numPr>
        <w:numId w:val="4"/>
      </w:numPr>
      <w:contextualSpacing/>
    </w:p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Prloha">
    <w:name w:val="Príloha"/>
    <w:basedOn w:val="Normlny"/>
    <w:uiPriority w:val="10"/>
    <w:qFormat/>
    <w:rPr>
      <w:color w:val="7F7F7F" w:themeColor="text1" w:themeTint="80"/>
    </w:rPr>
  </w:style>
  <w:style w:type="paragraph" w:customStyle="1" w:styleId="Meno">
    <w:name w:val="Meno"/>
    <w:basedOn w:val="Normlny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ovbod">
    <w:name w:val="Kľúčový bod"/>
    <w:basedOn w:val="Normlny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Informcieokontakte">
    <w:name w:val="Informácie o kontakte"/>
    <w:basedOn w:val="Normlny"/>
    <w:uiPriority w:val="2"/>
    <w:qFormat/>
    <w:pPr>
      <w:spacing w:after="0"/>
    </w:pPr>
  </w:style>
  <w:style w:type="character" w:customStyle="1" w:styleId="Znakhlaviky1">
    <w:name w:val="Znak hlavičky 1"/>
    <w:basedOn w:val="Predvolenpsmoodseku"/>
    <w:link w:val="hlavika1"/>
    <w:uiPriority w:val="2"/>
    <w:rPr>
      <w:caps/>
      <w:color w:val="969696" w:themeColor="accent3"/>
      <w:sz w:val="20"/>
    </w:rPr>
  </w:style>
  <w:style w:type="character" w:customStyle="1" w:styleId="Znakhlaviky2">
    <w:name w:val="Znak hlavičky 2"/>
    <w:basedOn w:val="Predvolenpsmoodseku"/>
    <w:link w:val="hlavika2"/>
    <w:uiPriority w:val="2"/>
    <w:rPr>
      <w:rFonts w:asciiTheme="majorHAnsi" w:eastAsiaTheme="majorEastAsia" w:hAnsiTheme="majorHAnsi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AAC5855644A8FA8663723FC2047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2A9928-DE87-484B-8C3F-D51B9208CA86}"/>
      </w:docPartPr>
      <w:docPartBody>
        <w:p w:rsidR="00B01B9E" w:rsidRDefault="00B01B9E" w:rsidP="00B01B9E">
          <w:pPr>
            <w:pStyle w:val="E9CAAC5855644A8FA8663723FC204770"/>
          </w:pPr>
          <w:r>
            <w:t>[Kliknutím vyberte dátum]</w:t>
          </w:r>
        </w:p>
      </w:docPartBody>
    </w:docPart>
    <w:docPart>
      <w:docPartPr>
        <w:name w:val="ED3FE842D9D046708E054AF772E5E7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F4CB5E-2369-4336-88C0-BFDC8E06754F}"/>
      </w:docPartPr>
      <w:docPartBody>
        <w:p w:rsidR="00B01B9E" w:rsidRDefault="00B01B9E" w:rsidP="00B01B9E">
          <w:pPr>
            <w:pStyle w:val="ED3FE842D9D046708E054AF772E5E718"/>
          </w:pPr>
          <w:r>
            <w:t>[Meno príjemcu]</w:t>
          </w:r>
        </w:p>
      </w:docPartBody>
    </w:docPart>
    <w:docPart>
      <w:docPartPr>
        <w:name w:val="20735914EF2F42609DCF07F10862F1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503F63-1019-4B4E-BD59-BC499BFA5220}"/>
      </w:docPartPr>
      <w:docPartBody>
        <w:p w:rsidR="00B01B9E" w:rsidRDefault="00B01B9E" w:rsidP="00B01B9E">
          <w:pPr>
            <w:pStyle w:val="20735914EF2F42609DCF07F10862F1C3"/>
          </w:pPr>
          <w:r>
            <w:t>[Funkcia]</w:t>
          </w:r>
        </w:p>
      </w:docPartBody>
    </w:docPart>
    <w:docPart>
      <w:docPartPr>
        <w:name w:val="739EDA77AE1F4D2586B29D4C8E8A39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14CCDA-CE90-44FF-824D-A1A1AF6A4DFB}"/>
      </w:docPartPr>
      <w:docPartBody>
        <w:p w:rsidR="00B01B9E" w:rsidRDefault="00B01B9E" w:rsidP="00B01B9E">
          <w:pPr>
            <w:pStyle w:val="739EDA77AE1F4D2586B29D4C8E8A39A5"/>
          </w:pPr>
          <w:r>
            <w:t>[Názov spoločnosti]</w:t>
          </w:r>
        </w:p>
      </w:docPartBody>
    </w:docPart>
    <w:docPart>
      <w:docPartPr>
        <w:name w:val="F570C2159E4D4C4DBE3139604DB0F6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CB1215-40D3-45DF-98BF-EEF7ED34BBF8}"/>
      </w:docPartPr>
      <w:docPartBody>
        <w:p w:rsidR="00B01B9E" w:rsidRDefault="00B01B9E" w:rsidP="00B01B9E">
          <w:pPr>
            <w:pStyle w:val="F570C2159E4D4C4DBE3139604DB0F613"/>
          </w:pPr>
          <w:r>
            <w:t>[Adresa ulice]</w:t>
          </w:r>
        </w:p>
      </w:docPartBody>
    </w:docPart>
    <w:docPart>
      <w:docPartPr>
        <w:name w:val="BDE6F0CE53234C42AB299F3768F561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DB2E12-970B-40C6-B758-0AE4D1F37D62}"/>
      </w:docPartPr>
      <w:docPartBody>
        <w:p w:rsidR="00B01B9E" w:rsidRDefault="00B01B9E" w:rsidP="00B01B9E">
          <w:pPr>
            <w:pStyle w:val="BDE6F0CE53234C42AB299F3768F561EA"/>
          </w:pPr>
          <w:r>
            <w:t>[Mesto, štát, PSČ]</w:t>
          </w:r>
        </w:p>
      </w:docPartBody>
    </w:docPart>
    <w:docPart>
      <w:docPartPr>
        <w:name w:val="4A933FD11D4C42C4BA0B01B517EFC6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3A248B-1948-47E5-9E5F-B6185A15D66B}"/>
      </w:docPartPr>
      <w:docPartBody>
        <w:p w:rsidR="00B01B9E" w:rsidRDefault="00B01B9E" w:rsidP="00B01B9E">
          <w:pPr>
            <w:pStyle w:val="4A933FD11D4C42C4BA0B01B517EFC676"/>
          </w:pPr>
          <w:r>
            <w:t>[Príjemca]</w:t>
          </w:r>
        </w:p>
      </w:docPartBody>
    </w:docPart>
    <w:docPart>
      <w:docPartPr>
        <w:name w:val="9DF3F12B25AD470EB41F861CA74F9F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07309A-0F4B-41C5-BCB9-C13D8C6EC4B3}"/>
      </w:docPartPr>
      <w:docPartBody>
        <w:p w:rsidR="00B01B9E" w:rsidRDefault="00B01B9E">
          <w:r>
            <w:t>Ak už chcete písať, stačí kliknúť sem a začať. Prípadne môžete prispôsobiť vzhľad listu, potrvá to len okamih…</w:t>
          </w:r>
        </w:p>
        <w:p w:rsidR="00B01B9E" w:rsidRDefault="00B01B9E">
          <w:pPr>
            <w:pStyle w:val="Zoznamsodrkami"/>
          </w:pPr>
          <w:r>
            <w:t xml:space="preserve">Na karte Návrh na páse s nástrojmi si v galérii motívov, farieb a písiem môžete pozrieť ukážku a vybrať si zo širokej škály rôznych podôb. Potom už len stačí kliknutím použiť tú, ktorá sa vám páči. </w:t>
          </w:r>
        </w:p>
        <w:p w:rsidR="00B01B9E" w:rsidRDefault="00B01B9E">
          <w:pPr>
            <w:pStyle w:val="Zoznamsodrkami"/>
          </w:pPr>
          <w:r>
            <w:t>Vytvorili sme tiež štýly, vďaka ktorým môžete použiť rovnaké formátovanie, aké sa nachádza v tomto liste. Nájdete ich v galérii štýlov na karte Domov na páse s nástrojmi.</w:t>
          </w:r>
        </w:p>
        <w:p w:rsidR="00B01B9E" w:rsidRDefault="00B01B9E">
          <w:pPr>
            <w:pStyle w:val="Zoznamsodrkami"/>
          </w:pPr>
          <w:r>
            <w:t>V galérii štýlov sú aj tieto šikovné malé odrážky. Tento štýl sa nazýva Zoznam s odrážkami.</w:t>
          </w:r>
        </w:p>
        <w:p w:rsidR="00B01B9E" w:rsidRDefault="00B01B9E" w:rsidP="00B01B9E">
          <w:pPr>
            <w:pStyle w:val="9DF3F12B25AD470EB41F861CA74F9F27"/>
          </w:pPr>
          <w:r>
            <w:t>Chceli by ste pridať číslice? Žiaden problém. Stačí kliknúť na bočný panel naľavo a je to.</w:t>
          </w:r>
        </w:p>
      </w:docPartBody>
    </w:docPart>
    <w:docPart>
      <w:docPartPr>
        <w:name w:val="C79368FB60A9495A96C6F45CB9BA69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F8B396-B5F6-4731-BCB5-6F18E4887625}"/>
      </w:docPartPr>
      <w:docPartBody>
        <w:p w:rsidR="00B01B9E" w:rsidRDefault="00B01B9E" w:rsidP="00B01B9E">
          <w:pPr>
            <w:pStyle w:val="C79368FB60A9495A96C6F45CB9BA69C8"/>
          </w:pPr>
          <w:r>
            <w:t>[Vaše meno]</w:t>
          </w:r>
        </w:p>
      </w:docPartBody>
    </w:docPart>
    <w:docPart>
      <w:docPartPr>
        <w:name w:val="86BEF2FABDDA4048B3EC109320F3B7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E4F774-7FEE-4717-A3BD-BC5CE8E87800}"/>
      </w:docPartPr>
      <w:docPartBody>
        <w:p w:rsidR="00B01B9E" w:rsidRDefault="00B01B9E" w:rsidP="00B01B9E">
          <w:pPr>
            <w:pStyle w:val="86BEF2FABDDA4048B3EC109320F3B79F"/>
          </w:pPr>
          <w:r>
            <w:t>[Funkcia]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D7C2BA36"/>
    <w:lvl w:ilvl="0" w:tplc="54EC712C">
      <w:start w:val="1"/>
      <w:numFmt w:val="bullet"/>
      <w:pStyle w:val="Zoznamsodrkami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24B46"/>
    <w:multiLevelType w:val="multilevel"/>
    <w:tmpl w:val="060412D6"/>
    <w:lvl w:ilvl="0">
      <w:start w:val="1"/>
      <w:numFmt w:val="decimal"/>
      <w:pStyle w:val="86BEF2FABDDA4048B3EC109320F3B79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9E"/>
    <w:rsid w:val="00B0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sodrkami">
    <w:name w:val="List Bullet"/>
    <w:basedOn w:val="Normlny"/>
    <w:uiPriority w:val="1"/>
    <w:unhideWhenUsed/>
    <w:qFormat/>
    <w:rsid w:val="00B01B9E"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character" w:styleId="Textzstupnhosymbolu">
    <w:name w:val="Placeholder Text"/>
    <w:basedOn w:val="Predvolenpsmoodseku"/>
    <w:uiPriority w:val="99"/>
    <w:semiHidden/>
    <w:rsid w:val="00B01B9E"/>
    <w:rPr>
      <w:color w:val="808080"/>
    </w:rPr>
  </w:style>
  <w:style w:type="paragraph" w:customStyle="1" w:styleId="Prjemca">
    <w:name w:val="Príjemca"/>
    <w:basedOn w:val="Normlny"/>
    <w:uiPriority w:val="2"/>
    <w:qFormat/>
    <w:pPr>
      <w:spacing w:after="480" w:line="240" w:lineRule="auto"/>
      <w:contextualSpacing/>
    </w:pPr>
    <w:rPr>
      <w:color w:val="000000" w:themeColor="text1"/>
      <w:sz w:val="20"/>
    </w:rPr>
  </w:style>
  <w:style w:type="paragraph" w:customStyle="1" w:styleId="E9CAAC5855644A8FA8663723FC204770">
    <w:name w:val="E9CAAC5855644A8FA8663723FC204770"/>
    <w:rsid w:val="00B01B9E"/>
    <w:pPr>
      <w:spacing w:after="480" w:line="300" w:lineRule="auto"/>
    </w:pPr>
    <w:rPr>
      <w:rFonts w:eastAsiaTheme="minorHAns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D3FE842D9D046708E054AF772E5E718">
    <w:name w:val="ED3FE842D9D046708E054AF772E5E718"/>
    <w:rsid w:val="00B01B9E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20735914EF2F42609DCF07F10862F1C3">
    <w:name w:val="20735914EF2F42609DCF07F10862F1C3"/>
    <w:rsid w:val="00B01B9E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739EDA77AE1F4D2586B29D4C8E8A39A5">
    <w:name w:val="739EDA77AE1F4D2586B29D4C8E8A39A5"/>
    <w:rsid w:val="00B01B9E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570C2159E4D4C4DBE3139604DB0F613">
    <w:name w:val="F570C2159E4D4C4DBE3139604DB0F613"/>
    <w:rsid w:val="00B01B9E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BDE6F0CE53234C42AB299F3768F561EA">
    <w:name w:val="BDE6F0CE53234C42AB299F3768F561EA"/>
    <w:rsid w:val="00B01B9E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4A933FD11D4C42C4BA0B01B517EFC676">
    <w:name w:val="4A933FD11D4C42C4BA0B01B517EFC676"/>
    <w:rsid w:val="00B01B9E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F3F12B25AD470EB41F861CA74F9F27">
    <w:name w:val="9DF3F12B25AD470EB41F861CA74F9F27"/>
    <w:rsid w:val="00B01B9E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79368FB60A9495A96C6F45CB9BA69C8">
    <w:name w:val="C79368FB60A9495A96C6F45CB9BA69C8"/>
    <w:rsid w:val="00B01B9E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6BEF2FABDDA4048B3EC109320F3B79F">
    <w:name w:val="86BEF2FABDDA4048B3EC109320F3B79F"/>
    <w:rsid w:val="00B01B9E"/>
    <w:pPr>
      <w:numPr>
        <w:numId w:val="2"/>
      </w:numPr>
      <w:spacing w:before="60" w:after="60" w:line="300" w:lineRule="auto"/>
    </w:pPr>
    <w:rPr>
      <w:rFonts w:eastAsiaTheme="minorHAnsi"/>
      <w:color w:val="7F7F7F" w:themeColor="text1" w:themeTint="80"/>
      <w:sz w:val="26"/>
      <w:szCs w:val="26"/>
    </w:rPr>
  </w:style>
  <w:style w:type="paragraph" w:customStyle="1" w:styleId="4C495E3ADD7A4F20A0EFA68EC89C601F">
    <w:name w:val="4C495E3ADD7A4F20A0EFA68EC89C601F"/>
    <w:rsid w:val="00B01B9E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BBA4C1604B84EEFB2E567BC6F5A7D5D">
    <w:name w:val="5BBA4C1604B84EEFB2E567BC6F5A7D5D"/>
    <w:rsid w:val="00B01B9E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7B31CA374834DCE88502934095494CE">
    <w:name w:val="D7B31CA374834DCE88502934095494CE"/>
    <w:rsid w:val="00B01B9E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B21DCDE81C434A8F4E737EA62C599A">
    <w:name w:val="1FB21DCDE81C434A8F4E737EA62C599A"/>
    <w:rsid w:val="00B01B9E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ApprovalStatus xmlns="d13e46e7-f94b-46b2-94f9-4ba6b7e1b128">InProgress</ApprovalStatus>
    <MarketSpecific xmlns="d13e46e7-f94b-46b2-94f9-4ba6b7e1b128">false</MarketSpecific>
    <LocComments xmlns="d13e46e7-f94b-46b2-94f9-4ba6b7e1b128" xsi:nil="true"/>
    <ThumbnailAssetId xmlns="d13e46e7-f94b-46b2-94f9-4ba6b7e1b128" xsi:nil="true"/>
    <PrimaryImageGen xmlns="d13e46e7-f94b-46b2-94f9-4ba6b7e1b128">true</PrimaryImageGen>
    <LegacyData xmlns="d13e46e7-f94b-46b2-94f9-4ba6b7e1b128" xsi:nil="true"/>
    <LocRecommendedHandoff xmlns="d13e46e7-f94b-46b2-94f9-4ba6b7e1b128" xsi:nil="true"/>
    <BusinessGroup xmlns="d13e46e7-f94b-46b2-94f9-4ba6b7e1b128" xsi:nil="true"/>
    <BlockPublish xmlns="d13e46e7-f94b-46b2-94f9-4ba6b7e1b128">false</BlockPublish>
    <TPFriendlyName xmlns="d13e46e7-f94b-46b2-94f9-4ba6b7e1b128" xsi:nil="true"/>
    <NumericId xmlns="d13e46e7-f94b-46b2-94f9-4ba6b7e1b128" xsi:nil="true"/>
    <APEditor xmlns="d13e46e7-f94b-46b2-94f9-4ba6b7e1b128">
      <UserInfo>
        <DisplayName/>
        <AccountId xsi:nil="true"/>
        <AccountType/>
      </UserInfo>
    </APEditor>
    <SourceTitle xmlns="d13e46e7-f94b-46b2-94f9-4ba6b7e1b128" xsi:nil="true"/>
    <OpenTemplate xmlns="d13e46e7-f94b-46b2-94f9-4ba6b7e1b128">true</OpenTemplate>
    <UALocComments xmlns="d13e46e7-f94b-46b2-94f9-4ba6b7e1b128" xsi:nil="true"/>
    <ParentAssetId xmlns="d13e46e7-f94b-46b2-94f9-4ba6b7e1b128" xsi:nil="true"/>
    <IntlLangReviewDate xmlns="d13e46e7-f94b-46b2-94f9-4ba6b7e1b128" xsi:nil="true"/>
    <FeatureTagsTaxHTField0 xmlns="d13e46e7-f94b-46b2-94f9-4ba6b7e1b128">
      <Terms xmlns="http://schemas.microsoft.com/office/infopath/2007/PartnerControls"/>
    </FeatureTagsTaxHTField0>
    <PublishStatusLookup xmlns="d13e46e7-f94b-46b2-94f9-4ba6b7e1b128">
      <Value>212832</Value>
      <Value>212833</Value>
    </PublishStatusLookup>
    <Providers xmlns="d13e46e7-f94b-46b2-94f9-4ba6b7e1b128" xsi:nil="true"/>
    <MachineTranslated xmlns="d13e46e7-f94b-46b2-94f9-4ba6b7e1b128">false</MachineTranslated>
    <OriginalSourceMarket xmlns="d13e46e7-f94b-46b2-94f9-4ba6b7e1b128" xsi:nil="true"/>
    <APDescription xmlns="d13e46e7-f94b-46b2-94f9-4ba6b7e1b128">Tento jednoduchý sprievodný list použite ako súčasť chronologického životopisu. Hodí sa k šablóne životopisu s jednoduchým usporiadaním.
</APDescription>
    <ClipArtFilename xmlns="d13e46e7-f94b-46b2-94f9-4ba6b7e1b128" xsi:nil="true"/>
    <ContentItem xmlns="d13e46e7-f94b-46b2-94f9-4ba6b7e1b128" xsi:nil="true"/>
    <TPInstallLocation xmlns="d13e46e7-f94b-46b2-94f9-4ba6b7e1b128" xsi:nil="true"/>
    <PublishTargets xmlns="d13e46e7-f94b-46b2-94f9-4ba6b7e1b128">OfficeOnlineVNext,OfflineBuild</PublishTargets>
    <TimesCloned xmlns="d13e46e7-f94b-46b2-94f9-4ba6b7e1b128" xsi:nil="true"/>
    <AssetStart xmlns="d13e46e7-f94b-46b2-94f9-4ba6b7e1b128">2012-03-08T00:19:00+00:00</AssetStart>
    <Provider xmlns="d13e46e7-f94b-46b2-94f9-4ba6b7e1b128" xsi:nil="true"/>
    <AcquiredFrom xmlns="d13e46e7-f94b-46b2-94f9-4ba6b7e1b128">Internal MS</AcquiredFrom>
    <FriendlyTitle xmlns="d13e46e7-f94b-46b2-94f9-4ba6b7e1b128" xsi:nil="true"/>
    <LastHandOff xmlns="d13e46e7-f94b-46b2-94f9-4ba6b7e1b128" xsi:nil="true"/>
    <TPClientViewer xmlns="d13e46e7-f94b-46b2-94f9-4ba6b7e1b128" xsi:nil="true"/>
    <UACurrentWords xmlns="d13e46e7-f94b-46b2-94f9-4ba6b7e1b128" xsi:nil="true"/>
    <ArtSampleDocs xmlns="d13e46e7-f94b-46b2-94f9-4ba6b7e1b128" xsi:nil="true"/>
    <UALocRecommendation xmlns="d13e46e7-f94b-46b2-94f9-4ba6b7e1b128">Localize</UALocRecommendation>
    <Manager xmlns="d13e46e7-f94b-46b2-94f9-4ba6b7e1b128" xsi:nil="true"/>
    <ShowIn xmlns="d13e46e7-f94b-46b2-94f9-4ba6b7e1b128">Hide on web</ShowIn>
    <UANotes xmlns="d13e46e7-f94b-46b2-94f9-4ba6b7e1b128" xsi:nil="true"/>
    <TemplateStatus xmlns="d13e46e7-f94b-46b2-94f9-4ba6b7e1b128" xsi:nil="true"/>
    <InternalTagsTaxHTField0 xmlns="d13e46e7-f94b-46b2-94f9-4ba6b7e1b128">
      <Terms xmlns="http://schemas.microsoft.com/office/infopath/2007/PartnerControls"/>
    </InternalTagsTaxHTField0>
    <CSXHash xmlns="d13e46e7-f94b-46b2-94f9-4ba6b7e1b128" xsi:nil="true"/>
    <Downloads xmlns="d13e46e7-f94b-46b2-94f9-4ba6b7e1b128">0</Downloads>
    <VoteCount xmlns="d13e46e7-f94b-46b2-94f9-4ba6b7e1b128" xsi:nil="true"/>
    <OOCacheId xmlns="d13e46e7-f94b-46b2-94f9-4ba6b7e1b128" xsi:nil="true"/>
    <IsDeleted xmlns="d13e46e7-f94b-46b2-94f9-4ba6b7e1b128">false</IsDeleted>
    <AssetExpire xmlns="d13e46e7-f94b-46b2-94f9-4ba6b7e1b128">2029-01-01T08:00:00+00:00</AssetExpire>
    <DSATActionTaken xmlns="d13e46e7-f94b-46b2-94f9-4ba6b7e1b128" xsi:nil="true"/>
    <CSXSubmissionMarket xmlns="d13e46e7-f94b-46b2-94f9-4ba6b7e1b128" xsi:nil="true"/>
    <TPExecutable xmlns="d13e46e7-f94b-46b2-94f9-4ba6b7e1b128" xsi:nil="true"/>
    <SubmitterId xmlns="d13e46e7-f94b-46b2-94f9-4ba6b7e1b128" xsi:nil="true"/>
    <EditorialTags xmlns="d13e46e7-f94b-46b2-94f9-4ba6b7e1b128" xsi:nil="true"/>
    <ApprovalLog xmlns="d13e46e7-f94b-46b2-94f9-4ba6b7e1b128" xsi:nil="true"/>
    <AssetType xmlns="d13e46e7-f94b-46b2-94f9-4ba6b7e1b128">TP</AssetType>
    <BugNumber xmlns="d13e46e7-f94b-46b2-94f9-4ba6b7e1b128" xsi:nil="true"/>
    <CSXSubmissionDate xmlns="d13e46e7-f94b-46b2-94f9-4ba6b7e1b128" xsi:nil="true"/>
    <CSXUpdate xmlns="d13e46e7-f94b-46b2-94f9-4ba6b7e1b128">false</CSXUpdate>
    <Milestone xmlns="d13e46e7-f94b-46b2-94f9-4ba6b7e1b128" xsi:nil="true"/>
    <RecommendationsModifier xmlns="d13e46e7-f94b-46b2-94f9-4ba6b7e1b128">1000</RecommendationsModifier>
    <OriginAsset xmlns="d13e46e7-f94b-46b2-94f9-4ba6b7e1b128" xsi:nil="true"/>
    <TPComponent xmlns="d13e46e7-f94b-46b2-94f9-4ba6b7e1b128" xsi:nil="true"/>
    <AssetId xmlns="d13e46e7-f94b-46b2-94f9-4ba6b7e1b128">TP102835050</AssetId>
    <IntlLocPriority xmlns="d13e46e7-f94b-46b2-94f9-4ba6b7e1b128" xsi:nil="true"/>
    <PolicheckWords xmlns="d13e46e7-f94b-46b2-94f9-4ba6b7e1b128" xsi:nil="true"/>
    <TPLaunchHelpLink xmlns="d13e46e7-f94b-46b2-94f9-4ba6b7e1b128" xsi:nil="true"/>
    <TPApplication xmlns="d13e46e7-f94b-46b2-94f9-4ba6b7e1b128" xsi:nil="true"/>
    <CrawlForDependencies xmlns="d13e46e7-f94b-46b2-94f9-4ba6b7e1b128">false</CrawlForDependencies>
    <HandoffToMSDN xmlns="d13e46e7-f94b-46b2-94f9-4ba6b7e1b128" xsi:nil="true"/>
    <PlannedPubDate xmlns="d13e46e7-f94b-46b2-94f9-4ba6b7e1b128" xsi:nil="true"/>
    <IntlLangReviewer xmlns="d13e46e7-f94b-46b2-94f9-4ba6b7e1b128" xsi:nil="true"/>
    <TrustLevel xmlns="d13e46e7-f94b-46b2-94f9-4ba6b7e1b128" xsi:nil="true"/>
    <LocLastLocAttemptVersionLookup xmlns="d13e46e7-f94b-46b2-94f9-4ba6b7e1b128">827846</LocLastLocAttemptVersionLookup>
    <IsSearchable xmlns="d13e46e7-f94b-46b2-94f9-4ba6b7e1b128">true</IsSearchable>
    <TemplateTemplateType xmlns="d13e46e7-f94b-46b2-94f9-4ba6b7e1b128">Word Document Template</TemplateTemplateType>
    <CampaignTagsTaxHTField0 xmlns="d13e46e7-f94b-46b2-94f9-4ba6b7e1b128">
      <Terms xmlns="http://schemas.microsoft.com/office/infopath/2007/PartnerControls"/>
    </CampaignTagsTaxHTField0>
    <TPNamespace xmlns="d13e46e7-f94b-46b2-94f9-4ba6b7e1b128" xsi:nil="true"/>
    <TaxCatchAll xmlns="d13e46e7-f94b-46b2-94f9-4ba6b7e1b128"/>
    <Markets xmlns="d13e46e7-f94b-46b2-94f9-4ba6b7e1b128"/>
    <UAProjectedTotalWords xmlns="d13e46e7-f94b-46b2-94f9-4ba6b7e1b128" xsi:nil="true"/>
    <IntlLangReview xmlns="d13e46e7-f94b-46b2-94f9-4ba6b7e1b128">false</IntlLangReview>
    <OutputCachingOn xmlns="d13e46e7-f94b-46b2-94f9-4ba6b7e1b128">false</OutputCachingOn>
    <APAuthor xmlns="d13e46e7-f94b-46b2-94f9-4ba6b7e1b128">
      <UserInfo>
        <DisplayName>REDMOND\mikekell</DisplayName>
        <AccountId>81</AccountId>
        <AccountType/>
      </UserInfo>
    </APAuthor>
    <LocManualTestRequired xmlns="d13e46e7-f94b-46b2-94f9-4ba6b7e1b128">false</LocManualTestRequired>
    <TPCommandLine xmlns="d13e46e7-f94b-46b2-94f9-4ba6b7e1b128" xsi:nil="true"/>
    <TPAppVersion xmlns="d13e46e7-f94b-46b2-94f9-4ba6b7e1b128" xsi:nil="true"/>
    <EditorialStatus xmlns="d13e46e7-f94b-46b2-94f9-4ba6b7e1b128" xsi:nil="true"/>
    <LastModifiedDateTime xmlns="d13e46e7-f94b-46b2-94f9-4ba6b7e1b128" xsi:nil="true"/>
    <ScenarioTagsTaxHTField0 xmlns="d13e46e7-f94b-46b2-94f9-4ba6b7e1b128">
      <Terms xmlns="http://schemas.microsoft.com/office/infopath/2007/PartnerControls"/>
    </ScenarioTagsTaxHTField0>
    <OriginalRelease xmlns="d13e46e7-f94b-46b2-94f9-4ba6b7e1b128">15</OriginalRelease>
    <TPLaunchHelpLinkType xmlns="d13e46e7-f94b-46b2-94f9-4ba6b7e1b128">Šablóna</TPLaunchHelpLinkType>
    <LocalizationTagsTaxHTField0 xmlns="d13e46e7-f94b-46b2-94f9-4ba6b7e1b128">
      <Terms xmlns="http://schemas.microsoft.com/office/infopath/2007/PartnerControls"/>
    </LocalizationTagsTaxHTField0>
    <LocMarketGroupTiers2 xmlns="d13e46e7-f94b-46b2-94f9-4ba6b7e1b128" xsi:nil="true"/>
  </documentManagement>
</p: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903D1A-EEAE-405B-965A-8FB58C745EB2}"/>
</file>

<file path=customXml/itemProps2.xml><?xml version="1.0" encoding="utf-8"?>
<ds:datastoreItem xmlns:ds="http://schemas.openxmlformats.org/officeDocument/2006/customXml" ds:itemID="{C9EBA21B-F8DB-4ED4-BF01-1DAC921A6BD9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0D4BC586-6AA8-41DB-A8A5-5E23B5042C0A}"/>
</file>

<file path=customXml/itemProps5.xml><?xml version="1.0" encoding="utf-8"?>
<ds:datastoreItem xmlns:ds="http://schemas.openxmlformats.org/officeDocument/2006/customXml" ds:itemID="{D43492D0-4884-438E-8AEB-06298ABC226B}"/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chronological resume (Simple design)_final_15_TP102835050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2012-03-05T20:34:00Z</dcterms:created>
  <dcterms:modified xsi:type="dcterms:W3CDTF">2012-08-10T06:20:00Z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0x010100F592A26CC253A04896FB5117130F8A6604005A7378CDD03C594BAF4542E14611C016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