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Tabuľka rozloženia"/>
      </w:tblPr>
      <w:tblGrid>
        <w:gridCol w:w="2670"/>
        <w:gridCol w:w="262"/>
        <w:gridCol w:w="4190"/>
        <w:gridCol w:w="3611"/>
      </w:tblGrid>
      <w:tr w:rsidR="002A1801" w:rsidRPr="00917EE9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917EE9" w:rsidRDefault="002A1801" w:rsidP="00CB6500">
            <w:pPr>
              <w:spacing w:line="240" w:lineRule="auto"/>
              <w:ind w:left="288" w:right="288"/>
            </w:pPr>
            <w:bookmarkStart w:id="0" w:name="_GoBack"/>
            <w:r w:rsidRPr="00917EE9">
              <w:rPr>
                <w:noProof/>
                <w:lang w:bidi="sk-SK"/>
              </w:rPr>
              <w:drawing>
                <wp:inline distT="0" distB="0" distL="0" distR="0" wp14:anchorId="7EB540CB" wp14:editId="5679A3D9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zástupný objekt loga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917EE9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Zadajte názov spoločnosti:"/>
                <w:tag w:val="Zadajte názov spoločnosti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Názov spoločnosti</w:t>
                </w:r>
              </w:sdtContent>
            </w:sdt>
          </w:p>
          <w:p w14:paraId="1E20C14E" w14:textId="65478927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Zadajte slogan spoločnosti:"/>
                <w:tag w:val="Zadajte slogan spoločnosti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Slogan spoločnosti</w:t>
                </w:r>
              </w:sdtContent>
            </w:sdt>
          </w:p>
          <w:p w14:paraId="69A4883A" w14:textId="77777777" w:rsidR="00A626DE" w:rsidRPr="00917EE9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917EE9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Zadajte ulicu:"/>
                <w:tag w:val="Zadajte ulicu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Ulica</w:t>
                </w:r>
              </w:sdtContent>
            </w:sdt>
            <w:r w:rsidR="002A1801" w:rsidRPr="00917EE9">
              <w:rPr>
                <w:lang w:bidi="sk-SK"/>
              </w:rPr>
              <w:t xml:space="preserve">, </w:t>
            </w:r>
            <w:sdt>
              <w:sdtPr>
                <w:alias w:val="Zadajte PSČ a mesto:"/>
                <w:tag w:val="Zadajte PSČ a mesto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PSČ Mesto</w:t>
                </w:r>
              </w:sdtContent>
            </w:sdt>
          </w:p>
          <w:p w14:paraId="0084D8AD" w14:textId="77777777" w:rsidR="00357AF0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Telefón:"/>
                <w:tag w:val="Telefón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Telefón</w:t>
                </w:r>
              </w:sdtContent>
            </w:sdt>
            <w:r w:rsidR="00357AF0" w:rsidRPr="00917EE9">
              <w:rPr>
                <w:lang w:bidi="sk-SK"/>
              </w:rPr>
              <w:t xml:space="preserve"> </w:t>
            </w:r>
            <w:sdt>
              <w:sdtPr>
                <w:alias w:val="Zadajte telefón:"/>
                <w:tag w:val="Zadajte telefón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Telefón</w:t>
                </w:r>
              </w:sdtContent>
            </w:sdt>
          </w:p>
          <w:p w14:paraId="1CF943BD" w14:textId="67226962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Fax</w:t>
                </w:r>
              </w:sdtContent>
            </w:sdt>
            <w:r w:rsidR="002A1801" w:rsidRPr="00917EE9">
              <w:rPr>
                <w:lang w:bidi="sk-SK"/>
              </w:rPr>
              <w:t xml:space="preserve"> </w:t>
            </w:r>
            <w:sdt>
              <w:sdtPr>
                <w:alias w:val="Zadajte fax:"/>
                <w:tag w:val="Zadajte fax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Fax</w:t>
                </w:r>
              </w:sdtContent>
            </w:sdt>
          </w:p>
          <w:p w14:paraId="21A8720B" w14:textId="53A840C7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Zadajte e-mail:"/>
                <w:tag w:val="Zadajte e-mail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E-mail</w:t>
                </w:r>
              </w:sdtContent>
            </w:sdt>
          </w:p>
          <w:p w14:paraId="562BD54E" w14:textId="77777777" w:rsidR="002A1801" w:rsidRPr="00917EE9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Číslo faktúry:"/>
                <w:tag w:val="Číslo faktúry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ČÍSLO FAKTÚRY</w:t>
                </w:r>
              </w:sdtContent>
            </w:sdt>
            <w:r w:rsidR="002A1801" w:rsidRPr="00917EE9">
              <w:rPr>
                <w:lang w:bidi="sk-SK"/>
              </w:rPr>
              <w:t xml:space="preserve"> </w:t>
            </w:r>
            <w:sdt>
              <w:sdtPr>
                <w:alias w:val="Zadajte číslo faktúry:"/>
                <w:tag w:val="Zadajte číslo faktúry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Číslo</w:t>
                </w:r>
              </w:sdtContent>
            </w:sdt>
          </w:p>
          <w:p w14:paraId="073ECDDC" w14:textId="0A04F204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Dátum:"/>
                <w:tag w:val="Dátum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DÁTUM:</w:t>
                </w:r>
              </w:sdtContent>
            </w:sdt>
            <w:r w:rsidR="00357AF0" w:rsidRPr="00917EE9">
              <w:rPr>
                <w:lang w:bidi="sk-SK"/>
              </w:rPr>
              <w:t xml:space="preserve"> </w:t>
            </w:r>
            <w:sdt>
              <w:sdtPr>
                <w:alias w:val="Zadajte dátum:"/>
                <w:tag w:val="Zadajte dátum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17EE9">
                  <w:rPr>
                    <w:lang w:bidi="sk-SK"/>
                  </w:rPr>
                  <w:t>Dátum</w:t>
                </w:r>
              </w:sdtContent>
            </w:sdt>
          </w:p>
          <w:p w14:paraId="0F6C253A" w14:textId="77777777" w:rsidR="002A1801" w:rsidRPr="00917EE9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917EE9" w:rsidRDefault="00205C2B" w:rsidP="00CB6500">
            <w:pPr>
              <w:spacing w:line="240" w:lineRule="auto"/>
              <w:ind w:left="288" w:right="288"/>
            </w:pPr>
            <w:sdt>
              <w:sdtPr>
                <w:alias w:val="Všetky šeky vystaviť v prospech spoločnosti:"/>
                <w:tag w:val="Všetky šeky vystaviť v prospech spoločnosti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917EE9">
                  <w:rPr>
                    <w:lang w:bidi="sk-SK"/>
                  </w:rPr>
                  <w:t>Všetky šeky vystaviť v prospech spoločnosti</w:t>
                </w:r>
              </w:sdtContent>
            </w:sdt>
            <w:r w:rsidR="004A6178" w:rsidRPr="00917EE9">
              <w:rPr>
                <w:lang w:bidi="sk-SK"/>
              </w:rPr>
              <w:t xml:space="preserve"> </w:t>
            </w:r>
            <w:sdt>
              <w:sdtPr>
                <w:alias w:val="Zadajte názov spoločnosti:"/>
                <w:tag w:val="Zadajte názov spoločnosti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917EE9">
                  <w:rPr>
                    <w:lang w:bidi="sk-SK"/>
                  </w:rPr>
                  <w:t>Názov spoločnosti</w:t>
                </w:r>
              </w:sdtContent>
            </w:sdt>
          </w:p>
          <w:p w14:paraId="2BBCFBC2" w14:textId="77777777" w:rsidR="00A626DE" w:rsidRPr="00917EE9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Ďakujeme, že využívate naše služby:"/>
              <w:tag w:val="Ďakujeme, že využívate naše služby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917EE9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917EE9">
                  <w:rPr>
                    <w:sz w:val="32"/>
                    <w:szCs w:val="32"/>
                    <w:lang w:bidi="sk-SK"/>
                  </w:rPr>
                  <w:t>ĎAKUJEME, ŽE VYUŽÍVATE NAŠE SLUŽBY.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917EE9" w:rsidRDefault="002A1801" w:rsidP="00CB6500">
            <w:pPr>
              <w:spacing w:line="240" w:lineRule="auto"/>
              <w:ind w:left="-144"/>
              <w:jc w:val="both"/>
            </w:pPr>
            <w:r w:rsidRPr="00917EE9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Obdĺžnik 9" descr="Fialo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41EE0" id="Obdĺžnik 9" o:spid="_x0000_s1026" alt="Fialový obdĺžnik ako bočný pane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917EE9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Obdĺžnik 10" descr="Si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A8CE1" id="Obdĺžnik 10" o:spid="_x0000_s1026" alt="Sivý obdĺžnik ako bočný pane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" fillcolor="#b2b2b2 [3206]" stroked="f">
                      <w10:anchorlock/>
                    </v:rect>
                  </w:pict>
                </mc:Fallback>
              </mc:AlternateContent>
            </w:r>
            <w:r w:rsidRPr="00917EE9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Obdĺžnik 10" descr="Modr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4E3EF" id="Obdĺžnik 10" o:spid="_x0000_s1026" alt="Modrý obdĺžnik ako bočný pane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917EE9" w:rsidRDefault="002A1801" w:rsidP="00CB6500">
            <w:pPr>
              <w:spacing w:line="240" w:lineRule="auto"/>
              <w:ind w:left="-144"/>
              <w:jc w:val="both"/>
            </w:pPr>
            <w:r w:rsidRPr="00917EE9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Obdĺžnik 9" descr="Fialo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56721" id="Obdĺžnik 9" o:spid="_x0000_s1026" alt="Fialový obdĺžnik ako bočný panel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917EE9" w:rsidRDefault="00205C2B" w:rsidP="00CB6500">
            <w:pPr>
              <w:pStyle w:val="Nadpis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ktúra:"/>
                <w:tag w:val="Faktú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917EE9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sk-SK"/>
                  </w:rPr>
                  <w:t>FAKTÚRA</w:t>
                </w:r>
              </w:sdtContent>
            </w:sdt>
          </w:p>
        </w:tc>
      </w:tr>
      <w:tr w:rsidR="002A1801" w:rsidRPr="00917EE9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917EE9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917EE9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Pre:"/>
                <w:tag w:val="Pre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917EE9">
                  <w:rPr>
                    <w:lang w:bidi="sk-SK"/>
                  </w:rPr>
                  <w:t>Pre</w:t>
                </w:r>
                <w:r w:rsidR="00C8685D" w:rsidRPr="00917EE9">
                  <w:rPr>
                    <w:lang w:bidi="sk-SK"/>
                  </w:rPr>
                  <w:t>:</w:t>
                </w:r>
              </w:sdtContent>
            </w:sdt>
            <w:r w:rsidR="00C8685D" w:rsidRPr="00917EE9">
              <w:rPr>
                <w:lang w:bidi="sk-SK"/>
              </w:rPr>
              <w:t xml:space="preserve"> </w:t>
            </w:r>
            <w:sdt>
              <w:sdtPr>
                <w:alias w:val="Zadajte meno príjemcu:"/>
                <w:tag w:val="Zadajte meno príjemcu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Meno</w:t>
                </w:r>
              </w:sdtContent>
            </w:sdt>
          </w:p>
          <w:p w14:paraId="6EFD6673" w14:textId="34D71E70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názov spoločnosti:"/>
                <w:tag w:val="Zadajte názov spoločnosti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Názov spoločnosti</w:t>
                </w:r>
              </w:sdtContent>
            </w:sdt>
          </w:p>
          <w:p w14:paraId="0A504D94" w14:textId="7230A500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ulicu:"/>
                <w:tag w:val="Zadajte ulicu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Ulica</w:t>
                </w:r>
              </w:sdtContent>
            </w:sdt>
          </w:p>
          <w:p w14:paraId="45BCEDB9" w14:textId="138FAA34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PSČ a mesto:"/>
                <w:tag w:val="Zadajte PSČ a mesto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PSČ Mesto</w:t>
                </w:r>
              </w:sdtContent>
            </w:sdt>
          </w:p>
          <w:p w14:paraId="7BF8AC91" w14:textId="3F5D131B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telefón:"/>
                <w:tag w:val="Zadajte telefón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Telefón</w:t>
                </w:r>
              </w:sdtContent>
            </w:sdt>
          </w:p>
          <w:p w14:paraId="0E013921" w14:textId="2AAE681F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ID zákazníka:"/>
                <w:tag w:val="ID zákazníka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ID zákazníka:</w:t>
                </w:r>
              </w:sdtContent>
            </w:sdt>
            <w:r w:rsidR="00C8685D" w:rsidRPr="00917EE9">
              <w:rPr>
                <w:lang w:bidi="sk-SK"/>
              </w:rPr>
              <w:t xml:space="preserve"> </w:t>
            </w:r>
            <w:sdt>
              <w:sdtPr>
                <w:alias w:val="Zadajte ID zákazníka:"/>
                <w:tag w:val="Zadajte ID zákazníka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17EE9">
                  <w:rPr>
                    <w:lang w:bidi="sk-SK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Dodacia adresa:"/>
                <w:tag w:val="Dodacia adresa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Dodacia adresa:</w:t>
                </w:r>
              </w:sdtContent>
            </w:sdt>
            <w:r w:rsidR="005B2A89" w:rsidRPr="00917EE9">
              <w:rPr>
                <w:lang w:bidi="sk-SK"/>
              </w:rPr>
              <w:t xml:space="preserve"> </w:t>
            </w:r>
            <w:sdt>
              <w:sdtPr>
                <w:alias w:val="Zadajte meno príjemcu:"/>
                <w:tag w:val="Zadajte meno príjemcu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Meno</w:t>
                </w:r>
              </w:sdtContent>
            </w:sdt>
          </w:p>
          <w:p w14:paraId="7D6F091F" w14:textId="679C53C6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názov spoločnosti:"/>
                <w:tag w:val="Zadajte názov spoločnosti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Názov spoločnosti</w:t>
                </w:r>
              </w:sdtContent>
            </w:sdt>
          </w:p>
          <w:sdt>
            <w:sdtPr>
              <w:alias w:val="Zadajte ulicu:"/>
              <w:tag w:val="Zadajte ulicu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917EE9" w:rsidRDefault="005B2A89" w:rsidP="00CB6500">
                <w:pPr>
                  <w:pStyle w:val="Kontaktninformcie"/>
                  <w:framePr w:hSpace="0" w:wrap="auto" w:vAnchor="margin" w:hAnchor="text" w:yAlign="inline"/>
                </w:pPr>
                <w:r w:rsidRPr="00917EE9">
                  <w:rPr>
                    <w:lang w:bidi="sk-SK"/>
                  </w:rPr>
                  <w:t>Ulica</w:t>
                </w:r>
              </w:p>
            </w:sdtContent>
          </w:sdt>
          <w:p w14:paraId="3B2C30BD" w14:textId="4B7336C6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PSČ a mesto:"/>
                <w:tag w:val="Zadajte PSČ a mesto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PSČ mesto</w:t>
                </w:r>
              </w:sdtContent>
            </w:sdt>
          </w:p>
          <w:p w14:paraId="29568DBD" w14:textId="67D5BC49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Zadajte telefón:"/>
                <w:tag w:val="Zadajte telefón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Telefón</w:t>
                </w:r>
              </w:sdtContent>
            </w:sdt>
          </w:p>
          <w:p w14:paraId="788865A5" w14:textId="2EB6DC50" w:rsidR="002A1801" w:rsidRPr="00917EE9" w:rsidRDefault="00205C2B" w:rsidP="00CB6500">
            <w:pPr>
              <w:pStyle w:val="Kontaktninformcie"/>
              <w:framePr w:hSpace="0" w:wrap="auto" w:vAnchor="margin" w:hAnchor="text" w:yAlign="inline"/>
            </w:pPr>
            <w:sdt>
              <w:sdtPr>
                <w:alias w:val="ID zákazníka:"/>
                <w:tag w:val="ID zákazníka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ID zákazníka:</w:t>
                </w:r>
              </w:sdtContent>
            </w:sdt>
            <w:r w:rsidR="005B2A89" w:rsidRPr="00917EE9">
              <w:rPr>
                <w:lang w:bidi="sk-SK"/>
              </w:rPr>
              <w:t xml:space="preserve"> </w:t>
            </w:r>
            <w:sdt>
              <w:sdtPr>
                <w:alias w:val="Zadajte ID zákazníka:"/>
                <w:tag w:val="Zadajte ID zákazníka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17EE9">
                  <w:rPr>
                    <w:lang w:bidi="sk-SK"/>
                  </w:rPr>
                  <w:t>ID</w:t>
                </w:r>
              </w:sdtContent>
            </w:sdt>
          </w:p>
        </w:tc>
      </w:tr>
      <w:tr w:rsidR="002A1801" w:rsidRPr="00917EE9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917EE9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917EE9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Do tejto tabuľky zadajte meno predajcu, názov zákazky, spôsob doručenia a dodacie podmienky, dátum doručenia, platobné podmienky a termín dokončenia."/>
            </w:tblPr>
            <w:tblGrid>
              <w:gridCol w:w="993"/>
              <w:gridCol w:w="850"/>
              <w:gridCol w:w="1134"/>
              <w:gridCol w:w="1134"/>
              <w:gridCol w:w="1134"/>
              <w:gridCol w:w="1134"/>
              <w:gridCol w:w="1182"/>
            </w:tblGrid>
            <w:tr w:rsidR="005B2A89" w:rsidRPr="00917EE9" w14:paraId="4F7E31D8" w14:textId="77777777" w:rsidTr="0083351A">
              <w:trPr>
                <w:cantSplit/>
                <w:trHeight w:val="545"/>
              </w:trPr>
              <w:tc>
                <w:tcPr>
                  <w:tcW w:w="993" w:type="dxa"/>
                  <w:shd w:val="clear" w:color="auto" w:fill="333333" w:themeFill="accent1"/>
                  <w:vAlign w:val="center"/>
                </w:tcPr>
                <w:p w14:paraId="65C75AEF" w14:textId="78318C7B" w:rsidR="002A1801" w:rsidRPr="00917EE9" w:rsidRDefault="00205C2B" w:rsidP="0083351A">
                  <w:pPr>
                    <w:pStyle w:val="Zhlaviastpcov"/>
                    <w:framePr w:hSpace="0" w:wrap="auto" w:vAnchor="margin" w:hAnchor="text" w:yAlign="inline"/>
                    <w:ind w:left="-57" w:right="-57"/>
                  </w:pPr>
                  <w:sdt>
                    <w:sdtPr>
                      <w:alias w:val="Predajca:"/>
                      <w:tag w:val="Predajca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917EE9">
                        <w:rPr>
                          <w:lang w:bidi="sk-SK"/>
                        </w:rPr>
                        <w:t>predajca</w:t>
                      </w:r>
                    </w:sdtContent>
                  </w:sdt>
                </w:p>
              </w:tc>
              <w:sdt>
                <w:sdtPr>
                  <w:alias w:val="Zákazka:"/>
                  <w:tag w:val="Zákazka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0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zákazka</w:t>
                      </w:r>
                    </w:p>
                  </w:tc>
                </w:sdtContent>
              </w:sdt>
              <w:sdt>
                <w:sdtPr>
                  <w:alias w:val="Spôsob doručenia:"/>
                  <w:tag w:val="Spôsob doručenia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spôsob doručenia</w:t>
                      </w:r>
                    </w:p>
                  </w:tc>
                </w:sdtContent>
              </w:sdt>
              <w:sdt>
                <w:sdtPr>
                  <w:alias w:val="Dodacie podmienky:"/>
                  <w:tag w:val="Dodacie podmienky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dodacie podmienky</w:t>
                      </w:r>
                    </w:p>
                  </w:tc>
                </w:sdtContent>
              </w:sdt>
              <w:sdt>
                <w:sdtPr>
                  <w:alias w:val="Dátum doručenia:"/>
                  <w:tag w:val="Dátum doručenia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dátum doručenia</w:t>
                      </w:r>
                    </w:p>
                  </w:tc>
                </w:sdtContent>
              </w:sdt>
              <w:sdt>
                <w:sdtPr>
                  <w:alias w:val="Platobné podmienky:"/>
                  <w:tag w:val="Platobné podmienky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platobné podmienky</w:t>
                      </w:r>
                    </w:p>
                  </w:tc>
                </w:sdtContent>
              </w:sdt>
              <w:sdt>
                <w:sdtPr>
                  <w:alias w:val="Termín dokončenia:"/>
                  <w:tag w:val="Termín dokončenia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82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917EE9" w:rsidRDefault="005B2A89" w:rsidP="0083351A">
                      <w:pPr>
                        <w:pStyle w:val="Zhlaviastpcov"/>
                        <w:framePr w:hSpace="0" w:wrap="auto" w:vAnchor="margin" w:hAnchor="text" w:yAlign="inline"/>
                        <w:ind w:left="-57" w:right="-57"/>
                      </w:pPr>
                      <w:r w:rsidRPr="00917EE9">
                        <w:rPr>
                          <w:lang w:bidi="sk-SK"/>
                        </w:rPr>
                        <w:t>termín dokončenia</w:t>
                      </w:r>
                    </w:p>
                  </w:tc>
                </w:sdtContent>
              </w:sdt>
            </w:tr>
            <w:tr w:rsidR="005B2A89" w:rsidRPr="00917EE9" w14:paraId="69B2CF1C" w14:textId="77777777" w:rsidTr="0083351A">
              <w:trPr>
                <w:cantSplit/>
                <w:trHeight w:val="545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374AF86C" w14:textId="77777777" w:rsidR="002A1801" w:rsidRPr="00917EE9" w:rsidRDefault="002A1801" w:rsidP="00CB6500">
                  <w:pPr>
                    <w:pStyle w:val="Vstrede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2290F9D" w14:textId="77777777" w:rsidR="002A1801" w:rsidRPr="00917EE9" w:rsidRDefault="002A1801" w:rsidP="00CB6500">
                  <w:pPr>
                    <w:pStyle w:val="Vstrede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48E5B6" w14:textId="77777777" w:rsidR="002A1801" w:rsidRPr="00917EE9" w:rsidRDefault="002A1801" w:rsidP="00CB6500">
                  <w:pPr>
                    <w:pStyle w:val="Vstrede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A12B44" w14:textId="77777777" w:rsidR="002A1801" w:rsidRPr="00917EE9" w:rsidRDefault="002A1801" w:rsidP="00CB6500">
                  <w:pPr>
                    <w:pStyle w:val="Vstrede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05B9BA" w14:textId="77777777" w:rsidR="002A1801" w:rsidRPr="00917EE9" w:rsidRDefault="002A1801" w:rsidP="00CB6500">
                  <w:pPr>
                    <w:pStyle w:val="Vstrede"/>
                  </w:pPr>
                </w:p>
              </w:tc>
              <w:sdt>
                <w:sdtPr>
                  <w:alias w:val="Splatné pri doručení:"/>
                  <w:tag w:val="Splatné pri doručení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auto"/>
                      <w:vAlign w:val="center"/>
                    </w:tcPr>
                    <w:p w14:paraId="2BB2EF3C" w14:textId="73E61644" w:rsidR="002A1801" w:rsidRPr="00917EE9" w:rsidRDefault="005B2A89" w:rsidP="00CB6500">
                      <w:pPr>
                        <w:pStyle w:val="Vstrede"/>
                      </w:pPr>
                      <w:r w:rsidRPr="00917EE9">
                        <w:rPr>
                          <w:lang w:bidi="sk-SK"/>
                        </w:rPr>
                        <w:t>Splatné pri doručení</w:t>
                      </w:r>
                    </w:p>
                  </w:tc>
                </w:sdtContent>
              </w:sdt>
              <w:tc>
                <w:tcPr>
                  <w:tcW w:w="1182" w:type="dxa"/>
                  <w:shd w:val="clear" w:color="auto" w:fill="auto"/>
                  <w:vAlign w:val="center"/>
                </w:tcPr>
                <w:p w14:paraId="0A90A266" w14:textId="77777777" w:rsidR="002A1801" w:rsidRPr="00917EE9" w:rsidRDefault="002A1801" w:rsidP="00CB6500">
                  <w:pPr>
                    <w:pStyle w:val="Vstrede"/>
                  </w:pPr>
                </w:p>
              </w:tc>
            </w:tr>
          </w:tbl>
          <w:p w14:paraId="0BC05DE3" w14:textId="77777777" w:rsidR="002A1801" w:rsidRPr="00917EE9" w:rsidRDefault="002A1801" w:rsidP="00CB6500">
            <w:pPr>
              <w:pStyle w:val="Zhlaviastpcov"/>
              <w:framePr w:hSpace="0" w:wrap="auto" w:vAnchor="margin" w:hAnchor="text" w:yAlign="inline"/>
            </w:pPr>
          </w:p>
        </w:tc>
      </w:tr>
      <w:tr w:rsidR="002A1801" w:rsidRPr="00917EE9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917EE9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917EE9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Do stĺpcov tabuľky zadajte množstvo, počet položiek, popis, jednotkovú cenu, zľavu a súčet riadka a na konci tejto tabuľky celkovú zľavu, medzisúčet, daň z obratu a celkový súčet."/>
            </w:tblPr>
            <w:tblGrid>
              <w:gridCol w:w="1134"/>
              <w:gridCol w:w="1134"/>
              <w:gridCol w:w="1416"/>
              <w:gridCol w:w="603"/>
              <w:gridCol w:w="1442"/>
              <w:gridCol w:w="792"/>
              <w:gridCol w:w="1005"/>
              <w:gridCol w:w="12"/>
              <w:gridCol w:w="68"/>
            </w:tblGrid>
            <w:tr w:rsidR="00357AF0" w:rsidRPr="00917EE9" w14:paraId="216647AB" w14:textId="77777777" w:rsidTr="0083351A">
              <w:trPr>
                <w:cantSplit/>
                <w:trHeight w:val="448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65F710B" w14:textId="426568A3" w:rsidR="002A1801" w:rsidRPr="00917EE9" w:rsidRDefault="00205C2B" w:rsidP="00CB6500">
                  <w:pPr>
                    <w:pStyle w:val="Zhlaviastpcov"/>
                    <w:framePr w:hSpace="0" w:wrap="auto" w:vAnchor="margin" w:hAnchor="text" w:yAlign="inline"/>
                  </w:pPr>
                  <w:sdt>
                    <w:sdtPr>
                      <w:alias w:val="Množstvo:"/>
                      <w:tag w:val="Množstvo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17EE9">
                        <w:rPr>
                          <w:lang w:bidi="sk-SK"/>
                        </w:rPr>
                        <w:t>množstvo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76809620" w14:textId="45AFB602" w:rsidR="002A1801" w:rsidRPr="00917EE9" w:rsidRDefault="00205C2B" w:rsidP="00CB6500">
                  <w:pPr>
                    <w:pStyle w:val="Zhlaviastpcov"/>
                    <w:framePr w:hSpace="0" w:wrap="auto" w:vAnchor="margin" w:hAnchor="text" w:yAlign="inline"/>
                  </w:pPr>
                  <w:sdt>
                    <w:sdtPr>
                      <w:alias w:val="Položka:"/>
                      <w:tag w:val="Položka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17EE9">
                        <w:rPr>
                          <w:lang w:bidi="sk-SK"/>
                        </w:rPr>
                        <w:t>číslo položky</w:t>
                      </w:r>
                    </w:sdtContent>
                  </w:sdt>
                </w:p>
              </w:tc>
              <w:tc>
                <w:tcPr>
                  <w:tcW w:w="2019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917EE9" w:rsidRDefault="00205C2B" w:rsidP="00CB6500">
                  <w:pPr>
                    <w:pStyle w:val="Zhlaviastpcov"/>
                    <w:framePr w:hSpace="0" w:wrap="auto" w:vAnchor="margin" w:hAnchor="text" w:yAlign="inline"/>
                  </w:pPr>
                  <w:sdt>
                    <w:sdtPr>
                      <w:alias w:val="Popis:"/>
                      <w:tag w:val="Popis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17EE9">
                        <w:rPr>
                          <w:lang w:bidi="sk-SK"/>
                        </w:rPr>
                        <w:t>popis</w:t>
                      </w:r>
                    </w:sdtContent>
                  </w:sdt>
                </w:p>
              </w:tc>
              <w:sdt>
                <w:sdtPr>
                  <w:alias w:val="Jednotková cena:"/>
                  <w:tag w:val="Jednotková cena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917EE9" w:rsidRDefault="00357AF0" w:rsidP="00CB6500">
                      <w:pPr>
                        <w:pStyle w:val="Zhlaviastpcov"/>
                        <w:framePr w:hSpace="0" w:wrap="auto" w:vAnchor="margin" w:hAnchor="text" w:yAlign="inline"/>
                      </w:pPr>
                      <w:r w:rsidRPr="00917EE9">
                        <w:rPr>
                          <w:lang w:bidi="sk-SK"/>
                        </w:rPr>
                        <w:t>jednotková cena</w:t>
                      </w:r>
                    </w:p>
                  </w:tc>
                </w:sdtContent>
              </w:sdt>
              <w:tc>
                <w:tcPr>
                  <w:tcW w:w="792" w:type="dxa"/>
                  <w:shd w:val="clear" w:color="auto" w:fill="333333" w:themeFill="accent1"/>
                  <w:vAlign w:val="center"/>
                </w:tcPr>
                <w:p w14:paraId="4A15C4AA" w14:textId="5BCD9330" w:rsidR="002A1801" w:rsidRPr="00917EE9" w:rsidRDefault="00205C2B" w:rsidP="00CB6500">
                  <w:pPr>
                    <w:pStyle w:val="Zhlaviastpcov"/>
                    <w:framePr w:hSpace="0" w:wrap="auto" w:vAnchor="margin" w:hAnchor="text" w:yAlign="inline"/>
                  </w:pPr>
                  <w:sdt>
                    <w:sdtPr>
                      <w:alias w:val="Zľava:"/>
                      <w:tag w:val="Zľava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17EE9">
                        <w:rPr>
                          <w:lang w:bidi="sk-SK"/>
                        </w:rPr>
                        <w:t>zľava</w:t>
                      </w:r>
                    </w:sdtContent>
                  </w:sdt>
                </w:p>
              </w:tc>
              <w:sdt>
                <w:sdtPr>
                  <w:alias w:val="Súčet riadka:"/>
                  <w:tag w:val="Súčet riadka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5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917EE9" w:rsidRDefault="00357AF0" w:rsidP="00CB6500">
                      <w:pPr>
                        <w:pStyle w:val="Zhlaviastpcov"/>
                        <w:framePr w:hSpace="0" w:wrap="auto" w:vAnchor="margin" w:hAnchor="text" w:yAlign="inline"/>
                      </w:pPr>
                      <w:r w:rsidRPr="00917EE9">
                        <w:rPr>
                          <w:lang w:bidi="sk-SK"/>
                        </w:rPr>
                        <w:t>súčet riadka</w:t>
                      </w:r>
                    </w:p>
                  </w:tc>
                </w:sdtContent>
              </w:sdt>
            </w:tr>
            <w:tr w:rsidR="00357AF0" w:rsidRPr="00917EE9" w14:paraId="5B22179A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D83ED0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EEADA4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5185DB43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5F05BE4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0217B7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61759987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7396C4A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0FC0949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551019F2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78FAD40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DF67A6B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1C398F1E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5C03470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A894D7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05509703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73438EE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978E3CB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78EB0A42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FBE0B14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BBF8ED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11D77754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F5837B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C1E91D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3E04545F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2097CE7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0963EA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2C13CE17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725848C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5AC601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39372580" w14:textId="77777777" w:rsidTr="0083351A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ED60C2B" w14:textId="77777777" w:rsidR="002A1801" w:rsidRPr="00917EE9" w:rsidRDefault="002A1801" w:rsidP="00CB6500"/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9D8FDC" w14:textId="77777777" w:rsidR="002A1801" w:rsidRPr="00917EE9" w:rsidRDefault="002A1801" w:rsidP="00CB6500"/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917EE9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494890E3" w14:textId="77777777" w:rsidTr="0083351A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917EE9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917EE9" w:rsidRDefault="00205C2B" w:rsidP="00CB6500">
                  <w:pPr>
                    <w:pStyle w:val="Oznaenia"/>
                    <w:spacing w:before="0"/>
                  </w:pPr>
                  <w:sdt>
                    <w:sdtPr>
                      <w:alias w:val="Celková zľava:"/>
                      <w:tag w:val="Celková zľava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17EE9">
                        <w:rPr>
                          <w:lang w:bidi="sk-SK"/>
                        </w:rPr>
                        <w:t>Celková zľava</w:t>
                      </w:r>
                    </w:sdtContent>
                  </w:sdt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917EE9" w:rsidRDefault="002A1801" w:rsidP="00CB6500">
                  <w:pPr>
                    <w:pStyle w:val="Suma"/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6024526C" w14:textId="77777777" w:rsidTr="0083351A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917EE9" w:rsidRDefault="002A1801" w:rsidP="00CB6500"/>
              </w:tc>
              <w:sdt>
                <w:sdtPr>
                  <w:alias w:val="Medzisúčet:"/>
                  <w:tag w:val="Medzisúčet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917EE9" w:rsidRDefault="00357AF0" w:rsidP="00CB6500">
                      <w:pPr>
                        <w:pStyle w:val="Oznaenia"/>
                        <w:spacing w:before="0"/>
                      </w:pPr>
                      <w:r w:rsidRPr="00917EE9">
                        <w:rPr>
                          <w:lang w:bidi="sk-SK"/>
                        </w:rPr>
                        <w:t>Medzisúčet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3E96C934" w14:textId="77777777" w:rsidTr="0083351A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917EE9" w:rsidRDefault="002A1801" w:rsidP="00CB6500"/>
              </w:tc>
              <w:sdt>
                <w:sdtPr>
                  <w:alias w:val="Daň z obratu:"/>
                  <w:tag w:val="Daň z obratu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917EE9" w:rsidRDefault="00357AF0" w:rsidP="00CB6500">
                      <w:pPr>
                        <w:pStyle w:val="Oznaenia"/>
                        <w:spacing w:before="0"/>
                      </w:pPr>
                      <w:r w:rsidRPr="00917EE9">
                        <w:rPr>
                          <w:lang w:bidi="sk-SK"/>
                        </w:rPr>
                        <w:t>Daň z obratu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  <w:tr w:rsidR="00357AF0" w:rsidRPr="00917EE9" w14:paraId="424C0243" w14:textId="77777777" w:rsidTr="0083351A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917EE9" w:rsidRDefault="002A1801" w:rsidP="00CB6500"/>
              </w:tc>
              <w:sdt>
                <w:sdtPr>
                  <w:alias w:val="Spolu:"/>
                  <w:tag w:val="Spolu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917EE9" w:rsidRDefault="00357AF0" w:rsidP="00CB6500">
                      <w:pPr>
                        <w:pStyle w:val="Oznaenia"/>
                        <w:spacing w:before="0"/>
                      </w:pPr>
                      <w:r w:rsidRPr="00917EE9">
                        <w:rPr>
                          <w:lang w:bidi="sk-SK"/>
                        </w:rPr>
                        <w:t>Spolu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917EE9" w:rsidRDefault="002A1801" w:rsidP="00CB6500">
                  <w:pPr>
                    <w:pStyle w:val="Suma"/>
                  </w:pPr>
                </w:p>
              </w:tc>
            </w:tr>
          </w:tbl>
          <w:p w14:paraId="78FFA73E" w14:textId="77777777" w:rsidR="002A1801" w:rsidRPr="00917EE9" w:rsidRDefault="002A1801" w:rsidP="00CB6500">
            <w:pPr>
              <w:pStyle w:val="Zhlaviastpcov"/>
              <w:framePr w:hSpace="0" w:wrap="auto" w:vAnchor="margin" w:hAnchor="text" w:yAlign="inline"/>
            </w:pPr>
          </w:p>
        </w:tc>
      </w:tr>
      <w:bookmarkEnd w:id="0"/>
    </w:tbl>
    <w:p w14:paraId="17E9C1D7" w14:textId="77777777" w:rsidR="00E25AEB" w:rsidRPr="00917EE9" w:rsidRDefault="00E25AEB" w:rsidP="0076558B">
      <w:pPr>
        <w:tabs>
          <w:tab w:val="left" w:pos="2655"/>
        </w:tabs>
        <w:rPr>
          <w:szCs w:val="20"/>
        </w:rPr>
      </w:pPr>
    </w:p>
    <w:sectPr w:rsidR="00E25AEB" w:rsidRPr="00917EE9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0933" w14:textId="77777777" w:rsidR="00205C2B" w:rsidRDefault="00205C2B">
      <w:r>
        <w:separator/>
      </w:r>
    </w:p>
  </w:endnote>
  <w:endnote w:type="continuationSeparator" w:id="0">
    <w:p w14:paraId="0AD1299D" w14:textId="77777777" w:rsidR="00205C2B" w:rsidRDefault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F207" w14:textId="77777777" w:rsidR="00205C2B" w:rsidRDefault="00205C2B">
      <w:r>
        <w:separator/>
      </w:r>
    </w:p>
  </w:footnote>
  <w:footnote w:type="continuationSeparator" w:id="0">
    <w:p w14:paraId="1C5B72A4" w14:textId="77777777" w:rsidR="00205C2B" w:rsidRDefault="0020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D699A"/>
    <w:rsid w:val="001E3C2E"/>
    <w:rsid w:val="001F1EA7"/>
    <w:rsid w:val="0020532B"/>
    <w:rsid w:val="00205C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5F355B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3351A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17EE9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y"/>
    <w:next w:val="Normlny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dpis2">
    <w:name w:val="heading 2"/>
    <w:basedOn w:val="Normlny"/>
    <w:next w:val="Normlny"/>
    <w:link w:val="Nadpis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y"/>
    <w:next w:val="Normlny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y"/>
    <w:semiHidden/>
    <w:rsid w:val="001E3C2E"/>
    <w:rPr>
      <w:rFonts w:ascii="Tahoma" w:hAnsi="Tahoma" w:cs="Tahoma"/>
      <w:sz w:val="16"/>
      <w:szCs w:val="16"/>
    </w:rPr>
  </w:style>
  <w:style w:type="paragraph" w:customStyle="1" w:styleId="Dtumaslo">
    <w:name w:val="Dátum a číslo"/>
    <w:basedOn w:val="Normlny"/>
    <w:qFormat/>
    <w:rsid w:val="00AB03C9"/>
    <w:pPr>
      <w:jc w:val="right"/>
    </w:pPr>
    <w:rPr>
      <w:caps/>
      <w:sz w:val="16"/>
      <w:szCs w:val="16"/>
    </w:rPr>
  </w:style>
  <w:style w:type="character" w:styleId="Odkaznakomentr">
    <w:name w:val="annotation reference"/>
    <w:basedOn w:val="Predvolenpsmoodseku"/>
    <w:semiHidden/>
    <w:rsid w:val="006D2782"/>
    <w:rPr>
      <w:sz w:val="16"/>
      <w:szCs w:val="16"/>
    </w:rPr>
  </w:style>
  <w:style w:type="paragraph" w:styleId="Textkomentra">
    <w:name w:val="annotation text"/>
    <w:basedOn w:val="Normlny"/>
    <w:semiHidden/>
    <w:rsid w:val="006D278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D2782"/>
    <w:rPr>
      <w:b/>
      <w:bCs/>
    </w:rPr>
  </w:style>
  <w:style w:type="paragraph" w:customStyle="1" w:styleId="Nzov1">
    <w:name w:val="Názov1"/>
    <w:basedOn w:val="Normlny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lny"/>
    <w:qFormat/>
    <w:rsid w:val="001973B1"/>
    <w:pPr>
      <w:spacing w:before="60" w:line="240" w:lineRule="auto"/>
    </w:pPr>
    <w:rPr>
      <w:i/>
      <w:sz w:val="15"/>
    </w:rPr>
  </w:style>
  <w:style w:type="paragraph" w:customStyle="1" w:styleId="Suma">
    <w:name w:val="Suma"/>
    <w:basedOn w:val="Normlny"/>
    <w:qFormat/>
    <w:rsid w:val="00584C74"/>
    <w:pPr>
      <w:jc w:val="right"/>
    </w:pPr>
    <w:rPr>
      <w:szCs w:val="20"/>
    </w:rPr>
  </w:style>
  <w:style w:type="paragraph" w:customStyle="1" w:styleId="akujeme">
    <w:name w:val="Ďakujeme"/>
    <w:basedOn w:val="Normlny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Zhlaviastpcov">
    <w:name w:val="Záhlavia stĺpcov"/>
    <w:basedOn w:val="Normlny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Vstrede">
    <w:name w:val="V strede"/>
    <w:basedOn w:val="Normlny"/>
    <w:qFormat/>
    <w:rsid w:val="00056E24"/>
    <w:pPr>
      <w:spacing w:line="240" w:lineRule="auto"/>
      <w:jc w:val="center"/>
    </w:pPr>
  </w:style>
  <w:style w:type="paragraph" w:customStyle="1" w:styleId="Oznaenia">
    <w:name w:val="Označenia"/>
    <w:basedOn w:val="Nadpis2"/>
    <w:qFormat/>
    <w:rsid w:val="003756B5"/>
    <w:pPr>
      <w:jc w:val="right"/>
    </w:pPr>
  </w:style>
  <w:style w:type="paragraph" w:customStyle="1" w:styleId="Dolncentrovantext">
    <w:name w:val="Dolný centrovaný text"/>
    <w:basedOn w:val="Normlny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lavika">
    <w:name w:val="header"/>
    <w:basedOn w:val="Normlny"/>
    <w:link w:val="Hlavika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D162F2"/>
    <w:rPr>
      <w:rFonts w:asciiTheme="minorHAnsi" w:hAnsiTheme="minorHAnsi"/>
      <w:spacing w:val="4"/>
      <w:sz w:val="17"/>
      <w:szCs w:val="18"/>
    </w:rPr>
  </w:style>
  <w:style w:type="paragraph" w:styleId="Pta">
    <w:name w:val="footer"/>
    <w:basedOn w:val="Normlny"/>
    <w:link w:val="Pta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Kontaktninformcie">
    <w:name w:val="Kontaktné informácie"/>
    <w:basedOn w:val="Normlny"/>
    <w:link w:val="Znakkontaktnchinformci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Znakkontaktnchinformci">
    <w:name w:val="Znak kontaktných informácií"/>
    <w:basedOn w:val="Predvolenpsmoodseku"/>
    <w:link w:val="Kontaktninformcie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C6DF5"/>
    <w:rPr>
      <w:color w:val="808080"/>
    </w:rPr>
  </w:style>
  <w:style w:type="character" w:styleId="Nzovknihy">
    <w:name w:val="Book Title"/>
    <w:basedOn w:val="Predvolenpsmoodseku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Popis">
    <w:name w:val="caption"/>
    <w:basedOn w:val="Normlny"/>
    <w:next w:val="Normlny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Zvraznenie">
    <w:name w:val="Emphasis"/>
    <w:basedOn w:val="Predvolenpsmoodseku"/>
    <w:semiHidden/>
    <w:unhideWhenUsed/>
    <w:qFormat/>
    <w:rsid w:val="00CB6500"/>
    <w:rPr>
      <w:i/>
      <w:iCs/>
    </w:rPr>
  </w:style>
  <w:style w:type="character" w:customStyle="1" w:styleId="Nadpis4Char">
    <w:name w:val="Nadpis 4 Char"/>
    <w:basedOn w:val="Predvolenpsmoodseku"/>
    <w:link w:val="Nadpis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Predvolenpsmoodseku"/>
    <w:link w:val="Nadpis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Predvolenpsmoodseku"/>
    <w:link w:val="Nadpis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Predvolenpsmoodseku"/>
    <w:link w:val="Nadpis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Predvolenpsmoodseku"/>
    <w:link w:val="Nadpis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Odsekzoznamu">
    <w:name w:val="List Paragraph"/>
    <w:basedOn w:val="Normlny"/>
    <w:uiPriority w:val="34"/>
    <w:semiHidden/>
    <w:unhideWhenUsed/>
    <w:qFormat/>
    <w:rsid w:val="00CB6500"/>
    <w:pPr>
      <w:ind w:left="720"/>
      <w:contextualSpacing/>
    </w:pPr>
  </w:style>
  <w:style w:type="paragraph" w:styleId="Bezriadkovania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Vrazn">
    <w:name w:val="Strong"/>
    <w:basedOn w:val="Predvolenpsmoodseku"/>
    <w:semiHidden/>
    <w:unhideWhenUsed/>
    <w:qFormat/>
    <w:rsid w:val="00CB6500"/>
    <w:rPr>
      <w:b/>
      <w:bCs/>
    </w:rPr>
  </w:style>
  <w:style w:type="paragraph" w:styleId="Podtitul">
    <w:name w:val="Subtitle"/>
    <w:basedOn w:val="Normlny"/>
    <w:next w:val="Normlny"/>
    <w:link w:val="PodtitulCh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C1595A" w:rsidP="00C1595A">
          <w:pPr>
            <w:pStyle w:val="D6ED1B3D64F04CD8BF9012FE362357EF17"/>
          </w:pPr>
          <w:r w:rsidRPr="00917EE9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sk-SK"/>
            </w:rPr>
            <w:t>FAKTÚRA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C1595A" w:rsidP="00C1595A">
          <w:pPr>
            <w:pStyle w:val="AF07A36B0108490E9BEB3F8EA4A8D7481"/>
            <w:framePr w:wrap="around"/>
          </w:pPr>
          <w:r w:rsidRPr="00917EE9">
            <w:rPr>
              <w:lang w:bidi="sk-SK"/>
            </w:rPr>
            <w:t>Pre: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C1595A" w:rsidP="00C1595A">
          <w:pPr>
            <w:pStyle w:val="B58F11EFB98E4A9CBDBABB9166D02F541"/>
            <w:framePr w:wrap="around"/>
          </w:pPr>
          <w:r w:rsidRPr="00917EE9">
            <w:rPr>
              <w:lang w:bidi="sk-SK"/>
            </w:rPr>
            <w:t>Meno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C1595A" w:rsidP="00C1595A">
          <w:pPr>
            <w:pStyle w:val="D2C4BC2EF2784F2E91BF6712A3BF69E41"/>
            <w:framePr w:wrap="around"/>
          </w:pPr>
          <w:r w:rsidRPr="00917EE9">
            <w:rPr>
              <w:lang w:bidi="sk-SK"/>
            </w:rPr>
            <w:t>Názov spoločnosti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C1595A" w:rsidP="00C1595A">
          <w:pPr>
            <w:pStyle w:val="C573889F3E3E48B1AF9A67F31007D5A31"/>
            <w:framePr w:wrap="around"/>
          </w:pPr>
          <w:r w:rsidRPr="00917EE9">
            <w:rPr>
              <w:lang w:bidi="sk-SK"/>
            </w:rPr>
            <w:t>Ulica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C1595A" w:rsidP="00C1595A">
          <w:pPr>
            <w:pStyle w:val="117EF16E49F94699AE54E657C0EED2022"/>
            <w:framePr w:wrap="around"/>
          </w:pPr>
          <w:r w:rsidRPr="00917EE9">
            <w:rPr>
              <w:lang w:bidi="sk-SK"/>
            </w:rPr>
            <w:t>ID zákazníka: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C1595A" w:rsidP="00C1595A">
          <w:pPr>
            <w:pStyle w:val="606B8CCF1590464D95CB6C3990B4CCFA1"/>
            <w:framePr w:wrap="around"/>
          </w:pPr>
          <w:r w:rsidRPr="00917EE9">
            <w:rPr>
              <w:lang w:bidi="sk-SK"/>
            </w:rPr>
            <w:t>PSČ Mesto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C1595A" w:rsidP="00C1595A">
          <w:pPr>
            <w:pStyle w:val="376B70DA5357486E9977DDD17EE0911D1"/>
            <w:framePr w:wrap="around"/>
          </w:pPr>
          <w:r w:rsidRPr="00917EE9">
            <w:rPr>
              <w:lang w:bidi="sk-SK"/>
            </w:rPr>
            <w:t>Telefón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C1595A" w:rsidP="00C1595A">
          <w:pPr>
            <w:pStyle w:val="0138F14B77FD41DBA2AD71C6104182DD1"/>
            <w:framePr w:wrap="around"/>
          </w:pPr>
          <w:r w:rsidRPr="00917EE9">
            <w:rPr>
              <w:lang w:bidi="sk-SK"/>
            </w:rPr>
            <w:t>ID zákazníka: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C1595A" w:rsidP="00C1595A">
          <w:pPr>
            <w:pStyle w:val="912B398AEA6C450B841D3D3372CAB1A21"/>
            <w:framePr w:wrap="around"/>
          </w:pPr>
          <w:r w:rsidRPr="00917EE9">
            <w:rPr>
              <w:lang w:bidi="sk-SK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C1595A" w:rsidP="00C1595A">
          <w:pPr>
            <w:pStyle w:val="91695BA611B94386AA351780C37EB0861"/>
            <w:framePr w:wrap="around"/>
          </w:pPr>
          <w:r w:rsidRPr="00917EE9">
            <w:rPr>
              <w:lang w:bidi="sk-SK"/>
            </w:rPr>
            <w:t>Dodacia adresa: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C1595A" w:rsidP="00C1595A">
          <w:pPr>
            <w:pStyle w:val="B598B094ED26408CA4C376915015636E1"/>
            <w:framePr w:wrap="around"/>
          </w:pPr>
          <w:r w:rsidRPr="00917EE9">
            <w:rPr>
              <w:lang w:bidi="sk-SK"/>
            </w:rPr>
            <w:t>Meno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C1595A" w:rsidP="00C1595A">
          <w:pPr>
            <w:pStyle w:val="B65E52EDA0824FF48BF04F0ED2CF99AB1"/>
            <w:framePr w:wrap="around"/>
          </w:pPr>
          <w:r w:rsidRPr="00917EE9">
            <w:rPr>
              <w:lang w:bidi="sk-SK"/>
            </w:rPr>
            <w:t>Názov spoločnosti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C1595A" w:rsidP="00C1595A">
          <w:pPr>
            <w:pStyle w:val="8F40095527E54F059DF04F8A8D16D15C1"/>
            <w:framePr w:wrap="around"/>
          </w:pPr>
          <w:r w:rsidRPr="00917EE9">
            <w:rPr>
              <w:lang w:bidi="sk-SK"/>
            </w:rPr>
            <w:t>Ulica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C1595A" w:rsidP="00C1595A">
          <w:pPr>
            <w:pStyle w:val="39BFCE20D172405CB65C486A5C2C718D1"/>
            <w:framePr w:wrap="around"/>
          </w:pPr>
          <w:r w:rsidRPr="00917EE9">
            <w:rPr>
              <w:lang w:bidi="sk-SK"/>
            </w:rPr>
            <w:t>PSČ mesto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C1595A" w:rsidP="00C1595A">
          <w:pPr>
            <w:pStyle w:val="B539F21D7F1E41CFBD92762BDC4EF9091"/>
            <w:framePr w:wrap="around"/>
          </w:pPr>
          <w:r w:rsidRPr="00917EE9">
            <w:rPr>
              <w:lang w:bidi="sk-SK"/>
            </w:rPr>
            <w:t>Telefón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C1595A" w:rsidP="00C1595A">
          <w:pPr>
            <w:pStyle w:val="D169C525052F42FB8551296A30B3412D1"/>
            <w:framePr w:wrap="around"/>
          </w:pPr>
          <w:r w:rsidRPr="00917EE9">
            <w:rPr>
              <w:lang w:bidi="sk-SK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C1595A" w:rsidP="00C1595A">
          <w:pPr>
            <w:pStyle w:val="9C0C8CD16E60432A8CDDA930072597DD1"/>
            <w:framePr w:wrap="around"/>
          </w:pPr>
          <w:r w:rsidRPr="00917EE9">
            <w:rPr>
              <w:lang w:bidi="sk-SK"/>
            </w:rPr>
            <w:t>predajca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C1595A" w:rsidP="00C1595A">
          <w:pPr>
            <w:pStyle w:val="51B0DA24EE5E45BAA9A8A040FB46932D1"/>
            <w:framePr w:wrap="around"/>
          </w:pPr>
          <w:r w:rsidRPr="00917EE9">
            <w:rPr>
              <w:lang w:bidi="sk-SK"/>
            </w:rPr>
            <w:t>zákazka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C1595A" w:rsidP="00C1595A">
          <w:pPr>
            <w:pStyle w:val="BB44046CA95B43DE980D153E522A1C4B1"/>
            <w:framePr w:wrap="around"/>
          </w:pPr>
          <w:r w:rsidRPr="00917EE9">
            <w:rPr>
              <w:lang w:bidi="sk-SK"/>
            </w:rPr>
            <w:t>spôsob doručenia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C1595A" w:rsidP="00C1595A">
          <w:pPr>
            <w:pStyle w:val="BE913D278F8D4DDEB9AA9486EE6B842B1"/>
            <w:framePr w:wrap="around"/>
          </w:pPr>
          <w:r w:rsidRPr="00917EE9">
            <w:rPr>
              <w:lang w:bidi="sk-SK"/>
            </w:rPr>
            <w:t>dodacie podmienky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C1595A" w:rsidP="00C1595A">
          <w:pPr>
            <w:pStyle w:val="6672D7FFA15A4C7C85EF51C73CD49F7C1"/>
            <w:framePr w:wrap="around"/>
          </w:pPr>
          <w:r w:rsidRPr="00917EE9">
            <w:rPr>
              <w:lang w:bidi="sk-SK"/>
            </w:rPr>
            <w:t>dátum doručenia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C1595A" w:rsidP="00C1595A">
          <w:pPr>
            <w:pStyle w:val="D7F3CE74D1314BB0B4CE45A5679494BB1"/>
            <w:framePr w:wrap="around"/>
          </w:pPr>
          <w:r w:rsidRPr="00917EE9">
            <w:rPr>
              <w:lang w:bidi="sk-SK"/>
            </w:rPr>
            <w:t>platobné podmienky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C1595A" w:rsidP="00C1595A">
          <w:pPr>
            <w:pStyle w:val="215450DC87E944F9B53A0C93B13442EF1"/>
            <w:framePr w:wrap="around"/>
          </w:pPr>
          <w:r w:rsidRPr="00917EE9">
            <w:rPr>
              <w:lang w:bidi="sk-SK"/>
            </w:rPr>
            <w:t>termín dokončenia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C1595A" w:rsidP="00C1595A">
          <w:pPr>
            <w:pStyle w:val="3D13411EC0BF4B01BE7530A5E2A4C9321"/>
          </w:pPr>
          <w:r w:rsidRPr="00917EE9">
            <w:rPr>
              <w:lang w:bidi="sk-SK"/>
            </w:rPr>
            <w:t>Splatné pri doručení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C1595A" w:rsidP="00C1595A">
          <w:pPr>
            <w:pStyle w:val="C3B216FFFB28410B982C23D14E694FBD1"/>
            <w:framePr w:wrap="around"/>
          </w:pPr>
          <w:r w:rsidRPr="00917EE9">
            <w:rPr>
              <w:lang w:bidi="sk-SK"/>
            </w:rPr>
            <w:t>množstvo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C1595A" w:rsidP="00C1595A">
          <w:pPr>
            <w:pStyle w:val="DAB92B02FCA7433E9C6D356341B7FCA91"/>
            <w:framePr w:wrap="around"/>
          </w:pPr>
          <w:r w:rsidRPr="00917EE9">
            <w:rPr>
              <w:lang w:bidi="sk-SK"/>
            </w:rPr>
            <w:t>číslo položky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C1595A" w:rsidP="00C1595A">
          <w:pPr>
            <w:pStyle w:val="B202675D5A124BFDA00FE4802D1D1E411"/>
            <w:framePr w:wrap="around"/>
          </w:pPr>
          <w:r w:rsidRPr="00917EE9">
            <w:rPr>
              <w:lang w:bidi="sk-SK"/>
            </w:rPr>
            <w:t>popis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C1595A" w:rsidP="00C1595A">
          <w:pPr>
            <w:pStyle w:val="2CEB263EC0924C6CBF9C881B178A31F41"/>
            <w:framePr w:wrap="around"/>
          </w:pPr>
          <w:r w:rsidRPr="00917EE9">
            <w:rPr>
              <w:lang w:bidi="sk-SK"/>
            </w:rPr>
            <w:t>jednotková cena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C1595A" w:rsidP="00C1595A">
          <w:pPr>
            <w:pStyle w:val="37D852FE1841402C8E458CA8B9BBFD5B1"/>
            <w:framePr w:wrap="around"/>
          </w:pPr>
          <w:r w:rsidRPr="00917EE9">
            <w:rPr>
              <w:lang w:bidi="sk-SK"/>
            </w:rPr>
            <w:t>zľava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C1595A" w:rsidP="00C1595A">
          <w:pPr>
            <w:pStyle w:val="BE2E44DA63784416A07D8AB686257F431"/>
            <w:framePr w:wrap="around"/>
          </w:pPr>
          <w:r w:rsidRPr="00917EE9">
            <w:rPr>
              <w:lang w:bidi="sk-SK"/>
            </w:rPr>
            <w:t>súčet riadka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C1595A" w:rsidP="00C1595A">
          <w:pPr>
            <w:pStyle w:val="1E64B8CEAD1A4B28BD2A0C2B4D6C02731"/>
          </w:pPr>
          <w:r w:rsidRPr="00917EE9">
            <w:rPr>
              <w:lang w:bidi="sk-SK"/>
            </w:rPr>
            <w:t>Celková zľava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C1595A" w:rsidP="00C1595A">
          <w:pPr>
            <w:pStyle w:val="E42D81EDDFC548DFB6CED77DDC52F48B1"/>
          </w:pPr>
          <w:r w:rsidRPr="00917EE9">
            <w:rPr>
              <w:lang w:bidi="sk-SK"/>
            </w:rPr>
            <w:t>Medzisúčet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C1595A" w:rsidP="00C1595A">
          <w:pPr>
            <w:pStyle w:val="2BF458B9F1644E4CA4F4D4B1668720271"/>
          </w:pPr>
          <w:r w:rsidRPr="00917EE9">
            <w:rPr>
              <w:lang w:bidi="sk-SK"/>
            </w:rPr>
            <w:t>Daň z obratu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C1595A" w:rsidP="00C1595A">
          <w:pPr>
            <w:pStyle w:val="BC280F3B21A44662B045C89483DCD4E81"/>
          </w:pPr>
          <w:r w:rsidRPr="00917EE9">
            <w:rPr>
              <w:lang w:bidi="sk-SK"/>
            </w:rPr>
            <w:t>Spolu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C1595A" w:rsidP="00C1595A">
          <w:pPr>
            <w:pStyle w:val="3E4C71C6F30F4393A39C4CACF2DCB4701"/>
          </w:pPr>
          <w:r w:rsidRPr="00917EE9">
            <w:rPr>
              <w:lang w:bidi="sk-SK"/>
            </w:rPr>
            <w:t>Názov spoločnosti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C1595A" w:rsidP="00C1595A">
          <w:pPr>
            <w:pStyle w:val="319E757158B44319A866C9BFB9B470281"/>
          </w:pPr>
          <w:r w:rsidRPr="00917EE9">
            <w:rPr>
              <w:lang w:bidi="sk-SK"/>
            </w:rPr>
            <w:t>Slogan spoločnosti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C1595A" w:rsidP="00C1595A">
          <w:pPr>
            <w:pStyle w:val="D628EA7AD8954F849471F6DF5E5526381"/>
          </w:pPr>
          <w:r w:rsidRPr="00917EE9">
            <w:rPr>
              <w:lang w:bidi="sk-SK"/>
            </w:rPr>
            <w:t>Ulica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C1595A" w:rsidP="00C1595A">
          <w:pPr>
            <w:pStyle w:val="BF46AA77DA874250BC8C6592EAAB9C6E1"/>
          </w:pPr>
          <w:r w:rsidRPr="00917EE9">
            <w:rPr>
              <w:lang w:bidi="sk-SK"/>
            </w:rPr>
            <w:t>PSČ Mesto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C1595A" w:rsidP="00C1595A">
          <w:pPr>
            <w:pStyle w:val="3FF2A464C0324555A82D41A85A503CE81"/>
          </w:pPr>
          <w:r w:rsidRPr="00917EE9">
            <w:rPr>
              <w:lang w:bidi="sk-SK"/>
            </w:rPr>
            <w:t>Telefón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C1595A" w:rsidP="00C1595A">
          <w:pPr>
            <w:pStyle w:val="C1C99A03B82D4683B80F3F5882C72A2C1"/>
          </w:pPr>
          <w:r w:rsidRPr="00917EE9">
            <w:rPr>
              <w:lang w:bidi="sk-SK"/>
            </w:rPr>
            <w:t>Telefón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C1595A" w:rsidP="00C1595A">
          <w:pPr>
            <w:pStyle w:val="F3D7A90B56C84F9D82017ABCE71460D91"/>
          </w:pPr>
          <w:r w:rsidRPr="00917EE9">
            <w:rPr>
              <w:lang w:bidi="sk-SK"/>
            </w:rPr>
            <w:t>Fax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C1595A" w:rsidP="00C1595A">
          <w:pPr>
            <w:pStyle w:val="AF5CCA214DB240EEB5F44087DFDF01641"/>
          </w:pPr>
          <w:r w:rsidRPr="00917EE9">
            <w:rPr>
              <w:lang w:bidi="sk-SK"/>
            </w:rPr>
            <w:t>Fax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C1595A" w:rsidP="00C1595A">
          <w:pPr>
            <w:pStyle w:val="9C70799387DF49458D73DE3254D17EE01"/>
          </w:pPr>
          <w:r w:rsidRPr="00917EE9">
            <w:rPr>
              <w:lang w:bidi="sk-SK"/>
            </w:rPr>
            <w:t>E-mail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C1595A" w:rsidP="00C1595A">
          <w:pPr>
            <w:pStyle w:val="F9CA356B3D7B4382B1D5537CAEB373AE1"/>
          </w:pPr>
          <w:r w:rsidRPr="00917EE9">
            <w:rPr>
              <w:lang w:bidi="sk-SK"/>
            </w:rPr>
            <w:t>ČÍSLO FAKTÚRY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C1595A" w:rsidP="00C1595A">
          <w:pPr>
            <w:pStyle w:val="D0894258EE384CE4BB33DC96E7AE444B1"/>
          </w:pPr>
          <w:r w:rsidRPr="00917EE9">
            <w:rPr>
              <w:lang w:bidi="sk-SK"/>
            </w:rPr>
            <w:t>Číslo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C1595A" w:rsidP="00C1595A">
          <w:pPr>
            <w:pStyle w:val="AB01AC46D1814EDBB292B7F8F81FA5131"/>
          </w:pPr>
          <w:r w:rsidRPr="00917EE9">
            <w:rPr>
              <w:lang w:bidi="sk-SK"/>
            </w:rPr>
            <w:t>DÁTUM: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C1595A" w:rsidP="00C1595A">
          <w:pPr>
            <w:pStyle w:val="B21AA06C95E04762B9ED032D2E65364B1"/>
          </w:pPr>
          <w:r w:rsidRPr="00917EE9">
            <w:rPr>
              <w:lang w:bidi="sk-SK"/>
            </w:rPr>
            <w:t>Dátum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C1595A" w:rsidP="00C1595A">
          <w:pPr>
            <w:pStyle w:val="E3E30E021FB7487E802A10A2168F9EAA1"/>
          </w:pPr>
          <w:r w:rsidRPr="00917EE9">
            <w:rPr>
              <w:lang w:bidi="sk-SK"/>
            </w:rPr>
            <w:t>Všetky šeky vystaviť v prospech spoločnosti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C1595A" w:rsidP="00C1595A">
          <w:pPr>
            <w:pStyle w:val="B130E659086341F6B2CFC8E0BF2C616D1"/>
          </w:pPr>
          <w:r w:rsidRPr="00917EE9">
            <w:rPr>
              <w:lang w:bidi="sk-SK"/>
            </w:rPr>
            <w:t>Názov spoločnosti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C1595A" w:rsidP="00C1595A">
          <w:pPr>
            <w:pStyle w:val="8F0DB86E7E6A4B03A0537BDFBB95DBD73"/>
          </w:pPr>
          <w:r w:rsidRPr="00917EE9">
            <w:rPr>
              <w:sz w:val="32"/>
              <w:szCs w:val="32"/>
              <w:lang w:bidi="sk-SK"/>
            </w:rPr>
            <w:t>ĎAKUJEME, ŽE VYUŽÍVATE NAŠE SLUŽBY.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75464"/>
    <w:rsid w:val="00216B12"/>
    <w:rsid w:val="003169BC"/>
    <w:rsid w:val="00365A8A"/>
    <w:rsid w:val="008F0F3A"/>
    <w:rsid w:val="00A652B3"/>
    <w:rsid w:val="00BE41DC"/>
    <w:rsid w:val="00C1595A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2B3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1595A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C1595A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C1595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C1595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C1595A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C1595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C1595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C1595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C1595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Office_25700547_TF02819394</Template>
  <TotalTime>13</TotalTime>
  <Pages>1</Pages>
  <Words>124</Words>
  <Characters>711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2018-10-29T10:50:00Z</dcterms:created>
  <dcterms:modified xsi:type="dcterms:W3CDTF">2018-11-01T01:40:00Z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