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3801A9" w:rsidRDefault="003801A9" w:rsidP="00BB1DBB">
      <w:pPr>
        <w:pStyle w:val="Date"/>
      </w:pPr>
      <w:sdt>
        <w:sdtPr>
          <w:alias w:val="Vydanie:"/>
          <w:tag w:val="Vydanie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3801A9">
            <w:rPr>
              <w:lang w:bidi="sk-SK"/>
            </w:rPr>
            <w:t>Vydanie</w:t>
          </w:r>
        </w:sdtContent>
      </w:sdt>
      <w:r w:rsidR="006F1CED" w:rsidRPr="003801A9">
        <w:rPr>
          <w:lang w:bidi="sk-SK"/>
        </w:rPr>
        <w:t xml:space="preserve"> </w:t>
      </w:r>
      <w:sdt>
        <w:sdtPr>
          <w:alias w:val="Zadajte čas:"/>
          <w:tag w:val="Zadajte čas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3801A9">
            <w:rPr>
              <w:lang w:bidi="sk-SK"/>
            </w:rPr>
            <w:t>Čas</w:t>
          </w:r>
        </w:sdtContent>
      </w:sdt>
    </w:p>
    <w:sdt>
      <w:sdtPr>
        <w:alias w:val="Zadajte dátum:"/>
        <w:tag w:val="Zadajte dátum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3801A9" w:rsidRDefault="00F333C1" w:rsidP="00BB1DBB">
          <w:pPr>
            <w:pStyle w:val="Date"/>
          </w:pPr>
          <w:r w:rsidRPr="003801A9">
            <w:rPr>
              <w:lang w:bidi="sk-SK"/>
            </w:rPr>
            <w:t>Dátum</w:t>
          </w:r>
        </w:p>
      </w:sdtContent>
    </w:sdt>
    <w:p w:rsidR="00A75554" w:rsidRPr="003801A9" w:rsidRDefault="003801A9" w:rsidP="00A75554">
      <w:pPr>
        <w:pStyle w:val="Title"/>
      </w:pPr>
      <w:sdt>
        <w:sdtPr>
          <w:alias w:val="Zadajte názov spoločnosti:"/>
          <w:tag w:val="Zadajte názov spoločnosti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3801A9">
            <w:rPr>
              <w:lang w:bidi="sk-SK"/>
            </w:rPr>
            <w:t>Názov spoločnosti</w:t>
          </w:r>
        </w:sdtContent>
      </w:sdt>
      <w:r w:rsidR="00E61D92" w:rsidRPr="003801A9">
        <w:rPr>
          <w:lang w:bidi="sk-SK"/>
        </w:rPr>
        <w:t xml:space="preserve"> </w:t>
      </w:r>
      <w:sdt>
        <w:sdtPr>
          <w:alias w:val="Zadajte názov:"/>
          <w:tag w:val="Zadajte názov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3801A9">
            <w:rPr>
              <w:lang w:bidi="sk-SK"/>
            </w:rPr>
            <w:t>oznamuje dostupnosť produktu</w:t>
          </w:r>
        </w:sdtContent>
      </w:sdt>
      <w:r w:rsidR="00E61D92" w:rsidRPr="003801A9">
        <w:rPr>
          <w:lang w:bidi="sk-SK"/>
        </w:rPr>
        <w:t xml:space="preserve"> </w:t>
      </w:r>
      <w:sdt>
        <w:sdtPr>
          <w:alias w:val="Zadajte produkt:"/>
          <w:tag w:val="Zadajte produkt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</w:p>
    <w:sdt>
      <w:sdtPr>
        <w:alias w:val="Zadajte podnadpis:"/>
        <w:tag w:val="Zadajte podnadpis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3801A9" w:rsidRDefault="00F333C1" w:rsidP="00BB1DBB">
          <w:pPr>
            <w:pStyle w:val="Subtitle"/>
          </w:pPr>
          <w:r w:rsidRPr="003801A9">
            <w:rPr>
              <w:lang w:bidi="sk-SK"/>
            </w:rPr>
            <w:t>Podnadpis</w:t>
          </w:r>
        </w:p>
      </w:sdtContent>
    </w:sdt>
    <w:p w:rsidR="00466633" w:rsidRPr="003801A9" w:rsidRDefault="003801A9" w:rsidP="00A34713">
      <w:sdt>
        <w:sdtPr>
          <w:rPr>
            <w:rStyle w:val="Strong"/>
          </w:rPr>
          <w:alias w:val="Zadajte mesto:"/>
          <w:tag w:val="Zadajte mesto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3801A9">
            <w:rPr>
              <w:rStyle w:val="Strong"/>
              <w:lang w:bidi="sk-SK"/>
            </w:rPr>
            <w:t>Mesto</w:t>
          </w:r>
        </w:sdtContent>
      </w:sdt>
      <w:r w:rsidR="006F1CED" w:rsidRPr="003801A9">
        <w:rPr>
          <w:rStyle w:val="Strong"/>
          <w:lang w:bidi="sk-SK"/>
        </w:rPr>
        <w:t xml:space="preserve">– </w:t>
      </w:r>
      <w:sdt>
        <w:sdtPr>
          <w:rPr>
            <w:rStyle w:val="Strong"/>
          </w:rPr>
          <w:alias w:val="Dátum:"/>
          <w:tag w:val="Dátum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3801A9">
            <w:rPr>
              <w:rStyle w:val="Strong"/>
              <w:lang w:bidi="sk-SK"/>
            </w:rPr>
            <w:t>dátum</w:t>
          </w:r>
        </w:sdtContent>
      </w:sdt>
      <w:r w:rsidR="006F1CED" w:rsidRPr="003801A9">
        <w:rPr>
          <w:rStyle w:val="Strong"/>
          <w:lang w:bidi="sk-SK"/>
        </w:rPr>
        <w:t xml:space="preserve"> – </w:t>
      </w:r>
      <w:sdt>
        <w:sdtPr>
          <w:alias w:val="Zadajte text odseku:"/>
          <w:tag w:val="Zadajte text odseku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3801A9">
            <w:rPr>
              <w:lang w:bidi="sk-SK"/>
            </w:rPr>
            <w:t>dnes na podujatí</w:t>
          </w:r>
        </w:sdtContent>
      </w:sdt>
      <w:r w:rsidR="00F11892" w:rsidRPr="003801A9">
        <w:rPr>
          <w:lang w:bidi="sk-SK"/>
        </w:rPr>
        <w:t xml:space="preserve"> </w:t>
      </w:r>
      <w:sdt>
        <w:sdtPr>
          <w:alias w:val="Zadajte podujatie:"/>
          <w:tag w:val="Zadajte podujatie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3801A9">
            <w:rPr>
              <w:lang w:bidi="sk-SK"/>
            </w:rPr>
            <w:t>podujatie</w:t>
          </w:r>
        </w:sdtContent>
      </w:sdt>
      <w:r w:rsidR="00F11892" w:rsidRPr="003801A9">
        <w:rPr>
          <w:lang w:bidi="sk-SK"/>
        </w:rPr>
        <w:t xml:space="preserve"> oznámila spoločnosť </w:t>
      </w:r>
      <w:sdt>
        <w:sdtPr>
          <w:alias w:val="Názov spoločnosti:"/>
          <w:tag w:val="Názov spoločnosti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3801A9">
            <w:rPr>
              <w:lang w:bidi="sk-SK"/>
            </w:rPr>
            <w:t>názov spoločnosti</w:t>
          </w:r>
        </w:sdtContent>
      </w:sdt>
      <w:r w:rsidR="00F11892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3801A9">
            <w:rPr>
              <w:lang w:bidi="sk-SK"/>
            </w:rPr>
            <w:t>okamžitú dostupnosť produktu</w:t>
          </w:r>
        </w:sdtContent>
      </w:sdt>
      <w:r w:rsidR="00F11892" w:rsidRPr="003801A9">
        <w:rPr>
          <w:lang w:bidi="sk-SK"/>
        </w:rPr>
        <w:t xml:space="preserve"> </w:t>
      </w:r>
      <w:sdt>
        <w:sdtPr>
          <w:alias w:val="Produkt:"/>
          <w:tag w:val="Produkt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  <w:r w:rsidR="00F11892" w:rsidRPr="003801A9">
        <w:rPr>
          <w:lang w:bidi="sk-SK"/>
        </w:rPr>
        <w:t xml:space="preserve">. </w:t>
      </w:r>
      <w:sdt>
        <w:sdtPr>
          <w:alias w:val="Zadajte text odseku:"/>
          <w:tag w:val="Zadajte text odseku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3801A9">
            <w:rPr>
              <w:lang w:bidi="sk-SK"/>
            </w:rPr>
            <w:t>Vlastníci verzie</w:t>
          </w:r>
        </w:sdtContent>
      </w:sdt>
      <w:r w:rsidR="00F11892" w:rsidRPr="003801A9">
        <w:rPr>
          <w:lang w:bidi="sk-SK"/>
        </w:rPr>
        <w:t xml:space="preserve"> </w:t>
      </w:r>
      <w:sdt>
        <w:sdtPr>
          <w:alias w:val="Zadajte číslo:"/>
          <w:tag w:val="Zadajte číslo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3801A9">
            <w:rPr>
              <w:rStyle w:val="SubtleReference"/>
              <w:lang w:bidi="sk-SK"/>
            </w:rPr>
            <w:t>číslo</w:t>
          </w:r>
        </w:sdtContent>
      </w:sdt>
      <w:r w:rsidR="00F11892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3801A9">
            <w:rPr>
              <w:lang w:bidi="sk-SK"/>
            </w:rPr>
            <w:t>tak získajú okamžitú možnosť inovácie na najnovšie vydanie.</w:t>
          </w:r>
        </w:sdtContent>
      </w:sdt>
    </w:p>
    <w:p w:rsidR="00466633" w:rsidRPr="003801A9" w:rsidRDefault="008C6184" w:rsidP="00466633">
      <w:r w:rsidRPr="003801A9">
        <w:rPr>
          <w:lang w:bidi="sk-SK"/>
        </w:rPr>
        <w:t>„</w:t>
      </w:r>
      <w:sdt>
        <w:sdtPr>
          <w:alias w:val="Zadajte citát:"/>
          <w:tag w:val="Zadajte citá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3801A9">
            <w:rPr>
              <w:rStyle w:val="SubtleReference"/>
              <w:lang w:bidi="sk-SK"/>
            </w:rPr>
            <w:t>Citát súvisiaci s produktom</w:t>
          </w:r>
        </w:sdtContent>
      </w:sdt>
      <w:r w:rsidRPr="003801A9">
        <w:rPr>
          <w:lang w:bidi="sk-SK"/>
        </w:rPr>
        <w:t xml:space="preserve">,“ </w:t>
      </w:r>
      <w:sdt>
        <w:sdtPr>
          <w:alias w:val="Zadajte text odseku:"/>
          <w:tag w:val="Zadajte text odseku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3801A9">
            <w:rPr>
              <w:lang w:bidi="sk-SK"/>
            </w:rPr>
            <w:t>hovorí</w:t>
          </w:r>
        </w:sdtContent>
      </w:sdt>
      <w:r w:rsidRPr="003801A9">
        <w:rPr>
          <w:lang w:bidi="sk-SK"/>
        </w:rPr>
        <w:t xml:space="preserve"> </w:t>
      </w:r>
      <w:sdt>
        <w:sdtPr>
          <w:alias w:val="Zadajte meno zamestnanca:"/>
          <w:tag w:val="Zadajte meno zamestnanca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3801A9">
            <w:rPr>
              <w:rStyle w:val="SubtleReference"/>
              <w:lang w:bidi="sk-SK"/>
            </w:rPr>
            <w:t>meno zamestnanca</w:t>
          </w:r>
        </w:sdtContent>
      </w:sdt>
      <w:r w:rsidRPr="003801A9">
        <w:rPr>
          <w:lang w:bidi="sk-SK"/>
        </w:rPr>
        <w:t xml:space="preserve">, </w:t>
      </w:r>
      <w:sdt>
        <w:sdtPr>
          <w:alias w:val="Zadajte pracovnú pozíciu:"/>
          <w:tag w:val="Zadajte pracovnú pozíciu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3801A9">
            <w:rPr>
              <w:rStyle w:val="SubtleReference"/>
              <w:lang w:bidi="sk-SK"/>
            </w:rPr>
            <w:t>pracovná pozícia</w:t>
          </w:r>
        </w:sdtContent>
      </w:sdt>
      <w:r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3801A9">
            <w:rPr>
              <w:lang w:bidi="sk-SK"/>
            </w:rPr>
            <w:t>zo spoločnosti</w:t>
          </w:r>
        </w:sdtContent>
      </w:sdt>
      <w:r w:rsidRPr="003801A9">
        <w:rPr>
          <w:lang w:bidi="sk-SK"/>
        </w:rPr>
        <w:t xml:space="preserve"> </w:t>
      </w:r>
      <w:sdt>
        <w:sdtPr>
          <w:alias w:val="Názov spoločnosti:"/>
          <w:tag w:val="Názov spoločnosti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3801A9">
            <w:rPr>
              <w:lang w:bidi="sk-SK"/>
            </w:rPr>
            <w:t>názov spoločnosti</w:t>
          </w:r>
        </w:sdtContent>
      </w:sdt>
      <w:r w:rsidRPr="003801A9">
        <w:rPr>
          <w:lang w:bidi="sk-SK"/>
        </w:rPr>
        <w:t>.</w:t>
      </w:r>
    </w:p>
    <w:p w:rsidR="00466633" w:rsidRPr="003801A9" w:rsidRDefault="003801A9" w:rsidP="00466633">
      <w:pPr>
        <w:pStyle w:val="Heading1"/>
      </w:pPr>
      <w:sdt>
        <w:sdtPr>
          <w:alias w:val="Zadajte nadpis 1:"/>
          <w:tag w:val="Zadajte nadpis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3801A9">
            <w:rPr>
              <w:lang w:bidi="sk-SK"/>
            </w:rPr>
            <w:t>Pozitívne hodnotenie zákazníkov</w:t>
          </w:r>
        </w:sdtContent>
      </w:sdt>
    </w:p>
    <w:p w:rsidR="00466633" w:rsidRPr="003801A9" w:rsidRDefault="003801A9" w:rsidP="00466633">
      <w:sdt>
        <w:sdtPr>
          <w:alias w:val="Zadajte text odseku:"/>
          <w:tag w:val="Zadajte text odseku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3801A9">
            <w:rPr>
              <w:lang w:bidi="sk-SK"/>
            </w:rPr>
            <w:t xml:space="preserve">Mnohí zákazníci už využívajú výhody, ktoré im nasadenie produktu 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Produkt:"/>
          <w:tag w:val="Produkt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  <w:r w:rsidR="00A75554" w:rsidRPr="003801A9">
        <w:rPr>
          <w:lang w:bidi="sk-SK"/>
        </w:rPr>
        <w:t xml:space="preserve"> prinieslo. Spoločnosť </w:t>
      </w:r>
      <w:sdt>
        <w:sdtPr>
          <w:alias w:val="Zadajte názov zákazníka:"/>
          <w:tag w:val="Zadajte názov zákazníka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3801A9">
            <w:rPr>
              <w:rStyle w:val="SubtleReference"/>
              <w:lang w:bidi="sk-SK"/>
            </w:rPr>
            <w:t>názov zákazníka</w:t>
          </w:r>
        </w:sdtContent>
      </w:sdt>
      <w:r w:rsidR="00A75554" w:rsidRPr="003801A9">
        <w:rPr>
          <w:lang w:bidi="sk-SK"/>
        </w:rPr>
        <w:t xml:space="preserve">, </w:t>
      </w:r>
      <w:sdt>
        <w:sdtPr>
          <w:alias w:val="Zadajte text odseku:"/>
          <w:tag w:val="Zadajte text odseku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/>
      </w:sdt>
      <w:r w:rsidR="00A75554" w:rsidRPr="003801A9">
        <w:rPr>
          <w:lang w:bidi="sk-SK"/>
        </w:rPr>
        <w:t xml:space="preserve"> </w:t>
      </w:r>
      <w:sdt>
        <w:sdtPr>
          <w:alias w:val="Zadajte typ firmy:"/>
          <w:tag w:val="Zadajte typ firmy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3801A9">
            <w:rPr>
              <w:rStyle w:val="SubtleReference"/>
              <w:lang w:bidi="sk-SK"/>
            </w:rPr>
            <w:t>typ firmy</w:t>
          </w:r>
        </w:sdtContent>
      </w:sdt>
      <w:r w:rsidR="00A75554" w:rsidRPr="003801A9">
        <w:rPr>
          <w:lang w:bidi="sk-SK"/>
        </w:rPr>
        <w:t xml:space="preserve">, </w:t>
      </w:r>
      <w:sdt>
        <w:sdtPr>
          <w:alias w:val="Zadajte text odseku:"/>
          <w:tag w:val="Zadajte text odseku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3801A9">
            <w:rPr>
              <w:lang w:bidi="sk-SK"/>
            </w:rPr>
            <w:t>nedávno nasadila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Produkt:"/>
          <w:tag w:val="Produkt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3801A9">
            <w:rPr>
              <w:lang w:bidi="sk-SK"/>
            </w:rPr>
            <w:t>do všetkých počítačov vo svojej sieti na celom svete.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Produkt:"/>
          <w:tag w:val="Produkt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3801A9">
            <w:rPr>
              <w:lang w:bidi="sk-SK"/>
            </w:rPr>
            <w:t>umožní zákazníkovi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Názov zákazníka:"/>
          <w:tag w:val="Názov zákazníka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3801A9">
            <w:rPr>
              <w:lang w:bidi="sk-SK"/>
            </w:rPr>
            <w:t>názov zákazníka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/>
      </w:sdt>
      <w:r w:rsidR="00A75554" w:rsidRPr="003801A9">
        <w:rPr>
          <w:lang w:bidi="sk-SK"/>
        </w:rPr>
        <w:t xml:space="preserve"> </w:t>
      </w:r>
      <w:sdt>
        <w:sdtPr>
          <w:alias w:val="Zadajte výhodu:"/>
          <w:tag w:val="Zadajte výhodu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3801A9">
            <w:rPr>
              <w:rStyle w:val="SubtleReference"/>
              <w:lang w:bidi="sk-SK"/>
            </w:rPr>
            <w:t>využívať výhody produktu na zefektívnenie podnikania</w:t>
          </w:r>
        </w:sdtContent>
      </w:sdt>
      <w:r w:rsidR="00A75554" w:rsidRPr="003801A9">
        <w:rPr>
          <w:lang w:bidi="sk-SK"/>
        </w:rPr>
        <w:t>.</w:t>
      </w:r>
    </w:p>
    <w:p w:rsidR="00466633" w:rsidRPr="003801A9" w:rsidRDefault="00466633" w:rsidP="00466633">
      <w:r w:rsidRPr="003801A9">
        <w:rPr>
          <w:lang w:bidi="sk-SK"/>
        </w:rPr>
        <w:t>„</w:t>
      </w:r>
      <w:sdt>
        <w:sdtPr>
          <w:alias w:val="Zadajte citát:"/>
          <w:tag w:val="Zadajte citá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3801A9">
            <w:rPr>
              <w:rStyle w:val="SubtleReference"/>
              <w:lang w:bidi="sk-SK"/>
            </w:rPr>
            <w:t>Pozitívny citát od zákazníka</w:t>
          </w:r>
        </w:sdtContent>
      </w:sdt>
      <w:r w:rsidRPr="003801A9">
        <w:rPr>
          <w:lang w:bidi="sk-SK"/>
        </w:rPr>
        <w:t xml:space="preserve">,“ </w:t>
      </w:r>
      <w:sdt>
        <w:sdtPr>
          <w:alias w:val="Zadajte text odseku:"/>
          <w:tag w:val="Zadajte text odseku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3801A9">
            <w:rPr>
              <w:lang w:bidi="sk-SK"/>
            </w:rPr>
            <w:t>hovorí</w:t>
          </w:r>
        </w:sdtContent>
      </w:sdt>
      <w:r w:rsidRPr="003801A9">
        <w:rPr>
          <w:lang w:bidi="sk-SK"/>
        </w:rPr>
        <w:t xml:space="preserve"> </w:t>
      </w:r>
      <w:sdt>
        <w:sdtPr>
          <w:alias w:val="Zadajte meno zamestnanca:"/>
          <w:tag w:val="Zadajte meno zamestnanca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3801A9">
            <w:rPr>
              <w:rStyle w:val="SubtleReference"/>
              <w:lang w:bidi="sk-SK"/>
            </w:rPr>
            <w:t>meno zamestnanca</w:t>
          </w:r>
        </w:sdtContent>
      </w:sdt>
      <w:r w:rsidRPr="003801A9">
        <w:rPr>
          <w:lang w:bidi="sk-SK"/>
        </w:rPr>
        <w:t xml:space="preserve">, </w:t>
      </w:r>
      <w:sdt>
        <w:sdtPr>
          <w:alias w:val="Zadajte pracovnú pozíciu:"/>
          <w:tag w:val="Zadajte pracovnú pozíciu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3801A9">
            <w:rPr>
              <w:rStyle w:val="SubtleReference"/>
              <w:lang w:bidi="sk-SK"/>
            </w:rPr>
            <w:t>pracovná pozícia</w:t>
          </w:r>
        </w:sdtContent>
      </w:sdt>
      <w:r w:rsidRPr="003801A9">
        <w:rPr>
          <w:lang w:bidi="sk-SK"/>
        </w:rPr>
        <w:t xml:space="preserve"> v spoločnosti </w:t>
      </w:r>
      <w:sdt>
        <w:sdtPr>
          <w:alias w:val="Názov zákazníka:"/>
          <w:tag w:val="Názov zákazníka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3801A9">
            <w:rPr>
              <w:lang w:bidi="sk-SK"/>
            </w:rPr>
            <w:t>názov zákazníka</w:t>
          </w:r>
        </w:sdtContent>
      </w:sdt>
      <w:r w:rsidRPr="003801A9">
        <w:rPr>
          <w:lang w:bidi="sk-SK"/>
        </w:rPr>
        <w:t>. „</w:t>
      </w:r>
      <w:sdt>
        <w:sdtPr>
          <w:alias w:val="Zadajte citát:"/>
          <w:tag w:val="Zadajte citá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3801A9">
            <w:rPr>
              <w:rStyle w:val="SubtleReference"/>
              <w:lang w:bidi="sk-SK"/>
            </w:rPr>
            <w:t>Zvyšok pozitívneho citátu</w:t>
          </w:r>
        </w:sdtContent>
      </w:sdt>
      <w:r w:rsidRPr="003801A9">
        <w:rPr>
          <w:lang w:bidi="sk-SK"/>
        </w:rPr>
        <w:t>.“</w:t>
      </w:r>
    </w:p>
    <w:p w:rsidR="00466633" w:rsidRPr="003801A9" w:rsidRDefault="003801A9" w:rsidP="00466633">
      <w:pPr>
        <w:pStyle w:val="Heading1"/>
      </w:pPr>
      <w:sdt>
        <w:sdtPr>
          <w:alias w:val="Produkt:"/>
          <w:tag w:val="Produkt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Dostupnosť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Zadajte nadpis 1:"/>
          <w:tag w:val="Zadajte nadpis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3801A9">
            <w:rPr>
              <w:lang w:bidi="sk-SK"/>
            </w:rPr>
            <w:t>produktu</w:t>
          </w:r>
        </w:sdtContent>
      </w:sdt>
    </w:p>
    <w:p w:rsidR="00466633" w:rsidRPr="003801A9" w:rsidRDefault="003801A9" w:rsidP="00A34713">
      <w:pPr>
        <w:rPr>
          <w:b/>
          <w:bCs/>
        </w:rPr>
      </w:pPr>
      <w:sdt>
        <w:sdtPr>
          <w:alias w:val="Produkt:"/>
          <w:tag w:val="Produkt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3801A9">
            <w:rPr>
              <w:lang w:bidi="sk-SK"/>
            </w:rPr>
            <w:t>je aktualizáciou vytvorenou na základe pripomienok od zákazníkov a je súčasťou záväzku spoločnosti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Názov spoločnosti:"/>
          <w:tag w:val="Názov spoločnosti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3801A9">
            <w:rPr>
              <w:lang w:bidi="sk-SK"/>
            </w:rPr>
            <w:t>názov spoločnosti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3801A9">
            <w:rPr>
              <w:lang w:bidi="sk-SK"/>
            </w:rPr>
            <w:t>poskytovať najnovšie aktualizácie produktu v rámci jednej pohodlnej inštalácie.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Produkt:"/>
          <w:tag w:val="Produkt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3801A9">
            <w:rPr>
              <w:lang w:bidi="sk-SK"/>
            </w:rPr>
            <w:t>je okamžite k dispozícii na stiahnutie na lokalite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Zadajte webovú lokalitu:"/>
          <w:tag w:val="Zadajte webovú lokalitu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3801A9">
            <w:rPr>
              <w:rStyle w:val="SubtleReference"/>
              <w:lang w:bidi="sk-SK"/>
            </w:rPr>
            <w:t>URL adresa webovej lokality</w:t>
          </w:r>
        </w:sdtContent>
      </w:sdt>
      <w:r w:rsidR="00A75554" w:rsidRPr="003801A9">
        <w:rPr>
          <w:lang w:bidi="sk-SK"/>
        </w:rPr>
        <w:t>.</w:t>
      </w:r>
    </w:p>
    <w:p w:rsidR="00610E90" w:rsidRPr="003801A9" w:rsidRDefault="006F1CED">
      <w:r w:rsidRPr="003801A9">
        <w:rPr>
          <w:lang w:bidi="sk-SK"/>
        </w:rPr>
        <w:lastRenderedPageBreak/>
        <w:t xml:space="preserve">Spoločnosť </w:t>
      </w:r>
      <w:sdt>
        <w:sdtPr>
          <w:alias w:val="Názov spoločnosti:"/>
          <w:tag w:val="Názov spoločnosti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3801A9">
            <w:rPr>
              <w:lang w:bidi="sk-SK"/>
            </w:rPr>
            <w:t>názov spoločnosti</w:t>
          </w:r>
        </w:sdtContent>
      </w:sdt>
      <w:r w:rsidRPr="003801A9">
        <w:rPr>
          <w:lang w:bidi="sk-SK"/>
        </w:rPr>
        <w:t xml:space="preserve"> (</w:t>
      </w:r>
      <w:sdt>
        <w:sdtPr>
          <w:alias w:val="Zadajte symbol:"/>
          <w:tag w:val="Zadajte sy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3801A9">
            <w:rPr>
              <w:rStyle w:val="SubtleReference"/>
              <w:lang w:bidi="sk-SK"/>
            </w:rPr>
            <w:t>SYMBOL</w:t>
          </w:r>
        </w:sdtContent>
      </w:sdt>
      <w:r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3801A9">
            <w:rPr>
              <w:lang w:bidi="sk-SK"/>
            </w:rPr>
            <w:t>Nasdaq</w:t>
          </w:r>
        </w:sdtContent>
      </w:sdt>
      <w:r w:rsidRPr="003801A9">
        <w:rPr>
          <w:lang w:bidi="sk-SK"/>
        </w:rPr>
        <w:t xml:space="preserve">), </w:t>
      </w:r>
      <w:sdt>
        <w:sdtPr>
          <w:alias w:val="Zadajte text odseku:"/>
          <w:tag w:val="Zadajte text odseku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3801A9">
            <w:rPr>
              <w:lang w:bidi="sk-SK"/>
            </w:rPr>
            <w:t>založená v roku</w:t>
          </w:r>
        </w:sdtContent>
      </w:sdt>
      <w:r w:rsidRPr="003801A9">
        <w:rPr>
          <w:lang w:bidi="sk-SK"/>
        </w:rPr>
        <w:t xml:space="preserve"> </w:t>
      </w:r>
      <w:sdt>
        <w:sdtPr>
          <w:alias w:val="Zadajte rok:"/>
          <w:tag w:val="Zadajte rok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3801A9">
            <w:rPr>
              <w:rStyle w:val="SubtleReference"/>
              <w:lang w:bidi="sk-SK"/>
            </w:rPr>
            <w:t>rok</w:t>
          </w:r>
        </w:sdtContent>
      </w:sdt>
      <w:r w:rsidRPr="003801A9">
        <w:rPr>
          <w:lang w:bidi="sk-SK"/>
        </w:rPr>
        <w:t xml:space="preserve">, </w:t>
      </w:r>
      <w:sdt>
        <w:sdtPr>
          <w:alias w:val="Zadajte text odseku:"/>
          <w:tag w:val="Zadajte text odseku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3801A9">
            <w:rPr>
              <w:lang w:bidi="sk-SK"/>
            </w:rPr>
            <w:t>má popredné miesto v</w:t>
          </w:r>
        </w:sdtContent>
      </w:sdt>
      <w:r w:rsidRPr="003801A9">
        <w:rPr>
          <w:lang w:bidi="sk-SK"/>
        </w:rPr>
        <w:t xml:space="preserve"> </w:t>
      </w:r>
      <w:sdt>
        <w:sdtPr>
          <w:alias w:val="Zadajte podnikanie:"/>
          <w:tag w:val="Zadajte podnikanie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3801A9">
            <w:rPr>
              <w:rStyle w:val="SubtleReference"/>
              <w:lang w:bidi="sk-SK"/>
            </w:rPr>
            <w:t>podnikaní</w:t>
          </w:r>
        </w:sdtContent>
      </w:sdt>
      <w:r w:rsidRPr="003801A9">
        <w:rPr>
          <w:lang w:bidi="sk-SK"/>
        </w:rPr>
        <w:t xml:space="preserve">. </w:t>
      </w:r>
      <w:sdt>
        <w:sdtPr>
          <w:alias w:val="Zadajte text odseku:"/>
          <w:tag w:val="Zadajte text odseku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3801A9">
            <w:rPr>
              <w:lang w:bidi="sk-SK"/>
            </w:rPr>
            <w:t>Spoločnosť ponúka širokú škálu produktov a služieb, ktoré zodpovedajú cieľu</w:t>
          </w:r>
        </w:sdtContent>
      </w:sdt>
      <w:r w:rsidRPr="003801A9">
        <w:rPr>
          <w:lang w:bidi="sk-SK"/>
        </w:rPr>
        <w:t xml:space="preserve"> </w:t>
      </w:r>
      <w:sdt>
        <w:sdtPr>
          <w:alias w:val="Zadajte poslanie:"/>
          <w:tag w:val="Zadajte poslanie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3801A9">
            <w:rPr>
              <w:rStyle w:val="SubtleReference"/>
              <w:lang w:bidi="sk-SK"/>
            </w:rPr>
            <w:t>poslanie</w:t>
          </w:r>
        </w:sdtContent>
      </w:sdt>
      <w:r w:rsidRPr="003801A9">
        <w:rPr>
          <w:lang w:bidi="sk-SK"/>
        </w:rPr>
        <w:t>.</w:t>
      </w:r>
    </w:p>
    <w:p w:rsidR="00610E90" w:rsidRPr="003801A9" w:rsidRDefault="003801A9" w:rsidP="003128FF">
      <w:pPr>
        <w:pStyle w:val="Referencia"/>
      </w:pPr>
      <w:sdt>
        <w:sdtPr>
          <w:alias w:val="Sekcia strany:"/>
          <w:tag w:val="Sekcia strany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3801A9">
            <w:rPr>
              <w:lang w:bidi="sk-SK"/>
            </w:rPr>
            <w:t>###</w:t>
          </w:r>
        </w:sdtContent>
      </w:sdt>
    </w:p>
    <w:p w:rsidR="00610E90" w:rsidRPr="003801A9" w:rsidRDefault="003801A9" w:rsidP="00C316CF">
      <w:pPr>
        <w:pStyle w:val="Tlamalmpsmom"/>
      </w:pPr>
      <w:sdt>
        <w:sdtPr>
          <w:alias w:val="Spoločnosť"/>
          <w:tag w:val="Spoločnosť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3801A9">
            <w:rPr>
              <w:lang w:bidi="sk-SK"/>
            </w:rPr>
            <w:t>Názov spoločnosti</w:t>
          </w:r>
        </w:sdtContent>
      </w:sdt>
      <w:r w:rsidR="00A34713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3801A9">
            <w:rPr>
              <w:lang w:bidi="sk-SK"/>
            </w:rPr>
            <w:t>a</w:t>
          </w:r>
        </w:sdtContent>
      </w:sdt>
      <w:r w:rsidR="00A34713" w:rsidRPr="003801A9">
        <w:rPr>
          <w:lang w:bidi="sk-SK"/>
        </w:rPr>
        <w:t xml:space="preserve"> </w:t>
      </w:r>
      <w:sdt>
        <w:sdtPr>
          <w:alias w:val="Produkt:"/>
          <w:tag w:val="Produkt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  <w:r w:rsidR="00A34713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3801A9">
            <w:rPr>
              <w:lang w:bidi="sk-SK"/>
            </w:rPr>
            <w:t>sú registrované ochranné známky alebo ochranné známky spoločnosti</w:t>
          </w:r>
        </w:sdtContent>
      </w:sdt>
      <w:r w:rsidR="00A34713" w:rsidRPr="003801A9">
        <w:rPr>
          <w:lang w:bidi="sk-SK"/>
        </w:rPr>
        <w:t xml:space="preserve"> </w:t>
      </w:r>
      <w:sdt>
        <w:sdtPr>
          <w:alias w:val="Spoločnosť"/>
          <w:tag w:val="Spoločnosť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3801A9">
            <w:rPr>
              <w:lang w:bidi="sk-SK"/>
            </w:rPr>
            <w:t>názov spoločnosti</w:t>
          </w:r>
        </w:sdtContent>
      </w:sdt>
      <w:r w:rsidR="00A34713" w:rsidRPr="003801A9">
        <w:rPr>
          <w:lang w:bidi="sk-SK"/>
        </w:rPr>
        <w:t xml:space="preserve"> </w:t>
      </w:r>
      <w:sdt>
        <w:sdtPr>
          <w:alias w:val="Zadajte text odseku:"/>
          <w:tag w:val="Zadajte text odseku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3801A9">
            <w:rPr>
              <w:lang w:bidi="sk-SK"/>
            </w:rPr>
            <w:t>v Spojených štátoch a/alebo iných krajinách.</w:t>
          </w:r>
        </w:sdtContent>
      </w:sdt>
    </w:p>
    <w:p w:rsidR="00610E90" w:rsidRPr="003801A9" w:rsidRDefault="003801A9" w:rsidP="00E61D92">
      <w:pPr>
        <w:pStyle w:val="Tlamalmpsmom"/>
      </w:pPr>
      <w:sdt>
        <w:sdtPr>
          <w:alias w:val="Zadajte text odseku:"/>
          <w:tag w:val="Zadajte text odseku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3801A9">
            <w:rPr>
              <w:lang w:bidi="sk-SK"/>
            </w:rPr>
            <w:t>Názvy tu zmienených spoločností a produktov môžu byť ochrannými známkami príslušných vlastníkov.</w:t>
          </w:r>
        </w:sdtContent>
      </w:sdt>
    </w:p>
    <w:p w:rsidR="00610E90" w:rsidRPr="003801A9" w:rsidRDefault="003801A9" w:rsidP="00E61D92">
      <w:pPr>
        <w:pStyle w:val="Heading1"/>
      </w:pPr>
      <w:sdt>
        <w:sdtPr>
          <w:alias w:val="Zadajte nadpis 1:"/>
          <w:tag w:val="Zadajte nadpis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3801A9">
            <w:rPr>
              <w:lang w:bidi="sk-SK"/>
            </w:rPr>
            <w:t>Ďalšie informácie vám poskytne (iba tlač):</w:t>
          </w:r>
        </w:sdtContent>
      </w:sdt>
    </w:p>
    <w:p w:rsidR="00A34713" w:rsidRPr="003801A9" w:rsidRDefault="003801A9" w:rsidP="00E61D92">
      <w:pPr>
        <w:pStyle w:val="Kontaktninformcie"/>
      </w:pPr>
      <w:sdt>
        <w:sdtPr>
          <w:alias w:val="Zadajte meno osoby zodpovednej za vzťahy s verejnosťou:"/>
          <w:tag w:val="Zadajte meno osoby zodpovednej za vzťahy s verejnosťou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3801A9">
            <w:rPr>
              <w:lang w:bidi="sk-SK"/>
            </w:rPr>
            <w:t>Meno osoby zodpovednej za vzťahy s verejnosťou</w:t>
          </w:r>
        </w:sdtContent>
      </w:sdt>
    </w:p>
    <w:p w:rsidR="00A34713" w:rsidRPr="003801A9" w:rsidRDefault="003801A9" w:rsidP="00E61D92">
      <w:pPr>
        <w:pStyle w:val="Kontaktninformcie"/>
      </w:pPr>
      <w:sdt>
        <w:sdtPr>
          <w:alias w:val="Zadajte telefónne číslo:"/>
          <w:tag w:val="Zadajte telefónne číslo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3801A9">
            <w:rPr>
              <w:lang w:bidi="sk-SK"/>
            </w:rPr>
            <w:t>T</w:t>
          </w:r>
          <w:r w:rsidR="00A34713" w:rsidRPr="003801A9">
            <w:rPr>
              <w:lang w:bidi="sk-SK"/>
            </w:rPr>
            <w:t>elefónne číslo</w:t>
          </w:r>
        </w:sdtContent>
      </w:sdt>
    </w:p>
    <w:p w:rsidR="00610E90" w:rsidRPr="003801A9" w:rsidRDefault="003801A9" w:rsidP="00E61D92">
      <w:pPr>
        <w:pStyle w:val="Kontaktninformcie"/>
      </w:pPr>
      <w:sdt>
        <w:sdtPr>
          <w:alias w:val="Zadajte e-mail:"/>
          <w:tag w:val="Zadajte e-mail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3801A9">
            <w:rPr>
              <w:lang w:bidi="sk-SK"/>
            </w:rPr>
            <w:t>E-</w:t>
          </w:r>
          <w:r w:rsidR="00A34713" w:rsidRPr="003801A9">
            <w:rPr>
              <w:lang w:bidi="sk-SK"/>
            </w:rPr>
            <w:t>mail</w:t>
          </w:r>
        </w:sdtContent>
      </w:sdt>
    </w:p>
    <w:p w:rsidR="00610E90" w:rsidRPr="003801A9" w:rsidRDefault="003801A9" w:rsidP="00E61D92">
      <w:pPr>
        <w:pStyle w:val="Heading1"/>
      </w:pPr>
      <w:sdt>
        <w:sdtPr>
          <w:alias w:val="Zadajte nadpis 1:"/>
          <w:tag w:val="Zadajte nadpis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3801A9">
            <w:rPr>
              <w:lang w:bidi="sk-SK"/>
            </w:rPr>
            <w:t>Ďalšie informácie o produkte</w:t>
          </w:r>
        </w:sdtContent>
      </w:sdt>
      <w:r w:rsidR="00A75554" w:rsidRPr="003801A9">
        <w:rPr>
          <w:lang w:bidi="sk-SK"/>
        </w:rPr>
        <w:t xml:space="preserve"> </w:t>
      </w:r>
      <w:sdt>
        <w:sdtPr>
          <w:alias w:val="Produkt:"/>
          <w:tag w:val="Produkt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801A9">
            <w:rPr>
              <w:lang w:bidi="sk-SK"/>
            </w:rPr>
            <w:t>produkt</w:t>
          </w:r>
        </w:sdtContent>
      </w:sdt>
      <w:r w:rsidR="00A75554" w:rsidRPr="003801A9">
        <w:rPr>
          <w:lang w:bidi="sk-SK"/>
        </w:rPr>
        <w:t>:</w:t>
      </w:r>
    </w:p>
    <w:sdt>
      <w:sdtPr>
        <w:alias w:val="Zadajte webovú lokalitu:"/>
        <w:tag w:val="Zadajte webovú lokalitu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3801A9" w:rsidRDefault="00B81A98" w:rsidP="00E61D92">
          <w:pPr>
            <w:pStyle w:val="Kontaktninformcie"/>
          </w:pPr>
          <w:r w:rsidRPr="003801A9">
            <w:rPr>
              <w:lang w:bidi="sk-SK"/>
            </w:rPr>
            <w:t>Webová lokalita</w:t>
          </w:r>
        </w:p>
      </w:sdtContent>
    </w:sdt>
    <w:sectPr w:rsidR="006F1CED" w:rsidRPr="003801A9" w:rsidSect="00380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A9" w:rsidRDefault="0038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3801A9" w:rsidRDefault="003128FF" w:rsidP="003128FF">
        <w:pPr>
          <w:pStyle w:val="Footer"/>
        </w:pPr>
        <w:r w:rsidRPr="003801A9">
          <w:rPr>
            <w:lang w:bidi="sk-SK"/>
          </w:rPr>
          <w:fldChar w:fldCharType="begin"/>
        </w:r>
        <w:r w:rsidRPr="003801A9">
          <w:rPr>
            <w:lang w:bidi="sk-SK"/>
          </w:rPr>
          <w:instrText xml:space="preserve"> PAGE   \* MERGEFORMAT </w:instrText>
        </w:r>
        <w:r w:rsidRPr="003801A9">
          <w:rPr>
            <w:lang w:bidi="sk-SK"/>
          </w:rPr>
          <w:fldChar w:fldCharType="separate"/>
        </w:r>
        <w:r w:rsidR="003801A9" w:rsidRPr="003801A9">
          <w:rPr>
            <w:noProof/>
            <w:lang w:bidi="sk-SK"/>
          </w:rPr>
          <w:t>2</w:t>
        </w:r>
        <w:r w:rsidRPr="003801A9">
          <w:rPr>
            <w:lang w:bidi="sk-S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A9" w:rsidRDefault="0038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A9" w:rsidRDefault="0038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A9" w:rsidRPr="003801A9" w:rsidRDefault="0038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A9" w:rsidRDefault="00380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A5CC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024A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8B32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3801A9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k-SK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1A9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801A9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1A9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1A9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1A9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1A9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1A9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1A9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1A9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1A9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3801A9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01A9"/>
  </w:style>
  <w:style w:type="paragraph" w:styleId="Title">
    <w:name w:val="Title"/>
    <w:basedOn w:val="Normal"/>
    <w:link w:val="TitleChar"/>
    <w:uiPriority w:val="2"/>
    <w:qFormat/>
    <w:rsid w:val="003801A9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801A9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3801A9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3801A9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801A9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801A9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01A9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3801A9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A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A9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3801A9"/>
    <w:rPr>
      <w:rFonts w:ascii="Times New Roman" w:hAnsi="Times New Roman" w:cs="Times New Roman"/>
      <w:b/>
      <w:bCs/>
      <w:i/>
    </w:rPr>
  </w:style>
  <w:style w:type="paragraph" w:customStyle="1" w:styleId="Kontaktninformcie">
    <w:name w:val="Kontaktné informácie"/>
    <w:basedOn w:val="Normal"/>
    <w:uiPriority w:val="11"/>
    <w:qFormat/>
    <w:rsid w:val="003801A9"/>
    <w:pPr>
      <w:spacing w:after="240" w:line="276" w:lineRule="auto"/>
      <w:contextualSpacing/>
    </w:pPr>
  </w:style>
  <w:style w:type="paragraph" w:customStyle="1" w:styleId="Tlamalmpsmom">
    <w:name w:val="Tlač malým písmom"/>
    <w:basedOn w:val="Normal"/>
    <w:uiPriority w:val="10"/>
    <w:qFormat/>
    <w:rsid w:val="003801A9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01A9"/>
  </w:style>
  <w:style w:type="paragraph" w:styleId="BlockText">
    <w:name w:val="Block Text"/>
    <w:basedOn w:val="Normal"/>
    <w:uiPriority w:val="99"/>
    <w:semiHidden/>
    <w:unhideWhenUsed/>
    <w:rsid w:val="003801A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80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01A9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01A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01A9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01A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01A9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01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01A9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01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01A9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01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01A9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01A9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01A9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01A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01A9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1A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01A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01A9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01A9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1A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1A9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1A9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01A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1A9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01A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01A9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801A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01A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01A9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01A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01A9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01A9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01A9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801A9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801A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1A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1A9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01A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01A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01A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01A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01A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01A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01A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01A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01A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01A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01A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01A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01A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A9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1A9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1A9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1A9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1A9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1A9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1A9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1A9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1A9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01A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01A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01A9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3801A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01A9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01A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01A9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01A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01A9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01A9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01A9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01A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01A9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01A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01A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01A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01A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01A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01A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01A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01A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01A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01A9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01A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01A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01A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01A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01A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01A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01A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01A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3801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01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01A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01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01A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801A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01A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01A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01A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01A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01A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01A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01A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01A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01A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801A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01A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01A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01A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01A9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01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01A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01A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01A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01A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01A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01A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01A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01A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01A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01A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01A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01A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01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01A9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01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01A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01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0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01A9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801A9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801A9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3801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01A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01A9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801A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01A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01A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01A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01A9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01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01A9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01A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01A9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3801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01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01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01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01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01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01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01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01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01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01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01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01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01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01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01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01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01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801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01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01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01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01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01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01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01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01A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01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01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01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01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01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01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01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01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01A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01A9"/>
  </w:style>
  <w:style w:type="table" w:styleId="TableProfessional">
    <w:name w:val="Table Professional"/>
    <w:basedOn w:val="TableNormal"/>
    <w:uiPriority w:val="99"/>
    <w:semiHidden/>
    <w:unhideWhenUsed/>
    <w:rsid w:val="003801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01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01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01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01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01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01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01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01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801A9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01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01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01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01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01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01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01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01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01A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1A9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3801A9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801A9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801A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01A9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801A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801A9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01A9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ia">
    <w:name w:val="Referencia"/>
    <w:basedOn w:val="Normal"/>
    <w:uiPriority w:val="9"/>
    <w:qFormat/>
    <w:rsid w:val="003801A9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3801A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3801A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3801A9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3801A9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3801A9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3801A9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3801A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801A9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3801A9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01A9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3801A9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sk-SK"/>
            </w:rPr>
            <w:t>Názov spoločnosti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sk-SK"/>
            </w:rPr>
            <w:t>Dátum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sk-SK"/>
            </w:rPr>
            <w:t>Dátum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sk-SK"/>
            </w:rPr>
            <w:t>Čas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sk-SK"/>
            </w:rPr>
            <w:t>Podnadpis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sk-SK"/>
            </w:rPr>
            <w:t>Mesto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sk-SK"/>
            </w:rPr>
            <w:t>Názov spoločnosti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sk-SK"/>
            </w:rPr>
            <w:t>Názov spoločnosti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sk-SK"/>
            </w:rPr>
            <w:t>Názov zákazníka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sk-SK"/>
            </w:rPr>
            <w:t>Názov zákazníka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sk-SK"/>
            </w:rPr>
            <w:t>Názov zákazníka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sk-SK"/>
            </w:rPr>
            <w:t>Názov spoločnosti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sk-SK"/>
            </w:rPr>
            <w:t>Názov spoločnosti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sk-SK"/>
            </w:rPr>
            <w:t>Názov spoločnosti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sk-SK"/>
            </w:rPr>
            <w:t>Názov spoločnosti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sk-SK"/>
            </w:rPr>
            <w:t>číslo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sk-SK"/>
            </w:rPr>
            <w:t>Citát súvisiaci s produktom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sk-SK"/>
            </w:rPr>
            <w:t>Meno zamestnanca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sk-SK"/>
            </w:rPr>
            <w:t>Pracovná pozícia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sk-SK"/>
            </w:rPr>
            <w:t>typ firmy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sk-SK"/>
            </w:rPr>
            <w:t>výhody produktu pre podnikanie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sk-SK"/>
            </w:rPr>
            <w:t>Pozitívny citát od zákazníka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sk-SK"/>
            </w:rPr>
            <w:t>Meno zamestnanca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sk-SK"/>
            </w:rPr>
            <w:t>Pracovná pozícia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sk-SK"/>
            </w:rPr>
            <w:t>Zvyšok pozitívneho citátu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sk-SK"/>
            </w:rPr>
            <w:t>URL adresa webovej lokality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sk-SK"/>
            </w:rPr>
            <w:t>Rok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sk-SK"/>
            </w:rPr>
            <w:t>SYMBOL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sk-SK"/>
            </w:rPr>
            <w:t>podnikanie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sk-SK"/>
            </w:rPr>
            <w:t>poslanie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sk-SK"/>
            </w:rPr>
            <w:t>Meno osoby zodpovednej za vzťahy s verejnosťou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sk-SK"/>
            </w:rPr>
            <w:t>Telefónne číslo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sk-SK"/>
            </w:rPr>
            <w:t>E-mail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sk-SK"/>
            </w:rPr>
            <w:t>Webová lokalita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sk-SK"/>
            </w:rPr>
            <w:t> 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sk-SK"/>
            </w:rPr>
            <w:t>hovorí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sk-SK"/>
            </w:rPr>
            <w:t>Vydanie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sk-SK"/>
            </w:rPr>
            <w:t>dnes na podujatí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sk-SK"/>
            </w:rPr>
            <w:t>oznámila okamžitú dostupnosť produktu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sk-SK"/>
            </w:rPr>
            <w:t>Vlastníci verzie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sk-SK"/>
            </w:rPr>
            <w:t>tak získajú okamžitú možnosť inovácie na najnovšie vydanie.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sk-SK"/>
            </w:rPr>
            <w:t>hovorí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sk-SK"/>
            </w:rPr>
            <w:t>zo spoločnosti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sk-SK"/>
            </w:rPr>
            <w:t>Pozitívne hodnotenie zákazníkov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sk-SK"/>
            </w:rPr>
            <w:t>Mnohí zákazníci už využívajú výhody, ktoré im nasadenie produktu prinieslo.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sk-SK"/>
            </w:rPr>
            <w:t> 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sk-SK"/>
            </w:rPr>
            <w:t>nedávno nasadila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sk-SK"/>
            </w:rPr>
            <w:t>do všetkých počítačov vo svojej sieti na celom svete.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sk-SK"/>
            </w:rPr>
            <w:t>umožní zákazníkovi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sk-SK"/>
            </w:rPr>
            <w:t>dostupnosť produktu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sk-SK"/>
            </w:rPr>
            <w:t>je aktualizáciou vytvorenou na základe pripomienok od zákazníkov a je súčasťou záväzku spoločnosti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sk-SK"/>
            </w:rPr>
            <w:t>poskytovať najnovšie aktualizácie produktu v rámci jednej pohodlnej inštalácie.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sk-SK"/>
            </w:rPr>
            <w:t>je okamžite k dispozícii na stiahnutie na lokalite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sk-SK"/>
            </w:rPr>
            <w:t>založená v roku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sk-SK"/>
            </w:rPr>
            <w:t>má popredné miesto v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sk-SK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sk-SK"/>
            </w:rPr>
            <w:t>Spoločnosť ponúka širokú škálu produktov a služieb, ktoré zodpovedajú cieľu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sk-SK"/>
            </w:rPr>
            <w:t>a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sk-SK"/>
            </w:rPr>
            <w:t>sú registrované ochranné známky alebo ochranné známky spoločnosti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sk-SK"/>
            </w:rPr>
            <w:t>v Spojených štátoch a/alebo iných krajinách.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sk-SK"/>
            </w:rPr>
            <w:t>oznamuje dostupnosť produktu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sk-SK"/>
            </w:rPr>
            <w:t>Názvy tu zmienených spoločností a produktov môžu byť ochrannými známkami príslušných vlastníkov.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sk-SK"/>
            </w:rPr>
            <w:t>Ďalšie informácie vám poskytne (iba tlač):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sk-SK"/>
            </w:rPr>
            <w:t>Ďalšie informácie o produkte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sk-SK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sk-SK"/>
            </w:rPr>
            <w:t>Podujatie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sk-SK"/>
            </w:rPr>
            <w:t>Produkt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sk-SK"/>
            </w:rPr>
            <w:t>Produkt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Office_18809137_TF02810547.dotx</Template>
  <TotalTime>138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