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ukavbulletine"/>
        <w:tblW w:w="3220" w:type="pct"/>
        <w:tblLook w:val="0660" w:firstRow="1" w:lastRow="1" w:firstColumn="0" w:lastColumn="0" w:noHBand="1" w:noVBand="1"/>
        <w:tblDescription w:val="Title"/>
      </w:tblPr>
      <w:tblGrid>
        <w:gridCol w:w="6741"/>
      </w:tblGrid>
      <w:tr w:rsidR="005D5BF5" w:rsidRPr="005971A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5971A7" w:rsidRDefault="005D5BF5">
            <w:pPr>
              <w:pStyle w:val="Tabukovpriestor"/>
              <w:rPr>
                <w:lang w:val="sk-SK"/>
              </w:rPr>
            </w:pPr>
          </w:p>
        </w:tc>
      </w:tr>
      <w:tr w:rsidR="005D5BF5" w:rsidRPr="005971A7" w:rsidTr="005D5BF5">
        <w:tc>
          <w:tcPr>
            <w:tcW w:w="5000" w:type="pct"/>
          </w:tcPr>
          <w:p w:rsidR="005D5BF5" w:rsidRPr="005971A7" w:rsidRDefault="00043CCB">
            <w:pPr>
              <w:pStyle w:val="Nzov"/>
              <w:rPr>
                <w:lang w:val="sk-SK"/>
              </w:rPr>
            </w:pPr>
            <w:sdt>
              <w:sdtPr>
                <w:rPr>
                  <w:lang w:val="sk-SK"/>
                </w:rPr>
                <w:id w:val="-1227371344"/>
                <w:placeholder>
                  <w:docPart w:val="F47F28055AA648F18E6720AEF671F68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32517" w:rsidRPr="005971A7">
                  <w:rPr>
                    <w:lang w:val="sk-SK"/>
                  </w:rPr>
                  <w:t>Mesiac</w:t>
                </w:r>
              </w:sdtContent>
            </w:sdt>
            <w:r w:rsidR="00D32517" w:rsidRPr="005971A7">
              <w:rPr>
                <w:lang w:val="sk-SK"/>
              </w:rPr>
              <w:t xml:space="preserve"> Bulletin</w:t>
            </w:r>
          </w:p>
        </w:tc>
      </w:tr>
      <w:tr w:rsidR="005D5BF5" w:rsidRPr="005971A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5971A7" w:rsidRDefault="005D5BF5">
            <w:pPr>
              <w:pStyle w:val="Tabukovpriestor"/>
              <w:rPr>
                <w:lang w:val="sk-SK"/>
              </w:rPr>
            </w:pPr>
          </w:p>
        </w:tc>
      </w:tr>
    </w:tbl>
    <w:p w:rsidR="005D5BF5" w:rsidRPr="005971A7" w:rsidRDefault="00043CCB">
      <w:pPr>
        <w:pStyle w:val="Organizcia"/>
        <w:rPr>
          <w:lang w:val="sk-SK"/>
        </w:rPr>
      </w:pPr>
      <w:sdt>
        <w:sdtPr>
          <w:rPr>
            <w:lang w:val="sk-SK"/>
          </w:rPr>
          <w:id w:val="431094411"/>
          <w:placeholder>
            <w:docPart w:val="FC98638EB47A48519A401A8A4EE613B4"/>
          </w:placeholder>
          <w:temporary/>
          <w:showingPlcHdr/>
          <w15:appearance w15:val="hidden"/>
          <w:text/>
        </w:sdtPr>
        <w:sdtEndPr/>
        <w:sdtContent>
          <w:r w:rsidR="00D32517" w:rsidRPr="005971A7">
            <w:rPr>
              <w:lang w:val="sk-SK"/>
            </w:rPr>
            <w:t>[Organizácia]</w:t>
          </w:r>
        </w:sdtContent>
      </w:sdt>
      <w:r w:rsidR="00D32517" w:rsidRPr="005971A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5057775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Blok textu 5" descr="Bočný panel bulletin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Fotografia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2002536" cy="1837944"/>
                                  <wp:effectExtent l="76200" t="76200" r="74295" b="67310"/>
                                  <wp:docPr id="4" name="Obrázok 4" descr="Vzorová fotograf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t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536" cy="1837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Default="00D32517">
                            <w:pPr>
                              <w:pStyle w:val="nadpis1"/>
                            </w:pPr>
                            <w:r>
                              <w:rPr>
                                <w:lang w:val="sk-SK"/>
                              </w:rPr>
                              <w:t>Nadchádzajúce udalosti</w:t>
                            </w:r>
                          </w:p>
                          <w:sdt>
                            <w:sdtPr>
                              <w:id w:val="-1023242815"/>
                              <w:placeholder>
                                <w:docPart w:val="0A955CA9656D4BF0BA45205304C9B8ED"/>
                              </w:placeholder>
                              <w:showingPlcHdr/>
                              <w:date>
                                <w:dateFormat w:val="d. MMMM"/>
                                <w:lid w:val="sk-S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D32517">
                                <w:pPr>
                                  <w:pStyle w:val="nadpis2"/>
                                </w:pPr>
                                <w:r>
                                  <w:rPr>
                                    <w:lang w:val="sk-SK"/>
                                  </w:rPr>
                                  <w:t>[Dátum]</w:t>
                                </w:r>
                              </w:p>
                            </w:sdtContent>
                          </w:sdt>
                          <w:sdt>
                            <w:sdtPr>
                              <w:id w:val="-69119032"/>
                              <w:placeholder>
                                <w:docPart w:val="43B3D35AFD9F4609BB83B5C1E4C89C0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Default="00D32517">
                                <w:r>
                                  <w:rPr>
                                    <w:lang w:val="sk-SK"/>
                                  </w:rPr>
                                  <w:t>[Názov podujatia]</w:t>
                                </w:r>
                              </w:p>
                            </w:sdtContent>
                          </w:sdt>
                          <w:sdt>
                            <w:sdtPr>
                              <w:id w:val="-1391110566"/>
                              <w:placeholder>
                                <w:docPart w:val="0A955CA9656D4BF0BA45205304C9B8ED"/>
                              </w:placeholder>
                              <w:showingPlcHdr/>
                              <w:date>
                                <w:dateFormat w:val="d. MMMM"/>
                                <w:lid w:val="sk-S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D32517">
                                <w:pPr>
                                  <w:pStyle w:val="nadpis2"/>
                                </w:pPr>
                                <w:r>
                                  <w:rPr>
                                    <w:lang w:val="sk-SK"/>
                                  </w:rPr>
                                  <w:t>[Dátum]</w:t>
                                </w:r>
                              </w:p>
                            </w:sdtContent>
                          </w:sdt>
                          <w:sdt>
                            <w:sdtPr>
                              <w:id w:val="597918327"/>
                              <w:placeholder>
                                <w:docPart w:val="43B3D35AFD9F4609BB83B5C1E4C89C0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Default="00D32517">
                                <w:r>
                                  <w:rPr>
                                    <w:lang w:val="sk-SK"/>
                                  </w:rPr>
                                  <w:t>[Názov podujatia]</w:t>
                                </w:r>
                              </w:p>
                            </w:sdtContent>
                          </w:sdt>
                          <w:sdt>
                            <w:sdtPr>
                              <w:id w:val="1543165412"/>
                              <w:placeholder>
                                <w:docPart w:val="0A955CA9656D4BF0BA45205304C9B8ED"/>
                              </w:placeholder>
                              <w:showingPlcHdr/>
                              <w:date>
                                <w:dateFormat w:val="d. MMMM"/>
                                <w:lid w:val="sk-S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D32517">
                                <w:pPr>
                                  <w:pStyle w:val="nadpis2"/>
                                </w:pPr>
                                <w:r>
                                  <w:rPr>
                                    <w:lang w:val="sk-SK"/>
                                  </w:rPr>
                                  <w:t>[Dátum]</w:t>
                                </w:r>
                              </w:p>
                            </w:sdtContent>
                          </w:sdt>
                          <w:sdt>
                            <w:sdtPr>
                              <w:id w:val="-422024353"/>
                              <w:placeholder>
                                <w:docPart w:val="43B3D35AFD9F4609BB83B5C1E4C89C0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Default="00D32517">
                                <w:r>
                                  <w:rPr>
                                    <w:lang w:val="sk-SK"/>
                                  </w:rPr>
                                  <w:t>[Názov podujatia]</w:t>
                                </w:r>
                              </w:p>
                            </w:sdtContent>
                          </w:sdt>
                          <w:tbl>
                            <w:tblPr>
                              <w:tblStyle w:val="Tabukavbulletin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328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ukovpriestor"/>
                                  </w:pPr>
                                </w:p>
                              </w:tc>
                            </w:tr>
                            <w:tr w:rsidR="005D5BF5" w:rsidTr="000D3E4A">
                              <w:trPr>
                                <w:trHeight w:val="6555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Default="00D32517">
                                  <w:pPr>
                                    <w:pStyle w:val="nadpis1"/>
                                  </w:pPr>
                                  <w:r>
                                    <w:rPr>
                                      <w:lang w:val="sk-SK"/>
                                    </w:rPr>
                                    <w:t>Dôležitý oznam</w:t>
                                  </w:r>
                                </w:p>
                                <w:sdt>
                                  <w:sdtPr>
                                    <w:id w:val="-2092228098"/>
                                    <w:placeholder>
                                      <w:docPart w:val="228376A27A9B4FFD98FBC2A106D4BE6E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D5BF5" w:rsidRDefault="00D32517">
                                      <w:r>
                                        <w:rPr>
                                          <w:lang w:val="sk-SK"/>
                                        </w:rPr>
                                        <w:t>[Fotografiu nahradíte svojou vlastnou tak, že na ňu kliknete pravým tlačidlom myši a vyberte možnosť Zmeniť obrázok.]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5D5BF5" w:rsidRDefault="005D5BF5">
                            <w:pPr>
                              <w:pStyle w:val="Bezriadkovani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5" o:spid="_x0000_s1026" type="#_x0000_t202" alt="Bočný panel bulletinu 1" style="position:absolute;left:0;text-align:left;margin-left:0;margin-top:0;width:241.5pt;height:282pt;z-index:251663360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" o:allowoverlap="f" filled="f" stroked="f" strokeweight=".5pt">
                <v:textbox inset="1.44pt,0,1.44pt,0">
                  <w:txbxContent>
                    <w:p w:rsidR="005D5BF5" w:rsidRDefault="00D32517">
                      <w:pPr>
                        <w:pStyle w:val="Fotografia"/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2002536" cy="1837944"/>
                            <wp:effectExtent l="76200" t="76200" r="74295" b="67310"/>
                            <wp:docPr id="4" name="Obrázok 4" descr="Vzorová fotograf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t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02536" cy="1837944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Default="00D32517">
                      <w:pPr>
                        <w:pStyle w:val="nadpis1"/>
                      </w:pPr>
                      <w:r>
                        <w:rPr>
                          <w:lang w:val="sk-SK"/>
                        </w:rPr>
                        <w:t>Nadchádzajúce udalosti</w:t>
                      </w:r>
                    </w:p>
                    <w:sdt>
                      <w:sdtPr>
                        <w:id w:val="-1023242815"/>
                        <w:placeholder>
                          <w:docPart w:val="0A955CA9656D4BF0BA45205304C9B8ED"/>
                        </w:placeholder>
                        <w:showingPlcHdr/>
                        <w:date>
                          <w:dateFormat w:val="d. MMMM"/>
                          <w:lid w:val="sk-S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D32517">
                          <w:pPr>
                            <w:pStyle w:val="nadpis2"/>
                          </w:pPr>
                          <w:r>
                            <w:rPr>
                              <w:lang w:val="sk-SK"/>
                            </w:rPr>
                            <w:t>[Dátum]</w:t>
                          </w:r>
                        </w:p>
                      </w:sdtContent>
                    </w:sdt>
                    <w:sdt>
                      <w:sdtPr>
                        <w:id w:val="-69119032"/>
                        <w:placeholder>
                          <w:docPart w:val="43B3D35AFD9F4609BB83B5C1E4C89C0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5D5BF5" w:rsidRDefault="00D32517">
                          <w:r>
                            <w:rPr>
                              <w:lang w:val="sk-SK"/>
                            </w:rPr>
                            <w:t>[Názov podujatia]</w:t>
                          </w:r>
                        </w:p>
                      </w:sdtContent>
                    </w:sdt>
                    <w:sdt>
                      <w:sdtPr>
                        <w:id w:val="-1391110566"/>
                        <w:placeholder>
                          <w:docPart w:val="0A955CA9656D4BF0BA45205304C9B8ED"/>
                        </w:placeholder>
                        <w:showingPlcHdr/>
                        <w:date>
                          <w:dateFormat w:val="d. MMMM"/>
                          <w:lid w:val="sk-S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D32517">
                          <w:pPr>
                            <w:pStyle w:val="nadpis2"/>
                          </w:pPr>
                          <w:r>
                            <w:rPr>
                              <w:lang w:val="sk-SK"/>
                            </w:rPr>
                            <w:t>[Dátum]</w:t>
                          </w:r>
                        </w:p>
                      </w:sdtContent>
                    </w:sdt>
                    <w:sdt>
                      <w:sdtPr>
                        <w:id w:val="597918327"/>
                        <w:placeholder>
                          <w:docPart w:val="43B3D35AFD9F4609BB83B5C1E4C89C0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5D5BF5" w:rsidRDefault="00D32517">
                          <w:r>
                            <w:rPr>
                              <w:lang w:val="sk-SK"/>
                            </w:rPr>
                            <w:t>[Názov podujatia]</w:t>
                          </w:r>
                        </w:p>
                      </w:sdtContent>
                    </w:sdt>
                    <w:sdt>
                      <w:sdtPr>
                        <w:id w:val="1543165412"/>
                        <w:placeholder>
                          <w:docPart w:val="0A955CA9656D4BF0BA45205304C9B8ED"/>
                        </w:placeholder>
                        <w:showingPlcHdr/>
                        <w:date>
                          <w:dateFormat w:val="d. MMMM"/>
                          <w:lid w:val="sk-S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D32517">
                          <w:pPr>
                            <w:pStyle w:val="nadpis2"/>
                          </w:pPr>
                          <w:r>
                            <w:rPr>
                              <w:lang w:val="sk-SK"/>
                            </w:rPr>
                            <w:t>[Dátum]</w:t>
                          </w:r>
                        </w:p>
                      </w:sdtContent>
                    </w:sdt>
                    <w:sdt>
                      <w:sdtPr>
                        <w:id w:val="-422024353"/>
                        <w:placeholder>
                          <w:docPart w:val="43B3D35AFD9F4609BB83B5C1E4C89C0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5D5BF5" w:rsidRDefault="00D32517">
                          <w:r>
                            <w:rPr>
                              <w:lang w:val="sk-SK"/>
                            </w:rPr>
                            <w:t>[Názov podujatia]</w:t>
                          </w:r>
                        </w:p>
                      </w:sdtContent>
                    </w:sdt>
                    <w:tbl>
                      <w:tblPr>
                        <w:tblStyle w:val="Tabukavbulletin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328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ukovpriestor"/>
                            </w:pPr>
                          </w:p>
                        </w:tc>
                      </w:tr>
                      <w:tr w:rsidR="005D5BF5" w:rsidTr="000D3E4A">
                        <w:trPr>
                          <w:trHeight w:val="6555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Default="00D32517">
                            <w:pPr>
                              <w:pStyle w:val="nadpis1"/>
                            </w:pPr>
                            <w:r>
                              <w:rPr>
                                <w:lang w:val="sk-SK"/>
                              </w:rPr>
                              <w:t>Dôležitý oznam</w:t>
                            </w:r>
                          </w:p>
                          <w:sdt>
                            <w:sdtPr>
                              <w:id w:val="-2092228098"/>
                              <w:placeholder>
                                <w:docPart w:val="228376A27A9B4FFD98FBC2A106D4BE6E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Default="00D32517">
                                <w:r>
                                  <w:rPr>
                                    <w:lang w:val="sk-SK"/>
                                  </w:rPr>
                                  <w:t>[Fotografiu nahradíte svojou vlastnou tak, že na ňu kliknete pravým tlačidlom myši a vyberte možnosť Zmeniť obrázok.]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5D5BF5" w:rsidRDefault="005D5BF5">
                      <w:pPr>
                        <w:pStyle w:val="Bezriadkovania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:rsidR="005D5BF5" w:rsidRPr="005971A7" w:rsidRDefault="00043CCB">
      <w:pPr>
        <w:pStyle w:val="Kontaktninformcie"/>
        <w:rPr>
          <w:lang w:val="sk-SK"/>
        </w:rPr>
      </w:pPr>
      <w:sdt>
        <w:sdtPr>
          <w:rPr>
            <w:lang w:val="sk-SK"/>
          </w:rPr>
          <w:alias w:val="Adresa"/>
          <w:tag w:val="Adresa"/>
          <w:id w:val="-1182118142"/>
          <w:placeholder>
            <w:docPart w:val="2359C5F8BC004FE49A1ABDAD350FE0D9"/>
          </w:placeholder>
          <w:temporary/>
          <w:showingPlcHdr/>
          <w15:appearance w15:val="hidden"/>
        </w:sdtPr>
        <w:sdtEndPr/>
        <w:sdtContent>
          <w:r w:rsidR="00D32517" w:rsidRPr="005971A7">
            <w:rPr>
              <w:lang w:val="sk-SK"/>
            </w:rPr>
            <w:t>[Adresa, mesto, štát, PSČ]</w:t>
          </w:r>
        </w:sdtContent>
      </w:sdt>
    </w:p>
    <w:p w:rsidR="005D5BF5" w:rsidRPr="005971A7" w:rsidRDefault="00043CCB">
      <w:pPr>
        <w:pStyle w:val="Kontaktninformcie"/>
        <w:rPr>
          <w:lang w:val="sk-SK"/>
        </w:rPr>
      </w:pPr>
      <w:sdt>
        <w:sdtPr>
          <w:rPr>
            <w:lang w:val="sk-SK"/>
          </w:rPr>
          <w:alias w:val="Webová lokalita"/>
          <w:tag w:val="Webová lokalita"/>
          <w:id w:val="809289872"/>
          <w:placeholder>
            <w:docPart w:val="C803666C03D44733A9B22A578B6E1B30"/>
          </w:placeholder>
          <w:temporary/>
          <w:showingPlcHdr/>
          <w15:appearance w15:val="hidden"/>
        </w:sdtPr>
        <w:sdtEndPr/>
        <w:sdtContent>
          <w:r w:rsidR="00D32517" w:rsidRPr="005971A7">
            <w:rPr>
              <w:lang w:val="sk-SK"/>
            </w:rPr>
            <w:t>[Webová lokalita]</w:t>
          </w:r>
        </w:sdtContent>
      </w:sdt>
      <w:r w:rsidR="00D32517" w:rsidRPr="005971A7">
        <w:rPr>
          <w:lang w:val="sk-SK"/>
        </w:rPr>
        <w:t xml:space="preserve"> Tel.: </w:t>
      </w:r>
      <w:sdt>
        <w:sdtPr>
          <w:rPr>
            <w:lang w:val="sk-SK"/>
          </w:rPr>
          <w:alias w:val="Telefón"/>
          <w:tag w:val="Telefón"/>
          <w:id w:val="-1435437131"/>
          <w:placeholder>
            <w:docPart w:val="3324AA43A5AF4D3A97C7B28685A466BB"/>
          </w:placeholder>
          <w:temporary/>
          <w:showingPlcHdr/>
          <w15:appearance w15:val="hidden"/>
        </w:sdtPr>
        <w:sdtEndPr/>
        <w:sdtContent>
          <w:r w:rsidR="00D32517" w:rsidRPr="005971A7">
            <w:rPr>
              <w:lang w:val="sk-SK"/>
            </w:rPr>
            <w:t>[Telefón]</w:t>
          </w:r>
        </w:sdtContent>
      </w:sdt>
    </w:p>
    <w:tbl>
      <w:tblPr>
        <w:tblStyle w:val="Tabukavbulletin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741"/>
      </w:tblGrid>
      <w:tr w:rsidR="005D5BF5" w:rsidRPr="005971A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Pr="005971A7" w:rsidRDefault="005D5BF5">
            <w:pPr>
              <w:pStyle w:val="Tabukovpriestor"/>
              <w:rPr>
                <w:lang w:val="sk-SK"/>
              </w:rPr>
            </w:pPr>
          </w:p>
        </w:tc>
      </w:tr>
      <w:tr w:rsidR="005D5BF5" w:rsidRPr="005971A7" w:rsidTr="005D5BF5">
        <w:sdt>
          <w:sdtPr>
            <w:rPr>
              <w:lang w:val="sk-SK"/>
            </w:rPr>
            <w:id w:val="-1151288818"/>
            <w:placeholder>
              <w:docPart w:val="46CDAF286D1947B1B93D0EF0FE3C49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55" w:type="dxa"/>
              </w:tcPr>
              <w:p w:rsidR="005D5BF5" w:rsidRPr="005971A7" w:rsidRDefault="00D32517">
                <w:pPr>
                  <w:spacing w:after="200" w:line="276" w:lineRule="auto"/>
                  <w:rPr>
                    <w:lang w:val="sk-SK"/>
                  </w:rPr>
                </w:pPr>
                <w:r w:rsidRPr="005971A7">
                  <w:rPr>
                    <w:lang w:val="sk-SK"/>
                  </w:rPr>
                  <w:t>Vážení čitatelia,</w:t>
                </w:r>
              </w:p>
              <w:p w:rsidR="005D5BF5" w:rsidRPr="005971A7" w:rsidRDefault="00D32517">
                <w:pPr>
                  <w:spacing w:after="200" w:line="276" w:lineRule="auto"/>
                  <w:rPr>
                    <w:lang w:val="sk-SK"/>
                  </w:rPr>
                </w:pPr>
                <w:r w:rsidRPr="005971A7">
                  <w:rPr>
                    <w:lang w:val="sk-SK"/>
                  </w:rPr>
                  <w:t>do šablóny sme pridali niekoľko tipov (ako napríklad tento), aby sme vám uľahčili začiatok.</w:t>
                </w:r>
              </w:p>
              <w:p w:rsidR="005D5BF5" w:rsidRPr="005971A7" w:rsidRDefault="00D32517">
                <w:pPr>
                  <w:spacing w:after="200" w:line="276" w:lineRule="auto"/>
                  <w:rPr>
                    <w:lang w:val="sk-SK"/>
                  </w:rPr>
                </w:pPr>
                <w:r w:rsidRPr="005971A7">
                  <w:rPr>
                    <w:lang w:val="sk-SK"/>
                  </w:rPr>
                  <w:t>Keď kliknete na text ľubovoľného tipu, celý text sa zvýrazní. Ak chcete nahradiť text svojím vlastným, stačí začať písať.</w:t>
                </w:r>
              </w:p>
              <w:p w:rsidR="005D5BF5" w:rsidRPr="005971A7" w:rsidRDefault="00D32517">
                <w:pPr>
                  <w:spacing w:after="200" w:line="276" w:lineRule="auto"/>
                  <w:rPr>
                    <w:lang w:val="sk-SK"/>
                  </w:rPr>
                </w:pPr>
                <w:r w:rsidRPr="005971A7">
                  <w:rPr>
                    <w:lang w:val="sk-SK"/>
                  </w:rPr>
                  <w:t>Toto miesto je ideálne na úvodný list čitateľom. Pri písaní sa bude vytieňovaná oblasť rozširovať spolu s textom.</w:t>
                </w:r>
              </w:p>
              <w:p w:rsidR="005D5BF5" w:rsidRPr="005971A7" w:rsidRDefault="00D32517">
                <w:pPr>
                  <w:spacing w:after="200" w:line="276" w:lineRule="auto"/>
                  <w:rPr>
                    <w:lang w:val="sk-SK"/>
                  </w:rPr>
                </w:pPr>
                <w:r w:rsidRPr="005971A7">
                  <w:rPr>
                    <w:lang w:val="sk-SK"/>
                  </w:rPr>
                  <w:t>S pozdravom</w:t>
                </w:r>
              </w:p>
              <w:p w:rsidR="005D5BF5" w:rsidRPr="005971A7" w:rsidRDefault="00D32517">
                <w:pPr>
                  <w:spacing w:after="200" w:line="276" w:lineRule="auto"/>
                  <w:rPr>
                    <w:lang w:val="sk-SK"/>
                  </w:rPr>
                </w:pPr>
                <w:r w:rsidRPr="005971A7">
                  <w:rPr>
                    <w:lang w:val="sk-SK"/>
                  </w:rPr>
                  <w:t>Vaši priatelia – spoluautori</w:t>
                </w:r>
              </w:p>
            </w:tc>
          </w:sdtContent>
        </w:sdt>
      </w:tr>
      <w:tr w:rsidR="005D5BF5" w:rsidRPr="005971A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Pr="005971A7" w:rsidRDefault="005D5BF5">
            <w:pPr>
              <w:pStyle w:val="Tabukovpriestor"/>
              <w:rPr>
                <w:lang w:val="sk-SK"/>
              </w:rPr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  <w:lang w:val="sk-SK"/>
        </w:rPr>
        <w:id w:val="-762141090"/>
        <w:placeholder>
          <w:docPart w:val="1C383D99F6AB4911BACEB21FB5F49160"/>
        </w:placeholder>
        <w:temporary/>
        <w:showingPlcHdr/>
        <w15:appearance w15:val="hidden"/>
      </w:sdtPr>
      <w:sdtEndPr>
        <w:rPr>
          <w:rFonts w:eastAsiaTheme="minorEastAsia"/>
        </w:rPr>
      </w:sdtEndPr>
      <w:sdtContent>
        <w:p w:rsidR="005D5BF5" w:rsidRPr="005971A7" w:rsidRDefault="00D32517">
          <w:pPr>
            <w:pStyle w:val="nadpis2"/>
            <w:rPr>
              <w:lang w:val="sk-SK"/>
            </w:rPr>
          </w:pPr>
          <w:r w:rsidRPr="005971A7">
            <w:rPr>
              <w:lang w:val="sk-SK"/>
            </w:rPr>
            <w:t>Vytvorte si vlastné zobrazenie</w:t>
          </w:r>
        </w:p>
        <w:p w:rsidR="005D5BF5" w:rsidRPr="005971A7" w:rsidRDefault="00D32517">
          <w:pPr>
            <w:rPr>
              <w:lang w:val="sk-SK"/>
            </w:rPr>
          </w:pPr>
          <w:r w:rsidRPr="005971A7">
            <w:rPr>
              <w:lang w:val="sk-SK"/>
            </w:rPr>
            <w:t>Na to, aby ste dali šablóne, napríklad tejto, celkom nový vzhľad, stačí niekoľko kliknutí.</w:t>
          </w:r>
        </w:p>
        <w:p w:rsidR="005D5BF5" w:rsidRPr="005971A7" w:rsidRDefault="00D32517">
          <w:pPr>
            <w:rPr>
              <w:lang w:val="sk-SK"/>
            </w:rPr>
          </w:pPr>
          <w:r w:rsidRPr="005971A7">
            <w:rPr>
              <w:lang w:val="sk-SK"/>
            </w:rPr>
            <w:t>Na karte Návrh na páse s nástrojmi si v galérii motívov, farieb a písiem môžete pozrieť ukážku a vybrať zo širokej škály rôznych možností. Potom stačí len kliknúť a použiť tú, ktorá sa vám páči.</w:t>
          </w:r>
        </w:p>
        <w:p w:rsidR="005D5BF5" w:rsidRPr="005971A7" w:rsidRDefault="00D32517">
          <w:pPr>
            <w:pStyle w:val="nadpis2"/>
            <w:rPr>
              <w:lang w:val="sk-SK"/>
            </w:rPr>
          </w:pPr>
          <w:r w:rsidRPr="005971A7">
            <w:rPr>
              <w:lang w:val="sk-SK"/>
            </w:rPr>
            <w:t>Vytvorte si svoj vlastný štýl</w:t>
          </w:r>
        </w:p>
        <w:p w:rsidR="005D5BF5" w:rsidRPr="005971A7" w:rsidRDefault="00D32517">
          <w:pPr>
            <w:rPr>
              <w:lang w:val="sk-SK"/>
            </w:rPr>
          </w:pPr>
          <w:r w:rsidRPr="005971A7">
            <w:rPr>
              <w:lang w:val="sk-SK"/>
            </w:rPr>
            <w:t>Snažíte sa, aby váš úžasný štýl vyzeral príťažlivo. To isté robíme my.</w:t>
          </w:r>
        </w:p>
        <w:p w:rsidR="005D5BF5" w:rsidRPr="005971A7" w:rsidRDefault="00D32517">
          <w:pPr>
            <w:rPr>
              <w:lang w:val="sk-SK"/>
            </w:rPr>
          </w:pPr>
          <w:r w:rsidRPr="005971A7">
            <w:rPr>
              <w:lang w:val="sk-SK"/>
            </w:rPr>
            <w:t>Vytvorili sme tiež štýly, vďaka ktorým môžete okamžite použiť rovnaké formátovanie, aké sa nachádza v tejto šablóne. Na karte Domov na páse s nástrojmi nájdete v galérii štýlov všetky štýly použité v tomto bulletine.</w:t>
          </w:r>
        </w:p>
      </w:sdtContent>
    </w:sdt>
    <w:p w:rsidR="005D5BF5" w:rsidRPr="005971A7" w:rsidRDefault="005D5BF5">
      <w:pPr>
        <w:rPr>
          <w:lang w:val="sk-SK"/>
        </w:rPr>
      </w:pPr>
    </w:p>
    <w:p w:rsidR="005D5BF5" w:rsidRPr="005971A7" w:rsidRDefault="00D32517">
      <w:pPr>
        <w:pStyle w:val="nadpis1"/>
        <w:rPr>
          <w:lang w:val="sk-SK"/>
        </w:rPr>
      </w:pPr>
      <w:r w:rsidRPr="005971A7">
        <w:rPr>
          <w:lang w:val="sk-SK"/>
        </w:rPr>
        <w:lastRenderedPageBreak/>
        <w:t>Dôležité novinky</w:t>
      </w:r>
      <w:r w:rsidRPr="005971A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5057775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3" name="Blok textu 3" descr="Bočný panel bulletin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Fotografia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2011680" cy="1984248"/>
                                  <wp:effectExtent l="76200" t="76200" r="64770" b="73660"/>
                                  <wp:docPr id="6" name="Obrázok 6" descr="Vzorová fotograf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t="-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680" cy="1984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ukavbulletin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328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ukovpriestor"/>
                                  </w:pPr>
                                </w:p>
                              </w:tc>
                            </w:tr>
                            <w:tr w:rsidR="005D5BF5" w:rsidTr="000D3E4A">
                              <w:trPr>
                                <w:trHeight w:val="10578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Default="00D32517">
                                  <w:pPr>
                                    <w:pStyle w:val="nadpis1"/>
                                  </w:pPr>
                                  <w:r>
                                    <w:rPr>
                                      <w:lang w:val="sk-SK"/>
                                    </w:rPr>
                                    <w:t>Naša komunita</w:t>
                                  </w:r>
                                </w:p>
                                <w:sdt>
                                  <w:sdtPr>
                                    <w:id w:val="-2098386080"/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D5BF5" w:rsidRDefault="00D32517">
                                      <w:pPr>
                                        <w:pStyle w:val="nadpis2"/>
                                      </w:pPr>
                                      <w:r>
                                        <w:rPr>
                                          <w:lang w:val="sk-SK"/>
                                        </w:rPr>
                                        <w:t>[Názov podujatia]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1741055335"/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D5BF5" w:rsidRDefault="00D32517">
                                      <w:r>
                                        <w:rPr>
                                          <w:lang w:val="sk-SK"/>
                                        </w:rPr>
                                        <w:t>[Sem môžete pridať popis a najdôležitejšie informácie o podujatí.]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1370797267"/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D5BF5" w:rsidRDefault="00D32517">
                                      <w:pPr>
                                        <w:pStyle w:val="nadpis2"/>
                                        <w:rPr>
                                          <w:rFonts w:asciiTheme="minorHAnsi" w:eastAsiaTheme="minorEastAsia" w:hAnsiTheme="minorHAnsi" w:cstheme="minorBidi"/>
                                          <w:b w:val="0"/>
                                          <w:bCs w:val="0"/>
                                          <w:color w:val="262626" w:themeColor="text1" w:themeTint="D9"/>
                                        </w:rPr>
                                      </w:pPr>
                                      <w:r>
                                        <w:rPr>
                                          <w:lang w:val="sk-SK"/>
                                        </w:rPr>
                                        <w:t>[Názov podujatia]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709341144"/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D5BF5" w:rsidRDefault="00D32517">
                                      <w:r>
                                        <w:rPr>
                                          <w:lang w:val="sk-SK"/>
                                        </w:rPr>
                                        <w:t>[Sem môžete pridať popis a najdôležitejšie informácie o podujatí.]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5D5BF5" w:rsidRDefault="005D5BF5">
                            <w:pPr>
                              <w:pStyle w:val="Bezriadkovani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 id="Blok textu 3" o:spid="_x0000_s1027" type="#_x0000_t202" alt="Bočný panel bulletinu 2" style="position:absolute;left:0;text-align:left;margin-left:0;margin-top:0;width:241.5pt;height:282pt;z-index:251665408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" o:allowoverlap="f" filled="f" stroked="f" strokeweight=".5pt">
                <v:textbox inset="1.44pt,0,1.44pt,0">
                  <w:txbxContent>
                    <w:p w:rsidR="005D5BF5" w:rsidRDefault="00D32517">
                      <w:pPr>
                        <w:pStyle w:val="Fotografia"/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2011680" cy="1984248"/>
                            <wp:effectExtent l="76200" t="76200" r="64770" b="73660"/>
                            <wp:docPr id="6" name="Obrázok 6" descr="Vzorová fotograf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t="-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11680" cy="1984248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ukavbulletin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328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ukovpriestor"/>
                            </w:pPr>
                          </w:p>
                        </w:tc>
                      </w:tr>
                      <w:tr w:rsidR="005D5BF5" w:rsidTr="000D3E4A">
                        <w:trPr>
                          <w:trHeight w:val="10578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Default="00D32517">
                            <w:pPr>
                              <w:pStyle w:val="nadpis1"/>
                            </w:pPr>
                            <w:r>
                              <w:rPr>
                                <w:lang w:val="sk-SK"/>
                              </w:rPr>
                              <w:t>Naša komunita</w:t>
                            </w:r>
                          </w:p>
                          <w:sdt>
                            <w:sdtPr>
                              <w:id w:val="-2098386080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Default="00D32517">
                                <w:pPr>
                                  <w:pStyle w:val="nadpis2"/>
                                </w:pPr>
                                <w:r>
                                  <w:rPr>
                                    <w:lang w:val="sk-SK"/>
                                  </w:rPr>
                                  <w:t>[Názov podujatia]</w:t>
                                </w:r>
                              </w:p>
                            </w:sdtContent>
                          </w:sdt>
                          <w:sdt>
                            <w:sdtPr>
                              <w:id w:val="1741055335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Default="00D32517">
                                <w:r>
                                  <w:rPr>
                                    <w:lang w:val="sk-SK"/>
                                  </w:rPr>
                                  <w:t>[Sem môžete pridať popis a najdôležitejšie informácie o podujatí.]</w:t>
                                </w:r>
                              </w:p>
                            </w:sdtContent>
                          </w:sdt>
                          <w:sdt>
                            <w:sdtPr>
                              <w:id w:val="1370797267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Default="00D32517">
                                <w:pPr>
                                  <w:pStyle w:val="nadpis2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olor w:val="262626" w:themeColor="text1" w:themeTint="D9"/>
                                  </w:rPr>
                                </w:pPr>
                                <w:r>
                                  <w:rPr>
                                    <w:lang w:val="sk-SK"/>
                                  </w:rPr>
                                  <w:t>[Názov podujatia]</w:t>
                                </w:r>
                              </w:p>
                            </w:sdtContent>
                          </w:sdt>
                          <w:sdt>
                            <w:sdtPr>
                              <w:id w:val="-709341144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Default="00D32517">
                                <w:r>
                                  <w:rPr>
                                    <w:lang w:val="sk-SK"/>
                                  </w:rPr>
                                  <w:t>[Sem môžete pridať popis a najdôležitejšie informácie o podujatí.]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5D5BF5" w:rsidRDefault="005D5BF5">
                      <w:pPr>
                        <w:pStyle w:val="Bezriadkovania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262626" w:themeColor="text1" w:themeTint="D9"/>
          <w:lang w:val="sk-SK"/>
        </w:rPr>
        <w:id w:val="556751877"/>
        <w:placeholder>
          <w:docPart w:val="0CB357976BFC4A96A0B4422CB72DBC1F"/>
        </w:placeholder>
        <w:temporary/>
        <w:showingPlcHdr/>
        <w15:appearance w15:val="hidden"/>
      </w:sdtPr>
      <w:sdtEndPr/>
      <w:sdtContent>
        <w:p w:rsidR="005D5BF5" w:rsidRPr="005971A7" w:rsidRDefault="00D32517">
          <w:pPr>
            <w:pStyle w:val="nadpis2"/>
            <w:rPr>
              <w:lang w:val="sk-SK"/>
            </w:rPr>
          </w:pPr>
          <w:r w:rsidRPr="005971A7">
            <w:rPr>
              <w:lang w:val="sk-SK"/>
            </w:rPr>
            <w:t>Nakreslite vlastný obrázok</w:t>
          </w:r>
        </w:p>
        <w:p w:rsidR="005D5BF5" w:rsidRPr="005971A7" w:rsidRDefault="00D32517">
          <w:pPr>
            <w:rPr>
              <w:lang w:val="sk-SK"/>
            </w:rPr>
          </w:pPr>
          <w:r w:rsidRPr="005971A7">
            <w:rPr>
              <w:lang w:val="sk-SK"/>
            </w:rPr>
            <w:t>Ak pridáte obrázky do iných častí bulletinu a chcete zachovať parádne dvojité orámovanie v každej fotografii v hornej časti každej strany, stačí to tak nakresliť.</w:t>
          </w:r>
        </w:p>
        <w:p w:rsidR="005D5BF5" w:rsidRPr="005971A7" w:rsidRDefault="00D32517">
          <w:pPr>
            <w:rPr>
              <w:lang w:val="sk-SK"/>
            </w:rPr>
          </w:pPr>
          <w:r w:rsidRPr="005971A7">
            <w:rPr>
              <w:lang w:val="sk-SK"/>
            </w:rPr>
            <w:t>Položka Kopírovať formát na karte Domov na páse s nástrojmi pracuje s obrázkami presne tak ako s textom. Stačí vybrať fotografiu s požadovaným formátovaním, kliknúť na položku Kopírovať formát a potom kliknúť na fotografiu, pri ktorej chcete použiť rovnaký formát. Nebolo to zábavné?</w:t>
          </w:r>
        </w:p>
        <w:p w:rsidR="005D5BF5" w:rsidRPr="005971A7" w:rsidRDefault="00D32517">
          <w:pPr>
            <w:pStyle w:val="nadpis2"/>
            <w:rPr>
              <w:lang w:val="sk-SK"/>
            </w:rPr>
          </w:pPr>
          <w:r w:rsidRPr="005971A7">
            <w:rPr>
              <w:lang w:val="sk-SK"/>
            </w:rPr>
            <w:t>Tabuľky nie sú len na čísla</w:t>
          </w:r>
        </w:p>
        <w:p w:rsidR="005D5BF5" w:rsidRPr="005971A7" w:rsidRDefault="00D32517">
          <w:pPr>
            <w:rPr>
              <w:lang w:val="sk-SK"/>
            </w:rPr>
          </w:pPr>
          <w:r w:rsidRPr="005971A7">
            <w:rPr>
              <w:lang w:val="sk-SK"/>
            </w:rPr>
            <w:t>Vytieňované a orámované oblasti tejto šablóny sa vytvárajú pomocou tabuliek. Keď v tejto šablóne pridáte tabuľku, formátovanie sa vykoná automaticky.</w:t>
          </w:r>
        </w:p>
        <w:p w:rsidR="005D5BF5" w:rsidRPr="005971A7" w:rsidRDefault="00D32517">
          <w:pPr>
            <w:rPr>
              <w:lang w:val="sk-SK"/>
            </w:rPr>
          </w:pPr>
          <w:r w:rsidRPr="005971A7">
            <w:rPr>
              <w:lang w:val="sk-SK"/>
            </w:rPr>
            <w:t>Na karte Vložiť kliknite položku Tabuľka a ste na správnej ceste.</w:t>
          </w:r>
        </w:p>
        <w:p w:rsidR="005D5BF5" w:rsidRPr="005971A7" w:rsidRDefault="00D32517">
          <w:pPr>
            <w:rPr>
              <w:lang w:val="sk-SK"/>
            </w:rPr>
          </w:pPr>
          <w:r w:rsidRPr="005971A7">
            <w:rPr>
              <w:lang w:val="sk-SK"/>
            </w:rPr>
            <w:t>Dá sa to ešte zjednodušiť, tak, po kliknutí na položku Tabuľka vyberiete položku Rýchle tabuľky a zobrazí sa vzorová tabuľka naformátovaná tak, aby presne zodpovedala tejto šablóne.</w:t>
          </w:r>
        </w:p>
        <w:p w:rsidR="005D5BF5" w:rsidRPr="005971A7" w:rsidRDefault="00D32517">
          <w:pPr>
            <w:pStyle w:val="nadpis2"/>
            <w:rPr>
              <w:lang w:val="sk-SK"/>
            </w:rPr>
          </w:pPr>
          <w:r w:rsidRPr="005971A7">
            <w:rPr>
              <w:lang w:val="sk-SK"/>
            </w:rPr>
            <w:t>Bočný panel sa dá vytvoriť rýchlo…</w:t>
          </w:r>
        </w:p>
        <w:p w:rsidR="005D5BF5" w:rsidRPr="005971A7" w:rsidRDefault="00D32517">
          <w:pPr>
            <w:rPr>
              <w:lang w:val="sk-SK"/>
            </w:rPr>
          </w:pPr>
          <w:r w:rsidRPr="005971A7">
            <w:rPr>
              <w:lang w:val="sk-SK"/>
            </w:rPr>
            <w:t>Keď pridáte ďalšiu stranu, môžete pridať aj nový bočný panel.</w:t>
          </w:r>
        </w:p>
        <w:p w:rsidR="005D5BF5" w:rsidRPr="005971A7" w:rsidRDefault="00D32517">
          <w:pPr>
            <w:rPr>
              <w:lang w:val="sk-SK"/>
            </w:rPr>
          </w:pPr>
          <w:r w:rsidRPr="005971A7">
            <w:rPr>
              <w:lang w:val="sk-SK"/>
            </w:rPr>
            <w:t>Stačí kliknúť na prvý odsek na novej strane. Potom na karte Vložiť na páse s nástrojmi kliknite na položku Textové pole a vyberte niektoré rozloženie bočného panelu, ktoré vidíte v tejto šablóne.</w:t>
          </w:r>
        </w:p>
      </w:sdtContent>
    </w:sdt>
    <w:sectPr w:rsidR="005D5BF5" w:rsidRPr="005971A7" w:rsidSect="005971A7">
      <w:footerReference w:type="default" r:id="rId11"/>
      <w:pgSz w:w="11907" w:h="16839" w:code="9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9B" w:rsidRDefault="0014129B">
      <w:pPr>
        <w:spacing w:before="0" w:after="0" w:line="240" w:lineRule="auto"/>
      </w:pPr>
      <w:r>
        <w:separator/>
      </w:r>
    </w:p>
  </w:endnote>
  <w:endnote w:type="continuationSeparator" w:id="0">
    <w:p w:rsidR="0014129B" w:rsidRDefault="001412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ouYuan">
    <w:altName w:val="幼圆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ukavbulletine"/>
      <w:tblW w:w="5000" w:type="pct"/>
      <w:tblInd w:w="144" w:type="dxa"/>
      <w:tblLook w:val="0660" w:firstRow="1" w:lastRow="1" w:firstColumn="0" w:lastColumn="0" w:noHBand="1" w:noVBand="1"/>
    </w:tblPr>
    <w:tblGrid>
      <w:gridCol w:w="6737"/>
      <w:gridCol w:w="408"/>
      <w:gridCol w:w="3322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ukovpriesto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ukovpriestor"/>
          </w:pPr>
        </w:p>
      </w:tc>
      <w:tc>
        <w:tcPr>
          <w:tcW w:w="1585" w:type="pct"/>
        </w:tcPr>
        <w:p w:rsidR="005D5BF5" w:rsidRDefault="005D5BF5">
          <w:pPr>
            <w:pStyle w:val="Tabukovpriestor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pta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pta"/>
          </w:pPr>
        </w:p>
      </w:tc>
      <w:tc>
        <w:tcPr>
          <w:tcW w:w="1585" w:type="pct"/>
        </w:tcPr>
        <w:p w:rsidR="005D5BF5" w:rsidRDefault="00D32517">
          <w:pPr>
            <w:pStyle w:val="pta"/>
          </w:pPr>
          <w:r>
            <w:rPr>
              <w:lang w:val="sk-SK"/>
            </w:rPr>
            <w:t xml:space="preserve">Strana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43CCB">
            <w:rPr>
              <w:noProof/>
            </w:rPr>
            <w:t>2</w:t>
          </w:r>
          <w:r>
            <w:fldChar w:fldCharType="end"/>
          </w:r>
          <w:r>
            <w:rPr>
              <w:lang w:val="sk-SK"/>
            </w:rPr>
            <w:t xml:space="preserve"> z </w:t>
          </w:r>
          <w:r w:rsidR="00043CCB">
            <w:fldChar w:fldCharType="begin"/>
          </w:r>
          <w:r w:rsidR="00043CCB">
            <w:instrText xml:space="preserve"> NUMPAGES </w:instrText>
          </w:r>
          <w:r w:rsidR="00043CCB">
            <w:fldChar w:fldCharType="separate"/>
          </w:r>
          <w:r w:rsidR="00043CCB">
            <w:rPr>
              <w:noProof/>
            </w:rPr>
            <w:t>2</w:t>
          </w:r>
          <w:r w:rsidR="00043CCB">
            <w:rPr>
              <w:noProof/>
            </w:rPr>
            <w:fldChar w:fldCharType="end"/>
          </w:r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ukovpriesto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ukovpriestor"/>
          </w:pPr>
        </w:p>
      </w:tc>
      <w:tc>
        <w:tcPr>
          <w:tcW w:w="1585" w:type="pct"/>
        </w:tcPr>
        <w:p w:rsidR="005D5BF5" w:rsidRDefault="005D5BF5">
          <w:pPr>
            <w:pStyle w:val="Tabukovpriestor"/>
          </w:pPr>
        </w:p>
      </w:tc>
    </w:tr>
  </w:tbl>
  <w:p w:rsidR="005D5BF5" w:rsidRDefault="005D5BF5">
    <w:pPr>
      <w:pStyle w:val="Bezriadkovani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9B" w:rsidRDefault="0014129B">
      <w:pPr>
        <w:spacing w:before="0" w:after="0" w:line="240" w:lineRule="auto"/>
      </w:pPr>
      <w:r>
        <w:separator/>
      </w:r>
    </w:p>
  </w:footnote>
  <w:footnote w:type="continuationSeparator" w:id="0">
    <w:p w:rsidR="0014129B" w:rsidRDefault="0014129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efaultTableStyle w:val="Tabukavbulletin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F5"/>
    <w:rsid w:val="00043CCB"/>
    <w:rsid w:val="000D3E4A"/>
    <w:rsid w:val="0014129B"/>
    <w:rsid w:val="002C0C22"/>
    <w:rsid w:val="004F279A"/>
    <w:rsid w:val="005971A7"/>
    <w:rsid w:val="005D5BF5"/>
    <w:rsid w:val="00D3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customStyle="1" w:styleId="nadpis2">
    <w:name w:val="nadpis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customStyle="1" w:styleId="nadpis3">
    <w:name w:val="nadpis 3"/>
    <w:basedOn w:val="Normal"/>
    <w:next w:val="Normal"/>
    <w:link w:val="Znaknadpisu3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customStyle="1" w:styleId="nadpis4">
    <w:name w:val="nadpis 4"/>
    <w:basedOn w:val="Normal"/>
    <w:next w:val="Normal"/>
    <w:link w:val="Znaknadpisu4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customStyle="1" w:styleId="nadpis5">
    <w:name w:val="nadpis 5"/>
    <w:basedOn w:val="Normal"/>
    <w:next w:val="Normal"/>
    <w:link w:val="Znaknadpisu5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customStyle="1" w:styleId="nadpis6">
    <w:name w:val="nadpis 6"/>
    <w:basedOn w:val="Normal"/>
    <w:next w:val="Normal"/>
    <w:link w:val="Znaknadpisu6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customStyle="1" w:styleId="Organizcia">
    <w:name w:val="Organizácia"/>
    <w:basedOn w:val="Normal"/>
    <w:next w:val="Kontaktninformcie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Kontaktninformcie">
    <w:name w:val="Kontaktné informácie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ukovpriestor">
    <w:name w:val="Tabuľkový priestor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Fotografia">
    <w:name w:val="Fotografia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Znaknadpisu3">
    <w:name w:val="Znak nadpisu 3"/>
    <w:basedOn w:val="DefaultParagraphFont"/>
    <w:link w:val="nadpis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customStyle="1" w:styleId="pta">
    <w:name w:val="päta"/>
    <w:basedOn w:val="Normal"/>
    <w:link w:val="Znakpty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Znakpty">
    <w:name w:val="Znak päty"/>
    <w:basedOn w:val="DefaultParagraphFont"/>
    <w:link w:val="pta"/>
    <w:uiPriority w:val="99"/>
    <w:rPr>
      <w:color w:val="956AAC" w:themeColor="accent5"/>
    </w:rPr>
  </w:style>
  <w:style w:type="paragraph" w:customStyle="1" w:styleId="Nzov">
    <w:name w:val="Názov"/>
    <w:basedOn w:val="Normal"/>
    <w:link w:val="Znaknzvu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Znaknzvu">
    <w:name w:val="Znak názvu"/>
    <w:basedOn w:val="DefaultParagraphFont"/>
    <w:link w:val="Nzov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customStyle="1" w:styleId="Bezriadkovania">
    <w:name w:val="Bez riadkovania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customStyle="1" w:styleId="Mriekatabuky">
    <w:name w:val="Mriežka tabuľky"/>
    <w:basedOn w:val="Table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kavbulletine">
    <w:name w:val="Tabuľka v bulletine"/>
    <w:basedOn w:val="TableNormal"/>
    <w:uiPriority w:val="99"/>
    <w:pPr>
      <w:spacing w:after="0" w:line="240" w:lineRule="auto"/>
    </w:pPr>
    <w:tblPr>
      <w:tblInd w:w="0" w:type="dxa"/>
      <w:tblBorders>
        <w:top w:val="single" w:sz="8" w:space="0" w:color="956AAC" w:themeColor="accent5"/>
        <w:bottom w:val="single" w:sz="8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Fotografiavbulletine">
    <w:name w:val="Fotografia v bulletine"/>
    <w:basedOn w:val="TableNormal"/>
    <w:uiPriority w:val="99"/>
    <w:pPr>
      <w:spacing w:after="0" w:line="240" w:lineRule="auto"/>
    </w:pPr>
    <w:tblPr>
      <w:jc w:val="center"/>
      <w:tblInd w:w="0" w:type="dxa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center"/>
    </w:tcPr>
  </w:style>
  <w:style w:type="character" w:customStyle="1" w:styleId="Zstupntext">
    <w:name w:val="Zástupný text"/>
    <w:basedOn w:val="DefaultParagraphFont"/>
    <w:uiPriority w:val="99"/>
    <w:semiHidden/>
    <w:rPr>
      <w:color w:val="808080"/>
    </w:rPr>
  </w:style>
  <w:style w:type="paragraph" w:customStyle="1" w:styleId="hlavika">
    <w:name w:val="hlavička"/>
    <w:basedOn w:val="Normal"/>
    <w:link w:val="Znakhlaviky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nakhlaviky">
    <w:name w:val="Znak hlavičky"/>
    <w:basedOn w:val="DefaultParagraphFont"/>
    <w:link w:val="hlavika"/>
    <w:uiPriority w:val="99"/>
  </w:style>
  <w:style w:type="character" w:customStyle="1" w:styleId="Znaknadpisu4">
    <w:name w:val="Znak nadpisu 4"/>
    <w:basedOn w:val="DefaultParagraphFont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Znaknadpisu5">
    <w:name w:val="Znak nadpisu 5"/>
    <w:basedOn w:val="DefaultParagraphFont"/>
    <w:link w:val="nadpis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Znaknadpisu6">
    <w:name w:val="Znak nadpisu 6"/>
    <w:basedOn w:val="DefaultParagraphFont"/>
    <w:link w:val="nadpis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30.jpe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7F28055AA648F18E6720AEF671F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BA67-8A79-4B9A-85F3-28457298747B}"/>
      </w:docPartPr>
      <w:docPartBody>
        <w:p w:rsidR="00D1214C" w:rsidRDefault="00D1214C">
          <w:r>
            <w:rPr>
              <w:lang w:val="sk-SK"/>
            </w:rPr>
            <w:t>Mesiac</w:t>
          </w:r>
        </w:p>
      </w:docPartBody>
    </w:docPart>
    <w:docPart>
      <w:docPartPr>
        <w:name w:val="2359C5F8BC004FE49A1ABDAD350F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288E-E947-48B3-A66D-4B9CAC027371}"/>
      </w:docPartPr>
      <w:docPartBody>
        <w:p w:rsidR="00D1214C" w:rsidRDefault="00D1214C">
          <w:r>
            <w:rPr>
              <w:lang w:val="sk-SK"/>
            </w:rPr>
            <w:t>[Adresa, mesto, štát, PSČ]</w:t>
          </w:r>
        </w:p>
      </w:docPartBody>
    </w:docPart>
    <w:docPart>
      <w:docPartPr>
        <w:name w:val="46CDAF286D1947B1B93D0EF0FE3C4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B8948-5998-43A6-A6F6-3749D36DD26C}"/>
      </w:docPartPr>
      <w:docPartBody>
        <w:p w:rsidR="00D1214C" w:rsidRDefault="00D1214C">
          <w:r>
            <w:rPr>
              <w:lang w:val="sk-SK"/>
            </w:rPr>
            <w:t>Vážení čitatelia,</w:t>
          </w:r>
        </w:p>
        <w:p w:rsidR="00D1214C" w:rsidRDefault="00D1214C">
          <w:r>
            <w:rPr>
              <w:lang w:val="sk-SK"/>
            </w:rPr>
            <w:t>pridali sme niekoľko tipov (ako napríklad tento), aby sme vám uľahčili začiatok.</w:t>
          </w:r>
        </w:p>
        <w:p w:rsidR="00D1214C" w:rsidRDefault="00D1214C">
          <w:r>
            <w:rPr>
              <w:lang w:val="sk-SK"/>
            </w:rPr>
            <w:t>Keď kliknete na text ľubovoľného tipu, celý text sa zvýrazní. Ak chcete nahradiť text svojím vlastným, stačí začať písať.</w:t>
          </w:r>
        </w:p>
        <w:p w:rsidR="00D1214C" w:rsidRDefault="00D1214C">
          <w:r>
            <w:rPr>
              <w:lang w:val="sk-SK"/>
            </w:rPr>
            <w:t>Toto miesto je ideálne na úvodný list čitateľom. Pri písaní sa bude vytieňovaná oblasť rozširovať spolu s textom.</w:t>
          </w:r>
        </w:p>
        <w:p w:rsidR="00D1214C" w:rsidRDefault="00D1214C">
          <w:r>
            <w:rPr>
              <w:lang w:val="sk-SK"/>
            </w:rPr>
            <w:t>S pozdravom</w:t>
          </w:r>
        </w:p>
        <w:p w:rsidR="00D1214C" w:rsidRDefault="00D1214C">
          <w:r>
            <w:rPr>
              <w:lang w:val="sk-SK"/>
            </w:rPr>
            <w:t>Vaši priatelia – spoluautori</w:t>
          </w:r>
        </w:p>
      </w:docPartBody>
    </w:docPart>
    <w:docPart>
      <w:docPartPr>
        <w:name w:val="1C383D99F6AB4911BACEB21FB5F4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7CF87-8E66-4A16-AEC8-F4EF841D6CF9}"/>
      </w:docPartPr>
      <w:docPartBody>
        <w:p w:rsidR="00D1214C" w:rsidRDefault="00D1214C">
          <w:pPr>
            <w:pStyle w:val="nadpis2"/>
          </w:pPr>
          <w:r>
            <w:rPr>
              <w:lang w:val="sk-SK"/>
            </w:rPr>
            <w:t>Vytvorte si vlastné zobrazenie</w:t>
          </w:r>
        </w:p>
        <w:p w:rsidR="00D1214C" w:rsidRDefault="00D1214C">
          <w:r>
            <w:rPr>
              <w:lang w:val="sk-SK"/>
            </w:rPr>
            <w:t>Na to, aby ste dali šablóne, napríklad tejto, celkom nový vzhľad, stačí niekoľko kliknutí.</w:t>
          </w:r>
        </w:p>
        <w:p w:rsidR="00D1214C" w:rsidRDefault="00D1214C">
          <w:r>
            <w:rPr>
              <w:lang w:val="sk-SK"/>
            </w:rPr>
            <w:t>Na karte Návrh na páse s nástrojmi si v galérii motívov, farieb a písiem môžete pozrieť ukážku a vybrať zo širokej škály rôznych možností. Potom stačí len kliknúť a použiť tú, ktorá sa vám páči.</w:t>
          </w:r>
        </w:p>
        <w:p w:rsidR="00D1214C" w:rsidRDefault="00D1214C">
          <w:pPr>
            <w:pStyle w:val="nadpis2"/>
          </w:pPr>
          <w:r>
            <w:rPr>
              <w:lang w:val="sk-SK"/>
            </w:rPr>
            <w:t>Vytvorte si svoj vlastný štýl</w:t>
          </w:r>
        </w:p>
        <w:p w:rsidR="00D1214C" w:rsidRDefault="00D1214C">
          <w:r>
            <w:rPr>
              <w:lang w:val="sk-SK"/>
            </w:rPr>
            <w:t>Snažíte sa, aby váš úžasný štýl vyzeral príťažlivo. To isté robíme my.</w:t>
          </w:r>
        </w:p>
        <w:p w:rsidR="00D1214C" w:rsidRDefault="00D1214C">
          <w:r>
            <w:rPr>
              <w:lang w:val="sk-SK"/>
            </w:rPr>
            <w:t>Vytvorili sme tiež štýly, vďaka ktorým môžete okamžite použiť rovnaké formátovanie, aké sa nachádza v tejto šablóne. Na karte Domov na páse s nástrojmi nájdete v galérii štýlov všetky štýly použité v tomto bulletine.</w:t>
          </w:r>
        </w:p>
      </w:docPartBody>
    </w:docPart>
    <w:docPart>
      <w:docPartPr>
        <w:name w:val="0CB357976BFC4A96A0B4422CB72DB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B593-4E55-4072-8D1D-369BCC3C9E86}"/>
      </w:docPartPr>
      <w:docPartBody>
        <w:p w:rsidR="00D1214C" w:rsidRDefault="00D1214C">
          <w:pPr>
            <w:pStyle w:val="nadpis2"/>
          </w:pPr>
          <w:r>
            <w:rPr>
              <w:lang w:val="sk-SK"/>
            </w:rPr>
            <w:t>Nakreslite vlastný obrázok</w:t>
          </w:r>
        </w:p>
        <w:p w:rsidR="00D1214C" w:rsidRDefault="00D1214C">
          <w:r>
            <w:rPr>
              <w:lang w:val="sk-SK"/>
            </w:rPr>
            <w:t>Ak pridáte obrázky do iných častí bulletinu a chcete zachovať parádne dvojité orámovanie v každej fotografii v hornej časti každej strany, stačí to tak nakresliť.</w:t>
          </w:r>
        </w:p>
        <w:p w:rsidR="00D1214C" w:rsidRDefault="00D1214C">
          <w:r>
            <w:rPr>
              <w:lang w:val="sk-SK"/>
            </w:rPr>
            <w:t>Položka Kopírovať formát na karte Domov na páse s nástrojmi pracuje s obrázkami presne tak ako s textom. Stačí vybrať fotografiu s požadovaným formátovaním, kliknúť na položku Kopírovať formát a potom kliknúť na fotografiu, pri ktorej chcete použiť rovnaký formát. Nebolo to zábavné?</w:t>
          </w:r>
        </w:p>
        <w:p w:rsidR="00D1214C" w:rsidRDefault="00D1214C">
          <w:pPr>
            <w:pStyle w:val="nadpis2"/>
          </w:pPr>
          <w:r>
            <w:rPr>
              <w:lang w:val="sk-SK"/>
            </w:rPr>
            <w:t>Tabuľky nie sú len na čísla</w:t>
          </w:r>
        </w:p>
        <w:p w:rsidR="00D1214C" w:rsidRDefault="00D1214C">
          <w:r>
            <w:rPr>
              <w:lang w:val="sk-SK"/>
            </w:rPr>
            <w:t>Vytieňované a orámované oblasti tejto šablóny sa vytvárajú pomocou tabuliek. Keď v tejto šablóne pridáte tabuľku, formátovanie sa vykoná automaticky.</w:t>
          </w:r>
        </w:p>
        <w:p w:rsidR="00D1214C" w:rsidRDefault="00D1214C">
          <w:r>
            <w:rPr>
              <w:lang w:val="sk-SK"/>
            </w:rPr>
            <w:t>Na karte Vložiť kliknite položku Tabuľka a ste na správnej ceste.</w:t>
          </w:r>
        </w:p>
        <w:p w:rsidR="00D1214C" w:rsidRDefault="00D1214C">
          <w:r>
            <w:rPr>
              <w:lang w:val="sk-SK"/>
            </w:rPr>
            <w:t>Dá sa to ešte zjednodušiť, tak, po kliknutí na položku Tabuľka vyberiete položku Rýchle tabuľky a zobrazí sa vzorová tabuľka naformátovaná tak, aby presne zodpovedala tejto šablóne.</w:t>
          </w:r>
        </w:p>
        <w:p w:rsidR="00D1214C" w:rsidRDefault="00D1214C">
          <w:pPr>
            <w:pStyle w:val="nadpis2"/>
          </w:pPr>
          <w:r>
            <w:rPr>
              <w:lang w:val="sk-SK"/>
            </w:rPr>
            <w:t>Bočný panel sa dá vytvoriť rýchlo…</w:t>
          </w:r>
        </w:p>
        <w:p w:rsidR="00D1214C" w:rsidRDefault="00D1214C">
          <w:r>
            <w:rPr>
              <w:lang w:val="sk-SK"/>
            </w:rPr>
            <w:t>Keď pridáte ďalšiu stranu, môžete pridať aj nový bočný panel.</w:t>
          </w:r>
        </w:p>
        <w:p w:rsidR="00D1214C" w:rsidRDefault="00D1214C">
          <w:r>
            <w:rPr>
              <w:lang w:val="sk-SK"/>
            </w:rPr>
            <w:t>Stačí kliknúť na prvý odsek na novej strane. Potom na karte Vložiť na páse s nástrojmi kliknite na položku Textové pole a vyberte niektoré rozloženie bočného panelu, ktoré vidíte v tejto šablóne.</w:t>
          </w:r>
        </w:p>
      </w:docPartBody>
    </w:docPart>
    <w:docPart>
      <w:docPartPr>
        <w:name w:val="C803666C03D44733A9B22A578B6E1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D1D6-BC40-4492-A4D1-000631D1BFE3}"/>
      </w:docPartPr>
      <w:docPartBody>
        <w:p w:rsidR="00D1214C" w:rsidRDefault="00D1214C">
          <w:r>
            <w:rPr>
              <w:lang w:val="sk-SK"/>
            </w:rPr>
            <w:t>[Webová lokalita]</w:t>
          </w:r>
        </w:p>
      </w:docPartBody>
    </w:docPart>
    <w:docPart>
      <w:docPartPr>
        <w:name w:val="3324AA43A5AF4D3A97C7B28685A4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A690-0625-463D-A851-568A1B694336}"/>
      </w:docPartPr>
      <w:docPartBody>
        <w:p w:rsidR="00D1214C" w:rsidRDefault="00D1214C">
          <w:r>
            <w:rPr>
              <w:lang w:val="sk-SK"/>
            </w:rPr>
            <w:t>[Telefón]</w:t>
          </w:r>
        </w:p>
      </w:docPartBody>
    </w:docPart>
    <w:docPart>
      <w:docPartPr>
        <w:name w:val="FC98638EB47A48519A401A8A4EE61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6955-23D5-4130-8481-CB8C508F5968}"/>
      </w:docPartPr>
      <w:docPartBody>
        <w:p w:rsidR="00D1214C" w:rsidRDefault="00D1214C">
          <w:r>
            <w:rPr>
              <w:lang w:val="sk-SK"/>
            </w:rPr>
            <w:t>[Organizácia]</w:t>
          </w:r>
        </w:p>
      </w:docPartBody>
    </w:docPart>
    <w:docPart>
      <w:docPartPr>
        <w:name w:val="0A955CA9656D4BF0BA45205304C9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418B-66D0-440D-96EC-1FF294903E05}"/>
      </w:docPartPr>
      <w:docPartBody>
        <w:p w:rsidR="00D1214C" w:rsidRDefault="00D1214C">
          <w:r>
            <w:rPr>
              <w:lang w:val="sk-SK"/>
            </w:rPr>
            <w:t>[Dátum]</w:t>
          </w:r>
        </w:p>
      </w:docPartBody>
    </w:docPart>
    <w:docPart>
      <w:docPartPr>
        <w:name w:val="43B3D35AFD9F4609BB83B5C1E4C8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DFAC1-3982-48E8-9A48-C8C3DB0D0EB8}"/>
      </w:docPartPr>
      <w:docPartBody>
        <w:p w:rsidR="00D1214C" w:rsidRDefault="00D1214C">
          <w:r>
            <w:rPr>
              <w:lang w:val="sk-SK"/>
            </w:rPr>
            <w:t>[Názov podujatia]</w:t>
          </w:r>
        </w:p>
      </w:docPartBody>
    </w:docPart>
    <w:docPart>
      <w:docPartPr>
        <w:name w:val="228376A27A9B4FFD98FBC2A106D4B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0F678-6621-4EE2-A0DB-E31BEDF22B92}"/>
      </w:docPartPr>
      <w:docPartBody>
        <w:p w:rsidR="00D1214C" w:rsidRDefault="00D1214C">
          <w:r>
            <w:rPr>
              <w:lang w:val="sk-SK"/>
            </w:rPr>
            <w:t>[Fotografiu nahradíte svojou vlastnou tak, že na ňu kliknete pravým tlačidlom myši a vyberte možnosť Zmeniť obrázok.]</w:t>
          </w:r>
        </w:p>
      </w:docPartBody>
    </w:docPart>
    <w:docPart>
      <w:docPartPr>
        <w:name w:val="Vzorová tabuľka"/>
        <w:style w:val="Normal"/>
        <w:category>
          <w:name w:val=" Bulletin"/>
          <w:gallery w:val="tbls"/>
        </w:category>
        <w:behaviors>
          <w:behavior w:val="p"/>
        </w:behaviors>
        <w:description w:val="Formatted sample table for highlighted newsletter text"/>
        <w:guid w:val="{F758FAFE-D7AF-49E6-8E1A-67BB8A921310}"/>
      </w:docPartPr>
      <w:docPartBody>
        <w:tbl>
          <w:tblPr>
            <w:tblStyle w:val="Tabukabulletinu"/>
            <w:tblW w:w="0" w:type="auto"/>
            <w:tblInd w:w="144" w:type="dxa"/>
            <w:tblLook w:val="04E0" w:firstRow="1" w:lastRow="1" w:firstColumn="1" w:lastColumn="0" w:noHBand="0" w:noVBand="1"/>
          </w:tblPr>
          <w:tblGrid>
            <w:gridCol w:w="10656"/>
          </w:tblGrid>
          <w:tr w:rsidR="00622B55" w:rsidTr="00A737E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hRule="exact" w:val="86"/>
            </w:trPr>
            <w:tc>
              <w:tcPr>
                <w:tcW w:w="11016" w:type="dxa"/>
              </w:tcPr>
              <w:p w:rsidR="00622B55" w:rsidRDefault="00622B55">
                <w:pPr>
                  <w:ind w:left="0"/>
                  <w:rPr>
                    <w:rFonts w:eastAsiaTheme="minorEastAsia"/>
                    <w:bCs/>
                  </w:rPr>
                </w:pPr>
              </w:p>
            </w:tc>
          </w:tr>
          <w:tr w:rsidR="00622B55" w:rsidTr="00A737EC">
            <w:sdt>
              <w:sdtPr>
                <w:rPr>
                  <w:bCs/>
                </w:rPr>
                <w:id w:val="1079172876"/>
                <w:placeholder>
                  <w:docPart w:val="4DE14FF6670C4BBBB483908B609F833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tc>
                  <w:tcPr>
                    <w:tcW w:w="11016" w:type="dxa"/>
                  </w:tcPr>
                  <w:p w:rsidR="00622B55" w:rsidRDefault="00622B55">
                    <w:pPr>
                      <w:ind w:left="0"/>
                      <w:rPr>
                        <w:rFonts w:eastAsiaTheme="minorEastAsia"/>
                        <w:bCs/>
                      </w:rPr>
                    </w:pPr>
                    <w:r>
                      <w:rPr>
                        <w:rFonts w:eastAsiaTheme="minorEastAsia"/>
                        <w:bCs/>
                        <w:lang w:val="sk-SK"/>
                      </w:rPr>
                      <w:t>[</w:t>
                    </w:r>
                    <w:r>
                      <w:rPr>
                        <w:lang w:val="sk-SK"/>
                      </w:rPr>
                      <w:t>Kliknutím zadajte text.]</w:t>
                    </w:r>
                  </w:p>
                </w:tc>
              </w:sdtContent>
            </w:sdt>
          </w:tr>
          <w:tr w:rsidR="00622B55" w:rsidTr="00A737EC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trHeight w:hRule="exact" w:val="86"/>
            </w:trPr>
            <w:tc>
              <w:tcPr>
                <w:tcW w:w="11016" w:type="dxa"/>
              </w:tcPr>
              <w:p w:rsidR="00622B55" w:rsidRDefault="00622B55">
                <w:pPr>
                  <w:ind w:left="0"/>
                  <w:rPr>
                    <w:rFonts w:eastAsiaTheme="minorEastAsia"/>
                    <w:bCs/>
                  </w:rPr>
                </w:pPr>
              </w:p>
            </w:tc>
          </w:tr>
        </w:tbl>
        <w:p w:rsidR="00DD5EE4" w:rsidRDefault="00DD5EE4"/>
      </w:docPartBody>
    </w:docPart>
    <w:docPart>
      <w:docPartPr>
        <w:name w:val="4DE14FF6670C4BBBB483908B609F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302F-07F1-4799-9BED-3DFB33A151AF}"/>
      </w:docPartPr>
      <w:docPartBody>
        <w:p w:rsidR="00DD5EE4" w:rsidRDefault="00622B55" w:rsidP="00622B55">
          <w:pPr>
            <w:pStyle w:val="4DE14FF6670C4BBBB483908B609F8338"/>
          </w:pPr>
          <w:r>
            <w:rPr>
              <w:bCs/>
              <w:lang w:val="sk-SK"/>
            </w:rPr>
            <w:t>[</w:t>
          </w:r>
          <w:r>
            <w:rPr>
              <w:lang w:val="sk-SK"/>
            </w:rPr>
            <w:t>Kliknutím zadajte text.]</w:t>
          </w:r>
        </w:p>
      </w:docPartBody>
    </w:docPart>
    <w:docPart>
      <w:docPartPr>
        <w:name w:val="Bočný panel 1"/>
        <w:style w:val="Normal"/>
        <w:category>
          <w:name w:val=" Bulletin"/>
          <w:gallery w:val="txtBox"/>
        </w:category>
        <w:behaviors>
          <w:behavior w:val="content"/>
        </w:behaviors>
        <w:description w:val="Sidebar with placeholders for photo, upcoming event schedule, and announcements"/>
        <w:guid w:val="{846656FF-0927-4A30-BEE1-C5CBDC1123D8}"/>
      </w:docPartPr>
      <w:docPartBody>
        <w:p w:rsidR="00DD5EE4" w:rsidRDefault="00622B55" w:rsidP="00622B55">
          <w:pPr>
            <w:pStyle w:val="Bonpanel1"/>
          </w:pPr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0">
                    <wp:simplePos x="0" y="0"/>
                    <mc:AlternateContent>
                      <mc:Choice Requires="wp14">
                        <wp:positionH relativeFrom="page">
                          <wp14:pctPosHOffset>66900</wp14:pctPosHOffset>
                        </wp:positionH>
                      </mc:Choice>
                      <mc:Fallback>
                        <wp:positionH relativeFrom="page">
                          <wp:posOffset>5199380</wp:posOffset>
                        </wp:positionH>
                      </mc:Fallback>
                    </mc:AlternateContent>
                    <wp:positionV relativeFrom="margin">
                      <wp:align>top</wp:align>
                    </wp:positionV>
                    <wp:extent cx="2217420" cy="8397240"/>
                    <wp:effectExtent l="0" t="0" r="5715" b="11430"/>
                    <wp:wrapSquare wrapText="left"/>
                    <wp:docPr id="5" name="Blok textu 5" descr="Bočný panel bulletin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67050" cy="3581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22B55" w:rsidRDefault="00622B55">
                                <w:pPr>
                                  <w:pStyle w:val="Fotografia"/>
                                </w:pPr>
                                <w:r>
                                  <w:rPr>
                                    <w:noProof/>
                                    <w:lang w:eastAsia="zh-CN"/>
                                  </w:rPr>
                                  <w:drawing>
                                    <wp:inline distT="0" distB="0" distL="0" distR="0">
                                      <wp:extent cx="2002536" cy="1837944"/>
                                      <wp:effectExtent l="76200" t="76200" r="74295" b="67310"/>
                                      <wp:docPr id="4" name="Obrázok 4" descr="Vzorová fotografi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Stock_000007305286Large.jpg"/>
                                              <pic:cNvPicPr preferRelativeResize="0"/>
                                            </pic:nvPicPr>
                                            <pic:blipFill rotWithShape="1"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 t="-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02536" cy="183794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38100" cap="flat" cmpd="sng" algn="ctr">
                                                <a:solidFill>
                                                  <a:sysClr val="window" lastClr="FFFFFF"/>
                                                </a:solidFill>
                                                <a:prstDash val="solid"/>
                                                <a:round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  <a:scene3d>
                                                <a:camera prst="orthographicFront"/>
                                                <a:lightRig rig="threePt" dir="t"/>
                                              </a:scene3d>
                                              <a:sp3d contourW="12700">
                                                <a:bevelT w="12700" h="12700"/>
                                                <a:contourClr>
                                                  <a:schemeClr val="accent5"/>
                                                </a:contourClr>
                                              </a:sp3d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622B55" w:rsidRDefault="00622B55">
                                <w:pPr>
                                  <w:pStyle w:val="nadpis1"/>
                                </w:pPr>
                                <w:r>
                                  <w:rPr>
                                    <w:lang w:val="sk-SK"/>
                                  </w:rPr>
                                  <w:t>Nadchádzajúce udalosti</w:t>
                                </w:r>
                              </w:p>
                              <w:sdt>
                                <w:sdtPr>
                                  <w:id w:val="-1023242815"/>
                                  <w:placeholder>
                                    <w:docPart w:val="5E99386B390B4D6FB2101B50698A7F21"/>
                                  </w:placeholder>
                                  <w:showingPlcHdr/>
                                  <w:date>
                                    <w:dateFormat w:val="MMMM d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22B55" w:rsidRDefault="00622B55">
                                    <w:pPr>
                                      <w:pStyle w:val="nadpis2"/>
                                    </w:pPr>
                                    <w:r>
                                      <w:rPr>
                                        <w:lang w:val="sk-SK"/>
                                      </w:rPr>
                                      <w:t>[Dátum]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id w:val="-69119032"/>
                                  <w:placeholder>
                                    <w:docPart w:val="A861299649B74975A2DD1A5D4BD92B87"/>
                                  </w:placeholder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622B55" w:rsidRDefault="00622B55">
                                    <w:r>
                                      <w:rPr>
                                        <w:lang w:val="sk-SK"/>
                                      </w:rPr>
                                      <w:t>[Názov podujatia]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id w:val="-1391110566"/>
                                  <w:placeholder>
                                    <w:docPart w:val="9B8C213766CE40B9A5F3B6D1C6774A7E"/>
                                  </w:placeholder>
                                  <w:showingPlcHdr/>
                                  <w:date>
                                    <w:dateFormat w:val="MMMM d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22B55" w:rsidRDefault="00622B55">
                                    <w:pPr>
                                      <w:pStyle w:val="nadpis2"/>
                                    </w:pPr>
                                    <w:r>
                                      <w:rPr>
                                        <w:lang w:val="sk-SK"/>
                                      </w:rPr>
                                      <w:t>[Dátum]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id w:val="597918327"/>
                                  <w:placeholder>
                                    <w:docPart w:val="8C9AC746734847AE96787BE0BE73ACC1"/>
                                  </w:placeholder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622B55" w:rsidRDefault="00622B55">
                                    <w:r>
                                      <w:rPr>
                                        <w:lang w:val="sk-SK"/>
                                      </w:rPr>
                                      <w:t>[Názov podujatia]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id w:val="1543165412"/>
                                  <w:placeholder>
                                    <w:docPart w:val="1F1F3DE7110F4E25A1B71A00B76B4934"/>
                                  </w:placeholder>
                                  <w:showingPlcHdr/>
                                  <w:date>
                                    <w:dateFormat w:val="MMMM d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22B55" w:rsidRDefault="00622B55">
                                    <w:pPr>
                                      <w:pStyle w:val="nadpis2"/>
                                    </w:pPr>
                                    <w:r>
                                      <w:rPr>
                                        <w:lang w:val="sk-SK"/>
                                      </w:rPr>
                                      <w:t>[Dátum]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id w:val="-422024353"/>
                                  <w:placeholder>
                                    <w:docPart w:val="BCD3A893374E43128646AB6CEFC95341"/>
                                  </w:placeholder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622B55" w:rsidRDefault="00622B55">
                                    <w:r>
                                      <w:rPr>
                                        <w:lang w:val="sk-SK"/>
                                      </w:rPr>
                                      <w:t>[Názov podujatia]</w:t>
                                    </w:r>
                                  </w:p>
                                </w:sdtContent>
                              </w:sdt>
                              <w:tbl>
                                <w:tblPr>
                                  <w:tblStyle w:val="Tabukabulletinu"/>
                                  <w:tblW w:w="5000" w:type="pct"/>
                                  <w:jc w:val="center"/>
                                  <w:tblLook w:val="04A0" w:firstRow="1" w:lastRow="0" w:firstColumn="1" w:lastColumn="0" w:noHBand="0" w:noVBand="1"/>
                                  <w:tblDescription w:val="Announcement table"/>
                                </w:tblPr>
                                <w:tblGrid>
                                  <w:gridCol w:w="3439"/>
                                </w:tblGrid>
                                <w:tr w:rsidR="00622B55" w:rsidTr="00AF2E44">
                                  <w:tr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3439" w:type="dxa"/>
                                      <w:tcBorders>
                                        <w:bottom w:val="nil"/>
                                      </w:tcBorders>
                                    </w:tcPr>
                                    <w:p w:rsidR="00622B55" w:rsidRDefault="00622B55">
                                      <w:pPr>
                                        <w:pStyle w:val="Tabukovpriestor"/>
                                      </w:pPr>
                                    </w:p>
                                  </w:tc>
                                </w:tr>
                                <w:tr w:rsidR="00622B55" w:rsidTr="00AF2E44">
                                  <w:trPr>
                                    <w:trHeight w:val="5760"/>
                                    <w:jc w:val="center"/>
                                  </w:trPr>
                                  <w:tc>
                                    <w:tcPr>
                                      <w:tcW w:w="3439" w:type="dxa"/>
                                      <w:tcBorders>
                                        <w:top w:val="nil"/>
                                        <w:bottom w:val="nil"/>
                                      </w:tcBorders>
                                    </w:tcPr>
                                    <w:p w:rsidR="00622B55" w:rsidRDefault="00622B55">
                                      <w:pPr>
                                        <w:pStyle w:val="nadpis1"/>
                                      </w:pPr>
                                      <w:r>
                                        <w:rPr>
                                          <w:lang w:val="sk-SK"/>
                                        </w:rPr>
                                        <w:t>Dôležitý oznam</w:t>
                                      </w:r>
                                    </w:p>
                                    <w:sdt>
                                      <w:sdtPr>
                                        <w:id w:val="-2092228098"/>
                                        <w:placeholder>
                                          <w:docPart w:val="F8BECFDD29D5442C94C5DBA84999A497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p w:rsidR="00622B55" w:rsidRDefault="00622B55">
                                          <w:r>
                                            <w:rPr>
                                              <w:lang w:val="sk-SK"/>
                                            </w:rPr>
                                            <w:t>[Fotografiu nahradíte svojou vlastnou tak, že na ňu kliknete pravým tlačidlom myši a vyberte možnosť Zmeniť obrázok.]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</w:tbl>
                              <w:p w:rsidR="00622B55" w:rsidRDefault="00622B55">
                                <w:pPr>
                                  <w:pStyle w:val="Bezriadkovania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28600</wp14:pctWidth>
                    </wp14:sizeRelH>
                    <wp14:sizeRelV relativeFrom="page">
                      <wp14:pctHeight>83600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Blok textu 5" o:spid="_x0000_s1026" type="#_x0000_t202" alt="Bočný panel bulletinu 1" style="position:absolute;left:0;text-align:left;margin-left:0;margin-top:0;width:174.6pt;height:661.2pt;z-index:251659264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" o:allowoverlap="f" filled="f" stroked="f" strokeweight=".5pt">
                    <v:textbox inset="1.44pt,0,1.44pt,0">
                      <w:txbxContent>
                        <w:p w:rsidR="00622B55" w:rsidRDefault="00622B55">
                          <w:pPr>
                            <w:pStyle w:val="Fotografia"/>
                          </w:pP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>
                                <wp:extent cx="2002536" cy="1837944"/>
                                <wp:effectExtent l="76200" t="76200" r="74295" b="67310"/>
                                <wp:docPr id="4" name="Obrázok 4" descr="Vzorová fotograf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Stock_000007305286Large.jpg"/>
                                        <pic:cNvPicPr preferRelativeResize="0"/>
                                      </pic:nvPicPr>
                                      <pic:blipFill rotWithShape="1"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 t="-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2536" cy="1837944"/>
                                        </a:xfrm>
                                        <a:prstGeom prst="rect">
                                          <a:avLst/>
                                        </a:prstGeom>
                                        <a:ln w="38100" cap="flat" cmpd="sng" algn="ctr">
                                          <a:solidFill>
                                            <a:sysClr val="window" lastClr="FFFFFF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  <a:scene3d>
                                          <a:camera prst="orthographicFront"/>
                                          <a:lightRig rig="threePt" dir="t"/>
                                        </a:scene3d>
                                        <a:sp3d contourW="12700">
                                          <a:bevelT w="12700" h="12700"/>
                                          <a:contourClr>
                                            <a:schemeClr val="accent5"/>
                                          </a:contourClr>
                                        </a:sp3d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22B55" w:rsidRDefault="00622B55">
                          <w:pPr>
                            <w:pStyle w:val="nadpis1"/>
                          </w:pPr>
                          <w:r>
                            <w:rPr>
                              <w:lang w:val="sk-SK"/>
                            </w:rPr>
                            <w:t>Nadchádzajúce udalosti</w:t>
                          </w:r>
                        </w:p>
                        <w:sdt>
                          <w:sdtPr>
                            <w:id w:val="-1023242815"/>
                            <w:placeholder>
                              <w:docPart w:val="5E99386B390B4D6FB2101B50698A7F21"/>
                            </w:placeholder>
                            <w:showingPlcHdr/>
                            <w:date>
                              <w:dateFormat w:val="MMMM d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22B55" w:rsidRDefault="00622B55">
                              <w:pPr>
                                <w:pStyle w:val="nadpis2"/>
                              </w:pPr>
                              <w:r>
                                <w:rPr>
                                  <w:lang w:val="sk-SK"/>
                                </w:rPr>
                                <w:t>[Dátum]</w:t>
                              </w:r>
                            </w:p>
                          </w:sdtContent>
                        </w:sdt>
                        <w:sdt>
                          <w:sdtPr>
                            <w:id w:val="-69119032"/>
                            <w:placeholder>
                              <w:docPart w:val="A861299649B74975A2DD1A5D4BD92B87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p w:rsidR="00622B55" w:rsidRDefault="00622B55">
                              <w:r>
                                <w:rPr>
                                  <w:lang w:val="sk-SK"/>
                                </w:rPr>
                                <w:t>[Názov podujatia]</w:t>
                              </w:r>
                            </w:p>
                          </w:sdtContent>
                        </w:sdt>
                        <w:sdt>
                          <w:sdtPr>
                            <w:id w:val="-1391110566"/>
                            <w:placeholder>
                              <w:docPart w:val="9B8C213766CE40B9A5F3B6D1C6774A7E"/>
                            </w:placeholder>
                            <w:showingPlcHdr/>
                            <w:date>
                              <w:dateFormat w:val="MMMM d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22B55" w:rsidRDefault="00622B55">
                              <w:pPr>
                                <w:pStyle w:val="nadpis2"/>
                              </w:pPr>
                              <w:r>
                                <w:rPr>
                                  <w:lang w:val="sk-SK"/>
                                </w:rPr>
                                <w:t>[Dátum]</w:t>
                              </w:r>
                            </w:p>
                          </w:sdtContent>
                        </w:sdt>
                        <w:sdt>
                          <w:sdtPr>
                            <w:id w:val="597918327"/>
                            <w:placeholder>
                              <w:docPart w:val="8C9AC746734847AE96787BE0BE73ACC1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p w:rsidR="00622B55" w:rsidRDefault="00622B55">
                              <w:r>
                                <w:rPr>
                                  <w:lang w:val="sk-SK"/>
                                </w:rPr>
                                <w:t>[Názov podujatia]</w:t>
                              </w:r>
                            </w:p>
                          </w:sdtContent>
                        </w:sdt>
                        <w:sdt>
                          <w:sdtPr>
                            <w:id w:val="1543165412"/>
                            <w:placeholder>
                              <w:docPart w:val="1F1F3DE7110F4E25A1B71A00B76B4934"/>
                            </w:placeholder>
                            <w:showingPlcHdr/>
                            <w:date>
                              <w:dateFormat w:val="MMMM d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22B55" w:rsidRDefault="00622B55">
                              <w:pPr>
                                <w:pStyle w:val="nadpis2"/>
                              </w:pPr>
                              <w:r>
                                <w:rPr>
                                  <w:lang w:val="sk-SK"/>
                                </w:rPr>
                                <w:t>[Dátum]</w:t>
                              </w:r>
                            </w:p>
                          </w:sdtContent>
                        </w:sdt>
                        <w:sdt>
                          <w:sdtPr>
                            <w:id w:val="-422024353"/>
                            <w:placeholder>
                              <w:docPart w:val="BCD3A893374E43128646AB6CEFC95341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p w:rsidR="00622B55" w:rsidRDefault="00622B55">
                              <w:r>
                                <w:rPr>
                                  <w:lang w:val="sk-SK"/>
                                </w:rPr>
                                <w:t>[Názov podujatia]</w:t>
                              </w:r>
                            </w:p>
                          </w:sdtContent>
                        </w:sdt>
                        <w:tbl>
                          <w:tblPr>
                            <w:tblStyle w:val="Tabukabulletinu"/>
                            <w:tblW w:w="5000" w:type="pct"/>
                            <w:jc w:val="center"/>
                            <w:tblLook w:val="04A0" w:firstRow="1" w:lastRow="0" w:firstColumn="1" w:lastColumn="0" w:noHBand="0" w:noVBand="1"/>
                            <w:tblDescription w:val="Announcement table"/>
                          </w:tblPr>
                          <w:tblGrid>
                            <w:gridCol w:w="3439"/>
                          </w:tblGrid>
                          <w:tr w:rsidR="00622B55" w:rsidTr="00AF2E44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3439" w:type="dxa"/>
                                <w:tcBorders>
                                  <w:bottom w:val="nil"/>
                                </w:tcBorders>
                              </w:tcPr>
                              <w:p w:rsidR="00622B55" w:rsidRDefault="00622B55">
                                <w:pPr>
                                  <w:pStyle w:val="Tabukovpriestor"/>
                                </w:pPr>
                              </w:p>
                            </w:tc>
                          </w:tr>
                          <w:tr w:rsidR="00622B55" w:rsidTr="00AF2E44">
                            <w:trPr>
                              <w:trHeight w:val="5760"/>
                              <w:jc w:val="center"/>
                            </w:trPr>
                            <w:tc>
                              <w:tcPr>
                                <w:tcW w:w="3439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622B55" w:rsidRDefault="00622B55">
                                <w:pPr>
                                  <w:pStyle w:val="nadpis1"/>
                                </w:pPr>
                                <w:r>
                                  <w:rPr>
                                    <w:lang w:val="sk-SK"/>
                                  </w:rPr>
                                  <w:t>Dôležitý oznam</w:t>
                                </w:r>
                              </w:p>
                              <w:sdt>
                                <w:sdtPr>
                                  <w:id w:val="-2092228098"/>
                                  <w:placeholder>
                                    <w:docPart w:val="F8BECFDD29D5442C94C5DBA84999A497"/>
                                  </w:placeholder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622B55" w:rsidRDefault="00622B55">
                                    <w:r>
                                      <w:rPr>
                                        <w:lang w:val="sk-SK"/>
                                      </w:rPr>
                                      <w:t>[Fotografiu nahradíte svojou vlastnou tak, že na ňu kliknete pravým tlačidlom myši a vyberte možnosť Zmeniť obrázok.]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622B55" w:rsidRDefault="00622B55">
                          <w:pPr>
                            <w:pStyle w:val="Bezriadkovania"/>
                          </w:pPr>
                        </w:p>
                      </w:txbxContent>
                    </v:textbox>
                    <w10:wrap type="square" side="left" anchorx="page" anchory="margin"/>
                  </v:shape>
                </w:pict>
              </mc:Fallback>
            </mc:AlternateContent>
          </w:r>
        </w:p>
      </w:docPartBody>
    </w:docPart>
    <w:docPart>
      <w:docPartPr>
        <w:name w:val="5E99386B390B4D6FB2101B50698A7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A9B3-476E-486D-BA8B-904ABFCC1AFC}"/>
      </w:docPartPr>
      <w:docPartBody>
        <w:p w:rsidR="00DD5EE4" w:rsidRDefault="00622B55" w:rsidP="00622B55">
          <w:pPr>
            <w:pStyle w:val="5E99386B390B4D6FB2101B50698A7F21"/>
          </w:pPr>
          <w:r>
            <w:rPr>
              <w:lang w:val="sk-SK"/>
            </w:rPr>
            <w:t>[Dátum]</w:t>
          </w:r>
        </w:p>
      </w:docPartBody>
    </w:docPart>
    <w:docPart>
      <w:docPartPr>
        <w:name w:val="A861299649B74975A2DD1A5D4BD9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4498-530C-4033-8C9C-2EBFC50C976F}"/>
      </w:docPartPr>
      <w:docPartBody>
        <w:p w:rsidR="00DD5EE4" w:rsidRDefault="00622B55" w:rsidP="00622B55">
          <w:pPr>
            <w:pStyle w:val="A861299649B74975A2DD1A5D4BD92B87"/>
          </w:pPr>
          <w:r>
            <w:rPr>
              <w:lang w:val="sk-SK"/>
            </w:rPr>
            <w:t>[Názov podujatia]</w:t>
          </w:r>
        </w:p>
      </w:docPartBody>
    </w:docPart>
    <w:docPart>
      <w:docPartPr>
        <w:name w:val="9B8C213766CE40B9A5F3B6D1C6774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B217-B101-4932-BA88-0B453DB5F413}"/>
      </w:docPartPr>
      <w:docPartBody>
        <w:p w:rsidR="00DD5EE4" w:rsidRDefault="00622B55" w:rsidP="00622B55">
          <w:pPr>
            <w:pStyle w:val="9B8C213766CE40B9A5F3B6D1C6774A7E"/>
          </w:pPr>
          <w:r>
            <w:rPr>
              <w:lang w:val="sk-SK"/>
            </w:rPr>
            <w:t>[Dátum]</w:t>
          </w:r>
        </w:p>
      </w:docPartBody>
    </w:docPart>
    <w:docPart>
      <w:docPartPr>
        <w:name w:val="8C9AC746734847AE96787BE0BE73A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E0140-4F81-44CD-B619-BC2581F5260A}"/>
      </w:docPartPr>
      <w:docPartBody>
        <w:p w:rsidR="00DD5EE4" w:rsidRDefault="00622B55" w:rsidP="00622B55">
          <w:pPr>
            <w:pStyle w:val="8C9AC746734847AE96787BE0BE73ACC1"/>
          </w:pPr>
          <w:r>
            <w:rPr>
              <w:lang w:val="sk-SK"/>
            </w:rPr>
            <w:t>[Názov podujatia]</w:t>
          </w:r>
        </w:p>
      </w:docPartBody>
    </w:docPart>
    <w:docPart>
      <w:docPartPr>
        <w:name w:val="1F1F3DE7110F4E25A1B71A00B76B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3E7C5-8C1E-4B44-BBC2-48A9C0006998}"/>
      </w:docPartPr>
      <w:docPartBody>
        <w:p w:rsidR="00DD5EE4" w:rsidRDefault="00622B55" w:rsidP="00622B55">
          <w:pPr>
            <w:pStyle w:val="1F1F3DE7110F4E25A1B71A00B76B4934"/>
          </w:pPr>
          <w:r>
            <w:rPr>
              <w:lang w:val="sk-SK"/>
            </w:rPr>
            <w:t>[Dátum]</w:t>
          </w:r>
        </w:p>
      </w:docPartBody>
    </w:docPart>
    <w:docPart>
      <w:docPartPr>
        <w:name w:val="BCD3A893374E43128646AB6CEFC9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6846-2FE8-4FBF-B397-3A38138111CA}"/>
      </w:docPartPr>
      <w:docPartBody>
        <w:p w:rsidR="00DD5EE4" w:rsidRDefault="00622B55" w:rsidP="00622B55">
          <w:pPr>
            <w:pStyle w:val="BCD3A893374E43128646AB6CEFC95341"/>
          </w:pPr>
          <w:r>
            <w:rPr>
              <w:lang w:val="sk-SK"/>
            </w:rPr>
            <w:t>[Názov podujatia]</w:t>
          </w:r>
        </w:p>
      </w:docPartBody>
    </w:docPart>
    <w:docPart>
      <w:docPartPr>
        <w:name w:val="F8BECFDD29D5442C94C5DBA84999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073C5-67DF-4974-B379-2FCC1EACBB85}"/>
      </w:docPartPr>
      <w:docPartBody>
        <w:p w:rsidR="00DD5EE4" w:rsidRDefault="00622B55" w:rsidP="00622B55">
          <w:pPr>
            <w:pStyle w:val="F8BECFDD29D5442C94C5DBA84999A497"/>
          </w:pPr>
          <w:r>
            <w:rPr>
              <w:lang w:val="sk-SK"/>
            </w:rPr>
            <w:t>[Fotografiu nahradíte svojou vlastnou tak, že na ňu kliknete pravým tlačidlom myši a vyberte možnosť Zmeniť obrázok.]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C"/>
    <w:rsid w:val="0061104F"/>
    <w:rsid w:val="00622B55"/>
    <w:rsid w:val="00D1214C"/>
    <w:rsid w:val="00D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ormal"/>
    <w:next w:val="Normal"/>
    <w:link w:val="Znaknadpisu1"/>
    <w:unhideWhenUsed/>
    <w:qFormat/>
    <w:rsid w:val="00622B55"/>
    <w:pPr>
      <w:keepNext/>
      <w:keepLines/>
      <w:spacing w:before="240"/>
      <w:ind w:left="144" w:right="144"/>
      <w:outlineLvl w:val="0"/>
    </w:pPr>
    <w:rPr>
      <w:rFonts w:asciiTheme="majorHAnsi" w:eastAsiaTheme="majorEastAsia" w:hAnsiTheme="majorHAnsi" w:cstheme="majorBidi"/>
      <w:b/>
      <w:bCs/>
      <w:color w:val="4472C4" w:themeColor="accent5"/>
      <w:sz w:val="28"/>
      <w:szCs w:val="28"/>
    </w:rPr>
  </w:style>
  <w:style w:type="paragraph" w:customStyle="1" w:styleId="nadpis2">
    <w:name w:val="nadpis 2"/>
    <w:basedOn w:val="Normal"/>
    <w:next w:val="Normal"/>
    <w:link w:val="Znaknadpisu2"/>
    <w:unhideWhenUsed/>
    <w:qFormat/>
    <w:rsid w:val="00622B55"/>
    <w:pPr>
      <w:keepNext/>
      <w:keepLines/>
      <w:spacing w:before="240" w:after="100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 w:val="22"/>
      <w:szCs w:val="26"/>
    </w:rPr>
  </w:style>
  <w:style w:type="character" w:customStyle="1" w:styleId="Zstupntext">
    <w:name w:val="Zástupný text"/>
    <w:basedOn w:val="DefaultParagraphFont"/>
    <w:uiPriority w:val="99"/>
    <w:semiHidden/>
    <w:rPr>
      <w:color w:val="808080"/>
    </w:rPr>
  </w:style>
  <w:style w:type="paragraph" w:customStyle="1" w:styleId="pta">
    <w:name w:val="päta"/>
    <w:basedOn w:val="Normal"/>
    <w:link w:val="Znakpty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  <w:ind w:left="144" w:right="144"/>
    </w:pPr>
    <w:rPr>
      <w:rFonts w:cstheme="minorBidi"/>
      <w:color w:val="4472C4" w:themeColor="accent5"/>
      <w:sz w:val="22"/>
      <w:szCs w:val="22"/>
    </w:rPr>
  </w:style>
  <w:style w:type="character" w:customStyle="1" w:styleId="Znakpty">
    <w:name w:val="Znak päty"/>
    <w:basedOn w:val="DefaultParagraphFont"/>
    <w:link w:val="pta"/>
    <w:uiPriority w:val="99"/>
    <w:rPr>
      <w:rFonts w:asciiTheme="minorHAnsi" w:eastAsiaTheme="minorEastAsia" w:hAnsiTheme="minorHAnsi" w:cstheme="minorBidi"/>
      <w:color w:val="4472C4" w:themeColor="accent5"/>
    </w:rPr>
  </w:style>
  <w:style w:type="paragraph" w:customStyle="1" w:styleId="Nzov">
    <w:name w:val="Názov"/>
    <w:basedOn w:val="Normal"/>
    <w:link w:val="Znaknzvu"/>
    <w:uiPriority w:val="1"/>
    <w:qFormat/>
    <w:pPr>
      <w:spacing w:before="120" w:after="120" w:line="240" w:lineRule="auto"/>
      <w:ind w:left="144" w:right="144"/>
      <w:contextualSpacing/>
    </w:pPr>
    <w:rPr>
      <w:rFonts w:asciiTheme="majorHAnsi" w:eastAsiaTheme="majorEastAsia" w:hAnsiTheme="majorHAnsi" w:cstheme="majorBidi"/>
      <w:color w:val="4472C4" w:themeColor="accent5"/>
      <w:spacing w:val="5"/>
      <w:kern w:val="28"/>
      <w:sz w:val="28"/>
      <w:szCs w:val="28"/>
    </w:rPr>
  </w:style>
  <w:style w:type="character" w:customStyle="1" w:styleId="Znaknzvu">
    <w:name w:val="Znak názvu"/>
    <w:basedOn w:val="DefaultParagraphFont"/>
    <w:link w:val="Nzov"/>
    <w:uiPriority w:val="1"/>
    <w:rPr>
      <w:rFonts w:asciiTheme="majorHAnsi" w:eastAsiaTheme="majorEastAsia" w:hAnsiTheme="majorHAnsi" w:cstheme="majorBidi"/>
      <w:color w:val="4472C4" w:themeColor="accent5"/>
      <w:spacing w:val="5"/>
      <w:kern w:val="28"/>
      <w:sz w:val="28"/>
      <w:szCs w:val="28"/>
    </w:rPr>
  </w:style>
  <w:style w:type="paragraph" w:customStyle="1" w:styleId="Tabukovpriestor">
    <w:name w:val="Tabuľkový priestor"/>
    <w:basedOn w:val="Normal"/>
    <w:next w:val="Normal"/>
    <w:uiPriority w:val="2"/>
    <w:qFormat/>
    <w:rsid w:val="00622B55"/>
    <w:pPr>
      <w:spacing w:after="0" w:line="80" w:lineRule="exact"/>
      <w:ind w:left="144" w:right="144"/>
    </w:pPr>
    <w:rPr>
      <w:rFonts w:eastAsiaTheme="minorHAnsi" w:cstheme="minorBidi"/>
      <w:color w:val="262626" w:themeColor="text1" w:themeTint="D9"/>
      <w:sz w:val="22"/>
      <w:szCs w:val="22"/>
    </w:rPr>
  </w:style>
  <w:style w:type="paragraph" w:customStyle="1" w:styleId="Fotografia">
    <w:name w:val="Fotografia"/>
    <w:basedOn w:val="Normal"/>
    <w:uiPriority w:val="2"/>
    <w:qFormat/>
    <w:rsid w:val="00622B55"/>
    <w:pPr>
      <w:spacing w:after="360" w:line="240" w:lineRule="auto"/>
      <w:jc w:val="center"/>
    </w:pPr>
    <w:rPr>
      <w:rFonts w:eastAsiaTheme="minorHAnsi" w:cstheme="minorBidi"/>
      <w:color w:val="262626" w:themeColor="text1" w:themeTint="D9"/>
      <w:sz w:val="22"/>
      <w:szCs w:val="22"/>
    </w:rPr>
  </w:style>
  <w:style w:type="paragraph" w:customStyle="1" w:styleId="Bezriadkovania">
    <w:name w:val="Bez riadkovania"/>
    <w:uiPriority w:val="9"/>
    <w:qFormat/>
    <w:rsid w:val="00622B55"/>
    <w:pPr>
      <w:spacing w:after="0" w:line="240" w:lineRule="auto"/>
      <w:ind w:left="144" w:right="144"/>
    </w:pPr>
    <w:rPr>
      <w:rFonts w:eastAsiaTheme="minorHAnsi"/>
      <w:color w:val="0D0D0D" w:themeColor="text1" w:themeTint="F2"/>
    </w:rPr>
  </w:style>
  <w:style w:type="table" w:customStyle="1" w:styleId="Tabukabulletinu">
    <w:name w:val="Tabuľka bulletinu"/>
    <w:basedOn w:val="TableNormal"/>
    <w:uiPriority w:val="99"/>
    <w:rsid w:val="00622B55"/>
    <w:pPr>
      <w:spacing w:before="200" w:after="0" w:line="240" w:lineRule="auto"/>
      <w:ind w:left="144" w:right="144"/>
    </w:pPr>
    <w:rPr>
      <w:rFonts w:eastAsiaTheme="minorHAnsi"/>
      <w:color w:val="262626" w:themeColor="text1" w:themeTint="D9"/>
    </w:rPr>
    <w:tblPr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paragraph" w:customStyle="1" w:styleId="4DE14FF6670C4BBBB483908B609F8338">
    <w:name w:val="4DE14FF6670C4BBBB483908B609F8338"/>
    <w:rsid w:val="00622B55"/>
  </w:style>
  <w:style w:type="paragraph" w:customStyle="1" w:styleId="5E99386B390B4D6FB2101B50698A7F21">
    <w:name w:val="5E99386B390B4D6FB2101B50698A7F21"/>
    <w:rsid w:val="00622B55"/>
  </w:style>
  <w:style w:type="paragraph" w:customStyle="1" w:styleId="A861299649B74975A2DD1A5D4BD92B87">
    <w:name w:val="A861299649B74975A2DD1A5D4BD92B87"/>
    <w:rsid w:val="00622B55"/>
  </w:style>
  <w:style w:type="paragraph" w:customStyle="1" w:styleId="9B8C213766CE40B9A5F3B6D1C6774A7E">
    <w:name w:val="9B8C213766CE40B9A5F3B6D1C6774A7E"/>
    <w:rsid w:val="00622B55"/>
  </w:style>
  <w:style w:type="paragraph" w:customStyle="1" w:styleId="8C9AC746734847AE96787BE0BE73ACC1">
    <w:name w:val="8C9AC746734847AE96787BE0BE73ACC1"/>
    <w:rsid w:val="00622B55"/>
  </w:style>
  <w:style w:type="paragraph" w:customStyle="1" w:styleId="1F1F3DE7110F4E25A1B71A00B76B4934">
    <w:name w:val="1F1F3DE7110F4E25A1B71A00B76B4934"/>
    <w:rsid w:val="00622B55"/>
  </w:style>
  <w:style w:type="paragraph" w:customStyle="1" w:styleId="BCD3A893374E43128646AB6CEFC95341">
    <w:name w:val="BCD3A893374E43128646AB6CEFC95341"/>
    <w:rsid w:val="00622B55"/>
  </w:style>
  <w:style w:type="paragraph" w:customStyle="1" w:styleId="F8BECFDD29D5442C94C5DBA84999A497">
    <w:name w:val="F8BECFDD29D5442C94C5DBA84999A497"/>
    <w:rsid w:val="00622B55"/>
  </w:style>
  <w:style w:type="character" w:customStyle="1" w:styleId="Znaknadpisu1">
    <w:name w:val="Znak nadpisu 1"/>
    <w:basedOn w:val="DefaultParagraphFont"/>
    <w:link w:val="nadpis1"/>
    <w:rsid w:val="00622B55"/>
    <w:rPr>
      <w:rFonts w:asciiTheme="majorHAnsi" w:eastAsiaTheme="majorEastAsia" w:hAnsiTheme="majorHAnsi" w:cstheme="majorBidi"/>
      <w:b/>
      <w:bCs/>
      <w:color w:val="4472C4" w:themeColor="accent5"/>
      <w:sz w:val="28"/>
      <w:szCs w:val="28"/>
    </w:rPr>
  </w:style>
  <w:style w:type="character" w:customStyle="1" w:styleId="Znaknadpisu2">
    <w:name w:val="Znak nadpisu 2"/>
    <w:basedOn w:val="DefaultParagraphFont"/>
    <w:link w:val="nadpis2"/>
    <w:rsid w:val="00622B55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Bonpanel1">
    <w:name w:val="Bočný panel 1"/>
    <w:rsid w:val="00622B55"/>
    <w:pPr>
      <w:spacing w:before="200"/>
      <w:ind w:left="144" w:right="144"/>
    </w:pPr>
    <w:rPr>
      <w:rFonts w:eastAsiaTheme="minorHAnsi"/>
      <w:color w:val="262626" w:themeColor="text1" w:themeTint="D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3e46e7-f94b-46b2-94f9-4ba6b7e1b128">english</DirectSourceMarket>
    <ApprovalStatus xmlns="d13e46e7-f94b-46b2-94f9-4ba6b7e1b128">InProgress</ApprovalStatus>
    <MarketSpecific xmlns="d13e46e7-f94b-46b2-94f9-4ba6b7e1b128">false</MarketSpecific>
    <LocComments xmlns="d13e46e7-f94b-46b2-94f9-4ba6b7e1b128" xsi:nil="true"/>
    <ThumbnailAssetId xmlns="d13e46e7-f94b-46b2-94f9-4ba6b7e1b128" xsi:nil="true"/>
    <PrimaryImageGen xmlns="d13e46e7-f94b-46b2-94f9-4ba6b7e1b128">true</PrimaryImageGen>
    <LegacyData xmlns="d13e46e7-f94b-46b2-94f9-4ba6b7e1b128" xsi:nil="true"/>
    <LocRecommendedHandoff xmlns="d13e46e7-f94b-46b2-94f9-4ba6b7e1b128" xsi:nil="true"/>
    <BusinessGroup xmlns="d13e46e7-f94b-46b2-94f9-4ba6b7e1b128" xsi:nil="true"/>
    <BlockPublish xmlns="d13e46e7-f94b-46b2-94f9-4ba6b7e1b128">false</BlockPublish>
    <TPFriendlyName xmlns="d13e46e7-f94b-46b2-94f9-4ba6b7e1b128" xsi:nil="true"/>
    <NumericId xmlns="d13e46e7-f94b-46b2-94f9-4ba6b7e1b128" xsi:nil="true"/>
    <APEditor xmlns="d13e46e7-f94b-46b2-94f9-4ba6b7e1b128">
      <UserInfo>
        <DisplayName/>
        <AccountId xsi:nil="true"/>
        <AccountType/>
      </UserInfo>
    </APEditor>
    <SourceTitle xmlns="d13e46e7-f94b-46b2-94f9-4ba6b7e1b128" xsi:nil="true"/>
    <OpenTemplate xmlns="d13e46e7-f94b-46b2-94f9-4ba6b7e1b128">true</OpenTemplate>
    <UALocComments xmlns="d13e46e7-f94b-46b2-94f9-4ba6b7e1b128" xsi:nil="true"/>
    <ParentAssetId xmlns="d13e46e7-f94b-46b2-94f9-4ba6b7e1b128" xsi:nil="true"/>
    <IntlLangReviewDate xmlns="d13e46e7-f94b-46b2-94f9-4ba6b7e1b128" xsi:nil="true"/>
    <FeatureTagsTaxHTField0 xmlns="d13e46e7-f94b-46b2-94f9-4ba6b7e1b128">
      <Terms xmlns="http://schemas.microsoft.com/office/infopath/2007/PartnerControls"/>
    </FeatureTagsTaxHTField0>
    <PublishStatusLookup xmlns="d13e46e7-f94b-46b2-94f9-4ba6b7e1b128">
      <Value>217943</Value>
    </PublishStatusLookup>
    <Providers xmlns="d13e46e7-f94b-46b2-94f9-4ba6b7e1b128" xsi:nil="true"/>
    <MachineTranslated xmlns="d13e46e7-f94b-46b2-94f9-4ba6b7e1b128">false</MachineTranslated>
    <OriginalSourceMarket xmlns="d13e46e7-f94b-46b2-94f9-4ba6b7e1b128">english</OriginalSourceMarket>
    <APDescription xmlns="d13e46e7-f94b-46b2-94f9-4ba6b7e1b128">Táto šablóna bulletinu je navrhnutá pre základné školy alebo spoluprácu učiteľov s rodičmi. Obsahuje zrozumiteľné pokyny na prispôsobenie šablóny vo farbách školy a na pridanie vlastných fotografií. 
</APDescription>
    <ClipArtFilename xmlns="d13e46e7-f94b-46b2-94f9-4ba6b7e1b128" xsi:nil="true"/>
    <ContentItem xmlns="d13e46e7-f94b-46b2-94f9-4ba6b7e1b128" xsi:nil="true"/>
    <TPInstallLocation xmlns="d13e46e7-f94b-46b2-94f9-4ba6b7e1b128" xsi:nil="true"/>
    <PublishTargets xmlns="d13e46e7-f94b-46b2-94f9-4ba6b7e1b128">OfficeOnlineVNext</PublishTargets>
    <TimesCloned xmlns="d13e46e7-f94b-46b2-94f9-4ba6b7e1b128" xsi:nil="true"/>
    <AssetStart xmlns="d13e46e7-f94b-46b2-94f9-4ba6b7e1b128">2011-12-20T00:56:00+00:00</AssetStart>
    <Provider xmlns="d13e46e7-f94b-46b2-94f9-4ba6b7e1b128" xsi:nil="true"/>
    <AcquiredFrom xmlns="d13e46e7-f94b-46b2-94f9-4ba6b7e1b128">Internal MS</AcquiredFrom>
    <FriendlyTitle xmlns="d13e46e7-f94b-46b2-94f9-4ba6b7e1b128" xsi:nil="true"/>
    <LastHandOff xmlns="d13e46e7-f94b-46b2-94f9-4ba6b7e1b128" xsi:nil="true"/>
    <TPClientViewer xmlns="d13e46e7-f94b-46b2-94f9-4ba6b7e1b128" xsi:nil="true"/>
    <UACurrentWords xmlns="d13e46e7-f94b-46b2-94f9-4ba6b7e1b128" xsi:nil="true"/>
    <ArtSampleDocs xmlns="d13e46e7-f94b-46b2-94f9-4ba6b7e1b128" xsi:nil="true"/>
    <UALocRecommendation xmlns="d13e46e7-f94b-46b2-94f9-4ba6b7e1b128">Localize</UALocRecommendation>
    <Manager xmlns="d13e46e7-f94b-46b2-94f9-4ba6b7e1b128" xsi:nil="true"/>
    <ShowIn xmlns="d13e46e7-f94b-46b2-94f9-4ba6b7e1b128">Show everywhere</ShowIn>
    <UANotes xmlns="d13e46e7-f94b-46b2-94f9-4ba6b7e1b128" xsi:nil="true"/>
    <TemplateStatus xmlns="d13e46e7-f94b-46b2-94f9-4ba6b7e1b128">Complete</TemplateStatus>
    <InternalTagsTaxHTField0 xmlns="d13e46e7-f94b-46b2-94f9-4ba6b7e1b128">
      <Terms xmlns="http://schemas.microsoft.com/office/infopath/2007/PartnerControls"/>
    </InternalTagsTaxHTField0>
    <CSXHash xmlns="d13e46e7-f94b-46b2-94f9-4ba6b7e1b128" xsi:nil="true"/>
    <Downloads xmlns="d13e46e7-f94b-46b2-94f9-4ba6b7e1b128">0</Downloads>
    <VoteCount xmlns="d13e46e7-f94b-46b2-94f9-4ba6b7e1b128" xsi:nil="true"/>
    <OOCacheId xmlns="d13e46e7-f94b-46b2-94f9-4ba6b7e1b128" xsi:nil="true"/>
    <IsDeleted xmlns="d13e46e7-f94b-46b2-94f9-4ba6b7e1b128">false</IsDeleted>
    <AssetExpire xmlns="d13e46e7-f94b-46b2-94f9-4ba6b7e1b128">2035-01-01T08:00:00+00:00</AssetExpire>
    <DSATActionTaken xmlns="d13e46e7-f94b-46b2-94f9-4ba6b7e1b128" xsi:nil="true"/>
    <CSXSubmissionMarket xmlns="d13e46e7-f94b-46b2-94f9-4ba6b7e1b128" xsi:nil="true"/>
    <TPExecutable xmlns="d13e46e7-f94b-46b2-94f9-4ba6b7e1b128" xsi:nil="true"/>
    <SubmitterId xmlns="d13e46e7-f94b-46b2-94f9-4ba6b7e1b128" xsi:nil="true"/>
    <EditorialTags xmlns="d13e46e7-f94b-46b2-94f9-4ba6b7e1b128" xsi:nil="true"/>
    <ApprovalLog xmlns="d13e46e7-f94b-46b2-94f9-4ba6b7e1b128" xsi:nil="true"/>
    <AssetType xmlns="d13e46e7-f94b-46b2-94f9-4ba6b7e1b128">TP</AssetType>
    <BugNumber xmlns="d13e46e7-f94b-46b2-94f9-4ba6b7e1b128" xsi:nil="true"/>
    <CSXSubmissionDate xmlns="d13e46e7-f94b-46b2-94f9-4ba6b7e1b128" xsi:nil="true"/>
    <CSXUpdate xmlns="d13e46e7-f94b-46b2-94f9-4ba6b7e1b128">false</CSXUpdate>
    <Milestone xmlns="d13e46e7-f94b-46b2-94f9-4ba6b7e1b128" xsi:nil="true"/>
    <RecommendationsModifier xmlns="d13e46e7-f94b-46b2-94f9-4ba6b7e1b128">1000</RecommendationsModifier>
    <OriginAsset xmlns="d13e46e7-f94b-46b2-94f9-4ba6b7e1b128" xsi:nil="true"/>
    <TPComponent xmlns="d13e46e7-f94b-46b2-94f9-4ba6b7e1b128" xsi:nil="true"/>
    <AssetId xmlns="d13e46e7-f94b-46b2-94f9-4ba6b7e1b128">TP102805108</AssetId>
    <IntlLocPriority xmlns="d13e46e7-f94b-46b2-94f9-4ba6b7e1b128" xsi:nil="true"/>
    <PolicheckWords xmlns="d13e46e7-f94b-46b2-94f9-4ba6b7e1b128" xsi:nil="true"/>
    <TPLaunchHelpLink xmlns="d13e46e7-f94b-46b2-94f9-4ba6b7e1b128" xsi:nil="true"/>
    <TPApplication xmlns="d13e46e7-f94b-46b2-94f9-4ba6b7e1b128" xsi:nil="true"/>
    <CrawlForDependencies xmlns="d13e46e7-f94b-46b2-94f9-4ba6b7e1b128">false</CrawlForDependencies>
    <HandoffToMSDN xmlns="d13e46e7-f94b-46b2-94f9-4ba6b7e1b128" xsi:nil="true"/>
    <PlannedPubDate xmlns="d13e46e7-f94b-46b2-94f9-4ba6b7e1b128" xsi:nil="true"/>
    <IntlLangReviewer xmlns="d13e46e7-f94b-46b2-94f9-4ba6b7e1b128" xsi:nil="true"/>
    <TrustLevel xmlns="d13e46e7-f94b-46b2-94f9-4ba6b7e1b128">1 Microsoft Managed Content</TrustLevel>
    <LocLastLocAttemptVersionLookup xmlns="d13e46e7-f94b-46b2-94f9-4ba6b7e1b128">725732</LocLastLocAttemptVersionLookup>
    <IsSearchable xmlns="d13e46e7-f94b-46b2-94f9-4ba6b7e1b128">true</IsSearchable>
    <TemplateTemplateType xmlns="d13e46e7-f94b-46b2-94f9-4ba6b7e1b128">Word Document Template</TemplateTemplateType>
    <CampaignTagsTaxHTField0 xmlns="d13e46e7-f94b-46b2-94f9-4ba6b7e1b128">
      <Terms xmlns="http://schemas.microsoft.com/office/infopath/2007/PartnerControls"/>
    </CampaignTagsTaxHTField0>
    <TPNamespace xmlns="d13e46e7-f94b-46b2-94f9-4ba6b7e1b128" xsi:nil="true"/>
    <TaxCatchAll xmlns="d13e46e7-f94b-46b2-94f9-4ba6b7e1b128"/>
    <Markets xmlns="d13e46e7-f94b-46b2-94f9-4ba6b7e1b128"/>
    <UAProjectedTotalWords xmlns="d13e46e7-f94b-46b2-94f9-4ba6b7e1b128" xsi:nil="true"/>
    <IntlLangReview xmlns="d13e46e7-f94b-46b2-94f9-4ba6b7e1b128">false</IntlLangReview>
    <OutputCachingOn xmlns="d13e46e7-f94b-46b2-94f9-4ba6b7e1b128">false</OutputCachingOn>
    <APAuthor xmlns="d13e46e7-f94b-46b2-94f9-4ba6b7e1b128">
      <UserInfo>
        <DisplayName>REDMOND\v-anij</DisplayName>
        <AccountId>2469</AccountId>
        <AccountType/>
      </UserInfo>
    </APAuthor>
    <LocManualTestRequired xmlns="d13e46e7-f94b-46b2-94f9-4ba6b7e1b128">false</LocManualTestRequired>
    <TPCommandLine xmlns="d13e46e7-f94b-46b2-94f9-4ba6b7e1b128" xsi:nil="true"/>
    <TPAppVersion xmlns="d13e46e7-f94b-46b2-94f9-4ba6b7e1b128" xsi:nil="true"/>
    <EditorialStatus xmlns="d13e46e7-f94b-46b2-94f9-4ba6b7e1b128">Complete</EditorialStatus>
    <LastModifiedDateTime xmlns="d13e46e7-f94b-46b2-94f9-4ba6b7e1b128" xsi:nil="true"/>
    <ScenarioTagsTaxHTField0 xmlns="d13e46e7-f94b-46b2-94f9-4ba6b7e1b128">
      <Terms xmlns="http://schemas.microsoft.com/office/infopath/2007/PartnerControls"/>
    </ScenarioTagsTaxHTField0>
    <OriginalRelease xmlns="d13e46e7-f94b-46b2-94f9-4ba6b7e1b128">14</OriginalRelease>
    <TPLaunchHelpLinkType xmlns="d13e46e7-f94b-46b2-94f9-4ba6b7e1b128">Template</TPLaunchHelpLinkType>
    <LocalizationTagsTaxHTField0 xmlns="d13e46e7-f94b-46b2-94f9-4ba6b7e1b128">
      <Terms xmlns="http://schemas.microsoft.com/office/infopath/2007/PartnerControls"/>
    </LocalizationTagsTaxHTField0>
    <LocMarketGroupTiers2 xmlns="d13e46e7-f94b-46b2-94f9-4ba6b7e1b128" xsi:nil="true"/>
  </documentManagement>
</p:properties>
</file>

<file path=customXml/itemProps1.xml><?xml version="1.0" encoding="utf-8"?>
<ds:datastoreItem xmlns:ds="http://schemas.openxmlformats.org/officeDocument/2006/customXml" ds:itemID="{87716BB6-0586-4F94-A8C2-B61D44E7A39C}"/>
</file>

<file path=customXml/itemProps2.xml><?xml version="1.0" encoding="utf-8"?>
<ds:datastoreItem xmlns:ds="http://schemas.openxmlformats.org/officeDocument/2006/customXml" ds:itemID="{E6028BAD-652E-4620-8B17-8908D6320831}"/>
</file>

<file path=customXml/itemProps3.xml><?xml version="1.0" encoding="utf-8"?>
<ds:datastoreItem xmlns:ds="http://schemas.openxmlformats.org/officeDocument/2006/customXml" ds:itemID="{3BF4C063-406C-4BE2-A6CF-BFDA9838C845}"/>
</file>

<file path=docProps/app.xml><?xml version="1.0" encoding="utf-8"?>
<Properties xmlns="http://schemas.openxmlformats.org/officeDocument/2006/extended-properties" xmlns:vt="http://schemas.openxmlformats.org/officeDocument/2006/docPropsVTypes">
  <Template>Elementary Newsletter_TP102805108.dotx</Template>
  <TotalTime>70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&lt;Vytvorte si vlastné zobrazenie</vt:lpstr>
      <vt:lpstr>    Vytvorte svoj vlastný štýl</vt:lpstr>
      <vt:lpstr>Dôležité novinky/</vt:lpstr>
      <vt:lpstr>    &lt;Nakreslite obrázok</vt:lpstr>
      <vt:lpstr>    Tabuľky nie sú len na čísla</vt:lpstr>
      <vt:lpstr>    Bočný panel sa dá vytvoriť rýchlo…</vt:lpstr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2011-12-17T00:00:00Z</dcterms:created>
  <dcterms:modified xsi:type="dcterms:W3CDTF">2012-10-23T05:55:00Z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0x010100F592A26CC253A04896FB5117130F8A6604005A7378CDD03C594BAF4542E14611C016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