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6625" w:type="pct"/>
        <w:tblInd w:w="-2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75F55" w:themeFill="text2"/>
        <w:tblCellMar>
          <w:left w:w="2448" w:type="dxa"/>
          <w:right w:w="115" w:type="dxa"/>
        </w:tblCellMar>
        <w:tblLook w:val="04A0" w:firstRow="1" w:lastRow="0" w:firstColumn="1" w:lastColumn="0" w:noHBand="0" w:noVBand="1"/>
        <w:tblDescription w:val="Prvá tabuľka obsahuje vaše meno, druhá tabuľka obsahuje dátum, obrázok a kontaktné informácie"/>
      </w:tblPr>
      <w:tblGrid>
        <w:gridCol w:w="9633"/>
      </w:tblGrid>
      <w:tr w:rsidR="000D13BB" w:rsidRPr="005A1CA0" w14:paraId="65D979E0" w14:textId="77777777" w:rsidTr="002713D7">
        <w:trPr>
          <w:trHeight w:val="648"/>
        </w:trPr>
        <w:sdt>
          <w:sdtPr>
            <w:alias w:val="Zadajte svoje meno:"/>
            <w:tag w:val="Zadajte svoje meno:"/>
            <w:id w:val="-605731169"/>
            <w:placeholder>
              <w:docPart w:val="2BD077C63BC5418EAEF222EBD6320672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10070" w:type="dxa"/>
                <w:shd w:val="clear" w:color="auto" w:fill="775F55" w:themeFill="text2"/>
                <w:tcMar>
                  <w:top w:w="14" w:type="dxa"/>
                  <w:bottom w:w="14" w:type="dxa"/>
                </w:tcMar>
                <w:vAlign w:val="center"/>
              </w:tcPr>
              <w:p w14:paraId="14ADAD2E" w14:textId="77777777" w:rsidR="000D13BB" w:rsidRPr="005A1CA0" w:rsidRDefault="009E137C" w:rsidP="000D13BB">
                <w:pPr>
                  <w:pStyle w:val="Vaemeno"/>
                </w:pPr>
                <w:r w:rsidRPr="005A1CA0">
                  <w:rPr>
                    <w:lang w:bidi="sk-SK"/>
                  </w:rPr>
                  <w:t>Vaše meno</w:t>
                </w:r>
              </w:p>
            </w:tc>
          </w:sdtContent>
        </w:sdt>
      </w:tr>
    </w:tbl>
    <w:tbl>
      <w:tblPr>
        <w:tblW w:w="6625" w:type="pct"/>
        <w:tblInd w:w="-24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  <w:tblDescription w:val="Prvá tabuľka obsahuje vaše meno, druhá tabuľka obsahuje dátum, obrázok a kontaktné informácie"/>
      </w:tblPr>
      <w:tblGrid>
        <w:gridCol w:w="2298"/>
        <w:gridCol w:w="7335"/>
      </w:tblGrid>
      <w:tr w:rsidR="00B04B3F" w:rsidRPr="005A1CA0" w14:paraId="3CFE490F" w14:textId="77777777" w:rsidTr="002713D7">
        <w:trPr>
          <w:trHeight w:val="360"/>
        </w:trPr>
        <w:sdt>
          <w:sdtPr>
            <w:alias w:val="Zadajte dátum:"/>
            <w:tag w:val="Zadajte dátum:"/>
            <w:id w:val="-1022472091"/>
            <w:placeholder>
              <w:docPart w:val="A112DCAC34E747D6951F333D58A44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0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B85A22" w:themeFill="accent2" w:themeFillShade="BF"/>
                <w:tcMar>
                  <w:top w:w="43" w:type="dxa"/>
                  <w:left w:w="115" w:type="dxa"/>
                  <w:bottom w:w="43" w:type="dxa"/>
                  <w:right w:w="115" w:type="dxa"/>
                </w:tcMar>
                <w:vAlign w:val="center"/>
              </w:tcPr>
              <w:p w14:paraId="6325811B" w14:textId="77777777" w:rsidR="00B04B3F" w:rsidRPr="005A1CA0" w:rsidRDefault="000D13BB" w:rsidP="00A42117">
                <w:pPr>
                  <w:pStyle w:val="Dtum"/>
                  <w:framePr w:wrap="auto" w:hAnchor="text" w:xAlign="left" w:yAlign="inline"/>
                  <w:suppressOverlap w:val="0"/>
                </w:pPr>
                <w:r w:rsidRPr="005A1CA0">
                  <w:rPr>
                    <w:lang w:bidi="sk-SK"/>
                  </w:rPr>
                  <w:t>Dátum</w:t>
                </w:r>
              </w:p>
            </w:tc>
          </w:sdtContent>
        </w:sdt>
        <w:tc>
          <w:tcPr>
            <w:tcW w:w="775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94B6D2" w:themeFill="accent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0D6D6E1" w14:textId="77777777" w:rsidR="00B04B3F" w:rsidRPr="005A1CA0" w:rsidRDefault="00B04B3F" w:rsidP="00A42117">
            <w:pPr>
              <w:spacing w:after="0"/>
            </w:pPr>
          </w:p>
        </w:tc>
      </w:tr>
      <w:tr w:rsidR="00B04B3F" w:rsidRPr="005A1CA0" w14:paraId="7398BCB1" w14:textId="77777777" w:rsidTr="00E11730">
        <w:trPr>
          <w:trHeight w:val="257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59DB1" w14:textId="77777777" w:rsidR="00B04B3F" w:rsidRPr="005A1CA0" w:rsidRDefault="00B04B3F" w:rsidP="00A42117">
            <w:pPr>
              <w:spacing w:after="0"/>
              <w:jc w:val="center"/>
            </w:pPr>
            <w:r w:rsidRPr="005A1CA0">
              <w:rPr>
                <w:noProof/>
                <w:lang w:bidi="sk-SK"/>
              </w:rPr>
              <w:drawing>
                <wp:inline distT="0" distB="0" distL="0" distR="0" wp14:anchorId="13CDCD4E" wp14:editId="2A163C43">
                  <wp:extent cx="842527" cy="1246255"/>
                  <wp:effectExtent l="47625" t="47625" r="119498" b="115820"/>
                  <wp:docPr id="1" name="Obrázok 2" descr="Žena sedí na kameni pri mor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žena _v_horách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462" cy="1254976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  <a:effectLst>
                            <a:outerShdw blurRad="50800" dist="50800" dir="2700000" algn="tl" rotWithShape="0">
                              <a:srgbClr val="7D7D7D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14:paraId="43BF4F97" w14:textId="40E2B97A" w:rsidR="000D13BB" w:rsidRPr="005A1CA0" w:rsidRDefault="00536654" w:rsidP="00A42117">
            <w:pPr>
              <w:pStyle w:val="Kontaktninformcie"/>
            </w:pPr>
            <w:sdt>
              <w:sdtPr>
                <w:alias w:val="Zadajte ulicu, PSČ a mesto:"/>
                <w:tag w:val="Zadajte ulicu, PSČ a mesto:"/>
                <w:id w:val="1071237632"/>
                <w:placeholder>
                  <w:docPart w:val="2240B8AACA7E47CB93AEC195200F8EDC"/>
                </w:placeholder>
                <w:temporary/>
                <w:showingPlcHdr/>
                <w15:appearance w15:val="hidden"/>
              </w:sdtPr>
              <w:sdtEndPr/>
              <w:sdtContent>
                <w:r w:rsidR="00E11730" w:rsidRPr="005A1CA0">
                  <w:rPr>
                    <w:lang w:bidi="sk-SK"/>
                  </w:rPr>
                  <w:t>Ulica, PSČ, mesto</w:t>
                </w:r>
              </w:sdtContent>
            </w:sdt>
          </w:p>
          <w:p w14:paraId="1D5D27DB" w14:textId="726AA098" w:rsidR="000D13BB" w:rsidRPr="005A1CA0" w:rsidRDefault="00536654" w:rsidP="00A42117">
            <w:pPr>
              <w:pStyle w:val="Kontaktninformcie"/>
            </w:pPr>
            <w:sdt>
              <w:sdtPr>
                <w:alias w:val="Zadajte telefón:"/>
                <w:tag w:val="Zadajte telefón:"/>
                <w:id w:val="-750589007"/>
                <w:placeholder>
                  <w:docPart w:val="45D1E99A80654E44920A4A75B8AB4CDE"/>
                </w:placeholder>
                <w:temporary/>
                <w:showingPlcHdr/>
                <w15:appearance w15:val="hidden"/>
              </w:sdtPr>
              <w:sdtEndPr/>
              <w:sdtContent>
                <w:r w:rsidR="00E11730" w:rsidRPr="005A1CA0">
                  <w:rPr>
                    <w:lang w:bidi="sk-SK"/>
                  </w:rPr>
                  <w:t>T</w:t>
                </w:r>
                <w:r w:rsidR="00B04B3F" w:rsidRPr="005A1CA0">
                  <w:rPr>
                    <w:lang w:bidi="sk-SK"/>
                  </w:rPr>
                  <w:t>elefón</w:t>
                </w:r>
              </w:sdtContent>
            </w:sdt>
          </w:p>
          <w:p w14:paraId="19CEB86E" w14:textId="0D0F986A" w:rsidR="00B04B3F" w:rsidRPr="005A1CA0" w:rsidRDefault="00536654" w:rsidP="00A42117">
            <w:pPr>
              <w:pStyle w:val="Kontaktninformcie"/>
            </w:pPr>
            <w:sdt>
              <w:sdtPr>
                <w:alias w:val="Zadajte e-mailovú adresu:"/>
                <w:tag w:val="Zadajte e-mailovú adresu:"/>
                <w:id w:val="1480033115"/>
                <w:placeholder>
                  <w:docPart w:val="FE1983B62EB64725A02B9B06D29C65CD"/>
                </w:placeholder>
                <w:temporary/>
                <w:showingPlcHdr/>
                <w15:appearance w15:val="hidden"/>
              </w:sdtPr>
              <w:sdtEndPr/>
              <w:sdtContent>
                <w:r w:rsidR="00E11730" w:rsidRPr="005A1CA0">
                  <w:rPr>
                    <w:lang w:bidi="sk-SK"/>
                  </w:rPr>
                  <w:t>E-</w:t>
                </w:r>
                <w:r w:rsidR="00B04B3F" w:rsidRPr="005A1CA0">
                  <w:rPr>
                    <w:lang w:bidi="sk-SK"/>
                  </w:rPr>
                  <w:t>mail</w:t>
                </w:r>
              </w:sdtContent>
            </w:sdt>
          </w:p>
          <w:sdt>
            <w:sdtPr>
              <w:alias w:val="Zadajte webovú lokalitu:"/>
              <w:tag w:val="Zadajte webovú lokalitu:"/>
              <w:id w:val="-1682973471"/>
              <w:placeholder>
                <w:docPart w:val="A4C70AFEFC464EDFA24A2AD02503E4FF"/>
              </w:placeholder>
              <w:temporary/>
              <w:showingPlcHdr/>
              <w15:appearance w15:val="hidden"/>
            </w:sdtPr>
            <w:sdtEndPr/>
            <w:sdtContent>
              <w:p w14:paraId="2A860C75" w14:textId="19E57A28" w:rsidR="00B04B3F" w:rsidRPr="005A1CA0" w:rsidRDefault="00E11730" w:rsidP="00A42117">
                <w:pPr>
                  <w:pStyle w:val="Kontaktninformcie"/>
                </w:pPr>
                <w:r w:rsidRPr="005A1CA0">
                  <w:rPr>
                    <w:lang w:bidi="sk-SK"/>
                  </w:rPr>
                  <w:t>Webová lokalita</w:t>
                </w:r>
              </w:p>
            </w:sdtContent>
          </w:sdt>
        </w:tc>
      </w:tr>
    </w:tbl>
    <w:p w14:paraId="126DC716" w14:textId="036DC5F1" w:rsidR="00E11730" w:rsidRPr="005A1CA0" w:rsidRDefault="00536654" w:rsidP="00860837">
      <w:pPr>
        <w:pStyle w:val="Nadpis1"/>
      </w:pPr>
      <w:sdt>
        <w:sdtPr>
          <w:alias w:val="Cieľ:"/>
          <w:tag w:val="Cieľ:"/>
          <w:id w:val="-837231461"/>
          <w:placeholder>
            <w:docPart w:val="AC5456FBDA4F49D690BB441E100E6B91"/>
          </w:placeholder>
          <w:temporary/>
          <w:showingPlcHdr/>
          <w15:appearance w15:val="hidden"/>
        </w:sdtPr>
        <w:sdtEndPr/>
        <w:sdtContent>
          <w:r w:rsidR="00E11730" w:rsidRPr="005A1CA0">
            <w:rPr>
              <w:lang w:bidi="sk-SK"/>
            </w:rPr>
            <w:t>Cieľ</w:t>
          </w:r>
        </w:sdtContent>
      </w:sdt>
    </w:p>
    <w:sdt>
      <w:sdtPr>
        <w:alias w:val="Zadajte cieľ:"/>
        <w:tag w:val="Zadajte cieľ:"/>
        <w:id w:val="463868719"/>
        <w:placeholder>
          <w:docPart w:val="DEDFA081DE7746AA9E0BAA3DED53A9E2"/>
        </w:placeholder>
        <w:temporary/>
        <w:showingPlcHdr/>
        <w15:appearance w15:val="hidden"/>
        <w:text w:multiLine="1"/>
      </w:sdtPr>
      <w:sdtEndPr/>
      <w:sdtContent>
        <w:p w14:paraId="187B4EE4" w14:textId="5F430FBA" w:rsidR="00E11730" w:rsidRPr="005A1CA0" w:rsidRDefault="00E11730">
          <w:pPr>
            <w:spacing w:after="0" w:line="240" w:lineRule="auto"/>
          </w:pPr>
          <w:r w:rsidRPr="005A1CA0">
            <w:rPr>
              <w:lang w:bidi="sk-SK"/>
            </w:rPr>
            <w:t>Pozrite si niekoľko tipov, ktoré vám na začiatku môžu pomôcť. Ak chcete ľubovoľný text tipu nahradiť vlastným, jednoducho ho vyberte a začnite písať.</w:t>
          </w:r>
        </w:p>
      </w:sdtContent>
    </w:sdt>
    <w:p w14:paraId="4D8E47A3" w14:textId="77777777" w:rsidR="00E11730" w:rsidRPr="005A1CA0" w:rsidRDefault="00536654" w:rsidP="00860837">
      <w:pPr>
        <w:pStyle w:val="Nadpis1"/>
      </w:pPr>
      <w:sdt>
        <w:sdtPr>
          <w:alias w:val="Vzdelanie:"/>
          <w:tag w:val="Vzdelanie:"/>
          <w:id w:val="946657345"/>
          <w:placeholder>
            <w:docPart w:val="63EE737B02864EFAB434CA8C600CA20D"/>
          </w:placeholder>
          <w:temporary/>
          <w:showingPlcHdr/>
          <w15:appearance w15:val="hidden"/>
        </w:sdtPr>
        <w:sdtEndPr/>
        <w:sdtContent>
          <w:r w:rsidR="00E11730" w:rsidRPr="005A1CA0">
            <w:rPr>
              <w:lang w:bidi="sk-SK"/>
            </w:rPr>
            <w:t>Vzdelanie</w:t>
          </w:r>
        </w:sdtContent>
      </w:sdt>
    </w:p>
    <w:p w14:paraId="665F04A4" w14:textId="77777777" w:rsidR="00E11730" w:rsidRPr="005A1CA0" w:rsidRDefault="00536654" w:rsidP="00860837">
      <w:pPr>
        <w:pStyle w:val="Nadpis2"/>
      </w:pPr>
      <w:sdt>
        <w:sdtPr>
          <w:alias w:val="Zadajte názov školy:"/>
          <w:tag w:val="Zadajte názov školy:"/>
          <w:id w:val="3054384"/>
          <w:placeholder>
            <w:docPart w:val="21D988ED472242E7B14DDE05952F5385"/>
          </w:placeholder>
          <w:temporary/>
          <w:showingPlcHdr/>
          <w15:appearance w15:val="hidden"/>
        </w:sdtPr>
        <w:sdtEndPr/>
        <w:sdtContent>
          <w:r w:rsidR="00E11730" w:rsidRPr="005A1CA0">
            <w:rPr>
              <w:lang w:bidi="sk-SK"/>
            </w:rPr>
            <w:t>Názov školy</w:t>
          </w:r>
        </w:sdtContent>
      </w:sdt>
    </w:p>
    <w:sdt>
      <w:sdtPr>
        <w:alias w:val="Zadajte rok ukončenia štúdia:"/>
        <w:tag w:val="Zadajte rok ukončenia štúdia:"/>
        <w:id w:val="265924274"/>
        <w:placeholder>
          <w:docPart w:val="07B1EC5AC36B4E0F8E20F38C78E2A8FD"/>
        </w:placeholder>
        <w:temporary/>
        <w:showingPlcHdr/>
        <w15:appearance w15:val="hidden"/>
      </w:sdtPr>
      <w:sdtEndPr/>
      <w:sdtContent>
        <w:p w14:paraId="6641EBE8" w14:textId="77777777" w:rsidR="00E11730" w:rsidRPr="005A1CA0" w:rsidRDefault="00E11730">
          <w:pPr>
            <w:spacing w:after="0" w:line="240" w:lineRule="auto"/>
            <w:ind w:left="360" w:hanging="360"/>
          </w:pPr>
          <w:r w:rsidRPr="005A1CA0">
            <w:rPr>
              <w:lang w:bidi="sk-SK"/>
            </w:rPr>
            <w:t>Rok ukončenia štúdia</w:t>
          </w:r>
        </w:p>
      </w:sdtContent>
    </w:sdt>
    <w:p w14:paraId="0A040571" w14:textId="77777777" w:rsidR="00E11730" w:rsidRPr="005A1CA0" w:rsidRDefault="00536654">
      <w:pPr>
        <w:spacing w:after="0" w:line="240" w:lineRule="auto"/>
      </w:pPr>
      <w:sdt>
        <w:sdtPr>
          <w:alias w:val="Zadajte akademický titul:"/>
          <w:tag w:val="Zadajte akademický titul:"/>
          <w:id w:val="2657551"/>
          <w:placeholder>
            <w:docPart w:val="3A9840965E494F4C9C7DA77CB9E78027"/>
          </w:placeholder>
          <w:temporary/>
          <w:showingPlcHdr/>
          <w15:appearance w15:val="hidden"/>
        </w:sdtPr>
        <w:sdtEndPr/>
        <w:sdtContent>
          <w:r w:rsidR="00E11730" w:rsidRPr="005A1CA0">
            <w:rPr>
              <w:lang w:bidi="sk-SK"/>
            </w:rPr>
            <w:t>Akademický titul</w:t>
          </w:r>
        </w:sdtContent>
      </w:sdt>
    </w:p>
    <w:p w14:paraId="57517194" w14:textId="77777777" w:rsidR="00E11730" w:rsidRPr="005A1CA0" w:rsidRDefault="00536654" w:rsidP="00860837">
      <w:pPr>
        <w:pStyle w:val="Nadpis1"/>
      </w:pPr>
      <w:sdt>
        <w:sdtPr>
          <w:alias w:val="Skúsenosti:"/>
          <w:tag w:val="Skúsenosti:"/>
          <w:id w:val="1810974222"/>
          <w:placeholder>
            <w:docPart w:val="472EE0524F1041FDA313A6C0C9DA5837"/>
          </w:placeholder>
          <w:temporary/>
          <w:showingPlcHdr/>
          <w15:appearance w15:val="hidden"/>
        </w:sdtPr>
        <w:sdtEndPr/>
        <w:sdtContent>
          <w:r w:rsidR="00E11730" w:rsidRPr="005A1CA0">
            <w:rPr>
              <w:lang w:bidi="sk-SK"/>
            </w:rPr>
            <w:t>Pracovné skúsenosti</w:t>
          </w:r>
        </w:sdtContent>
      </w:sdt>
    </w:p>
    <w:p w14:paraId="6A7F1713" w14:textId="77777777" w:rsidR="00E11730" w:rsidRPr="005A1CA0" w:rsidRDefault="00536654" w:rsidP="00860837">
      <w:pPr>
        <w:pStyle w:val="Nadpis2"/>
      </w:pPr>
      <w:sdt>
        <w:sdtPr>
          <w:alias w:val="Zadajte pracovnú pozíciu:"/>
          <w:tag w:val="Zadajte pracovnú pozíciu:"/>
          <w:id w:val="17180039"/>
          <w:placeholder>
            <w:docPart w:val="BC5E8C9F0EEF466189E705B5ACDE8BAD"/>
          </w:placeholder>
          <w:temporary/>
          <w:showingPlcHdr/>
          <w15:appearance w15:val="hidden"/>
          <w:text/>
        </w:sdtPr>
        <w:sdtEndPr/>
        <w:sdtContent>
          <w:r w:rsidR="00E11730" w:rsidRPr="005A1CA0">
            <w:rPr>
              <w:lang w:bidi="sk-SK"/>
            </w:rPr>
            <w:t>Pracovná pozícia</w:t>
          </w:r>
        </w:sdtContent>
      </w:sdt>
      <w:r w:rsidR="00E11730" w:rsidRPr="005A1CA0">
        <w:rPr>
          <w:lang w:bidi="sk-SK"/>
        </w:rPr>
        <w:t xml:space="preserve"> | </w:t>
      </w:r>
      <w:sdt>
        <w:sdtPr>
          <w:alias w:val="Zadajte názov spoločnosti:"/>
          <w:tag w:val="Zadajte názov spoločnosti:"/>
          <w:id w:val="326177524"/>
          <w:placeholder>
            <w:docPart w:val="0CBE8B31F58046F4B2DBD98A3F33F867"/>
          </w:placeholder>
          <w:temporary/>
          <w:showingPlcHdr/>
          <w15:appearance w15:val="hidden"/>
        </w:sdtPr>
        <w:sdtEndPr/>
        <w:sdtContent>
          <w:r w:rsidR="00E11730" w:rsidRPr="005A1CA0">
            <w:rPr>
              <w:lang w:bidi="sk-SK"/>
            </w:rPr>
            <w:t>Názov spoločnosti</w:t>
          </w:r>
        </w:sdtContent>
      </w:sdt>
    </w:p>
    <w:p w14:paraId="28A52BB7" w14:textId="77777777" w:rsidR="00E11730" w:rsidRPr="005A1CA0" w:rsidRDefault="00536654">
      <w:pPr>
        <w:spacing w:after="0" w:line="240" w:lineRule="auto"/>
      </w:pPr>
      <w:sdt>
        <w:sdtPr>
          <w:alias w:val="Zadajte dátum začatia pracovného pomeru:"/>
          <w:tag w:val="Zadajte dátum začatia pracovného pomeru:"/>
          <w:id w:val="265775094"/>
          <w:placeholder>
            <w:docPart w:val="2ACAD48D4B7B471FB88F09B75751D728"/>
          </w:placeholder>
          <w:temporary/>
          <w:showingPlcHdr/>
          <w15:appearance w15:val="hidden"/>
          <w:text/>
        </w:sdtPr>
        <w:sdtEndPr/>
        <w:sdtContent>
          <w:r w:rsidR="00E11730" w:rsidRPr="005A1CA0">
            <w:rPr>
              <w:lang w:bidi="sk-SK"/>
            </w:rPr>
            <w:t>Dátumy od</w:t>
          </w:r>
        </w:sdtContent>
      </w:sdt>
      <w:r w:rsidR="00E11730" w:rsidRPr="005A1CA0">
        <w:rPr>
          <w:lang w:bidi="sk-SK"/>
        </w:rPr>
        <w:t xml:space="preserve"> – </w:t>
      </w:r>
      <w:sdt>
        <w:sdtPr>
          <w:alias w:val="Zadajte dátum ukončenia pracovného pomeru:"/>
          <w:tag w:val="Zadajte dátum ukončenia pracovného pomeru:"/>
          <w:id w:val="265775113"/>
          <w:placeholder>
            <w:docPart w:val="D6B0E57DAA9F4AF39F389508E1F64367"/>
          </w:placeholder>
          <w:temporary/>
          <w:showingPlcHdr/>
          <w15:appearance w15:val="hidden"/>
          <w:text/>
        </w:sdtPr>
        <w:sdtEndPr/>
        <w:sdtContent>
          <w:r w:rsidR="00E11730" w:rsidRPr="005A1CA0">
            <w:rPr>
              <w:lang w:bidi="sk-SK"/>
            </w:rPr>
            <w:t>do</w:t>
          </w:r>
        </w:sdtContent>
      </w:sdt>
    </w:p>
    <w:p w14:paraId="638ACFF7" w14:textId="3570FD3F" w:rsidR="00E11730" w:rsidRPr="005A1CA0" w:rsidRDefault="00536654" w:rsidP="005B7CDC">
      <w:sdt>
        <w:sdtPr>
          <w:alias w:val="Zadajte povinnosti a úspechy:"/>
          <w:tag w:val="Zadajte povinnosti a úspechy:"/>
          <w:id w:val="16294532"/>
          <w:placeholder>
            <w:docPart w:val="A7B1CA5A6D06402EAC83BFFCD4554008"/>
          </w:placeholder>
          <w:temporary/>
          <w:showingPlcHdr/>
          <w15:appearance w15:val="hidden"/>
          <w:text w:multiLine="1"/>
        </w:sdtPr>
        <w:sdtEndPr/>
        <w:sdtContent>
          <w:r w:rsidR="00E11730" w:rsidRPr="005A1CA0">
            <w:rPr>
              <w:lang w:bidi="sk-SK"/>
            </w:rPr>
            <w:t>Tu môžete v krátkosti zhrnúť svoje hlavné povinnosti a najvýraznejšie úspechy.</w:t>
          </w:r>
        </w:sdtContent>
      </w:sdt>
    </w:p>
    <w:p w14:paraId="5F591151" w14:textId="77777777" w:rsidR="00E11730" w:rsidRPr="005A1CA0" w:rsidRDefault="00536654" w:rsidP="00860837">
      <w:pPr>
        <w:pStyle w:val="Nadpis1"/>
      </w:pPr>
      <w:sdt>
        <w:sdtPr>
          <w:alias w:val="Zručnosti a schopnosti:"/>
          <w:tag w:val="Zručnosti a schopnosti:"/>
          <w:id w:val="1871880275"/>
          <w:placeholder>
            <w:docPart w:val="A5E7656C360F4A10B39C7AACC27AACAC"/>
          </w:placeholder>
          <w:temporary/>
          <w:showingPlcHdr/>
          <w15:appearance w15:val="hidden"/>
        </w:sdtPr>
        <w:sdtEndPr/>
        <w:sdtContent>
          <w:r w:rsidR="00E11730" w:rsidRPr="005A1CA0">
            <w:rPr>
              <w:lang w:bidi="sk-SK"/>
            </w:rPr>
            <w:t>Zručnosti a schopnosti</w:t>
          </w:r>
        </w:sdtContent>
      </w:sdt>
    </w:p>
    <w:p w14:paraId="76FA416A" w14:textId="19EFE69B" w:rsidR="00E11730" w:rsidRPr="005A1CA0" w:rsidRDefault="00536654" w:rsidP="002713D7">
      <w:pPr>
        <w:pStyle w:val="Zoznamsodrkami"/>
      </w:pPr>
      <w:sdt>
        <w:sdtPr>
          <w:alias w:val="Zadajte zručnosti a schopnosti:"/>
          <w:tag w:val="Zadajte zručnosti a schopnosti:"/>
          <w:id w:val="17503734"/>
          <w:placeholder>
            <w:docPart w:val="DA2A96C8258844C2940C7E490CE6EFF5"/>
          </w:placeholder>
          <w:temporary/>
          <w:showingPlcHdr/>
          <w15:appearance w15:val="hidden"/>
          <w:text w:multiLine="1"/>
        </w:sdtPr>
        <w:sdtEndPr/>
        <w:sdtContent>
          <w:r w:rsidR="00E11730" w:rsidRPr="005A1CA0">
            <w:rPr>
              <w:lang w:bidi="sk-SK"/>
            </w:rPr>
            <w:t>Ak chcete získať prispôsobený vzhľad jedným klepnutím, na karte Návrh na páse s nástrojmi si pozrite galérie Motívy, Farby a Písma.</w:t>
          </w:r>
        </w:sdtContent>
      </w:sdt>
    </w:p>
    <w:p w14:paraId="79AC7C69" w14:textId="77777777" w:rsidR="00E11730" w:rsidRPr="005A1CA0" w:rsidRDefault="00536654" w:rsidP="00860837">
      <w:pPr>
        <w:pStyle w:val="Nadpis1"/>
      </w:pPr>
      <w:sdt>
        <w:sdtPr>
          <w:alias w:val="Komunikácia:"/>
          <w:tag w:val="Komunikácia:"/>
          <w:id w:val="501711645"/>
          <w:placeholder>
            <w:docPart w:val="D29645FA261B4959B8992AE3356F87C5"/>
          </w:placeholder>
          <w:temporary/>
          <w:showingPlcHdr/>
          <w15:appearance w15:val="hidden"/>
        </w:sdtPr>
        <w:sdtEndPr/>
        <w:sdtContent>
          <w:r w:rsidR="00E11730" w:rsidRPr="005A1CA0">
            <w:rPr>
              <w:lang w:bidi="sk-SK"/>
            </w:rPr>
            <w:t>Komunikácia</w:t>
          </w:r>
        </w:sdtContent>
      </w:sdt>
    </w:p>
    <w:sdt>
      <w:sdtPr>
        <w:alias w:val="Zadajte podrobnosti komunikácie:"/>
        <w:tag w:val="Zadajte podrobnosti komunikácie:"/>
        <w:id w:val="-1965409322"/>
        <w:placeholder>
          <w:docPart w:val="0A01A644685B48D7AB08F163F45B0029"/>
        </w:placeholder>
        <w:temporary/>
        <w:showingPlcHdr/>
        <w15:appearance w15:val="hidden"/>
      </w:sdtPr>
      <w:sdtEndPr/>
      <w:sdtContent>
        <w:p w14:paraId="692DC08D" w14:textId="77777777" w:rsidR="00E11730" w:rsidRPr="005A1CA0" w:rsidRDefault="00E11730" w:rsidP="005B7CDC">
          <w:r w:rsidRPr="005A1CA0">
            <w:rPr>
              <w:lang w:bidi="sk-SK"/>
            </w:rPr>
            <w:t>Vaša prezentácia bola vynikajúca a dostala skvelé ohodnotenie. Nebuďte príliš skromní. Tu môžete ukázať, ako dobre pracujete a komunikujete s ľuďmi.</w:t>
          </w:r>
        </w:p>
      </w:sdtContent>
    </w:sdt>
    <w:p w14:paraId="1B40DD88" w14:textId="77777777" w:rsidR="00E11730" w:rsidRPr="005A1CA0" w:rsidRDefault="00536654" w:rsidP="00860837">
      <w:pPr>
        <w:pStyle w:val="Nadpis1"/>
      </w:pPr>
      <w:sdt>
        <w:sdtPr>
          <w:alias w:val="Vedenie:"/>
          <w:tag w:val="Vedenie:"/>
          <w:id w:val="-1472600048"/>
          <w:placeholder>
            <w:docPart w:val="D5C9D582358F4B1B94A1B3B2A6BC0003"/>
          </w:placeholder>
          <w:temporary/>
          <w:showingPlcHdr/>
          <w15:appearance w15:val="hidden"/>
        </w:sdtPr>
        <w:sdtEndPr/>
        <w:sdtContent>
          <w:r w:rsidR="00E11730" w:rsidRPr="005A1CA0">
            <w:rPr>
              <w:lang w:bidi="sk-SK"/>
            </w:rPr>
            <w:t>Vedenie</w:t>
          </w:r>
        </w:sdtContent>
      </w:sdt>
    </w:p>
    <w:sdt>
      <w:sdtPr>
        <w:alias w:val="Zadajte podrobnosti o vodcovských schopnostiach:"/>
        <w:tag w:val="Zadajte podrobnosti o vodcovských schopnostiach:"/>
        <w:id w:val="654967794"/>
        <w:placeholder>
          <w:docPart w:val="17E0CCB07B794162BF5FA1FD7B2A3A1A"/>
        </w:placeholder>
        <w:temporary/>
        <w:showingPlcHdr/>
        <w15:appearance w15:val="hidden"/>
      </w:sdtPr>
      <w:sdtEndPr/>
      <w:sdtContent>
        <w:p w14:paraId="3D1D0767" w14:textId="564E800A" w:rsidR="00E11730" w:rsidRPr="005A1CA0" w:rsidRDefault="00E11730" w:rsidP="00A16CC2">
          <w:r w:rsidRPr="005A1CA0">
            <w:rPr>
              <w:lang w:bidi="sk-SK"/>
            </w:rPr>
            <w:t>Predsedáte spolku, vediete domovú správu alebo tím ľudí v rámci dobročinnej organizácie? Máte prirodzený vodcovský talent – povedzte to teda priamo.</w:t>
          </w:r>
        </w:p>
      </w:sdtContent>
    </w:sdt>
    <w:sdt>
      <w:sdtPr>
        <w:alias w:val="Referencie:"/>
        <w:tag w:val="Referencie:"/>
        <w:id w:val="-853959375"/>
        <w:placeholder>
          <w:docPart w:val="E1242147FC9844F7AC99923646E288D5"/>
        </w:placeholder>
        <w:temporary/>
        <w:showingPlcHdr/>
        <w15:appearance w15:val="hidden"/>
      </w:sdtPr>
      <w:sdtEndPr/>
      <w:sdtContent>
        <w:p w14:paraId="57AAD51D" w14:textId="008467A6" w:rsidR="003C79E0" w:rsidRPr="005A1CA0" w:rsidRDefault="003C79E0" w:rsidP="003C79E0">
          <w:pPr>
            <w:pStyle w:val="Nadpis1"/>
          </w:pPr>
          <w:r w:rsidRPr="005A1CA0">
            <w:rPr>
              <w:lang w:bidi="sk-SK"/>
            </w:rPr>
            <w:t>Referencie</w:t>
          </w:r>
        </w:p>
      </w:sdtContent>
    </w:sdt>
    <w:p w14:paraId="007ED13A" w14:textId="71954853" w:rsidR="003C79E0" w:rsidRPr="005A1CA0" w:rsidRDefault="00536654" w:rsidP="003C79E0">
      <w:pPr>
        <w:pStyle w:val="Nadpis2"/>
      </w:pPr>
      <w:sdt>
        <w:sdtPr>
          <w:alias w:val="Zadajte meno poskytovateľa referencie:"/>
          <w:tag w:val="Zadajte meno poskytovateľa referencie:"/>
          <w:id w:val="170843013"/>
          <w:placeholder>
            <w:docPart w:val="6726AD12B245482E9C708117B167D20F"/>
          </w:placeholder>
          <w:temporary/>
          <w:showingPlcHdr/>
          <w15:appearance w15:val="hidden"/>
        </w:sdtPr>
        <w:sdtEndPr/>
        <w:sdtContent>
          <w:r w:rsidR="002713D7" w:rsidRPr="005A1CA0">
            <w:rPr>
              <w:lang w:bidi="sk-SK"/>
            </w:rPr>
            <w:t xml:space="preserve">Meno </w:t>
          </w:r>
          <w:r w:rsidR="003C79E0" w:rsidRPr="005A1CA0">
            <w:rPr>
              <w:lang w:bidi="sk-SK"/>
            </w:rPr>
            <w:t>poskytovateľa referencie</w:t>
          </w:r>
        </w:sdtContent>
      </w:sdt>
      <w:r w:rsidR="003C79E0" w:rsidRPr="005A1CA0">
        <w:rPr>
          <w:lang w:bidi="sk-SK"/>
        </w:rPr>
        <w:t xml:space="preserve">, </w:t>
      </w:r>
      <w:sdt>
        <w:sdtPr>
          <w:alias w:val="Zadajte názov spoločnosti:"/>
          <w:tag w:val="Zadajte názov spoločnosti:"/>
          <w:id w:val="1695344040"/>
          <w:placeholder>
            <w:docPart w:val="2B2A230C471645C18A1B3CDFE7003ECD"/>
          </w:placeholder>
          <w:temporary/>
          <w:showingPlcHdr/>
          <w15:appearance w15:val="hidden"/>
        </w:sdtPr>
        <w:sdtEndPr/>
        <w:sdtContent>
          <w:r w:rsidR="003C79E0" w:rsidRPr="005A1CA0">
            <w:rPr>
              <w:lang w:bidi="sk-SK"/>
            </w:rPr>
            <w:t>spoločnosť</w:t>
          </w:r>
        </w:sdtContent>
      </w:sdt>
    </w:p>
    <w:sdt>
      <w:sdtPr>
        <w:alias w:val="Zadajte kontaktné informácie:"/>
        <w:tag w:val="Zadajte kontaktné informácie:"/>
        <w:id w:val="674391309"/>
        <w:placeholder>
          <w:docPart w:val="C3C1632336E84ED2892BF49A9E0F73EC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1A511F3D" w14:textId="5818408B" w:rsidR="002713D7" w:rsidRPr="005A1CA0" w:rsidRDefault="003C79E0" w:rsidP="003C79E0">
          <w:pPr>
            <w:spacing w:after="0" w:line="240" w:lineRule="auto"/>
          </w:pPr>
          <w:r w:rsidRPr="005A1CA0">
            <w:rPr>
              <w:lang w:bidi="sk-SK"/>
            </w:rPr>
            <w:t>Kontaktné informácie</w:t>
          </w:r>
        </w:p>
        <w:bookmarkEnd w:id="0" w:displacedByCustomXml="next"/>
      </w:sdtContent>
    </w:sdt>
    <w:sectPr w:rsidR="002713D7" w:rsidRPr="005A1CA0" w:rsidSect="005A1C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080" w:right="1080" w:bottom="1080" w:left="355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E74B8" w14:textId="77777777" w:rsidR="00536654" w:rsidRDefault="00536654">
      <w:pPr>
        <w:spacing w:after="0" w:line="240" w:lineRule="auto"/>
      </w:pPr>
      <w:r>
        <w:separator/>
      </w:r>
    </w:p>
  </w:endnote>
  <w:endnote w:type="continuationSeparator" w:id="0">
    <w:p w14:paraId="4F5F0E84" w14:textId="77777777" w:rsidR="00536654" w:rsidRDefault="0053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FDA23" w14:textId="77777777" w:rsidR="00033E38" w:rsidRDefault="00033E3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5E916" w14:textId="546CAB27" w:rsidR="00BB0EFE" w:rsidRPr="005A1CA0" w:rsidRDefault="00B6326A" w:rsidP="00E11730">
    <w:pPr>
      <w:pStyle w:val="Pta"/>
    </w:pPr>
    <w:r w:rsidRPr="005A1CA0">
      <w:rPr>
        <w:lang w:bidi="sk-SK"/>
      </w:rPr>
      <w:t xml:space="preserve">Strana </w:t>
    </w:r>
    <w:r w:rsidRPr="005A1CA0">
      <w:rPr>
        <w:sz w:val="20"/>
        <w:szCs w:val="20"/>
        <w:lang w:bidi="sk-SK"/>
      </w:rPr>
      <w:fldChar w:fldCharType="begin"/>
    </w:r>
    <w:r w:rsidRPr="005A1CA0">
      <w:rPr>
        <w:lang w:bidi="sk-SK"/>
      </w:rPr>
      <w:instrText xml:space="preserve"> PAGE   \* MERGEFORMAT </w:instrText>
    </w:r>
    <w:r w:rsidRPr="005A1CA0">
      <w:rPr>
        <w:sz w:val="20"/>
        <w:szCs w:val="20"/>
        <w:lang w:bidi="sk-SK"/>
      </w:rPr>
      <w:fldChar w:fldCharType="separate"/>
    </w:r>
    <w:r w:rsidR="005A1CA0" w:rsidRPr="005A1CA0">
      <w:rPr>
        <w:noProof/>
        <w:sz w:val="24"/>
        <w:szCs w:val="24"/>
        <w:lang w:bidi="sk-SK"/>
      </w:rPr>
      <w:t>0</w:t>
    </w:r>
    <w:r w:rsidRPr="005A1CA0">
      <w:rPr>
        <w:noProof/>
        <w:sz w:val="24"/>
        <w:szCs w:val="24"/>
        <w:lang w:bidi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04044" w14:textId="77777777" w:rsidR="00033E38" w:rsidRDefault="00033E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026BB" w14:textId="77777777" w:rsidR="00536654" w:rsidRDefault="00536654">
      <w:pPr>
        <w:spacing w:after="0" w:line="240" w:lineRule="auto"/>
      </w:pPr>
      <w:r>
        <w:separator/>
      </w:r>
    </w:p>
  </w:footnote>
  <w:footnote w:type="continuationSeparator" w:id="0">
    <w:p w14:paraId="1B8F05DE" w14:textId="77777777" w:rsidR="00536654" w:rsidRDefault="00536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88D8D" w14:textId="77777777" w:rsidR="00033E38" w:rsidRDefault="00033E3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Vaše meno:"/>
      <w:tag w:val="Vaše meno:"/>
      <w:id w:val="1339115612"/>
      <w:placeholder>
        <w:docPart w:val="B4656CCBEC16447C9030C6D1F537FCFA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121C61AC" w14:textId="791E9C07" w:rsidR="00BB0EFE" w:rsidRPr="005A1CA0" w:rsidRDefault="00033E38" w:rsidP="00E11730">
        <w:pPr>
          <w:pStyle w:val="Hlavika"/>
        </w:pPr>
        <w:r w:rsidRPr="005A1CA0">
          <w:rPr>
            <w:lang w:bidi="sk-SK"/>
          </w:rPr>
          <w:t>Vaše meno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B8B52" w14:textId="77777777" w:rsidR="00033E38" w:rsidRDefault="00033E3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889246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7AD0B8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F4C49F4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36E78C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983318"/>
    <w:lvl w:ilvl="0">
      <w:start w:val="1"/>
      <w:numFmt w:val="bullet"/>
      <w:pStyle w:val="Zoznamsodrkami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060E956A"/>
    <w:lvl w:ilvl="0">
      <w:start w:val="1"/>
      <w:numFmt w:val="bullet"/>
      <w:pStyle w:val="Zoznamsodrkami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BBBC9F90"/>
    <w:lvl w:ilvl="0">
      <w:start w:val="1"/>
      <w:numFmt w:val="bullet"/>
      <w:pStyle w:val="Zoznamsodrkami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70E8E69E"/>
    <w:lvl w:ilvl="0">
      <w:start w:val="1"/>
      <w:numFmt w:val="bullet"/>
      <w:pStyle w:val="Zoznamsodrkami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176A7E5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072DF7"/>
    <w:multiLevelType w:val="multilevel"/>
    <w:tmpl w:val="04090023"/>
    <w:styleLink w:val="lnokalebosekci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AB17A9B"/>
    <w:multiLevelType w:val="multilevel"/>
    <w:tmpl w:val="0409001D"/>
    <w:styleLink w:val="tlzoznamuMedin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67A4916E"/>
    <w:lvl w:ilvl="0" w:tplc="E95E40B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61240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7E8A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E201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A182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566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3FCF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B4AE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7E1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BD63D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6F573C6"/>
    <w:multiLevelType w:val="hybridMultilevel"/>
    <w:tmpl w:val="4D32FDD8"/>
    <w:lvl w:ilvl="0" w:tplc="256E7822">
      <w:start w:val="1"/>
      <w:numFmt w:val="bulle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1A3E3C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A85E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772C5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2B4CF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1277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87AE8C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4643C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083C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E56AC6"/>
    <w:multiLevelType w:val="multilevel"/>
    <w:tmpl w:val="93107932"/>
    <w:lvl w:ilvl="0">
      <w:start w:val="1"/>
      <w:numFmt w:val="bullet"/>
      <w:pStyle w:val="Zoznamsodrkami"/>
      <w:lvlText w:val=""/>
      <w:lvlJc w:val="left"/>
      <w:pPr>
        <w:ind w:left="360" w:hanging="360"/>
      </w:pPr>
      <w:rPr>
        <w:rFonts w:ascii="Wingdings 2" w:hAnsi="Wingdings 2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00" w:themeColor="text1"/>
      </w:rPr>
    </w:lvl>
  </w:abstractNum>
  <w:abstractNum w:abstractNumId="15" w15:restartNumberingAfterBreak="0">
    <w:nsid w:val="739D10DE"/>
    <w:multiLevelType w:val="multilevel"/>
    <w:tmpl w:val="D00856FE"/>
    <w:lvl w:ilvl="0">
      <w:start w:val="1"/>
      <w:numFmt w:val="decimal"/>
      <w:pStyle w:val="slovanzoznam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0"/>
  </w:num>
  <w:num w:numId="12">
    <w:abstractNumId w:val="13"/>
  </w:num>
  <w:num w:numId="13">
    <w:abstractNumId w:val="15"/>
  </w:num>
  <w:num w:numId="14">
    <w:abstractNumId w:val="11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0"/>
  </w:num>
  <w:num w:numId="20">
    <w:abstractNumId w:val="13"/>
  </w:num>
  <w:num w:numId="21">
    <w:abstractNumId w:val="11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13"/>
  </w:num>
  <w:num w:numId="28">
    <w:abstractNumId w:val="1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8"/>
  </w:num>
  <w:num w:numId="34">
    <w:abstractNumId w:val="12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FE"/>
    <w:rsid w:val="00033E38"/>
    <w:rsid w:val="00052794"/>
    <w:rsid w:val="00053AE8"/>
    <w:rsid w:val="000D13BB"/>
    <w:rsid w:val="000E02E8"/>
    <w:rsid w:val="0014175D"/>
    <w:rsid w:val="00151612"/>
    <w:rsid w:val="00186A75"/>
    <w:rsid w:val="001A563C"/>
    <w:rsid w:val="001E4181"/>
    <w:rsid w:val="001F3C28"/>
    <w:rsid w:val="002059F6"/>
    <w:rsid w:val="00236B67"/>
    <w:rsid w:val="002713D7"/>
    <w:rsid w:val="002905B3"/>
    <w:rsid w:val="002E3B8A"/>
    <w:rsid w:val="003028A6"/>
    <w:rsid w:val="00335F2B"/>
    <w:rsid w:val="00390589"/>
    <w:rsid w:val="003C79E0"/>
    <w:rsid w:val="00495414"/>
    <w:rsid w:val="004B0843"/>
    <w:rsid w:val="004C1199"/>
    <w:rsid w:val="00536654"/>
    <w:rsid w:val="005A1CA0"/>
    <w:rsid w:val="005A369E"/>
    <w:rsid w:val="005B1E2E"/>
    <w:rsid w:val="005B40B5"/>
    <w:rsid w:val="005B7CDC"/>
    <w:rsid w:val="006579E9"/>
    <w:rsid w:val="006A419E"/>
    <w:rsid w:val="006B3EEA"/>
    <w:rsid w:val="00790C0C"/>
    <w:rsid w:val="00857CFF"/>
    <w:rsid w:val="00860837"/>
    <w:rsid w:val="00864797"/>
    <w:rsid w:val="0094211A"/>
    <w:rsid w:val="00946932"/>
    <w:rsid w:val="00965976"/>
    <w:rsid w:val="00970337"/>
    <w:rsid w:val="009B45CD"/>
    <w:rsid w:val="009D37FD"/>
    <w:rsid w:val="009E137C"/>
    <w:rsid w:val="009F28EC"/>
    <w:rsid w:val="009F397F"/>
    <w:rsid w:val="00A00F50"/>
    <w:rsid w:val="00A16CC2"/>
    <w:rsid w:val="00A26567"/>
    <w:rsid w:val="00B04B3F"/>
    <w:rsid w:val="00B062E8"/>
    <w:rsid w:val="00B248E7"/>
    <w:rsid w:val="00B6326A"/>
    <w:rsid w:val="00BB0EFE"/>
    <w:rsid w:val="00BB2499"/>
    <w:rsid w:val="00C104FC"/>
    <w:rsid w:val="00C16D37"/>
    <w:rsid w:val="00C6084A"/>
    <w:rsid w:val="00CC6725"/>
    <w:rsid w:val="00D40BA1"/>
    <w:rsid w:val="00E0071A"/>
    <w:rsid w:val="00E11730"/>
    <w:rsid w:val="00E225B6"/>
    <w:rsid w:val="00ED756E"/>
    <w:rsid w:val="00F56F51"/>
    <w:rsid w:val="00F6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1A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sk-SK" w:eastAsia="en-US" w:bidi="ar-SA"/>
        <w14:ligatures w14:val="standardContextual"/>
      </w:rPr>
    </w:rPrDefault>
    <w:pPrDefault>
      <w:pPr>
        <w:spacing w:after="1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A1CA0"/>
    <w:rPr>
      <w:rFonts w:ascii="Tw Cen MT" w:hAnsi="Tw Cen MT"/>
    </w:rPr>
  </w:style>
  <w:style w:type="paragraph" w:styleId="Nadpis1">
    <w:name w:val="heading 1"/>
    <w:basedOn w:val="Normlny"/>
    <w:link w:val="Nadpis1Char"/>
    <w:uiPriority w:val="9"/>
    <w:qFormat/>
    <w:rsid w:val="005A1CA0"/>
    <w:pPr>
      <w:spacing w:before="480" w:after="40" w:line="240" w:lineRule="auto"/>
      <w:contextualSpacing/>
      <w:outlineLvl w:val="0"/>
    </w:pPr>
    <w:rPr>
      <w:b/>
      <w:caps/>
      <w:color w:val="B85A22" w:themeColor="accent2" w:themeShade="BF"/>
      <w:spacing w:val="60"/>
      <w:sz w:val="24"/>
      <w:szCs w:val="32"/>
    </w:rPr>
  </w:style>
  <w:style w:type="paragraph" w:styleId="Nadpis2">
    <w:name w:val="heading 2"/>
    <w:basedOn w:val="Normlny"/>
    <w:link w:val="Nadpis2Char"/>
    <w:uiPriority w:val="9"/>
    <w:unhideWhenUsed/>
    <w:qFormat/>
    <w:rsid w:val="005A1CA0"/>
    <w:pPr>
      <w:spacing w:after="40"/>
      <w:contextualSpacing/>
      <w:outlineLvl w:val="1"/>
    </w:pPr>
    <w:rPr>
      <w:b/>
      <w:color w:val="355D7E" w:themeColor="accent1" w:themeShade="80"/>
      <w:spacing w:val="30"/>
      <w:sz w:val="24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1CA0"/>
    <w:pPr>
      <w:spacing w:before="240" w:after="60"/>
      <w:contextualSpacing/>
      <w:outlineLvl w:val="2"/>
    </w:pPr>
    <w:rPr>
      <w:b/>
      <w:color w:val="000000" w:themeColor="text1"/>
      <w:spacing w:val="10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rsid w:val="005A1CA0"/>
    <w:pPr>
      <w:spacing w:before="240" w:after="0"/>
      <w:contextualSpacing/>
      <w:outlineLvl w:val="3"/>
    </w:pPr>
    <w:rPr>
      <w:caps/>
      <w:spacing w:val="14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rsid w:val="005A1CA0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rsid w:val="005A1CA0"/>
    <w:pPr>
      <w:spacing w:after="0"/>
      <w:outlineLvl w:val="5"/>
    </w:pPr>
    <w:rPr>
      <w:b/>
      <w:color w:val="7B3C17" w:themeColor="accent2" w:themeShade="80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rsid w:val="005A1CA0"/>
    <w:pPr>
      <w:spacing w:after="0"/>
      <w:outlineLvl w:val="6"/>
    </w:pPr>
    <w:rPr>
      <w:smallCaps/>
      <w:color w:val="000000" w:themeColor="text1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rsid w:val="005A1CA0"/>
    <w:pPr>
      <w:spacing w:after="0"/>
      <w:outlineLvl w:val="7"/>
    </w:pPr>
    <w:rPr>
      <w:b/>
      <w:i/>
      <w:color w:val="355D7E" w:themeColor="accent1" w:themeShade="80"/>
      <w:spacing w:val="1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rsid w:val="005A1CA0"/>
    <w:pPr>
      <w:spacing w:after="0"/>
      <w:outlineLvl w:val="8"/>
    </w:pPr>
    <w:rPr>
      <w:b/>
      <w:caps/>
      <w:color w:val="555A3C" w:themeColor="accent3" w:themeShade="80"/>
      <w:spacing w:val="40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1"/>
    <w:rsid w:val="005A1CA0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bliografia">
    <w:name w:val="Bibliography"/>
    <w:basedOn w:val="Normlny"/>
    <w:next w:val="Normlny"/>
    <w:uiPriority w:val="37"/>
    <w:semiHidden/>
    <w:unhideWhenUsed/>
    <w:rsid w:val="005A1CA0"/>
  </w:style>
  <w:style w:type="paragraph" w:styleId="Oznaitext">
    <w:name w:val="Block Text"/>
    <w:basedOn w:val="Normlny"/>
    <w:uiPriority w:val="40"/>
    <w:semiHidden/>
    <w:unhideWhenUsed/>
    <w:rsid w:val="005A1CA0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A1CA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A1CA0"/>
    <w:rPr>
      <w:rFonts w:ascii="Tw Cen MT" w:hAnsi="Tw Cen M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1CA0"/>
    <w:rPr>
      <w:rFonts w:ascii="Tahoma" w:hAnsi="Tahoma" w:cs="Tahoma"/>
      <w:sz w:val="22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1CA0"/>
    <w:rPr>
      <w:rFonts w:ascii="Tahoma" w:hAnsi="Tahoma" w:cs="Tahoma"/>
      <w:sz w:val="22"/>
      <w:szCs w:val="16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A1CA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A1CA0"/>
    <w:rPr>
      <w:rFonts w:ascii="Tw Cen MT" w:hAnsi="Tw Cen MT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5A1CA0"/>
    <w:pPr>
      <w:spacing w:after="120"/>
    </w:pPr>
    <w:rPr>
      <w:sz w:val="22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A1CA0"/>
    <w:rPr>
      <w:rFonts w:ascii="Tw Cen MT" w:hAnsi="Tw Cen MT"/>
      <w:sz w:val="22"/>
      <w:szCs w:val="16"/>
    </w:rPr>
  </w:style>
  <w:style w:type="paragraph" w:styleId="Pta">
    <w:name w:val="footer"/>
    <w:basedOn w:val="Normlny"/>
    <w:link w:val="PtaChar"/>
    <w:uiPriority w:val="99"/>
    <w:unhideWhenUsed/>
    <w:rsid w:val="005A1CA0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color w:val="775F55" w:themeColor="text2"/>
      <w:kern w:val="0"/>
      <w:sz w:val="22"/>
      <w14:ligatures w14:val="none"/>
    </w:rPr>
  </w:style>
  <w:style w:type="character" w:customStyle="1" w:styleId="PtaChar">
    <w:name w:val="Päta Char"/>
    <w:basedOn w:val="Predvolenpsmoodseku"/>
    <w:link w:val="Pta"/>
    <w:uiPriority w:val="99"/>
    <w:rsid w:val="005A1CA0"/>
    <w:rPr>
      <w:rFonts w:ascii="Tw Cen MT" w:hAnsi="Tw Cen MT" w:cstheme="minorBidi"/>
      <w:color w:val="775F55" w:themeColor="text2"/>
      <w:kern w:val="0"/>
      <w:sz w:val="22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5A1CA0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b/>
      <w:color w:val="775F55" w:themeColor="text2"/>
      <w:kern w:val="0"/>
      <w:sz w:val="22"/>
      <w14:ligatures w14:val="none"/>
    </w:rPr>
  </w:style>
  <w:style w:type="character" w:customStyle="1" w:styleId="HlavikaChar">
    <w:name w:val="Hlavička Char"/>
    <w:basedOn w:val="Predvolenpsmoodseku"/>
    <w:link w:val="Hlavika"/>
    <w:uiPriority w:val="99"/>
    <w:rsid w:val="005A1CA0"/>
    <w:rPr>
      <w:rFonts w:ascii="Tw Cen MT" w:hAnsi="Tw Cen MT" w:cstheme="minorBidi"/>
      <w:b/>
      <w:color w:val="775F55" w:themeColor="text2"/>
      <w:kern w:val="0"/>
      <w:sz w:val="22"/>
      <w14:ligatures w14:val="none"/>
    </w:rPr>
  </w:style>
  <w:style w:type="character" w:customStyle="1" w:styleId="Nadpis1Char">
    <w:name w:val="Nadpis 1 Char"/>
    <w:basedOn w:val="Predvolenpsmoodseku"/>
    <w:link w:val="Nadpis1"/>
    <w:uiPriority w:val="9"/>
    <w:rsid w:val="005A1CA0"/>
    <w:rPr>
      <w:rFonts w:ascii="Tw Cen MT" w:hAnsi="Tw Cen MT"/>
      <w:b/>
      <w:caps/>
      <w:color w:val="B85A22" w:themeColor="accent2" w:themeShade="BF"/>
      <w:spacing w:val="60"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5A1CA0"/>
    <w:rPr>
      <w:rFonts w:ascii="Tw Cen MT" w:hAnsi="Tw Cen MT"/>
      <w:b/>
      <w:color w:val="355D7E" w:themeColor="accent1" w:themeShade="80"/>
      <w:spacing w:val="30"/>
      <w:sz w:val="24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1CA0"/>
    <w:rPr>
      <w:rFonts w:ascii="Tw Cen MT" w:hAnsi="Tw Cen MT"/>
      <w:b/>
      <w:color w:val="000000" w:themeColor="text1"/>
      <w:spacing w:val="10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A1CA0"/>
    <w:rPr>
      <w:rFonts w:ascii="Tw Cen MT" w:hAnsi="Tw Cen MT"/>
      <w:caps/>
      <w:spacing w:val="14"/>
      <w:szCs w:val="22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A1CA0"/>
    <w:rPr>
      <w:rFonts w:ascii="Tw Cen MT" w:hAnsi="Tw Cen MT"/>
      <w:b/>
      <w:color w:val="775F55" w:themeColor="text2"/>
      <w:spacing w:val="10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A1CA0"/>
    <w:rPr>
      <w:rFonts w:ascii="Tw Cen MT" w:hAnsi="Tw Cen MT"/>
      <w:b/>
      <w:color w:val="7B3C17" w:themeColor="accent2" w:themeShade="80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A1CA0"/>
    <w:rPr>
      <w:rFonts w:ascii="Tw Cen MT" w:hAnsi="Tw Cen MT"/>
      <w:smallCaps/>
      <w:color w:val="000000" w:themeColor="text1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A1CA0"/>
    <w:rPr>
      <w:rFonts w:ascii="Tw Cen MT" w:hAnsi="Tw Cen MT"/>
      <w:b/>
      <w:i/>
      <w:color w:val="355D7E" w:themeColor="accent1" w:themeShade="80"/>
      <w:spacing w:val="1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A1CA0"/>
    <w:rPr>
      <w:rFonts w:ascii="Tw Cen MT" w:hAnsi="Tw Cen MT"/>
      <w:b/>
      <w:caps/>
      <w:color w:val="555A3C" w:themeColor="accent3" w:themeShade="80"/>
      <w:spacing w:val="40"/>
      <w:sz w:val="22"/>
    </w:rPr>
  </w:style>
  <w:style w:type="character" w:styleId="Hypertextovprepojenie">
    <w:name w:val="Hyperlink"/>
    <w:basedOn w:val="Predvolenpsmoodseku"/>
    <w:uiPriority w:val="99"/>
    <w:semiHidden/>
    <w:unhideWhenUsed/>
    <w:rsid w:val="005A1CA0"/>
    <w:rPr>
      <w:rFonts w:ascii="Tw Cen MT" w:hAnsi="Tw Cen MT"/>
      <w:color w:val="F7B615" w:themeColor="hyperlink"/>
      <w:u w:val="single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5A1CA0"/>
    <w:pPr>
      <w:spacing w:after="18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5A1CA0"/>
    <w:rPr>
      <w:rFonts w:ascii="Tw Cen MT" w:hAnsi="Tw Cen MT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1CA0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1CA0"/>
    <w:rPr>
      <w:rFonts w:ascii="Tw Cen MT" w:hAnsi="Tw Cen MT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5A1CA0"/>
    <w:pPr>
      <w:spacing w:after="18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5A1CA0"/>
    <w:rPr>
      <w:rFonts w:ascii="Tw Cen MT" w:hAnsi="Tw Cen MT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A1CA0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5A1CA0"/>
    <w:rPr>
      <w:rFonts w:ascii="Tw Cen MT" w:hAnsi="Tw Cen MT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5A1CA0"/>
    <w:pPr>
      <w:spacing w:after="120"/>
      <w:ind w:left="360"/>
    </w:pPr>
    <w:rPr>
      <w:sz w:val="22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5A1CA0"/>
    <w:rPr>
      <w:rFonts w:ascii="Tw Cen MT" w:hAnsi="Tw Cen MT"/>
      <w:sz w:val="22"/>
      <w:szCs w:val="16"/>
    </w:rPr>
  </w:style>
  <w:style w:type="numbering" w:customStyle="1" w:styleId="tlzoznamuMedin">
    <w:name w:val="Štýl zoznamu Medián"/>
    <w:uiPriority w:val="99"/>
    <w:rsid w:val="005A1CA0"/>
    <w:pPr>
      <w:numPr>
        <w:numId w:val="11"/>
      </w:numPr>
    </w:pPr>
  </w:style>
  <w:style w:type="character" w:styleId="Nzovknihy">
    <w:name w:val="Book Title"/>
    <w:basedOn w:val="Predvolenpsmoodseku"/>
    <w:uiPriority w:val="33"/>
    <w:semiHidden/>
    <w:unhideWhenUsed/>
    <w:qFormat/>
    <w:rsid w:val="005A1CA0"/>
    <w:rPr>
      <w:rFonts w:ascii="Tw Cen MT" w:hAnsi="Tw Cen MT"/>
      <w:b/>
      <w:bCs/>
      <w:i/>
      <w:iCs/>
      <w:spacing w:val="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A1CA0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paragraph" w:customStyle="1" w:styleId="Vaemeno">
    <w:name w:val="Vaše meno"/>
    <w:basedOn w:val="Normlny"/>
    <w:uiPriority w:val="1"/>
    <w:qFormat/>
    <w:rsid w:val="005A1CA0"/>
    <w:pPr>
      <w:spacing w:after="0"/>
    </w:pPr>
    <w:rPr>
      <w:color w:val="FFFFFF" w:themeColor="background1"/>
      <w:sz w:val="40"/>
    </w:rPr>
  </w:style>
  <w:style w:type="paragraph" w:styleId="Zver">
    <w:name w:val="Closing"/>
    <w:basedOn w:val="Normlny"/>
    <w:link w:val="ZverChar"/>
    <w:uiPriority w:val="99"/>
    <w:semiHidden/>
    <w:unhideWhenUsed/>
    <w:rsid w:val="005A1CA0"/>
    <w:pPr>
      <w:spacing w:after="0"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5A1CA0"/>
    <w:rPr>
      <w:rFonts w:ascii="Tw Cen MT" w:hAnsi="Tw Cen MT"/>
    </w:rPr>
  </w:style>
  <w:style w:type="table" w:styleId="Farebnmrieka">
    <w:name w:val="Colorful Grid"/>
    <w:basedOn w:val="Normlnatabuka"/>
    <w:uiPriority w:val="40"/>
    <w:semiHidden/>
    <w:unhideWhenUsed/>
    <w:rsid w:val="005A1C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41"/>
    <w:semiHidden/>
    <w:unhideWhenUsed/>
    <w:rsid w:val="005A1C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Farebnmriekazvraznenie2">
    <w:name w:val="Colorful Grid Accent 2"/>
    <w:basedOn w:val="Normlnatabuka"/>
    <w:uiPriority w:val="42"/>
    <w:semiHidden/>
    <w:unhideWhenUsed/>
    <w:rsid w:val="005A1C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5A1CA0"/>
    <w:pPr>
      <w:ind w:left="220" w:hanging="220"/>
    </w:pPr>
  </w:style>
  <w:style w:type="table" w:styleId="Farebnmriekazvraznenie3">
    <w:name w:val="Colorful Grid Accent 3"/>
    <w:basedOn w:val="Normlnatabuka"/>
    <w:uiPriority w:val="43"/>
    <w:semiHidden/>
    <w:unhideWhenUsed/>
    <w:rsid w:val="005A1C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Farebnmriekazvraznenie4">
    <w:name w:val="Colorful Grid Accent 4"/>
    <w:basedOn w:val="Normlnatabuka"/>
    <w:uiPriority w:val="44"/>
    <w:semiHidden/>
    <w:unhideWhenUsed/>
    <w:rsid w:val="005A1C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paragraph" w:styleId="Obsah1">
    <w:name w:val="toc 1"/>
    <w:basedOn w:val="Normlny"/>
    <w:next w:val="Normlny"/>
    <w:autoRedefine/>
    <w:uiPriority w:val="99"/>
    <w:semiHidden/>
    <w:unhideWhenUsed/>
    <w:qFormat/>
    <w:rsid w:val="005A1CA0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Obsah2">
    <w:name w:val="toc 2"/>
    <w:basedOn w:val="Normlny"/>
    <w:next w:val="Normlny"/>
    <w:autoRedefine/>
    <w:uiPriority w:val="99"/>
    <w:semiHidden/>
    <w:unhideWhenUsed/>
    <w:qFormat/>
    <w:rsid w:val="005A1CA0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Obsah3">
    <w:name w:val="toc 3"/>
    <w:basedOn w:val="Normlny"/>
    <w:next w:val="Normlny"/>
    <w:autoRedefine/>
    <w:uiPriority w:val="99"/>
    <w:semiHidden/>
    <w:unhideWhenUsed/>
    <w:qFormat/>
    <w:rsid w:val="005A1CA0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Obsah4">
    <w:name w:val="toc 4"/>
    <w:basedOn w:val="Normlny"/>
    <w:next w:val="Normlny"/>
    <w:autoRedefine/>
    <w:uiPriority w:val="99"/>
    <w:semiHidden/>
    <w:unhideWhenUsed/>
    <w:qFormat/>
    <w:rsid w:val="005A1CA0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Obsah5">
    <w:name w:val="toc 5"/>
    <w:basedOn w:val="Normlny"/>
    <w:next w:val="Normlny"/>
    <w:autoRedefine/>
    <w:uiPriority w:val="99"/>
    <w:semiHidden/>
    <w:unhideWhenUsed/>
    <w:qFormat/>
    <w:rsid w:val="005A1CA0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Obsah6">
    <w:name w:val="toc 6"/>
    <w:basedOn w:val="Normlny"/>
    <w:next w:val="Normlny"/>
    <w:autoRedefine/>
    <w:uiPriority w:val="99"/>
    <w:semiHidden/>
    <w:unhideWhenUsed/>
    <w:qFormat/>
    <w:rsid w:val="005A1CA0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Obsah7">
    <w:name w:val="toc 7"/>
    <w:basedOn w:val="Normlny"/>
    <w:next w:val="Normlny"/>
    <w:autoRedefine/>
    <w:uiPriority w:val="99"/>
    <w:semiHidden/>
    <w:unhideWhenUsed/>
    <w:qFormat/>
    <w:rsid w:val="005A1CA0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Obsah8">
    <w:name w:val="toc 8"/>
    <w:basedOn w:val="Normlny"/>
    <w:next w:val="Normlny"/>
    <w:autoRedefine/>
    <w:uiPriority w:val="99"/>
    <w:semiHidden/>
    <w:unhideWhenUsed/>
    <w:qFormat/>
    <w:rsid w:val="005A1CA0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Obsah9">
    <w:name w:val="toc 9"/>
    <w:basedOn w:val="Normlny"/>
    <w:next w:val="Normlny"/>
    <w:autoRedefine/>
    <w:uiPriority w:val="99"/>
    <w:semiHidden/>
    <w:unhideWhenUsed/>
    <w:qFormat/>
    <w:rsid w:val="005A1CA0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tum">
    <w:name w:val="Date"/>
    <w:basedOn w:val="Normlny"/>
    <w:link w:val="DtumChar"/>
    <w:uiPriority w:val="2"/>
    <w:qFormat/>
    <w:rsid w:val="005A1CA0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DtumChar">
    <w:name w:val="Dátum Char"/>
    <w:basedOn w:val="Predvolenpsmoodseku"/>
    <w:link w:val="Dtum"/>
    <w:uiPriority w:val="2"/>
    <w:rsid w:val="005A1CA0"/>
    <w:rPr>
      <w:rFonts w:ascii="Tw Cen MT" w:hAnsi="Tw Cen MT"/>
      <w:b/>
      <w:color w:val="FFFFFF" w:themeColor="background1"/>
    </w:rPr>
  </w:style>
  <w:style w:type="paragraph" w:customStyle="1" w:styleId="Ptaprnejstrany">
    <w:name w:val="Päta párnej strany"/>
    <w:basedOn w:val="Normlny"/>
    <w:uiPriority w:val="39"/>
    <w:semiHidden/>
    <w:unhideWhenUsed/>
    <w:qFormat/>
    <w:rsid w:val="005A1CA0"/>
    <w:pPr>
      <w:pBdr>
        <w:top w:val="single" w:sz="4" w:space="1" w:color="94B6D2" w:themeColor="accent1"/>
      </w:pBdr>
    </w:pPr>
    <w:rPr>
      <w:color w:val="775F55" w:themeColor="text2"/>
      <w:sz w:val="22"/>
    </w:rPr>
  </w:style>
  <w:style w:type="paragraph" w:customStyle="1" w:styleId="Hlavika1">
    <w:name w:val="Hlavička1"/>
    <w:aliases w:val="vyrovnaná"/>
    <w:basedOn w:val="Normlny"/>
    <w:uiPriority w:val="39"/>
    <w:semiHidden/>
    <w:unhideWhenUsed/>
    <w:qFormat/>
    <w:rsid w:val="005A1CA0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Kontaktninformcie">
    <w:name w:val="Kontaktné informácie"/>
    <w:basedOn w:val="Normlny"/>
    <w:uiPriority w:val="4"/>
    <w:qFormat/>
    <w:rsid w:val="005A1CA0"/>
    <w:pPr>
      <w:spacing w:after="0" w:line="240" w:lineRule="auto"/>
    </w:pPr>
  </w:style>
  <w:style w:type="table" w:styleId="Farebnmriekazvraznenie5">
    <w:name w:val="Colorful Grid Accent 5"/>
    <w:basedOn w:val="Normlnatabuka"/>
    <w:uiPriority w:val="45"/>
    <w:semiHidden/>
    <w:unhideWhenUsed/>
    <w:rsid w:val="005A1C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riekatabukysvetl">
    <w:name w:val="Grid Table Light"/>
    <w:basedOn w:val="Normlnatabuka"/>
    <w:uiPriority w:val="40"/>
    <w:rsid w:val="005A1CA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Farebnmriekazvraznenie6">
    <w:name w:val="Colorful Grid Accent 6"/>
    <w:basedOn w:val="Normlnatabuka"/>
    <w:uiPriority w:val="46"/>
    <w:semiHidden/>
    <w:unhideWhenUsed/>
    <w:rsid w:val="005A1C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Farebnzoznam">
    <w:name w:val="Colorful List"/>
    <w:basedOn w:val="Normlnatabuka"/>
    <w:uiPriority w:val="40"/>
    <w:semiHidden/>
    <w:unhideWhenUsed/>
    <w:rsid w:val="005A1C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41"/>
    <w:semiHidden/>
    <w:unhideWhenUsed/>
    <w:rsid w:val="005A1C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Farebnzoznamzvraznenie2">
    <w:name w:val="Colorful List Accent 2"/>
    <w:basedOn w:val="Normlnatabuka"/>
    <w:uiPriority w:val="42"/>
    <w:semiHidden/>
    <w:unhideWhenUsed/>
    <w:rsid w:val="005A1C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Farebnzoznamzvraznenie3">
    <w:name w:val="Colorful List Accent 3"/>
    <w:basedOn w:val="Normlnatabuka"/>
    <w:uiPriority w:val="43"/>
    <w:semiHidden/>
    <w:unhideWhenUsed/>
    <w:rsid w:val="005A1C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Farebnzoznamzvraznenie4">
    <w:name w:val="Colorful List Accent 4"/>
    <w:basedOn w:val="Normlnatabuka"/>
    <w:uiPriority w:val="44"/>
    <w:semiHidden/>
    <w:unhideWhenUsed/>
    <w:rsid w:val="005A1C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Farebnzoznamzvraznenie5">
    <w:name w:val="Colorful List Accent 5"/>
    <w:basedOn w:val="Normlnatabuka"/>
    <w:uiPriority w:val="45"/>
    <w:semiHidden/>
    <w:unhideWhenUsed/>
    <w:rsid w:val="005A1C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Farebnzoznamzvraznenie6">
    <w:name w:val="Colorful List Accent 6"/>
    <w:basedOn w:val="Normlnatabuka"/>
    <w:uiPriority w:val="46"/>
    <w:semiHidden/>
    <w:unhideWhenUsed/>
    <w:rsid w:val="005A1C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Farebnpodfarbenie">
    <w:name w:val="Colorful Shading"/>
    <w:basedOn w:val="Normlnatabuka"/>
    <w:uiPriority w:val="40"/>
    <w:semiHidden/>
    <w:unhideWhenUsed/>
    <w:rsid w:val="005A1C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41"/>
    <w:semiHidden/>
    <w:unhideWhenUsed/>
    <w:rsid w:val="005A1C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42"/>
    <w:semiHidden/>
    <w:unhideWhenUsed/>
    <w:rsid w:val="005A1C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43"/>
    <w:semiHidden/>
    <w:unhideWhenUsed/>
    <w:rsid w:val="005A1C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Farebnpodfarbeniezvraznenie4">
    <w:name w:val="Colorful Shading Accent 4"/>
    <w:basedOn w:val="Normlnatabuka"/>
    <w:uiPriority w:val="44"/>
    <w:semiHidden/>
    <w:unhideWhenUsed/>
    <w:rsid w:val="005A1C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45"/>
    <w:semiHidden/>
    <w:unhideWhenUsed/>
    <w:rsid w:val="005A1C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46"/>
    <w:semiHidden/>
    <w:unhideWhenUsed/>
    <w:rsid w:val="005A1C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5A1CA0"/>
    <w:rPr>
      <w:rFonts w:ascii="Tw Cen MT" w:hAnsi="Tw Cen MT"/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1CA0"/>
    <w:pPr>
      <w:spacing w:line="240" w:lineRule="auto"/>
    </w:pPr>
    <w:rPr>
      <w:sz w:val="22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1CA0"/>
    <w:rPr>
      <w:rFonts w:ascii="Tw Cen MT" w:hAnsi="Tw Cen MT"/>
      <w:sz w:val="22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1CA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1CA0"/>
    <w:rPr>
      <w:rFonts w:ascii="Tw Cen MT" w:hAnsi="Tw Cen MT"/>
      <w:b/>
      <w:bCs/>
      <w:sz w:val="22"/>
      <w:szCs w:val="20"/>
    </w:rPr>
  </w:style>
  <w:style w:type="table" w:styleId="Tmavzoznam">
    <w:name w:val="Dark List"/>
    <w:basedOn w:val="Normlnatabuka"/>
    <w:uiPriority w:val="40"/>
    <w:semiHidden/>
    <w:unhideWhenUsed/>
    <w:rsid w:val="005A1C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41"/>
    <w:semiHidden/>
    <w:unhideWhenUsed/>
    <w:rsid w:val="005A1C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Tmavzoznamzvraznenie2">
    <w:name w:val="Dark List Accent 2"/>
    <w:basedOn w:val="Normlnatabuka"/>
    <w:uiPriority w:val="42"/>
    <w:semiHidden/>
    <w:unhideWhenUsed/>
    <w:rsid w:val="005A1C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Tmavzoznamzvraznenie3">
    <w:name w:val="Dark List Accent 3"/>
    <w:basedOn w:val="Normlnatabuka"/>
    <w:uiPriority w:val="43"/>
    <w:semiHidden/>
    <w:unhideWhenUsed/>
    <w:rsid w:val="005A1C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Tmavzoznamzvraznenie4">
    <w:name w:val="Dark List Accent 4"/>
    <w:basedOn w:val="Normlnatabuka"/>
    <w:uiPriority w:val="44"/>
    <w:semiHidden/>
    <w:unhideWhenUsed/>
    <w:rsid w:val="005A1C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Tmavzoznamzvraznenie5">
    <w:name w:val="Dark List Accent 5"/>
    <w:basedOn w:val="Normlnatabuka"/>
    <w:uiPriority w:val="45"/>
    <w:semiHidden/>
    <w:unhideWhenUsed/>
    <w:rsid w:val="005A1C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Tmavzoznamzvraznenie6">
    <w:name w:val="Dark List Accent 6"/>
    <w:basedOn w:val="Normlnatabuka"/>
    <w:uiPriority w:val="46"/>
    <w:semiHidden/>
    <w:unhideWhenUsed/>
    <w:rsid w:val="005A1C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5A1CA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5A1CA0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5A1CA0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5A1CA0"/>
    <w:rPr>
      <w:rFonts w:ascii="Tw Cen MT" w:hAnsi="Tw Cen MT"/>
    </w:rPr>
  </w:style>
  <w:style w:type="character" w:styleId="Zvraznenie">
    <w:name w:val="Emphasis"/>
    <w:basedOn w:val="Predvolenpsmoodseku"/>
    <w:uiPriority w:val="20"/>
    <w:semiHidden/>
    <w:unhideWhenUsed/>
    <w:qFormat/>
    <w:rsid w:val="005A1CA0"/>
    <w:rPr>
      <w:rFonts w:ascii="Tw Cen MT" w:hAnsi="Tw Cen MT"/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5A1CA0"/>
    <w:rPr>
      <w:rFonts w:ascii="Tw Cen MT" w:hAnsi="Tw Cen MT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A1CA0"/>
    <w:pPr>
      <w:spacing w:after="0" w:line="240" w:lineRule="auto"/>
    </w:pPr>
    <w:rPr>
      <w:sz w:val="22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A1CA0"/>
    <w:rPr>
      <w:rFonts w:ascii="Tw Cen MT" w:hAnsi="Tw Cen MT"/>
      <w:sz w:val="22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5A1CA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5A1CA0"/>
    <w:pPr>
      <w:spacing w:after="0" w:line="240" w:lineRule="auto"/>
    </w:pPr>
    <w:rPr>
      <w:rFonts w:eastAsiaTheme="majorEastAsia" w:cstheme="majorBidi"/>
      <w:sz w:val="22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A1CA0"/>
    <w:rPr>
      <w:rFonts w:ascii="Tw Cen MT" w:hAnsi="Tw Cen MT"/>
      <w:color w:val="704404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5A1CA0"/>
    <w:rPr>
      <w:rFonts w:ascii="Tw Cen MT" w:hAnsi="Tw Cen MT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A1CA0"/>
    <w:pPr>
      <w:spacing w:after="0" w:line="240" w:lineRule="auto"/>
    </w:pPr>
    <w:rPr>
      <w:sz w:val="22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A1CA0"/>
    <w:rPr>
      <w:rFonts w:ascii="Tw Cen MT" w:hAnsi="Tw Cen MT"/>
      <w:sz w:val="22"/>
      <w:szCs w:val="20"/>
    </w:rPr>
  </w:style>
  <w:style w:type="table" w:styleId="Tabukasmriekou1svetl">
    <w:name w:val="Grid Table 1 Light"/>
    <w:basedOn w:val="Normlnatabuka"/>
    <w:uiPriority w:val="46"/>
    <w:rsid w:val="005A1CA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5A1CA0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5A1CA0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5A1CA0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5A1CA0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5A1CA0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5A1CA0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5A1CA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5A1CA0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5A1CA0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5A1CA0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5A1CA0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5A1CA0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5A1CA0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ukasmriekou3">
    <w:name w:val="Grid Table 3"/>
    <w:basedOn w:val="Normlnatabuka"/>
    <w:uiPriority w:val="48"/>
    <w:rsid w:val="005A1C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5A1CA0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5A1CA0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5A1CA0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5A1CA0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5A1CA0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5A1CA0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5A1C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5A1CA0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5A1CA0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5A1CA0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5A1CA0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5A1CA0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5A1CA0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5A1C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5A1C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5A1C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5A1C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5A1C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5A1C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5A1C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5A1C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5A1CA0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5A1CA0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5A1CA0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5A1CA0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5A1CA0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5A1CA0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5A1C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5A1CA0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5A1CA0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5A1CA0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5A1CA0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5A1CA0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5A1CA0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Predvolenpsmoodseku"/>
    <w:uiPriority w:val="99"/>
    <w:semiHidden/>
    <w:unhideWhenUsed/>
    <w:rsid w:val="005A1CA0"/>
    <w:rPr>
      <w:rFonts w:ascii="Tw Cen MT" w:hAnsi="Tw Cen MT"/>
      <w:color w:val="2B579A"/>
      <w:shd w:val="clear" w:color="auto" w:fill="E6E6E6"/>
    </w:rPr>
  </w:style>
  <w:style w:type="character" w:styleId="SkratkaHTML">
    <w:name w:val="HTML Acronym"/>
    <w:basedOn w:val="Predvolenpsmoodseku"/>
    <w:uiPriority w:val="99"/>
    <w:semiHidden/>
    <w:unhideWhenUsed/>
    <w:rsid w:val="005A1CA0"/>
    <w:rPr>
      <w:rFonts w:ascii="Tw Cen MT" w:hAnsi="Tw Cen MT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5A1CA0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5A1CA0"/>
    <w:rPr>
      <w:rFonts w:ascii="Tw Cen MT" w:hAnsi="Tw Cen MT"/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5A1CA0"/>
    <w:rPr>
      <w:rFonts w:ascii="Tw Cen MT" w:hAnsi="Tw Cen MT"/>
      <w:i/>
      <w:iCs/>
    </w:rPr>
  </w:style>
  <w:style w:type="character" w:styleId="KdHTML">
    <w:name w:val="HTML Code"/>
    <w:basedOn w:val="Predvolenpsmoodseku"/>
    <w:uiPriority w:val="99"/>
    <w:semiHidden/>
    <w:unhideWhenUsed/>
    <w:rsid w:val="005A1CA0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5A1CA0"/>
    <w:rPr>
      <w:rFonts w:ascii="Tw Cen MT" w:hAnsi="Tw Cen MT"/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5A1CA0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A1CA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5A1CA0"/>
    <w:rPr>
      <w:rFonts w:ascii="Consolas" w:hAnsi="Consolas"/>
      <w:sz w:val="22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5A1CA0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5A1CA0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5A1CA0"/>
    <w:rPr>
      <w:rFonts w:ascii="Tw Cen MT" w:hAnsi="Tw Cen MT"/>
      <w:i/>
      <w:iCs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5A1CA0"/>
    <w:pPr>
      <w:spacing w:after="0" w:line="240" w:lineRule="auto"/>
      <w:ind w:left="230" w:hanging="23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5A1CA0"/>
    <w:pPr>
      <w:spacing w:after="0" w:line="240" w:lineRule="auto"/>
      <w:ind w:left="460" w:hanging="23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5A1CA0"/>
    <w:pPr>
      <w:spacing w:after="0" w:line="240" w:lineRule="auto"/>
      <w:ind w:left="690" w:hanging="23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5A1CA0"/>
    <w:pPr>
      <w:spacing w:after="0" w:line="240" w:lineRule="auto"/>
      <w:ind w:left="920" w:hanging="23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5A1CA0"/>
    <w:pPr>
      <w:spacing w:after="0" w:line="240" w:lineRule="auto"/>
      <w:ind w:left="1150" w:hanging="23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5A1CA0"/>
    <w:pPr>
      <w:spacing w:after="0" w:line="240" w:lineRule="auto"/>
      <w:ind w:left="1380" w:hanging="23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5A1CA0"/>
    <w:pPr>
      <w:spacing w:after="0" w:line="240" w:lineRule="auto"/>
      <w:ind w:left="1610" w:hanging="23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5A1CA0"/>
    <w:pPr>
      <w:spacing w:after="0" w:line="240" w:lineRule="auto"/>
      <w:ind w:left="1840" w:hanging="23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5A1CA0"/>
    <w:pPr>
      <w:spacing w:after="0" w:line="240" w:lineRule="auto"/>
      <w:ind w:left="2070" w:hanging="23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5A1CA0"/>
    <w:rPr>
      <w:rFonts w:eastAsiaTheme="majorEastAsia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5A1CA0"/>
    <w:rPr>
      <w:rFonts w:ascii="Tw Cen MT" w:hAnsi="Tw Cen MT"/>
      <w:i/>
      <w:iCs/>
      <w:color w:val="355D7E" w:themeColor="accent1" w:themeShade="8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5A1CA0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5A1CA0"/>
    <w:rPr>
      <w:rFonts w:ascii="Tw Cen MT" w:hAnsi="Tw Cen MT"/>
      <w:i/>
      <w:iCs/>
      <w:color w:val="355D7E" w:themeColor="accent1" w:themeShade="80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5A1CA0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table" w:styleId="Svetlmrieka">
    <w:name w:val="Light Grid"/>
    <w:basedOn w:val="Normlnatabuka"/>
    <w:uiPriority w:val="40"/>
    <w:semiHidden/>
    <w:unhideWhenUsed/>
    <w:rsid w:val="005A1CA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41"/>
    <w:semiHidden/>
    <w:unhideWhenUsed/>
    <w:rsid w:val="005A1CA0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Svetlmriekazvraznenie2">
    <w:name w:val="Light Grid Accent 2"/>
    <w:basedOn w:val="Normlnatabuka"/>
    <w:uiPriority w:val="42"/>
    <w:semiHidden/>
    <w:unhideWhenUsed/>
    <w:rsid w:val="005A1CA0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Svetlmriekazvraznenie3">
    <w:name w:val="Light Grid Accent 3"/>
    <w:basedOn w:val="Normlnatabuka"/>
    <w:uiPriority w:val="43"/>
    <w:semiHidden/>
    <w:unhideWhenUsed/>
    <w:rsid w:val="005A1CA0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Svetlmriekazvraznenie4">
    <w:name w:val="Light Grid Accent 4"/>
    <w:basedOn w:val="Normlnatabuka"/>
    <w:uiPriority w:val="44"/>
    <w:semiHidden/>
    <w:unhideWhenUsed/>
    <w:rsid w:val="005A1CA0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Svetlmriekazvraznenie5">
    <w:name w:val="Light Grid Accent 5"/>
    <w:basedOn w:val="Normlnatabuka"/>
    <w:uiPriority w:val="45"/>
    <w:semiHidden/>
    <w:unhideWhenUsed/>
    <w:rsid w:val="005A1CA0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Svetlmriekazvraznenie6">
    <w:name w:val="Light Grid Accent 6"/>
    <w:basedOn w:val="Normlnatabuka"/>
    <w:uiPriority w:val="46"/>
    <w:semiHidden/>
    <w:unhideWhenUsed/>
    <w:rsid w:val="005A1CA0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Svetlzoznam">
    <w:name w:val="Light List"/>
    <w:basedOn w:val="Normlnatabuka"/>
    <w:uiPriority w:val="40"/>
    <w:semiHidden/>
    <w:unhideWhenUsed/>
    <w:rsid w:val="005A1CA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41"/>
    <w:semiHidden/>
    <w:unhideWhenUsed/>
    <w:rsid w:val="005A1CA0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Svetlzoznamzvraznenie2">
    <w:name w:val="Light List Accent 2"/>
    <w:basedOn w:val="Normlnatabuka"/>
    <w:uiPriority w:val="42"/>
    <w:semiHidden/>
    <w:unhideWhenUsed/>
    <w:rsid w:val="005A1CA0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Svetlzoznamzvraznenie3">
    <w:name w:val="Light List Accent 3"/>
    <w:basedOn w:val="Normlnatabuka"/>
    <w:uiPriority w:val="43"/>
    <w:semiHidden/>
    <w:unhideWhenUsed/>
    <w:rsid w:val="005A1CA0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Svetlzoznamzvraznenie4">
    <w:name w:val="Light List Accent 4"/>
    <w:basedOn w:val="Normlnatabuka"/>
    <w:uiPriority w:val="44"/>
    <w:semiHidden/>
    <w:unhideWhenUsed/>
    <w:rsid w:val="005A1CA0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Svetlzoznamzvraznenie5">
    <w:name w:val="Light List Accent 5"/>
    <w:basedOn w:val="Normlnatabuka"/>
    <w:uiPriority w:val="45"/>
    <w:semiHidden/>
    <w:unhideWhenUsed/>
    <w:rsid w:val="005A1CA0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Svetlzoznamzvraznenie6">
    <w:name w:val="Light List Accent 6"/>
    <w:basedOn w:val="Normlnatabuka"/>
    <w:uiPriority w:val="46"/>
    <w:semiHidden/>
    <w:unhideWhenUsed/>
    <w:rsid w:val="005A1CA0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vetlpodfarbenie">
    <w:name w:val="Light Shading"/>
    <w:basedOn w:val="Normlnatabuka"/>
    <w:uiPriority w:val="40"/>
    <w:semiHidden/>
    <w:unhideWhenUsed/>
    <w:rsid w:val="005A1C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41"/>
    <w:semiHidden/>
    <w:unhideWhenUsed/>
    <w:rsid w:val="005A1CA0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vetlpodfarbeniezvraznenie2">
    <w:name w:val="Light Shading Accent 2"/>
    <w:basedOn w:val="Normlnatabuka"/>
    <w:uiPriority w:val="42"/>
    <w:semiHidden/>
    <w:unhideWhenUsed/>
    <w:rsid w:val="005A1CA0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vetlpodfarbeniezvraznenie3">
    <w:name w:val="Light Shading Accent 3"/>
    <w:basedOn w:val="Normlnatabuka"/>
    <w:uiPriority w:val="43"/>
    <w:semiHidden/>
    <w:unhideWhenUsed/>
    <w:rsid w:val="005A1CA0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vetlpodfarbeniezvraznenie4">
    <w:name w:val="Light Shading Accent 4"/>
    <w:basedOn w:val="Normlnatabuka"/>
    <w:uiPriority w:val="44"/>
    <w:semiHidden/>
    <w:unhideWhenUsed/>
    <w:rsid w:val="005A1CA0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vetlpodfarbeniezvraznenie5">
    <w:name w:val="Light Shading Accent 5"/>
    <w:basedOn w:val="Normlnatabuka"/>
    <w:uiPriority w:val="45"/>
    <w:semiHidden/>
    <w:unhideWhenUsed/>
    <w:rsid w:val="005A1CA0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vetlpodfarbeniezvraznenie6">
    <w:name w:val="Light Shading Accent 6"/>
    <w:basedOn w:val="Normlnatabuka"/>
    <w:uiPriority w:val="46"/>
    <w:semiHidden/>
    <w:unhideWhenUsed/>
    <w:rsid w:val="005A1CA0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5A1CA0"/>
    <w:rPr>
      <w:rFonts w:ascii="Tw Cen MT" w:hAnsi="Tw Cen MT"/>
    </w:rPr>
  </w:style>
  <w:style w:type="paragraph" w:styleId="Zoznam">
    <w:name w:val="List"/>
    <w:basedOn w:val="Normlny"/>
    <w:uiPriority w:val="99"/>
    <w:semiHidden/>
    <w:unhideWhenUsed/>
    <w:rsid w:val="005A1CA0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5A1CA0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5A1CA0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5A1CA0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5A1CA0"/>
    <w:pPr>
      <w:ind w:left="1800" w:hanging="360"/>
      <w:contextualSpacing/>
    </w:pPr>
  </w:style>
  <w:style w:type="paragraph" w:styleId="Zoznamsodrkami">
    <w:name w:val="List Bullet"/>
    <w:basedOn w:val="Normlny"/>
    <w:uiPriority w:val="10"/>
    <w:qFormat/>
    <w:rsid w:val="005A1CA0"/>
    <w:pPr>
      <w:numPr>
        <w:numId w:val="28"/>
      </w:numPr>
    </w:pPr>
  </w:style>
  <w:style w:type="paragraph" w:styleId="Zoznamsodrkami2">
    <w:name w:val="List Bullet 2"/>
    <w:basedOn w:val="Normlny"/>
    <w:uiPriority w:val="36"/>
    <w:semiHidden/>
    <w:unhideWhenUsed/>
    <w:qFormat/>
    <w:rsid w:val="005A1CA0"/>
    <w:pPr>
      <w:numPr>
        <w:numId w:val="3"/>
      </w:numPr>
      <w:contextualSpacing/>
    </w:pPr>
  </w:style>
  <w:style w:type="paragraph" w:styleId="Zoznamsodrkami3">
    <w:name w:val="List Bullet 3"/>
    <w:basedOn w:val="Normlny"/>
    <w:uiPriority w:val="36"/>
    <w:semiHidden/>
    <w:unhideWhenUsed/>
    <w:qFormat/>
    <w:rsid w:val="005A1CA0"/>
    <w:pPr>
      <w:numPr>
        <w:numId w:val="5"/>
      </w:numPr>
      <w:contextualSpacing/>
    </w:pPr>
  </w:style>
  <w:style w:type="paragraph" w:styleId="Zoznamsodrkami4">
    <w:name w:val="List Bullet 4"/>
    <w:basedOn w:val="Normlny"/>
    <w:uiPriority w:val="36"/>
    <w:semiHidden/>
    <w:unhideWhenUsed/>
    <w:qFormat/>
    <w:rsid w:val="005A1CA0"/>
    <w:pPr>
      <w:numPr>
        <w:numId w:val="7"/>
      </w:numPr>
      <w:contextualSpacing/>
    </w:pPr>
  </w:style>
  <w:style w:type="paragraph" w:styleId="Zoznamsodrkami5">
    <w:name w:val="List Bullet 5"/>
    <w:basedOn w:val="Normlny"/>
    <w:uiPriority w:val="36"/>
    <w:semiHidden/>
    <w:unhideWhenUsed/>
    <w:qFormat/>
    <w:rsid w:val="005A1CA0"/>
    <w:pPr>
      <w:numPr>
        <w:numId w:val="9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5A1CA0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5A1CA0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5A1CA0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5A1CA0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5A1CA0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11"/>
    <w:qFormat/>
    <w:rsid w:val="005A1CA0"/>
    <w:pPr>
      <w:numPr>
        <w:numId w:val="13"/>
      </w:numPr>
    </w:pPr>
  </w:style>
  <w:style w:type="paragraph" w:styleId="slovanzoznam2">
    <w:name w:val="List Number 2"/>
    <w:basedOn w:val="Normlny"/>
    <w:uiPriority w:val="99"/>
    <w:semiHidden/>
    <w:unhideWhenUsed/>
    <w:rsid w:val="005A1CA0"/>
    <w:pPr>
      <w:numPr>
        <w:numId w:val="29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5A1CA0"/>
    <w:pPr>
      <w:numPr>
        <w:numId w:val="30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5A1CA0"/>
    <w:pPr>
      <w:numPr>
        <w:numId w:val="31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5A1CA0"/>
    <w:pPr>
      <w:numPr>
        <w:numId w:val="32"/>
      </w:numPr>
      <w:contextualSpacing/>
    </w:pPr>
  </w:style>
  <w:style w:type="table" w:styleId="Tabukasozoznamom1svetl">
    <w:name w:val="List Table 1 Light"/>
    <w:basedOn w:val="Normlnatabuka"/>
    <w:uiPriority w:val="46"/>
    <w:rsid w:val="005A1C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5A1C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5A1C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5A1C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5A1C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5A1C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5A1C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ukasozoznamom2">
    <w:name w:val="List Table 2"/>
    <w:basedOn w:val="Normlnatabuka"/>
    <w:uiPriority w:val="47"/>
    <w:rsid w:val="005A1C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5A1CA0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5A1CA0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5A1CA0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5A1CA0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5A1CA0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5A1CA0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ukasozoznamom3">
    <w:name w:val="List Table 3"/>
    <w:basedOn w:val="Normlnatabuka"/>
    <w:uiPriority w:val="48"/>
    <w:rsid w:val="005A1CA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5A1CA0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5A1CA0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5A1CA0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5A1CA0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5A1CA0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5A1CA0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5A1C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5A1CA0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5A1CA0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5A1CA0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5A1CA0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5A1CA0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5A1CA0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5A1C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5A1C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5A1C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5A1C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5A1C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5A1C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5A1C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5A1C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5A1CA0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5A1CA0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5A1CA0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5A1CA0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5A1CA0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5A1CA0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5A1C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5A1CA0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5A1CA0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5A1CA0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5A1CA0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5A1CA0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5A1CA0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A1C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5A1CA0"/>
    <w:rPr>
      <w:rFonts w:ascii="Consolas" w:hAnsi="Consolas"/>
      <w:sz w:val="22"/>
      <w:szCs w:val="20"/>
    </w:rPr>
  </w:style>
  <w:style w:type="table" w:styleId="Strednmrieka1">
    <w:name w:val="Medium Grid 1"/>
    <w:basedOn w:val="Normlnatabuka"/>
    <w:uiPriority w:val="40"/>
    <w:semiHidden/>
    <w:unhideWhenUsed/>
    <w:rsid w:val="005A1CA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41"/>
    <w:semiHidden/>
    <w:unhideWhenUsed/>
    <w:rsid w:val="005A1CA0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Strednmrieka1zvraznenie2">
    <w:name w:val="Medium Grid 1 Accent 2"/>
    <w:basedOn w:val="Normlnatabuka"/>
    <w:uiPriority w:val="42"/>
    <w:semiHidden/>
    <w:unhideWhenUsed/>
    <w:rsid w:val="005A1CA0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Strednmrieka1zvraznenie3">
    <w:name w:val="Medium Grid 1 Accent 3"/>
    <w:basedOn w:val="Normlnatabuka"/>
    <w:uiPriority w:val="43"/>
    <w:semiHidden/>
    <w:unhideWhenUsed/>
    <w:rsid w:val="005A1CA0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trednmrieka1zvraznenie4">
    <w:name w:val="Medium Grid 1 Accent 4"/>
    <w:basedOn w:val="Normlnatabuka"/>
    <w:uiPriority w:val="44"/>
    <w:semiHidden/>
    <w:unhideWhenUsed/>
    <w:rsid w:val="005A1CA0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Strednmrieka1zvraznenie5">
    <w:name w:val="Medium Grid 1 Accent 5"/>
    <w:basedOn w:val="Normlnatabuka"/>
    <w:uiPriority w:val="45"/>
    <w:semiHidden/>
    <w:unhideWhenUsed/>
    <w:rsid w:val="005A1CA0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Strednmrieka1zvraznenie6">
    <w:name w:val="Medium Grid 1 Accent 6"/>
    <w:basedOn w:val="Normlnatabuka"/>
    <w:uiPriority w:val="46"/>
    <w:semiHidden/>
    <w:unhideWhenUsed/>
    <w:rsid w:val="005A1CA0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Strednmrieka2">
    <w:name w:val="Medium Grid 2"/>
    <w:basedOn w:val="Normlnatabuka"/>
    <w:uiPriority w:val="40"/>
    <w:semiHidden/>
    <w:unhideWhenUsed/>
    <w:rsid w:val="005A1CA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41"/>
    <w:semiHidden/>
    <w:unhideWhenUsed/>
    <w:rsid w:val="005A1CA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42"/>
    <w:semiHidden/>
    <w:unhideWhenUsed/>
    <w:rsid w:val="005A1CA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43"/>
    <w:semiHidden/>
    <w:unhideWhenUsed/>
    <w:rsid w:val="005A1CA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44"/>
    <w:semiHidden/>
    <w:unhideWhenUsed/>
    <w:rsid w:val="005A1CA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45"/>
    <w:semiHidden/>
    <w:unhideWhenUsed/>
    <w:rsid w:val="005A1CA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46"/>
    <w:semiHidden/>
    <w:unhideWhenUsed/>
    <w:rsid w:val="005A1CA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40"/>
    <w:semiHidden/>
    <w:unhideWhenUsed/>
    <w:rsid w:val="005A1C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41"/>
    <w:semiHidden/>
    <w:unhideWhenUsed/>
    <w:rsid w:val="005A1C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Strednmrieka3zvraznenie2">
    <w:name w:val="Medium Grid 3 Accent 2"/>
    <w:basedOn w:val="Normlnatabuka"/>
    <w:uiPriority w:val="42"/>
    <w:semiHidden/>
    <w:unhideWhenUsed/>
    <w:rsid w:val="005A1C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Strednmrieka3zvraznenie3">
    <w:name w:val="Medium Grid 3 Accent 3"/>
    <w:basedOn w:val="Normlnatabuka"/>
    <w:uiPriority w:val="43"/>
    <w:semiHidden/>
    <w:unhideWhenUsed/>
    <w:rsid w:val="005A1C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Strednmrieka3zvraznenie4">
    <w:name w:val="Medium Grid 3 Accent 4"/>
    <w:basedOn w:val="Normlnatabuka"/>
    <w:uiPriority w:val="44"/>
    <w:semiHidden/>
    <w:unhideWhenUsed/>
    <w:rsid w:val="005A1C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Strednmrieka3zvraznenie5">
    <w:name w:val="Medium Grid 3 Accent 5"/>
    <w:basedOn w:val="Normlnatabuka"/>
    <w:uiPriority w:val="45"/>
    <w:semiHidden/>
    <w:unhideWhenUsed/>
    <w:rsid w:val="005A1C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Strednmrieka3zvraznenie6">
    <w:name w:val="Medium Grid 3 Accent 6"/>
    <w:basedOn w:val="Normlnatabuka"/>
    <w:uiPriority w:val="46"/>
    <w:semiHidden/>
    <w:unhideWhenUsed/>
    <w:rsid w:val="005A1C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Strednzoznam1">
    <w:name w:val="Medium List 1"/>
    <w:basedOn w:val="Normlnatabuka"/>
    <w:uiPriority w:val="40"/>
    <w:semiHidden/>
    <w:unhideWhenUsed/>
    <w:rsid w:val="005A1C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41"/>
    <w:semiHidden/>
    <w:unhideWhenUsed/>
    <w:rsid w:val="005A1C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Strednzoznam1zvraznenie2">
    <w:name w:val="Medium List 1 Accent 2"/>
    <w:basedOn w:val="Normlnatabuka"/>
    <w:uiPriority w:val="42"/>
    <w:semiHidden/>
    <w:unhideWhenUsed/>
    <w:rsid w:val="005A1C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Strednzoznam1zvraznenie3">
    <w:name w:val="Medium List 1 Accent 3"/>
    <w:basedOn w:val="Normlnatabuka"/>
    <w:uiPriority w:val="43"/>
    <w:semiHidden/>
    <w:unhideWhenUsed/>
    <w:rsid w:val="005A1C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Strednzoznam1zvraznenie4">
    <w:name w:val="Medium List 1 Accent 4"/>
    <w:basedOn w:val="Normlnatabuka"/>
    <w:uiPriority w:val="44"/>
    <w:semiHidden/>
    <w:unhideWhenUsed/>
    <w:rsid w:val="005A1C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Strednzoznam1zvraznenie5">
    <w:name w:val="Medium List 1 Accent 5"/>
    <w:basedOn w:val="Normlnatabuka"/>
    <w:uiPriority w:val="45"/>
    <w:semiHidden/>
    <w:unhideWhenUsed/>
    <w:rsid w:val="005A1C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Strednzoznam1zvraznenie6">
    <w:name w:val="Medium List 1 Accent 6"/>
    <w:basedOn w:val="Normlnatabuka"/>
    <w:uiPriority w:val="46"/>
    <w:semiHidden/>
    <w:unhideWhenUsed/>
    <w:rsid w:val="005A1C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Strednzoznam2">
    <w:name w:val="Medium List 2"/>
    <w:basedOn w:val="Normlnatabuka"/>
    <w:uiPriority w:val="40"/>
    <w:semiHidden/>
    <w:unhideWhenUsed/>
    <w:rsid w:val="005A1CA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41"/>
    <w:semiHidden/>
    <w:unhideWhenUsed/>
    <w:rsid w:val="005A1CA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42"/>
    <w:semiHidden/>
    <w:unhideWhenUsed/>
    <w:rsid w:val="005A1CA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43"/>
    <w:semiHidden/>
    <w:unhideWhenUsed/>
    <w:rsid w:val="005A1CA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44"/>
    <w:semiHidden/>
    <w:unhideWhenUsed/>
    <w:rsid w:val="005A1CA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45"/>
    <w:semiHidden/>
    <w:unhideWhenUsed/>
    <w:rsid w:val="005A1CA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46"/>
    <w:semiHidden/>
    <w:unhideWhenUsed/>
    <w:rsid w:val="005A1CA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40"/>
    <w:semiHidden/>
    <w:unhideWhenUsed/>
    <w:rsid w:val="005A1CA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41"/>
    <w:semiHidden/>
    <w:unhideWhenUsed/>
    <w:rsid w:val="005A1CA0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42"/>
    <w:semiHidden/>
    <w:unhideWhenUsed/>
    <w:rsid w:val="005A1CA0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43"/>
    <w:semiHidden/>
    <w:unhideWhenUsed/>
    <w:rsid w:val="005A1CA0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44"/>
    <w:semiHidden/>
    <w:unhideWhenUsed/>
    <w:rsid w:val="005A1CA0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45"/>
    <w:semiHidden/>
    <w:unhideWhenUsed/>
    <w:rsid w:val="005A1CA0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46"/>
    <w:semiHidden/>
    <w:unhideWhenUsed/>
    <w:rsid w:val="005A1CA0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40"/>
    <w:semiHidden/>
    <w:unhideWhenUsed/>
    <w:rsid w:val="005A1C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41"/>
    <w:semiHidden/>
    <w:unhideWhenUsed/>
    <w:rsid w:val="005A1C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42"/>
    <w:semiHidden/>
    <w:unhideWhenUsed/>
    <w:rsid w:val="005A1C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43"/>
    <w:semiHidden/>
    <w:unhideWhenUsed/>
    <w:rsid w:val="005A1C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44"/>
    <w:semiHidden/>
    <w:unhideWhenUsed/>
    <w:rsid w:val="005A1C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45"/>
    <w:semiHidden/>
    <w:unhideWhenUsed/>
    <w:rsid w:val="005A1C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46"/>
    <w:semiHidden/>
    <w:unhideWhenUsed/>
    <w:rsid w:val="005A1C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ienka">
    <w:name w:val="Mention"/>
    <w:basedOn w:val="Predvolenpsmoodseku"/>
    <w:uiPriority w:val="99"/>
    <w:semiHidden/>
    <w:unhideWhenUsed/>
    <w:rsid w:val="005A1CA0"/>
    <w:rPr>
      <w:rFonts w:ascii="Tw Cen MT" w:hAnsi="Tw Cen MT"/>
      <w:color w:val="2B579A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5A1C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5A1CA0"/>
    <w:rPr>
      <w:rFonts w:ascii="Tw Cen MT" w:eastAsiaTheme="majorEastAsia" w:hAnsi="Tw Cen MT" w:cstheme="majorBidi"/>
      <w:sz w:val="24"/>
      <w:szCs w:val="24"/>
      <w:shd w:val="pct20" w:color="auto" w:fill="auto"/>
    </w:rPr>
  </w:style>
  <w:style w:type="paragraph" w:styleId="Normlnywebov">
    <w:name w:val="Normal (Web)"/>
    <w:basedOn w:val="Normlny"/>
    <w:uiPriority w:val="99"/>
    <w:semiHidden/>
    <w:unhideWhenUsed/>
    <w:rsid w:val="005A1CA0"/>
    <w:rPr>
      <w:rFonts w:ascii="Times New Roman" w:hAnsi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5A1CA0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5A1CA0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5A1CA0"/>
    <w:rPr>
      <w:rFonts w:ascii="Tw Cen MT" w:hAnsi="Tw Cen MT"/>
    </w:rPr>
  </w:style>
  <w:style w:type="character" w:styleId="slostrany">
    <w:name w:val="page number"/>
    <w:basedOn w:val="Predvolenpsmoodseku"/>
    <w:uiPriority w:val="99"/>
    <w:semiHidden/>
    <w:unhideWhenUsed/>
    <w:rsid w:val="005A1CA0"/>
    <w:rPr>
      <w:rFonts w:ascii="Tw Cen MT" w:hAnsi="Tw Cen MT"/>
    </w:rPr>
  </w:style>
  <w:style w:type="character" w:styleId="Zstupntext">
    <w:name w:val="Placeholder Text"/>
    <w:basedOn w:val="Predvolenpsmoodseku"/>
    <w:uiPriority w:val="99"/>
    <w:semiHidden/>
    <w:rsid w:val="005A1CA0"/>
    <w:rPr>
      <w:rFonts w:ascii="Tw Cen MT" w:hAnsi="Tw Cen MT"/>
      <w:color w:val="595959" w:themeColor="text1" w:themeTint="A6"/>
    </w:rPr>
  </w:style>
  <w:style w:type="table" w:styleId="Obyajntabuka1">
    <w:name w:val="Plain Table 1"/>
    <w:basedOn w:val="Normlnatabuka"/>
    <w:uiPriority w:val="41"/>
    <w:rsid w:val="005A1CA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5A1CA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5A1C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5A1C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5A1CA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5A1CA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5A1CA0"/>
    <w:rPr>
      <w:rFonts w:ascii="Consolas" w:hAnsi="Consolas"/>
      <w:sz w:val="22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5A1CA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5A1CA0"/>
    <w:rPr>
      <w:rFonts w:ascii="Tw Cen MT" w:hAnsi="Tw Cen MT"/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5A1CA0"/>
  </w:style>
  <w:style w:type="character" w:customStyle="1" w:styleId="OslovenieChar">
    <w:name w:val="Oslovenie Char"/>
    <w:basedOn w:val="Predvolenpsmoodseku"/>
    <w:link w:val="Oslovenie"/>
    <w:uiPriority w:val="99"/>
    <w:semiHidden/>
    <w:rsid w:val="005A1CA0"/>
    <w:rPr>
      <w:rFonts w:ascii="Tw Cen MT" w:hAnsi="Tw Cen MT"/>
    </w:rPr>
  </w:style>
  <w:style w:type="paragraph" w:styleId="Podpis">
    <w:name w:val="Signature"/>
    <w:basedOn w:val="Normlny"/>
    <w:link w:val="PodpisChar"/>
    <w:uiPriority w:val="99"/>
    <w:semiHidden/>
    <w:unhideWhenUsed/>
    <w:rsid w:val="005A1CA0"/>
    <w:pPr>
      <w:spacing w:after="0"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5A1CA0"/>
    <w:rPr>
      <w:rFonts w:ascii="Tw Cen MT" w:hAnsi="Tw Cen MT"/>
    </w:rPr>
  </w:style>
  <w:style w:type="character" w:styleId="Inteligentnhypertextovprepojenie">
    <w:name w:val="Smart Hyperlink"/>
    <w:basedOn w:val="Predvolenpsmoodseku"/>
    <w:uiPriority w:val="99"/>
    <w:semiHidden/>
    <w:unhideWhenUsed/>
    <w:rsid w:val="005A1CA0"/>
    <w:rPr>
      <w:rFonts w:ascii="Tw Cen MT" w:hAnsi="Tw Cen MT"/>
      <w:u w:val="dotted"/>
    </w:rPr>
  </w:style>
  <w:style w:type="character" w:styleId="Vrazn">
    <w:name w:val="Strong"/>
    <w:basedOn w:val="Predvolenpsmoodseku"/>
    <w:uiPriority w:val="22"/>
    <w:semiHidden/>
    <w:unhideWhenUsed/>
    <w:qFormat/>
    <w:rsid w:val="005A1CA0"/>
    <w:rPr>
      <w:rFonts w:ascii="Tw Cen MT" w:hAnsi="Tw Cen MT"/>
      <w:b/>
      <w:bCs/>
    </w:rPr>
  </w:style>
  <w:style w:type="paragraph" w:styleId="Podtitul">
    <w:name w:val="Subtitle"/>
    <w:basedOn w:val="Normlny"/>
    <w:link w:val="PodtitulChar"/>
    <w:uiPriority w:val="11"/>
    <w:semiHidden/>
    <w:unhideWhenUsed/>
    <w:qFormat/>
    <w:rsid w:val="005A1CA0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5A1CA0"/>
    <w:rPr>
      <w:rFonts w:ascii="Tw Cen MT" w:eastAsiaTheme="minorEastAsia" w:hAnsi="Tw Cen MT" w:cstheme="minorBidi"/>
      <w:color w:val="5A5A5A" w:themeColor="text1" w:themeTint="A5"/>
      <w:spacing w:val="15"/>
      <w:sz w:val="22"/>
      <w:szCs w:val="22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5A1CA0"/>
    <w:rPr>
      <w:rFonts w:ascii="Tw Cen MT" w:hAnsi="Tw Cen MT"/>
      <w:i/>
      <w:iCs/>
      <w:color w:val="404040" w:themeColor="text1" w:themeTint="BF"/>
    </w:rPr>
  </w:style>
  <w:style w:type="table" w:styleId="Tabukaspriestorovmiefektmi1">
    <w:name w:val="Table 3D effects 1"/>
    <w:basedOn w:val="Normlnatabuka"/>
    <w:uiPriority w:val="99"/>
    <w:semiHidden/>
    <w:unhideWhenUsed/>
    <w:rsid w:val="005A1CA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5A1CA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5A1C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5A1CA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5A1CA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5A1CA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5A1CA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5A1CA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5A1CA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5A1CA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5A1CA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5A1CA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5A1CA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5A1CA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5A1CA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5A1CA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5A1CA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5A1C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5A1CA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5A1CA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5A1CA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5A1C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5A1C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5A1CA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5A1CA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1">
    <w:name w:val="Table List 1"/>
    <w:basedOn w:val="Normlnatabuka"/>
    <w:uiPriority w:val="99"/>
    <w:semiHidden/>
    <w:unhideWhenUsed/>
    <w:rsid w:val="005A1CA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5A1CA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5A1CA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5A1C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5A1C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5A1C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5A1CA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5A1C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obrzkov">
    <w:name w:val="table of figures"/>
    <w:basedOn w:val="Normlny"/>
    <w:next w:val="Normlny"/>
    <w:uiPriority w:val="99"/>
    <w:semiHidden/>
    <w:unhideWhenUsed/>
    <w:rsid w:val="005A1CA0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5A1C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5A1CA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5A1CA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5A1C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5A1CA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5A1CA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5A1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5A1CA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5A1CA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5A1CA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link w:val="NzovChar"/>
    <w:uiPriority w:val="10"/>
    <w:semiHidden/>
    <w:unhideWhenUsed/>
    <w:qFormat/>
    <w:rsid w:val="005A1CA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sid w:val="005A1CA0"/>
    <w:rPr>
      <w:rFonts w:ascii="Tw Cen MT" w:eastAsiaTheme="majorEastAsia" w:hAnsi="Tw Cen MT" w:cstheme="majorBidi"/>
      <w:spacing w:val="-10"/>
      <w:kern w:val="28"/>
      <w:sz w:val="56"/>
      <w:szCs w:val="56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5A1CA0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A1CA0"/>
    <w:pPr>
      <w:keepNext/>
      <w:keepLines/>
      <w:outlineLvl w:val="9"/>
    </w:pPr>
    <w:rPr>
      <w:rFonts w:eastAsiaTheme="majorEastAsia" w:cstheme="majorBidi"/>
    </w:rPr>
  </w:style>
  <w:style w:type="character" w:styleId="Nevyrieenzmienka">
    <w:name w:val="Unresolved Mention"/>
    <w:basedOn w:val="Predvolenpsmoodseku"/>
    <w:uiPriority w:val="99"/>
    <w:semiHidden/>
    <w:unhideWhenUsed/>
    <w:rsid w:val="005A1CA0"/>
    <w:rPr>
      <w:rFonts w:ascii="Tw Cen MT" w:hAnsi="Tw Cen MT"/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semiHidden/>
    <w:unhideWhenUsed/>
    <w:qFormat/>
    <w:rsid w:val="005A1CA0"/>
    <w:pPr>
      <w:ind w:left="720"/>
      <w:contextualSpacing/>
    </w:pPr>
  </w:style>
  <w:style w:type="paragraph" w:styleId="Bezriadkovania">
    <w:name w:val="No Spacing"/>
    <w:uiPriority w:val="99"/>
    <w:semiHidden/>
    <w:unhideWhenUsed/>
    <w:rsid w:val="005A1CA0"/>
    <w:pPr>
      <w:spacing w:after="0" w:line="240" w:lineRule="auto"/>
    </w:pPr>
    <w:rPr>
      <w:rFonts w:ascii="Tw Cen MT" w:hAnsi="Tw Cen MT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5A1CA0"/>
    <w:rPr>
      <w:rFonts w:ascii="Tw Cen MT" w:hAnsi="Tw Cen MT"/>
      <w:smallCaps/>
      <w:color w:val="5A5A5A" w:themeColor="text1" w:themeTint="A5"/>
    </w:rPr>
  </w:style>
  <w:style w:type="numbering" w:styleId="111111">
    <w:name w:val="Outline List 2"/>
    <w:basedOn w:val="Bezzoznamu"/>
    <w:uiPriority w:val="99"/>
    <w:semiHidden/>
    <w:unhideWhenUsed/>
    <w:rsid w:val="005A1CA0"/>
    <w:pPr>
      <w:numPr>
        <w:numId w:val="33"/>
      </w:numPr>
    </w:pPr>
  </w:style>
  <w:style w:type="numbering" w:styleId="1ai">
    <w:name w:val="Outline List 1"/>
    <w:basedOn w:val="Bezzoznamu"/>
    <w:uiPriority w:val="99"/>
    <w:semiHidden/>
    <w:unhideWhenUsed/>
    <w:rsid w:val="005A1CA0"/>
    <w:pPr>
      <w:numPr>
        <w:numId w:val="34"/>
      </w:numPr>
    </w:pPr>
  </w:style>
  <w:style w:type="numbering" w:styleId="lnokalebosekcia">
    <w:name w:val="Outline List 3"/>
    <w:basedOn w:val="Bezzoznamu"/>
    <w:uiPriority w:val="99"/>
    <w:semiHidden/>
    <w:unhideWhenUsed/>
    <w:rsid w:val="005A1CA0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system32\MedianResum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40B8AACA7E47CB93AEC195200F8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F3034-B0A3-4CEA-B541-830F8B8DC801}"/>
      </w:docPartPr>
      <w:docPartBody>
        <w:p w:rsidR="00865C92" w:rsidRDefault="0076337A" w:rsidP="0076337A">
          <w:pPr>
            <w:pStyle w:val="2240B8AACA7E47CB93AEC195200F8EDC1"/>
          </w:pPr>
          <w:r w:rsidRPr="005A1CA0">
            <w:rPr>
              <w:lang w:bidi="sk-SK"/>
            </w:rPr>
            <w:t>Ulica, PSČ, mesto</w:t>
          </w:r>
        </w:p>
      </w:docPartBody>
    </w:docPart>
    <w:docPart>
      <w:docPartPr>
        <w:name w:val="45D1E99A80654E44920A4A75B8AB4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A599B-1BDA-40CB-9DE1-1A789CC48B0F}"/>
      </w:docPartPr>
      <w:docPartBody>
        <w:p w:rsidR="00865C92" w:rsidRDefault="0076337A" w:rsidP="0076337A">
          <w:pPr>
            <w:pStyle w:val="45D1E99A80654E44920A4A75B8AB4CDE1"/>
          </w:pPr>
          <w:r w:rsidRPr="005A1CA0">
            <w:rPr>
              <w:lang w:bidi="sk-SK"/>
            </w:rPr>
            <w:t>Telefón</w:t>
          </w:r>
        </w:p>
      </w:docPartBody>
    </w:docPart>
    <w:docPart>
      <w:docPartPr>
        <w:name w:val="FE1983B62EB64725A02B9B06D29C6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D3663-ABA1-4B64-AC6C-9F38662A52BB}"/>
      </w:docPartPr>
      <w:docPartBody>
        <w:p w:rsidR="00865C92" w:rsidRDefault="0076337A" w:rsidP="0076337A">
          <w:pPr>
            <w:pStyle w:val="FE1983B62EB64725A02B9B06D29C65CD1"/>
          </w:pPr>
          <w:r w:rsidRPr="005A1CA0">
            <w:rPr>
              <w:lang w:bidi="sk-SK"/>
            </w:rPr>
            <w:t>E-mail</w:t>
          </w:r>
        </w:p>
      </w:docPartBody>
    </w:docPart>
    <w:docPart>
      <w:docPartPr>
        <w:name w:val="A4C70AFEFC464EDFA24A2AD02503E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DEE72-CDA5-4D12-8ACE-81625B02E740}"/>
      </w:docPartPr>
      <w:docPartBody>
        <w:p w:rsidR="00865C92" w:rsidRDefault="0076337A" w:rsidP="0076337A">
          <w:pPr>
            <w:pStyle w:val="A4C70AFEFC464EDFA24A2AD02503E4FF1"/>
          </w:pPr>
          <w:r w:rsidRPr="005A1CA0">
            <w:rPr>
              <w:lang w:bidi="sk-SK"/>
            </w:rPr>
            <w:t>Webová lokalita</w:t>
          </w:r>
        </w:p>
      </w:docPartBody>
    </w:docPart>
    <w:docPart>
      <w:docPartPr>
        <w:name w:val="A112DCAC34E747D6951F333D58A44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5E11F-DD71-4939-A707-D1D5A6B20FCA}"/>
      </w:docPartPr>
      <w:docPartBody>
        <w:p w:rsidR="00865C92" w:rsidRDefault="0076337A" w:rsidP="0076337A">
          <w:pPr>
            <w:pStyle w:val="A112DCAC34E747D6951F333D58A4489C"/>
            <w:framePr w:wrap="around"/>
          </w:pPr>
          <w:r w:rsidRPr="005A1CA0">
            <w:rPr>
              <w:lang w:bidi="sk-SK"/>
            </w:rPr>
            <w:t>Dátum</w:t>
          </w:r>
        </w:p>
      </w:docPartBody>
    </w:docPart>
    <w:docPart>
      <w:docPartPr>
        <w:name w:val="2BD077C63BC5418EAEF222EBD6320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0FC5B-07C3-4263-B7A0-C6749234A0B8}"/>
      </w:docPartPr>
      <w:docPartBody>
        <w:p w:rsidR="00736F44" w:rsidRDefault="0076337A" w:rsidP="0076337A">
          <w:pPr>
            <w:pStyle w:val="2BD077C63BC5418EAEF222EBD632067212"/>
          </w:pPr>
          <w:r w:rsidRPr="005A1CA0">
            <w:rPr>
              <w:lang w:bidi="sk-SK"/>
            </w:rPr>
            <w:t>Vaše meno</w:t>
          </w:r>
        </w:p>
      </w:docPartBody>
    </w:docPart>
    <w:docPart>
      <w:docPartPr>
        <w:name w:val="B4656CCBEC16447C9030C6D1F537F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AC38F-0583-466B-BF55-3BC5A7E05B06}"/>
      </w:docPartPr>
      <w:docPartBody>
        <w:p w:rsidR="00736F44" w:rsidRDefault="0076337A" w:rsidP="0076337A">
          <w:pPr>
            <w:pStyle w:val="B4656CCBEC16447C9030C6D1F537FCFA1"/>
          </w:pPr>
          <w:r w:rsidRPr="005A1CA0">
            <w:rPr>
              <w:lang w:bidi="sk-SK"/>
            </w:rPr>
            <w:t>Vaše meno</w:t>
          </w:r>
        </w:p>
      </w:docPartBody>
    </w:docPart>
    <w:docPart>
      <w:docPartPr>
        <w:name w:val="AC5456FBDA4F49D690BB441E100E6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883BA-C3FD-4288-90A8-12ECCE9EDEDD}"/>
      </w:docPartPr>
      <w:docPartBody>
        <w:p w:rsidR="002B6177" w:rsidRDefault="0076337A" w:rsidP="0076337A">
          <w:pPr>
            <w:pStyle w:val="AC5456FBDA4F49D690BB441E100E6B911"/>
          </w:pPr>
          <w:r w:rsidRPr="005A1CA0">
            <w:rPr>
              <w:lang w:bidi="sk-SK"/>
            </w:rPr>
            <w:t>Cieľ</w:t>
          </w:r>
        </w:p>
      </w:docPartBody>
    </w:docPart>
    <w:docPart>
      <w:docPartPr>
        <w:name w:val="DEDFA081DE7746AA9E0BAA3DED53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BEA9E-1EB9-4C28-AC95-256C45F7DAE8}"/>
      </w:docPartPr>
      <w:docPartBody>
        <w:p w:rsidR="002B6177" w:rsidRDefault="0076337A" w:rsidP="0076337A">
          <w:pPr>
            <w:pStyle w:val="DEDFA081DE7746AA9E0BAA3DED53A9E21"/>
          </w:pPr>
          <w:r w:rsidRPr="005A1CA0">
            <w:rPr>
              <w:lang w:bidi="sk-SK"/>
            </w:rPr>
            <w:t>Pozrite si niekoľko tipov, ktoré vám na začiatku môžu pomôcť. Ak chcete ľubovoľný text tipu nahradiť vlastným, jednoducho ho vyberte a začnite písať.</w:t>
          </w:r>
        </w:p>
      </w:docPartBody>
    </w:docPart>
    <w:docPart>
      <w:docPartPr>
        <w:name w:val="63EE737B02864EFAB434CA8C600CA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B5B48-3C69-44FB-A826-70AE74964288}"/>
      </w:docPartPr>
      <w:docPartBody>
        <w:p w:rsidR="002B6177" w:rsidRDefault="0076337A" w:rsidP="0076337A">
          <w:pPr>
            <w:pStyle w:val="63EE737B02864EFAB434CA8C600CA20D1"/>
          </w:pPr>
          <w:r w:rsidRPr="005A1CA0">
            <w:rPr>
              <w:lang w:bidi="sk-SK"/>
            </w:rPr>
            <w:t>Vzdelanie</w:t>
          </w:r>
        </w:p>
      </w:docPartBody>
    </w:docPart>
    <w:docPart>
      <w:docPartPr>
        <w:name w:val="21D988ED472242E7B14DDE05952F5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B609F-8665-4E60-8FAF-227857B2C6E9}"/>
      </w:docPartPr>
      <w:docPartBody>
        <w:p w:rsidR="002B6177" w:rsidRDefault="0076337A" w:rsidP="0076337A">
          <w:pPr>
            <w:pStyle w:val="21D988ED472242E7B14DDE05952F53851"/>
          </w:pPr>
          <w:r w:rsidRPr="005A1CA0">
            <w:rPr>
              <w:lang w:bidi="sk-SK"/>
            </w:rPr>
            <w:t>Názov školy</w:t>
          </w:r>
        </w:p>
      </w:docPartBody>
    </w:docPart>
    <w:docPart>
      <w:docPartPr>
        <w:name w:val="07B1EC5AC36B4E0F8E20F38C78E2A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715E9-1A05-44CC-92E6-82D00BFB0E9C}"/>
      </w:docPartPr>
      <w:docPartBody>
        <w:p w:rsidR="002B6177" w:rsidRDefault="0076337A" w:rsidP="0076337A">
          <w:pPr>
            <w:pStyle w:val="07B1EC5AC36B4E0F8E20F38C78E2A8FD1"/>
          </w:pPr>
          <w:r w:rsidRPr="005A1CA0">
            <w:rPr>
              <w:lang w:bidi="sk-SK"/>
            </w:rPr>
            <w:t>Rok ukončenia štúdia</w:t>
          </w:r>
        </w:p>
      </w:docPartBody>
    </w:docPart>
    <w:docPart>
      <w:docPartPr>
        <w:name w:val="3A9840965E494F4C9C7DA77CB9E78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E5960-9806-48BF-9BEF-0F08FA5C6779}"/>
      </w:docPartPr>
      <w:docPartBody>
        <w:p w:rsidR="002B6177" w:rsidRDefault="0076337A" w:rsidP="0076337A">
          <w:pPr>
            <w:pStyle w:val="3A9840965E494F4C9C7DA77CB9E780271"/>
          </w:pPr>
          <w:r w:rsidRPr="005A1CA0">
            <w:rPr>
              <w:lang w:bidi="sk-SK"/>
            </w:rPr>
            <w:t>Akademický titul</w:t>
          </w:r>
        </w:p>
      </w:docPartBody>
    </w:docPart>
    <w:docPart>
      <w:docPartPr>
        <w:name w:val="472EE0524F1041FDA313A6C0C9DA5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AD482-EB84-4BE9-B006-2FE95C148E1A}"/>
      </w:docPartPr>
      <w:docPartBody>
        <w:p w:rsidR="002B6177" w:rsidRDefault="0076337A" w:rsidP="0076337A">
          <w:pPr>
            <w:pStyle w:val="472EE0524F1041FDA313A6C0C9DA58371"/>
          </w:pPr>
          <w:r w:rsidRPr="005A1CA0">
            <w:rPr>
              <w:lang w:bidi="sk-SK"/>
            </w:rPr>
            <w:t>Pracovné skúsenosti</w:t>
          </w:r>
        </w:p>
      </w:docPartBody>
    </w:docPart>
    <w:docPart>
      <w:docPartPr>
        <w:name w:val="BC5E8C9F0EEF466189E705B5ACDE8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6792E-F920-458F-86CE-90EFE7DAE2A9}"/>
      </w:docPartPr>
      <w:docPartBody>
        <w:p w:rsidR="002B6177" w:rsidRDefault="0076337A" w:rsidP="0076337A">
          <w:pPr>
            <w:pStyle w:val="BC5E8C9F0EEF466189E705B5ACDE8BAD1"/>
          </w:pPr>
          <w:r w:rsidRPr="005A1CA0">
            <w:rPr>
              <w:lang w:bidi="sk-SK"/>
            </w:rPr>
            <w:t>Pracovná pozícia</w:t>
          </w:r>
        </w:p>
      </w:docPartBody>
    </w:docPart>
    <w:docPart>
      <w:docPartPr>
        <w:name w:val="0CBE8B31F58046F4B2DBD98A3F33F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5B221-62FC-4D39-B75B-2161E9E96896}"/>
      </w:docPartPr>
      <w:docPartBody>
        <w:p w:rsidR="002B6177" w:rsidRDefault="0076337A" w:rsidP="0076337A">
          <w:pPr>
            <w:pStyle w:val="0CBE8B31F58046F4B2DBD98A3F33F8671"/>
          </w:pPr>
          <w:r w:rsidRPr="005A1CA0">
            <w:rPr>
              <w:lang w:bidi="sk-SK"/>
            </w:rPr>
            <w:t>Názov spoločnosti</w:t>
          </w:r>
        </w:p>
      </w:docPartBody>
    </w:docPart>
    <w:docPart>
      <w:docPartPr>
        <w:name w:val="2ACAD48D4B7B471FB88F09B75751D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14FEB-B355-4925-9C14-DB7391880BEE}"/>
      </w:docPartPr>
      <w:docPartBody>
        <w:p w:rsidR="002B6177" w:rsidRDefault="0076337A" w:rsidP="0076337A">
          <w:pPr>
            <w:pStyle w:val="2ACAD48D4B7B471FB88F09B75751D7281"/>
          </w:pPr>
          <w:r w:rsidRPr="005A1CA0">
            <w:rPr>
              <w:lang w:bidi="sk-SK"/>
            </w:rPr>
            <w:t>Dátumy od</w:t>
          </w:r>
        </w:p>
      </w:docPartBody>
    </w:docPart>
    <w:docPart>
      <w:docPartPr>
        <w:name w:val="D6B0E57DAA9F4AF39F389508E1F6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7B475-266A-4420-A334-3F41F03E6DB5}"/>
      </w:docPartPr>
      <w:docPartBody>
        <w:p w:rsidR="002B6177" w:rsidRDefault="0076337A" w:rsidP="0076337A">
          <w:pPr>
            <w:pStyle w:val="D6B0E57DAA9F4AF39F389508E1F643671"/>
          </w:pPr>
          <w:r w:rsidRPr="005A1CA0">
            <w:rPr>
              <w:lang w:bidi="sk-SK"/>
            </w:rPr>
            <w:t>do</w:t>
          </w:r>
        </w:p>
      </w:docPartBody>
    </w:docPart>
    <w:docPart>
      <w:docPartPr>
        <w:name w:val="A7B1CA5A6D06402EAC83BFFCD4554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8AA47-720D-4D6D-A0F6-C51F9FCE86E5}"/>
      </w:docPartPr>
      <w:docPartBody>
        <w:p w:rsidR="002B6177" w:rsidRDefault="0076337A" w:rsidP="0076337A">
          <w:pPr>
            <w:pStyle w:val="A7B1CA5A6D06402EAC83BFFCD45540081"/>
          </w:pPr>
          <w:r w:rsidRPr="005A1CA0">
            <w:rPr>
              <w:lang w:bidi="sk-SK"/>
            </w:rPr>
            <w:t>Tu môžete v krátkosti zhrnúť svoje hlavné povinnosti a najvýraznejšie úspechy.</w:t>
          </w:r>
        </w:p>
      </w:docPartBody>
    </w:docPart>
    <w:docPart>
      <w:docPartPr>
        <w:name w:val="A5E7656C360F4A10B39C7AACC27AA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2BDF1-0690-4DCC-A2F5-C634D3B40226}"/>
      </w:docPartPr>
      <w:docPartBody>
        <w:p w:rsidR="002B6177" w:rsidRDefault="0076337A" w:rsidP="0076337A">
          <w:pPr>
            <w:pStyle w:val="A5E7656C360F4A10B39C7AACC27AACAC1"/>
          </w:pPr>
          <w:r w:rsidRPr="005A1CA0">
            <w:rPr>
              <w:lang w:bidi="sk-SK"/>
            </w:rPr>
            <w:t>Zručnosti a schopnosti</w:t>
          </w:r>
        </w:p>
      </w:docPartBody>
    </w:docPart>
    <w:docPart>
      <w:docPartPr>
        <w:name w:val="DA2A96C8258844C2940C7E490CE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99F3B-0105-462B-96E3-F0C6D988ACA9}"/>
      </w:docPartPr>
      <w:docPartBody>
        <w:p w:rsidR="002B6177" w:rsidRDefault="0076337A" w:rsidP="0076337A">
          <w:pPr>
            <w:pStyle w:val="DA2A96C8258844C2940C7E490CE6EFF51"/>
          </w:pPr>
          <w:r w:rsidRPr="005A1CA0">
            <w:rPr>
              <w:lang w:bidi="sk-SK"/>
            </w:rPr>
            <w:t>Ak chcete získať prispôsobený vzhľad jedným klepnutím, na karte Návrh na páse s nástrojmi si pozrite galérie Motívy, Farby a Písma.</w:t>
          </w:r>
        </w:p>
      </w:docPartBody>
    </w:docPart>
    <w:docPart>
      <w:docPartPr>
        <w:name w:val="D29645FA261B4959B8992AE3356F8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A981D-413B-47BF-863B-EAF96EF34649}"/>
      </w:docPartPr>
      <w:docPartBody>
        <w:p w:rsidR="002B6177" w:rsidRDefault="0076337A" w:rsidP="0076337A">
          <w:pPr>
            <w:pStyle w:val="D29645FA261B4959B8992AE3356F87C51"/>
          </w:pPr>
          <w:r w:rsidRPr="005A1CA0">
            <w:rPr>
              <w:lang w:bidi="sk-SK"/>
            </w:rPr>
            <w:t>Komunikácia</w:t>
          </w:r>
        </w:p>
      </w:docPartBody>
    </w:docPart>
    <w:docPart>
      <w:docPartPr>
        <w:name w:val="0A01A644685B48D7AB08F163F45B0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B621E-5B99-4121-8F27-B8A48AF6BAFB}"/>
      </w:docPartPr>
      <w:docPartBody>
        <w:p w:rsidR="002B6177" w:rsidRDefault="0076337A" w:rsidP="0076337A">
          <w:pPr>
            <w:pStyle w:val="0A01A644685B48D7AB08F163F45B00291"/>
          </w:pPr>
          <w:r w:rsidRPr="005A1CA0">
            <w:rPr>
              <w:lang w:bidi="sk-SK"/>
            </w:rPr>
            <w:t>Vaša prezentácia bola vynikajúca a dostala skvelé ohodnotenie. Nebuďte príliš skromní. Tu môžete ukázať, ako dobre pracujete a komunikujete s ľuďmi.</w:t>
          </w:r>
        </w:p>
      </w:docPartBody>
    </w:docPart>
    <w:docPart>
      <w:docPartPr>
        <w:name w:val="D5C9D582358F4B1B94A1B3B2A6BC0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3229F-F7FF-44B3-AE3E-509ADC806FA2}"/>
      </w:docPartPr>
      <w:docPartBody>
        <w:p w:rsidR="002B6177" w:rsidRDefault="0076337A" w:rsidP="0076337A">
          <w:pPr>
            <w:pStyle w:val="D5C9D582358F4B1B94A1B3B2A6BC00031"/>
          </w:pPr>
          <w:r w:rsidRPr="005A1CA0">
            <w:rPr>
              <w:lang w:bidi="sk-SK"/>
            </w:rPr>
            <w:t>Vedenie</w:t>
          </w:r>
        </w:p>
      </w:docPartBody>
    </w:docPart>
    <w:docPart>
      <w:docPartPr>
        <w:name w:val="17E0CCB07B794162BF5FA1FD7B2A3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10F4D-03FC-4E04-851B-123EED97884A}"/>
      </w:docPartPr>
      <w:docPartBody>
        <w:p w:rsidR="002B6177" w:rsidRDefault="0076337A" w:rsidP="0076337A">
          <w:pPr>
            <w:pStyle w:val="17E0CCB07B794162BF5FA1FD7B2A3A1A1"/>
          </w:pPr>
          <w:r w:rsidRPr="005A1CA0">
            <w:rPr>
              <w:lang w:bidi="sk-SK"/>
            </w:rPr>
            <w:t>Predsedáte spolku, vediete domovú správu alebo tím ľudí v rámci dobročinnej organizácie? Máte prirodzený vodcovský talent – povedzte to teda priamo.</w:t>
          </w:r>
        </w:p>
      </w:docPartBody>
    </w:docPart>
    <w:docPart>
      <w:docPartPr>
        <w:name w:val="E1242147FC9844F7AC99923646E28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B5504-0D37-4198-A21C-9F1626221D3D}"/>
      </w:docPartPr>
      <w:docPartBody>
        <w:p w:rsidR="002B6177" w:rsidRDefault="0076337A" w:rsidP="0076337A">
          <w:pPr>
            <w:pStyle w:val="E1242147FC9844F7AC99923646E288D51"/>
          </w:pPr>
          <w:r w:rsidRPr="005A1CA0">
            <w:rPr>
              <w:lang w:bidi="sk-SK"/>
            </w:rPr>
            <w:t>Referencie</w:t>
          </w:r>
        </w:p>
      </w:docPartBody>
    </w:docPart>
    <w:docPart>
      <w:docPartPr>
        <w:name w:val="6726AD12B245482E9C708117B167D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F07BA-654B-488E-B70E-5E9CEB8B4A89}"/>
      </w:docPartPr>
      <w:docPartBody>
        <w:p w:rsidR="002B6177" w:rsidRDefault="0076337A" w:rsidP="0076337A">
          <w:pPr>
            <w:pStyle w:val="6726AD12B245482E9C708117B167D20F1"/>
          </w:pPr>
          <w:r w:rsidRPr="005A1CA0">
            <w:rPr>
              <w:lang w:bidi="sk-SK"/>
            </w:rPr>
            <w:t>Meno poskytovateľa referencie</w:t>
          </w:r>
        </w:p>
      </w:docPartBody>
    </w:docPart>
    <w:docPart>
      <w:docPartPr>
        <w:name w:val="2B2A230C471645C18A1B3CDFE7003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9B617-9C55-47AC-951F-0CDD37E28C30}"/>
      </w:docPartPr>
      <w:docPartBody>
        <w:p w:rsidR="002B6177" w:rsidRDefault="0076337A" w:rsidP="0076337A">
          <w:pPr>
            <w:pStyle w:val="2B2A230C471645C18A1B3CDFE7003ECD1"/>
          </w:pPr>
          <w:r w:rsidRPr="005A1CA0">
            <w:rPr>
              <w:lang w:bidi="sk-SK"/>
            </w:rPr>
            <w:t>spoločnosť</w:t>
          </w:r>
        </w:p>
      </w:docPartBody>
    </w:docPart>
    <w:docPart>
      <w:docPartPr>
        <w:name w:val="C3C1632336E84ED2892BF49A9E0F7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41477-0DA6-489D-B22A-778EE1A1CC00}"/>
      </w:docPartPr>
      <w:docPartBody>
        <w:p w:rsidR="002B6177" w:rsidRDefault="0076337A" w:rsidP="0076337A">
          <w:pPr>
            <w:pStyle w:val="C3C1632336E84ED2892BF49A9E0F73EC1"/>
          </w:pPr>
          <w:r w:rsidRPr="005A1CA0">
            <w:rPr>
              <w:lang w:bidi="sk-SK"/>
            </w:rPr>
            <w:t>Kontaktné informácie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2FE6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880799"/>
    <w:multiLevelType w:val="hybridMultilevel"/>
    <w:tmpl w:val="B7F49C8A"/>
    <w:lvl w:ilvl="0" w:tplc="557000B0">
      <w:start w:val="1"/>
      <w:numFmt w:val="bullet"/>
      <w:pStyle w:val="Zoznamsodrkami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F573C6"/>
    <w:multiLevelType w:val="hybridMultilevel"/>
    <w:tmpl w:val="4D32FDD8"/>
    <w:lvl w:ilvl="0" w:tplc="D19E5B8A">
      <w:start w:val="1"/>
      <w:numFmt w:val="bullet"/>
      <w:pStyle w:val="Normlnysozarkami"/>
      <w:lvlText w:val=""/>
      <w:lvlJc w:val="left"/>
      <w:pPr>
        <w:ind w:left="1800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23"/>
    <w:rsid w:val="000460BE"/>
    <w:rsid w:val="000D0DFE"/>
    <w:rsid w:val="002B6177"/>
    <w:rsid w:val="00322105"/>
    <w:rsid w:val="00664208"/>
    <w:rsid w:val="00671149"/>
    <w:rsid w:val="00735715"/>
    <w:rsid w:val="00736F44"/>
    <w:rsid w:val="0076337A"/>
    <w:rsid w:val="00865C92"/>
    <w:rsid w:val="00AD6EB7"/>
    <w:rsid w:val="00BA5C5C"/>
    <w:rsid w:val="00BB2032"/>
    <w:rsid w:val="00BC3EDD"/>
    <w:rsid w:val="00C63133"/>
    <w:rsid w:val="00C72023"/>
    <w:rsid w:val="00D41C03"/>
    <w:rsid w:val="00D954ED"/>
    <w:rsid w:val="00EE7598"/>
    <w:rsid w:val="00E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6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rsid w:val="0076337A"/>
    <w:rPr>
      <w:rFonts w:ascii="Tw Cen MT" w:hAnsi="Tw Cen MT"/>
      <w:color w:val="595959" w:themeColor="text1" w:themeTint="A6"/>
    </w:rPr>
  </w:style>
  <w:style w:type="paragraph" w:customStyle="1" w:styleId="Section">
    <w:name w:val="Section"/>
    <w:basedOn w:val="Normlny"/>
    <w:uiPriority w:val="1"/>
    <w:qFormat/>
    <w:pPr>
      <w:spacing w:before="240" w:after="0" w:line="240" w:lineRule="auto"/>
    </w:pPr>
    <w:rPr>
      <w:rFonts w:eastAsiaTheme="minorHAnsi" w:cs="Times New Roman"/>
      <w:b/>
      <w:caps/>
      <w:color w:val="ED7D31" w:themeColor="accent2"/>
      <w:spacing w:val="60"/>
      <w:sz w:val="24"/>
      <w:szCs w:val="20"/>
    </w:rPr>
  </w:style>
  <w:style w:type="paragraph" w:customStyle="1" w:styleId="Subsection">
    <w:name w:val="Subsection"/>
    <w:basedOn w:val="Normlny"/>
    <w:uiPriority w:val="1"/>
    <w:qFormat/>
    <w:pPr>
      <w:spacing w:after="0" w:line="240" w:lineRule="auto"/>
    </w:pPr>
    <w:rPr>
      <w:rFonts w:eastAsiaTheme="minorHAnsi" w:cs="Times New Roman"/>
      <w:b/>
      <w:color w:val="4472C4" w:themeColor="accent1"/>
      <w:spacing w:val="30"/>
      <w:sz w:val="24"/>
      <w:szCs w:val="20"/>
    </w:rPr>
  </w:style>
  <w:style w:type="paragraph" w:styleId="Zoznamsodrkami">
    <w:name w:val="List Bullet"/>
    <w:basedOn w:val="Normlny"/>
    <w:uiPriority w:val="36"/>
    <w:unhideWhenUsed/>
    <w:qFormat/>
    <w:pPr>
      <w:numPr>
        <w:numId w:val="1"/>
      </w:numPr>
      <w:spacing w:after="180" w:line="264" w:lineRule="auto"/>
    </w:pPr>
    <w:rPr>
      <w:rFonts w:eastAsiaTheme="minorHAnsi" w:cs="Times New Roman"/>
      <w:sz w:val="24"/>
      <w:szCs w:val="20"/>
    </w:rPr>
  </w:style>
  <w:style w:type="paragraph" w:styleId="Bezriadkovania">
    <w:name w:val="No Spacing"/>
    <w:basedOn w:val="Normlny"/>
    <w:uiPriority w:val="99"/>
    <w:qFormat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character" w:styleId="Intenzvnezvraznenie">
    <w:name w:val="Intense Emphasis"/>
    <w:basedOn w:val="Predvolenpsmoodseku"/>
    <w:uiPriority w:val="21"/>
    <w:qFormat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paragraph" w:customStyle="1" w:styleId="FooterEven">
    <w:name w:val="Footer Even"/>
    <w:basedOn w:val="Normlny"/>
    <w:qFormat/>
    <w:pPr>
      <w:pBdr>
        <w:top w:val="single" w:sz="4" w:space="1" w:color="4472C4" w:themeColor="accent1"/>
      </w:pBdr>
      <w:spacing w:after="180" w:line="264" w:lineRule="auto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FooterOdd">
    <w:name w:val="Footer Odd"/>
    <w:basedOn w:val="Normlny"/>
    <w:qFormat/>
    <w:pPr>
      <w:pBdr>
        <w:top w:val="single" w:sz="4" w:space="1" w:color="4472C4" w:themeColor="accent1"/>
      </w:pBdr>
      <w:spacing w:after="180" w:line="264" w:lineRule="auto"/>
      <w:jc w:val="right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HeaderEven">
    <w:name w:val="Header Even"/>
    <w:basedOn w:val="Bezriadkovania"/>
    <w:qFormat/>
    <w:pPr>
      <w:pBdr>
        <w:bottom w:val="single" w:sz="4" w:space="1" w:color="4472C4" w:themeColor="accent1"/>
      </w:pBdr>
    </w:pPr>
    <w:rPr>
      <w:b/>
      <w:color w:val="44546A" w:themeColor="text2"/>
      <w:sz w:val="20"/>
    </w:rPr>
  </w:style>
  <w:style w:type="paragraph" w:customStyle="1" w:styleId="HeaderOdd">
    <w:name w:val="Header Odd"/>
    <w:basedOn w:val="Bezriadkovania"/>
    <w:qFormat/>
    <w:pPr>
      <w:pBdr>
        <w:bottom w:val="single" w:sz="4" w:space="1" w:color="4472C4" w:themeColor="accent1"/>
      </w:pBdr>
      <w:jc w:val="right"/>
    </w:pPr>
    <w:rPr>
      <w:b/>
      <w:color w:val="44546A" w:themeColor="text2"/>
      <w:sz w:val="20"/>
    </w:rPr>
  </w:style>
  <w:style w:type="paragraph" w:styleId="Oslovenie">
    <w:name w:val="Salutation"/>
    <w:basedOn w:val="Normlny"/>
    <w:next w:val="Normlny"/>
    <w:link w:val="OslovenieChar"/>
    <w:uiPriority w:val="4"/>
    <w:unhideWhenUsed/>
    <w:qFormat/>
    <w:pPr>
      <w:spacing w:before="400" w:after="320" w:line="240" w:lineRule="auto"/>
    </w:pPr>
    <w:rPr>
      <w:rFonts w:eastAsiaTheme="minorHAnsi" w:cs="Times New Roman"/>
      <w:b/>
      <w:sz w:val="23"/>
      <w:szCs w:val="20"/>
      <w:lang w:eastAsia="ja-JP"/>
    </w:rPr>
  </w:style>
  <w:style w:type="character" w:customStyle="1" w:styleId="OslovenieChar">
    <w:name w:val="Oslovenie Char"/>
    <w:basedOn w:val="Predvolenpsmoodseku"/>
    <w:link w:val="Oslovenie"/>
    <w:uiPriority w:val="4"/>
    <w:rPr>
      <w:rFonts w:eastAsiaTheme="minorHAnsi" w:cs="Times New Roman"/>
      <w:b/>
      <w:sz w:val="23"/>
      <w:szCs w:val="20"/>
      <w:lang w:eastAsia="ja-JP"/>
    </w:rPr>
  </w:style>
  <w:style w:type="paragraph" w:customStyle="1" w:styleId="SenderAddress">
    <w:name w:val="Sender Address"/>
    <w:basedOn w:val="Bezriadkovania"/>
    <w:uiPriority w:val="2"/>
    <w:qFormat/>
    <w:pPr>
      <w:spacing w:before="240"/>
      <w:contextualSpacing/>
    </w:pPr>
    <w:rPr>
      <w:color w:val="44546A" w:themeColor="text2"/>
    </w:rPr>
  </w:style>
  <w:style w:type="paragraph" w:customStyle="1" w:styleId="RecipientAddress">
    <w:name w:val="Recipient Address"/>
    <w:basedOn w:val="Bezriadkovania"/>
    <w:uiPriority w:val="3"/>
    <w:qFormat/>
    <w:pPr>
      <w:spacing w:before="240"/>
      <w:contextualSpacing/>
    </w:pPr>
    <w:rPr>
      <w:color w:val="44546A" w:themeColor="text2"/>
    </w:rPr>
  </w:style>
  <w:style w:type="paragraph" w:styleId="Dtum">
    <w:name w:val="Date"/>
    <w:basedOn w:val="Bezriadkovania"/>
    <w:next w:val="Normlny"/>
    <w:link w:val="Dtum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tumChar">
    <w:name w:val="Dátum Char"/>
    <w:basedOn w:val="Predvolenpsmoodseku"/>
    <w:link w:val="Dtum"/>
    <w:uiPriority w:val="99"/>
    <w:rPr>
      <w:rFonts w:eastAsiaTheme="minorHAnsi" w:cs="Times New Roman"/>
      <w:b/>
      <w:color w:val="FFFFFF" w:themeColor="background1"/>
      <w:sz w:val="23"/>
      <w:szCs w:val="20"/>
      <w:lang w:eastAsia="ja-JP"/>
    </w:rPr>
  </w:style>
  <w:style w:type="paragraph" w:styleId="Zver">
    <w:name w:val="Closing"/>
    <w:basedOn w:val="Normlny"/>
    <w:link w:val="ZverChar"/>
    <w:uiPriority w:val="5"/>
    <w:unhideWhenUsed/>
    <w:qFormat/>
    <w:pPr>
      <w:spacing w:before="960" w:after="960" w:line="264" w:lineRule="auto"/>
      <w:contextualSpacing/>
    </w:pPr>
    <w:rPr>
      <w:rFonts w:eastAsiaTheme="minorHAnsi" w:cs="Times New Roman"/>
      <w:sz w:val="23"/>
      <w:szCs w:val="20"/>
      <w:lang w:eastAsia="ja-JP"/>
    </w:rPr>
  </w:style>
  <w:style w:type="character" w:customStyle="1" w:styleId="ZverChar">
    <w:name w:val="Záver Char"/>
    <w:basedOn w:val="Predvolenpsmoodseku"/>
    <w:link w:val="Zver"/>
    <w:uiPriority w:val="5"/>
    <w:rPr>
      <w:rFonts w:eastAsiaTheme="minorHAnsi" w:cs="Times New Roman"/>
      <w:sz w:val="23"/>
      <w:szCs w:val="20"/>
      <w:lang w:eastAsia="ja-JP"/>
    </w:rPr>
  </w:style>
  <w:style w:type="paragraph" w:customStyle="1" w:styleId="CompanyName">
    <w:name w:val="Company Name"/>
    <w:basedOn w:val="Normlny"/>
    <w:qFormat/>
    <w:pPr>
      <w:spacing w:after="0" w:line="264" w:lineRule="auto"/>
    </w:pPr>
    <w:rPr>
      <w:rFonts w:eastAsiaTheme="minorHAnsi" w:cs="Times New Roman"/>
      <w:b/>
      <w:color w:val="44546A" w:themeColor="text2"/>
      <w:sz w:val="28"/>
      <w:szCs w:val="36"/>
      <w:lang w:eastAsia="ja-JP"/>
    </w:rPr>
  </w:style>
  <w:style w:type="paragraph" w:styleId="Podpis">
    <w:name w:val="Signature"/>
    <w:basedOn w:val="Normlny"/>
    <w:link w:val="PodpisChar"/>
    <w:uiPriority w:val="99"/>
    <w:unhideWhenUsed/>
    <w:pPr>
      <w:spacing w:after="180" w:line="264" w:lineRule="auto"/>
    </w:pPr>
    <w:rPr>
      <w:rFonts w:eastAsiaTheme="minorHAnsi" w:cs="Times New Roman"/>
      <w:b/>
      <w:sz w:val="23"/>
      <w:szCs w:val="20"/>
      <w:lang w:eastAsia="ja-JP"/>
    </w:rPr>
  </w:style>
  <w:style w:type="character" w:customStyle="1" w:styleId="PodpisChar">
    <w:name w:val="Podpis Char"/>
    <w:basedOn w:val="Predvolenpsmoodseku"/>
    <w:link w:val="Podpis"/>
    <w:uiPriority w:val="99"/>
    <w:rPr>
      <w:rFonts w:eastAsiaTheme="minorHAnsi" w:cs="Times New Roman"/>
      <w:b/>
      <w:sz w:val="23"/>
      <w:szCs w:val="20"/>
      <w:lang w:eastAsia="ja-JP"/>
    </w:rPr>
  </w:style>
  <w:style w:type="paragraph" w:customStyle="1" w:styleId="PersonalName">
    <w:name w:val="Personal Name"/>
    <w:basedOn w:val="Normlny"/>
    <w:uiPriority w:val="1"/>
    <w:qFormat/>
    <w:pPr>
      <w:spacing w:after="0" w:line="264" w:lineRule="auto"/>
    </w:pPr>
    <w:rPr>
      <w:rFonts w:eastAsiaTheme="minorHAnsi" w:cs="Times New Roman"/>
      <w:color w:val="FFFFFF" w:themeColor="background1"/>
      <w:sz w:val="40"/>
      <w:szCs w:val="20"/>
      <w:lang w:eastAsia="ja-JP"/>
    </w:rPr>
  </w:style>
  <w:style w:type="paragraph" w:styleId="Normlnysozarkami">
    <w:name w:val="Normal Indent"/>
    <w:basedOn w:val="Normlny"/>
    <w:uiPriority w:val="6"/>
    <w:unhideWhenUsed/>
    <w:pPr>
      <w:numPr>
        <w:numId w:val="3"/>
      </w:numPr>
      <w:spacing w:after="180" w:line="300" w:lineRule="auto"/>
      <w:contextualSpacing/>
    </w:pPr>
    <w:rPr>
      <w:rFonts w:eastAsiaTheme="minorHAnsi" w:cs="Times New Roman"/>
      <w:sz w:val="23"/>
      <w:szCs w:val="20"/>
      <w:lang w:eastAsia="ja-JP"/>
    </w:rPr>
  </w:style>
  <w:style w:type="paragraph" w:customStyle="1" w:styleId="251E53641C0F466C9F571AC34B5AD03D">
    <w:name w:val="251E53641C0F466C9F571AC34B5AD03D"/>
    <w:rsid w:val="00664208"/>
    <w:pPr>
      <w:spacing w:after="160" w:line="259" w:lineRule="auto"/>
    </w:pPr>
  </w:style>
  <w:style w:type="paragraph" w:customStyle="1" w:styleId="52E4FE0624C743D8AC525077592F54D5">
    <w:name w:val="52E4FE0624C743D8AC525077592F54D5"/>
    <w:rsid w:val="00664208"/>
    <w:pPr>
      <w:spacing w:after="160" w:line="259" w:lineRule="auto"/>
    </w:pPr>
  </w:style>
  <w:style w:type="paragraph" w:customStyle="1" w:styleId="641F4B2AB2C54A1D8D70F77A97BC8198">
    <w:name w:val="641F4B2AB2C54A1D8D70F77A97BC8198"/>
    <w:rsid w:val="00664208"/>
    <w:pPr>
      <w:spacing w:after="160" w:line="259" w:lineRule="auto"/>
    </w:pPr>
  </w:style>
  <w:style w:type="paragraph" w:customStyle="1" w:styleId="B18B5A8F6A7A483E8597D9F14EA0FF6E">
    <w:name w:val="B18B5A8F6A7A483E8597D9F14EA0FF6E"/>
    <w:rsid w:val="00664208"/>
    <w:pPr>
      <w:spacing w:after="160" w:line="259" w:lineRule="auto"/>
    </w:pPr>
  </w:style>
  <w:style w:type="paragraph" w:customStyle="1" w:styleId="B654A3CEAD9A4FEBA72B1FABE6169416">
    <w:name w:val="B654A3CEAD9A4FEBA72B1FABE6169416"/>
    <w:rsid w:val="00664208"/>
    <w:pPr>
      <w:spacing w:after="160" w:line="259" w:lineRule="auto"/>
    </w:pPr>
  </w:style>
  <w:style w:type="paragraph" w:customStyle="1" w:styleId="D5030A5E56684A0A8998B2A4F96000FB">
    <w:name w:val="D5030A5E56684A0A8998B2A4F96000FB"/>
    <w:rsid w:val="00664208"/>
    <w:pPr>
      <w:spacing w:after="160" w:line="259" w:lineRule="auto"/>
    </w:pPr>
  </w:style>
  <w:style w:type="paragraph" w:customStyle="1" w:styleId="E7310AF4FB5A48018177121D4F944849">
    <w:name w:val="E7310AF4FB5A48018177121D4F944849"/>
    <w:rsid w:val="00664208"/>
    <w:pPr>
      <w:spacing w:after="160" w:line="259" w:lineRule="auto"/>
    </w:pPr>
  </w:style>
  <w:style w:type="paragraph" w:customStyle="1" w:styleId="C73F1B1247F24453B61BC73B284A87D6">
    <w:name w:val="C73F1B1247F24453B61BC73B284A87D6"/>
    <w:rsid w:val="00664208"/>
    <w:pPr>
      <w:spacing w:after="160" w:line="259" w:lineRule="auto"/>
    </w:pPr>
  </w:style>
  <w:style w:type="paragraph" w:customStyle="1" w:styleId="525B813B678D4F5487E5E86C69BDF967">
    <w:name w:val="525B813B678D4F5487E5E86C69BDF967"/>
    <w:rsid w:val="00664208"/>
    <w:pPr>
      <w:spacing w:after="160" w:line="259" w:lineRule="auto"/>
    </w:pPr>
  </w:style>
  <w:style w:type="paragraph" w:customStyle="1" w:styleId="FE15DCE859B943D688AF422D825E1E24">
    <w:name w:val="FE15DCE859B943D688AF422D825E1E24"/>
    <w:rsid w:val="00664208"/>
    <w:pPr>
      <w:spacing w:after="160" w:line="259" w:lineRule="auto"/>
    </w:pPr>
  </w:style>
  <w:style w:type="paragraph" w:customStyle="1" w:styleId="A052BF51A7D34EE4B1C27AA2AD853D0C">
    <w:name w:val="A052BF51A7D34EE4B1C27AA2AD853D0C"/>
    <w:rsid w:val="00664208"/>
    <w:pPr>
      <w:spacing w:after="160" w:line="259" w:lineRule="auto"/>
    </w:pPr>
  </w:style>
  <w:style w:type="paragraph" w:customStyle="1" w:styleId="422CAA44B4DA460288E0FC95865E7BD0">
    <w:name w:val="422CAA44B4DA460288E0FC95865E7BD0"/>
    <w:rsid w:val="00664208"/>
    <w:pPr>
      <w:spacing w:after="160" w:line="259" w:lineRule="auto"/>
    </w:pPr>
  </w:style>
  <w:style w:type="paragraph" w:customStyle="1" w:styleId="55694A5084BB4B5EAD092C4C4827787B">
    <w:name w:val="55694A5084BB4B5EAD092C4C4827787B"/>
    <w:rsid w:val="00664208"/>
    <w:pPr>
      <w:spacing w:after="160" w:line="259" w:lineRule="auto"/>
    </w:pPr>
  </w:style>
  <w:style w:type="paragraph" w:customStyle="1" w:styleId="53B49E658F2343EAA841A93B756DA948">
    <w:name w:val="53B49E658F2343EAA841A93B756DA948"/>
    <w:rsid w:val="00664208"/>
    <w:pPr>
      <w:spacing w:after="160" w:line="259" w:lineRule="auto"/>
    </w:pPr>
  </w:style>
  <w:style w:type="paragraph" w:customStyle="1" w:styleId="D65A481F36AD4670A4C6A3904C1AB353">
    <w:name w:val="D65A481F36AD4670A4C6A3904C1AB353"/>
    <w:rsid w:val="00664208"/>
    <w:pPr>
      <w:spacing w:after="160" w:line="259" w:lineRule="auto"/>
    </w:pPr>
  </w:style>
  <w:style w:type="paragraph" w:customStyle="1" w:styleId="8632F67FE32C461CAC4AEDFED826443C">
    <w:name w:val="8632F67FE32C461CAC4AEDFED826443C"/>
    <w:rsid w:val="00664208"/>
    <w:pPr>
      <w:spacing w:after="160" w:line="259" w:lineRule="auto"/>
    </w:pPr>
  </w:style>
  <w:style w:type="paragraph" w:customStyle="1" w:styleId="BCFD10F1A9764F98826A39BA8064B64B">
    <w:name w:val="BCFD10F1A9764F98826A39BA8064B64B"/>
    <w:rsid w:val="00664208"/>
    <w:pPr>
      <w:spacing w:after="160" w:line="259" w:lineRule="auto"/>
    </w:pPr>
  </w:style>
  <w:style w:type="paragraph" w:customStyle="1" w:styleId="193A11956569408BA8DAB052967C5CC5">
    <w:name w:val="193A11956569408BA8DAB052967C5CC5"/>
    <w:rsid w:val="00664208"/>
    <w:pPr>
      <w:spacing w:after="160" w:line="259" w:lineRule="auto"/>
    </w:pPr>
  </w:style>
  <w:style w:type="paragraph" w:customStyle="1" w:styleId="193941BBAB00473DAB8CDBC0E7F6C1D1">
    <w:name w:val="193941BBAB00473DAB8CDBC0E7F6C1D1"/>
    <w:rsid w:val="00664208"/>
    <w:pPr>
      <w:spacing w:after="160" w:line="259" w:lineRule="auto"/>
    </w:pPr>
  </w:style>
  <w:style w:type="paragraph" w:customStyle="1" w:styleId="CE91DBA8E92449EA9EDD4DA24314A725">
    <w:name w:val="CE91DBA8E92449EA9EDD4DA24314A725"/>
    <w:rsid w:val="00664208"/>
    <w:pPr>
      <w:spacing w:after="160" w:line="259" w:lineRule="auto"/>
    </w:pPr>
  </w:style>
  <w:style w:type="paragraph" w:customStyle="1" w:styleId="2240B8AACA7E47CB93AEC195200F8EDC">
    <w:name w:val="2240B8AACA7E47CB93AEC195200F8EDC"/>
    <w:rsid w:val="00664208"/>
    <w:pPr>
      <w:spacing w:after="160" w:line="259" w:lineRule="auto"/>
    </w:pPr>
  </w:style>
  <w:style w:type="paragraph" w:customStyle="1" w:styleId="45D1E99A80654E44920A4A75B8AB4CDE">
    <w:name w:val="45D1E99A80654E44920A4A75B8AB4CDE"/>
    <w:rsid w:val="00664208"/>
    <w:pPr>
      <w:spacing w:after="160" w:line="259" w:lineRule="auto"/>
    </w:pPr>
  </w:style>
  <w:style w:type="paragraph" w:customStyle="1" w:styleId="FE1983B62EB64725A02B9B06D29C65CD">
    <w:name w:val="FE1983B62EB64725A02B9B06D29C65CD"/>
    <w:rsid w:val="00664208"/>
    <w:pPr>
      <w:spacing w:after="160" w:line="259" w:lineRule="auto"/>
    </w:pPr>
  </w:style>
  <w:style w:type="paragraph" w:customStyle="1" w:styleId="A4C70AFEFC464EDFA24A2AD02503E4FF">
    <w:name w:val="A4C70AFEFC464EDFA24A2AD02503E4FF"/>
    <w:rsid w:val="00664208"/>
    <w:pPr>
      <w:spacing w:after="160" w:line="259" w:lineRule="auto"/>
    </w:pPr>
  </w:style>
  <w:style w:type="paragraph" w:customStyle="1" w:styleId="9F49ECFCCDEC4C96B2D2198C577DCA17">
    <w:name w:val="9F49ECFCCDEC4C96B2D2198C577DCA17"/>
    <w:rsid w:val="00664208"/>
    <w:pPr>
      <w:spacing w:after="160" w:line="259" w:lineRule="auto"/>
    </w:pPr>
  </w:style>
  <w:style w:type="paragraph" w:customStyle="1" w:styleId="AD26BC947FFF4767B9872071F1D6216C">
    <w:name w:val="AD26BC947FFF4767B9872071F1D6216C"/>
    <w:rsid w:val="00664208"/>
    <w:pPr>
      <w:spacing w:after="160" w:line="259" w:lineRule="auto"/>
    </w:pPr>
  </w:style>
  <w:style w:type="paragraph" w:customStyle="1" w:styleId="E47ADB1F42A5499FB6EDF6F7D99A2AB2">
    <w:name w:val="E47ADB1F42A5499FB6EDF6F7D99A2AB2"/>
    <w:rsid w:val="00664208"/>
    <w:pPr>
      <w:spacing w:after="160" w:line="259" w:lineRule="auto"/>
    </w:pPr>
  </w:style>
  <w:style w:type="paragraph" w:customStyle="1" w:styleId="E47ADB1F42A5499FB6EDF6F7D99A2AB21">
    <w:name w:val="E47ADB1F42A5499FB6EDF6F7D99A2AB21"/>
    <w:rsid w:val="00664208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E47ADB1F42A5499FB6EDF6F7D99A2AB22">
    <w:name w:val="E47ADB1F42A5499FB6EDF6F7D99A2AB22"/>
    <w:rsid w:val="00664208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C2580A6096EC4288892A1837001C19FC">
    <w:name w:val="C2580A6096EC4288892A1837001C19FC"/>
    <w:rsid w:val="00664208"/>
    <w:pPr>
      <w:spacing w:after="160" w:line="259" w:lineRule="auto"/>
    </w:pPr>
  </w:style>
  <w:style w:type="paragraph" w:customStyle="1" w:styleId="748874283C704499984CFAC11B287C78">
    <w:name w:val="748874283C704499984CFAC11B287C78"/>
    <w:rsid w:val="00664208"/>
    <w:pPr>
      <w:spacing w:after="160" w:line="259" w:lineRule="auto"/>
    </w:pPr>
  </w:style>
  <w:style w:type="paragraph" w:customStyle="1" w:styleId="648B0BDFB8BB4E85BDFD2C128C5CDC9F">
    <w:name w:val="648B0BDFB8BB4E85BDFD2C128C5CDC9F"/>
    <w:rsid w:val="00664208"/>
    <w:pPr>
      <w:spacing w:after="160" w:line="259" w:lineRule="auto"/>
    </w:pPr>
  </w:style>
  <w:style w:type="paragraph" w:customStyle="1" w:styleId="29157CD05F92442C88481B2F7B6154ED">
    <w:name w:val="29157CD05F92442C88481B2F7B6154ED"/>
    <w:rsid w:val="00664208"/>
    <w:pPr>
      <w:spacing w:after="160" w:line="259" w:lineRule="auto"/>
    </w:pPr>
  </w:style>
  <w:style w:type="paragraph" w:customStyle="1" w:styleId="A22ABD6B8D174BF7BE9B16A7BD064436">
    <w:name w:val="A22ABD6B8D174BF7BE9B16A7BD064436"/>
    <w:rsid w:val="00664208"/>
    <w:pPr>
      <w:spacing w:after="160" w:line="259" w:lineRule="auto"/>
    </w:pPr>
  </w:style>
  <w:style w:type="paragraph" w:customStyle="1" w:styleId="8407756CB8614446B3A9CC4CBF637E4C">
    <w:name w:val="8407756CB8614446B3A9CC4CBF637E4C"/>
    <w:rsid w:val="00664208"/>
    <w:pPr>
      <w:spacing w:after="160" w:line="259" w:lineRule="auto"/>
    </w:pPr>
  </w:style>
  <w:style w:type="paragraph" w:customStyle="1" w:styleId="0A212C09B8EF497596E7E227E75B7F54">
    <w:name w:val="0A212C09B8EF497596E7E227E75B7F54"/>
    <w:rsid w:val="00664208"/>
    <w:pPr>
      <w:spacing w:after="160" w:line="259" w:lineRule="auto"/>
    </w:pPr>
  </w:style>
  <w:style w:type="paragraph" w:customStyle="1" w:styleId="E9E6C45825F24892A2B2ED927752CAAF">
    <w:name w:val="E9E6C45825F24892A2B2ED927752CAAF"/>
    <w:rsid w:val="00664208"/>
    <w:pPr>
      <w:spacing w:after="160" w:line="259" w:lineRule="auto"/>
    </w:pPr>
  </w:style>
  <w:style w:type="paragraph" w:customStyle="1" w:styleId="5D195A03D66A4EEBB3EA19393D7BFF94">
    <w:name w:val="5D195A03D66A4EEBB3EA19393D7BFF94"/>
    <w:rsid w:val="00664208"/>
    <w:pPr>
      <w:spacing w:after="160" w:line="259" w:lineRule="auto"/>
    </w:pPr>
  </w:style>
  <w:style w:type="paragraph" w:customStyle="1" w:styleId="B105EC8CC7E04B56A4657D344B6EEC0F">
    <w:name w:val="B105EC8CC7E04B56A4657D344B6EEC0F"/>
    <w:rsid w:val="00664208"/>
    <w:pPr>
      <w:spacing w:after="160" w:line="259" w:lineRule="auto"/>
    </w:pPr>
  </w:style>
  <w:style w:type="paragraph" w:customStyle="1" w:styleId="E47ADB1F42A5499FB6EDF6F7D99A2AB23">
    <w:name w:val="E47ADB1F42A5499FB6EDF6F7D99A2AB23"/>
    <w:rsid w:val="00664208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E47ADB1F42A5499FB6EDF6F7D99A2AB24">
    <w:name w:val="E47ADB1F42A5499FB6EDF6F7D99A2AB24"/>
    <w:rsid w:val="00865C92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DF0AEFFDD675450E88BF2385E84E5C93">
    <w:name w:val="DF0AEFFDD675450E88BF2385E84E5C93"/>
    <w:rsid w:val="00865C92"/>
    <w:pPr>
      <w:spacing w:after="160" w:line="259" w:lineRule="auto"/>
    </w:pPr>
  </w:style>
  <w:style w:type="paragraph" w:customStyle="1" w:styleId="A7AE176ED0D54B33B94BF1B649D0848E">
    <w:name w:val="A7AE176ED0D54B33B94BF1B649D0848E"/>
    <w:rsid w:val="00865C92"/>
    <w:pPr>
      <w:spacing w:after="160" w:line="259" w:lineRule="auto"/>
    </w:pPr>
  </w:style>
  <w:style w:type="paragraph" w:customStyle="1" w:styleId="E47ADB1F42A5499FB6EDF6F7D99A2AB25">
    <w:name w:val="E47ADB1F42A5499FB6EDF6F7D99A2AB25"/>
    <w:rsid w:val="00865C92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445892500B4643DFA5CF84F6813C7ACD">
    <w:name w:val="445892500B4643DFA5CF84F6813C7ACD"/>
    <w:rsid w:val="00865C92"/>
    <w:pPr>
      <w:spacing w:after="160" w:line="259" w:lineRule="auto"/>
    </w:pPr>
  </w:style>
  <w:style w:type="paragraph" w:customStyle="1" w:styleId="E47ADB1F42A5499FB6EDF6F7D99A2AB26">
    <w:name w:val="E47ADB1F42A5499FB6EDF6F7D99A2AB26"/>
    <w:rsid w:val="00865C92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E47ADB1F42A5499FB6EDF6F7D99A2AB27">
    <w:name w:val="E47ADB1F42A5499FB6EDF6F7D99A2AB27"/>
    <w:rsid w:val="00865C92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B4656CCBEC16447C9030C6D1F537FCFA">
    <w:name w:val="B4656CCBEC16447C9030C6D1F537FCFA"/>
    <w:rsid w:val="00865C92"/>
    <w:pPr>
      <w:spacing w:after="160" w:line="259" w:lineRule="auto"/>
    </w:pPr>
  </w:style>
  <w:style w:type="paragraph" w:customStyle="1" w:styleId="2BD077C63BC5418EAEF222EBD6320672">
    <w:name w:val="2BD077C63BC5418EAEF222EBD6320672"/>
    <w:rsid w:val="00865C92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1">
    <w:name w:val="2BD077C63BC5418EAEF222EBD63206721"/>
    <w:rsid w:val="00736F44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2">
    <w:name w:val="2BD077C63BC5418EAEF222EBD63206722"/>
    <w:rsid w:val="00736F44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3">
    <w:name w:val="2BD077C63BC5418EAEF222EBD63206723"/>
    <w:rsid w:val="00736F44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4">
    <w:name w:val="2BD077C63BC5418EAEF222EBD63206724"/>
    <w:rsid w:val="00736F44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5">
    <w:name w:val="2BD077C63BC5418EAEF222EBD63206725"/>
    <w:rsid w:val="00D954ED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AC5456FBDA4F49D690BB441E100E6B91">
    <w:name w:val="AC5456FBDA4F49D690BB441E100E6B91"/>
    <w:rsid w:val="00D954ED"/>
    <w:pPr>
      <w:spacing w:after="160" w:line="259" w:lineRule="auto"/>
    </w:pPr>
  </w:style>
  <w:style w:type="paragraph" w:customStyle="1" w:styleId="DEDFA081DE7746AA9E0BAA3DED53A9E2">
    <w:name w:val="DEDFA081DE7746AA9E0BAA3DED53A9E2"/>
    <w:rsid w:val="00D954ED"/>
    <w:pPr>
      <w:spacing w:after="160" w:line="259" w:lineRule="auto"/>
    </w:pPr>
  </w:style>
  <w:style w:type="paragraph" w:customStyle="1" w:styleId="63EE737B02864EFAB434CA8C600CA20D">
    <w:name w:val="63EE737B02864EFAB434CA8C600CA20D"/>
    <w:rsid w:val="00D954ED"/>
    <w:pPr>
      <w:spacing w:after="160" w:line="259" w:lineRule="auto"/>
    </w:pPr>
  </w:style>
  <w:style w:type="paragraph" w:customStyle="1" w:styleId="21D988ED472242E7B14DDE05952F5385">
    <w:name w:val="21D988ED472242E7B14DDE05952F5385"/>
    <w:rsid w:val="00D954ED"/>
    <w:pPr>
      <w:spacing w:after="160" w:line="259" w:lineRule="auto"/>
    </w:pPr>
  </w:style>
  <w:style w:type="paragraph" w:customStyle="1" w:styleId="07B1EC5AC36B4E0F8E20F38C78E2A8FD">
    <w:name w:val="07B1EC5AC36B4E0F8E20F38C78E2A8FD"/>
    <w:rsid w:val="00D954ED"/>
    <w:pPr>
      <w:spacing w:after="160" w:line="259" w:lineRule="auto"/>
    </w:pPr>
  </w:style>
  <w:style w:type="paragraph" w:customStyle="1" w:styleId="3A9840965E494F4C9C7DA77CB9E78027">
    <w:name w:val="3A9840965E494F4C9C7DA77CB9E78027"/>
    <w:rsid w:val="00D954ED"/>
    <w:pPr>
      <w:spacing w:after="160" w:line="259" w:lineRule="auto"/>
    </w:pPr>
  </w:style>
  <w:style w:type="paragraph" w:customStyle="1" w:styleId="472EE0524F1041FDA313A6C0C9DA5837">
    <w:name w:val="472EE0524F1041FDA313A6C0C9DA5837"/>
    <w:rsid w:val="00D954ED"/>
    <w:pPr>
      <w:spacing w:after="160" w:line="259" w:lineRule="auto"/>
    </w:pPr>
  </w:style>
  <w:style w:type="paragraph" w:customStyle="1" w:styleId="BC5E8C9F0EEF466189E705B5ACDE8BAD">
    <w:name w:val="BC5E8C9F0EEF466189E705B5ACDE8BAD"/>
    <w:rsid w:val="00D954ED"/>
    <w:pPr>
      <w:spacing w:after="160" w:line="259" w:lineRule="auto"/>
    </w:pPr>
  </w:style>
  <w:style w:type="paragraph" w:customStyle="1" w:styleId="0CBE8B31F58046F4B2DBD98A3F33F867">
    <w:name w:val="0CBE8B31F58046F4B2DBD98A3F33F867"/>
    <w:rsid w:val="00D954ED"/>
    <w:pPr>
      <w:spacing w:after="160" w:line="259" w:lineRule="auto"/>
    </w:pPr>
  </w:style>
  <w:style w:type="paragraph" w:customStyle="1" w:styleId="2ACAD48D4B7B471FB88F09B75751D728">
    <w:name w:val="2ACAD48D4B7B471FB88F09B75751D728"/>
    <w:rsid w:val="00D954ED"/>
    <w:pPr>
      <w:spacing w:after="160" w:line="259" w:lineRule="auto"/>
    </w:pPr>
  </w:style>
  <w:style w:type="paragraph" w:customStyle="1" w:styleId="D6B0E57DAA9F4AF39F389508E1F64367">
    <w:name w:val="D6B0E57DAA9F4AF39F389508E1F64367"/>
    <w:rsid w:val="00D954ED"/>
    <w:pPr>
      <w:spacing w:after="160" w:line="259" w:lineRule="auto"/>
    </w:pPr>
  </w:style>
  <w:style w:type="paragraph" w:customStyle="1" w:styleId="A7B1CA5A6D06402EAC83BFFCD4554008">
    <w:name w:val="A7B1CA5A6D06402EAC83BFFCD4554008"/>
    <w:rsid w:val="00D954ED"/>
    <w:pPr>
      <w:spacing w:after="160" w:line="259" w:lineRule="auto"/>
    </w:pPr>
  </w:style>
  <w:style w:type="paragraph" w:customStyle="1" w:styleId="A5E7656C360F4A10B39C7AACC27AACAC">
    <w:name w:val="A5E7656C360F4A10B39C7AACC27AACAC"/>
    <w:rsid w:val="00D954ED"/>
    <w:pPr>
      <w:spacing w:after="160" w:line="259" w:lineRule="auto"/>
    </w:pPr>
  </w:style>
  <w:style w:type="paragraph" w:customStyle="1" w:styleId="DA2A96C8258844C2940C7E490CE6EFF5">
    <w:name w:val="DA2A96C8258844C2940C7E490CE6EFF5"/>
    <w:rsid w:val="00D954ED"/>
    <w:pPr>
      <w:spacing w:after="160" w:line="259" w:lineRule="auto"/>
    </w:pPr>
  </w:style>
  <w:style w:type="paragraph" w:customStyle="1" w:styleId="D29645FA261B4959B8992AE3356F87C5">
    <w:name w:val="D29645FA261B4959B8992AE3356F87C5"/>
    <w:rsid w:val="00D954ED"/>
    <w:pPr>
      <w:spacing w:after="160" w:line="259" w:lineRule="auto"/>
    </w:pPr>
  </w:style>
  <w:style w:type="paragraph" w:customStyle="1" w:styleId="0A01A644685B48D7AB08F163F45B0029">
    <w:name w:val="0A01A644685B48D7AB08F163F45B0029"/>
    <w:rsid w:val="00D954ED"/>
    <w:pPr>
      <w:spacing w:after="160" w:line="259" w:lineRule="auto"/>
    </w:pPr>
  </w:style>
  <w:style w:type="paragraph" w:customStyle="1" w:styleId="D5C9D582358F4B1B94A1B3B2A6BC0003">
    <w:name w:val="D5C9D582358F4B1B94A1B3B2A6BC0003"/>
    <w:rsid w:val="00D954ED"/>
    <w:pPr>
      <w:spacing w:after="160" w:line="259" w:lineRule="auto"/>
    </w:pPr>
  </w:style>
  <w:style w:type="paragraph" w:customStyle="1" w:styleId="17E0CCB07B794162BF5FA1FD7B2A3A1A">
    <w:name w:val="17E0CCB07B794162BF5FA1FD7B2A3A1A"/>
    <w:rsid w:val="00D954ED"/>
    <w:pPr>
      <w:spacing w:after="160" w:line="259" w:lineRule="auto"/>
    </w:pPr>
  </w:style>
  <w:style w:type="paragraph" w:customStyle="1" w:styleId="2B62D41CB8B2471B8DA14741F6AB5CF9">
    <w:name w:val="2B62D41CB8B2471B8DA14741F6AB5CF9"/>
    <w:rsid w:val="00D954ED"/>
    <w:pPr>
      <w:spacing w:after="160" w:line="259" w:lineRule="auto"/>
    </w:pPr>
  </w:style>
  <w:style w:type="paragraph" w:customStyle="1" w:styleId="BA776F1728984681B712163A1AE2BFEE">
    <w:name w:val="BA776F1728984681B712163A1AE2BFEE"/>
    <w:rsid w:val="00D954ED"/>
    <w:pPr>
      <w:spacing w:after="160" w:line="259" w:lineRule="auto"/>
    </w:pPr>
  </w:style>
  <w:style w:type="paragraph" w:customStyle="1" w:styleId="130786C604784463A35DC22BE1B910E8">
    <w:name w:val="130786C604784463A35DC22BE1B910E8"/>
    <w:rsid w:val="00D954ED"/>
    <w:pPr>
      <w:spacing w:after="160" w:line="259" w:lineRule="auto"/>
    </w:pPr>
  </w:style>
  <w:style w:type="paragraph" w:customStyle="1" w:styleId="651C5D3E85FE48F0AF6B42C784C03B86">
    <w:name w:val="651C5D3E85FE48F0AF6B42C784C03B86"/>
    <w:rsid w:val="00D954ED"/>
    <w:pPr>
      <w:spacing w:after="160" w:line="259" w:lineRule="auto"/>
    </w:pPr>
  </w:style>
  <w:style w:type="paragraph" w:customStyle="1" w:styleId="E1242147FC9844F7AC99923646E288D5">
    <w:name w:val="E1242147FC9844F7AC99923646E288D5"/>
    <w:rsid w:val="00D954ED"/>
    <w:pPr>
      <w:spacing w:after="160" w:line="259" w:lineRule="auto"/>
    </w:pPr>
  </w:style>
  <w:style w:type="paragraph" w:customStyle="1" w:styleId="6726AD12B245482E9C708117B167D20F">
    <w:name w:val="6726AD12B245482E9C708117B167D20F"/>
    <w:rsid w:val="00D954ED"/>
    <w:pPr>
      <w:spacing w:after="160" w:line="259" w:lineRule="auto"/>
    </w:pPr>
  </w:style>
  <w:style w:type="paragraph" w:customStyle="1" w:styleId="2B2A230C471645C18A1B3CDFE7003ECD">
    <w:name w:val="2B2A230C471645C18A1B3CDFE7003ECD"/>
    <w:rsid w:val="00D954ED"/>
    <w:pPr>
      <w:spacing w:after="160" w:line="259" w:lineRule="auto"/>
    </w:pPr>
  </w:style>
  <w:style w:type="paragraph" w:customStyle="1" w:styleId="C3C1632336E84ED2892BF49A9E0F73EC">
    <w:name w:val="C3C1632336E84ED2892BF49A9E0F73EC"/>
    <w:rsid w:val="00D954ED"/>
    <w:pPr>
      <w:spacing w:after="160" w:line="259" w:lineRule="auto"/>
    </w:pPr>
  </w:style>
  <w:style w:type="paragraph" w:customStyle="1" w:styleId="2BD077C63BC5418EAEF222EBD63206726">
    <w:name w:val="2BD077C63BC5418EAEF222EBD63206726"/>
    <w:rsid w:val="00D954ED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7">
    <w:name w:val="2BD077C63BC5418EAEF222EBD63206727"/>
    <w:rsid w:val="002B6177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8">
    <w:name w:val="2BD077C63BC5418EAEF222EBD63206728"/>
    <w:rsid w:val="002B6177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9">
    <w:name w:val="2BD077C63BC5418EAEF222EBD63206729"/>
    <w:rsid w:val="000460BE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10">
    <w:name w:val="2BD077C63BC5418EAEF222EBD632067210"/>
    <w:rsid w:val="000460BE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11">
    <w:name w:val="2BD077C63BC5418EAEF222EBD632067211"/>
    <w:rsid w:val="000D0DFE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12">
    <w:name w:val="2BD077C63BC5418EAEF222EBD632067212"/>
    <w:rsid w:val="0076337A"/>
    <w:pPr>
      <w:spacing w:after="0" w:line="264" w:lineRule="auto"/>
    </w:pPr>
    <w:rPr>
      <w:rFonts w:ascii="Tw Cen MT" w:eastAsiaTheme="minorHAnsi" w:hAnsi="Tw Cen MT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A112DCAC34E747D6951F333D58A4489C">
    <w:name w:val="A112DCAC34E747D6951F333D58A4489C"/>
    <w:rsid w:val="0076337A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ascii="Tw Cen MT" w:eastAsiaTheme="minorHAnsi" w:hAnsi="Tw Cen MT" w:cs="Times New Roman"/>
      <w:b/>
      <w:color w:val="FFFFFF" w:themeColor="background1"/>
      <w:kern w:val="24"/>
      <w:sz w:val="23"/>
      <w:szCs w:val="23"/>
      <w14:ligatures w14:val="standardContextual"/>
    </w:rPr>
  </w:style>
  <w:style w:type="paragraph" w:customStyle="1" w:styleId="2240B8AACA7E47CB93AEC195200F8EDC1">
    <w:name w:val="2240B8AACA7E47CB93AEC195200F8EDC1"/>
    <w:rsid w:val="0076337A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45D1E99A80654E44920A4A75B8AB4CDE1">
    <w:name w:val="45D1E99A80654E44920A4A75B8AB4CDE1"/>
    <w:rsid w:val="0076337A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FE1983B62EB64725A02B9B06D29C65CD1">
    <w:name w:val="FE1983B62EB64725A02B9B06D29C65CD1"/>
    <w:rsid w:val="0076337A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4C70AFEFC464EDFA24A2AD02503E4FF1">
    <w:name w:val="A4C70AFEFC464EDFA24A2AD02503E4FF1"/>
    <w:rsid w:val="0076337A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C5456FBDA4F49D690BB441E100E6B911">
    <w:name w:val="AC5456FBDA4F49D690BB441E100E6B911"/>
    <w:rsid w:val="0076337A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DEDFA081DE7746AA9E0BAA3DED53A9E21">
    <w:name w:val="DEDFA081DE7746AA9E0BAA3DED53A9E21"/>
    <w:rsid w:val="0076337A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63EE737B02864EFAB434CA8C600CA20D1">
    <w:name w:val="63EE737B02864EFAB434CA8C600CA20D1"/>
    <w:rsid w:val="0076337A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21D988ED472242E7B14DDE05952F53851">
    <w:name w:val="21D988ED472242E7B14DDE05952F53851"/>
    <w:rsid w:val="0076337A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07B1EC5AC36B4E0F8E20F38C78E2A8FD1">
    <w:name w:val="07B1EC5AC36B4E0F8E20F38C78E2A8FD1"/>
    <w:rsid w:val="0076337A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3A9840965E494F4C9C7DA77CB9E780271">
    <w:name w:val="3A9840965E494F4C9C7DA77CB9E780271"/>
    <w:rsid w:val="0076337A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472EE0524F1041FDA313A6C0C9DA58371">
    <w:name w:val="472EE0524F1041FDA313A6C0C9DA58371"/>
    <w:rsid w:val="0076337A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BC5E8C9F0EEF466189E705B5ACDE8BAD1">
    <w:name w:val="BC5E8C9F0EEF466189E705B5ACDE8BAD1"/>
    <w:rsid w:val="0076337A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0CBE8B31F58046F4B2DBD98A3F33F8671">
    <w:name w:val="0CBE8B31F58046F4B2DBD98A3F33F8671"/>
    <w:rsid w:val="0076337A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2ACAD48D4B7B471FB88F09B75751D7281">
    <w:name w:val="2ACAD48D4B7B471FB88F09B75751D7281"/>
    <w:rsid w:val="0076337A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6B0E57DAA9F4AF39F389508E1F643671">
    <w:name w:val="D6B0E57DAA9F4AF39F389508E1F643671"/>
    <w:rsid w:val="0076337A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7B1CA5A6D06402EAC83BFFCD45540081">
    <w:name w:val="A7B1CA5A6D06402EAC83BFFCD45540081"/>
    <w:rsid w:val="0076337A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5E7656C360F4A10B39C7AACC27AACAC1">
    <w:name w:val="A5E7656C360F4A10B39C7AACC27AACAC1"/>
    <w:rsid w:val="0076337A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DA2A96C8258844C2940C7E490CE6EFF51">
    <w:name w:val="DA2A96C8258844C2940C7E490CE6EFF51"/>
    <w:rsid w:val="0076337A"/>
    <w:pPr>
      <w:numPr>
        <w:numId w:val="28"/>
      </w:numPr>
      <w:tabs>
        <w:tab w:val="clear" w:pos="360"/>
      </w:tabs>
      <w:spacing w:after="180" w:line="264" w:lineRule="auto"/>
      <w:ind w:left="360" w:hanging="360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29645FA261B4959B8992AE3356F87C51">
    <w:name w:val="D29645FA261B4959B8992AE3356F87C51"/>
    <w:rsid w:val="0076337A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0A01A644685B48D7AB08F163F45B00291">
    <w:name w:val="0A01A644685B48D7AB08F163F45B00291"/>
    <w:rsid w:val="0076337A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5C9D582358F4B1B94A1B3B2A6BC00031">
    <w:name w:val="D5C9D582358F4B1B94A1B3B2A6BC00031"/>
    <w:rsid w:val="0076337A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17E0CCB07B794162BF5FA1FD7B2A3A1A1">
    <w:name w:val="17E0CCB07B794162BF5FA1FD7B2A3A1A1"/>
    <w:rsid w:val="0076337A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E1242147FC9844F7AC99923646E288D51">
    <w:name w:val="E1242147FC9844F7AC99923646E288D51"/>
    <w:rsid w:val="0076337A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6726AD12B245482E9C708117B167D20F1">
    <w:name w:val="6726AD12B245482E9C708117B167D20F1"/>
    <w:rsid w:val="0076337A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2B2A230C471645C18A1B3CDFE7003ECD1">
    <w:name w:val="2B2A230C471645C18A1B3CDFE7003ECD1"/>
    <w:rsid w:val="0076337A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C3C1632336E84ED2892BF49A9E0F73EC1">
    <w:name w:val="C3C1632336E84ED2892BF49A9E0F73EC1"/>
    <w:rsid w:val="0076337A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B4656CCBEC16447C9030C6D1F537FCFA1">
    <w:name w:val="B4656CCBEC16447C9030C6D1F537FCFA1"/>
    <w:rsid w:val="0076337A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ascii="Tw Cen MT" w:eastAsiaTheme="minorHAnsi" w:hAnsi="Tw Cen MT"/>
      <w:b/>
      <w:color w:val="44546A" w:themeColor="text2"/>
      <w:szCs w:val="23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AD247-01A9-49EB-AF24-D4FF76AB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36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2017-10-12T20:30:00Z</dcterms:created>
  <dcterms:modified xsi:type="dcterms:W3CDTF">2018-05-15T13:57:00Z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