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lavička faxu"/>
      </w:tblPr>
      <w:tblGrid>
        <w:gridCol w:w="2089"/>
        <w:gridCol w:w="287"/>
        <w:gridCol w:w="8424"/>
      </w:tblGrid>
      <w:tr w:rsidR="001369AA" w14:paraId="50C50311" w14:textId="77777777">
        <w:trPr>
          <w:trHeight w:hRule="exact" w:val="720"/>
          <w:jc w:val="right"/>
        </w:trPr>
        <w:tc>
          <w:tcPr>
            <w:tcW w:w="2089" w:type="dxa"/>
            <w:vAlign w:val="bottom"/>
          </w:tcPr>
          <w:p w14:paraId="31F53475" w14:textId="77777777" w:rsidR="001369AA" w:rsidRDefault="00F57561">
            <w:pPr>
              <w:pStyle w:val="Dtum"/>
            </w:pPr>
            <w:r>
              <w:t>[Dátum]</w:t>
            </w:r>
          </w:p>
        </w:tc>
        <w:tc>
          <w:tcPr>
            <w:tcW w:w="287" w:type="dxa"/>
            <w:vAlign w:val="bottom"/>
          </w:tcPr>
          <w:p w14:paraId="459EF66F" w14:textId="77777777" w:rsidR="001369AA" w:rsidRDefault="001369AA"/>
        </w:tc>
        <w:tc>
          <w:tcPr>
            <w:tcW w:w="8424" w:type="dxa"/>
            <w:vAlign w:val="bottom"/>
          </w:tcPr>
          <w:p w14:paraId="388A6CCB" w14:textId="77777777" w:rsidR="001369AA" w:rsidRDefault="00F57561">
            <w:pPr>
              <w:pStyle w:val="Nzov"/>
            </w:pPr>
            <w:r>
              <w:t>Fax</w:t>
            </w:r>
          </w:p>
        </w:tc>
      </w:tr>
      <w:tr w:rsidR="001369AA" w14:paraId="6D4C6D4E" w14:textId="77777777">
        <w:trPr>
          <w:trHeight w:hRule="exact" w:val="86"/>
          <w:jc w:val="right"/>
        </w:trPr>
        <w:tc>
          <w:tcPr>
            <w:tcW w:w="2089" w:type="dxa"/>
            <w:shd w:val="clear" w:color="auto" w:fill="000000" w:themeFill="text1"/>
          </w:tcPr>
          <w:p w14:paraId="1F20497B" w14:textId="77777777" w:rsidR="001369AA" w:rsidRDefault="001369AA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1369AA" w:rsidRDefault="001369AA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14:paraId="58E36FC2" w14:textId="77777777" w:rsidR="001369AA" w:rsidRDefault="001369AA">
            <w:pPr>
              <w:rPr>
                <w:sz w:val="10"/>
              </w:rPr>
            </w:pPr>
          </w:p>
        </w:tc>
      </w:tr>
    </w:tbl>
    <w:p w14:paraId="344DF7E7" w14:textId="77777777" w:rsidR="001369AA" w:rsidRDefault="001369AA">
      <w:pPr>
        <w:pStyle w:val="Bezriadkovania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1369AA" w14:paraId="24200866" w14:textId="77777777">
        <w:tc>
          <w:tcPr>
            <w:tcW w:w="2085" w:type="dxa"/>
          </w:tcPr>
          <w:p w14:paraId="05C7DBF0" w14:textId="77777777" w:rsidR="001369AA" w:rsidRDefault="00F57561">
            <w:pPr>
              <w:pStyle w:val="Hlavikaformulra"/>
              <w:spacing w:before="0"/>
            </w:pPr>
            <w:r>
              <w:t>Komu</w:t>
            </w:r>
          </w:p>
          <w:p w14:paraId="05AB21AF" w14:textId="77777777" w:rsidR="001369AA" w:rsidRDefault="00F57561">
            <w:pPr>
              <w:pStyle w:val="Bezriadkovania"/>
            </w:pPr>
            <w:r>
              <w:t>[Mená]</w:t>
            </w:r>
          </w:p>
          <w:p w14:paraId="77478FA7" w14:textId="77777777" w:rsidR="001369AA" w:rsidRDefault="00F57561">
            <w:pPr>
              <w:pStyle w:val="Hlavikaformulra"/>
            </w:pPr>
            <w:r>
              <w:t>Od</w:t>
            </w:r>
          </w:p>
          <w:p w14:paraId="5A670CD6" w14:textId="77777777" w:rsidR="001369AA" w:rsidRDefault="00F57561">
            <w:pPr>
              <w:pStyle w:val="Bezriadkovania"/>
            </w:pPr>
            <w:r>
              <w:t>[Meno]</w:t>
            </w:r>
          </w:p>
          <w:p w14:paraId="15302279" w14:textId="77777777" w:rsidR="001369AA" w:rsidRDefault="00F57561">
            <w:pPr>
              <w:pStyle w:val="Hlavikaformulra"/>
            </w:pPr>
            <w:r>
              <w:t>Kópia</w:t>
            </w:r>
          </w:p>
          <w:p w14:paraId="63BA86F9" w14:textId="77777777" w:rsidR="001369AA" w:rsidRDefault="00F57561">
            <w:pPr>
              <w:pStyle w:val="Bezriadkovania"/>
            </w:pPr>
            <w:r>
              <w:t>[Mená]</w:t>
            </w:r>
          </w:p>
          <w:p w14:paraId="4DFDF6C9" w14:textId="77777777" w:rsidR="001369AA" w:rsidRDefault="00F57561">
            <w:pPr>
              <w:pStyle w:val="Hlavikaformulra"/>
            </w:pPr>
            <w:r>
              <w:t>Re</w:t>
            </w:r>
          </w:p>
          <w:p w14:paraId="7052479A" w14:textId="77777777" w:rsidR="001369AA" w:rsidRDefault="00F57561">
            <w:pPr>
              <w:pStyle w:val="Bezriadkovania"/>
            </w:pPr>
            <w:r>
              <w:t>[Predmet]</w:t>
            </w:r>
          </w:p>
          <w:p w14:paraId="50250E45" w14:textId="77777777" w:rsidR="001369AA" w:rsidRDefault="00F57561">
            <w:pPr>
              <w:pStyle w:val="Hlavikaformulra"/>
            </w:pPr>
            <w:r>
              <w:t>Fax</w:t>
            </w:r>
          </w:p>
          <w:p w14:paraId="54F0BBB0" w14:textId="77777777" w:rsidR="001369AA" w:rsidRDefault="00F57561">
            <w:pPr>
              <w:pStyle w:val="Bezriadkovania"/>
            </w:pPr>
            <w:r>
              <w:t>[Fax]</w:t>
            </w:r>
          </w:p>
          <w:p w14:paraId="4078D0A8" w14:textId="77777777" w:rsidR="001369AA" w:rsidRDefault="00F57561">
            <w:pPr>
              <w:pStyle w:val="Hlavikaformulra"/>
            </w:pPr>
            <w:r>
              <w:t>Telefón</w:t>
            </w:r>
          </w:p>
          <w:p w14:paraId="256F74D6" w14:textId="77777777" w:rsidR="001369AA" w:rsidRDefault="00F57561">
            <w:pPr>
              <w:pStyle w:val="Bezriadkovania"/>
            </w:pPr>
            <w:r>
              <w:t>[Telefón]</w:t>
            </w:r>
          </w:p>
          <w:p w14:paraId="482AFF91" w14:textId="77777777" w:rsidR="001369AA" w:rsidRDefault="00F57561">
            <w:pPr>
              <w:pStyle w:val="Hlavikaformulra"/>
            </w:pPr>
            <w:r>
              <w:t>Počet strán</w:t>
            </w:r>
          </w:p>
          <w:p w14:paraId="01BC26B7" w14:textId="77777777" w:rsidR="001369AA" w:rsidRDefault="00F57561">
            <w:pPr>
              <w:pStyle w:val="Bezriadkovania"/>
            </w:pPr>
            <w:r>
              <w:t>[Počet strán]</w:t>
            </w:r>
          </w:p>
        </w:tc>
        <w:tc>
          <w:tcPr>
            <w:tcW w:w="289" w:type="dxa"/>
          </w:tcPr>
          <w:p w14:paraId="3DBA0480" w14:textId="77777777" w:rsidR="001369AA" w:rsidRDefault="001369AA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856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Komu / Súrne / Na kontrolu / Uveďte komentár / Odpovedzte"/>
            </w:tblPr>
            <w:tblGrid>
              <w:gridCol w:w="437"/>
              <w:gridCol w:w="1585"/>
              <w:gridCol w:w="430"/>
              <w:gridCol w:w="1514"/>
              <w:gridCol w:w="430"/>
              <w:gridCol w:w="2303"/>
              <w:gridCol w:w="430"/>
              <w:gridCol w:w="1727"/>
            </w:tblGrid>
            <w:tr w:rsidR="001369AA" w14:paraId="20C4FD1B" w14:textId="77777777" w:rsidTr="001153B0">
              <w:tc>
                <w:tcPr>
                  <w:tcW w:w="24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1369AA" w:rsidRDefault="001369AA">
                  <w:pPr>
                    <w:pStyle w:val="Bezriadkovania"/>
                  </w:pPr>
                </w:p>
              </w:tc>
              <w:tc>
                <w:tcPr>
                  <w:tcW w:w="895" w:type="pct"/>
                </w:tcPr>
                <w:p w14:paraId="2CAB9C3F" w14:textId="77777777" w:rsidR="001369AA" w:rsidRDefault="00F57561">
                  <w:pPr>
                    <w:pStyle w:val="Bezriadkovania"/>
                  </w:pPr>
                  <w:r>
                    <w:t>Naliehavé</w:t>
                  </w:r>
                </w:p>
              </w:tc>
              <w:tc>
                <w:tcPr>
                  <w:tcW w:w="24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1369AA" w:rsidRDefault="001369AA">
                  <w:pPr>
                    <w:pStyle w:val="Bezriadkovania"/>
                  </w:pPr>
                </w:p>
              </w:tc>
              <w:tc>
                <w:tcPr>
                  <w:tcW w:w="855" w:type="pct"/>
                </w:tcPr>
                <w:p w14:paraId="72F947A2" w14:textId="77777777" w:rsidR="001369AA" w:rsidRDefault="00F57561">
                  <w:pPr>
                    <w:pStyle w:val="Bezriadkovania"/>
                  </w:pPr>
                  <w:r>
                    <w:t>Na kontrolu</w:t>
                  </w:r>
                </w:p>
              </w:tc>
              <w:tc>
                <w:tcPr>
                  <w:tcW w:w="24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1369AA" w:rsidRDefault="001369AA">
                  <w:pPr>
                    <w:pStyle w:val="Bezriadkovania"/>
                  </w:pPr>
                </w:p>
              </w:tc>
              <w:tc>
                <w:tcPr>
                  <w:tcW w:w="1300" w:type="pct"/>
                </w:tcPr>
                <w:p w14:paraId="75E2AE21" w14:textId="77777777" w:rsidR="001369AA" w:rsidRDefault="00F57561">
                  <w:pPr>
                    <w:pStyle w:val="Bezriadkovania"/>
                  </w:pPr>
                  <w:r>
                    <w:t>Uveďte komentár</w:t>
                  </w:r>
                </w:p>
              </w:tc>
              <w:tc>
                <w:tcPr>
                  <w:tcW w:w="24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1369AA" w:rsidRDefault="001369AA">
                  <w:pPr>
                    <w:pStyle w:val="Bezriadkovania"/>
                  </w:pPr>
                </w:p>
              </w:tc>
              <w:tc>
                <w:tcPr>
                  <w:tcW w:w="976" w:type="pct"/>
                </w:tcPr>
                <w:p w14:paraId="5BF7C01B" w14:textId="77777777" w:rsidR="001369AA" w:rsidRDefault="00F57561">
                  <w:pPr>
                    <w:pStyle w:val="Bezriadkovania"/>
                  </w:pPr>
                  <w:r>
                    <w:t>Odpovedzte</w:t>
                  </w:r>
                  <w:bookmarkStart w:id="0" w:name="_GoBack"/>
                  <w:bookmarkEnd w:id="0"/>
                </w:p>
              </w:tc>
            </w:tr>
          </w:tbl>
          <w:p w14:paraId="170C4092" w14:textId="77777777" w:rsidR="001369AA" w:rsidRDefault="001369AA">
            <w:pPr>
              <w:spacing w:after="0" w:line="240" w:lineRule="auto"/>
            </w:pPr>
          </w:p>
        </w:tc>
      </w:tr>
    </w:tbl>
    <w:p w14:paraId="0E90CEC4" w14:textId="77777777" w:rsidR="001369AA" w:rsidRDefault="00F57561">
      <w:pPr>
        <w:pStyle w:val="Nadpis1"/>
      </w:pPr>
      <w:r>
        <w:t>Komentáre:</w:t>
      </w:r>
    </w:p>
    <w:p w14:paraId="487F4586" w14:textId="77777777" w:rsidR="001369AA" w:rsidRDefault="00F57561">
      <w:pPr>
        <w:pStyle w:val="Zkladntext"/>
      </w:pPr>
      <w:r>
        <w:t xml:space="preserve">[Sem začnite písať. Ak chcete nahradiť zástupný text (ako je tento) svojím vlastným, stačí ho vybrať a začať písať. </w:t>
      </w:r>
      <w:r>
        <w:rPr>
          <w:color w:val="auto"/>
        </w:rPr>
        <w:t>Medzeru naľavo ani napravo od znakov nezahrňte do výberu.]</w:t>
      </w:r>
    </w:p>
    <w:sectPr w:rsidR="001369AA" w:rsidSect="00A96399">
      <w:headerReference w:type="default" r:id="rId7"/>
      <w:footerReference w:type="first" r:id="rId8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0EE79" w14:textId="77777777" w:rsidR="00F57561" w:rsidRDefault="00F57561">
      <w:pPr>
        <w:spacing w:after="0" w:line="240" w:lineRule="auto"/>
      </w:pPr>
      <w:r>
        <w:separator/>
      </w:r>
    </w:p>
  </w:endnote>
  <w:endnote w:type="continuationSeparator" w:id="0">
    <w:p w14:paraId="14B29D46" w14:textId="77777777" w:rsidR="00F57561" w:rsidRDefault="00F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Kontaktné informácie"/>
    </w:tblPr>
    <w:tblGrid>
      <w:gridCol w:w="8424"/>
      <w:gridCol w:w="288"/>
      <w:gridCol w:w="2088"/>
    </w:tblGrid>
    <w:tr w:rsidR="001369AA" w14:paraId="687A30A1" w14:textId="77777777">
      <w:trPr>
        <w:jc w:val="right"/>
      </w:trPr>
      <w:tc>
        <w:tcPr>
          <w:tcW w:w="8424" w:type="dxa"/>
        </w:tcPr>
        <w:p w14:paraId="324CC70C" w14:textId="77777777" w:rsidR="001369AA" w:rsidRDefault="00F57561">
          <w:pPr>
            <w:pStyle w:val="Organizcia"/>
          </w:pPr>
          <w:r>
            <w:t>[Spoločnosť]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1369AA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1369AA" w:rsidRDefault="001369AA"/>
            </w:tc>
            <w:tc>
              <w:tcPr>
                <w:tcW w:w="1656" w:type="pct"/>
              </w:tcPr>
              <w:p w14:paraId="567A1ED0" w14:textId="77777777" w:rsidR="001369AA" w:rsidRDefault="001369AA"/>
            </w:tc>
            <w:tc>
              <w:tcPr>
                <w:tcW w:w="1661" w:type="pct"/>
              </w:tcPr>
              <w:p w14:paraId="156BF265" w14:textId="77777777" w:rsidR="001369AA" w:rsidRDefault="001369AA"/>
            </w:tc>
          </w:tr>
          <w:tr w:rsidR="001369AA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1369AA" w:rsidRDefault="00F57561">
                <w:pPr>
                  <w:pStyle w:val="Pta"/>
                </w:pPr>
                <w:r>
                  <w:rPr>
                    <w:rStyle w:val="Siln"/>
                  </w:rPr>
                  <w:t>Tel</w:t>
                </w:r>
                <w:r>
                  <w:t xml:space="preserve"> [Telefón]</w:t>
                </w:r>
              </w:p>
              <w:p w14:paraId="6761EA0C" w14:textId="77777777" w:rsidR="001369AA" w:rsidRDefault="00F57561">
                <w:pPr>
                  <w:pStyle w:val="Pta"/>
                </w:pPr>
                <w:r>
                  <w:rPr>
                    <w:rStyle w:val="Siln"/>
                  </w:rPr>
                  <w:t>Fax</w:t>
                </w:r>
                <w:r>
                  <w:t xml:space="preserve">  [Fax]</w:t>
                </w:r>
              </w:p>
            </w:tc>
            <w:tc>
              <w:tcPr>
                <w:tcW w:w="1656" w:type="pct"/>
              </w:tcPr>
              <w:p w14:paraId="4CB352D3" w14:textId="77777777" w:rsidR="001369AA" w:rsidRDefault="00F57561">
                <w:pPr>
                  <w:pStyle w:val="Pta"/>
                </w:pPr>
                <w:r>
                  <w:t>[Ulica]</w:t>
                </w:r>
              </w:p>
              <w:p w14:paraId="78149F82" w14:textId="77777777" w:rsidR="001369AA" w:rsidRDefault="00F57561">
                <w:pPr>
                  <w:pStyle w:val="Pta"/>
                </w:pPr>
                <w:r>
                  <w:t>[Mesto, PSČ]</w:t>
                </w:r>
              </w:p>
            </w:tc>
            <w:tc>
              <w:tcPr>
                <w:tcW w:w="1661" w:type="pct"/>
              </w:tcPr>
              <w:p w14:paraId="57239D3E" w14:textId="77777777" w:rsidR="001369AA" w:rsidRDefault="00F57561">
                <w:pPr>
                  <w:pStyle w:val="Pta"/>
                </w:pPr>
                <w:r>
                  <w:t>[Webová lokalita]</w:t>
                </w:r>
              </w:p>
              <w:p w14:paraId="5283A47C" w14:textId="77777777" w:rsidR="001369AA" w:rsidRDefault="00F57561">
                <w:pPr>
                  <w:pStyle w:val="Pta"/>
                </w:pPr>
                <w:r>
                  <w:t>[E-mail]</w:t>
                </w:r>
              </w:p>
            </w:tc>
          </w:tr>
        </w:tbl>
        <w:p w14:paraId="0A89CACD" w14:textId="77777777" w:rsidR="001369AA" w:rsidRDefault="001369AA">
          <w:pPr>
            <w:pStyle w:val="Pta"/>
          </w:pPr>
        </w:p>
      </w:tc>
      <w:tc>
        <w:tcPr>
          <w:tcW w:w="288" w:type="dxa"/>
        </w:tcPr>
        <w:p w14:paraId="7CEBD64E" w14:textId="77777777" w:rsidR="001369AA" w:rsidRDefault="001369AA">
          <w:pPr>
            <w:pStyle w:val="Pta"/>
          </w:pPr>
        </w:p>
      </w:tc>
      <w:tc>
        <w:tcPr>
          <w:tcW w:w="2088" w:type="dxa"/>
          <w:vAlign w:val="bottom"/>
        </w:tcPr>
        <w:p w14:paraId="28774ABA" w14:textId="77777777" w:rsidR="001369AA" w:rsidRDefault="00F57561">
          <w:pPr>
            <w:pStyle w:val="Grafika"/>
          </w:pPr>
          <w:r>
            <w:rPr>
              <w:noProof/>
            </w:rPr>
            <w:drawing>
              <wp:inline distT="0" distB="0" distL="0" distR="0" wp14:anchorId="50C50311" wp14:editId="30E2CB0A">
                <wp:extent cx="727097" cy="441961"/>
                <wp:effectExtent l="0" t="0" r="0" b="0"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097" cy="4419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369AA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1369AA" w:rsidRDefault="001369AA">
          <w:pPr>
            <w:pStyle w:val="Pta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1369AA" w:rsidRDefault="001369AA">
          <w:pPr>
            <w:pStyle w:val="Pta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1369AA" w:rsidRDefault="001369AA">
          <w:pPr>
            <w:pStyle w:val="Pta"/>
            <w:rPr>
              <w:sz w:val="10"/>
              <w:szCs w:val="10"/>
            </w:rPr>
          </w:pPr>
        </w:p>
      </w:tc>
    </w:tr>
  </w:tbl>
  <w:p w14:paraId="43E2CFB8" w14:textId="77777777" w:rsidR="001369AA" w:rsidRDefault="001369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9B32F" w14:textId="77777777" w:rsidR="00F57561" w:rsidRDefault="00F57561">
      <w:pPr>
        <w:spacing w:after="0" w:line="240" w:lineRule="auto"/>
      </w:pPr>
      <w:r>
        <w:separator/>
      </w:r>
    </w:p>
  </w:footnote>
  <w:footnote w:type="continuationSeparator" w:id="0">
    <w:p w14:paraId="4C6DBD06" w14:textId="77777777" w:rsidR="00F57561" w:rsidRDefault="00F57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lavička tabuľky"/>
    </w:tblPr>
    <w:tblGrid>
      <w:gridCol w:w="2089"/>
      <w:gridCol w:w="287"/>
      <w:gridCol w:w="5545"/>
      <w:gridCol w:w="2879"/>
    </w:tblGrid>
    <w:tr w:rsidR="001369AA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1369AA" w:rsidRDefault="00F57561">
          <w:pPr>
            <w:pStyle w:val="Dtum"/>
          </w:pPr>
          <w:r>
            <w:t>[Dátum]</w:t>
          </w:r>
        </w:p>
      </w:tc>
      <w:tc>
        <w:tcPr>
          <w:tcW w:w="287" w:type="dxa"/>
          <w:vAlign w:val="bottom"/>
        </w:tcPr>
        <w:p w14:paraId="4AD32954" w14:textId="77777777" w:rsidR="001369AA" w:rsidRDefault="001369AA"/>
      </w:tc>
      <w:tc>
        <w:tcPr>
          <w:tcW w:w="5545" w:type="dxa"/>
          <w:vAlign w:val="bottom"/>
        </w:tcPr>
        <w:p w14:paraId="0C66D022" w14:textId="77777777" w:rsidR="001369AA" w:rsidRDefault="00F57561">
          <w:pPr>
            <w:pStyle w:val="Nzov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1369AA" w:rsidRDefault="00F57561">
          <w:pPr>
            <w:pStyle w:val="Strana"/>
          </w:pPr>
          <w:r>
            <w:t>Str.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1369AA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1369AA" w:rsidRDefault="001369AA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1369AA" w:rsidRDefault="001369AA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1369AA" w:rsidRDefault="001369AA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1369AA" w:rsidRDefault="001369AA">
          <w:pPr>
            <w:rPr>
              <w:sz w:val="10"/>
            </w:rPr>
          </w:pPr>
        </w:p>
      </w:tc>
    </w:tr>
  </w:tbl>
  <w:p w14:paraId="435ACC44" w14:textId="77777777" w:rsidR="001369AA" w:rsidRDefault="001369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AA"/>
    <w:rsid w:val="001153B0"/>
    <w:rsid w:val="001369AA"/>
    <w:rsid w:val="00A96399"/>
    <w:rsid w:val="00F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sk-SK" w:eastAsia="sk-SK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6"/>
    <w:qFormat/>
  </w:style>
  <w:style w:type="paragraph" w:styleId="Nadpis1">
    <w:name w:val="heading 1"/>
    <w:basedOn w:val="Normlny"/>
    <w:next w:val="Normlny"/>
    <w:link w:val="Nadpis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Dtum">
    <w:name w:val="Date"/>
    <w:basedOn w:val="Normlny"/>
    <w:next w:val="Normlny"/>
    <w:link w:val="Dtum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tumChar">
    <w:name w:val="Dátum Char"/>
    <w:basedOn w:val="Predvolenpsmoodseku"/>
    <w:link w:val="Dtum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Pta">
    <w:name w:val="footer"/>
    <w:basedOn w:val="Normlny"/>
    <w:link w:val="Pta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PtaChar">
    <w:name w:val="Päta Char"/>
    <w:basedOn w:val="Predvolenpsmoodseku"/>
    <w:link w:val="Pta"/>
    <w:uiPriority w:val="99"/>
    <w:rPr>
      <w:color w:val="595959" w:themeColor="text1" w:themeTint="A6"/>
    </w:rPr>
  </w:style>
  <w:style w:type="paragraph" w:customStyle="1" w:styleId="Hlavikaformulra">
    <w:name w:val="Hlavička formulára"/>
    <w:basedOn w:val="Normlny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afika">
    <w:name w:val="Grafika"/>
    <w:basedOn w:val="Normlny"/>
    <w:uiPriority w:val="19"/>
    <w:pPr>
      <w:spacing w:after="80" w:line="240" w:lineRule="auto"/>
      <w:jc w:val="center"/>
    </w:pPr>
  </w:style>
  <w:style w:type="paragraph" w:styleId="Bezriadkovania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cia">
    <w:name w:val="Organizácia"/>
    <w:basedOn w:val="Normlny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Strana">
    <w:name w:val="Strana"/>
    <w:basedOn w:val="Normlny"/>
    <w:next w:val="Normlny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Nadpis1Char">
    <w:name w:val="Nadpis 1 Char"/>
    <w:basedOn w:val="Predvolenpsmoodseku"/>
    <w:link w:val="Nadpis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slostrany">
    <w:name w:val="page number"/>
    <w:basedOn w:val="Predvolenpsmoodseku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Nzov">
    <w:name w:val="Title"/>
    <w:basedOn w:val="Normlny"/>
    <w:next w:val="Normlny"/>
    <w:link w:val="Nzov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4"/>
    <w:rPr>
      <w:b/>
      <w:bCs/>
      <w:color w:val="000000" w:themeColor="text1"/>
      <w:sz w:val="44"/>
      <w:szCs w:val="44"/>
    </w:r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Predvolenpsmoodseku"/>
    <w:uiPriority w:val="99"/>
    <w:semiHidden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unhideWhenUsed/>
    <w:qFormat/>
    <w:rPr>
      <w:b/>
      <w:bCs/>
      <w:color w:val="000000" w:themeColor="text1"/>
    </w:rPr>
  </w:style>
  <w:style w:type="paragraph" w:styleId="Zkladntext">
    <w:name w:val="Body Text"/>
    <w:basedOn w:val="Normlny"/>
    <w:link w:val="ZkladntextChar"/>
    <w:uiPriority w:val="1"/>
    <w:unhideWhenUsed/>
    <w:qFormat/>
    <w:pPr>
      <w:ind w:left="2376"/>
    </w:pPr>
  </w:style>
  <w:style w:type="character" w:customStyle="1" w:styleId="ZkladntextChar">
    <w:name w:val="Základný text Char"/>
    <w:basedOn w:val="Predvolenpsmoodseku"/>
    <w:link w:val="Zkladntext"/>
    <w:uiPriority w:val="1"/>
  </w:style>
  <w:style w:type="paragraph" w:styleId="Hlavika">
    <w:name w:val="header"/>
    <w:basedOn w:val="Normlny"/>
    <w:link w:val="Hlavika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Motív balíka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Barborik</cp:lastModifiedBy>
  <cp:revision>2</cp:revision>
  <dcterms:created xsi:type="dcterms:W3CDTF">2013-06-20T16:29:00Z</dcterms:created>
  <dcterms:modified xsi:type="dcterms:W3CDTF">2013-08-23T11:57:00Z</dcterms:modified>
</cp:coreProperties>
</file>