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Таблица макета визитной карточки"/>
      </w:tblPr>
      <w:tblGrid>
        <w:gridCol w:w="3456"/>
        <w:gridCol w:w="432"/>
        <w:gridCol w:w="3456"/>
        <w:gridCol w:w="432"/>
        <w:gridCol w:w="3456"/>
      </w:tblGrid>
      <w:tr w:rsidR="00B943E7" w:rsidRPr="00CA40E2" w14:paraId="596CF832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426EE4AE" w14:textId="470E4310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915675913"/>
                <w:placeholder>
                  <w:docPart w:val="AD715EA1C214434582EEBE88F6FFDB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986656451"/>
              <w:placeholder>
                <w:docPart w:val="AD49518EEE224191BAD2A079B39FECD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47BC41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1144429630"/>
              <w:placeholder>
                <w:docPart w:val="79F7D3F59DCD48108DA627CD9CFDB5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30270D" w14:textId="620DE9AB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1756C98F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42ECF623" w14:textId="78611ED0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286965224"/>
                <w:placeholder>
                  <w:docPart w:val="8BCE039C382842A993614607910094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557790850"/>
              <w:placeholder>
                <w:docPart w:val="2AA9B5A01BAB417A9EEB5E02C80D91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AB81CC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1581335872"/>
              <w:placeholder>
                <w:docPart w:val="D79CCC2C0AA4409184DD7A3D6B91905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F034FE" w14:textId="299F23DC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002DAE92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5F6AE5C9" w14:textId="40E8100B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934096074"/>
                <w:placeholder>
                  <w:docPart w:val="935E5081624F49B495E85F70953D8A4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1617365844"/>
              <w:placeholder>
                <w:docPart w:val="79A67DF2328E479A9A09ADE9B769B5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FE394C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570819428"/>
              <w:placeholder>
                <w:docPart w:val="3CE603FC11CA4189AB6ABFF1CCC8932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80132F" w14:textId="0DE8D3F5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B943E7" w:rsidRPr="00CA40E2" w14:paraId="436D0CE9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5DFF2632" w14:textId="21BC40DA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1574320201"/>
                <w:placeholder>
                  <w:docPart w:val="612BE272F0E34633AD5954CF204F3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1436050304"/>
              <w:placeholder>
                <w:docPart w:val="6467441B0BF84F38A957C3B29C51A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6940D5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688254023"/>
              <w:placeholder>
                <w:docPart w:val="6BA849A22336470BAA6580E6C881DD3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83402CA" w14:textId="00E8E620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1E5BC239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3B98606D" w14:textId="4E10B047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382172340"/>
                <w:placeholder>
                  <w:docPart w:val="010F33B021554FA9BF4BC3A5056F174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431233987"/>
              <w:placeholder>
                <w:docPart w:val="03CCB6C46B2C4A20975A1CFB7754E8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B81BA6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493644810"/>
              <w:placeholder>
                <w:docPart w:val="92C43A1BCC774C95A0CA486DC61F65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23D376" w14:textId="35099848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06744F08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05071AFD" w14:textId="71477FC3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1827006763"/>
                <w:placeholder>
                  <w:docPart w:val="DDEF80967E5A41AF962CF43255EDD2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1874450577"/>
              <w:placeholder>
                <w:docPart w:val="3FA8AC46E33141D19D83B5BA6E101D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A312AE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202063961"/>
              <w:placeholder>
                <w:docPart w:val="0324A3C94AC64F838361E9B65A75E8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C7F0C8" w14:textId="171094F3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B943E7" w:rsidRPr="00CA40E2" w14:paraId="7F9316C7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03850859" w14:textId="5EFD523A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816184025"/>
                <w:placeholder>
                  <w:docPart w:val="DB86651938764870BE038EE1668DF2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30071970"/>
              <w:placeholder>
                <w:docPart w:val="4B00631ACEDB45CFB4E90D6F5FC62D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9DF7A8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1460416648"/>
              <w:placeholder>
                <w:docPart w:val="E594BCF95B5444EEA53A3874BEA346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5E0C44" w14:textId="443299C9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190961C0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04C8A09A" w14:textId="3748549C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1610808823"/>
                <w:placeholder>
                  <w:docPart w:val="5E1721436A93400C9A2E0D9F8D04F0E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324242935"/>
              <w:placeholder>
                <w:docPart w:val="7B003DDD067F4773A541AA9F454962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C5F9DB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317808299"/>
              <w:placeholder>
                <w:docPart w:val="CACFADDB415D4EE8933D97D0DBE90D9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F5C756" w14:textId="090F0C19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4FED1B90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1E05629B" w14:textId="6CE2C0D5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505516103"/>
                <w:placeholder>
                  <w:docPart w:val="19EFE617A9F54ABE8C468F8311C2B0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705286470"/>
              <w:placeholder>
                <w:docPart w:val="F9CEF9BDA20F4956A13A62BA160C8C2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A4A694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770745769"/>
              <w:placeholder>
                <w:docPart w:val="40DFD6E724B343C9B862D77052A987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EF40BC" w14:textId="7A976689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B943E7" w:rsidRPr="00CA40E2" w14:paraId="5FDBF931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0BFC4CF7" w14:textId="520C9540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1938436002"/>
                <w:placeholder>
                  <w:docPart w:val="EEDC16C14AC948D5A4203E7F24E252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40701425"/>
              <w:placeholder>
                <w:docPart w:val="7164F38EE7174EDE8084DCB67E57981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214CE9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149134347"/>
              <w:placeholder>
                <w:docPart w:val="CF78A3C4F2BF400EBAA98BA0DFFD3E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151B1E1" w14:textId="3D9074CA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2621C8DA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1D8EE7A9" w14:textId="47C6AB6A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1848164029"/>
                <w:placeholder>
                  <w:docPart w:val="4FB9AAA6644C4C3AAE0D8412E0EBDB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19266907"/>
              <w:placeholder>
                <w:docPart w:val="40F9997AA0A74A8C8DD80914C293A4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59FBB0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1534263696"/>
              <w:placeholder>
                <w:docPart w:val="89C426B56D6040258E31C9BAE4D8EB3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17BD804" w14:textId="2D1958BE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171AFF73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163AAA5F" w14:textId="2BAAE251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1561321044"/>
                <w:placeholder>
                  <w:docPart w:val="032A573183C846DB94210F898A4E6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413139799"/>
              <w:placeholder>
                <w:docPart w:val="E359149A535345B3A2CBCD8EDBD453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A6C2D8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1935475225"/>
              <w:placeholder>
                <w:docPart w:val="10AA551D2F634E51BC5F037F1FC2BEC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87B29D" w14:textId="0F8DCB7D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B943E7" w:rsidRPr="00CA40E2" w14:paraId="316DB5FB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6182E4F3" w14:textId="55B90AFA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278067492"/>
                <w:placeholder>
                  <w:docPart w:val="CA267FDD096A4F9186A9B00345ADC1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179620322"/>
              <w:placeholder>
                <w:docPart w:val="C5104A6AF58642D380D0EC206239C6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96200E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1275089058"/>
              <w:placeholder>
                <w:docPart w:val="428A5FFBA17A4128A09513D8A626BF5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A3E8220" w14:textId="1B58BADD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1B12C47E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089A031A" w14:textId="36E6F296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2085986831"/>
                <w:placeholder>
                  <w:docPart w:val="4D94C9902F994C0E98BD4E04DB3073A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328015729"/>
              <w:placeholder>
                <w:docPart w:val="CF9F1FDD309D460C8945484534F80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75BD09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259368016"/>
              <w:placeholder>
                <w:docPart w:val="6601C4D92C6947DEBF7645452A69F8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E4C7EE" w14:textId="1AE1CBC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52D6C303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306055D9" w14:textId="54F52F32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1117907368"/>
                <w:placeholder>
                  <w:docPart w:val="0E34042A94C84A92B375924CF0F8FC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934932439"/>
              <w:placeholder>
                <w:docPart w:val="81206CC864904D68969F5265B2B157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A3E65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1062398908"/>
              <w:placeholder>
                <w:docPart w:val="5DC462086F134C098C6F559A58B6E12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6B679DB" w14:textId="3BC89D5B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B943E7" w:rsidRPr="00CA40E2" w14:paraId="3DD77EA5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65B40D5E" w14:textId="5D206EAC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584573053"/>
                <w:placeholder>
                  <w:docPart w:val="E4CBAD9B81A8446E897F37F5977234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2050060391"/>
              <w:placeholder>
                <w:docPart w:val="646796ADDA6E4AFB99D8B26F7C2971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71B760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833183981"/>
              <w:placeholder>
                <w:docPart w:val="05E470791A564C9DB66EB561ACA6F3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A9C9018" w14:textId="7094AAC0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33509B26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75F4531E" w14:textId="4042B0B3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2131426308"/>
                <w:placeholder>
                  <w:docPart w:val="0C3E30A3FC974E1FA17D51D2326346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1679344741"/>
              <w:placeholder>
                <w:docPart w:val="59304EA73AC14C8E9E6DE2EA082FC5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25AE92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193690687"/>
              <w:placeholder>
                <w:docPart w:val="8BCE339A69E0433BABB09C3024FB683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0F5BD" w14:textId="75A6D680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66702A5A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50A3597F" w14:textId="5981924D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2034026094"/>
                <w:placeholder>
                  <w:docPart w:val="E502E0524EA24DB68FC399F736EAF7E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167245068"/>
              <w:placeholder>
                <w:docPart w:val="82A7314BB50546C58C7945C7D46CAF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AD2C43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1818454179"/>
              <w:placeholder>
                <w:docPart w:val="32D7EFD71A5D4D8A9557FDCC79CECB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E4F6A8" w14:textId="7F87D8FB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B943E7" w:rsidRPr="00CA40E2" w14:paraId="035B750C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5E818B2F" w14:textId="5AD6748E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1032265627"/>
                <w:placeholder>
                  <w:docPart w:val="061688CDA4464E939AAF06B2E749C0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573430843"/>
              <w:placeholder>
                <w:docPart w:val="372D7C6EA0F6432193B5DC31868515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C57560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1875224500"/>
              <w:placeholder>
                <w:docPart w:val="B5C1CCBB5F2143E1937754204ED2A4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CF9B99" w14:textId="74349B8B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259118E5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3C515EA6" w14:textId="70424A98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37754235"/>
                <w:placeholder>
                  <w:docPart w:val="8B4BFF6C909849A1AA6A3FA012D159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558205529"/>
              <w:placeholder>
                <w:docPart w:val="321FBAAA63EB4886BC4DCBC21CE791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8E94A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1013652994"/>
              <w:placeholder>
                <w:docPart w:val="A25BCF82EEBB4A408CC633A3B925BD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616266" w14:textId="230A6D56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2A08D420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26BBA369" w14:textId="3A348F59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864796572"/>
                <w:placeholder>
                  <w:docPart w:val="5A56CC44FBA04790B643ED2E19789F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701370277"/>
              <w:placeholder>
                <w:docPart w:val="EE11E7629DE3465DABC035F5F9B655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78B35D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2086805727"/>
              <w:placeholder>
                <w:docPart w:val="8C02A7F53189498C8E015DF62AE270E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13F2EE" w14:textId="3C859D73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B943E7" w:rsidRPr="00CA40E2" w14:paraId="27FF9F2C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0A668828" w14:textId="0D6C12FD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2078474440"/>
                <w:placeholder>
                  <w:docPart w:val="C4073026F4B54A079C0A0863944AC1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370572958"/>
              <w:placeholder>
                <w:docPart w:val="AA24D625A0184710BF1325CDC75FE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8216B6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994301493"/>
              <w:placeholder>
                <w:docPart w:val="EEE8C68068BA4520840C09C44E248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36DBD5B" w14:textId="0BAE1618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24060DC6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3AC4C3A2" w14:textId="06213C98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46911317"/>
                <w:placeholder>
                  <w:docPart w:val="87A8A87BCE554166B63BB972BFEC46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466615689"/>
              <w:placeholder>
                <w:docPart w:val="AC7367AEB3394FCFA789DA205EF535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91F85E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1258177325"/>
              <w:placeholder>
                <w:docPart w:val="E3925E6D54DA4DC492FD44E93A1C022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7CC7CD" w14:textId="5FF1F1CF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6C09E4A7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61FDEE1A" w14:textId="441E4E0A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977985791"/>
                <w:placeholder>
                  <w:docPart w:val="7EE1F205840944808EA850ED3DEE07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1295283427"/>
              <w:placeholder>
                <w:docPart w:val="92DA38262CFF47AFA3DC5B8FDE3B7F4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A45846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971789038"/>
              <w:placeholder>
                <w:docPart w:val="9BACA9E1D15247AAB12E1F1E10BC38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36BC209" w14:textId="6CDB66CB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B943E7" w:rsidRPr="00CA40E2" w14:paraId="11548D3D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69D92AF8" w14:textId="59A49FA9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674654666"/>
                <w:placeholder>
                  <w:docPart w:val="59BD074E616041529D57E3F10482FB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338226119"/>
              <w:placeholder>
                <w:docPart w:val="19468FFD770546EE8FFEAB3973B2043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269F9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190885498"/>
              <w:placeholder>
                <w:docPart w:val="F387EC02991C4B0FBABB6190E0414DD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0B376E" w14:textId="33B8554B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275A6BED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17F31158" w14:textId="1B8E01EB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206566814"/>
                <w:placeholder>
                  <w:docPart w:val="D1DC0674B53148F494801B90C17749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1889397944"/>
              <w:placeholder>
                <w:docPart w:val="858E878E950F4EE78CEC8FD6ABB691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2ED20DA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232704270"/>
              <w:placeholder>
                <w:docPart w:val="D5007D9727F64359A339F2AAD949F8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37CAE5" w14:textId="3E123AC4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326F9CD7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21F782EA" w14:textId="31EC60F3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1913038622"/>
                <w:placeholder>
                  <w:docPart w:val="7E2A1471F9C044B4A80073062A441A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2116052400"/>
              <w:placeholder>
                <w:docPart w:val="8C9F963BFDAF4477B0600626E15FA0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66054E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1171534908"/>
              <w:placeholder>
                <w:docPart w:val="29AA1B3AF9B44F0F81A73E75D5ECF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942B79" w14:textId="77E640F2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B943E7" w:rsidRPr="00CA40E2" w14:paraId="035A0401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73BB0D30" w14:textId="5450162E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804504425"/>
                <w:placeholder>
                  <w:docPart w:val="9A4E9DBCB26741B382AA80AFC6B057A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140006376"/>
              <w:placeholder>
                <w:docPart w:val="B258F4C3E2754136AF2FAB59F7C2CE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F5D4D5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856625510"/>
              <w:placeholder>
                <w:docPart w:val="A04741A90BF54AF19655ADB4776795B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F2ECE3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00767D76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4F3EE0EE" w14:textId="1F6FBCA1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-2088602740"/>
                <w:placeholder>
                  <w:docPart w:val="C624575A3BB743F8B330BF192AE770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506181556"/>
              <w:placeholder>
                <w:docPart w:val="A26D076728F347EDA1045B7FD1E5AE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47DC6F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387726916"/>
              <w:placeholder>
                <w:docPart w:val="8DBCC9E1750F4A258434BCD3897A06D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909C85" w14:textId="71E05D39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  <w:vAlign w:val="center"/>
          </w:tcPr>
          <w:p w14:paraId="03D19188" w14:textId="77777777" w:rsidR="00B943E7" w:rsidRPr="00CA40E2" w:rsidRDefault="00B943E7" w:rsidP="000510B0">
            <w:pPr>
              <w:rPr>
                <w:rFonts w:asciiTheme="majorHAnsi" w:hAnsiTheme="majorHAnsi"/>
                <w:spacing w:val="-6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54301895" w14:textId="1CA41EC5" w:rsidR="00B943E7" w:rsidRPr="00CA40E2" w:rsidRDefault="00656BF6" w:rsidP="000510B0">
            <w:pPr>
              <w:pStyle w:val="a"/>
              <w:framePr w:hSpace="0" w:wrap="auto" w:vAnchor="margin" w:hAnchor="text" w:yAlign="inline"/>
              <w:rPr>
                <w:spacing w:val="-6"/>
              </w:rPr>
            </w:pPr>
            <w:sdt>
              <w:sdtPr>
                <w:rPr>
                  <w:spacing w:val="-6"/>
                </w:rPr>
                <w:alias w:val="Имя"/>
                <w:tag w:val="Имя"/>
                <w:id w:val="71783022"/>
                <w:placeholder>
                  <w:docPart w:val="91AFD82692FE40349E369142811560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CA40E2">
                  <w:rPr>
                    <w:spacing w:val="-6"/>
                    <w:lang w:bidi="ru-RU"/>
                  </w:rPr>
                  <w:t>Имя</w:t>
                </w:r>
              </w:sdtContent>
            </w:sdt>
          </w:p>
          <w:sdt>
            <w:sdtPr>
              <w:rPr>
                <w:spacing w:val="-6"/>
              </w:rPr>
              <w:alias w:val="Адрес"/>
              <w:tag w:val="Адрес"/>
              <w:id w:val="-1426104818"/>
              <w:placeholder>
                <w:docPart w:val="D08E8B7A996040B59A75F74C3A69B4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2BFA6C" w14:textId="77777777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spacing w:val="-6"/>
              </w:rPr>
              <w:alias w:val="Город, регион, почтовый индекс"/>
              <w:tag w:val="Город, регион, почтовый индекс"/>
              <w:id w:val="-1882937616"/>
              <w:placeholder>
                <w:docPart w:val="42238DF81B3D4153BB0D3645D39A457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D68FDE" w14:textId="3632E976" w:rsidR="00B943E7" w:rsidRPr="00CA40E2" w:rsidRDefault="00B943E7" w:rsidP="000510B0">
                <w:pPr>
                  <w:rPr>
                    <w:spacing w:val="-6"/>
                  </w:rPr>
                </w:pPr>
                <w:r w:rsidRPr="00CA40E2">
                  <w:rPr>
                    <w:spacing w:val="-6"/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</w:tbl>
    <w:p w14:paraId="2F58515D" w14:textId="77777777" w:rsidR="004E2BB7" w:rsidRPr="00CA40E2" w:rsidRDefault="004E2BB7" w:rsidP="00D3794D">
      <w:pPr>
        <w:rPr>
          <w:rFonts w:asciiTheme="majorHAnsi" w:hAnsiTheme="majorHAnsi"/>
          <w:spacing w:val="-6"/>
          <w:sz w:val="15"/>
        </w:rPr>
      </w:pPr>
      <w:bookmarkStart w:id="0" w:name="_GoBack"/>
      <w:bookmarkEnd w:id="0"/>
    </w:p>
    <w:sectPr w:rsidR="004E2BB7" w:rsidRPr="00CA40E2" w:rsidSect="00CA40E2">
      <w:headerReference w:type="default" r:id="rId10"/>
      <w:pgSz w:w="11906" w:h="16838" w:code="9"/>
      <w:pgMar w:top="720" w:right="340" w:bottom="431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0151" w14:textId="77777777" w:rsidR="00656BF6" w:rsidRDefault="00656BF6">
      <w:r>
        <w:separator/>
      </w:r>
    </w:p>
  </w:endnote>
  <w:endnote w:type="continuationSeparator" w:id="0">
    <w:p w14:paraId="4B9C4257" w14:textId="77777777" w:rsidR="00656BF6" w:rsidRDefault="0065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2AA3" w14:textId="77777777" w:rsidR="00656BF6" w:rsidRDefault="00656BF6">
      <w:r>
        <w:separator/>
      </w:r>
    </w:p>
  </w:footnote>
  <w:footnote w:type="continuationSeparator" w:id="0">
    <w:p w14:paraId="43781331" w14:textId="77777777" w:rsidR="00656BF6" w:rsidRDefault="0065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8900" w14:textId="7B7AF2D7" w:rsidR="006103E0" w:rsidRDefault="00CA40E2">
    <w:pPr>
      <w:pStyle w:val="Header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785216" behindDoc="1" locked="0" layoutInCell="1" allowOverlap="1" wp14:anchorId="36C329A7" wp14:editId="5F0131D8">
              <wp:simplePos x="0" y="0"/>
              <wp:positionH relativeFrom="column">
                <wp:posOffset>-130175</wp:posOffset>
              </wp:positionH>
              <wp:positionV relativeFrom="paragraph">
                <wp:posOffset>2021840</wp:posOffset>
              </wp:positionV>
              <wp:extent cx="2404745" cy="860425"/>
              <wp:effectExtent l="0" t="0" r="14605" b="15875"/>
              <wp:wrapNone/>
              <wp:docPr id="1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00F808D" w14:textId="77777777" w:rsidR="00CA40E2" w:rsidRDefault="00CA40E2" w:rsidP="00CA40E2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C329A7" id="Автофигура 89" o:spid="_x0000_s1026" alt="Название: Оформление почтовой наклейки - описание: Оформление почтовой наклейки" style="position:absolute;left:0;text-align:left;margin-left:-10.25pt;margin-top:159.2pt;width:189.35pt;height:67.75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000F808D" w14:textId="77777777" w:rsidR="00CA40E2" w:rsidRDefault="00CA40E2" w:rsidP="00CA40E2"/>
                </w:txbxContent>
              </v:textbox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5D727586" wp14:editId="067FE028">
              <wp:simplePos x="0" y="0"/>
              <wp:positionH relativeFrom="column">
                <wp:posOffset>-139065</wp:posOffset>
              </wp:positionH>
              <wp:positionV relativeFrom="paragraph">
                <wp:posOffset>1109345</wp:posOffset>
              </wp:positionV>
              <wp:extent cx="2404745" cy="860425"/>
              <wp:effectExtent l="0" t="0" r="14605" b="15875"/>
              <wp:wrapNone/>
              <wp:docPr id="154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90ABB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D727586" id="_x0000_s1027" alt="Название: Оформление почтовой наклейки - описание: Оформление почтовой наклейки" style="position:absolute;left:0;text-align:left;margin-left:-10.95pt;margin-top:87.35pt;width:189.35pt;height:67.7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" fillcolor="white [3212]" strokecolor="#f2f2f2 [3052]" strokeweight=".25pt">
              <v:textbox inset="0,0,0,0">
                <w:txbxContent>
                  <w:p w14:paraId="3390ABBD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25472" behindDoc="1" locked="0" layoutInCell="1" allowOverlap="1" wp14:anchorId="7BEC7D63" wp14:editId="7068EE3D">
              <wp:simplePos x="0" y="0"/>
              <wp:positionH relativeFrom="column">
                <wp:posOffset>-142240</wp:posOffset>
              </wp:positionH>
              <wp:positionV relativeFrom="paragraph">
                <wp:posOffset>213360</wp:posOffset>
              </wp:positionV>
              <wp:extent cx="2404110" cy="860425"/>
              <wp:effectExtent l="0" t="0" r="15240" b="15875"/>
              <wp:wrapNone/>
              <wp:docPr id="66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2EBFC97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EC7D63" id="_x0000_s1028" alt="Название: Оформление почтовой наклейки - описание: Оформление почтовой наклейки" style="position:absolute;left:0;text-align:left;margin-left:-11.2pt;margin-top:16.8pt;width:189.3pt;height:67.75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" fillcolor="white [3212]" strokecolor="#f2f2f2 [3052]" strokeweight=".25pt">
              <v:textbox inset="0,0,0,0">
                <w:txbxContent>
                  <w:p w14:paraId="12EBFC97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26D468D0" wp14:editId="31F9367A">
              <wp:simplePos x="0" y="0"/>
              <wp:positionH relativeFrom="column">
                <wp:posOffset>-139065</wp:posOffset>
              </wp:positionH>
              <wp:positionV relativeFrom="paragraph">
                <wp:posOffset>6603365</wp:posOffset>
              </wp:positionV>
              <wp:extent cx="2403475" cy="861060"/>
              <wp:effectExtent l="0" t="0" r="15875" b="15240"/>
              <wp:wrapNone/>
              <wp:docPr id="402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653316" w14:textId="77777777" w:rsidR="0048204B" w:rsidRDefault="0048204B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6D468D0" id="_x0000_s1029" alt="Название: Оформление почтовой наклейки - описание: Оформление почтовой наклейки" style="position:absolute;left:0;text-align:left;margin-left:-10.95pt;margin-top:519.95pt;width:189.25pt;height:67.8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" fillcolor="white [3212]" strokecolor="#f2f2f2 [3052]" strokeweight=".25pt">
              <v:textbox inset="0,0,0,0">
                <w:txbxContent>
                  <w:p w14:paraId="6A653316" w14:textId="77777777" w:rsidR="0048204B" w:rsidRDefault="0048204B" w:rsidP="00C03A8D"/>
                </w:txbxContent>
              </v:textbox>
            </v:roundrect>
          </w:pict>
        </mc:Fallback>
      </mc:AlternateContent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7E3D31" wp14:editId="40ABBBAA">
              <wp:simplePos x="0" y="0"/>
              <wp:positionH relativeFrom="column">
                <wp:posOffset>4824095</wp:posOffset>
              </wp:positionH>
              <wp:positionV relativeFrom="paragraph">
                <wp:posOffset>8430260</wp:posOffset>
              </wp:positionV>
              <wp:extent cx="2403475" cy="861060"/>
              <wp:effectExtent l="0" t="0" r="15875" b="15240"/>
              <wp:wrapNone/>
              <wp:docPr id="235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C435F7E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7E3D31" id="_x0000_s1030" alt="Название: Оформление почтовой наклейки - описание: Оформление почтовой наклейки" style="position:absolute;left:0;text-align:left;margin-left:379.85pt;margin-top:663.8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" fillcolor="white [3212]" strokecolor="#f2f2f2 [3052]" strokeweight=".25pt">
              <v:textbox inset="0,0,0,0">
                <w:txbxContent>
                  <w:p w14:paraId="4C435F7E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FC8D5E" wp14:editId="174B3E54">
              <wp:simplePos x="0" y="0"/>
              <wp:positionH relativeFrom="column">
                <wp:posOffset>2352675</wp:posOffset>
              </wp:positionH>
              <wp:positionV relativeFrom="paragraph">
                <wp:posOffset>8430260</wp:posOffset>
              </wp:positionV>
              <wp:extent cx="2403475" cy="861060"/>
              <wp:effectExtent l="0" t="0" r="15875" b="15240"/>
              <wp:wrapNone/>
              <wp:docPr id="231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ACF11B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4FC8D5E" id="_x0000_s1031" alt="Название: Оформление почтовой наклейки - описание: Оформление почтовой наклейки" style="position:absolute;left:0;text-align:left;margin-left:185.25pt;margin-top:663.8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" fillcolor="white [3212]" strokecolor="#f2f2f2 [3052]" strokeweight=".25pt">
              <v:textbox inset="0,0,0,0">
                <w:txbxContent>
                  <w:p w14:paraId="2ACF11B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278E22" wp14:editId="3CA2E0A0">
              <wp:simplePos x="0" y="0"/>
              <wp:positionH relativeFrom="column">
                <wp:posOffset>-133985</wp:posOffset>
              </wp:positionH>
              <wp:positionV relativeFrom="paragraph">
                <wp:posOffset>8430260</wp:posOffset>
              </wp:positionV>
              <wp:extent cx="2403475" cy="861060"/>
              <wp:effectExtent l="0" t="0" r="15875" b="15240"/>
              <wp:wrapNone/>
              <wp:docPr id="230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ADCF6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1278E22" id="_x0000_s1032" alt="Название: Оформление почтовой наклейки - описание: Оформление почтовой наклейки" style="position:absolute;left:0;text-align:left;margin-left:-10.55pt;margin-top:663.8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" fillcolor="white [3212]" strokecolor="#f2f2f2 [3052]" strokeweight=".25pt">
              <v:textbox inset="0,0,0,0">
                <w:txbxContent>
                  <w:p w14:paraId="09ADCF6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48F9DD5" wp14:editId="4F90383C">
              <wp:simplePos x="0" y="0"/>
              <wp:positionH relativeFrom="column">
                <wp:posOffset>-133985</wp:posOffset>
              </wp:positionH>
              <wp:positionV relativeFrom="paragraph">
                <wp:posOffset>7510145</wp:posOffset>
              </wp:positionV>
              <wp:extent cx="2403475" cy="861060"/>
              <wp:effectExtent l="0" t="0" r="15875" b="15240"/>
              <wp:wrapNone/>
              <wp:docPr id="30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4298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48F9DD5" id="_x0000_s1033" alt="Название: Оформление почтовой наклейки - описание: Оформление почтовой наклейки" style="position:absolute;left:0;text-align:left;margin-left:-10.55pt;margin-top:591.3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6B4298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D4DB703" wp14:editId="6ACA3507">
              <wp:simplePos x="0" y="0"/>
              <wp:positionH relativeFrom="column">
                <wp:posOffset>2352675</wp:posOffset>
              </wp:positionH>
              <wp:positionV relativeFrom="paragraph">
                <wp:posOffset>7510145</wp:posOffset>
              </wp:positionV>
              <wp:extent cx="2403475" cy="861060"/>
              <wp:effectExtent l="0" t="0" r="15875" b="15240"/>
              <wp:wrapNone/>
              <wp:docPr id="31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83F2365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4DB703" id="_x0000_s1034" alt="Название: Оформление почтовой наклейки - описание: Оформление почтовой наклейки" style="position:absolute;left:0;text-align:left;margin-left:185.25pt;margin-top:591.35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583F2365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5C6175" wp14:editId="6A614893">
              <wp:simplePos x="0" y="0"/>
              <wp:positionH relativeFrom="column">
                <wp:posOffset>4824095</wp:posOffset>
              </wp:positionH>
              <wp:positionV relativeFrom="paragraph">
                <wp:posOffset>7510145</wp:posOffset>
              </wp:positionV>
              <wp:extent cx="2403475" cy="861060"/>
              <wp:effectExtent l="0" t="0" r="15875" b="15240"/>
              <wp:wrapNone/>
              <wp:docPr id="226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E9EBFC5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E5C6175" id="_x0000_s1035" alt="Название: Оформление почтовой наклейки - описание: Оформление почтовой наклейки" style="position:absolute;left:0;text-align:left;margin-left:379.85pt;margin-top:591.3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" fillcolor="white [3212]" strokecolor="#f2f2f2 [3052]" strokeweight=".25pt">
              <v:textbox inset="0,0,0,0">
                <w:txbxContent>
                  <w:p w14:paraId="1E9EBFC5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355C7CE" wp14:editId="312A1322">
              <wp:simplePos x="0" y="0"/>
              <wp:positionH relativeFrom="column">
                <wp:posOffset>4829175</wp:posOffset>
              </wp:positionH>
              <wp:positionV relativeFrom="paragraph">
                <wp:posOffset>6595745</wp:posOffset>
              </wp:positionV>
              <wp:extent cx="2403475" cy="861060"/>
              <wp:effectExtent l="0" t="0" r="15875" b="15240"/>
              <wp:wrapNone/>
              <wp:docPr id="29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09E34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355C7CE" id="_x0000_s1036" alt="Название: Оформление почтовой наклейки - описание: Оформление почтовой наклейки" style="position:absolute;left:0;text-align:left;margin-left:380.25pt;margin-top:519.3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" fillcolor="white [3212]" strokecolor="#f2f2f2 [3052]" strokeweight=".25pt">
              <v:textbox inset="0,0,0,0">
                <w:txbxContent>
                  <w:p w14:paraId="009E345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D0DF589" wp14:editId="362CD020">
              <wp:simplePos x="0" y="0"/>
              <wp:positionH relativeFrom="column">
                <wp:posOffset>2341880</wp:posOffset>
              </wp:positionH>
              <wp:positionV relativeFrom="paragraph">
                <wp:posOffset>6595745</wp:posOffset>
              </wp:positionV>
              <wp:extent cx="2403475" cy="861060"/>
              <wp:effectExtent l="0" t="0" r="15875" b="15240"/>
              <wp:wrapNone/>
              <wp:docPr id="28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82F8A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0DF589" id="_x0000_s1037" alt="Название: Оформление почтовой наклейки - описание: Оформление почтовой наклейки" style="position:absolute;left:0;text-align:left;margin-left:184.4pt;margin-top:519.35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" fillcolor="white [3212]" strokecolor="#f2f2f2 [3052]" strokeweight=".25pt">
              <v:textbox inset="0,0,0,0">
                <w:txbxContent>
                  <w:p w14:paraId="582F8A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46F61C3" wp14:editId="70392E1E">
              <wp:simplePos x="0" y="0"/>
              <wp:positionH relativeFrom="column">
                <wp:posOffset>4829175</wp:posOffset>
              </wp:positionH>
              <wp:positionV relativeFrom="paragraph">
                <wp:posOffset>5687060</wp:posOffset>
              </wp:positionV>
              <wp:extent cx="2403475" cy="861060"/>
              <wp:effectExtent l="0" t="0" r="15875" b="15240"/>
              <wp:wrapNone/>
              <wp:docPr id="26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D6CF32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46F61C3" id="_x0000_s1038" alt="Название: Оформление почтовой наклейки - описание: Оформление почтовой наклейки" style="position:absolute;left:0;text-align:left;margin-left:380.25pt;margin-top:447.8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" fillcolor="white [3212]" strokecolor="#f2f2f2 [3052]" strokeweight=".25pt">
              <v:textbox inset="0,0,0,0">
                <w:txbxContent>
                  <w:p w14:paraId="4D6CF32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9ECDD41" wp14:editId="5CAB3493">
              <wp:simplePos x="0" y="0"/>
              <wp:positionH relativeFrom="column">
                <wp:posOffset>2341880</wp:posOffset>
              </wp:positionH>
              <wp:positionV relativeFrom="paragraph">
                <wp:posOffset>5687060</wp:posOffset>
              </wp:positionV>
              <wp:extent cx="2403475" cy="861060"/>
              <wp:effectExtent l="0" t="0" r="15875" b="15240"/>
              <wp:wrapNone/>
              <wp:docPr id="25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78488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9ECDD41" id="_x0000_s1039" alt="Название: Оформление почтовой наклейки - описание: Оформление почтовой наклейки" style="position:absolute;left:0;text-align:left;margin-left:184.4pt;margin-top:447.8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" fillcolor="white [3212]" strokecolor="#f2f2f2 [3052]" strokeweight=".25pt">
              <v:textbox inset="0,0,0,0">
                <w:txbxContent>
                  <w:p w14:paraId="478488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FD02F66" wp14:editId="2F0CD906">
              <wp:simplePos x="0" y="0"/>
              <wp:positionH relativeFrom="column">
                <wp:posOffset>-139065</wp:posOffset>
              </wp:positionH>
              <wp:positionV relativeFrom="paragraph">
                <wp:posOffset>5687060</wp:posOffset>
              </wp:positionV>
              <wp:extent cx="2403475" cy="861060"/>
              <wp:effectExtent l="0" t="0" r="15875" b="15240"/>
              <wp:wrapNone/>
              <wp:docPr id="24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21960B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D02F66" id="_x0000_s1040" alt="Название: Оформление почтовой наклейки - описание: Оформление почтовой наклейки" style="position:absolute;left:0;text-align:left;margin-left:-10.95pt;margin-top:447.8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" fillcolor="white [3212]" strokecolor="#f2f2f2 [3052]" strokeweight=".25pt">
              <v:textbox inset="0,0,0,0">
                <w:txbxContent>
                  <w:p w14:paraId="621960B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89F922" wp14:editId="1AEE8B0E">
              <wp:simplePos x="0" y="0"/>
              <wp:positionH relativeFrom="column">
                <wp:posOffset>4824095</wp:posOffset>
              </wp:positionH>
              <wp:positionV relativeFrom="paragraph">
                <wp:posOffset>4772660</wp:posOffset>
              </wp:positionV>
              <wp:extent cx="2403475" cy="861060"/>
              <wp:effectExtent l="0" t="0" r="15875" b="15240"/>
              <wp:wrapNone/>
              <wp:docPr id="23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EFA9D4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89F922" id="_x0000_s1041" alt="Название: Оформление почтовой наклейки - описание: Оформление почтовой наклейки" style="position:absolute;left:0;text-align:left;margin-left:379.85pt;margin-top:375.8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" fillcolor="white [3212]" strokecolor="#f2f2f2 [3052]" strokeweight=".25pt">
              <v:textbox inset="0,0,0,0">
                <w:txbxContent>
                  <w:p w14:paraId="6EFA9D4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255931E8" wp14:editId="4C5963B0">
              <wp:simplePos x="0" y="0"/>
              <wp:positionH relativeFrom="column">
                <wp:posOffset>2352675</wp:posOffset>
              </wp:positionH>
              <wp:positionV relativeFrom="paragraph">
                <wp:posOffset>4772660</wp:posOffset>
              </wp:positionV>
              <wp:extent cx="2403475" cy="861060"/>
              <wp:effectExtent l="0" t="0" r="15875" b="15240"/>
              <wp:wrapNone/>
              <wp:docPr id="22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B748E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5931E8" id="_x0000_s1042" alt="Название: Оформление почтовой наклейки - описание: Оформление почтовой наклейки" style="position:absolute;left:0;text-align:left;margin-left:185.25pt;margin-top:375.8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55B748E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44128375" wp14:editId="1C523B58">
              <wp:simplePos x="0" y="0"/>
              <wp:positionH relativeFrom="column">
                <wp:posOffset>-133985</wp:posOffset>
              </wp:positionH>
              <wp:positionV relativeFrom="paragraph">
                <wp:posOffset>4772660</wp:posOffset>
              </wp:positionV>
              <wp:extent cx="2403475" cy="861060"/>
              <wp:effectExtent l="0" t="0" r="15875" b="15240"/>
              <wp:wrapNone/>
              <wp:docPr id="21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95BA71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4128375" id="_x0000_s1043" alt="Название: Оформление почтовой наклейки - описание: Оформление почтовой наклейки" style="position:absolute;left:0;text-align:left;margin-left:-10.55pt;margin-top:375.8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" fillcolor="white [3212]" strokecolor="#f2f2f2 [3052]" strokeweight=".25pt">
              <v:textbox inset="0,0,0,0">
                <w:txbxContent>
                  <w:p w14:paraId="595BA71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102539A" wp14:editId="19BB61BC">
              <wp:simplePos x="0" y="0"/>
              <wp:positionH relativeFrom="column">
                <wp:posOffset>4824095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20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CA43D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02539A" id="_x0000_s1044" alt="Название: Оформление почтовой наклейки - описание: Оформление почтовой наклейки" style="position:absolute;left:0;text-align:left;margin-left:379.85pt;margin-top:302.15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" fillcolor="white [3212]" strokecolor="#f2f2f2 [3052]" strokeweight=".25pt">
              <v:textbox inset="0,0,0,0">
                <w:txbxContent>
                  <w:p w14:paraId="50CA43D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0C074E9E" wp14:editId="44A116B4">
              <wp:simplePos x="0" y="0"/>
              <wp:positionH relativeFrom="column">
                <wp:posOffset>2352675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9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E8BE5A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C074E9E" id="_x0000_s1045" alt="Название: Оформление почтовой наклейки - описание: Оформление почтовой наклейки" style="position:absolute;left:0;text-align:left;margin-left:185.25pt;margin-top:302.15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" fillcolor="white [3212]" strokecolor="#f2f2f2 [3052]" strokeweight=".25pt">
              <v:textbox inset="0,0,0,0">
                <w:txbxContent>
                  <w:p w14:paraId="5E8BE5A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59E650E" wp14:editId="72F0D413">
              <wp:simplePos x="0" y="0"/>
              <wp:positionH relativeFrom="column">
                <wp:posOffset>-139065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F0B82C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9E650E" id="_x0000_s1046" alt="Название: Оформление почтовой наклейки - описание: Оформление почтовой наклейки" style="position:absolute;left:0;text-align:left;margin-left:-10.95pt;margin-top:302.15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" fillcolor="white [3212]" strokecolor="#f2f2f2 [3052]" strokeweight=".25pt">
              <v:textbox inset="0,0,0,0">
                <w:txbxContent>
                  <w:p w14:paraId="5F0B82C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3E4D17B1" wp14:editId="1C04D132">
              <wp:simplePos x="0" y="0"/>
              <wp:positionH relativeFrom="column">
                <wp:posOffset>4819015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7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4D83D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E4D17B1" id="_x0000_s1047" alt="Название: Оформление почтовой наклейки - описание: Оформление почтовой наклейки" style="position:absolute;left:0;text-align:left;margin-left:379.45pt;margin-top:230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" fillcolor="white [3212]" strokecolor="#f2f2f2 [3052]" strokeweight=".25pt">
              <v:textbox inset="0,0,0,0">
                <w:txbxContent>
                  <w:p w14:paraId="4F4D83D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4B22A848" wp14:editId="7FDA1B0A">
              <wp:simplePos x="0" y="0"/>
              <wp:positionH relativeFrom="column">
                <wp:posOffset>2347595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6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74A61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22A848" id="_x0000_s1048" alt="Название: Оформление почтовой наклейки - описание: Оформление почтовой наклейки" style="position:absolute;left:0;text-align:left;margin-left:184.85pt;margin-top:230.6pt;width:189.25pt;height:67.8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" fillcolor="white [3212]" strokecolor="#f2f2f2 [3052]" strokeweight=".25pt">
              <v:textbox inset="0,0,0,0">
                <w:txbxContent>
                  <w:p w14:paraId="174A61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F535D2A" wp14:editId="6D4C5175">
              <wp:simplePos x="0" y="0"/>
              <wp:positionH relativeFrom="column">
                <wp:posOffset>-139065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625184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535D2A" id="_x0000_s1049" alt="Название: Оформление почтовой наклейки - описание: Оформление почтовой наклейки" style="position:absolute;left:0;text-align:left;margin-left:-10.95pt;margin-top:230.6pt;width:189.25pt;height:67.8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" fillcolor="white [3212]" strokecolor="#f2f2f2 [3052]" strokeweight=".25pt">
              <v:textbox inset="0,0,0,0">
                <w:txbxContent>
                  <w:p w14:paraId="7625184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071DD51" wp14:editId="23DDD50A">
              <wp:simplePos x="0" y="0"/>
              <wp:positionH relativeFrom="column">
                <wp:posOffset>4819015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4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7F4E3F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71DD51" id="_x0000_s1050" alt="Название: Оформление почтовой наклейки - описание: Оформление почтовой наклейки" style="position:absolute;left:0;text-align:left;margin-left:379.45pt;margin-top:158.6pt;width:189.25pt;height:67.8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" fillcolor="white [3212]" strokecolor="#f2f2f2 [3052]" strokeweight=".25pt">
              <v:textbox inset="0,0,0,0">
                <w:txbxContent>
                  <w:p w14:paraId="17F4E3F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06048E5" wp14:editId="1042AAE4">
              <wp:simplePos x="0" y="0"/>
              <wp:positionH relativeFrom="column">
                <wp:posOffset>2347595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3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2C47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6048E5" id="_x0000_s1051" alt="Название: Оформление почтовой наклейки - описание: Оформление почтовой наклейки" style="position:absolute;left:0;text-align:left;margin-left:184.85pt;margin-top:158.6pt;width:189.25pt;height:67.8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032C4715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446973E" wp14:editId="68A2A087">
              <wp:simplePos x="0" y="0"/>
              <wp:positionH relativeFrom="column">
                <wp:posOffset>4824095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654E42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6973E" id="_x0000_s1052" alt="Название: Оформление почтовой наклейки - описание: Оформление почтовой наклейки" style="position:absolute;left:0;text-align:left;margin-left:379.85pt;margin-top:86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" fillcolor="white [3212]" strokecolor="#f2f2f2 [3052]" strokeweight=".25pt">
              <v:textbox inset="0,0,0,0">
                <w:txbxContent>
                  <w:p w14:paraId="7654E42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6B786AA2" wp14:editId="41F5419F">
              <wp:simplePos x="0" y="0"/>
              <wp:positionH relativeFrom="column">
                <wp:posOffset>2347595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58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415CFF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B786AA2" id="_x0000_s1053" alt="Название: Оформление почтовой наклейки - описание: Оформление почтовой наклейки" style="position:absolute;left:0;text-align:left;margin-left:184.85pt;margin-top:86.6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" fillcolor="white [3212]" strokecolor="#f2f2f2 [3052]" strokeweight=".25pt">
              <v:textbox inset="0,0,0,0">
                <w:txbxContent>
                  <w:p w14:paraId="48415CFF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0311B9D9" wp14:editId="78E33DC9">
              <wp:simplePos x="0" y="0"/>
              <wp:positionH relativeFrom="column">
                <wp:posOffset>4819015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67D932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11B9D9" id="_x0000_s1054" alt="Название: Оформление почтовой наклейки - описание: Оформление почтовой наклейки" style="position:absolute;left:0;text-align:left;margin-left:379.45pt;margin-top:14.6pt;width:189.3pt;height:67.7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" fillcolor="white [3212]" strokecolor="#f2f2f2 [3052]" strokeweight=".25pt">
              <v:textbox inset="0,0,0,0">
                <w:txbxContent>
                  <w:p w14:paraId="767D932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3480B674" wp14:editId="40C63DBB">
              <wp:simplePos x="0" y="0"/>
              <wp:positionH relativeFrom="column">
                <wp:posOffset>2347595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Автофигура 89" descr="Оформление почтовой наклейки" title="Оформление почтовой наклейки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6E0D81C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480B674" id="_x0000_s1055" alt="Название: Оформление почтовой наклейки - описание: Оформление почтовой наклейки" style="position:absolute;left:0;text-align:left;margin-left:184.85pt;margin-top:14.6pt;width:189.3pt;height:67.7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" fillcolor="white [3212]" strokecolor="#f2f2f2 [3052]" strokeweight=".25pt">
              <v:textbox inset="0,0,0,0">
                <w:txbxContent>
                  <w:p w14:paraId="16E0D81C" w14:textId="77777777" w:rsidR="006103E0" w:rsidRDefault="006103E0"/>
                </w:txbxContent>
              </v:textbox>
            </v:roundrect>
          </w:pict>
        </mc:Fallback>
      </mc:AlternateContent>
    </w:r>
    <w:r w:rsidRPr="00CA40E2">
      <w:rPr>
        <w:noProof/>
        <w:lang w:bidi="ru-RU"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D7F5045" wp14:editId="0C0EF40A">
              <wp:simplePos x="0" y="0"/>
              <wp:positionH relativeFrom="column">
                <wp:posOffset>4785995</wp:posOffset>
              </wp:positionH>
              <wp:positionV relativeFrom="paragraph">
                <wp:posOffset>190500</wp:posOffset>
              </wp:positionV>
              <wp:extent cx="2482215" cy="9081770"/>
              <wp:effectExtent l="0" t="19050" r="0" b="5080"/>
              <wp:wrapNone/>
              <wp:docPr id="707" name="Группа 707" descr="Background design and shapes for each labe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2215" cy="9081770"/>
                        <a:chOff x="0" y="0"/>
                        <a:chExt cx="2482450" cy="9081980"/>
                      </a:xfrm>
                    </wpg:grpSpPr>
                    <wpg:grpSp>
                      <wpg:cNvPr id="708" name="Группа 708"/>
                      <wpg:cNvGrpSpPr/>
                      <wpg:grpSpPr>
                        <a:xfrm>
                          <a:off x="0" y="82296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709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10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Полилиния: фигура 715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6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17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Полилиния: фигура 722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23" name="Группа 723"/>
                      <wpg:cNvGrpSpPr/>
                      <wpg:grpSpPr>
                        <a:xfrm>
                          <a:off x="0" y="7315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724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25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Полилиния: фигура 730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1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32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Полилиния: фигура 737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38" name="Группа 738"/>
                      <wpg:cNvGrpSpPr/>
                      <wpg:grpSpPr>
                        <a:xfrm>
                          <a:off x="0" y="64198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739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40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Полилиния: фигура 745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6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47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Полилиния: фигура 752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53" name="Группа 753"/>
                      <wpg:cNvGrpSpPr/>
                      <wpg:grpSpPr>
                        <a:xfrm>
                          <a:off x="0" y="5486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754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55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Полилиния: фигура 760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1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62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Полилиния: фигура 767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68" name="Группа 768"/>
                      <wpg:cNvGrpSpPr/>
                      <wpg:grpSpPr>
                        <a:xfrm>
                          <a:off x="0" y="45910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769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70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5" name="Полилиния: фигура 775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6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77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Полилиния: фигура 782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83" name="Группа 783"/>
                      <wpg:cNvGrpSpPr/>
                      <wpg:grpSpPr>
                        <a:xfrm>
                          <a:off x="0" y="36576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784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85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Полилиния: фигура 790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1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92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6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7" name="Полилиния: фигура 797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98" name="Группа 798"/>
                      <wpg:cNvGrpSpPr/>
                      <wpg:grpSpPr>
                        <a:xfrm>
                          <a:off x="0" y="2743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799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800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Полилиния: фигура 805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6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807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Полилиния: фигура 812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813" name="Группа 813"/>
                      <wpg:cNvGrpSpPr/>
                      <wpg:grpSpPr>
                        <a:xfrm>
                          <a:off x="0" y="18288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814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815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Полилиния: фигура 820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1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822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Полилиния: фигура 827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828" name="Группа 828"/>
                      <wpg:cNvGrpSpPr/>
                      <wpg:grpSpPr>
                        <a:xfrm>
                          <a:off x="0" y="914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829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830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Полилиния: фигура 835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6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837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Полилиния: фигура 842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843" name="Группа 843"/>
                      <wpg:cNvGrpSpPr/>
                      <wpg:grpSpPr>
                        <a:xfrm>
                          <a:off x="0" y="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844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845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Полилиния: фигура 850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1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852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Полилиния: фигура 857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E25BF8F" id="Группа 707" o:spid="_x0000_s1026" alt="Background design and shapes for each label" style="position:absolute;margin-left:376.85pt;margin-top:15pt;width:195.45pt;height:715.1pt;z-index:251783168" coordsize="24824,9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">
              <v:group id="Группа 708" o:spid="_x0000_s1027" style="position:absolute;top:82296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<v:group id="Группа 68" o:spid="_x0000_s102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Прямоугольник 28" o:spid="_x0000_s102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3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3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3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3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15" o:spid="_x0000_s103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3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">
                  <v:shape id="Прямоугольник 28" o:spid="_x0000_s103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3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3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3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4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22" o:spid="_x0000_s104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723" o:spid="_x0000_s1042" style="position:absolute;top:7315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<v:group id="Группа 68" o:spid="_x0000_s104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Прямоугольник 28" o:spid="_x0000_s104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4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4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4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4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30" o:spid="_x0000_s104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5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">
                  <v:shape id="Прямоугольник 28" o:spid="_x0000_s105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5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5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5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5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37" o:spid="_x0000_s105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738" o:spid="_x0000_s1057" style="position:absolute;top:64198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<v:group id="Группа 68" o:spid="_x0000_s105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Прямоугольник 28" o:spid="_x0000_s105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6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6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6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6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45" o:spid="_x0000_s106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6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">
                  <v:shape id="Прямоугольник 28" o:spid="_x0000_s106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6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6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6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7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52" o:spid="_x0000_s107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753" o:spid="_x0000_s1072" style="position:absolute;top:5486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<v:group id="Группа 68" o:spid="_x0000_s107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Прямоугольник 28" o:spid="_x0000_s107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7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7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7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7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60" o:spid="_x0000_s107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8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">
                  <v:shape id="Прямоугольник 28" o:spid="_x0000_s108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8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8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8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8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67" o:spid="_x0000_s108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768" o:spid="_x0000_s1087" style="position:absolute;top:45910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<v:group id="Группа 68" o:spid="_x0000_s108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Прямоугольник 28" o:spid="_x0000_s108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9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9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9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9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75" o:spid="_x0000_s109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9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">
                  <v:shape id="Прямоугольник 28" o:spid="_x0000_s109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9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9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9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0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82" o:spid="_x0000_s110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783" o:spid="_x0000_s1102" style="position:absolute;top:36576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<v:group id="Группа 68" o:spid="_x0000_s110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shape id="Прямоугольник 28" o:spid="_x0000_s110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0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0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0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0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90" o:spid="_x0000_s110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1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">
                  <v:shape id="Прямоугольник 28" o:spid="_x0000_s111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1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1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1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1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97" o:spid="_x0000_s111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798" o:spid="_x0000_s1117" style="position:absolute;top:2743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<v:group id="Группа 68" o:spid="_x0000_s111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Прямоугольник 28" o:spid="_x0000_s111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2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2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2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2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805" o:spid="_x0000_s112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2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">
                  <v:shape id="Прямоугольник 28" o:spid="_x0000_s112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2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2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2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3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812" o:spid="_x0000_s113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813" o:spid="_x0000_s1132" style="position:absolute;top:18288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<v:group id="Группа 68" o:spid="_x0000_s113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Прямоугольник 28" o:spid="_x0000_s113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3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3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3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3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820" o:spid="_x0000_s113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4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">
                  <v:shape id="Прямоугольник 28" o:spid="_x0000_s114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4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4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4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4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827" o:spid="_x0000_s114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828" o:spid="_x0000_s1147" style="position:absolute;top:914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<v:group id="Группа 68" o:spid="_x0000_s114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Прямоугольник 28" o:spid="_x0000_s114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5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5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5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5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835" o:spid="_x0000_s115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5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">
                  <v:shape id="Прямоугольник 28" o:spid="_x0000_s115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5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5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5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6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842" o:spid="_x0000_s116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843" o:spid="_x0000_s1162" style="position:absolute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<v:group id="Группа 68" o:spid="_x0000_s116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Прямоугольник 28" o:spid="_x0000_s116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6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6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6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6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850" o:spid="_x0000_s116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7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">
                  <v:shape id="Прямоугольник 28" o:spid="_x0000_s117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7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7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7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7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857" o:spid="_x0000_s117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</v:group>
          </w:pict>
        </mc:Fallback>
      </mc:AlternateContent>
    </w:r>
    <w:r w:rsidRPr="00CA40E2">
      <w:rPr>
        <w:noProof/>
        <w:lang w:bidi="ru-RU"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49A671CC" wp14:editId="1D840B01">
              <wp:simplePos x="0" y="0"/>
              <wp:positionH relativeFrom="column">
                <wp:posOffset>2307590</wp:posOffset>
              </wp:positionH>
              <wp:positionV relativeFrom="paragraph">
                <wp:posOffset>190500</wp:posOffset>
              </wp:positionV>
              <wp:extent cx="2482215" cy="9081770"/>
              <wp:effectExtent l="0" t="19050" r="0" b="5080"/>
              <wp:wrapNone/>
              <wp:docPr id="556" name="Группа 556" descr="Background design and shapes for each labe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2215" cy="9081770"/>
                        <a:chOff x="0" y="0"/>
                        <a:chExt cx="2482450" cy="9081980"/>
                      </a:xfrm>
                    </wpg:grpSpPr>
                    <wpg:grpSp>
                      <wpg:cNvPr id="557" name="Группа 557"/>
                      <wpg:cNvGrpSpPr/>
                      <wpg:grpSpPr>
                        <a:xfrm>
                          <a:off x="0" y="82296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558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559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Полилиния: фигура 56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5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66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Полилиния: фигура 57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72" name="Группа 572"/>
                      <wpg:cNvGrpSpPr/>
                      <wpg:grpSpPr>
                        <a:xfrm>
                          <a:off x="0" y="7315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573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574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Полилиния: фигура 579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0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81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Полилиния: фигура 58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87" name="Группа 587"/>
                      <wpg:cNvGrpSpPr/>
                      <wpg:grpSpPr>
                        <a:xfrm>
                          <a:off x="0" y="64198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588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589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Полилиния: фигура 59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5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96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Полилиния: фигура 60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02" name="Группа 602"/>
                      <wpg:cNvGrpSpPr/>
                      <wpg:grpSpPr>
                        <a:xfrm>
                          <a:off x="0" y="5486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603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04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Полилиния: фигура 609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0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11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Полилиния: фигура 61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17" name="Группа 617"/>
                      <wpg:cNvGrpSpPr/>
                      <wpg:grpSpPr>
                        <a:xfrm>
                          <a:off x="0" y="45910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618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19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Полилиния: фигура 62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5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26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Полилиния: фигура 63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32" name="Группа 632"/>
                      <wpg:cNvGrpSpPr/>
                      <wpg:grpSpPr>
                        <a:xfrm>
                          <a:off x="0" y="36576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633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34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Полилиния: фигура 639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0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41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Полилиния: фигура 64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47" name="Группа 647"/>
                      <wpg:cNvGrpSpPr/>
                      <wpg:grpSpPr>
                        <a:xfrm>
                          <a:off x="0" y="2743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648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49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Полилиния: фигура 65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5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56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Полилиния: фигура 66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62" name="Группа 662"/>
                      <wpg:cNvGrpSpPr/>
                      <wpg:grpSpPr>
                        <a:xfrm>
                          <a:off x="0" y="18288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663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64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Полилиния: фигура 669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0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71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Полилиния: фигура 67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77" name="Группа 677"/>
                      <wpg:cNvGrpSpPr/>
                      <wpg:grpSpPr>
                        <a:xfrm>
                          <a:off x="0" y="914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678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79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Полилиния: фигура 68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5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86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Полилиния: фигура 69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92" name="Группа 692"/>
                      <wpg:cNvGrpSpPr/>
                      <wpg:grpSpPr>
                        <a:xfrm>
                          <a:off x="0" y="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693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94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Полилиния: фигура 699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0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01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Полилиния: фигура 70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59E709B" id="Группа 556" o:spid="_x0000_s1026" alt="Background design and shapes for each label" style="position:absolute;margin-left:181.7pt;margin-top:15pt;width:195.45pt;height:715.1pt;z-index:251782144" coordsize="24824,9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">
              <v:group id="Группа 557" o:spid="_x0000_s1027" style="position:absolute;top:82296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<v:group id="Группа 68" o:spid="_x0000_s102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Прямоугольник 28" o:spid="_x0000_s102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3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3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3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3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564" o:spid="_x0000_s103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3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b3wwAAANw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z+FxJh0BufoHAAD//wMAUEsBAi0AFAAGAAgAAAAhANvh9svuAAAAhQEAABMAAAAAAAAAAAAA&#10;AAAAAAAAAFtDb250ZW50X1R5cGVzXS54bWxQSwECLQAUAAYACAAAACEAWvQsW78AAAAVAQAACwAA&#10;AAAAAAAAAAAAAAAfAQAAX3JlbHMvLnJlbHNQSwECLQAUAAYACAAAACEAQuDW98MAAADcAAAADwAA&#10;AAAAAAAAAAAAAAAHAgAAZHJzL2Rvd25yZXYueG1sUEsFBgAAAAADAAMAtwAAAPcCAAAAAA==&#10;">
                  <v:shape id="Прямоугольник 28" o:spid="_x0000_s103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3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3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3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4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571" o:spid="_x0000_s104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572" o:spid="_x0000_s1042" style="position:absolute;top:7315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<v:group id="Группа 68" o:spid="_x0000_s104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Прямоугольник 28" o:spid="_x0000_s104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4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4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4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4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579" o:spid="_x0000_s104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5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">
                  <v:shape id="Прямоугольник 28" o:spid="_x0000_s105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5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5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5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5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586" o:spid="_x0000_s105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587" o:spid="_x0000_s1057" style="position:absolute;top:64198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<v:group id="Группа 68" o:spid="_x0000_s105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Прямоугольник 28" o:spid="_x0000_s105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6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6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6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6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594" o:spid="_x0000_s106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6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">
                  <v:shape id="Прямоугольник 28" o:spid="_x0000_s106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6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6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6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7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01" o:spid="_x0000_s107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602" o:spid="_x0000_s1072" style="position:absolute;top:5486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<v:group id="Группа 68" o:spid="_x0000_s107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Прямоугольник 28" o:spid="_x0000_s107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7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7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7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7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09" o:spid="_x0000_s107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8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">
                  <v:shape id="Прямоугольник 28" o:spid="_x0000_s108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8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8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8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8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16" o:spid="_x0000_s108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617" o:spid="_x0000_s1087" style="position:absolute;top:45910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<v:group id="Группа 68" o:spid="_x0000_s108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Прямоугольник 28" o:spid="_x0000_s108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9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9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9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9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24" o:spid="_x0000_s109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9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">
                  <v:shape id="Прямоугольник 28" o:spid="_x0000_s109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9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9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9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0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31" o:spid="_x0000_s110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632" o:spid="_x0000_s1102" style="position:absolute;top:36576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<v:group id="Группа 68" o:spid="_x0000_s110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Прямоугольник 28" o:spid="_x0000_s110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0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0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0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0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39" o:spid="_x0000_s110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1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">
                  <v:shape id="Прямоугольник 28" o:spid="_x0000_s111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1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1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1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1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46" o:spid="_x0000_s111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647" o:spid="_x0000_s1117" style="position:absolute;top:2743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<v:group id="Группа 68" o:spid="_x0000_s111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Прямоугольник 28" o:spid="_x0000_s111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2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2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2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2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54" o:spid="_x0000_s112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2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02wwAAANw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sE8z+FxJh0BufoHAAD//wMAUEsBAi0AFAAGAAgAAAAhANvh9svuAAAAhQEAABMAAAAAAAAAAAAA&#10;AAAAAAAAAFtDb250ZW50X1R5cGVzXS54bWxQSwECLQAUAAYACAAAACEAWvQsW78AAAAVAQAACwAA&#10;AAAAAAAAAAAAAAAfAQAAX3JlbHMvLnJlbHNQSwECLQAUAAYACAAAACEAV6l9NsMAAADcAAAADwAA&#10;AAAAAAAAAAAAAAAHAgAAZHJzL2Rvd25yZXYueG1sUEsFBgAAAAADAAMAtwAAAPcCAAAAAA==&#10;">
                  <v:shape id="Прямоугольник 28" o:spid="_x0000_s112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2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2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2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3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61" o:spid="_x0000_s113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662" o:spid="_x0000_s1132" style="position:absolute;top:18288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<v:group id="Группа 68" o:spid="_x0000_s113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Прямоугольник 28" o:spid="_x0000_s113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3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3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3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3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69" o:spid="_x0000_s113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4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">
                  <v:shape id="Прямоугольник 28" o:spid="_x0000_s114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4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4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4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4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76" o:spid="_x0000_s114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677" o:spid="_x0000_s1147" style="position:absolute;top:914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<v:group id="Группа 68" o:spid="_x0000_s114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Прямоугольник 28" o:spid="_x0000_s114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5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5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5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5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84" o:spid="_x0000_s115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5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">
                  <v:shape id="Прямоугольник 28" o:spid="_x0000_s115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5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5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5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6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91" o:spid="_x0000_s116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692" o:spid="_x0000_s1162" style="position:absolute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<v:group id="Группа 68" o:spid="_x0000_s116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Прямоугольник 28" o:spid="_x0000_s116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6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6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6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6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699" o:spid="_x0000_s116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7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">
                  <v:shape id="Прямоугольник 28" o:spid="_x0000_s117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7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7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7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7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706" o:spid="_x0000_s117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</v:group>
          </w:pict>
        </mc:Fallback>
      </mc:AlternateContent>
    </w:r>
    <w:r w:rsidRPr="00CA40E2">
      <w:rPr>
        <w:noProof/>
        <w:lang w:bidi="ru-RU"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585365FC" wp14:editId="4538B9C9">
              <wp:simplePos x="0" y="0"/>
              <wp:positionH relativeFrom="column">
                <wp:posOffset>-180975</wp:posOffset>
              </wp:positionH>
              <wp:positionV relativeFrom="paragraph">
                <wp:posOffset>190500</wp:posOffset>
              </wp:positionV>
              <wp:extent cx="2482215" cy="9081770"/>
              <wp:effectExtent l="0" t="19050" r="0" b="5080"/>
              <wp:wrapNone/>
              <wp:docPr id="555" name="Группа 555" descr="Background design and shapes for each labe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2215" cy="9081770"/>
                        <a:chOff x="0" y="0"/>
                        <a:chExt cx="2482450" cy="9081980"/>
                      </a:xfrm>
                    </wpg:grpSpPr>
                    <wpg:grpSp>
                      <wpg:cNvPr id="403" name="Группа 403"/>
                      <wpg:cNvGrpSpPr/>
                      <wpg:grpSpPr>
                        <a:xfrm>
                          <a:off x="0" y="82296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388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389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Полилиния: фигура 39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5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396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Полилиния: фигура 40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04" name="Группа 404"/>
                      <wpg:cNvGrpSpPr/>
                      <wpg:grpSpPr>
                        <a:xfrm>
                          <a:off x="0" y="7315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405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06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Полилиния: фигура 41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2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13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Полилиния: фигура 418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19" name="Группа 419"/>
                      <wpg:cNvGrpSpPr/>
                      <wpg:grpSpPr>
                        <a:xfrm>
                          <a:off x="0" y="64198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420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21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Полилиния: фигура 42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7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28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Полилиния: фигура 433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34" name="Группа 434"/>
                      <wpg:cNvGrpSpPr/>
                      <wpg:grpSpPr>
                        <a:xfrm>
                          <a:off x="0" y="5486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435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36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Полилиния: фигура 44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2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43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Полилиния: фигура 448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49" name="Группа 449"/>
                      <wpg:cNvGrpSpPr/>
                      <wpg:grpSpPr>
                        <a:xfrm>
                          <a:off x="0" y="45910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450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51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Полилиния: фигура 45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7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58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Полилиния: фигура 463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64" name="Группа 464"/>
                      <wpg:cNvGrpSpPr/>
                      <wpg:grpSpPr>
                        <a:xfrm>
                          <a:off x="0" y="36576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465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66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Полилиния: фигура 47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2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73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Полилиния: фигура 478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79" name="Группа 479"/>
                      <wpg:cNvGrpSpPr/>
                      <wpg:grpSpPr>
                        <a:xfrm>
                          <a:off x="0" y="2743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480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81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Полилиния: фигура 48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7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88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Полилиния: фигура 493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94" name="Группа 494"/>
                      <wpg:cNvGrpSpPr/>
                      <wpg:grpSpPr>
                        <a:xfrm>
                          <a:off x="0" y="18288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495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96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Полилиния: фигура 50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2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03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Полилиния: фигура 508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24" name="Группа 524"/>
                      <wpg:cNvGrpSpPr/>
                      <wpg:grpSpPr>
                        <a:xfrm>
                          <a:off x="0" y="914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525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526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Полилиния: фигура 53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2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33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Полилиния: фигура 538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39" name="Группа 539"/>
                      <wpg:cNvGrpSpPr/>
                      <wpg:grpSpPr>
                        <a:xfrm>
                          <a:off x="0" y="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540" name="Группа 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541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Полилиния: фигура 54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7" name="Группа 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48" name="Прямоугольник 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Прямоугольный треугольник 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Параллелограмм 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Полилиния 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Треугольник 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Полилиния: фигура 553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599E138" id="Группа 555" o:spid="_x0000_s1026" alt="Background design and shapes for each label" style="position:absolute;margin-left:-14.25pt;margin-top:15pt;width:195.45pt;height:715.1pt;z-index:251781120" coordsize="24824,9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">
              <v:group id="Группа 403" o:spid="_x0000_s1027" style="position:absolute;top:82296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<v:group id="Группа 68" o:spid="_x0000_s102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Прямоугольник 28" o:spid="_x0000_s102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3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3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3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3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394" o:spid="_x0000_s103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3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">
                  <v:shape id="Прямоугольник 28" o:spid="_x0000_s103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3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3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3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4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01" o:spid="_x0000_s104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404" o:spid="_x0000_s1042" style="position:absolute;top:7315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<v:group id="Группа 68" o:spid="_x0000_s104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Прямоугольник 28" o:spid="_x0000_s104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4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4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4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4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11" o:spid="_x0000_s104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5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">
                  <v:shape id="Прямоугольник 28" o:spid="_x0000_s105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5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5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5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5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18" o:spid="_x0000_s105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419" o:spid="_x0000_s1057" style="position:absolute;top:64198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<v:group id="Группа 68" o:spid="_x0000_s105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Прямоугольник 28" o:spid="_x0000_s105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6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6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6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6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26" o:spid="_x0000_s106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6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">
                  <v:shape id="Прямоугольник 28" o:spid="_x0000_s106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6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6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6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7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33" o:spid="_x0000_s107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434" o:spid="_x0000_s1072" style="position:absolute;top:5486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<v:group id="Группа 68" o:spid="_x0000_s107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Прямоугольник 28" o:spid="_x0000_s107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7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7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7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7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41" o:spid="_x0000_s107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8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">
                  <v:shape id="Прямоугольник 28" o:spid="_x0000_s108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8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8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8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8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48" o:spid="_x0000_s108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449" o:spid="_x0000_s1087" style="position:absolute;top:45910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<v:group id="Группа 68" o:spid="_x0000_s108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Прямоугольник 28" o:spid="_x0000_s108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9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9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9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09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56" o:spid="_x0000_s109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09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">
                  <v:shape id="Прямоугольник 28" o:spid="_x0000_s109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09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09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09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0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63" o:spid="_x0000_s110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464" o:spid="_x0000_s1102" style="position:absolute;top:36576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<v:group id="Группа 68" o:spid="_x0000_s110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Прямоугольник 28" o:spid="_x0000_s110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0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0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0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0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71" o:spid="_x0000_s110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1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">
                  <v:shape id="Прямоугольник 28" o:spid="_x0000_s111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1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1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1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1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78" o:spid="_x0000_s111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479" o:spid="_x0000_s1117" style="position:absolute;top:2743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<v:group id="Группа 68" o:spid="_x0000_s111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Прямоугольник 28" o:spid="_x0000_s111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2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2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2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2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86" o:spid="_x0000_s112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2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">
                  <v:shape id="Прямоугольник 28" o:spid="_x0000_s112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2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2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2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3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493" o:spid="_x0000_s113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494" o:spid="_x0000_s1132" style="position:absolute;top:18288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<v:group id="Группа 68" o:spid="_x0000_s113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Прямоугольник 28" o:spid="_x0000_s113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3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3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3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3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501" o:spid="_x0000_s113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4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sjxAAAANw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UUWQ73M+kIyOU/AAAA//8DAFBLAQItABQABgAIAAAAIQDb4fbL7gAAAIUBAAATAAAAAAAAAAAA&#10;AAAAAAAAAABbQ29udGVudF9UeXBlc10ueG1sUEsBAi0AFAAGAAgAAAAhAFr0LFu/AAAAFQEAAAsA&#10;AAAAAAAAAAAAAAAAHwEAAF9yZWxzLy5yZWxzUEsBAi0AFAAGAAgAAAAhABDWqyPEAAAA3AAAAA8A&#10;AAAAAAAAAAAAAAAABwIAAGRycy9kb3ducmV2LnhtbFBLBQYAAAAAAwADALcAAAD4AgAAAAA=&#10;">
                  <v:shape id="Прямоугольник 28" o:spid="_x0000_s114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4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4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4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4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508" o:spid="_x0000_s114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524" o:spid="_x0000_s1147" style="position:absolute;top:914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<v:group id="Группа 68" o:spid="_x0000_s114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Прямоугольник 28" o:spid="_x0000_s114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5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5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5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5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531" o:spid="_x0000_s115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5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">
                  <v:shape id="Прямоугольник 28" o:spid="_x0000_s115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5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5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5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6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538" o:spid="_x0000_s116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Группа 539" o:spid="_x0000_s1162" style="position:absolute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<v:group id="Группа 68" o:spid="_x0000_s116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Прямоугольник 28" o:spid="_x0000_s116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6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6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6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6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546" o:spid="_x0000_s116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Группа 68" o:spid="_x0000_s117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">
                  <v:shape id="Прямоугольник 28" o:spid="_x0000_s117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Прямоугольный треугольник 27" o:spid="_x0000_s117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Параллелограмм 24" o:spid="_x0000_s117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Полилиния 45" o:spid="_x0000_s117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Треугольник 26" o:spid="_x0000_s117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Полилиния: фигура 553" o:spid="_x0000_s117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91"/>
    <w:rsid w:val="00005573"/>
    <w:rsid w:val="0001555B"/>
    <w:rsid w:val="000243C3"/>
    <w:rsid w:val="000314A8"/>
    <w:rsid w:val="000510B0"/>
    <w:rsid w:val="000B1A19"/>
    <w:rsid w:val="000F3CFF"/>
    <w:rsid w:val="001226C6"/>
    <w:rsid w:val="00130A98"/>
    <w:rsid w:val="001624D2"/>
    <w:rsid w:val="001D6D5F"/>
    <w:rsid w:val="00227984"/>
    <w:rsid w:val="0027173D"/>
    <w:rsid w:val="002776AA"/>
    <w:rsid w:val="002C16FE"/>
    <w:rsid w:val="002C23A2"/>
    <w:rsid w:val="003D238A"/>
    <w:rsid w:val="003D43FE"/>
    <w:rsid w:val="003E6BC3"/>
    <w:rsid w:val="003F34F8"/>
    <w:rsid w:val="003F6663"/>
    <w:rsid w:val="00441711"/>
    <w:rsid w:val="0048204B"/>
    <w:rsid w:val="00483A55"/>
    <w:rsid w:val="00484292"/>
    <w:rsid w:val="004E2BB7"/>
    <w:rsid w:val="00510C91"/>
    <w:rsid w:val="0054343E"/>
    <w:rsid w:val="005F148D"/>
    <w:rsid w:val="006103E0"/>
    <w:rsid w:val="006431E3"/>
    <w:rsid w:val="00656BF6"/>
    <w:rsid w:val="00675D3B"/>
    <w:rsid w:val="00676BFA"/>
    <w:rsid w:val="006A35E7"/>
    <w:rsid w:val="006A61E1"/>
    <w:rsid w:val="00755288"/>
    <w:rsid w:val="00763DA8"/>
    <w:rsid w:val="00796DF1"/>
    <w:rsid w:val="007B0E19"/>
    <w:rsid w:val="008371C5"/>
    <w:rsid w:val="008A7787"/>
    <w:rsid w:val="008E41F5"/>
    <w:rsid w:val="00930851"/>
    <w:rsid w:val="00945E11"/>
    <w:rsid w:val="00953B0C"/>
    <w:rsid w:val="00986335"/>
    <w:rsid w:val="009B02DC"/>
    <w:rsid w:val="009E3984"/>
    <w:rsid w:val="009F2153"/>
    <w:rsid w:val="00A22FE8"/>
    <w:rsid w:val="00A243B6"/>
    <w:rsid w:val="00A36E33"/>
    <w:rsid w:val="00A37329"/>
    <w:rsid w:val="00A5117F"/>
    <w:rsid w:val="00AF40B5"/>
    <w:rsid w:val="00B80ECA"/>
    <w:rsid w:val="00B943E7"/>
    <w:rsid w:val="00BF7DDB"/>
    <w:rsid w:val="00C03A8D"/>
    <w:rsid w:val="00CA40E2"/>
    <w:rsid w:val="00CF3308"/>
    <w:rsid w:val="00D3794D"/>
    <w:rsid w:val="00D37EFC"/>
    <w:rsid w:val="00D456B2"/>
    <w:rsid w:val="00D910FE"/>
    <w:rsid w:val="00D939FB"/>
    <w:rsid w:val="00DC3743"/>
    <w:rsid w:val="00DD16F7"/>
    <w:rsid w:val="00DD54B5"/>
    <w:rsid w:val="00E05FD3"/>
    <w:rsid w:val="00E06F88"/>
    <w:rsid w:val="00E31EB8"/>
    <w:rsid w:val="00E329C6"/>
    <w:rsid w:val="00E36154"/>
    <w:rsid w:val="00F3027C"/>
    <w:rsid w:val="00F47C06"/>
    <w:rsid w:val="00FA06E7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415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ru-RU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B0"/>
    <w:pPr>
      <w:ind w:left="0" w:right="0"/>
      <w:jc w:val="center"/>
    </w:pPr>
    <w:rPr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">
    <w:name w:val="Имя"/>
    <w:basedOn w:val="Normal"/>
    <w:uiPriority w:val="1"/>
    <w:qFormat/>
    <w:rsid w:val="000510B0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a0">
    <w:name w:val="Почтовая наклейка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CBAD9B81A8446E897F37F59772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31D5-3D01-4ADB-B781-AE386C4C4A49}"/>
      </w:docPartPr>
      <w:docPartBody>
        <w:p w:rsidR="00E20639" w:rsidRDefault="00EA7A14" w:rsidP="00EA7A14">
          <w:pPr>
            <w:pStyle w:val="E4CBAD9B81A8446E897F37F597723477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646796ADDA6E4AFB99D8B26F7C29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33A0-6DEF-4919-915C-7E1E886F7A8D}"/>
      </w:docPartPr>
      <w:docPartBody>
        <w:p w:rsidR="00E20639" w:rsidRDefault="00EA7A14" w:rsidP="00EA7A14">
          <w:pPr>
            <w:pStyle w:val="646796ADDA6E4AFB99D8B26F7C2971D0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05E470791A564C9DB66EB561ACA6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034D-462A-4563-BCA6-19E8F20AB02B}"/>
      </w:docPartPr>
      <w:docPartBody>
        <w:p w:rsidR="00E20639" w:rsidRDefault="00EA7A14" w:rsidP="00EA7A14">
          <w:pPr>
            <w:pStyle w:val="05E470791A564C9DB66EB561ACA6F388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0C3E30A3FC974E1FA17D51D23263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35A2-508F-48C1-B50D-039CBAF2CFF0}"/>
      </w:docPartPr>
      <w:docPartBody>
        <w:p w:rsidR="00E20639" w:rsidRDefault="00EA7A14" w:rsidP="00EA7A14">
          <w:pPr>
            <w:pStyle w:val="0C3E30A3FC974E1FA17D51D23263463D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59304EA73AC14C8E9E6DE2EA082F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3FFB-7292-446D-861C-A976BE3DCC5A}"/>
      </w:docPartPr>
      <w:docPartBody>
        <w:p w:rsidR="00E20639" w:rsidRDefault="00EA7A14" w:rsidP="00EA7A14">
          <w:pPr>
            <w:pStyle w:val="59304EA73AC14C8E9E6DE2EA082FC5E2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8BCE339A69E0433BABB09C3024FB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CFC5-B527-4F9B-8E78-AC496F42EF15}"/>
      </w:docPartPr>
      <w:docPartBody>
        <w:p w:rsidR="00E20639" w:rsidRDefault="00EA7A14" w:rsidP="00EA7A14">
          <w:pPr>
            <w:pStyle w:val="8BCE339A69E0433BABB09C3024FB6833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E502E0524EA24DB68FC399F736EA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2E27-1646-40E5-A31D-5C121CB42215}"/>
      </w:docPartPr>
      <w:docPartBody>
        <w:p w:rsidR="00E20639" w:rsidRDefault="00EA7A14" w:rsidP="00EA7A14">
          <w:pPr>
            <w:pStyle w:val="E502E0524EA24DB68FC399F736EAF7E2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82A7314BB50546C58C7945C7D46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D980-28A2-42E0-BFB3-210F8660EBD4}"/>
      </w:docPartPr>
      <w:docPartBody>
        <w:p w:rsidR="00E20639" w:rsidRDefault="00EA7A14" w:rsidP="00EA7A14">
          <w:pPr>
            <w:pStyle w:val="82A7314BB50546C58C7945C7D46CAF4B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32D7EFD71A5D4D8A9557FDCC79CE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D051-360B-41B9-9F2B-8D0C3C7B0D3F}"/>
      </w:docPartPr>
      <w:docPartBody>
        <w:p w:rsidR="00E20639" w:rsidRDefault="00EA7A14" w:rsidP="00EA7A14">
          <w:pPr>
            <w:pStyle w:val="32D7EFD71A5D4D8A9557FDCC79CECB44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061688CDA4464E939AAF06B2E749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C215-7F38-474F-A97E-373A15696680}"/>
      </w:docPartPr>
      <w:docPartBody>
        <w:p w:rsidR="00E20639" w:rsidRDefault="00EA7A14" w:rsidP="00EA7A14">
          <w:pPr>
            <w:pStyle w:val="061688CDA4464E939AAF06B2E749C032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372D7C6EA0F6432193B5DC318685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4B43-A86D-4D35-9B99-F2E618C7AF9A}"/>
      </w:docPartPr>
      <w:docPartBody>
        <w:p w:rsidR="00E20639" w:rsidRDefault="00EA7A14" w:rsidP="00EA7A14">
          <w:pPr>
            <w:pStyle w:val="372D7C6EA0F6432193B5DC3186851515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B5C1CCBB5F2143E1937754204ED2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6E36-8493-4B51-AED5-7546026F0824}"/>
      </w:docPartPr>
      <w:docPartBody>
        <w:p w:rsidR="00E20639" w:rsidRDefault="00EA7A14" w:rsidP="00EA7A14">
          <w:pPr>
            <w:pStyle w:val="B5C1CCBB5F2143E1937754204ED2A435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8B4BFF6C909849A1AA6A3FA012D1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4D67-AFC8-4668-B1EE-8B54974440C0}"/>
      </w:docPartPr>
      <w:docPartBody>
        <w:p w:rsidR="00E20639" w:rsidRDefault="00EA7A14" w:rsidP="00EA7A14">
          <w:pPr>
            <w:pStyle w:val="8B4BFF6C909849A1AA6A3FA012D159DB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321FBAAA63EB4886BC4DCBC21CE7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3C2E-3BB1-4078-A293-1806515A23B3}"/>
      </w:docPartPr>
      <w:docPartBody>
        <w:p w:rsidR="00E20639" w:rsidRDefault="00EA7A14" w:rsidP="00EA7A14">
          <w:pPr>
            <w:pStyle w:val="321FBAAA63EB4886BC4DCBC21CE791D5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A25BCF82EEBB4A408CC633A3B925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E7C1-2E7F-4220-98C7-9AEDA12E82C8}"/>
      </w:docPartPr>
      <w:docPartBody>
        <w:p w:rsidR="00E20639" w:rsidRDefault="00EA7A14" w:rsidP="00EA7A14">
          <w:pPr>
            <w:pStyle w:val="A25BCF82EEBB4A408CC633A3B925BD90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5A56CC44FBA04790B643ED2E1978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9B23-BBFD-4945-9709-FDEBE5E45621}"/>
      </w:docPartPr>
      <w:docPartBody>
        <w:p w:rsidR="00E20639" w:rsidRDefault="00EA7A14" w:rsidP="00EA7A14">
          <w:pPr>
            <w:pStyle w:val="5A56CC44FBA04790B643ED2E19789F1E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EE11E7629DE3465DABC035F5F9B6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E6F8-5F4F-4CBC-A4FF-E2D235F0FAFF}"/>
      </w:docPartPr>
      <w:docPartBody>
        <w:p w:rsidR="00E20639" w:rsidRDefault="00EA7A14" w:rsidP="00EA7A14">
          <w:pPr>
            <w:pStyle w:val="EE11E7629DE3465DABC035F5F9B6553C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8C02A7F53189498C8E015DF62AE2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C846-78DD-4AB6-A7B5-B63962A22AA8}"/>
      </w:docPartPr>
      <w:docPartBody>
        <w:p w:rsidR="00E20639" w:rsidRDefault="00EA7A14" w:rsidP="00EA7A14">
          <w:pPr>
            <w:pStyle w:val="8C02A7F53189498C8E015DF62AE270E0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C4073026F4B54A079C0A0863944A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0BDB-C35B-4736-A90A-3B3574F2ABB9}"/>
      </w:docPartPr>
      <w:docPartBody>
        <w:p w:rsidR="00E20639" w:rsidRDefault="00EA7A14" w:rsidP="00EA7A14">
          <w:pPr>
            <w:pStyle w:val="C4073026F4B54A079C0A0863944AC106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AA24D625A0184710BF1325CDC75F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CF11-4746-4EE8-AB00-DDD176E4775C}"/>
      </w:docPartPr>
      <w:docPartBody>
        <w:p w:rsidR="00E20639" w:rsidRDefault="00EA7A14" w:rsidP="00EA7A14">
          <w:pPr>
            <w:pStyle w:val="AA24D625A0184710BF1325CDC75FE5E7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EEE8C68068BA4520840C09C44E24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AFF9-8E65-44EE-8BFF-EAECC1291C25}"/>
      </w:docPartPr>
      <w:docPartBody>
        <w:p w:rsidR="00E20639" w:rsidRDefault="00EA7A14" w:rsidP="00EA7A14">
          <w:pPr>
            <w:pStyle w:val="EEE8C68068BA4520840C09C44E248FAF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87A8A87BCE554166B63BB972BFEC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684D-E730-4A12-A965-C166D370E66B}"/>
      </w:docPartPr>
      <w:docPartBody>
        <w:p w:rsidR="00E20639" w:rsidRDefault="00EA7A14" w:rsidP="00EA7A14">
          <w:pPr>
            <w:pStyle w:val="87A8A87BCE554166B63BB972BFEC4613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AC7367AEB3394FCFA789DA205EF5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7E39-DD8B-45C3-B74D-CA1E92E8B182}"/>
      </w:docPartPr>
      <w:docPartBody>
        <w:p w:rsidR="00E20639" w:rsidRDefault="00EA7A14" w:rsidP="00EA7A14">
          <w:pPr>
            <w:pStyle w:val="AC7367AEB3394FCFA789DA205EF535E6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E3925E6D54DA4DC492FD44E93A1C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8B1D-BBE3-4330-9845-6AE6DDDF422D}"/>
      </w:docPartPr>
      <w:docPartBody>
        <w:p w:rsidR="00E20639" w:rsidRDefault="00EA7A14" w:rsidP="00EA7A14">
          <w:pPr>
            <w:pStyle w:val="E3925E6D54DA4DC492FD44E93A1C022A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7EE1F205840944808EA850ED3DEE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5BF9-2DF3-4D59-9218-84BD0BFE8A50}"/>
      </w:docPartPr>
      <w:docPartBody>
        <w:p w:rsidR="00E20639" w:rsidRDefault="00EA7A14" w:rsidP="00EA7A14">
          <w:pPr>
            <w:pStyle w:val="7EE1F205840944808EA850ED3DEE074D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92DA38262CFF47AFA3DC5B8FDE3B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CA0D-161A-42F5-A6E6-33C6C488B0D1}"/>
      </w:docPartPr>
      <w:docPartBody>
        <w:p w:rsidR="00E20639" w:rsidRDefault="00EA7A14" w:rsidP="00EA7A14">
          <w:pPr>
            <w:pStyle w:val="92DA38262CFF47AFA3DC5B8FDE3B7F49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9BACA9E1D15247AAB12E1F1E10BC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12E2-497C-4CF2-8E36-87A4C1E6F0AE}"/>
      </w:docPartPr>
      <w:docPartBody>
        <w:p w:rsidR="00E20639" w:rsidRDefault="00EA7A14" w:rsidP="00EA7A14">
          <w:pPr>
            <w:pStyle w:val="9BACA9E1D15247AAB12E1F1E10BC384C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59BD074E616041529D57E3F10482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2B5F-D5AE-4402-9DE9-70E007077499}"/>
      </w:docPartPr>
      <w:docPartBody>
        <w:p w:rsidR="00E20639" w:rsidRDefault="00EA7A14" w:rsidP="00EA7A14">
          <w:pPr>
            <w:pStyle w:val="59BD074E616041529D57E3F10482FBCE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19468FFD770546EE8FFEAB3973B2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5187-A37E-462D-91EE-900E61191D54}"/>
      </w:docPartPr>
      <w:docPartBody>
        <w:p w:rsidR="00E20639" w:rsidRDefault="00EA7A14" w:rsidP="00EA7A14">
          <w:pPr>
            <w:pStyle w:val="19468FFD770546EE8FFEAB3973B2043A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F387EC02991C4B0FBABB6190E041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035F-54E9-4E99-BD35-9DC35122BF99}"/>
      </w:docPartPr>
      <w:docPartBody>
        <w:p w:rsidR="00E20639" w:rsidRDefault="00EA7A14" w:rsidP="00EA7A14">
          <w:pPr>
            <w:pStyle w:val="F387EC02991C4B0FBABB6190E0414DDF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D1DC0674B53148F494801B90C177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C61D-1128-4EDD-A83D-B65041ED3329}"/>
      </w:docPartPr>
      <w:docPartBody>
        <w:p w:rsidR="00E20639" w:rsidRDefault="00EA7A14" w:rsidP="00EA7A14">
          <w:pPr>
            <w:pStyle w:val="D1DC0674B53148F494801B90C17749B3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858E878E950F4EE78CEC8FD6ABB6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0CB2-8DD4-4518-86D1-9D11BC9FCA19}"/>
      </w:docPartPr>
      <w:docPartBody>
        <w:p w:rsidR="00E20639" w:rsidRDefault="00EA7A14" w:rsidP="00EA7A14">
          <w:pPr>
            <w:pStyle w:val="858E878E950F4EE78CEC8FD6ABB691EB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D5007D9727F64359A339F2AAD949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8104-4777-4B63-913D-98DA7A7A2495}"/>
      </w:docPartPr>
      <w:docPartBody>
        <w:p w:rsidR="00E20639" w:rsidRDefault="00EA7A14" w:rsidP="00EA7A14">
          <w:pPr>
            <w:pStyle w:val="D5007D9727F64359A339F2AAD949F8E8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7E2A1471F9C044B4A80073062A44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2FBC-B9D7-479E-B5D5-9D48372DC660}"/>
      </w:docPartPr>
      <w:docPartBody>
        <w:p w:rsidR="00E20639" w:rsidRDefault="00EA7A14" w:rsidP="00EA7A14">
          <w:pPr>
            <w:pStyle w:val="7E2A1471F9C044B4A80073062A441A73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8C9F963BFDAF4477B0600626E15F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C7DB-80A2-44DB-A3F0-0618F6AA4932}"/>
      </w:docPartPr>
      <w:docPartBody>
        <w:p w:rsidR="00E20639" w:rsidRDefault="00EA7A14" w:rsidP="00EA7A14">
          <w:pPr>
            <w:pStyle w:val="8C9F963BFDAF4477B0600626E15FA0F0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29AA1B3AF9B44F0F81A73E75D5EC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D3591-745A-47B9-830D-3624EC247CC7}"/>
      </w:docPartPr>
      <w:docPartBody>
        <w:p w:rsidR="00E20639" w:rsidRDefault="00EA7A14" w:rsidP="00EA7A14">
          <w:pPr>
            <w:pStyle w:val="29AA1B3AF9B44F0F81A73E75D5ECFA2F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9A4E9DBCB26741B382AA80AFC6B0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6457-A9E3-4905-9AF2-30C61D104475}"/>
      </w:docPartPr>
      <w:docPartBody>
        <w:p w:rsidR="00E20639" w:rsidRDefault="00EA7A14" w:rsidP="00EA7A14">
          <w:pPr>
            <w:pStyle w:val="9A4E9DBCB26741B382AA80AFC6B057AC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B258F4C3E2754136AF2FAB59F7C2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3C14-4ACB-4E70-AFE5-8956586CA44B}"/>
      </w:docPartPr>
      <w:docPartBody>
        <w:p w:rsidR="00E20639" w:rsidRDefault="00EA7A14" w:rsidP="00EA7A14">
          <w:pPr>
            <w:pStyle w:val="B258F4C3E2754136AF2FAB59F7C2CEDC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A04741A90BF54AF19655ADB47767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D15F-F505-4BBE-ADF3-C19E76750297}"/>
      </w:docPartPr>
      <w:docPartBody>
        <w:p w:rsidR="00E20639" w:rsidRDefault="00EA7A14" w:rsidP="00EA7A14">
          <w:pPr>
            <w:pStyle w:val="A04741A90BF54AF19655ADB4776795B1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C624575A3BB743F8B330BF192AE7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9DBC-FB61-45F9-808C-AE7C94BA8631}"/>
      </w:docPartPr>
      <w:docPartBody>
        <w:p w:rsidR="00E20639" w:rsidRDefault="00EA7A14" w:rsidP="00EA7A14">
          <w:pPr>
            <w:pStyle w:val="C624575A3BB743F8B330BF192AE7709C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A26D076728F347EDA1045B7FD1E5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F825-7F39-426F-8454-2BE60BED9066}"/>
      </w:docPartPr>
      <w:docPartBody>
        <w:p w:rsidR="00E20639" w:rsidRDefault="00EA7A14" w:rsidP="00EA7A14">
          <w:pPr>
            <w:pStyle w:val="A26D076728F347EDA1045B7FD1E5AE7D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8DBCC9E1750F4A258434BCD3897A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EC6E-5F23-4D16-874D-556E2C15FD30}"/>
      </w:docPartPr>
      <w:docPartBody>
        <w:p w:rsidR="00E20639" w:rsidRDefault="00EA7A14" w:rsidP="00EA7A14">
          <w:pPr>
            <w:pStyle w:val="8DBCC9E1750F4A258434BCD3897A06DD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91AFD82692FE40349E3691428115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3D29-DFC5-4473-B11D-7510B0AA3504}"/>
      </w:docPartPr>
      <w:docPartBody>
        <w:p w:rsidR="00E20639" w:rsidRDefault="00EA7A14" w:rsidP="00EA7A14">
          <w:pPr>
            <w:pStyle w:val="91AFD82692FE40349E36914281156062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D08E8B7A996040B59A75F74C3A69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156D-AADB-4063-9A9D-35B6599D9DB0}"/>
      </w:docPartPr>
      <w:docPartBody>
        <w:p w:rsidR="00E20639" w:rsidRDefault="00EA7A14" w:rsidP="00EA7A14">
          <w:pPr>
            <w:pStyle w:val="D08E8B7A996040B59A75F74C3A69B47A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42238DF81B3D4153BB0D3645D39A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2760-8493-4508-932E-251973152563}"/>
      </w:docPartPr>
      <w:docPartBody>
        <w:p w:rsidR="00E20639" w:rsidRDefault="00EA7A14" w:rsidP="00EA7A14">
          <w:pPr>
            <w:pStyle w:val="42238DF81B3D4153BB0D3645D39A457F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AD715EA1C214434582EEBE88F6FFD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CB28-3E47-4739-B59C-629E790176B0}"/>
      </w:docPartPr>
      <w:docPartBody>
        <w:p w:rsidR="00E20639" w:rsidRDefault="00EA7A14" w:rsidP="00EA7A14">
          <w:pPr>
            <w:pStyle w:val="AD715EA1C214434582EEBE88F6FFDB71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AD49518EEE224191BAD2A079B39F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2BCE-DB61-4040-ABD3-875A50F2D4DF}"/>
      </w:docPartPr>
      <w:docPartBody>
        <w:p w:rsidR="00E20639" w:rsidRDefault="00EA7A14" w:rsidP="00EA7A14">
          <w:pPr>
            <w:pStyle w:val="AD49518EEE224191BAD2A079B39FECD7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79F7D3F59DCD48108DA627CD9CFD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DB72-1771-470F-B498-344BA0FB73DA}"/>
      </w:docPartPr>
      <w:docPartBody>
        <w:p w:rsidR="00E20639" w:rsidRDefault="00EA7A14" w:rsidP="00EA7A14">
          <w:pPr>
            <w:pStyle w:val="79F7D3F59DCD48108DA627CD9CFDB516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8BCE039C382842A9936146079100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B7DA-E5AE-489B-934D-61DCCC0AF27C}"/>
      </w:docPartPr>
      <w:docPartBody>
        <w:p w:rsidR="00E20639" w:rsidRDefault="00EA7A14" w:rsidP="00EA7A14">
          <w:pPr>
            <w:pStyle w:val="8BCE039C382842A99361460791009484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2AA9B5A01BAB417A9EEB5E02C80D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189E-12C9-4EB2-9D7D-36D7E138B8AD}"/>
      </w:docPartPr>
      <w:docPartBody>
        <w:p w:rsidR="00E20639" w:rsidRDefault="00EA7A14" w:rsidP="00EA7A14">
          <w:pPr>
            <w:pStyle w:val="2AA9B5A01BAB417A9EEB5E02C80D912B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D79CCC2C0AA4409184DD7A3D6B91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76F8-3F61-4B13-A296-55DD4C973A56}"/>
      </w:docPartPr>
      <w:docPartBody>
        <w:p w:rsidR="00E20639" w:rsidRDefault="00EA7A14" w:rsidP="00EA7A14">
          <w:pPr>
            <w:pStyle w:val="D79CCC2C0AA4409184DD7A3D6B91905C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935E5081624F49B495E85F70953D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31D8-6349-47F0-BACA-AE651AE6F69C}"/>
      </w:docPartPr>
      <w:docPartBody>
        <w:p w:rsidR="00E20639" w:rsidRDefault="00EA7A14" w:rsidP="00EA7A14">
          <w:pPr>
            <w:pStyle w:val="935E5081624F49B495E85F70953D8A43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79A67DF2328E479A9A09ADE9B769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7455-40E0-434A-A977-67843CD26997}"/>
      </w:docPartPr>
      <w:docPartBody>
        <w:p w:rsidR="00E20639" w:rsidRDefault="00EA7A14" w:rsidP="00EA7A14">
          <w:pPr>
            <w:pStyle w:val="79A67DF2328E479A9A09ADE9B769B518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3CE603FC11CA4189AB6ABFF1CCC8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77D7-08E8-446B-901F-E36AB43C6025}"/>
      </w:docPartPr>
      <w:docPartBody>
        <w:p w:rsidR="00E20639" w:rsidRDefault="00EA7A14" w:rsidP="00EA7A14">
          <w:pPr>
            <w:pStyle w:val="3CE603FC11CA4189AB6ABFF1CCC89324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612BE272F0E34633AD5954CF204F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87B2-B84A-4869-93BE-6912A1E3E170}"/>
      </w:docPartPr>
      <w:docPartBody>
        <w:p w:rsidR="00E20639" w:rsidRDefault="00EA7A14" w:rsidP="00EA7A14">
          <w:pPr>
            <w:pStyle w:val="612BE272F0E34633AD5954CF204F34D9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6467441B0BF84F38A957C3B29C51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088D-194C-4B1D-88A9-C01136D0DAF4}"/>
      </w:docPartPr>
      <w:docPartBody>
        <w:p w:rsidR="00E20639" w:rsidRDefault="00EA7A14" w:rsidP="00EA7A14">
          <w:pPr>
            <w:pStyle w:val="6467441B0BF84F38A957C3B29C51A89E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6BA849A22336470BAA6580E6C881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3228-5905-4CE9-A52D-CF238697DD12}"/>
      </w:docPartPr>
      <w:docPartBody>
        <w:p w:rsidR="00E20639" w:rsidRDefault="00EA7A14" w:rsidP="00EA7A14">
          <w:pPr>
            <w:pStyle w:val="6BA849A22336470BAA6580E6C881DD32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010F33B021554FA9BF4BC3A5056F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B1DB-A23F-4C8C-B8D6-1DB31A1D1094}"/>
      </w:docPartPr>
      <w:docPartBody>
        <w:p w:rsidR="00E20639" w:rsidRDefault="00EA7A14" w:rsidP="00EA7A14">
          <w:pPr>
            <w:pStyle w:val="010F33B021554FA9BF4BC3A5056F1745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03CCB6C46B2C4A20975A1CFB7754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4C18-D374-4716-B1F1-6B0235C9A539}"/>
      </w:docPartPr>
      <w:docPartBody>
        <w:p w:rsidR="00E20639" w:rsidRDefault="00EA7A14" w:rsidP="00EA7A14">
          <w:pPr>
            <w:pStyle w:val="03CCB6C46B2C4A20975A1CFB7754E837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92C43A1BCC774C95A0CA486DC61F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182E-F9A3-4C00-BEAD-D87EA4F8E07A}"/>
      </w:docPartPr>
      <w:docPartBody>
        <w:p w:rsidR="00E20639" w:rsidRDefault="00EA7A14" w:rsidP="00EA7A14">
          <w:pPr>
            <w:pStyle w:val="92C43A1BCC774C95A0CA486DC61F65B6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DDEF80967E5A41AF962CF43255ED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07E5-E160-480D-ACC8-99B6A80DEA68}"/>
      </w:docPartPr>
      <w:docPartBody>
        <w:p w:rsidR="00E20639" w:rsidRDefault="00EA7A14" w:rsidP="00EA7A14">
          <w:pPr>
            <w:pStyle w:val="DDEF80967E5A41AF962CF43255EDD205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3FA8AC46E33141D19D83B5BA6E10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F1DA-B12C-4393-BC6E-E3E9ADE98259}"/>
      </w:docPartPr>
      <w:docPartBody>
        <w:p w:rsidR="00E20639" w:rsidRDefault="00EA7A14" w:rsidP="00EA7A14">
          <w:pPr>
            <w:pStyle w:val="3FA8AC46E33141D19D83B5BA6E101D3F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0324A3C94AC64F838361E9B65A75E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A374-39B1-4A6E-B3E3-367888B36750}"/>
      </w:docPartPr>
      <w:docPartBody>
        <w:p w:rsidR="00E20639" w:rsidRDefault="00EA7A14" w:rsidP="00EA7A14">
          <w:pPr>
            <w:pStyle w:val="0324A3C94AC64F838361E9B65A75E864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DB86651938764870BE038EE1668D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C93E-E89E-4CBA-8E3A-BCBAFEB15A09}"/>
      </w:docPartPr>
      <w:docPartBody>
        <w:p w:rsidR="00E20639" w:rsidRDefault="00EA7A14" w:rsidP="00EA7A14">
          <w:pPr>
            <w:pStyle w:val="DB86651938764870BE038EE1668DF29D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4B00631ACEDB45CFB4E90D6F5FC6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CEAC-2DA8-4FE5-816E-69F2F344648F}"/>
      </w:docPartPr>
      <w:docPartBody>
        <w:p w:rsidR="00E20639" w:rsidRDefault="00EA7A14" w:rsidP="00EA7A14">
          <w:pPr>
            <w:pStyle w:val="4B00631ACEDB45CFB4E90D6F5FC62DBD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E594BCF95B5444EEA53A3874BEA3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2564-CA7F-4784-B2AB-18E768A1CB74}"/>
      </w:docPartPr>
      <w:docPartBody>
        <w:p w:rsidR="00E20639" w:rsidRDefault="00EA7A14" w:rsidP="00EA7A14">
          <w:pPr>
            <w:pStyle w:val="E594BCF95B5444EEA53A3874BEA34610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5E1721436A93400C9A2E0D9F8D04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8854-C1DD-480A-AACD-E4194A6E1150}"/>
      </w:docPartPr>
      <w:docPartBody>
        <w:p w:rsidR="00E20639" w:rsidRDefault="00EA7A14" w:rsidP="00EA7A14">
          <w:pPr>
            <w:pStyle w:val="5E1721436A93400C9A2E0D9F8D04F0E2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7B003DDD067F4773A541AA9F4549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15AA-775F-45D8-B551-04A9B5C8B9A6}"/>
      </w:docPartPr>
      <w:docPartBody>
        <w:p w:rsidR="00E20639" w:rsidRDefault="00EA7A14" w:rsidP="00EA7A14">
          <w:pPr>
            <w:pStyle w:val="7B003DDD067F4773A541AA9F454962AB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CACFADDB415D4EE8933D97D0DBE9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5230-C5BC-4211-AB4C-BB4D75BA326A}"/>
      </w:docPartPr>
      <w:docPartBody>
        <w:p w:rsidR="00E20639" w:rsidRDefault="00EA7A14" w:rsidP="00EA7A14">
          <w:pPr>
            <w:pStyle w:val="CACFADDB415D4EE8933D97D0DBE90D92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19EFE617A9F54ABE8C468F8311C2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D11E-9833-40C6-ACC8-05E3A8B3E700}"/>
      </w:docPartPr>
      <w:docPartBody>
        <w:p w:rsidR="00E20639" w:rsidRDefault="00EA7A14" w:rsidP="00EA7A14">
          <w:pPr>
            <w:pStyle w:val="19EFE617A9F54ABE8C468F8311C2B069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F9CEF9BDA20F4956A13A62BA160C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4FAE-5FFE-4668-800A-C8B8868C2769}"/>
      </w:docPartPr>
      <w:docPartBody>
        <w:p w:rsidR="00E20639" w:rsidRDefault="00EA7A14" w:rsidP="00EA7A14">
          <w:pPr>
            <w:pStyle w:val="F9CEF9BDA20F4956A13A62BA160C8C28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40DFD6E724B343C9B862D77052A9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E75C-596D-420E-A80F-0CF99FE47BEC}"/>
      </w:docPartPr>
      <w:docPartBody>
        <w:p w:rsidR="00E20639" w:rsidRDefault="00EA7A14" w:rsidP="00EA7A14">
          <w:pPr>
            <w:pStyle w:val="40DFD6E724B343C9B862D77052A987AF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EEDC16C14AC948D5A4203E7F24E2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2EC4-C78F-4873-8707-46CBBC7AA282}"/>
      </w:docPartPr>
      <w:docPartBody>
        <w:p w:rsidR="00E20639" w:rsidRDefault="00EA7A14" w:rsidP="00EA7A14">
          <w:pPr>
            <w:pStyle w:val="EEDC16C14AC948D5A4203E7F24E252F7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7164F38EE7174EDE8084DCB67E57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E7FE-49CB-4169-96BD-3CCD52374CBE}"/>
      </w:docPartPr>
      <w:docPartBody>
        <w:p w:rsidR="00E20639" w:rsidRDefault="00EA7A14" w:rsidP="00EA7A14">
          <w:pPr>
            <w:pStyle w:val="7164F38EE7174EDE8084DCB67E57981E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CF78A3C4F2BF400EBAA98BA0DFFD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7EE2-ECFC-4128-84C9-2753DC00853F}"/>
      </w:docPartPr>
      <w:docPartBody>
        <w:p w:rsidR="00E20639" w:rsidRDefault="00EA7A14" w:rsidP="00EA7A14">
          <w:pPr>
            <w:pStyle w:val="CF78A3C4F2BF400EBAA98BA0DFFD3E9E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4FB9AAA6644C4C3AAE0D8412E0EB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28D4-E72E-4030-BE0F-1E41B617A762}"/>
      </w:docPartPr>
      <w:docPartBody>
        <w:p w:rsidR="00E20639" w:rsidRDefault="00EA7A14" w:rsidP="00EA7A14">
          <w:pPr>
            <w:pStyle w:val="4FB9AAA6644C4C3AAE0D8412E0EBDBD1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40F9997AA0A74A8C8DD80914C293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AD1C-374E-44C2-8902-F231066A634B}"/>
      </w:docPartPr>
      <w:docPartBody>
        <w:p w:rsidR="00E20639" w:rsidRDefault="00EA7A14" w:rsidP="00EA7A14">
          <w:pPr>
            <w:pStyle w:val="40F9997AA0A74A8C8DD80914C293A436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89C426B56D6040258E31C9BAE4D8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ECA2-5A66-4950-A802-C963726F6113}"/>
      </w:docPartPr>
      <w:docPartBody>
        <w:p w:rsidR="00E20639" w:rsidRDefault="00EA7A14" w:rsidP="00EA7A14">
          <w:pPr>
            <w:pStyle w:val="89C426B56D6040258E31C9BAE4D8EB3F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032A573183C846DB94210F898A4E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6B66-FF12-445B-93D8-D7CE45E26478}"/>
      </w:docPartPr>
      <w:docPartBody>
        <w:p w:rsidR="00E20639" w:rsidRDefault="00EA7A14" w:rsidP="00EA7A14">
          <w:pPr>
            <w:pStyle w:val="032A573183C846DB94210F898A4E67D3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E359149A535345B3A2CBCD8EDBD4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A824-8107-4DE7-B3FC-A8AE12F0AD84}"/>
      </w:docPartPr>
      <w:docPartBody>
        <w:p w:rsidR="00E20639" w:rsidRDefault="00EA7A14" w:rsidP="00EA7A14">
          <w:pPr>
            <w:pStyle w:val="E359149A535345B3A2CBCD8EDBD45354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10AA551D2F634E51BC5F037F1FC2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8673-57B6-41CF-91D0-03C7FF8A3338}"/>
      </w:docPartPr>
      <w:docPartBody>
        <w:p w:rsidR="00E20639" w:rsidRDefault="00EA7A14" w:rsidP="00EA7A14">
          <w:pPr>
            <w:pStyle w:val="10AA551D2F634E51BC5F037F1FC2BEC0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CA267FDD096A4F9186A9B00345AD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B3E6-1B00-4FA0-BC1C-A6CE2DAE79BE}"/>
      </w:docPartPr>
      <w:docPartBody>
        <w:p w:rsidR="00E20639" w:rsidRDefault="00EA7A14" w:rsidP="00EA7A14">
          <w:pPr>
            <w:pStyle w:val="CA267FDD096A4F9186A9B00345ADC113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C5104A6AF58642D380D0EC206239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FE08-3419-4416-9B7A-E90ED0CE0191}"/>
      </w:docPartPr>
      <w:docPartBody>
        <w:p w:rsidR="00E20639" w:rsidRDefault="00EA7A14" w:rsidP="00EA7A14">
          <w:pPr>
            <w:pStyle w:val="C5104A6AF58642D380D0EC206239C6BE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428A5FFBA17A4128A09513D8A626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BA60-734E-4200-B226-33FC3612A2A9}"/>
      </w:docPartPr>
      <w:docPartBody>
        <w:p w:rsidR="00E20639" w:rsidRDefault="00EA7A14" w:rsidP="00EA7A14">
          <w:pPr>
            <w:pStyle w:val="428A5FFBA17A4128A09513D8A626BF59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4D94C9902F994C0E98BD4E04DB30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265-6415-46BD-B16C-FBC028B16FB3}"/>
      </w:docPartPr>
      <w:docPartBody>
        <w:p w:rsidR="00E20639" w:rsidRDefault="00EA7A14" w:rsidP="00EA7A14">
          <w:pPr>
            <w:pStyle w:val="4D94C9902F994C0E98BD4E04DB3073AC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CF9F1FDD309D460C8945484534F8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CA22-A6AF-46C4-B5A2-4F578BD983D5}"/>
      </w:docPartPr>
      <w:docPartBody>
        <w:p w:rsidR="00E20639" w:rsidRDefault="00EA7A14" w:rsidP="00EA7A14">
          <w:pPr>
            <w:pStyle w:val="CF9F1FDD309D460C8945484534F80302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6601C4D92C6947DEBF7645452A69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D348-68EC-4B5B-8749-43C5B979DD16}"/>
      </w:docPartPr>
      <w:docPartBody>
        <w:p w:rsidR="00E20639" w:rsidRDefault="00EA7A14" w:rsidP="00EA7A14">
          <w:pPr>
            <w:pStyle w:val="6601C4D92C6947DEBF7645452A69F89E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  <w:docPart>
      <w:docPartPr>
        <w:name w:val="0E34042A94C84A92B375924CF0F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CFF0-CEEA-4430-96C9-FA4229B0B477}"/>
      </w:docPartPr>
      <w:docPartBody>
        <w:p w:rsidR="00E20639" w:rsidRDefault="00EA7A14" w:rsidP="00EA7A14">
          <w:pPr>
            <w:pStyle w:val="0E34042A94C84A92B375924CF0F8FC8F1"/>
            <w:framePr w:wrap="around"/>
          </w:pPr>
          <w:r w:rsidRPr="00CA40E2">
            <w:rPr>
              <w:spacing w:val="-6"/>
              <w:lang w:bidi="ru-RU"/>
            </w:rPr>
            <w:t>Имя</w:t>
          </w:r>
        </w:p>
      </w:docPartBody>
    </w:docPart>
    <w:docPart>
      <w:docPartPr>
        <w:name w:val="81206CC864904D68969F5265B2B1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6AD7-30F5-48D2-9D60-859B4ECA74FC}"/>
      </w:docPartPr>
      <w:docPartBody>
        <w:p w:rsidR="00E20639" w:rsidRDefault="00EA7A14" w:rsidP="00EA7A14">
          <w:pPr>
            <w:pStyle w:val="81206CC864904D68969F5265B2B157EB1"/>
          </w:pPr>
          <w:r w:rsidRPr="00CA40E2">
            <w:rPr>
              <w:spacing w:val="-6"/>
              <w:lang w:bidi="ru-RU"/>
            </w:rPr>
            <w:t>Почтовый адрес</w:t>
          </w:r>
        </w:p>
      </w:docPartBody>
    </w:docPart>
    <w:docPart>
      <w:docPartPr>
        <w:name w:val="5DC462086F134C098C6F559A58B6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2FEA-5F34-4BDF-BA95-D329D6B02822}"/>
      </w:docPartPr>
      <w:docPartBody>
        <w:p w:rsidR="00E20639" w:rsidRDefault="00EA7A14" w:rsidP="00EA7A14">
          <w:pPr>
            <w:pStyle w:val="5DC462086F134C098C6F559A58B6E1261"/>
          </w:pPr>
          <w:r w:rsidRPr="00CA40E2">
            <w:rPr>
              <w:spacing w:val="-6"/>
              <w:lang w:bidi="ru-RU"/>
            </w:rPr>
            <w:t>Город, регион, почтовый индекс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91"/>
    <w:rsid w:val="00001373"/>
    <w:rsid w:val="000018D7"/>
    <w:rsid w:val="000430CF"/>
    <w:rsid w:val="003702CB"/>
    <w:rsid w:val="00470280"/>
    <w:rsid w:val="00506570"/>
    <w:rsid w:val="005D188E"/>
    <w:rsid w:val="007A3DC9"/>
    <w:rsid w:val="008A795E"/>
    <w:rsid w:val="00904CD5"/>
    <w:rsid w:val="00915CBA"/>
    <w:rsid w:val="009A422F"/>
    <w:rsid w:val="00B5763F"/>
    <w:rsid w:val="00C05345"/>
    <w:rsid w:val="00E20639"/>
    <w:rsid w:val="00EA7A14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F253B730F5F4D96D6939F13108FB2">
    <w:name w:val="C36F253B730F5F4D96D6939F13108FB2"/>
  </w:style>
  <w:style w:type="paragraph" w:customStyle="1" w:styleId="D40A3BF769E49045880E98BA7D42185A">
    <w:name w:val="D40A3BF769E49045880E98BA7D42185A"/>
  </w:style>
  <w:style w:type="paragraph" w:customStyle="1" w:styleId="500AADB6D3988D46A96AB026C4B54AB5">
    <w:name w:val="500AADB6D3988D46A96AB026C4B54AB5"/>
  </w:style>
  <w:style w:type="paragraph" w:customStyle="1" w:styleId="83AB51D2CBC0394E9004364829AB8274">
    <w:name w:val="83AB51D2CBC0394E9004364829AB8274"/>
  </w:style>
  <w:style w:type="paragraph" w:customStyle="1" w:styleId="A3756A44DCF30E41B038C916704B8C71">
    <w:name w:val="A3756A44DCF30E41B038C916704B8C71"/>
  </w:style>
  <w:style w:type="paragraph" w:customStyle="1" w:styleId="BB271A6D9C42B047B568FF02069531BA">
    <w:name w:val="BB271A6D9C42B047B568FF02069531BA"/>
  </w:style>
  <w:style w:type="paragraph" w:customStyle="1" w:styleId="6FF5E7EFECBAD34498CA730336964215">
    <w:name w:val="6FF5E7EFECBAD34498CA730336964215"/>
  </w:style>
  <w:style w:type="paragraph" w:customStyle="1" w:styleId="E35F1147A496E5499C6CF800450165E1">
    <w:name w:val="E35F1147A496E5499C6CF800450165E1"/>
  </w:style>
  <w:style w:type="paragraph" w:customStyle="1" w:styleId="15DADA48C3F7094E933E8042BB2194B3">
    <w:name w:val="15DADA48C3F7094E933E8042BB2194B3"/>
  </w:style>
  <w:style w:type="paragraph" w:customStyle="1" w:styleId="772E4D332F12AC4AB231DB627EFCAA6A">
    <w:name w:val="772E4D332F12AC4AB231DB627EFCAA6A"/>
  </w:style>
  <w:style w:type="paragraph" w:customStyle="1" w:styleId="13C295051432DD409AC5A135B066FB58">
    <w:name w:val="13C295051432DD409AC5A135B066FB58"/>
  </w:style>
  <w:style w:type="paragraph" w:customStyle="1" w:styleId="B9C1111032F4EB4699F66EE11F78F601">
    <w:name w:val="B9C1111032F4EB4699F66EE11F78F601"/>
  </w:style>
  <w:style w:type="paragraph" w:customStyle="1" w:styleId="D156B1BA258F1040A8414195DF5D8CE7">
    <w:name w:val="D156B1BA258F1040A8414195DF5D8CE7"/>
  </w:style>
  <w:style w:type="paragraph" w:customStyle="1" w:styleId="78EB68902449E64E889B19824986E23C">
    <w:name w:val="78EB68902449E64E889B19824986E23C"/>
  </w:style>
  <w:style w:type="paragraph" w:customStyle="1" w:styleId="72E9BB70C9AB224B888B49FE1AA5DE1C">
    <w:name w:val="72E9BB70C9AB224B888B49FE1AA5DE1C"/>
  </w:style>
  <w:style w:type="paragraph" w:customStyle="1" w:styleId="5D504B3456E27248AB6D8C86301B3F41">
    <w:name w:val="5D504B3456E27248AB6D8C86301B3F41"/>
  </w:style>
  <w:style w:type="paragraph" w:customStyle="1" w:styleId="1A9A73B00E7B9345A842A09C7B9594B5">
    <w:name w:val="1A9A73B00E7B9345A842A09C7B9594B5"/>
  </w:style>
  <w:style w:type="paragraph" w:customStyle="1" w:styleId="3CDD851B86748F4093A87301A8F0779E">
    <w:name w:val="3CDD851B86748F4093A87301A8F0779E"/>
  </w:style>
  <w:style w:type="paragraph" w:customStyle="1" w:styleId="49BC4EE91C621444B758543384CB94E6">
    <w:name w:val="49BC4EE91C621444B758543384CB94E6"/>
  </w:style>
  <w:style w:type="paragraph" w:customStyle="1" w:styleId="0012EEFF9ACA9543913265417EE52F0E">
    <w:name w:val="0012EEFF9ACA9543913265417EE52F0E"/>
  </w:style>
  <w:style w:type="paragraph" w:customStyle="1" w:styleId="7EB2ED85118B9049BF2FDCDDC19331A0">
    <w:name w:val="7EB2ED85118B9049BF2FDCDDC19331A0"/>
  </w:style>
  <w:style w:type="paragraph" w:customStyle="1" w:styleId="7784309DD0316448B9F2211669D9907F">
    <w:name w:val="7784309DD0316448B9F2211669D9907F"/>
  </w:style>
  <w:style w:type="paragraph" w:customStyle="1" w:styleId="601D07C5D3D24447BA765CD5D1764941">
    <w:name w:val="601D07C5D3D24447BA765CD5D1764941"/>
  </w:style>
  <w:style w:type="paragraph" w:customStyle="1" w:styleId="2055D049B8DF40439687740F949C5AA1">
    <w:name w:val="2055D049B8DF40439687740F949C5AA1"/>
  </w:style>
  <w:style w:type="paragraph" w:customStyle="1" w:styleId="B182838624A1144A839076DB9778F343">
    <w:name w:val="B182838624A1144A839076DB9778F343"/>
  </w:style>
  <w:style w:type="paragraph" w:customStyle="1" w:styleId="928A2A516AD0D74599A06DE62F195D28">
    <w:name w:val="928A2A516AD0D74599A06DE62F195D28"/>
  </w:style>
  <w:style w:type="paragraph" w:customStyle="1" w:styleId="146C141AE052F244B8417781B4864F8E">
    <w:name w:val="146C141AE052F244B8417781B4864F8E"/>
  </w:style>
  <w:style w:type="paragraph" w:customStyle="1" w:styleId="158E210CE8901B4FBF9757AEED0FC729">
    <w:name w:val="158E210CE8901B4FBF9757AEED0FC729"/>
  </w:style>
  <w:style w:type="paragraph" w:customStyle="1" w:styleId="1AA8E97F5DB5714EB5B079C01AF9E82E">
    <w:name w:val="1AA8E97F5DB5714EB5B079C01AF9E82E"/>
  </w:style>
  <w:style w:type="paragraph" w:customStyle="1" w:styleId="975B9F56414AAC4588905A3A82E23901">
    <w:name w:val="975B9F56414AAC4588905A3A82E23901"/>
  </w:style>
  <w:style w:type="paragraph" w:customStyle="1" w:styleId="2EB420EDFAA3B44195CF66F9AC45FC21">
    <w:name w:val="2EB420EDFAA3B44195CF66F9AC45FC21"/>
  </w:style>
  <w:style w:type="paragraph" w:customStyle="1" w:styleId="0D121D8335944744A0BBF4CC9927FA3B">
    <w:name w:val="0D121D8335944744A0BBF4CC9927FA3B"/>
  </w:style>
  <w:style w:type="paragraph" w:customStyle="1" w:styleId="B353F1A39730EB40AAE59B86C8417C48">
    <w:name w:val="B353F1A39730EB40AAE59B86C8417C48"/>
  </w:style>
  <w:style w:type="paragraph" w:customStyle="1" w:styleId="B4144370E265B6479FB48D3598CFFF8B">
    <w:name w:val="B4144370E265B6479FB48D3598CFFF8B"/>
  </w:style>
  <w:style w:type="paragraph" w:customStyle="1" w:styleId="19D1A10B62A1584CAF1378352B0255D9">
    <w:name w:val="19D1A10B62A1584CAF1378352B0255D9"/>
  </w:style>
  <w:style w:type="paragraph" w:customStyle="1" w:styleId="688B44D6A45FEB409988BFCC437ADBDF">
    <w:name w:val="688B44D6A45FEB409988BFCC437ADBDF"/>
  </w:style>
  <w:style w:type="paragraph" w:customStyle="1" w:styleId="58F33F1EE320BF429145A0C6F791107C">
    <w:name w:val="58F33F1EE320BF429145A0C6F791107C"/>
  </w:style>
  <w:style w:type="paragraph" w:customStyle="1" w:styleId="F7F0D189B20F674CB048B9866011EB33">
    <w:name w:val="F7F0D189B20F674CB048B9866011EB33"/>
  </w:style>
  <w:style w:type="paragraph" w:customStyle="1" w:styleId="CCF1E3A92F976440A3C4F009E8CD5267">
    <w:name w:val="CCF1E3A92F976440A3C4F009E8CD5267"/>
  </w:style>
  <w:style w:type="paragraph" w:customStyle="1" w:styleId="22FD02A6288990448D0524B7429B86F0">
    <w:name w:val="22FD02A6288990448D0524B7429B86F0"/>
  </w:style>
  <w:style w:type="paragraph" w:customStyle="1" w:styleId="23D6A881F8ED7E45A43F18D3136911F3">
    <w:name w:val="23D6A881F8ED7E45A43F18D3136911F3"/>
  </w:style>
  <w:style w:type="paragraph" w:customStyle="1" w:styleId="A7B22A07E7ABA44DA51B5E716808EC91">
    <w:name w:val="A7B22A07E7ABA44DA51B5E716808EC91"/>
  </w:style>
  <w:style w:type="paragraph" w:customStyle="1" w:styleId="1F4EC74A9C250A4C91C9AB18A0229629">
    <w:name w:val="1F4EC74A9C250A4C91C9AB18A0229629"/>
  </w:style>
  <w:style w:type="paragraph" w:customStyle="1" w:styleId="1D4F3010F89F4F4DB6A9C0D6AB9A2154">
    <w:name w:val="1D4F3010F89F4F4DB6A9C0D6AB9A2154"/>
  </w:style>
  <w:style w:type="paragraph" w:customStyle="1" w:styleId="F8633746746ED5429FD6D8562A5FE427">
    <w:name w:val="F8633746746ED5429FD6D8562A5FE427"/>
  </w:style>
  <w:style w:type="paragraph" w:customStyle="1" w:styleId="DD530EEBF6DB274D9FF77E5362908B85">
    <w:name w:val="DD530EEBF6DB274D9FF77E5362908B85"/>
  </w:style>
  <w:style w:type="paragraph" w:customStyle="1" w:styleId="CD3019C3A1819740ACF166223F57674C">
    <w:name w:val="CD3019C3A1819740ACF166223F57674C"/>
  </w:style>
  <w:style w:type="paragraph" w:customStyle="1" w:styleId="5F5A257B95D40B4BB96423158841C5A9">
    <w:name w:val="5F5A257B95D40B4BB96423158841C5A9"/>
  </w:style>
  <w:style w:type="paragraph" w:customStyle="1" w:styleId="60573A33F367A9409E16D0274F2B03AE">
    <w:name w:val="60573A33F367A9409E16D0274F2B03AE"/>
  </w:style>
  <w:style w:type="paragraph" w:customStyle="1" w:styleId="6B532DD90FD87244995938A1A0B28DD8">
    <w:name w:val="6B532DD90FD87244995938A1A0B28DD8"/>
  </w:style>
  <w:style w:type="paragraph" w:customStyle="1" w:styleId="024B47B4069CE94B9D14DC197CE6CA64">
    <w:name w:val="024B47B4069CE94B9D14DC197CE6CA64"/>
  </w:style>
  <w:style w:type="paragraph" w:customStyle="1" w:styleId="51AFF3424027C54B95205DACA9B4CDBD">
    <w:name w:val="51AFF3424027C54B95205DACA9B4CDBD"/>
  </w:style>
  <w:style w:type="paragraph" w:customStyle="1" w:styleId="6D255C21E3156A4C8848C1ADDE192C38">
    <w:name w:val="6D255C21E3156A4C8848C1ADDE192C38"/>
  </w:style>
  <w:style w:type="paragraph" w:customStyle="1" w:styleId="43C99CE3164D354097358FDB7E25434D">
    <w:name w:val="43C99CE3164D354097358FDB7E25434D"/>
  </w:style>
  <w:style w:type="paragraph" w:customStyle="1" w:styleId="8C649BA0797DE945BF95E8E816204BB2">
    <w:name w:val="8C649BA0797DE945BF95E8E816204BB2"/>
  </w:style>
  <w:style w:type="paragraph" w:customStyle="1" w:styleId="F539684048BDE844A07C5F515A21DAF9">
    <w:name w:val="F539684048BDE844A07C5F515A21DAF9"/>
  </w:style>
  <w:style w:type="paragraph" w:customStyle="1" w:styleId="D71B33237BA1DE4CBB6C1EE6266486A0">
    <w:name w:val="D71B33237BA1DE4CBB6C1EE6266486A0"/>
  </w:style>
  <w:style w:type="paragraph" w:customStyle="1" w:styleId="77BD0EAE25237C489E4F8BA7B88A61C5">
    <w:name w:val="77BD0EAE25237C489E4F8BA7B88A61C5"/>
  </w:style>
  <w:style w:type="paragraph" w:customStyle="1" w:styleId="329A98B8500BB048937FAB3774479382">
    <w:name w:val="329A98B8500BB048937FAB3774479382"/>
  </w:style>
  <w:style w:type="paragraph" w:customStyle="1" w:styleId="57D2316848CFEF4DB161C8F23B40181E">
    <w:name w:val="57D2316848CFEF4DB161C8F23B40181E"/>
  </w:style>
  <w:style w:type="paragraph" w:customStyle="1" w:styleId="E5C9F1179670C040A96F91D7B5FB9489">
    <w:name w:val="E5C9F1179670C040A96F91D7B5FB9489"/>
  </w:style>
  <w:style w:type="paragraph" w:customStyle="1" w:styleId="3EF1C9AF363B9642BAF86C50EC48E698">
    <w:name w:val="3EF1C9AF363B9642BAF86C50EC48E698"/>
  </w:style>
  <w:style w:type="paragraph" w:customStyle="1" w:styleId="BFFDB72EB40D36429E7D24676AD75ECC">
    <w:name w:val="BFFDB72EB40D36429E7D24676AD75ECC"/>
  </w:style>
  <w:style w:type="paragraph" w:customStyle="1" w:styleId="386B44E2DE7FF44694B365DBB8751092">
    <w:name w:val="386B44E2DE7FF44694B365DBB8751092"/>
  </w:style>
  <w:style w:type="paragraph" w:customStyle="1" w:styleId="FA3909A86894BD48B8A8CA757EE10B37">
    <w:name w:val="FA3909A86894BD48B8A8CA757EE10B37"/>
  </w:style>
  <w:style w:type="paragraph" w:customStyle="1" w:styleId="6611C65148B68946A325C34082B46C8C">
    <w:name w:val="6611C65148B68946A325C34082B46C8C"/>
  </w:style>
  <w:style w:type="paragraph" w:customStyle="1" w:styleId="2C615AFCCA07AE45AAC381C19F3FE4E6">
    <w:name w:val="2C615AFCCA07AE45AAC381C19F3FE4E6"/>
  </w:style>
  <w:style w:type="paragraph" w:customStyle="1" w:styleId="33CC3000DD8A8E408F0025D71572C09B">
    <w:name w:val="33CC3000DD8A8E408F0025D71572C09B"/>
  </w:style>
  <w:style w:type="paragraph" w:customStyle="1" w:styleId="C0C2C3FC7492B94BB71C0DC9D359AAD0">
    <w:name w:val="C0C2C3FC7492B94BB71C0DC9D359AAD0"/>
  </w:style>
  <w:style w:type="paragraph" w:customStyle="1" w:styleId="DB755D2D67B5E94B9AE4E11828F0D263">
    <w:name w:val="DB755D2D67B5E94B9AE4E11828F0D263"/>
  </w:style>
  <w:style w:type="paragraph" w:customStyle="1" w:styleId="461F1E2C3BF1484F8D1C5D0E48502593">
    <w:name w:val="461F1E2C3BF1484F8D1C5D0E48502593"/>
  </w:style>
  <w:style w:type="paragraph" w:customStyle="1" w:styleId="A399529B51FD524BAA4E6B6282F5BE2A">
    <w:name w:val="A399529B51FD524BAA4E6B6282F5BE2A"/>
  </w:style>
  <w:style w:type="paragraph" w:customStyle="1" w:styleId="E706D1C82587324BBEF31B1A7CAA4A7D">
    <w:name w:val="E706D1C82587324BBEF31B1A7CAA4A7D"/>
  </w:style>
  <w:style w:type="paragraph" w:customStyle="1" w:styleId="B601AEB84CFBC342A9D7C5401FE2A3C1">
    <w:name w:val="B601AEB84CFBC342A9D7C5401FE2A3C1"/>
  </w:style>
  <w:style w:type="paragraph" w:customStyle="1" w:styleId="A6A6A79281C6994B8611FD446022F8DC">
    <w:name w:val="A6A6A79281C6994B8611FD446022F8DC"/>
  </w:style>
  <w:style w:type="paragraph" w:customStyle="1" w:styleId="155B0943792A3547BB05EC46B8C2F402">
    <w:name w:val="155B0943792A3547BB05EC46B8C2F402"/>
  </w:style>
  <w:style w:type="paragraph" w:customStyle="1" w:styleId="8C1E3FE13057D74DAB5A908100921807">
    <w:name w:val="8C1E3FE13057D74DAB5A908100921807"/>
  </w:style>
  <w:style w:type="paragraph" w:customStyle="1" w:styleId="F35EC0C80CC8674285ED701EACBFEE63">
    <w:name w:val="F35EC0C80CC8674285ED701EACBFEE63"/>
  </w:style>
  <w:style w:type="paragraph" w:customStyle="1" w:styleId="E0BA149D33E3A540ACFA168584DD5226">
    <w:name w:val="E0BA149D33E3A540ACFA168584DD5226"/>
  </w:style>
  <w:style w:type="paragraph" w:customStyle="1" w:styleId="7966C7B00E9C6F4894F4C686013634A8">
    <w:name w:val="7966C7B00E9C6F4894F4C686013634A8"/>
  </w:style>
  <w:style w:type="paragraph" w:customStyle="1" w:styleId="8E84FD876A2155489D53EAFED6E2797B">
    <w:name w:val="8E84FD876A2155489D53EAFED6E2797B"/>
  </w:style>
  <w:style w:type="paragraph" w:customStyle="1" w:styleId="52F33FD31F0ED847AEAE18FA29E096BD">
    <w:name w:val="52F33FD31F0ED847AEAE18FA29E096BD"/>
  </w:style>
  <w:style w:type="paragraph" w:customStyle="1" w:styleId="4D9BD1EC89F03342AD8B2618B0E3F5FB">
    <w:name w:val="4D9BD1EC89F03342AD8B2618B0E3F5FB"/>
  </w:style>
  <w:style w:type="paragraph" w:customStyle="1" w:styleId="C67D3C3D02800242B8329536BD41B44E">
    <w:name w:val="C67D3C3D02800242B8329536BD41B44E"/>
  </w:style>
  <w:style w:type="paragraph" w:customStyle="1" w:styleId="2AA89122F66703409D6BDC9A55B2B2F8">
    <w:name w:val="2AA89122F66703409D6BDC9A55B2B2F8"/>
  </w:style>
  <w:style w:type="paragraph" w:customStyle="1" w:styleId="83A2A0E7E07D324482726BBFBDF89D67">
    <w:name w:val="83A2A0E7E07D324482726BBFBDF89D67"/>
  </w:style>
  <w:style w:type="paragraph" w:customStyle="1" w:styleId="64AF3B5C926C8A448EC43C0960F2B574">
    <w:name w:val="64AF3B5C926C8A448EC43C0960F2B574"/>
  </w:style>
  <w:style w:type="paragraph" w:customStyle="1" w:styleId="5EBA322CC5D8624E892D9FCA3C6ACDB9">
    <w:name w:val="5EBA322CC5D8624E892D9FCA3C6ACDB9"/>
  </w:style>
  <w:style w:type="paragraph" w:customStyle="1" w:styleId="8F3516E93F43FE4DA453E36E36D3E42D">
    <w:name w:val="8F3516E93F43FE4DA453E36E36D3E42D"/>
  </w:style>
  <w:style w:type="paragraph" w:customStyle="1" w:styleId="C92B3985B017794CA5BF7D0DC24BB1EB">
    <w:name w:val="C92B3985B017794CA5BF7D0DC24BB1EB"/>
  </w:style>
  <w:style w:type="paragraph" w:customStyle="1" w:styleId="25B5B7174989304D9DF8E0638D3BCD2B">
    <w:name w:val="25B5B7174989304D9DF8E0638D3BCD2B"/>
    <w:rsid w:val="00FF2B91"/>
  </w:style>
  <w:style w:type="paragraph" w:customStyle="1" w:styleId="70629A5466F63D4FB351FA2C92CDD16C">
    <w:name w:val="70629A5466F63D4FB351FA2C92CDD16C"/>
    <w:rsid w:val="00FF2B91"/>
  </w:style>
  <w:style w:type="paragraph" w:customStyle="1" w:styleId="B39F5D1FEF06DD4A99B916B3FAE8CDE0">
    <w:name w:val="B39F5D1FEF06DD4A99B916B3FAE8CDE0"/>
    <w:rsid w:val="00FF2B91"/>
  </w:style>
  <w:style w:type="paragraph" w:customStyle="1" w:styleId="FD4F2A301566EC44B23C9364748404ED">
    <w:name w:val="FD4F2A301566EC44B23C9364748404ED"/>
    <w:rsid w:val="00FF2B91"/>
  </w:style>
  <w:style w:type="paragraph" w:customStyle="1" w:styleId="46659B541758A74A9CCEBCA671FC4696">
    <w:name w:val="46659B541758A74A9CCEBCA671FC4696"/>
    <w:rsid w:val="00FF2B91"/>
  </w:style>
  <w:style w:type="paragraph" w:customStyle="1" w:styleId="64346E5E7D9CAC47AD749A627DC2116E">
    <w:name w:val="64346E5E7D9CAC47AD749A627DC2116E"/>
    <w:rsid w:val="00FF2B91"/>
  </w:style>
  <w:style w:type="paragraph" w:customStyle="1" w:styleId="D16889DF4396DA49BAA6907BFFD761EA">
    <w:name w:val="D16889DF4396DA49BAA6907BFFD761EA"/>
    <w:rsid w:val="00FF2B91"/>
  </w:style>
  <w:style w:type="paragraph" w:customStyle="1" w:styleId="EDC2899068B4E542B543FCB8F3082AE3">
    <w:name w:val="EDC2899068B4E542B543FCB8F3082AE3"/>
    <w:rsid w:val="00FF2B91"/>
  </w:style>
  <w:style w:type="paragraph" w:customStyle="1" w:styleId="D0815521BBDF594AADC8F1C712A2B3AC">
    <w:name w:val="D0815521BBDF594AADC8F1C712A2B3AC"/>
    <w:rsid w:val="00FF2B91"/>
  </w:style>
  <w:style w:type="paragraph" w:customStyle="1" w:styleId="5435878580FE0D4FBE70F2EFA31A9921">
    <w:name w:val="5435878580FE0D4FBE70F2EFA31A9921"/>
    <w:rsid w:val="00FF2B91"/>
  </w:style>
  <w:style w:type="paragraph" w:customStyle="1" w:styleId="8C26E6E0D4968145BDECD287B9EC6B46">
    <w:name w:val="8C26E6E0D4968145BDECD287B9EC6B46"/>
    <w:rsid w:val="00FF2B91"/>
  </w:style>
  <w:style w:type="paragraph" w:customStyle="1" w:styleId="EB73C02059521640981F7571C07586EB">
    <w:name w:val="EB73C02059521640981F7571C07586EB"/>
    <w:rsid w:val="00FF2B91"/>
  </w:style>
  <w:style w:type="paragraph" w:customStyle="1" w:styleId="6E4C64DBB5FFDB43B90101C1E7FA2862">
    <w:name w:val="6E4C64DBB5FFDB43B90101C1E7FA2862"/>
    <w:rsid w:val="00FF2B91"/>
  </w:style>
  <w:style w:type="paragraph" w:customStyle="1" w:styleId="8D5AB61E1B2354458CD78FE5F8292C1C">
    <w:name w:val="8D5AB61E1B2354458CD78FE5F8292C1C"/>
    <w:rsid w:val="00FF2B91"/>
  </w:style>
  <w:style w:type="paragraph" w:customStyle="1" w:styleId="1CFE1ECAB98D2E419B38DC0BF3C9760B">
    <w:name w:val="1CFE1ECAB98D2E419B38DC0BF3C9760B"/>
    <w:rsid w:val="00FF2B91"/>
  </w:style>
  <w:style w:type="paragraph" w:customStyle="1" w:styleId="6FFC175B1F4A6C49A3A4A8B9B42E5B97">
    <w:name w:val="6FFC175B1F4A6C49A3A4A8B9B42E5B97"/>
    <w:rsid w:val="00FF2B91"/>
  </w:style>
  <w:style w:type="paragraph" w:customStyle="1" w:styleId="CEA276268E140D429BB86B3D88C9269D">
    <w:name w:val="CEA276268E140D429BB86B3D88C9269D"/>
    <w:rsid w:val="00FF2B91"/>
  </w:style>
  <w:style w:type="paragraph" w:customStyle="1" w:styleId="3F082696F70AEA4BA5719EA5B9B248F8">
    <w:name w:val="3F082696F70AEA4BA5719EA5B9B248F8"/>
    <w:rsid w:val="00FF2B91"/>
  </w:style>
  <w:style w:type="paragraph" w:customStyle="1" w:styleId="5D57B64321B0B743936E9B3D31394707">
    <w:name w:val="5D57B64321B0B743936E9B3D31394707"/>
    <w:rsid w:val="00FF2B91"/>
  </w:style>
  <w:style w:type="paragraph" w:customStyle="1" w:styleId="D7B1F764492D9848AE500232954E65B8">
    <w:name w:val="D7B1F764492D9848AE500232954E65B8"/>
    <w:rsid w:val="00FF2B91"/>
  </w:style>
  <w:style w:type="paragraph" w:customStyle="1" w:styleId="D52664269822624CAA42099E4B2EB173">
    <w:name w:val="D52664269822624CAA42099E4B2EB173"/>
    <w:rsid w:val="00FF2B91"/>
  </w:style>
  <w:style w:type="paragraph" w:customStyle="1" w:styleId="DFB22F17047FED4EBAC072EDFD90AE39">
    <w:name w:val="DFB22F17047FED4EBAC072EDFD90AE39"/>
    <w:rsid w:val="00FF2B91"/>
  </w:style>
  <w:style w:type="paragraph" w:customStyle="1" w:styleId="9741F06CF62E3742A3E1D32C73386CD7">
    <w:name w:val="9741F06CF62E3742A3E1D32C73386CD7"/>
    <w:rsid w:val="00FF2B91"/>
  </w:style>
  <w:style w:type="paragraph" w:customStyle="1" w:styleId="5129F96198ED014F8667715A3D084DE5">
    <w:name w:val="5129F96198ED014F8667715A3D084DE5"/>
    <w:rsid w:val="00FF2B91"/>
  </w:style>
  <w:style w:type="paragraph" w:customStyle="1" w:styleId="B4F121C2A342B14CA3ED8B0804D13468">
    <w:name w:val="B4F121C2A342B14CA3ED8B0804D13468"/>
    <w:rsid w:val="00FF2B91"/>
  </w:style>
  <w:style w:type="paragraph" w:customStyle="1" w:styleId="65002BC1C9D4754FB3ACE989AFDFB295">
    <w:name w:val="65002BC1C9D4754FB3ACE989AFDFB295"/>
    <w:rsid w:val="00FF2B91"/>
  </w:style>
  <w:style w:type="paragraph" w:customStyle="1" w:styleId="A5F37067B02C5044BCF055329FA7AC9F">
    <w:name w:val="A5F37067B02C5044BCF055329FA7AC9F"/>
    <w:rsid w:val="00FF2B91"/>
  </w:style>
  <w:style w:type="paragraph" w:customStyle="1" w:styleId="0ED48E43006EAD4DB072EC0B7705519D">
    <w:name w:val="0ED48E43006EAD4DB072EC0B7705519D"/>
    <w:rsid w:val="00FF2B91"/>
  </w:style>
  <w:style w:type="paragraph" w:customStyle="1" w:styleId="D31CCA4302E7A34E9675A317B53C652F">
    <w:name w:val="D31CCA4302E7A34E9675A317B53C652F"/>
    <w:rsid w:val="00FF2B91"/>
  </w:style>
  <w:style w:type="paragraph" w:customStyle="1" w:styleId="D8B750E1D6664B43B5B5E71139DF4721">
    <w:name w:val="D8B750E1D6664B43B5B5E71139DF4721"/>
    <w:rsid w:val="00FF2B91"/>
  </w:style>
  <w:style w:type="paragraph" w:customStyle="1" w:styleId="2AC9479A64B3EC4098C4C6FDDB43E00C">
    <w:name w:val="2AC9479A64B3EC4098C4C6FDDB43E00C"/>
    <w:rsid w:val="00FF2B91"/>
  </w:style>
  <w:style w:type="paragraph" w:customStyle="1" w:styleId="428C692D1B40F7439715AB0332899769">
    <w:name w:val="428C692D1B40F7439715AB0332899769"/>
    <w:rsid w:val="00FF2B91"/>
  </w:style>
  <w:style w:type="paragraph" w:customStyle="1" w:styleId="D942FF7DDFD9164EB3BFCCC30CD67602">
    <w:name w:val="D942FF7DDFD9164EB3BFCCC30CD67602"/>
    <w:rsid w:val="00FF2B91"/>
  </w:style>
  <w:style w:type="paragraph" w:customStyle="1" w:styleId="BF5780B1A7DA06478EF92F9E5F50B206">
    <w:name w:val="BF5780B1A7DA06478EF92F9E5F50B206"/>
    <w:rsid w:val="00FF2B91"/>
  </w:style>
  <w:style w:type="paragraph" w:customStyle="1" w:styleId="BA872533EE1E1B42B7BF3FEBE0F5A323">
    <w:name w:val="BA872533EE1E1B42B7BF3FEBE0F5A323"/>
    <w:rsid w:val="00FF2B91"/>
  </w:style>
  <w:style w:type="paragraph" w:customStyle="1" w:styleId="D77E9818D47FFD43AD694513F8AACC00">
    <w:name w:val="D77E9818D47FFD43AD694513F8AACC00"/>
    <w:rsid w:val="00FF2B91"/>
  </w:style>
  <w:style w:type="paragraph" w:customStyle="1" w:styleId="B1D35B2BECDB0B499686C3BABA1F9460">
    <w:name w:val="B1D35B2BECDB0B499686C3BABA1F9460"/>
    <w:rsid w:val="00FF2B91"/>
  </w:style>
  <w:style w:type="paragraph" w:customStyle="1" w:styleId="AE3F25CEFAC95B469979D73564EAF358">
    <w:name w:val="AE3F25CEFAC95B469979D73564EAF358"/>
    <w:rsid w:val="00FF2B91"/>
  </w:style>
  <w:style w:type="paragraph" w:customStyle="1" w:styleId="FD1A5ACA188375448C6789875D1EB4C1">
    <w:name w:val="FD1A5ACA188375448C6789875D1EB4C1"/>
    <w:rsid w:val="00FF2B91"/>
  </w:style>
  <w:style w:type="paragraph" w:customStyle="1" w:styleId="2A04E7B516453041A03C703DA3575C28">
    <w:name w:val="2A04E7B516453041A03C703DA3575C28"/>
    <w:rsid w:val="00FF2B91"/>
  </w:style>
  <w:style w:type="paragraph" w:customStyle="1" w:styleId="63C7C82360318E4092E724AE6DFFA996">
    <w:name w:val="63C7C82360318E4092E724AE6DFFA996"/>
    <w:rsid w:val="00FF2B91"/>
  </w:style>
  <w:style w:type="paragraph" w:customStyle="1" w:styleId="8B64D303B553D74EB651BB3B92325FE5">
    <w:name w:val="8B64D303B553D74EB651BB3B92325FE5"/>
    <w:rsid w:val="00FF2B91"/>
  </w:style>
  <w:style w:type="paragraph" w:customStyle="1" w:styleId="B7A21D2AEE96A4428C67FD7E30BD0353">
    <w:name w:val="B7A21D2AEE96A4428C67FD7E30BD0353"/>
    <w:rsid w:val="00FF2B91"/>
  </w:style>
  <w:style w:type="paragraph" w:customStyle="1" w:styleId="77B196F6E22A784383BBFECD8A8F4271">
    <w:name w:val="77B196F6E22A784383BBFECD8A8F4271"/>
    <w:rsid w:val="00FF2B91"/>
  </w:style>
  <w:style w:type="paragraph" w:customStyle="1" w:styleId="7F25706FEA2EA44B87CF30785590DBDB">
    <w:name w:val="7F25706FEA2EA44B87CF30785590DBDB"/>
    <w:rsid w:val="00FF2B91"/>
  </w:style>
  <w:style w:type="paragraph" w:customStyle="1" w:styleId="AEBA56A683AC5A419324EBD39B414F9D">
    <w:name w:val="AEBA56A683AC5A419324EBD39B414F9D"/>
    <w:rsid w:val="00FF2B91"/>
  </w:style>
  <w:style w:type="paragraph" w:customStyle="1" w:styleId="83FF0DF4D568514BBF29DB6569999AAD">
    <w:name w:val="83FF0DF4D568514BBF29DB6569999AAD"/>
    <w:rsid w:val="00FF2B91"/>
  </w:style>
  <w:style w:type="paragraph" w:customStyle="1" w:styleId="048BF17D31EE18458841CD70848A5CD0">
    <w:name w:val="048BF17D31EE18458841CD70848A5CD0"/>
    <w:rsid w:val="00FF2B91"/>
  </w:style>
  <w:style w:type="paragraph" w:customStyle="1" w:styleId="F52625140786CE479C410766759934E1">
    <w:name w:val="F52625140786CE479C410766759934E1"/>
    <w:rsid w:val="00FF2B91"/>
  </w:style>
  <w:style w:type="paragraph" w:customStyle="1" w:styleId="22E30D40D1662144AA895E61B7B47669">
    <w:name w:val="22E30D40D1662144AA895E61B7B47669"/>
    <w:rsid w:val="00FF2B91"/>
  </w:style>
  <w:style w:type="paragraph" w:customStyle="1" w:styleId="39CEFC342873F14CAC54945E091F0D21">
    <w:name w:val="39CEFC342873F14CAC54945E091F0D21"/>
    <w:rsid w:val="00FF2B91"/>
  </w:style>
  <w:style w:type="paragraph" w:customStyle="1" w:styleId="2AEE2BCC88ED1D42AB7174EB8D7A4CB8">
    <w:name w:val="2AEE2BCC88ED1D42AB7174EB8D7A4CB8"/>
    <w:rsid w:val="00FF2B91"/>
  </w:style>
  <w:style w:type="paragraph" w:customStyle="1" w:styleId="52485806504F3542B9F4BEC3D12299F3">
    <w:name w:val="52485806504F3542B9F4BEC3D12299F3"/>
    <w:rsid w:val="00FF2B91"/>
  </w:style>
  <w:style w:type="paragraph" w:customStyle="1" w:styleId="0F0276C3ABC14243A1E97BC05E5F22DE">
    <w:name w:val="0F0276C3ABC14243A1E97BC05E5F22DE"/>
    <w:rsid w:val="00FF2B91"/>
  </w:style>
  <w:style w:type="paragraph" w:customStyle="1" w:styleId="521EE941DE14FF4C85C5A150F279FEF6">
    <w:name w:val="521EE941DE14FF4C85C5A150F279FEF6"/>
    <w:rsid w:val="00FF2B91"/>
  </w:style>
  <w:style w:type="paragraph" w:customStyle="1" w:styleId="5861B20D31D8D34A988CAA1E29C3B44F">
    <w:name w:val="5861B20D31D8D34A988CAA1E29C3B44F"/>
    <w:rsid w:val="00FF2B91"/>
  </w:style>
  <w:style w:type="paragraph" w:customStyle="1" w:styleId="49DF6F736B299C4FA0B76B36EBDF0B93">
    <w:name w:val="49DF6F736B299C4FA0B76B36EBDF0B93"/>
    <w:rsid w:val="00FF2B91"/>
  </w:style>
  <w:style w:type="paragraph" w:customStyle="1" w:styleId="B164F896DDA16042835E7D40193069EB">
    <w:name w:val="B164F896DDA16042835E7D40193069EB"/>
    <w:rsid w:val="00FF2B91"/>
  </w:style>
  <w:style w:type="paragraph" w:customStyle="1" w:styleId="A82053AA81C5E943A945A32545F425F5">
    <w:name w:val="A82053AA81C5E943A945A32545F425F5"/>
    <w:rsid w:val="00FF2B91"/>
  </w:style>
  <w:style w:type="paragraph" w:customStyle="1" w:styleId="F3BD0C1C7C7C77459B9D92E83BE4C842">
    <w:name w:val="F3BD0C1C7C7C77459B9D92E83BE4C842"/>
    <w:rsid w:val="00FF2B91"/>
  </w:style>
  <w:style w:type="paragraph" w:customStyle="1" w:styleId="CE394AA48438764380D8FB30C4DB9586">
    <w:name w:val="CE394AA48438764380D8FB30C4DB9586"/>
    <w:rsid w:val="00FF2B91"/>
  </w:style>
  <w:style w:type="paragraph" w:customStyle="1" w:styleId="55E7B388CC883A40B4C0E0DB63ABD049">
    <w:name w:val="55E7B388CC883A40B4C0E0DB63ABD049"/>
    <w:rsid w:val="00FF2B91"/>
  </w:style>
  <w:style w:type="paragraph" w:customStyle="1" w:styleId="801AE41D747EAF4AA8DB264FBA99346E">
    <w:name w:val="801AE41D747EAF4AA8DB264FBA99346E"/>
    <w:rsid w:val="00FF2B91"/>
  </w:style>
  <w:style w:type="paragraph" w:customStyle="1" w:styleId="B3097F06ADB6664E8A1FC6B3B138BC8C">
    <w:name w:val="B3097F06ADB6664E8A1FC6B3B138BC8C"/>
    <w:rsid w:val="00FF2B91"/>
  </w:style>
  <w:style w:type="paragraph" w:customStyle="1" w:styleId="34BAFBF8C1E3B042A0C0D1FA8528E818">
    <w:name w:val="34BAFBF8C1E3B042A0C0D1FA8528E818"/>
    <w:rsid w:val="00FF2B91"/>
  </w:style>
  <w:style w:type="paragraph" w:customStyle="1" w:styleId="41041969A5DB0D448D23F3EB849D244F">
    <w:name w:val="41041969A5DB0D448D23F3EB849D244F"/>
    <w:rsid w:val="00FF2B91"/>
  </w:style>
  <w:style w:type="paragraph" w:customStyle="1" w:styleId="B5EED6F34028F743B8E8B801EC85F423">
    <w:name w:val="B5EED6F34028F743B8E8B801EC85F423"/>
    <w:rsid w:val="00FF2B91"/>
  </w:style>
  <w:style w:type="paragraph" w:customStyle="1" w:styleId="648488A0EBD05B47A0B87CA72A194DCF">
    <w:name w:val="648488A0EBD05B47A0B87CA72A194DCF"/>
    <w:rsid w:val="00FF2B91"/>
  </w:style>
  <w:style w:type="paragraph" w:customStyle="1" w:styleId="473BE5A57EC1614DBC991886CD2FFD9B">
    <w:name w:val="473BE5A57EC1614DBC991886CD2FFD9B"/>
    <w:rsid w:val="00FF2B91"/>
  </w:style>
  <w:style w:type="paragraph" w:customStyle="1" w:styleId="AC9B61210DA8AC45B56202859945F9A9">
    <w:name w:val="AC9B61210DA8AC45B56202859945F9A9"/>
    <w:rsid w:val="00FF2B91"/>
  </w:style>
  <w:style w:type="paragraph" w:customStyle="1" w:styleId="A5A7B9A8AA390F41A4A1CC21E67C806A">
    <w:name w:val="A5A7B9A8AA390F41A4A1CC21E67C806A"/>
    <w:rsid w:val="00FF2B91"/>
  </w:style>
  <w:style w:type="paragraph" w:customStyle="1" w:styleId="EED78D3701CED74087237A3A0B2B55BF">
    <w:name w:val="EED78D3701CED74087237A3A0B2B55BF"/>
    <w:rsid w:val="00FF2B91"/>
  </w:style>
  <w:style w:type="paragraph" w:customStyle="1" w:styleId="9A1D1874F30C894FB76DA89FCE5252C7">
    <w:name w:val="9A1D1874F30C894FB76DA89FCE5252C7"/>
    <w:rsid w:val="00FF2B91"/>
  </w:style>
  <w:style w:type="paragraph" w:customStyle="1" w:styleId="EDC93B57DE23BB4894E806CD9F0CE213">
    <w:name w:val="EDC93B57DE23BB4894E806CD9F0CE213"/>
    <w:rsid w:val="00FF2B91"/>
  </w:style>
  <w:style w:type="paragraph" w:customStyle="1" w:styleId="9AC159846412794E9E8A97910E0CAFFC">
    <w:name w:val="9AC159846412794E9E8A97910E0CAFFC"/>
    <w:rsid w:val="00FF2B91"/>
  </w:style>
  <w:style w:type="paragraph" w:customStyle="1" w:styleId="32AC8336474C4149B92A22C36FEEDA6B">
    <w:name w:val="32AC8336474C4149B92A22C36FEEDA6B"/>
    <w:rsid w:val="00FF2B91"/>
  </w:style>
  <w:style w:type="paragraph" w:customStyle="1" w:styleId="F6AE8FF4281C0B43B0FD65885F5A1309">
    <w:name w:val="F6AE8FF4281C0B43B0FD65885F5A1309"/>
    <w:rsid w:val="00FF2B91"/>
  </w:style>
  <w:style w:type="paragraph" w:customStyle="1" w:styleId="FABADC3C3F82E34895BED04552A5901E">
    <w:name w:val="FABADC3C3F82E34895BED04552A5901E"/>
    <w:rsid w:val="00FF2B91"/>
  </w:style>
  <w:style w:type="paragraph" w:customStyle="1" w:styleId="49A96FDF91B8D14CBEEBFF520DBD4C7A">
    <w:name w:val="49A96FDF91B8D14CBEEBFF520DBD4C7A"/>
    <w:rsid w:val="00FF2B91"/>
  </w:style>
  <w:style w:type="paragraph" w:customStyle="1" w:styleId="D0A4E6996B0C4342BFA9F22D38EB74FE">
    <w:name w:val="D0A4E6996B0C4342BFA9F22D38EB74FE"/>
    <w:rsid w:val="00FF2B91"/>
  </w:style>
  <w:style w:type="paragraph" w:customStyle="1" w:styleId="7F5935DB4307FF44B9D1AF6A2DC9CB8A">
    <w:name w:val="7F5935DB4307FF44B9D1AF6A2DC9CB8A"/>
    <w:rsid w:val="00FF2B91"/>
  </w:style>
  <w:style w:type="paragraph" w:customStyle="1" w:styleId="3A8993108FCE65498F5F727E674FC749">
    <w:name w:val="3A8993108FCE65498F5F727E674FC749"/>
    <w:rsid w:val="00FF2B91"/>
  </w:style>
  <w:style w:type="paragraph" w:customStyle="1" w:styleId="0C7008D0E7B92A4D847B4355A6FC7315">
    <w:name w:val="0C7008D0E7B92A4D847B4355A6FC7315"/>
    <w:rsid w:val="00FF2B91"/>
  </w:style>
  <w:style w:type="paragraph" w:customStyle="1" w:styleId="5987BB3B834B3A4C86608612F7D78BFB">
    <w:name w:val="5987BB3B834B3A4C86608612F7D78BFB"/>
    <w:rsid w:val="00FF2B91"/>
  </w:style>
  <w:style w:type="paragraph" w:customStyle="1" w:styleId="9C36D809254C104EADE900A44F84E040">
    <w:name w:val="9C36D809254C104EADE900A44F84E040"/>
    <w:rsid w:val="00FF2B91"/>
  </w:style>
  <w:style w:type="paragraph" w:customStyle="1" w:styleId="9F98688C057AFB4B9EFC006939F8F9B3">
    <w:name w:val="9F98688C057AFB4B9EFC006939F8F9B3"/>
    <w:rsid w:val="00FF2B91"/>
  </w:style>
  <w:style w:type="paragraph" w:customStyle="1" w:styleId="87BA41A4D1B79546AEA91EE84B9D8164">
    <w:name w:val="87BA41A4D1B79546AEA91EE84B9D8164"/>
    <w:rsid w:val="00FF2B91"/>
  </w:style>
  <w:style w:type="paragraph" w:customStyle="1" w:styleId="03FF03FF293A7048904250C2CAD6F9B6">
    <w:name w:val="03FF03FF293A7048904250C2CAD6F9B6"/>
    <w:rsid w:val="00FF2B91"/>
  </w:style>
  <w:style w:type="paragraph" w:customStyle="1" w:styleId="355109CD4B2337459F06136425BDE0C6">
    <w:name w:val="355109CD4B2337459F06136425BDE0C6"/>
    <w:rsid w:val="00FF2B91"/>
  </w:style>
  <w:style w:type="paragraph" w:customStyle="1" w:styleId="74911C71C6DCCA468CE638C1F0676BB2">
    <w:name w:val="74911C71C6DCCA468CE638C1F0676BB2"/>
    <w:rsid w:val="00FF2B91"/>
  </w:style>
  <w:style w:type="paragraph" w:customStyle="1" w:styleId="2E4AE9DEB9A17741941143582E45A554">
    <w:name w:val="2E4AE9DEB9A17741941143582E45A554"/>
    <w:rsid w:val="00FF2B91"/>
  </w:style>
  <w:style w:type="paragraph" w:customStyle="1" w:styleId="AC3362282E28F04D9BD9D1EE5A50A898">
    <w:name w:val="AC3362282E28F04D9BD9D1EE5A50A898"/>
    <w:rsid w:val="00FF2B91"/>
  </w:style>
  <w:style w:type="paragraph" w:customStyle="1" w:styleId="F026F6E4A1570B4D8D1E1DD5C7A62740">
    <w:name w:val="F026F6E4A1570B4D8D1E1DD5C7A62740"/>
    <w:rsid w:val="00FF2B91"/>
  </w:style>
  <w:style w:type="paragraph" w:customStyle="1" w:styleId="E3A9EBED02D98440AA48A55DF7B99DC5">
    <w:name w:val="E3A9EBED02D98440AA48A55DF7B99DC5"/>
    <w:rsid w:val="00FF2B91"/>
  </w:style>
  <w:style w:type="paragraph" w:customStyle="1" w:styleId="B648B4873178584AAE40035EB2F3F8EB">
    <w:name w:val="B648B4873178584AAE40035EB2F3F8EB"/>
    <w:rsid w:val="00FF2B91"/>
  </w:style>
  <w:style w:type="paragraph" w:customStyle="1" w:styleId="D4B43B263B001641A5DE4CD9393F3110">
    <w:name w:val="D4B43B263B001641A5DE4CD9393F3110"/>
    <w:rsid w:val="00FF2B91"/>
  </w:style>
  <w:style w:type="paragraph" w:customStyle="1" w:styleId="924CB96F1AA8CF48B5906966580A2A5B">
    <w:name w:val="924CB96F1AA8CF48B5906966580A2A5B"/>
    <w:rsid w:val="00FF2B91"/>
  </w:style>
  <w:style w:type="paragraph" w:customStyle="1" w:styleId="24861D84F63A1C4295C6F21A569EF46F">
    <w:name w:val="24861D84F63A1C4295C6F21A569EF46F"/>
    <w:rsid w:val="00FF2B91"/>
  </w:style>
  <w:style w:type="paragraph" w:customStyle="1" w:styleId="0FB08265ABA1594D8E9A9D50A0BB2995">
    <w:name w:val="0FB08265ABA1594D8E9A9D50A0BB2995"/>
    <w:rsid w:val="00FF2B91"/>
  </w:style>
  <w:style w:type="paragraph" w:customStyle="1" w:styleId="6C0EAB7DAA9BAD4CBA51C79B48C0FB56">
    <w:name w:val="6C0EAB7DAA9BAD4CBA51C79B48C0FB56"/>
    <w:rsid w:val="00FF2B91"/>
  </w:style>
  <w:style w:type="paragraph" w:customStyle="1" w:styleId="92A316228E7BB3448625C9843F627086">
    <w:name w:val="92A316228E7BB3448625C9843F627086"/>
    <w:rsid w:val="00FF2B91"/>
  </w:style>
  <w:style w:type="paragraph" w:customStyle="1" w:styleId="4B56BD39394AD940A20916DCDB59D339">
    <w:name w:val="4B56BD39394AD940A20916DCDB59D339"/>
    <w:rsid w:val="00FF2B91"/>
  </w:style>
  <w:style w:type="paragraph" w:customStyle="1" w:styleId="2F52662C492AD44AAEAAC19EED2C832B">
    <w:name w:val="2F52662C492AD44AAEAAC19EED2C832B"/>
    <w:rsid w:val="00FF2B91"/>
  </w:style>
  <w:style w:type="paragraph" w:customStyle="1" w:styleId="B6B0128AEEFAFC4694F28020A69E5187">
    <w:name w:val="B6B0128AEEFAFC4694F28020A69E5187"/>
    <w:rsid w:val="00FF2B91"/>
  </w:style>
  <w:style w:type="paragraph" w:customStyle="1" w:styleId="7208A15A7E59354990B20B33D4581B18">
    <w:name w:val="7208A15A7E59354990B20B33D4581B18"/>
    <w:rsid w:val="00FF2B91"/>
  </w:style>
  <w:style w:type="paragraph" w:customStyle="1" w:styleId="967021D5CBB1174ABA2542EE8DD20758">
    <w:name w:val="967021D5CBB1174ABA2542EE8DD20758"/>
    <w:rsid w:val="00FF2B91"/>
  </w:style>
  <w:style w:type="paragraph" w:customStyle="1" w:styleId="F95B7E185BF6854B84C6088370214F48">
    <w:name w:val="F95B7E185BF6854B84C6088370214F48"/>
    <w:rsid w:val="00FF2B91"/>
  </w:style>
  <w:style w:type="paragraph" w:customStyle="1" w:styleId="818F9AA6AF79174B83312CDFC507AAAD">
    <w:name w:val="818F9AA6AF79174B83312CDFC507AAAD"/>
    <w:rsid w:val="00FF2B91"/>
  </w:style>
  <w:style w:type="paragraph" w:customStyle="1" w:styleId="9A9662E2E6BE194F8D556769A6F5702D">
    <w:name w:val="9A9662E2E6BE194F8D556769A6F5702D"/>
    <w:rsid w:val="00FF2B91"/>
  </w:style>
  <w:style w:type="paragraph" w:customStyle="1" w:styleId="4DAE26535AC5AB488452E1D8F28B1FAA">
    <w:name w:val="4DAE26535AC5AB488452E1D8F28B1FAA"/>
    <w:rsid w:val="00FF2B91"/>
  </w:style>
  <w:style w:type="paragraph" w:customStyle="1" w:styleId="58DE9FC9AFEE224090E0F5522CC0A4FB">
    <w:name w:val="58DE9FC9AFEE224090E0F5522CC0A4FB"/>
    <w:rsid w:val="00FF2B91"/>
  </w:style>
  <w:style w:type="paragraph" w:customStyle="1" w:styleId="5DDDADE8D220A64BBE5E41DB05086B06">
    <w:name w:val="5DDDADE8D220A64BBE5E41DB05086B06"/>
    <w:rsid w:val="00FF2B91"/>
  </w:style>
  <w:style w:type="paragraph" w:customStyle="1" w:styleId="E48647514A42434485EE04566CE6750B">
    <w:name w:val="E48647514A42434485EE04566CE6750B"/>
    <w:rsid w:val="00FF2B91"/>
  </w:style>
  <w:style w:type="paragraph" w:customStyle="1" w:styleId="F9C312347A45F94D992A7672A5790C75">
    <w:name w:val="F9C312347A45F94D992A7672A5790C75"/>
    <w:rsid w:val="00FF2B91"/>
  </w:style>
  <w:style w:type="paragraph" w:customStyle="1" w:styleId="273C96730E1DDC4DAA5C0D36CC9CCCD0">
    <w:name w:val="273C96730E1DDC4DAA5C0D36CC9CCCD0"/>
    <w:rsid w:val="00FF2B91"/>
  </w:style>
  <w:style w:type="paragraph" w:customStyle="1" w:styleId="56B3F1164A69174486AFCC18E5AF1615">
    <w:name w:val="56B3F1164A69174486AFCC18E5AF1615"/>
    <w:rsid w:val="00FF2B91"/>
  </w:style>
  <w:style w:type="paragraph" w:customStyle="1" w:styleId="34C14DAFB9C6A54DB192B293EB4C1DA8">
    <w:name w:val="34C14DAFB9C6A54DB192B293EB4C1DA8"/>
    <w:rsid w:val="00FF2B91"/>
  </w:style>
  <w:style w:type="paragraph" w:customStyle="1" w:styleId="C292AE1B09473D4982BC5979C9A3BAF4">
    <w:name w:val="C292AE1B09473D4982BC5979C9A3BAF4"/>
    <w:rsid w:val="00FF2B91"/>
  </w:style>
  <w:style w:type="paragraph" w:customStyle="1" w:styleId="D39BD3FFB2AD9749975DDFBA46C3A716">
    <w:name w:val="D39BD3FFB2AD9749975DDFBA46C3A716"/>
    <w:rsid w:val="00FF2B91"/>
  </w:style>
  <w:style w:type="paragraph" w:customStyle="1" w:styleId="518D58AC3233524B91411A34E4B13274">
    <w:name w:val="518D58AC3233524B91411A34E4B13274"/>
    <w:rsid w:val="00FF2B91"/>
  </w:style>
  <w:style w:type="paragraph" w:customStyle="1" w:styleId="75AF11BED44CCA4B929910D79E448A52">
    <w:name w:val="75AF11BED44CCA4B929910D79E448A52"/>
    <w:rsid w:val="00FF2B91"/>
  </w:style>
  <w:style w:type="paragraph" w:customStyle="1" w:styleId="9F52D1DEEB557845A0DE3D610EDB0DBA">
    <w:name w:val="9F52D1DEEB557845A0DE3D610EDB0DBA"/>
    <w:rsid w:val="00FF2B91"/>
  </w:style>
  <w:style w:type="paragraph" w:customStyle="1" w:styleId="E2D562A231C8B44BB37C4686A56C52F9">
    <w:name w:val="E2D562A231C8B44BB37C4686A56C52F9"/>
    <w:rsid w:val="00FF2B91"/>
  </w:style>
  <w:style w:type="paragraph" w:customStyle="1" w:styleId="2210EF1D4476894C9B7661123B43B12E">
    <w:name w:val="2210EF1D4476894C9B7661123B43B12E"/>
    <w:rsid w:val="00FF2B91"/>
  </w:style>
  <w:style w:type="paragraph" w:customStyle="1" w:styleId="756EB5F4B246DE49820B64159694A4DF">
    <w:name w:val="756EB5F4B246DE49820B64159694A4DF"/>
    <w:rsid w:val="00FF2B91"/>
  </w:style>
  <w:style w:type="paragraph" w:customStyle="1" w:styleId="F34B935356C96C46867E558CC67F9134">
    <w:name w:val="F34B935356C96C46867E558CC67F9134"/>
    <w:rsid w:val="00FF2B91"/>
  </w:style>
  <w:style w:type="paragraph" w:customStyle="1" w:styleId="F33C347CC9D93A449561334DF72FCC92">
    <w:name w:val="F33C347CC9D93A449561334DF72FCC92"/>
    <w:rsid w:val="00FF2B91"/>
  </w:style>
  <w:style w:type="paragraph" w:customStyle="1" w:styleId="B669F5C4EA81734FB7C03BB8D792B5F4">
    <w:name w:val="B669F5C4EA81734FB7C03BB8D792B5F4"/>
    <w:rsid w:val="00FF2B91"/>
  </w:style>
  <w:style w:type="paragraph" w:customStyle="1" w:styleId="D7A579685AED6941B53174E719A16983">
    <w:name w:val="D7A579685AED6941B53174E719A16983"/>
    <w:rsid w:val="00FF2B91"/>
  </w:style>
  <w:style w:type="paragraph" w:customStyle="1" w:styleId="F341AD0A7FDAC24BB21783168B48C560">
    <w:name w:val="F341AD0A7FDAC24BB21783168B48C560"/>
    <w:rsid w:val="00FF2B91"/>
  </w:style>
  <w:style w:type="paragraph" w:customStyle="1" w:styleId="B2729040EA4BC448AF94263A911D7FE3">
    <w:name w:val="B2729040EA4BC448AF94263A911D7FE3"/>
    <w:rsid w:val="00FF2B91"/>
  </w:style>
  <w:style w:type="paragraph" w:customStyle="1" w:styleId="9517B9BF0AB27C4AB633A9791BD1D01D">
    <w:name w:val="9517B9BF0AB27C4AB633A9791BD1D01D"/>
    <w:rsid w:val="00FF2B91"/>
  </w:style>
  <w:style w:type="paragraph" w:customStyle="1" w:styleId="CE11DC9A2C0CC74788AF0EA49D7ECF4C">
    <w:name w:val="CE11DC9A2C0CC74788AF0EA49D7ECF4C"/>
    <w:rsid w:val="00FF2B91"/>
  </w:style>
  <w:style w:type="paragraph" w:customStyle="1" w:styleId="43798E3C817AB048977A35C2C0D406EA">
    <w:name w:val="43798E3C817AB048977A35C2C0D406EA"/>
    <w:rsid w:val="00FF2B91"/>
  </w:style>
  <w:style w:type="paragraph" w:customStyle="1" w:styleId="AF9DF841AD89E144B16B1C8E5437D927">
    <w:name w:val="AF9DF841AD89E144B16B1C8E5437D927"/>
    <w:rsid w:val="00FF2B91"/>
  </w:style>
  <w:style w:type="paragraph" w:customStyle="1" w:styleId="76B4AF05331CE345A8ED57347F51F3C6">
    <w:name w:val="76B4AF05331CE345A8ED57347F51F3C6"/>
    <w:rsid w:val="00FF2B91"/>
  </w:style>
  <w:style w:type="paragraph" w:customStyle="1" w:styleId="30D53D472004FA4994E200FF8C1EFE5F">
    <w:name w:val="30D53D472004FA4994E200FF8C1EFE5F"/>
    <w:rsid w:val="00FF2B91"/>
  </w:style>
  <w:style w:type="paragraph" w:customStyle="1" w:styleId="8EAD56F02EEA5E42A2B0E40C965B3D31">
    <w:name w:val="8EAD56F02EEA5E42A2B0E40C965B3D31"/>
    <w:rsid w:val="00FF2B91"/>
  </w:style>
  <w:style w:type="paragraph" w:customStyle="1" w:styleId="E186A3D2AEC3B94F97C94E14D61DBD59">
    <w:name w:val="E186A3D2AEC3B94F97C94E14D61DBD59"/>
    <w:rsid w:val="00FF2B91"/>
  </w:style>
  <w:style w:type="paragraph" w:customStyle="1" w:styleId="69261FA76480FC448BAF557F3353B446">
    <w:name w:val="69261FA76480FC448BAF557F3353B446"/>
    <w:rsid w:val="00FF2B91"/>
  </w:style>
  <w:style w:type="paragraph" w:customStyle="1" w:styleId="713EF7AE047678488A0C3B6404F0D3C2">
    <w:name w:val="713EF7AE047678488A0C3B6404F0D3C2"/>
    <w:rsid w:val="00FF2B91"/>
  </w:style>
  <w:style w:type="paragraph" w:customStyle="1" w:styleId="14F1D6990AFA8242B93EADB5DFF7F3E0">
    <w:name w:val="14F1D6990AFA8242B93EADB5DFF7F3E0"/>
    <w:rsid w:val="00FF2B91"/>
  </w:style>
  <w:style w:type="paragraph" w:customStyle="1" w:styleId="4FA2F03627CD9749BA0AFE2C3A0BD381">
    <w:name w:val="4FA2F03627CD9749BA0AFE2C3A0BD381"/>
    <w:rsid w:val="00FF2B91"/>
  </w:style>
  <w:style w:type="paragraph" w:customStyle="1" w:styleId="C73BE810FE8B1643814D2F4D24167445">
    <w:name w:val="C73BE810FE8B1643814D2F4D24167445"/>
    <w:rsid w:val="00FF2B91"/>
  </w:style>
  <w:style w:type="paragraph" w:customStyle="1" w:styleId="4D4287804F55BB44BA61AEEEEF62AD57">
    <w:name w:val="4D4287804F55BB44BA61AEEEEF62AD57"/>
    <w:rsid w:val="00FF2B91"/>
  </w:style>
  <w:style w:type="paragraph" w:customStyle="1" w:styleId="F11C31DD5279334A9549559FC9F186A9">
    <w:name w:val="F11C31DD5279334A9549559FC9F186A9"/>
    <w:rsid w:val="00FF2B91"/>
  </w:style>
  <w:style w:type="paragraph" w:customStyle="1" w:styleId="5E7B0556D7F97749A5667CF50344AD41">
    <w:name w:val="5E7B0556D7F97749A5667CF50344AD41"/>
    <w:rsid w:val="00FF2B91"/>
  </w:style>
  <w:style w:type="paragraph" w:customStyle="1" w:styleId="E7EE15B247C2CE47A30955E3E845C29C">
    <w:name w:val="E7EE15B247C2CE47A30955E3E845C29C"/>
    <w:rsid w:val="00FF2B91"/>
  </w:style>
  <w:style w:type="paragraph" w:customStyle="1" w:styleId="3C4E2AF31C9B3A47AF472C03D7447FA8">
    <w:name w:val="3C4E2AF31C9B3A47AF472C03D7447FA8"/>
    <w:rsid w:val="00FF2B91"/>
  </w:style>
  <w:style w:type="paragraph" w:customStyle="1" w:styleId="29321C2F2F7ACF4C9E62E9A4006C514E">
    <w:name w:val="29321C2F2F7ACF4C9E62E9A4006C514E"/>
    <w:rsid w:val="00FF2B91"/>
  </w:style>
  <w:style w:type="paragraph" w:customStyle="1" w:styleId="32DFC5C04FB9154E81DD00D51ED1A518">
    <w:name w:val="32DFC5C04FB9154E81DD00D51ED1A518"/>
    <w:rsid w:val="00FF2B91"/>
  </w:style>
  <w:style w:type="paragraph" w:customStyle="1" w:styleId="EE4DC8A4A97BCB43A71DCD6364A55CDC">
    <w:name w:val="EE4DC8A4A97BCB43A71DCD6364A55CDC"/>
    <w:rsid w:val="00FF2B91"/>
  </w:style>
  <w:style w:type="paragraph" w:customStyle="1" w:styleId="E743C9F232CE92408D627652882A7AAF">
    <w:name w:val="E743C9F232CE92408D627652882A7AAF"/>
    <w:rsid w:val="00FF2B91"/>
  </w:style>
  <w:style w:type="paragraph" w:customStyle="1" w:styleId="3691824506C9A64E8F6274553F33B07B">
    <w:name w:val="3691824506C9A64E8F6274553F33B07B"/>
    <w:rsid w:val="00FF2B91"/>
  </w:style>
  <w:style w:type="paragraph" w:customStyle="1" w:styleId="F729158319D6DE42A03E15B8EF14229A">
    <w:name w:val="F729158319D6DE42A03E15B8EF14229A"/>
    <w:rsid w:val="00FF2B91"/>
  </w:style>
  <w:style w:type="paragraph" w:customStyle="1" w:styleId="EF27F28B4B26624E894632D6F6626CC9">
    <w:name w:val="EF27F28B4B26624E894632D6F6626CC9"/>
    <w:rsid w:val="00FF2B91"/>
  </w:style>
  <w:style w:type="paragraph" w:customStyle="1" w:styleId="4213F3BE05A0554D9CB15C05D5CD6B7C">
    <w:name w:val="4213F3BE05A0554D9CB15C05D5CD6B7C"/>
    <w:rsid w:val="00FF2B91"/>
  </w:style>
  <w:style w:type="paragraph" w:customStyle="1" w:styleId="00FF069F5EBA20429CEF10FD5FEAB121">
    <w:name w:val="00FF069F5EBA20429CEF10FD5FEAB121"/>
    <w:rsid w:val="00FF2B91"/>
  </w:style>
  <w:style w:type="paragraph" w:customStyle="1" w:styleId="001DA1CDCB4483479BF6F6A10A81AF47">
    <w:name w:val="001DA1CDCB4483479BF6F6A10A81AF47"/>
    <w:rsid w:val="00FF2B91"/>
  </w:style>
  <w:style w:type="paragraph" w:customStyle="1" w:styleId="C8B322931EA2C9418B937047CD62EC73">
    <w:name w:val="C8B322931EA2C9418B937047CD62EC73"/>
    <w:rsid w:val="00FF2B91"/>
  </w:style>
  <w:style w:type="paragraph" w:customStyle="1" w:styleId="EA076897F17D4042A49E9FD23A670298">
    <w:name w:val="EA076897F17D4042A49E9FD23A670298"/>
    <w:rsid w:val="00FF2B91"/>
  </w:style>
  <w:style w:type="paragraph" w:customStyle="1" w:styleId="A5781DDD1B2ED944AE85276C26FBCD68">
    <w:name w:val="A5781DDD1B2ED944AE85276C26FBCD68"/>
    <w:rsid w:val="00FF2B91"/>
  </w:style>
  <w:style w:type="paragraph" w:customStyle="1" w:styleId="4A5DBA3C7E7BA044AB31D915A4F907CB">
    <w:name w:val="4A5DBA3C7E7BA044AB31D915A4F907CB"/>
    <w:rsid w:val="00FF2B91"/>
  </w:style>
  <w:style w:type="paragraph" w:customStyle="1" w:styleId="BC7030910305DB4290296CB6F3736C88">
    <w:name w:val="BC7030910305DB4290296CB6F3736C88"/>
    <w:rsid w:val="00FF2B91"/>
  </w:style>
  <w:style w:type="paragraph" w:customStyle="1" w:styleId="DB88EA4A856EBD48BC5972FA7AE28B4B">
    <w:name w:val="DB88EA4A856EBD48BC5972FA7AE28B4B"/>
    <w:rsid w:val="00FF2B91"/>
  </w:style>
  <w:style w:type="paragraph" w:customStyle="1" w:styleId="19B6DDBB4CFECF4F9B6E2C5FE5B3FCEE">
    <w:name w:val="19B6DDBB4CFECF4F9B6E2C5FE5B3FCEE"/>
    <w:rsid w:val="00FF2B91"/>
  </w:style>
  <w:style w:type="paragraph" w:customStyle="1" w:styleId="4674877CD5EB6C49A3DE1CC0E5F4F387">
    <w:name w:val="4674877CD5EB6C49A3DE1CC0E5F4F387"/>
    <w:rsid w:val="00FF2B91"/>
  </w:style>
  <w:style w:type="paragraph" w:customStyle="1" w:styleId="5EE8B58F4AEB8F478140A9C3F243630A">
    <w:name w:val="5EE8B58F4AEB8F478140A9C3F243630A"/>
    <w:rsid w:val="00FF2B91"/>
  </w:style>
  <w:style w:type="paragraph" w:customStyle="1" w:styleId="B42EEEB1F3EC0E4389011F12C9239781">
    <w:name w:val="B42EEEB1F3EC0E4389011F12C9239781"/>
    <w:rsid w:val="00FF2B91"/>
  </w:style>
  <w:style w:type="paragraph" w:customStyle="1" w:styleId="CB9B49AAA5E0754098F9FFB16E24713A">
    <w:name w:val="CB9B49AAA5E0754098F9FFB16E24713A"/>
    <w:rsid w:val="00FF2B91"/>
  </w:style>
  <w:style w:type="paragraph" w:customStyle="1" w:styleId="1F507D28FF809E469C1D035AC02E4359">
    <w:name w:val="1F507D28FF809E469C1D035AC02E4359"/>
    <w:rsid w:val="00FF2B91"/>
  </w:style>
  <w:style w:type="paragraph" w:customStyle="1" w:styleId="77FC68F0E444CC4D9300F6C8DFEBF8BD">
    <w:name w:val="77FC68F0E444CC4D9300F6C8DFEBF8BD"/>
    <w:rsid w:val="00FF2B91"/>
  </w:style>
  <w:style w:type="paragraph" w:customStyle="1" w:styleId="A4CDC0BD0BF97C42AA836B8F61430306">
    <w:name w:val="A4CDC0BD0BF97C42AA836B8F61430306"/>
    <w:rsid w:val="00FF2B91"/>
  </w:style>
  <w:style w:type="paragraph" w:customStyle="1" w:styleId="49BDA5E70EF4B24FB29ACEA221F064E3">
    <w:name w:val="49BDA5E70EF4B24FB29ACEA221F064E3"/>
    <w:rsid w:val="00FF2B91"/>
  </w:style>
  <w:style w:type="paragraph" w:customStyle="1" w:styleId="1F531AA82F25424EB54E579807540940">
    <w:name w:val="1F531AA82F25424EB54E579807540940"/>
    <w:rsid w:val="00FF2B91"/>
  </w:style>
  <w:style w:type="paragraph" w:customStyle="1" w:styleId="630086AC67AEB54DBDE1DA2BB084CBA8">
    <w:name w:val="630086AC67AEB54DBDE1DA2BB084CBA8"/>
    <w:rsid w:val="00FF2B91"/>
  </w:style>
  <w:style w:type="paragraph" w:customStyle="1" w:styleId="8AAA1E87B0DDEF4FB33A347F9171A389">
    <w:name w:val="8AAA1E87B0DDEF4FB33A347F9171A389"/>
    <w:rsid w:val="00FF2B91"/>
  </w:style>
  <w:style w:type="paragraph" w:customStyle="1" w:styleId="BB3A9C0F5B4E3243BD03DE0E22BAB99A">
    <w:name w:val="BB3A9C0F5B4E3243BD03DE0E22BAB99A"/>
    <w:rsid w:val="00FF2B91"/>
  </w:style>
  <w:style w:type="paragraph" w:customStyle="1" w:styleId="2EC69AA0519A3F4EAB714D1A95C393D4">
    <w:name w:val="2EC69AA0519A3F4EAB714D1A95C393D4"/>
    <w:rsid w:val="00FF2B91"/>
  </w:style>
  <w:style w:type="paragraph" w:customStyle="1" w:styleId="71E7FB89C5CC9D42B3E5CBAE5772F2FB">
    <w:name w:val="71E7FB89C5CC9D42B3E5CBAE5772F2FB"/>
    <w:rsid w:val="00FF2B91"/>
  </w:style>
  <w:style w:type="paragraph" w:customStyle="1" w:styleId="5A40A533D1C16D459FB5615BB012FD2C">
    <w:name w:val="5A40A533D1C16D459FB5615BB012FD2C"/>
    <w:rsid w:val="00FF2B91"/>
  </w:style>
  <w:style w:type="paragraph" w:customStyle="1" w:styleId="1DB58254CCABEF45BA2D1427D07C553D">
    <w:name w:val="1DB58254CCABEF45BA2D1427D07C553D"/>
    <w:rsid w:val="00FF2B91"/>
  </w:style>
  <w:style w:type="paragraph" w:customStyle="1" w:styleId="82C64E17027BE34A872BA7707371FD99">
    <w:name w:val="82C64E17027BE34A872BA7707371FD99"/>
    <w:rsid w:val="00FF2B91"/>
  </w:style>
  <w:style w:type="paragraph" w:customStyle="1" w:styleId="7534F37D9CCC80469F7A2211278CFE62">
    <w:name w:val="7534F37D9CCC80469F7A2211278CFE62"/>
    <w:rsid w:val="00FF2B91"/>
  </w:style>
  <w:style w:type="paragraph" w:customStyle="1" w:styleId="DA441E778843C94694217495A8A7C930">
    <w:name w:val="DA441E778843C94694217495A8A7C930"/>
    <w:rsid w:val="00FF2B91"/>
  </w:style>
  <w:style w:type="paragraph" w:customStyle="1" w:styleId="D4814461AE4EA84BB0F26CA6D1883059">
    <w:name w:val="D4814461AE4EA84BB0F26CA6D1883059"/>
    <w:rsid w:val="00FF2B91"/>
  </w:style>
  <w:style w:type="paragraph" w:customStyle="1" w:styleId="2D479BC91A44E84482B30F062CE0370F">
    <w:name w:val="2D479BC91A44E84482B30F062CE0370F"/>
    <w:rsid w:val="00FF2B91"/>
  </w:style>
  <w:style w:type="paragraph" w:customStyle="1" w:styleId="68370795168C2B49BFC9B63738635F05">
    <w:name w:val="68370795168C2B49BFC9B63738635F05"/>
    <w:rsid w:val="00FF2B91"/>
  </w:style>
  <w:style w:type="paragraph" w:customStyle="1" w:styleId="04BB999164CAE140826A372F4A17E520">
    <w:name w:val="04BB999164CAE140826A372F4A17E520"/>
    <w:rsid w:val="00FF2B91"/>
  </w:style>
  <w:style w:type="paragraph" w:customStyle="1" w:styleId="EFF6FE67C20ADA4B888B7781108E38BB">
    <w:name w:val="EFF6FE67C20ADA4B888B7781108E38BB"/>
    <w:rsid w:val="00FF2B91"/>
  </w:style>
  <w:style w:type="paragraph" w:customStyle="1" w:styleId="8557545216061B4281AAFBE0A52C0A49">
    <w:name w:val="8557545216061B4281AAFBE0A52C0A49"/>
    <w:rsid w:val="00FF2B91"/>
  </w:style>
  <w:style w:type="paragraph" w:customStyle="1" w:styleId="C7E4660910F9EA46B48FE56CE2924DDB">
    <w:name w:val="C7E4660910F9EA46B48FE56CE2924DDB"/>
    <w:rsid w:val="00FF2B91"/>
  </w:style>
  <w:style w:type="paragraph" w:customStyle="1" w:styleId="D2BE486FD9B57B4E8584EFBCB833B0B9">
    <w:name w:val="D2BE486FD9B57B4E8584EFBCB833B0B9"/>
    <w:rsid w:val="00FF2B91"/>
  </w:style>
  <w:style w:type="paragraph" w:customStyle="1" w:styleId="F3AB026071D4034AAFAC4ADEE8568AAE">
    <w:name w:val="F3AB026071D4034AAFAC4ADEE8568AAE"/>
    <w:rsid w:val="00FF2B91"/>
  </w:style>
  <w:style w:type="paragraph" w:customStyle="1" w:styleId="E7BE7EDC7CA8E34A816E70105ACA1B81">
    <w:name w:val="E7BE7EDC7CA8E34A816E70105ACA1B81"/>
    <w:rsid w:val="00FF2B91"/>
  </w:style>
  <w:style w:type="paragraph" w:customStyle="1" w:styleId="715DCCFA1CBB764CA9A751A1F1609CB9">
    <w:name w:val="715DCCFA1CBB764CA9A751A1F1609CB9"/>
    <w:rsid w:val="00FF2B91"/>
  </w:style>
  <w:style w:type="paragraph" w:customStyle="1" w:styleId="5D262C2AA8EA3740B692597F37B6816C">
    <w:name w:val="5D262C2AA8EA3740B692597F37B6816C"/>
    <w:rsid w:val="00FF2B91"/>
  </w:style>
  <w:style w:type="paragraph" w:customStyle="1" w:styleId="3362CD32BC469945B77682C41D353D6F">
    <w:name w:val="3362CD32BC469945B77682C41D353D6F"/>
    <w:rsid w:val="00FF2B91"/>
  </w:style>
  <w:style w:type="paragraph" w:customStyle="1" w:styleId="C57865E1860E3F438EDEBF1012D7C2BC">
    <w:name w:val="C57865E1860E3F438EDEBF1012D7C2BC"/>
    <w:rsid w:val="00FF2B91"/>
  </w:style>
  <w:style w:type="paragraph" w:customStyle="1" w:styleId="68A1BCFAD391034E9947E868513AD3CC">
    <w:name w:val="68A1BCFAD391034E9947E868513AD3CC"/>
    <w:rsid w:val="00FF2B91"/>
  </w:style>
  <w:style w:type="paragraph" w:customStyle="1" w:styleId="32D38FC12009A5438B113D0C85DAD3F2">
    <w:name w:val="32D38FC12009A5438B113D0C85DAD3F2"/>
    <w:rsid w:val="00FF2B91"/>
  </w:style>
  <w:style w:type="paragraph" w:customStyle="1" w:styleId="A777E061AAEC334F9648E5C76C6DFEDA">
    <w:name w:val="A777E061AAEC334F9648E5C76C6DFEDA"/>
    <w:rsid w:val="00FF2B91"/>
  </w:style>
  <w:style w:type="paragraph" w:customStyle="1" w:styleId="6AC4C9EA7924DC499D96F17BD0E57E91">
    <w:name w:val="6AC4C9EA7924DC499D96F17BD0E57E91"/>
    <w:rsid w:val="00FF2B91"/>
  </w:style>
  <w:style w:type="paragraph" w:customStyle="1" w:styleId="689964BA4D41964EBEA00EA0B4B76951">
    <w:name w:val="689964BA4D41964EBEA00EA0B4B76951"/>
    <w:rsid w:val="00FF2B91"/>
  </w:style>
  <w:style w:type="paragraph" w:customStyle="1" w:styleId="4C50BE45DEFA0147B4674901626D0C5E">
    <w:name w:val="4C50BE45DEFA0147B4674901626D0C5E"/>
    <w:rsid w:val="00FF2B91"/>
  </w:style>
  <w:style w:type="paragraph" w:customStyle="1" w:styleId="A5645876241E244E826AB5C75952F548">
    <w:name w:val="A5645876241E244E826AB5C75952F548"/>
    <w:rsid w:val="00FF2B91"/>
  </w:style>
  <w:style w:type="paragraph" w:customStyle="1" w:styleId="CA37A878F0F768429BC94ADDCC734CDA">
    <w:name w:val="CA37A878F0F768429BC94ADDCC734CDA"/>
    <w:rsid w:val="00FF2B91"/>
  </w:style>
  <w:style w:type="paragraph" w:customStyle="1" w:styleId="B3FC792074E30E429E35B49CB3452CAA">
    <w:name w:val="B3FC792074E30E429E35B49CB3452CAA"/>
    <w:rsid w:val="00FF2B91"/>
  </w:style>
  <w:style w:type="paragraph" w:customStyle="1" w:styleId="61D3E88BF722874281FF1E3B72730AD3">
    <w:name w:val="61D3E88BF722874281FF1E3B72730AD3"/>
    <w:rsid w:val="00FF2B91"/>
  </w:style>
  <w:style w:type="paragraph" w:customStyle="1" w:styleId="B89CD3CCF74361498851B0BDDDC5E426">
    <w:name w:val="B89CD3CCF74361498851B0BDDDC5E426"/>
    <w:rsid w:val="00FF2B91"/>
  </w:style>
  <w:style w:type="paragraph" w:customStyle="1" w:styleId="1A9BF0774F7B7640990C8859C8EFA60B">
    <w:name w:val="1A9BF0774F7B7640990C8859C8EFA60B"/>
    <w:rsid w:val="00FF2B91"/>
  </w:style>
  <w:style w:type="paragraph" w:customStyle="1" w:styleId="42BF04457C29A14D86BA1B867809D436">
    <w:name w:val="42BF04457C29A14D86BA1B867809D436"/>
    <w:rsid w:val="00FF2B91"/>
  </w:style>
  <w:style w:type="paragraph" w:customStyle="1" w:styleId="BE45D58F26BF45409F8EC0FEABC88C19">
    <w:name w:val="BE45D58F26BF45409F8EC0FEABC88C19"/>
    <w:rsid w:val="00FF2B91"/>
  </w:style>
  <w:style w:type="paragraph" w:customStyle="1" w:styleId="BE2F6DB5C695FF44BE0A4C6F419748CB">
    <w:name w:val="BE2F6DB5C695FF44BE0A4C6F419748CB"/>
    <w:rsid w:val="00FF2B91"/>
  </w:style>
  <w:style w:type="paragraph" w:customStyle="1" w:styleId="FC2F9103317D924492DD74B81DBA8A09">
    <w:name w:val="FC2F9103317D924492DD74B81DBA8A09"/>
    <w:rsid w:val="00FF2B91"/>
  </w:style>
  <w:style w:type="paragraph" w:customStyle="1" w:styleId="AA33537ECD10654EA8921F325482487E">
    <w:name w:val="AA33537ECD10654EA8921F325482487E"/>
    <w:rsid w:val="00FF2B91"/>
  </w:style>
  <w:style w:type="paragraph" w:customStyle="1" w:styleId="EFB33DB12A7BCE4AAD90DD04BAA7B907">
    <w:name w:val="EFB33DB12A7BCE4AAD90DD04BAA7B907"/>
    <w:rsid w:val="00FF2B91"/>
  </w:style>
  <w:style w:type="paragraph" w:customStyle="1" w:styleId="BAE545FF57415E45B7D88E157E1DC16A">
    <w:name w:val="BAE545FF57415E45B7D88E157E1DC16A"/>
    <w:rsid w:val="00FF2B91"/>
  </w:style>
  <w:style w:type="paragraph" w:customStyle="1" w:styleId="04198E5A40982944832244F35723AD92">
    <w:name w:val="04198E5A40982944832244F35723AD92"/>
    <w:rsid w:val="00FF2B91"/>
  </w:style>
  <w:style w:type="paragraph" w:customStyle="1" w:styleId="B6764B43D7B42F4E9121BD386A3F6329">
    <w:name w:val="B6764B43D7B42F4E9121BD386A3F6329"/>
    <w:rsid w:val="00FF2B91"/>
  </w:style>
  <w:style w:type="paragraph" w:customStyle="1" w:styleId="0576C03F1B0B4944AD6425242A86D315">
    <w:name w:val="0576C03F1B0B4944AD6425242A86D315"/>
    <w:rsid w:val="00FF2B91"/>
  </w:style>
  <w:style w:type="paragraph" w:customStyle="1" w:styleId="0CE148A502353B47847174441C540AF3">
    <w:name w:val="0CE148A502353B47847174441C540AF3"/>
    <w:rsid w:val="00FF2B91"/>
  </w:style>
  <w:style w:type="paragraph" w:customStyle="1" w:styleId="9F02D65B3611834680286F8154D8651E">
    <w:name w:val="9F02D65B3611834680286F8154D8651E"/>
    <w:rsid w:val="00FF2B91"/>
  </w:style>
  <w:style w:type="paragraph" w:customStyle="1" w:styleId="B05B7AD4E7BABE479FF7DFA57B94F95E">
    <w:name w:val="B05B7AD4E7BABE479FF7DFA57B94F95E"/>
    <w:rsid w:val="00FF2B91"/>
  </w:style>
  <w:style w:type="paragraph" w:customStyle="1" w:styleId="1F8E3C4AD8719346B09A7A2DEB941616">
    <w:name w:val="1F8E3C4AD8719346B09A7A2DEB941616"/>
    <w:rsid w:val="00FF2B91"/>
  </w:style>
  <w:style w:type="paragraph" w:customStyle="1" w:styleId="3D025808C52F67408EA46FB46F7A140B">
    <w:name w:val="3D025808C52F67408EA46FB46F7A140B"/>
    <w:rsid w:val="00FF2B91"/>
  </w:style>
  <w:style w:type="paragraph" w:customStyle="1" w:styleId="3EEF309F2A33EF4DBE31C06C81A9D423">
    <w:name w:val="3EEF309F2A33EF4DBE31C06C81A9D423"/>
    <w:rsid w:val="00FF2B91"/>
  </w:style>
  <w:style w:type="paragraph" w:customStyle="1" w:styleId="C60E93D9CCB69241904715D162837C15">
    <w:name w:val="C60E93D9CCB69241904715D162837C15"/>
    <w:rsid w:val="00FF2B91"/>
  </w:style>
  <w:style w:type="paragraph" w:customStyle="1" w:styleId="2FB5B1DCBA20BC4C942515A2A5EDE057">
    <w:name w:val="2FB5B1DCBA20BC4C942515A2A5EDE057"/>
    <w:rsid w:val="00FF2B91"/>
  </w:style>
  <w:style w:type="paragraph" w:customStyle="1" w:styleId="968983CC22466340BB00722E0F77A1C9">
    <w:name w:val="968983CC22466340BB00722E0F77A1C9"/>
    <w:rsid w:val="00FF2B91"/>
  </w:style>
  <w:style w:type="paragraph" w:customStyle="1" w:styleId="0D4F4D56EB68D542BA5DAABB493E783F">
    <w:name w:val="0D4F4D56EB68D542BA5DAABB493E783F"/>
    <w:rsid w:val="00FF2B91"/>
  </w:style>
  <w:style w:type="paragraph" w:customStyle="1" w:styleId="890F449FCBFFEE4B8ED269D274B9AC1B">
    <w:name w:val="890F449FCBFFEE4B8ED269D274B9AC1B"/>
    <w:rsid w:val="00FF2B91"/>
  </w:style>
  <w:style w:type="paragraph" w:customStyle="1" w:styleId="57AB1D7EDC120B488DC52C2A0850C281">
    <w:name w:val="57AB1D7EDC120B488DC52C2A0850C281"/>
    <w:rsid w:val="00FF2B91"/>
  </w:style>
  <w:style w:type="paragraph" w:customStyle="1" w:styleId="D2D267B97388EB48A074DF98BB698323">
    <w:name w:val="D2D267B97388EB48A074DF98BB698323"/>
    <w:rsid w:val="00FF2B91"/>
  </w:style>
  <w:style w:type="paragraph" w:customStyle="1" w:styleId="037D77C659CE2941858B6F38FA89535B">
    <w:name w:val="037D77C659CE2941858B6F38FA89535B"/>
    <w:rsid w:val="00FF2B91"/>
  </w:style>
  <w:style w:type="paragraph" w:customStyle="1" w:styleId="C2A837EAEEC9FA409910EADFD35AF669">
    <w:name w:val="C2A837EAEEC9FA409910EADFD35AF669"/>
    <w:rsid w:val="00FF2B91"/>
  </w:style>
  <w:style w:type="paragraph" w:customStyle="1" w:styleId="247FED39BF40F04FAA9CE40F4A90E275">
    <w:name w:val="247FED39BF40F04FAA9CE40F4A90E275"/>
    <w:rsid w:val="00FF2B91"/>
  </w:style>
  <w:style w:type="paragraph" w:customStyle="1" w:styleId="A5E555FF11B25A47A10336757D7530E6">
    <w:name w:val="A5E555FF11B25A47A10336757D7530E6"/>
    <w:rsid w:val="00FF2B91"/>
  </w:style>
  <w:style w:type="paragraph" w:customStyle="1" w:styleId="85D1AA2B3F20E848B104DDD6E3400CA0">
    <w:name w:val="85D1AA2B3F20E848B104DDD6E3400CA0"/>
    <w:rsid w:val="00FF2B91"/>
  </w:style>
  <w:style w:type="paragraph" w:customStyle="1" w:styleId="5109C6F3599AD848A18408AF52D30B85">
    <w:name w:val="5109C6F3599AD848A18408AF52D30B85"/>
    <w:rsid w:val="00FF2B91"/>
  </w:style>
  <w:style w:type="paragraph" w:customStyle="1" w:styleId="0DACF11113B3254EA402059CEA5AD276">
    <w:name w:val="0DACF11113B3254EA402059CEA5AD276"/>
    <w:rsid w:val="00FF2B91"/>
  </w:style>
  <w:style w:type="paragraph" w:customStyle="1" w:styleId="77CC177A332045478CC7C202BDD7B25E">
    <w:name w:val="77CC177A332045478CC7C202BDD7B25E"/>
    <w:rsid w:val="00FF2B91"/>
  </w:style>
  <w:style w:type="paragraph" w:customStyle="1" w:styleId="6A8D6D089C98A143B84A3B255375CEC0">
    <w:name w:val="6A8D6D089C98A143B84A3B255375CEC0"/>
    <w:rsid w:val="00FF2B91"/>
  </w:style>
  <w:style w:type="paragraph" w:customStyle="1" w:styleId="B5197F7A93CD664A872608618CD18C65">
    <w:name w:val="B5197F7A93CD664A872608618CD18C65"/>
    <w:rsid w:val="00FF2B91"/>
  </w:style>
  <w:style w:type="paragraph" w:customStyle="1" w:styleId="FCDEC3A900381B4ABCD5D15924C5503B">
    <w:name w:val="FCDEC3A900381B4ABCD5D15924C5503B"/>
    <w:rsid w:val="00FF2B91"/>
  </w:style>
  <w:style w:type="paragraph" w:customStyle="1" w:styleId="13E2253BE177B5498CD87D4CF65232C1">
    <w:name w:val="13E2253BE177B5498CD87D4CF65232C1"/>
    <w:rsid w:val="00FF2B91"/>
  </w:style>
  <w:style w:type="paragraph" w:customStyle="1" w:styleId="B036283C97AD3540BFC3B43285DEE060">
    <w:name w:val="B036283C97AD3540BFC3B43285DEE060"/>
    <w:rsid w:val="00FF2B91"/>
  </w:style>
  <w:style w:type="paragraph" w:customStyle="1" w:styleId="FF403D2991FB574C9F397B6ABA71D0D8">
    <w:name w:val="FF403D2991FB574C9F397B6ABA71D0D8"/>
    <w:rsid w:val="00FF2B91"/>
  </w:style>
  <w:style w:type="paragraph" w:customStyle="1" w:styleId="D37AE94BCC74E44AB495F97608D76A69">
    <w:name w:val="D37AE94BCC74E44AB495F97608D76A69"/>
    <w:rsid w:val="00FF2B91"/>
  </w:style>
  <w:style w:type="paragraph" w:customStyle="1" w:styleId="E270E482885B4E41B887856089D99F06">
    <w:name w:val="E270E482885B4E41B887856089D99F06"/>
    <w:rsid w:val="00FF2B91"/>
  </w:style>
  <w:style w:type="paragraph" w:customStyle="1" w:styleId="8A0CABA813968B4AAD41A6AF9FFD03D4">
    <w:name w:val="8A0CABA813968B4AAD41A6AF9FFD03D4"/>
    <w:rsid w:val="00FF2B91"/>
  </w:style>
  <w:style w:type="paragraph" w:customStyle="1" w:styleId="251B828BD334744FA5C180FEC168EC11">
    <w:name w:val="251B828BD334744FA5C180FEC168EC11"/>
    <w:rsid w:val="00FF2B91"/>
  </w:style>
  <w:style w:type="paragraph" w:customStyle="1" w:styleId="ABF1FA4CE3E8EE489061E8A02F4E9118">
    <w:name w:val="ABF1FA4CE3E8EE489061E8A02F4E9118"/>
    <w:rsid w:val="00FF2B91"/>
  </w:style>
  <w:style w:type="paragraph" w:customStyle="1" w:styleId="39C58194857B6F48A16BE45EDD862FDC">
    <w:name w:val="39C58194857B6F48A16BE45EDD862FDC"/>
    <w:rsid w:val="00FF2B91"/>
  </w:style>
  <w:style w:type="paragraph" w:customStyle="1" w:styleId="030042E08A0DC646A1B1EBFFAF575A97">
    <w:name w:val="030042E08A0DC646A1B1EBFFAF575A97"/>
    <w:rsid w:val="00FF2B91"/>
  </w:style>
  <w:style w:type="paragraph" w:customStyle="1" w:styleId="7BC55E0072539E4AADD7B8E334FD2DF0">
    <w:name w:val="7BC55E0072539E4AADD7B8E334FD2DF0"/>
    <w:rsid w:val="00FF2B91"/>
  </w:style>
  <w:style w:type="paragraph" w:customStyle="1" w:styleId="0399EF213C59CD43BAB80F71BF54F11B">
    <w:name w:val="0399EF213C59CD43BAB80F71BF54F11B"/>
    <w:rsid w:val="00FF2B91"/>
  </w:style>
  <w:style w:type="paragraph" w:customStyle="1" w:styleId="077CA55770884B44BB1FCF36247024FE">
    <w:name w:val="077CA55770884B44BB1FCF36247024FE"/>
    <w:rsid w:val="00FF2B91"/>
  </w:style>
  <w:style w:type="paragraph" w:customStyle="1" w:styleId="94BCD76A6427864E82670D8201BC5F22">
    <w:name w:val="94BCD76A6427864E82670D8201BC5F22"/>
    <w:rsid w:val="00FF2B91"/>
  </w:style>
  <w:style w:type="paragraph" w:customStyle="1" w:styleId="88B1889F6F96104F8242E25CF45B0F79">
    <w:name w:val="88B1889F6F96104F8242E25CF45B0F79"/>
    <w:rsid w:val="00FF2B91"/>
  </w:style>
  <w:style w:type="paragraph" w:customStyle="1" w:styleId="8953591600B8CB4C98320D1C42397068">
    <w:name w:val="8953591600B8CB4C98320D1C42397068"/>
    <w:rsid w:val="00FF2B91"/>
  </w:style>
  <w:style w:type="paragraph" w:customStyle="1" w:styleId="988B8E8968BFD44FB2911E69E60AB5FF">
    <w:name w:val="988B8E8968BFD44FB2911E69E60AB5FF"/>
    <w:rsid w:val="00FF2B91"/>
  </w:style>
  <w:style w:type="paragraph" w:customStyle="1" w:styleId="17D56D265B2A02449D0410086103351A">
    <w:name w:val="17D56D265B2A02449D0410086103351A"/>
    <w:rsid w:val="00FF2B91"/>
  </w:style>
  <w:style w:type="paragraph" w:customStyle="1" w:styleId="CAD013A41964EF4987D619125C4A1063">
    <w:name w:val="CAD013A41964EF4987D619125C4A1063"/>
    <w:rsid w:val="00FF2B91"/>
  </w:style>
  <w:style w:type="paragraph" w:customStyle="1" w:styleId="927FF1758D8C6A4A8282EAAB9EAD879B">
    <w:name w:val="927FF1758D8C6A4A8282EAAB9EAD879B"/>
    <w:rsid w:val="00FF2B91"/>
  </w:style>
  <w:style w:type="paragraph" w:customStyle="1" w:styleId="0D17EE45DA0E2E4C9431EA5932888EE0">
    <w:name w:val="0D17EE45DA0E2E4C9431EA5932888EE0"/>
    <w:rsid w:val="00FF2B91"/>
  </w:style>
  <w:style w:type="paragraph" w:customStyle="1" w:styleId="2F5AE4B97E22AA499EB144F27DCE70B1">
    <w:name w:val="2F5AE4B97E22AA499EB144F27DCE70B1"/>
    <w:rsid w:val="00FF2B91"/>
  </w:style>
  <w:style w:type="paragraph" w:customStyle="1" w:styleId="3E91B4591CA2634BA01F5199553C7923">
    <w:name w:val="3E91B4591CA2634BA01F5199553C7923"/>
    <w:rsid w:val="00FF2B91"/>
  </w:style>
  <w:style w:type="paragraph" w:customStyle="1" w:styleId="2394E30C0993D2408CE7026ACA202225">
    <w:name w:val="2394E30C0993D2408CE7026ACA202225"/>
    <w:rsid w:val="00FF2B91"/>
  </w:style>
  <w:style w:type="paragraph" w:customStyle="1" w:styleId="78BFA3B604DFB44F94822DF4A9CD2FB8">
    <w:name w:val="78BFA3B604DFB44F94822DF4A9CD2FB8"/>
    <w:rsid w:val="00FF2B91"/>
  </w:style>
  <w:style w:type="paragraph" w:customStyle="1" w:styleId="7E0EA8E6D4441D419AC6FBE50816120A">
    <w:name w:val="7E0EA8E6D4441D419AC6FBE50816120A"/>
    <w:rsid w:val="00FF2B91"/>
  </w:style>
  <w:style w:type="paragraph" w:customStyle="1" w:styleId="9B754BC8AA863042A58A8BB55F332DC8">
    <w:name w:val="9B754BC8AA863042A58A8BB55F332DC8"/>
    <w:rsid w:val="00FF2B91"/>
  </w:style>
  <w:style w:type="paragraph" w:customStyle="1" w:styleId="5FA90320073C844D93E372D465856ECF">
    <w:name w:val="5FA90320073C844D93E372D465856ECF"/>
    <w:rsid w:val="00FF2B91"/>
  </w:style>
  <w:style w:type="paragraph" w:customStyle="1" w:styleId="3D85AE9D2377AE45B37E31C1339DAB59">
    <w:name w:val="3D85AE9D2377AE45B37E31C1339DAB59"/>
    <w:rsid w:val="00FF2B91"/>
  </w:style>
  <w:style w:type="paragraph" w:customStyle="1" w:styleId="B738D38C1C06D946965BE9BE505B53B1">
    <w:name w:val="B738D38C1C06D946965BE9BE505B53B1"/>
    <w:rsid w:val="00FF2B91"/>
  </w:style>
  <w:style w:type="paragraph" w:customStyle="1" w:styleId="F197DB4E47944943BF1ED0CB80C284EB">
    <w:name w:val="F197DB4E47944943BF1ED0CB80C284EB"/>
    <w:rsid w:val="00FF2B91"/>
  </w:style>
  <w:style w:type="paragraph" w:customStyle="1" w:styleId="0606BF954B775845852CC1B21376380E">
    <w:name w:val="0606BF954B775845852CC1B21376380E"/>
    <w:rsid w:val="00FF2B91"/>
  </w:style>
  <w:style w:type="paragraph" w:customStyle="1" w:styleId="D512F21938C4C1418BC5E443EC8F4E84">
    <w:name w:val="D512F21938C4C1418BC5E443EC8F4E84"/>
    <w:rsid w:val="00FF2B91"/>
  </w:style>
  <w:style w:type="paragraph" w:customStyle="1" w:styleId="DF30D65C57413A499500E3F45070C668">
    <w:name w:val="DF30D65C57413A499500E3F45070C668"/>
    <w:rsid w:val="00FF2B91"/>
  </w:style>
  <w:style w:type="paragraph" w:customStyle="1" w:styleId="8DAC4EA80FDE77429A275430739998A3">
    <w:name w:val="8DAC4EA80FDE77429A275430739998A3"/>
    <w:rsid w:val="00FF2B91"/>
  </w:style>
  <w:style w:type="paragraph" w:customStyle="1" w:styleId="B186C80C16B0ED41949C300E8D9B2CE5">
    <w:name w:val="B186C80C16B0ED41949C300E8D9B2CE5"/>
    <w:rsid w:val="00FF2B91"/>
  </w:style>
  <w:style w:type="paragraph" w:customStyle="1" w:styleId="076142BF6E300A40A64E1393E053E6B0">
    <w:name w:val="076142BF6E300A40A64E1393E053E6B0"/>
    <w:rsid w:val="00FF2B91"/>
  </w:style>
  <w:style w:type="paragraph" w:customStyle="1" w:styleId="B50B1F6F5D22F848B41FE403E34FF068">
    <w:name w:val="B50B1F6F5D22F848B41FE403E34FF068"/>
    <w:rsid w:val="00FF2B91"/>
  </w:style>
  <w:style w:type="paragraph" w:customStyle="1" w:styleId="626845E4830E47488109614453149811">
    <w:name w:val="626845E4830E47488109614453149811"/>
    <w:rsid w:val="00FF2B91"/>
  </w:style>
  <w:style w:type="paragraph" w:customStyle="1" w:styleId="3613FF77FD1FD14FA401C7A49D01B967">
    <w:name w:val="3613FF77FD1FD14FA401C7A49D01B967"/>
    <w:rsid w:val="00FF2B91"/>
  </w:style>
  <w:style w:type="paragraph" w:customStyle="1" w:styleId="89C37D6CF1C21743AA0B9EEAEBC85C38">
    <w:name w:val="89C37D6CF1C21743AA0B9EEAEBC85C38"/>
    <w:rsid w:val="00FF2B91"/>
  </w:style>
  <w:style w:type="paragraph" w:customStyle="1" w:styleId="65A89CB52F603A44991D9D3292BA9529">
    <w:name w:val="65A89CB52F603A44991D9D3292BA9529"/>
    <w:rsid w:val="00FF2B91"/>
  </w:style>
  <w:style w:type="paragraph" w:customStyle="1" w:styleId="830F40E7DB0F0741B5AED1CA4B05E1B9">
    <w:name w:val="830F40E7DB0F0741B5AED1CA4B05E1B9"/>
    <w:rsid w:val="00FF2B91"/>
  </w:style>
  <w:style w:type="paragraph" w:customStyle="1" w:styleId="6069069941177141B70271888D022DE0">
    <w:name w:val="6069069941177141B70271888D022DE0"/>
    <w:rsid w:val="00FF2B91"/>
  </w:style>
  <w:style w:type="paragraph" w:customStyle="1" w:styleId="35472DE80EAC9B49A8FC52428DC9F777">
    <w:name w:val="35472DE80EAC9B49A8FC52428DC9F777"/>
    <w:rsid w:val="00FF2B91"/>
  </w:style>
  <w:style w:type="paragraph" w:customStyle="1" w:styleId="BE0A781B39A25D4D915FADBB69607BE6">
    <w:name w:val="BE0A781B39A25D4D915FADBB69607BE6"/>
    <w:rsid w:val="00FF2B91"/>
  </w:style>
  <w:style w:type="paragraph" w:customStyle="1" w:styleId="DF8DA8DB0F31BC41ADA8A10F7982EA06">
    <w:name w:val="DF8DA8DB0F31BC41ADA8A10F7982EA06"/>
    <w:rsid w:val="00FF2B91"/>
  </w:style>
  <w:style w:type="paragraph" w:customStyle="1" w:styleId="8016622F2D5DB2469CDDC858389412C1">
    <w:name w:val="8016622F2D5DB2469CDDC858389412C1"/>
    <w:rsid w:val="00FF2B91"/>
  </w:style>
  <w:style w:type="paragraph" w:customStyle="1" w:styleId="49B92C94B57AC049A68BF81F0FBCDD66">
    <w:name w:val="49B92C94B57AC049A68BF81F0FBCDD66"/>
    <w:rsid w:val="00FF2B91"/>
  </w:style>
  <w:style w:type="paragraph" w:customStyle="1" w:styleId="8403B7583C2228408DCCE2EB84FDFFD2">
    <w:name w:val="8403B7583C2228408DCCE2EB84FDFFD2"/>
    <w:rsid w:val="00FF2B91"/>
  </w:style>
  <w:style w:type="paragraph" w:customStyle="1" w:styleId="DD9E350048556D4AACAA1E4E856FFCF2">
    <w:name w:val="DD9E350048556D4AACAA1E4E856FFCF2"/>
    <w:rsid w:val="00FF2B91"/>
  </w:style>
  <w:style w:type="paragraph" w:customStyle="1" w:styleId="568118CEC12945428D4096112F8DC39E">
    <w:name w:val="568118CEC12945428D4096112F8DC39E"/>
    <w:rsid w:val="00FF2B91"/>
  </w:style>
  <w:style w:type="paragraph" w:customStyle="1" w:styleId="14A45F3D6B22504FA938CCD2312D56C5">
    <w:name w:val="14A45F3D6B22504FA938CCD2312D56C5"/>
    <w:rsid w:val="00FF2B91"/>
  </w:style>
  <w:style w:type="paragraph" w:customStyle="1" w:styleId="9B3E01A76A0DC14DB1F5A0AFB5410A21">
    <w:name w:val="9B3E01A76A0DC14DB1F5A0AFB5410A21"/>
    <w:rsid w:val="00FF2B91"/>
  </w:style>
  <w:style w:type="paragraph" w:customStyle="1" w:styleId="AF8D5695F42FE4458CDE5B2AC043C610">
    <w:name w:val="AF8D5695F42FE4458CDE5B2AC043C610"/>
    <w:rsid w:val="00FF2B91"/>
  </w:style>
  <w:style w:type="paragraph" w:customStyle="1" w:styleId="AAB5993C7591D84D8CD5B22393E188C9">
    <w:name w:val="AAB5993C7591D84D8CD5B22393E188C9"/>
    <w:rsid w:val="00FF2B91"/>
  </w:style>
  <w:style w:type="paragraph" w:customStyle="1" w:styleId="DEF79178A614FB4E8236602795F990C3">
    <w:name w:val="DEF79178A614FB4E8236602795F990C3"/>
    <w:rsid w:val="00FF2B91"/>
  </w:style>
  <w:style w:type="paragraph" w:customStyle="1" w:styleId="A471299E282CCC4EB8FD13DE0F6D20EC">
    <w:name w:val="A471299E282CCC4EB8FD13DE0F6D20EC"/>
    <w:rsid w:val="00FF2B91"/>
  </w:style>
  <w:style w:type="paragraph" w:customStyle="1" w:styleId="8CA1AC53AE5DEB48808ECCF3AD8B35AD">
    <w:name w:val="8CA1AC53AE5DEB48808ECCF3AD8B35AD"/>
    <w:rsid w:val="00FF2B91"/>
  </w:style>
  <w:style w:type="paragraph" w:customStyle="1" w:styleId="7C89FED31B6E5E4CA82C4102E6E47326">
    <w:name w:val="7C89FED31B6E5E4CA82C4102E6E47326"/>
    <w:rsid w:val="00FF2B91"/>
  </w:style>
  <w:style w:type="paragraph" w:customStyle="1" w:styleId="0E2DFD1C74ACDD42874C3FC9235B1C25">
    <w:name w:val="0E2DFD1C74ACDD42874C3FC9235B1C25"/>
    <w:rsid w:val="00FF2B91"/>
  </w:style>
  <w:style w:type="paragraph" w:customStyle="1" w:styleId="E4EC4F3C88837B43847C62859DF6D95B">
    <w:name w:val="E4EC4F3C88837B43847C62859DF6D95B"/>
    <w:rsid w:val="00FF2B91"/>
  </w:style>
  <w:style w:type="paragraph" w:customStyle="1" w:styleId="6758C6EA615F12459443441D0A5DE8E7">
    <w:name w:val="6758C6EA615F12459443441D0A5DE8E7"/>
    <w:rsid w:val="00FF2B91"/>
  </w:style>
  <w:style w:type="paragraph" w:customStyle="1" w:styleId="40190F4F84C58F42B7B4AE1BD3C5B691">
    <w:name w:val="40190F4F84C58F42B7B4AE1BD3C5B691"/>
    <w:rsid w:val="00FF2B91"/>
  </w:style>
  <w:style w:type="paragraph" w:customStyle="1" w:styleId="7596AF224BD68A44AE38303792EF895D">
    <w:name w:val="7596AF224BD68A44AE38303792EF895D"/>
    <w:rsid w:val="00FF2B91"/>
  </w:style>
  <w:style w:type="paragraph" w:customStyle="1" w:styleId="D2B62EC654EE324394B961BDC6E52A23">
    <w:name w:val="D2B62EC654EE324394B961BDC6E52A23"/>
    <w:rsid w:val="00FF2B91"/>
  </w:style>
  <w:style w:type="paragraph" w:customStyle="1" w:styleId="5283E007A64CAA4C88E883450A2F0EE7">
    <w:name w:val="5283E007A64CAA4C88E883450A2F0EE7"/>
    <w:rsid w:val="00FF2B91"/>
  </w:style>
  <w:style w:type="paragraph" w:customStyle="1" w:styleId="72460E952C4B234F86155BE0B2F1D107">
    <w:name w:val="72460E952C4B234F86155BE0B2F1D107"/>
    <w:rsid w:val="00FF2B91"/>
  </w:style>
  <w:style w:type="paragraph" w:customStyle="1" w:styleId="5E3C6E6259978E478D56BC0788DD819A">
    <w:name w:val="5E3C6E6259978E478D56BC0788DD819A"/>
    <w:rsid w:val="00FF2B91"/>
  </w:style>
  <w:style w:type="paragraph" w:customStyle="1" w:styleId="A3F51D894C2EC54591C2D128544CCBF6">
    <w:name w:val="A3F51D894C2EC54591C2D128544CCBF6"/>
    <w:rsid w:val="00FF2B91"/>
  </w:style>
  <w:style w:type="paragraph" w:customStyle="1" w:styleId="5B5DC30542EFE24B8392697B7BF17AF6">
    <w:name w:val="5B5DC30542EFE24B8392697B7BF17AF6"/>
    <w:rsid w:val="00FF2B91"/>
  </w:style>
  <w:style w:type="paragraph" w:customStyle="1" w:styleId="99C87F1DC64E3E42B754C4117F5AF6D0">
    <w:name w:val="99C87F1DC64E3E42B754C4117F5AF6D0"/>
    <w:rsid w:val="00FF2B91"/>
  </w:style>
  <w:style w:type="paragraph" w:customStyle="1" w:styleId="F22CE092DA598049AD38700F0B0D66E6">
    <w:name w:val="F22CE092DA598049AD38700F0B0D66E6"/>
    <w:rsid w:val="00FF2B91"/>
  </w:style>
  <w:style w:type="paragraph" w:customStyle="1" w:styleId="A08122E843352D41948CBCF6274768C9">
    <w:name w:val="A08122E843352D41948CBCF6274768C9"/>
    <w:rsid w:val="00FF2B91"/>
  </w:style>
  <w:style w:type="paragraph" w:customStyle="1" w:styleId="63E6544F93CB5A4989E6E0393A0026C4">
    <w:name w:val="63E6544F93CB5A4989E6E0393A0026C4"/>
    <w:rsid w:val="00FF2B91"/>
  </w:style>
  <w:style w:type="paragraph" w:customStyle="1" w:styleId="D0AEAA645B177245AC8EEA3A367DE038">
    <w:name w:val="D0AEAA645B177245AC8EEA3A367DE038"/>
    <w:rsid w:val="00FF2B91"/>
  </w:style>
  <w:style w:type="paragraph" w:customStyle="1" w:styleId="AC3D4331E78E8B4B9B977BEA344E0025">
    <w:name w:val="AC3D4331E78E8B4B9B977BEA344E0025"/>
    <w:rsid w:val="00FF2B91"/>
  </w:style>
  <w:style w:type="paragraph" w:customStyle="1" w:styleId="A8DA3E46A9FBC345AEE46EB807506F2F">
    <w:name w:val="A8DA3E46A9FBC345AEE46EB807506F2F"/>
    <w:rsid w:val="00FF2B91"/>
  </w:style>
  <w:style w:type="paragraph" w:customStyle="1" w:styleId="327BC747230E0746BAF87976F2CA6391">
    <w:name w:val="327BC747230E0746BAF87976F2CA6391"/>
    <w:rsid w:val="00FF2B91"/>
  </w:style>
  <w:style w:type="paragraph" w:customStyle="1" w:styleId="FB503C92578AF44F8FF24AF2C2BCDFE6">
    <w:name w:val="FB503C92578AF44F8FF24AF2C2BCDFE6"/>
    <w:rsid w:val="00FF2B91"/>
  </w:style>
  <w:style w:type="paragraph" w:customStyle="1" w:styleId="C94B86B4F70F3F4B806B4E259C445C90">
    <w:name w:val="C94B86B4F70F3F4B806B4E259C445C90"/>
    <w:rsid w:val="00FF2B91"/>
  </w:style>
  <w:style w:type="paragraph" w:customStyle="1" w:styleId="D86BAE03D7834F439C62F1B7DE253D7E">
    <w:name w:val="D86BAE03D7834F439C62F1B7DE253D7E"/>
    <w:rsid w:val="00FF2B91"/>
  </w:style>
  <w:style w:type="paragraph" w:customStyle="1" w:styleId="C655325746EF404E80118FF6B6C7AFE4">
    <w:name w:val="C655325746EF404E80118FF6B6C7AFE4"/>
    <w:rsid w:val="00FF2B91"/>
  </w:style>
  <w:style w:type="paragraph" w:customStyle="1" w:styleId="07959E3186D58E4C9D6A1708B4CFC6DF">
    <w:name w:val="07959E3186D58E4C9D6A1708B4CFC6DF"/>
    <w:rsid w:val="00FF2B91"/>
  </w:style>
  <w:style w:type="paragraph" w:customStyle="1" w:styleId="0860F82A8E36E74BACC84C7E1F4124D6">
    <w:name w:val="0860F82A8E36E74BACC84C7E1F4124D6"/>
    <w:rsid w:val="00FF2B91"/>
  </w:style>
  <w:style w:type="paragraph" w:customStyle="1" w:styleId="8E6C1380C4EC544FA53FDDC3CBA51E33">
    <w:name w:val="8E6C1380C4EC544FA53FDDC3CBA51E33"/>
    <w:rsid w:val="00FF2B91"/>
  </w:style>
  <w:style w:type="paragraph" w:customStyle="1" w:styleId="BA0B9219662E7D40B73390C71A0D02CB">
    <w:name w:val="BA0B9219662E7D40B73390C71A0D02CB"/>
    <w:rsid w:val="00FF2B91"/>
  </w:style>
  <w:style w:type="paragraph" w:customStyle="1" w:styleId="929B91AA4CFBFF469ED03562D5DCAEE4">
    <w:name w:val="929B91AA4CFBFF469ED03562D5DCAEE4"/>
    <w:rsid w:val="00FF2B91"/>
  </w:style>
  <w:style w:type="paragraph" w:customStyle="1" w:styleId="4CFA4FB6B90CC54A89FD2B6449925C2E">
    <w:name w:val="4CFA4FB6B90CC54A89FD2B6449925C2E"/>
    <w:rsid w:val="00FF2B91"/>
  </w:style>
  <w:style w:type="paragraph" w:customStyle="1" w:styleId="7401E586FC5802499B720B5D2817B0F3">
    <w:name w:val="7401E586FC5802499B720B5D2817B0F3"/>
    <w:rsid w:val="00FF2B91"/>
  </w:style>
  <w:style w:type="paragraph" w:customStyle="1" w:styleId="ACA3EC45AA39E74092F68BCBC19208B6">
    <w:name w:val="ACA3EC45AA39E74092F68BCBC19208B6"/>
    <w:rsid w:val="00FF2B91"/>
  </w:style>
  <w:style w:type="paragraph" w:customStyle="1" w:styleId="A9350332A24C0740A7B4E079F6AB106A">
    <w:name w:val="A9350332A24C0740A7B4E079F6AB106A"/>
    <w:rsid w:val="00FF2B91"/>
  </w:style>
  <w:style w:type="paragraph" w:customStyle="1" w:styleId="65E87F97CEEE214E9116EFA1C31517A7">
    <w:name w:val="65E87F97CEEE214E9116EFA1C31517A7"/>
    <w:rsid w:val="00FF2B91"/>
  </w:style>
  <w:style w:type="paragraph" w:customStyle="1" w:styleId="36D43C6F68DEC747A25AEDC4E99F9A10">
    <w:name w:val="36D43C6F68DEC747A25AEDC4E99F9A10"/>
    <w:rsid w:val="00FF2B91"/>
  </w:style>
  <w:style w:type="paragraph" w:customStyle="1" w:styleId="94F09D98E6B55142A14D48ECA943F633">
    <w:name w:val="94F09D98E6B55142A14D48ECA943F633"/>
    <w:rsid w:val="00FF2B91"/>
  </w:style>
  <w:style w:type="paragraph" w:customStyle="1" w:styleId="78353AB0D020E44B9C883AE46C11B2F0">
    <w:name w:val="78353AB0D020E44B9C883AE46C11B2F0"/>
    <w:rsid w:val="00FF2B91"/>
  </w:style>
  <w:style w:type="paragraph" w:customStyle="1" w:styleId="73FDA777987C22448531A10DF3AA36BF">
    <w:name w:val="73FDA777987C22448531A10DF3AA36BF"/>
    <w:rsid w:val="00FF2B91"/>
  </w:style>
  <w:style w:type="paragraph" w:customStyle="1" w:styleId="6F487446D6AE6B47B1008ED27816C028">
    <w:name w:val="6F487446D6AE6B47B1008ED27816C028"/>
    <w:rsid w:val="00FF2B91"/>
  </w:style>
  <w:style w:type="paragraph" w:customStyle="1" w:styleId="7592FD4178CE2247BEE9C7B079F11AFD">
    <w:name w:val="7592FD4178CE2247BEE9C7B079F11AFD"/>
    <w:rsid w:val="00FF2B91"/>
  </w:style>
  <w:style w:type="paragraph" w:customStyle="1" w:styleId="3E14B67638C60247BDC0EF4D8F84B57C">
    <w:name w:val="3E14B67638C60247BDC0EF4D8F84B57C"/>
    <w:rsid w:val="00FF2B91"/>
  </w:style>
  <w:style w:type="paragraph" w:customStyle="1" w:styleId="D977710FC9EA0F4F962BDCD71228BAD6">
    <w:name w:val="D977710FC9EA0F4F962BDCD71228BAD6"/>
    <w:rsid w:val="00FF2B91"/>
  </w:style>
  <w:style w:type="paragraph" w:customStyle="1" w:styleId="6D3781F5EDBABC468D8C570FBEE75707">
    <w:name w:val="6D3781F5EDBABC468D8C570FBEE75707"/>
    <w:rsid w:val="00FF2B91"/>
  </w:style>
  <w:style w:type="paragraph" w:customStyle="1" w:styleId="FB2CF138264DF045B235B8C2EA614723">
    <w:name w:val="FB2CF138264DF045B235B8C2EA614723"/>
    <w:rsid w:val="00FF2B91"/>
  </w:style>
  <w:style w:type="paragraph" w:customStyle="1" w:styleId="476DEE717C03724790A87AF9CBED8931">
    <w:name w:val="476DEE717C03724790A87AF9CBED8931"/>
    <w:rsid w:val="00FF2B91"/>
  </w:style>
  <w:style w:type="paragraph" w:customStyle="1" w:styleId="C561C8FD08C9A94E8371B74AF3B2A97D">
    <w:name w:val="C561C8FD08C9A94E8371B74AF3B2A97D"/>
    <w:rsid w:val="00FF2B91"/>
  </w:style>
  <w:style w:type="paragraph" w:customStyle="1" w:styleId="C0390CFF4292FD47B147DB229D572D2F">
    <w:name w:val="C0390CFF4292FD47B147DB229D572D2F"/>
    <w:rsid w:val="00FF2B91"/>
  </w:style>
  <w:style w:type="paragraph" w:customStyle="1" w:styleId="D4D5245F60B46041B8FA808305DEB9EC">
    <w:name w:val="D4D5245F60B46041B8FA808305DEB9EC"/>
    <w:rsid w:val="00FF2B91"/>
  </w:style>
  <w:style w:type="paragraph" w:customStyle="1" w:styleId="DCB06D9E9DB388449AA0A9EAD94FEC45">
    <w:name w:val="DCB06D9E9DB388449AA0A9EAD94FEC45"/>
    <w:rsid w:val="00FF2B91"/>
  </w:style>
  <w:style w:type="paragraph" w:customStyle="1" w:styleId="ECEEF6934C6E294E8C48596391A2D81E">
    <w:name w:val="ECEEF6934C6E294E8C48596391A2D81E"/>
    <w:rsid w:val="00FF2B91"/>
  </w:style>
  <w:style w:type="paragraph" w:customStyle="1" w:styleId="3972A2173ACAD44D9EFF069AD8E1E68F">
    <w:name w:val="3972A2173ACAD44D9EFF069AD8E1E68F"/>
    <w:rsid w:val="00FF2B91"/>
  </w:style>
  <w:style w:type="paragraph" w:customStyle="1" w:styleId="B218A2CEF1A05646B16B0CD78670EEC4">
    <w:name w:val="B218A2CEF1A05646B16B0CD78670EEC4"/>
    <w:rsid w:val="00FF2B91"/>
  </w:style>
  <w:style w:type="paragraph" w:customStyle="1" w:styleId="A50D7BD9BD405B48B66D30C00665FF50">
    <w:name w:val="A50D7BD9BD405B48B66D30C00665FF50"/>
    <w:rsid w:val="00FF2B91"/>
  </w:style>
  <w:style w:type="paragraph" w:customStyle="1" w:styleId="DB920705C4A7D140AE4CD9FD62BA7420">
    <w:name w:val="DB920705C4A7D140AE4CD9FD62BA7420"/>
    <w:rsid w:val="00FF2B91"/>
  </w:style>
  <w:style w:type="paragraph" w:customStyle="1" w:styleId="7FD70916F95DFE49B49FF6E5D5025035">
    <w:name w:val="7FD70916F95DFE49B49FF6E5D5025035"/>
    <w:rsid w:val="00FF2B91"/>
  </w:style>
  <w:style w:type="paragraph" w:customStyle="1" w:styleId="7A5686B3DBCB6E4B8698A21C3D20A882">
    <w:name w:val="7A5686B3DBCB6E4B8698A21C3D20A882"/>
    <w:rsid w:val="00FF2B91"/>
  </w:style>
  <w:style w:type="paragraph" w:customStyle="1" w:styleId="B220D6CC8AD7224FA170BAE16DCE6593">
    <w:name w:val="B220D6CC8AD7224FA170BAE16DCE6593"/>
    <w:rsid w:val="00FF2B91"/>
  </w:style>
  <w:style w:type="paragraph" w:customStyle="1" w:styleId="FFA6817201EFC041A35E87AB9FFF0F78">
    <w:name w:val="FFA6817201EFC041A35E87AB9FFF0F78"/>
    <w:rsid w:val="00FF2B91"/>
  </w:style>
  <w:style w:type="paragraph" w:customStyle="1" w:styleId="8F31BE9E113EF24882FDFD8E711693D8">
    <w:name w:val="8F31BE9E113EF24882FDFD8E711693D8"/>
    <w:rsid w:val="00FF2B91"/>
  </w:style>
  <w:style w:type="paragraph" w:customStyle="1" w:styleId="2FE500888C5FA14B82FF9305FA069854">
    <w:name w:val="2FE500888C5FA14B82FF9305FA069854"/>
    <w:rsid w:val="00FF2B91"/>
  </w:style>
  <w:style w:type="paragraph" w:customStyle="1" w:styleId="33D83D9213A5A34EACF52C2628F021DE">
    <w:name w:val="33D83D9213A5A34EACF52C2628F021DE"/>
    <w:rsid w:val="00FF2B91"/>
  </w:style>
  <w:style w:type="paragraph" w:customStyle="1" w:styleId="A49540FF48E50C4D9AF7C1CCC461E0CD">
    <w:name w:val="A49540FF48E50C4D9AF7C1CCC461E0CD"/>
    <w:rsid w:val="00FF2B91"/>
  </w:style>
  <w:style w:type="paragraph" w:customStyle="1" w:styleId="A0836270056CDC43AE1FA7EBFF782571">
    <w:name w:val="A0836270056CDC43AE1FA7EBFF782571"/>
    <w:rsid w:val="00FF2B91"/>
  </w:style>
  <w:style w:type="paragraph" w:customStyle="1" w:styleId="5B5074263E7B33439FD45C7386A6F1CC">
    <w:name w:val="5B5074263E7B33439FD45C7386A6F1CC"/>
    <w:rsid w:val="00FF2B91"/>
  </w:style>
  <w:style w:type="paragraph" w:customStyle="1" w:styleId="5EFBE481CC2AB34EA10549AA67CCF80B">
    <w:name w:val="5EFBE481CC2AB34EA10549AA67CCF80B"/>
    <w:rsid w:val="00FF2B91"/>
  </w:style>
  <w:style w:type="paragraph" w:customStyle="1" w:styleId="0C8C5F0B6A42CE4C8F957834CD660E14">
    <w:name w:val="0C8C5F0B6A42CE4C8F957834CD660E14"/>
    <w:rsid w:val="00FF2B91"/>
  </w:style>
  <w:style w:type="paragraph" w:customStyle="1" w:styleId="51A240D6ED0DC74EAA2781F2ED4FAA3B">
    <w:name w:val="51A240D6ED0DC74EAA2781F2ED4FAA3B"/>
    <w:rsid w:val="00FF2B91"/>
  </w:style>
  <w:style w:type="paragraph" w:customStyle="1" w:styleId="5CC4F7F06DD0BB48A45E4757A2C9BB0F">
    <w:name w:val="5CC4F7F06DD0BB48A45E4757A2C9BB0F"/>
    <w:rsid w:val="00FF2B91"/>
  </w:style>
  <w:style w:type="paragraph" w:customStyle="1" w:styleId="20C0C5B79AA2974CA475EAEDAC632429">
    <w:name w:val="20C0C5B79AA2974CA475EAEDAC632429"/>
    <w:rsid w:val="00FF2B91"/>
  </w:style>
  <w:style w:type="paragraph" w:customStyle="1" w:styleId="E003171F9A1AD74AAFEB4979BDB85E16">
    <w:name w:val="E003171F9A1AD74AAFEB4979BDB85E16"/>
    <w:rsid w:val="00FF2B91"/>
  </w:style>
  <w:style w:type="paragraph" w:customStyle="1" w:styleId="87F7F85538985446A1FBB3C0A11E9DCE">
    <w:name w:val="87F7F85538985446A1FBB3C0A11E9DCE"/>
    <w:rsid w:val="00FF2B91"/>
  </w:style>
  <w:style w:type="paragraph" w:customStyle="1" w:styleId="2240AE57C879A0408DFCD4611049A430">
    <w:name w:val="2240AE57C879A0408DFCD4611049A430"/>
    <w:rsid w:val="00FF2B91"/>
  </w:style>
  <w:style w:type="paragraph" w:customStyle="1" w:styleId="6F6FE0A49B1DD048B46F7A91BD9C9F8D">
    <w:name w:val="6F6FE0A49B1DD048B46F7A91BD9C9F8D"/>
    <w:rsid w:val="00FF2B91"/>
  </w:style>
  <w:style w:type="paragraph" w:customStyle="1" w:styleId="2ABEA0A51D228E4F872D99C616F85CA5">
    <w:name w:val="2ABEA0A51D228E4F872D99C616F85CA5"/>
    <w:rsid w:val="00FF2B91"/>
  </w:style>
  <w:style w:type="paragraph" w:customStyle="1" w:styleId="E7193A60386BD849BAADC4ACE8C8340E">
    <w:name w:val="E7193A60386BD849BAADC4ACE8C8340E"/>
    <w:rsid w:val="00FF2B91"/>
  </w:style>
  <w:style w:type="paragraph" w:customStyle="1" w:styleId="9CF3EEB7DE8E0F40BAB98E0280E848A9">
    <w:name w:val="9CF3EEB7DE8E0F40BAB98E0280E848A9"/>
    <w:rsid w:val="00FF2B91"/>
  </w:style>
  <w:style w:type="paragraph" w:customStyle="1" w:styleId="E70F43C752DED845BC6015FD80BC1D99">
    <w:name w:val="E70F43C752DED845BC6015FD80BC1D99"/>
    <w:rsid w:val="00FF2B91"/>
  </w:style>
  <w:style w:type="paragraph" w:customStyle="1" w:styleId="5D2EA19A41CA284089BB1D9AB8701CFF">
    <w:name w:val="5D2EA19A41CA284089BB1D9AB8701CFF"/>
    <w:rsid w:val="00FF2B91"/>
  </w:style>
  <w:style w:type="paragraph" w:customStyle="1" w:styleId="F8AB1185F7667A49B2832F08D2B8FB3C">
    <w:name w:val="F8AB1185F7667A49B2832F08D2B8FB3C"/>
    <w:rsid w:val="00FF2B91"/>
  </w:style>
  <w:style w:type="paragraph" w:customStyle="1" w:styleId="524F29519C0ED44DB4CBA3C1208E81D4">
    <w:name w:val="524F29519C0ED44DB4CBA3C1208E81D4"/>
    <w:rsid w:val="00FF2B91"/>
  </w:style>
  <w:style w:type="paragraph" w:customStyle="1" w:styleId="2C95E4E54156374AA4ABA335E603364B">
    <w:name w:val="2C95E4E54156374AA4ABA335E603364B"/>
    <w:rsid w:val="00FF2B91"/>
  </w:style>
  <w:style w:type="paragraph" w:customStyle="1" w:styleId="F91B2EC9F83A4547B46502979DA3CBFD">
    <w:name w:val="F91B2EC9F83A4547B46502979DA3CBFD"/>
    <w:rsid w:val="00FF2B91"/>
  </w:style>
  <w:style w:type="paragraph" w:customStyle="1" w:styleId="17F848CC1E9D044A956425567C394183">
    <w:name w:val="17F848CC1E9D044A956425567C394183"/>
    <w:rsid w:val="00FF2B91"/>
  </w:style>
  <w:style w:type="paragraph" w:customStyle="1" w:styleId="F7B20F56AF22B54BBC4E50F76ADACF8B">
    <w:name w:val="F7B20F56AF22B54BBC4E50F76ADACF8B"/>
    <w:rsid w:val="00FF2B91"/>
  </w:style>
  <w:style w:type="paragraph" w:customStyle="1" w:styleId="BA13D5869CAC9840909A90D1D30F0891">
    <w:name w:val="BA13D5869CAC9840909A90D1D30F0891"/>
    <w:rsid w:val="00FF2B91"/>
  </w:style>
  <w:style w:type="paragraph" w:customStyle="1" w:styleId="8E6225AEDAEA85409B77CB1C4CF19387">
    <w:name w:val="8E6225AEDAEA85409B77CB1C4CF19387"/>
    <w:rsid w:val="00FF2B91"/>
  </w:style>
  <w:style w:type="paragraph" w:customStyle="1" w:styleId="8643FEE1224A574E93D9C98B625C2B5D">
    <w:name w:val="8643FEE1224A574E93D9C98B625C2B5D"/>
    <w:rsid w:val="00FF2B91"/>
  </w:style>
  <w:style w:type="paragraph" w:customStyle="1" w:styleId="34CF84060CA785459756FEA9EC497299">
    <w:name w:val="34CF84060CA785459756FEA9EC497299"/>
    <w:rsid w:val="00FF2B91"/>
  </w:style>
  <w:style w:type="paragraph" w:customStyle="1" w:styleId="744A0D3AE002E247991A854703000CDA">
    <w:name w:val="744A0D3AE002E247991A854703000CDA"/>
    <w:rsid w:val="00FF2B91"/>
  </w:style>
  <w:style w:type="paragraph" w:customStyle="1" w:styleId="A1F5B1D1407CD64F9D4BC279B43AE8F9">
    <w:name w:val="A1F5B1D1407CD64F9D4BC279B43AE8F9"/>
    <w:rsid w:val="00FF2B91"/>
  </w:style>
  <w:style w:type="paragraph" w:customStyle="1" w:styleId="699E171AC8D32949ACE01422FB429F34">
    <w:name w:val="699E171AC8D32949ACE01422FB429F34"/>
    <w:rsid w:val="00FF2B91"/>
  </w:style>
  <w:style w:type="paragraph" w:customStyle="1" w:styleId="3022EB92F710104AB738D0518AAFAA5D">
    <w:name w:val="3022EB92F710104AB738D0518AAFAA5D"/>
    <w:rsid w:val="00FF2B91"/>
  </w:style>
  <w:style w:type="paragraph" w:customStyle="1" w:styleId="696F2521FB3B384C9EF590877192FDD4">
    <w:name w:val="696F2521FB3B384C9EF590877192FDD4"/>
    <w:rsid w:val="00FF2B91"/>
  </w:style>
  <w:style w:type="paragraph" w:customStyle="1" w:styleId="D1FC8EEA86B552429F8A9B85749BF790">
    <w:name w:val="D1FC8EEA86B552429F8A9B85749BF790"/>
    <w:rsid w:val="00FF2B91"/>
  </w:style>
  <w:style w:type="paragraph" w:customStyle="1" w:styleId="3539687FDBCDDD49BDB3ACD7685AE302">
    <w:name w:val="3539687FDBCDDD49BDB3ACD7685AE302"/>
    <w:rsid w:val="00FF2B91"/>
  </w:style>
  <w:style w:type="paragraph" w:customStyle="1" w:styleId="83A07514C69CB641B9B8FDEFF64B5791">
    <w:name w:val="83A07514C69CB641B9B8FDEFF64B5791"/>
    <w:rsid w:val="00FF2B91"/>
  </w:style>
  <w:style w:type="paragraph" w:customStyle="1" w:styleId="8884BE84E8AA194799BD8A6EA83FD633">
    <w:name w:val="8884BE84E8AA194799BD8A6EA83FD633"/>
    <w:rsid w:val="00FF2B91"/>
  </w:style>
  <w:style w:type="paragraph" w:customStyle="1" w:styleId="1844F4814C014641A894D664BD1573E8">
    <w:name w:val="1844F4814C014641A894D664BD1573E8"/>
    <w:rsid w:val="00FF2B91"/>
  </w:style>
  <w:style w:type="paragraph" w:customStyle="1" w:styleId="E33016187DF3FB4EBA3A4351D521AF5F">
    <w:name w:val="E33016187DF3FB4EBA3A4351D521AF5F"/>
    <w:rsid w:val="00FF2B91"/>
  </w:style>
  <w:style w:type="paragraph" w:customStyle="1" w:styleId="BCAFF153B8D82140BCD46C46D8645FC4">
    <w:name w:val="BCAFF153B8D82140BCD46C46D8645FC4"/>
    <w:rsid w:val="00FF2B91"/>
  </w:style>
  <w:style w:type="paragraph" w:customStyle="1" w:styleId="8B38263563227A4DBE79E0E9B27C42D6">
    <w:name w:val="8B38263563227A4DBE79E0E9B27C42D6"/>
    <w:rsid w:val="00FF2B91"/>
  </w:style>
  <w:style w:type="paragraph" w:customStyle="1" w:styleId="097AEC0D867AE949BB8FC99CDDC04B5E">
    <w:name w:val="097AEC0D867AE949BB8FC99CDDC04B5E"/>
    <w:rsid w:val="00FF2B91"/>
  </w:style>
  <w:style w:type="paragraph" w:customStyle="1" w:styleId="249BC46124A5EB4ABF555C9426528410">
    <w:name w:val="249BC46124A5EB4ABF555C9426528410"/>
    <w:rsid w:val="00FF2B91"/>
  </w:style>
  <w:style w:type="paragraph" w:customStyle="1" w:styleId="1F191003D29A7E4A81B256239E3E85BD">
    <w:name w:val="1F191003D29A7E4A81B256239E3E85BD"/>
    <w:rsid w:val="00FF2B91"/>
  </w:style>
  <w:style w:type="paragraph" w:customStyle="1" w:styleId="EBB00155611AD24A90778783487430FA">
    <w:name w:val="EBB00155611AD24A90778783487430FA"/>
    <w:rsid w:val="00FF2B91"/>
  </w:style>
  <w:style w:type="paragraph" w:customStyle="1" w:styleId="8A4799C31EAF6A4D86C99DB862983D4F">
    <w:name w:val="8A4799C31EAF6A4D86C99DB862983D4F"/>
    <w:rsid w:val="00FF2B91"/>
  </w:style>
  <w:style w:type="paragraph" w:customStyle="1" w:styleId="13AFD0F735651A41976DFC7356593A62">
    <w:name w:val="13AFD0F735651A41976DFC7356593A62"/>
    <w:rsid w:val="00FF2B91"/>
  </w:style>
  <w:style w:type="paragraph" w:customStyle="1" w:styleId="F80DF81504D6D4499406293E851A7A97">
    <w:name w:val="F80DF81504D6D4499406293E851A7A97"/>
    <w:rsid w:val="00FF2B91"/>
  </w:style>
  <w:style w:type="paragraph" w:customStyle="1" w:styleId="B8DDF51A351F4A47BD2DDC5C8F44CF0D">
    <w:name w:val="B8DDF51A351F4A47BD2DDC5C8F44CF0D"/>
    <w:rsid w:val="00FF2B91"/>
  </w:style>
  <w:style w:type="paragraph" w:customStyle="1" w:styleId="2E033160F0A209479B898784A7E63213">
    <w:name w:val="2E033160F0A209479B898784A7E63213"/>
    <w:rsid w:val="00FF2B91"/>
  </w:style>
  <w:style w:type="paragraph" w:customStyle="1" w:styleId="7B28E972D1C9804B85673071B673FE60">
    <w:name w:val="7B28E972D1C9804B85673071B673FE60"/>
    <w:rsid w:val="00FF2B91"/>
  </w:style>
  <w:style w:type="paragraph" w:customStyle="1" w:styleId="30FFCDA199A2DD4080EFE7685C4B5258">
    <w:name w:val="30FFCDA199A2DD4080EFE7685C4B5258"/>
    <w:rsid w:val="00FF2B91"/>
  </w:style>
  <w:style w:type="paragraph" w:customStyle="1" w:styleId="04D41DE2DEF5A849830296EBC471B1A9">
    <w:name w:val="04D41DE2DEF5A849830296EBC471B1A9"/>
    <w:rsid w:val="00FF2B91"/>
  </w:style>
  <w:style w:type="paragraph" w:customStyle="1" w:styleId="8D7C9CCD0360C649B9AAA8AAAFB637B8">
    <w:name w:val="8D7C9CCD0360C649B9AAA8AAAFB637B8"/>
    <w:rsid w:val="00FF2B91"/>
  </w:style>
  <w:style w:type="paragraph" w:customStyle="1" w:styleId="77A3162A15496447ACF0CAF918E2D988">
    <w:name w:val="77A3162A15496447ACF0CAF918E2D988"/>
    <w:rsid w:val="00FF2B91"/>
  </w:style>
  <w:style w:type="paragraph" w:customStyle="1" w:styleId="0BE33EBBD6EFE74F9944C1F2C0B6E9EC">
    <w:name w:val="0BE33EBBD6EFE74F9944C1F2C0B6E9EC"/>
    <w:rsid w:val="00FF2B91"/>
  </w:style>
  <w:style w:type="paragraph" w:customStyle="1" w:styleId="0E8ABE1E4C384F4CAFAFBF5848FB24CD">
    <w:name w:val="0E8ABE1E4C384F4CAFAFBF5848FB24CD"/>
    <w:rsid w:val="00FF2B91"/>
  </w:style>
  <w:style w:type="paragraph" w:customStyle="1" w:styleId="3739AC9BCEA7E94CAFE35F14CA2E9CD8">
    <w:name w:val="3739AC9BCEA7E94CAFE35F14CA2E9CD8"/>
    <w:rsid w:val="00FF2B91"/>
  </w:style>
  <w:style w:type="paragraph" w:customStyle="1" w:styleId="76F9BC0C05CD5D42A8F87ED32788397E">
    <w:name w:val="76F9BC0C05CD5D42A8F87ED32788397E"/>
    <w:rsid w:val="00FF2B91"/>
  </w:style>
  <w:style w:type="paragraph" w:customStyle="1" w:styleId="867846259D024F488D6DAE29ADC1DB66">
    <w:name w:val="867846259D024F488D6DAE29ADC1DB66"/>
    <w:rsid w:val="00FF2B91"/>
  </w:style>
  <w:style w:type="paragraph" w:customStyle="1" w:styleId="573BE905E00E2D40956223C0D38057AE">
    <w:name w:val="573BE905E00E2D40956223C0D38057AE"/>
    <w:rsid w:val="00FF2B91"/>
  </w:style>
  <w:style w:type="paragraph" w:customStyle="1" w:styleId="8E839C07A15E984BB924BFCED5CD8275">
    <w:name w:val="8E839C07A15E984BB924BFCED5CD8275"/>
    <w:rsid w:val="00FF2B91"/>
  </w:style>
  <w:style w:type="paragraph" w:customStyle="1" w:styleId="D1022BE1EBFDE146B289E3603329FDC6">
    <w:name w:val="D1022BE1EBFDE146B289E3603329FDC6"/>
    <w:rsid w:val="00FF2B91"/>
  </w:style>
  <w:style w:type="paragraph" w:customStyle="1" w:styleId="81B7CBB3B6BF8140BD1823E27BE29875">
    <w:name w:val="81B7CBB3B6BF8140BD1823E27BE29875"/>
    <w:rsid w:val="00FF2B91"/>
  </w:style>
  <w:style w:type="paragraph" w:customStyle="1" w:styleId="F44320C74B9C994981544218EA3B98F1">
    <w:name w:val="F44320C74B9C994981544218EA3B98F1"/>
    <w:rsid w:val="00FF2B91"/>
  </w:style>
  <w:style w:type="paragraph" w:customStyle="1" w:styleId="79622B5C77C1584489A151EE297C93D7">
    <w:name w:val="79622B5C77C1584489A151EE297C93D7"/>
    <w:rsid w:val="00FF2B91"/>
  </w:style>
  <w:style w:type="paragraph" w:customStyle="1" w:styleId="100543705B0A7A4B8B57D6A31DCCC508">
    <w:name w:val="100543705B0A7A4B8B57D6A31DCCC508"/>
    <w:rsid w:val="00FF2B91"/>
  </w:style>
  <w:style w:type="paragraph" w:customStyle="1" w:styleId="D7BDDCCA7610E743AC1ED00B87379AFF">
    <w:name w:val="D7BDDCCA7610E743AC1ED00B87379AFF"/>
    <w:rsid w:val="00FF2B91"/>
  </w:style>
  <w:style w:type="paragraph" w:customStyle="1" w:styleId="91FB5E87BBDFAF4180F413E93B6F0378">
    <w:name w:val="91FB5E87BBDFAF4180F413E93B6F0378"/>
    <w:rsid w:val="00FF2B91"/>
  </w:style>
  <w:style w:type="paragraph" w:customStyle="1" w:styleId="109149F57AC9A94CA392D7A8EF8EEEB4">
    <w:name w:val="109149F57AC9A94CA392D7A8EF8EEEB4"/>
    <w:rsid w:val="00FF2B91"/>
  </w:style>
  <w:style w:type="paragraph" w:customStyle="1" w:styleId="2987C0315695D14DABB766B0D9D497F7">
    <w:name w:val="2987C0315695D14DABB766B0D9D497F7"/>
    <w:rsid w:val="00FF2B91"/>
  </w:style>
  <w:style w:type="paragraph" w:customStyle="1" w:styleId="6AA05D5E0093C9438F32550C1A86CAD2">
    <w:name w:val="6AA05D5E0093C9438F32550C1A86CAD2"/>
    <w:rsid w:val="00FF2B91"/>
  </w:style>
  <w:style w:type="paragraph" w:customStyle="1" w:styleId="03A9BA42CE25564DB52AC8CDD552AB13">
    <w:name w:val="03A9BA42CE25564DB52AC8CDD552AB13"/>
    <w:rsid w:val="00FF2B91"/>
  </w:style>
  <w:style w:type="paragraph" w:customStyle="1" w:styleId="078AF38E3F595940B33ACE763C1DAA10">
    <w:name w:val="078AF38E3F595940B33ACE763C1DAA10"/>
    <w:rsid w:val="00FF2B91"/>
  </w:style>
  <w:style w:type="paragraph" w:customStyle="1" w:styleId="900CD4328F106A44913B53C5D6AEAE95">
    <w:name w:val="900CD4328F106A44913B53C5D6AEAE95"/>
    <w:rsid w:val="00FF2B91"/>
  </w:style>
  <w:style w:type="paragraph" w:customStyle="1" w:styleId="6B28FD88141599449C8E683D66D76722">
    <w:name w:val="6B28FD88141599449C8E683D66D76722"/>
    <w:rsid w:val="00FF2B91"/>
  </w:style>
  <w:style w:type="paragraph" w:customStyle="1" w:styleId="04E1578F9B35FA44A3D1108ED830A3DD">
    <w:name w:val="04E1578F9B35FA44A3D1108ED830A3DD"/>
    <w:rsid w:val="00FF2B91"/>
  </w:style>
  <w:style w:type="paragraph" w:customStyle="1" w:styleId="4A2C0B9A8CC748439EBB531A74793861">
    <w:name w:val="4A2C0B9A8CC748439EBB531A74793861"/>
    <w:rsid w:val="00FF2B91"/>
  </w:style>
  <w:style w:type="paragraph" w:customStyle="1" w:styleId="807DD6840B3EDC46976EA7A890224B85">
    <w:name w:val="807DD6840B3EDC46976EA7A890224B85"/>
    <w:rsid w:val="00FF2B91"/>
  </w:style>
  <w:style w:type="paragraph" w:customStyle="1" w:styleId="43070610E60370438B55F841A2EE49BD">
    <w:name w:val="43070610E60370438B55F841A2EE49BD"/>
    <w:rsid w:val="00FF2B91"/>
  </w:style>
  <w:style w:type="paragraph" w:customStyle="1" w:styleId="EA98F20FD1FC3542ACC4164303B70978">
    <w:name w:val="EA98F20FD1FC3542ACC4164303B70978"/>
    <w:rsid w:val="00FF2B91"/>
  </w:style>
  <w:style w:type="paragraph" w:customStyle="1" w:styleId="637648468C86764F8183C4E3CC3F5D69">
    <w:name w:val="637648468C86764F8183C4E3CC3F5D69"/>
    <w:rsid w:val="00FF2B91"/>
  </w:style>
  <w:style w:type="paragraph" w:customStyle="1" w:styleId="16C868E4C601CF448D6D01476861C2F1">
    <w:name w:val="16C868E4C601CF448D6D01476861C2F1"/>
    <w:rsid w:val="00FF2B91"/>
  </w:style>
  <w:style w:type="paragraph" w:customStyle="1" w:styleId="63930F2A6C71E54FBEBB3A9232466C8F">
    <w:name w:val="63930F2A6C71E54FBEBB3A9232466C8F"/>
    <w:rsid w:val="00FF2B91"/>
  </w:style>
  <w:style w:type="paragraph" w:customStyle="1" w:styleId="0B4DBBC9FF022649BDB1140A16C4C819">
    <w:name w:val="0B4DBBC9FF022649BDB1140A16C4C819"/>
    <w:rsid w:val="00FF2B91"/>
  </w:style>
  <w:style w:type="paragraph" w:customStyle="1" w:styleId="9943CC699C592D4D8EBE4F8E668EBCAE">
    <w:name w:val="9943CC699C592D4D8EBE4F8E668EBCAE"/>
    <w:rsid w:val="00FF2B91"/>
  </w:style>
  <w:style w:type="paragraph" w:customStyle="1" w:styleId="400E0180178A9C43ADD1B5026B45B166">
    <w:name w:val="400E0180178A9C43ADD1B5026B45B166"/>
    <w:rsid w:val="00FF2B91"/>
  </w:style>
  <w:style w:type="paragraph" w:customStyle="1" w:styleId="D9E0AD10E829474AA0F6768CFE3067E4">
    <w:name w:val="D9E0AD10E829474AA0F6768CFE3067E4"/>
    <w:rsid w:val="00FF2B91"/>
  </w:style>
  <w:style w:type="paragraph" w:customStyle="1" w:styleId="8125F619B3A7F24FA84ECD8060784E25">
    <w:name w:val="8125F619B3A7F24FA84ECD8060784E25"/>
    <w:rsid w:val="00FF2B91"/>
  </w:style>
  <w:style w:type="paragraph" w:customStyle="1" w:styleId="6652200CDE5FBD43A3A6334D95B0B7CF">
    <w:name w:val="6652200CDE5FBD43A3A6334D95B0B7CF"/>
    <w:rsid w:val="00FF2B91"/>
  </w:style>
  <w:style w:type="paragraph" w:customStyle="1" w:styleId="6099472BBE463B4CB681427EDB425DF9">
    <w:name w:val="6099472BBE463B4CB681427EDB425DF9"/>
    <w:rsid w:val="00FF2B91"/>
  </w:style>
  <w:style w:type="paragraph" w:customStyle="1" w:styleId="463E08B79FE876478A1DF61C2A47E0E5">
    <w:name w:val="463E08B79FE876478A1DF61C2A47E0E5"/>
    <w:rsid w:val="00FF2B91"/>
  </w:style>
  <w:style w:type="paragraph" w:customStyle="1" w:styleId="632C30F154ABCC4BB2F5A0317445E702">
    <w:name w:val="632C30F154ABCC4BB2F5A0317445E702"/>
    <w:rsid w:val="00FF2B91"/>
  </w:style>
  <w:style w:type="paragraph" w:customStyle="1" w:styleId="E114130C6EB5EF4A907F8D1E73319275">
    <w:name w:val="E114130C6EB5EF4A907F8D1E73319275"/>
    <w:rsid w:val="00FF2B91"/>
  </w:style>
  <w:style w:type="paragraph" w:customStyle="1" w:styleId="1666B3F28415EA4EAEC5AF2AF91DB015">
    <w:name w:val="1666B3F28415EA4EAEC5AF2AF91DB015"/>
    <w:rsid w:val="00FF2B91"/>
  </w:style>
  <w:style w:type="paragraph" w:customStyle="1" w:styleId="9489E126D5CEF74EB4078D894D1C8490">
    <w:name w:val="9489E126D5CEF74EB4078D894D1C8490"/>
    <w:rsid w:val="00FF2B91"/>
  </w:style>
  <w:style w:type="paragraph" w:customStyle="1" w:styleId="8C485D9C76E1D04CB9CB648A136FD7A3">
    <w:name w:val="8C485D9C76E1D04CB9CB648A136FD7A3"/>
    <w:rsid w:val="00FF2B91"/>
  </w:style>
  <w:style w:type="paragraph" w:customStyle="1" w:styleId="01AECA680A474F46A390EE234320EF73">
    <w:name w:val="01AECA680A474F46A390EE234320EF73"/>
    <w:rsid w:val="00FF2B91"/>
  </w:style>
  <w:style w:type="paragraph" w:customStyle="1" w:styleId="E638290BA5938D4DA8FE530EB8C20617">
    <w:name w:val="E638290BA5938D4DA8FE530EB8C20617"/>
    <w:rsid w:val="00FF2B91"/>
  </w:style>
  <w:style w:type="paragraph" w:customStyle="1" w:styleId="AE51FD0F09B7EB45A61CEB7E0D76B904">
    <w:name w:val="AE51FD0F09B7EB45A61CEB7E0D76B904"/>
    <w:rsid w:val="00FF2B91"/>
  </w:style>
  <w:style w:type="paragraph" w:customStyle="1" w:styleId="59A62FF5A87D8246A69942460F080142">
    <w:name w:val="59A62FF5A87D8246A69942460F080142"/>
    <w:rsid w:val="00FF2B91"/>
  </w:style>
  <w:style w:type="paragraph" w:customStyle="1" w:styleId="0D11DC911BED604FB001EEA99F0493BA">
    <w:name w:val="0D11DC911BED604FB001EEA99F0493BA"/>
    <w:rsid w:val="00FF2B91"/>
  </w:style>
  <w:style w:type="paragraph" w:customStyle="1" w:styleId="FC35A958C24EEC49B471BDFEC5ACF207">
    <w:name w:val="FC35A958C24EEC49B471BDFEC5ACF207"/>
    <w:rsid w:val="00FF2B91"/>
  </w:style>
  <w:style w:type="paragraph" w:customStyle="1" w:styleId="574238712B161145B88B54EB9D20D1B2">
    <w:name w:val="574238712B161145B88B54EB9D20D1B2"/>
    <w:rsid w:val="00FF2B91"/>
  </w:style>
  <w:style w:type="paragraph" w:customStyle="1" w:styleId="4CE4A9506D946B4BAA01C99C522DC18B">
    <w:name w:val="4CE4A9506D946B4BAA01C99C522DC18B"/>
    <w:rsid w:val="00FF2B91"/>
  </w:style>
  <w:style w:type="paragraph" w:customStyle="1" w:styleId="DB050675BBE8204FAAC28DFFDA78046C">
    <w:name w:val="DB050675BBE8204FAAC28DFFDA78046C"/>
    <w:rsid w:val="00FF2B91"/>
  </w:style>
  <w:style w:type="paragraph" w:customStyle="1" w:styleId="7AD930111A3A0D4FB7F13BAB09D8D8B2">
    <w:name w:val="7AD930111A3A0D4FB7F13BAB09D8D8B2"/>
    <w:rsid w:val="00FF2B91"/>
  </w:style>
  <w:style w:type="paragraph" w:customStyle="1" w:styleId="98E7667822DE2D41ABB46129C090CA0A">
    <w:name w:val="98E7667822DE2D41ABB46129C090CA0A"/>
    <w:rsid w:val="00FF2B91"/>
  </w:style>
  <w:style w:type="paragraph" w:customStyle="1" w:styleId="DA22DCC51E7BDA40A07C4275B5EA9119">
    <w:name w:val="DA22DCC51E7BDA40A07C4275B5EA9119"/>
    <w:rsid w:val="00FF2B91"/>
  </w:style>
  <w:style w:type="paragraph" w:customStyle="1" w:styleId="FF0DC0B18A4CD340BC02E3BDDBBB9747">
    <w:name w:val="FF0DC0B18A4CD340BC02E3BDDBBB9747"/>
    <w:rsid w:val="00FF2B91"/>
  </w:style>
  <w:style w:type="paragraph" w:customStyle="1" w:styleId="8C3D167F36D7B04AAF20C83C023FEE2A">
    <w:name w:val="8C3D167F36D7B04AAF20C83C023FEE2A"/>
    <w:rsid w:val="00FF2B91"/>
  </w:style>
  <w:style w:type="paragraph" w:customStyle="1" w:styleId="9C71B4A09C32964DA2B6B0DCF823AB5B">
    <w:name w:val="9C71B4A09C32964DA2B6B0DCF823AB5B"/>
    <w:rsid w:val="00FF2B91"/>
  </w:style>
  <w:style w:type="paragraph" w:customStyle="1" w:styleId="F3B85713F7AAAA4497780943E27FC547">
    <w:name w:val="F3B85713F7AAAA4497780943E27FC547"/>
    <w:rsid w:val="00FF2B91"/>
  </w:style>
  <w:style w:type="paragraph" w:customStyle="1" w:styleId="E99ED82B0DD2DD468C92F7A03767BF5B">
    <w:name w:val="E99ED82B0DD2DD468C92F7A03767BF5B"/>
    <w:rsid w:val="00FF2B91"/>
  </w:style>
  <w:style w:type="paragraph" w:customStyle="1" w:styleId="C00A87B4314D12459FCCEEBBED76EEDC">
    <w:name w:val="C00A87B4314D12459FCCEEBBED76EEDC"/>
    <w:rsid w:val="00FF2B91"/>
  </w:style>
  <w:style w:type="paragraph" w:customStyle="1" w:styleId="9D27D87C459B9843B3AACE65A989B842">
    <w:name w:val="9D27D87C459B9843B3AACE65A989B842"/>
    <w:rsid w:val="00FF2B91"/>
  </w:style>
  <w:style w:type="paragraph" w:customStyle="1" w:styleId="0CA8B2F9EC61364C87B95C222850017A">
    <w:name w:val="0CA8B2F9EC61364C87B95C222850017A"/>
    <w:rsid w:val="00FF2B91"/>
  </w:style>
  <w:style w:type="paragraph" w:customStyle="1" w:styleId="9BAC66E0A02A8043A2B537B53FFAA900">
    <w:name w:val="9BAC66E0A02A8043A2B537B53FFAA900"/>
    <w:rsid w:val="00FF2B91"/>
  </w:style>
  <w:style w:type="paragraph" w:customStyle="1" w:styleId="E5811E5D4818D646BDE7030E7459D63D">
    <w:name w:val="E5811E5D4818D646BDE7030E7459D63D"/>
    <w:rsid w:val="00FF2B91"/>
  </w:style>
  <w:style w:type="paragraph" w:customStyle="1" w:styleId="8CAF75EE014DD047BB5328E9BC9B1685">
    <w:name w:val="8CAF75EE014DD047BB5328E9BC9B1685"/>
    <w:rsid w:val="00FF2B91"/>
  </w:style>
  <w:style w:type="paragraph" w:customStyle="1" w:styleId="34F565C2C6C3E344B31B00656951E26D">
    <w:name w:val="34F565C2C6C3E344B31B00656951E26D"/>
    <w:rsid w:val="00FF2B91"/>
  </w:style>
  <w:style w:type="paragraph" w:customStyle="1" w:styleId="9C5F3CF1438F0E41B59D11094952B2AE">
    <w:name w:val="9C5F3CF1438F0E41B59D11094952B2AE"/>
    <w:rsid w:val="00FF2B91"/>
  </w:style>
  <w:style w:type="paragraph" w:customStyle="1" w:styleId="CE5FB46E34CE6F48B1747671736DF93C">
    <w:name w:val="CE5FB46E34CE6F48B1747671736DF93C"/>
    <w:rsid w:val="00FF2B91"/>
  </w:style>
  <w:style w:type="paragraph" w:customStyle="1" w:styleId="229186194B70944C8EA55CEF6CAE9412">
    <w:name w:val="229186194B70944C8EA55CEF6CAE9412"/>
    <w:rsid w:val="00FF2B91"/>
  </w:style>
  <w:style w:type="paragraph" w:customStyle="1" w:styleId="C2C0FC8337498D459B7AA10F720E7212">
    <w:name w:val="C2C0FC8337498D459B7AA10F720E7212"/>
    <w:rsid w:val="00FF2B91"/>
  </w:style>
  <w:style w:type="paragraph" w:customStyle="1" w:styleId="7C5E447BAAF31443A64450AE91C697C3">
    <w:name w:val="7C5E447BAAF31443A64450AE91C697C3"/>
    <w:rsid w:val="00FF2B91"/>
  </w:style>
  <w:style w:type="paragraph" w:customStyle="1" w:styleId="0686FD61BB12444DAED1CEA01D56E721">
    <w:name w:val="0686FD61BB12444DAED1CEA01D56E721"/>
    <w:rsid w:val="00FF2B91"/>
  </w:style>
  <w:style w:type="paragraph" w:customStyle="1" w:styleId="15FD85490196F442B7ABC924FD18E43F">
    <w:name w:val="15FD85490196F442B7ABC924FD18E43F"/>
    <w:rsid w:val="00FF2B91"/>
  </w:style>
  <w:style w:type="paragraph" w:customStyle="1" w:styleId="9D27E451F5E449408BB88458EA6456D7">
    <w:name w:val="9D27E451F5E449408BB88458EA6456D7"/>
    <w:rsid w:val="00FF2B91"/>
  </w:style>
  <w:style w:type="paragraph" w:customStyle="1" w:styleId="266BAB5F2A1CD045A4F65F2C19D5226F">
    <w:name w:val="266BAB5F2A1CD045A4F65F2C19D5226F"/>
    <w:rsid w:val="00FF2B91"/>
  </w:style>
  <w:style w:type="paragraph" w:customStyle="1" w:styleId="19F91B6D822E654C9F032D1CBCA1CE2A">
    <w:name w:val="19F91B6D822E654C9F032D1CBCA1CE2A"/>
    <w:rsid w:val="00FF2B91"/>
  </w:style>
  <w:style w:type="paragraph" w:customStyle="1" w:styleId="8234B6B3C7213A45A708FDB0DABA5DEB">
    <w:name w:val="8234B6B3C7213A45A708FDB0DABA5DEB"/>
    <w:rsid w:val="00FF2B91"/>
  </w:style>
  <w:style w:type="paragraph" w:customStyle="1" w:styleId="C2E4F88599D45E418CFCD9DE76A42C21">
    <w:name w:val="C2E4F88599D45E418CFCD9DE76A42C21"/>
    <w:rsid w:val="00FF2B91"/>
  </w:style>
  <w:style w:type="paragraph" w:customStyle="1" w:styleId="6231177117BF2947BEC257A35749E29E">
    <w:name w:val="6231177117BF2947BEC257A35749E29E"/>
    <w:rsid w:val="00FF2B91"/>
  </w:style>
  <w:style w:type="paragraph" w:customStyle="1" w:styleId="5581C286FE78D845AD73F81608E6135C">
    <w:name w:val="5581C286FE78D845AD73F81608E6135C"/>
    <w:rsid w:val="00FF2B91"/>
  </w:style>
  <w:style w:type="paragraph" w:customStyle="1" w:styleId="608A0D67AB4CB24386F96DFA4F722C3A">
    <w:name w:val="608A0D67AB4CB24386F96DFA4F722C3A"/>
    <w:rsid w:val="00FF2B91"/>
  </w:style>
  <w:style w:type="paragraph" w:customStyle="1" w:styleId="83811F88C7717B4DB1674CB72F614D62">
    <w:name w:val="83811F88C7717B4DB1674CB72F614D62"/>
    <w:rsid w:val="00FF2B91"/>
  </w:style>
  <w:style w:type="paragraph" w:customStyle="1" w:styleId="5379356926F73742A7991D72AEFB3FFB">
    <w:name w:val="5379356926F73742A7991D72AEFB3FFB"/>
    <w:rsid w:val="00FF2B91"/>
  </w:style>
  <w:style w:type="paragraph" w:customStyle="1" w:styleId="F62A1272F6F6DE4E93CAC204D9EF9010">
    <w:name w:val="F62A1272F6F6DE4E93CAC204D9EF9010"/>
    <w:rsid w:val="00FF2B91"/>
  </w:style>
  <w:style w:type="paragraph" w:customStyle="1" w:styleId="0C64F3540A05344AAF324C577627AD27">
    <w:name w:val="0C64F3540A05344AAF324C577627AD27"/>
    <w:rsid w:val="00FF2B91"/>
  </w:style>
  <w:style w:type="paragraph" w:customStyle="1" w:styleId="6C275AD511E3BB4BBB0761A13F46F229">
    <w:name w:val="6C275AD511E3BB4BBB0761A13F46F229"/>
    <w:rsid w:val="00FF2B91"/>
  </w:style>
  <w:style w:type="paragraph" w:customStyle="1" w:styleId="B9D5559E102BD84AADE537D4A997BF7A">
    <w:name w:val="B9D5559E102BD84AADE537D4A997BF7A"/>
    <w:rsid w:val="00FF2B91"/>
  </w:style>
  <w:style w:type="paragraph" w:customStyle="1" w:styleId="F29154E3C0E87542B84465427CB023A0">
    <w:name w:val="F29154E3C0E87542B84465427CB023A0"/>
    <w:rsid w:val="00FF2B91"/>
  </w:style>
  <w:style w:type="paragraph" w:customStyle="1" w:styleId="E4358946C9DD9A4A92DCDB58C71059CE">
    <w:name w:val="E4358946C9DD9A4A92DCDB58C71059CE"/>
    <w:rsid w:val="00FF2B91"/>
  </w:style>
  <w:style w:type="paragraph" w:customStyle="1" w:styleId="3F92F1A1A6F8C44BB5C20B40AAD1C292">
    <w:name w:val="3F92F1A1A6F8C44BB5C20B40AAD1C292"/>
    <w:rsid w:val="00FF2B91"/>
  </w:style>
  <w:style w:type="paragraph" w:customStyle="1" w:styleId="A6923EE22C4B1949A445819A2DE0E459">
    <w:name w:val="A6923EE22C4B1949A445819A2DE0E459"/>
    <w:rsid w:val="00FF2B91"/>
  </w:style>
  <w:style w:type="paragraph" w:customStyle="1" w:styleId="463A3797DFD18247A1256ED6D48AD4DC">
    <w:name w:val="463A3797DFD18247A1256ED6D48AD4DC"/>
    <w:rsid w:val="00FF2B91"/>
  </w:style>
  <w:style w:type="paragraph" w:customStyle="1" w:styleId="92718E99A88064498497CAAE0E50220C">
    <w:name w:val="92718E99A88064498497CAAE0E50220C"/>
    <w:rsid w:val="00FF2B91"/>
  </w:style>
  <w:style w:type="paragraph" w:customStyle="1" w:styleId="163C1786B9303B45949BEE1DCE3FCB7F">
    <w:name w:val="163C1786B9303B45949BEE1DCE3FCB7F"/>
    <w:rsid w:val="00FF2B91"/>
  </w:style>
  <w:style w:type="paragraph" w:customStyle="1" w:styleId="13A6A0EE230D794A9E261B3991457BE9">
    <w:name w:val="13A6A0EE230D794A9E261B3991457BE9"/>
    <w:rsid w:val="00FF2B91"/>
  </w:style>
  <w:style w:type="paragraph" w:customStyle="1" w:styleId="985462A39554A14EAE249D2BC2647A1D">
    <w:name w:val="985462A39554A14EAE249D2BC2647A1D"/>
    <w:rsid w:val="00FF2B91"/>
  </w:style>
  <w:style w:type="paragraph" w:customStyle="1" w:styleId="82E17877C0132646B5A09341DEDF589B">
    <w:name w:val="82E17877C0132646B5A09341DEDF589B"/>
    <w:rsid w:val="00FF2B91"/>
  </w:style>
  <w:style w:type="paragraph" w:customStyle="1" w:styleId="BE4056B3834EFA41A1BCE66A9D379230">
    <w:name w:val="BE4056B3834EFA41A1BCE66A9D379230"/>
    <w:rsid w:val="00FF2B91"/>
  </w:style>
  <w:style w:type="paragraph" w:customStyle="1" w:styleId="C1E1A040F84CB649AF5D4A6CF21293D5">
    <w:name w:val="C1E1A040F84CB649AF5D4A6CF21293D5"/>
    <w:rsid w:val="00FF2B91"/>
  </w:style>
  <w:style w:type="paragraph" w:customStyle="1" w:styleId="77E08358B4D85A4A9C658964A3FD3AD7">
    <w:name w:val="77E08358B4D85A4A9C658964A3FD3AD7"/>
    <w:rsid w:val="00FF2B91"/>
  </w:style>
  <w:style w:type="paragraph" w:customStyle="1" w:styleId="F7AC623B78A0C24E8AEB76E3AD073C1D">
    <w:name w:val="F7AC623B78A0C24E8AEB76E3AD073C1D"/>
    <w:rsid w:val="00FF2B91"/>
  </w:style>
  <w:style w:type="paragraph" w:customStyle="1" w:styleId="27AEE059C3FB93429CE609A8CE3D39CF">
    <w:name w:val="27AEE059C3FB93429CE609A8CE3D39CF"/>
    <w:rsid w:val="00FF2B91"/>
  </w:style>
  <w:style w:type="paragraph" w:customStyle="1" w:styleId="30CF4919A3D3CF4F8445E380B9C783E1">
    <w:name w:val="30CF4919A3D3CF4F8445E380B9C783E1"/>
    <w:rsid w:val="00FF2B91"/>
  </w:style>
  <w:style w:type="paragraph" w:customStyle="1" w:styleId="31EE93119DCA934E89B8E08C31350FDA">
    <w:name w:val="31EE93119DCA934E89B8E08C31350FDA"/>
    <w:rsid w:val="00FF2B91"/>
  </w:style>
  <w:style w:type="paragraph" w:customStyle="1" w:styleId="64ECF44B2E9F544C803EE2A5AC265714">
    <w:name w:val="64ECF44B2E9F544C803EE2A5AC265714"/>
    <w:rsid w:val="00FF2B91"/>
  </w:style>
  <w:style w:type="paragraph" w:customStyle="1" w:styleId="5B2C208464FBF84788A43655CF61104B">
    <w:name w:val="5B2C208464FBF84788A43655CF61104B"/>
    <w:rsid w:val="00FF2B91"/>
  </w:style>
  <w:style w:type="paragraph" w:customStyle="1" w:styleId="94B2055F60D2AB439BAC6823D2EC2B0D">
    <w:name w:val="94B2055F60D2AB439BAC6823D2EC2B0D"/>
    <w:rsid w:val="00FF2B91"/>
  </w:style>
  <w:style w:type="paragraph" w:customStyle="1" w:styleId="00437A0DC14E394C84B86B446E79ECEF">
    <w:name w:val="00437A0DC14E394C84B86B446E79ECEF"/>
    <w:rsid w:val="00FF2B91"/>
  </w:style>
  <w:style w:type="paragraph" w:customStyle="1" w:styleId="CF9B778859B71F42959D404393E5B378">
    <w:name w:val="CF9B778859B71F42959D404393E5B378"/>
    <w:rsid w:val="00FF2B91"/>
  </w:style>
  <w:style w:type="paragraph" w:customStyle="1" w:styleId="D9B7E2EE2E3A7842A395C5EC64CBA2F8">
    <w:name w:val="D9B7E2EE2E3A7842A395C5EC64CBA2F8"/>
    <w:rsid w:val="00FF2B91"/>
  </w:style>
  <w:style w:type="paragraph" w:customStyle="1" w:styleId="E2C4E5AB06C81447A02337C8C49FC863">
    <w:name w:val="E2C4E5AB06C81447A02337C8C49FC863"/>
    <w:rsid w:val="00FF2B91"/>
  </w:style>
  <w:style w:type="paragraph" w:customStyle="1" w:styleId="4122121566FC994F836C226BAD43B99B">
    <w:name w:val="4122121566FC994F836C226BAD43B99B"/>
    <w:rsid w:val="00FF2B91"/>
  </w:style>
  <w:style w:type="paragraph" w:customStyle="1" w:styleId="86559D3FF57CEE4688A93EB9A98FAE6B">
    <w:name w:val="86559D3FF57CEE4688A93EB9A98FAE6B"/>
    <w:rsid w:val="00FF2B91"/>
  </w:style>
  <w:style w:type="paragraph" w:customStyle="1" w:styleId="29FA672D3E21D843B5AD7BB0B3296438">
    <w:name w:val="29FA672D3E21D843B5AD7BB0B3296438"/>
    <w:rsid w:val="00FF2B91"/>
  </w:style>
  <w:style w:type="paragraph" w:customStyle="1" w:styleId="889DF1150A8D12448069384E4A91983F">
    <w:name w:val="889DF1150A8D12448069384E4A91983F"/>
    <w:rsid w:val="00FF2B91"/>
  </w:style>
  <w:style w:type="paragraph" w:customStyle="1" w:styleId="690C644CEB0596439240A974513ADD3F">
    <w:name w:val="690C644CEB0596439240A974513ADD3F"/>
    <w:rsid w:val="00FF2B91"/>
  </w:style>
  <w:style w:type="paragraph" w:customStyle="1" w:styleId="DFA2C2575E8D3F4094E7688999EAAA72">
    <w:name w:val="DFA2C2575E8D3F4094E7688999EAAA72"/>
    <w:rsid w:val="00FF2B91"/>
  </w:style>
  <w:style w:type="paragraph" w:customStyle="1" w:styleId="EFDE3D640494484DB19BA158BAC17217">
    <w:name w:val="EFDE3D640494484DB19BA158BAC17217"/>
    <w:rsid w:val="00FF2B91"/>
  </w:style>
  <w:style w:type="paragraph" w:customStyle="1" w:styleId="90C75D2953C9CF4E8D1B53670B817526">
    <w:name w:val="90C75D2953C9CF4E8D1B53670B817526"/>
    <w:rsid w:val="00FF2B91"/>
  </w:style>
  <w:style w:type="paragraph" w:customStyle="1" w:styleId="8259F210BAACCE488EF247FF96439C57">
    <w:name w:val="8259F210BAACCE488EF247FF96439C57"/>
    <w:rsid w:val="00FF2B91"/>
  </w:style>
  <w:style w:type="paragraph" w:customStyle="1" w:styleId="071C241AFD73DF4D947E12AE464211A1">
    <w:name w:val="071C241AFD73DF4D947E12AE464211A1"/>
    <w:rsid w:val="00FF2B91"/>
  </w:style>
  <w:style w:type="paragraph" w:customStyle="1" w:styleId="1731741A8988074FAE13139A1630815D">
    <w:name w:val="1731741A8988074FAE13139A1630815D"/>
    <w:rsid w:val="00FF2B91"/>
  </w:style>
  <w:style w:type="paragraph" w:customStyle="1" w:styleId="279459AE4607E34F9E0BB7310254496B">
    <w:name w:val="279459AE4607E34F9E0BB7310254496B"/>
    <w:rsid w:val="00FF2B91"/>
  </w:style>
  <w:style w:type="paragraph" w:customStyle="1" w:styleId="D88B9A5AC701F14BA431C571255A3A0A">
    <w:name w:val="D88B9A5AC701F14BA431C571255A3A0A"/>
    <w:rsid w:val="00FF2B91"/>
  </w:style>
  <w:style w:type="paragraph" w:customStyle="1" w:styleId="C30F18744052AF4FB602998E241038EC">
    <w:name w:val="C30F18744052AF4FB602998E241038EC"/>
    <w:rsid w:val="00FF2B91"/>
  </w:style>
  <w:style w:type="paragraph" w:customStyle="1" w:styleId="1733445847E057488E525AFC856CBAEB">
    <w:name w:val="1733445847E057488E525AFC856CBAEB"/>
    <w:rsid w:val="00FF2B91"/>
  </w:style>
  <w:style w:type="paragraph" w:customStyle="1" w:styleId="3C2282DE687AB742A97140D330D48758">
    <w:name w:val="3C2282DE687AB742A97140D330D48758"/>
    <w:rsid w:val="00FF2B91"/>
  </w:style>
  <w:style w:type="paragraph" w:customStyle="1" w:styleId="F96A046D87891240973F06BDBBD4074C">
    <w:name w:val="F96A046D87891240973F06BDBBD4074C"/>
    <w:rsid w:val="00FF2B91"/>
  </w:style>
  <w:style w:type="paragraph" w:customStyle="1" w:styleId="7FD82C496EEB574686F2142A6D6EE77A">
    <w:name w:val="7FD82C496EEB574686F2142A6D6EE77A"/>
    <w:rsid w:val="00FF2B91"/>
  </w:style>
  <w:style w:type="paragraph" w:customStyle="1" w:styleId="BE2EB9B39E7D87419759CFA56F25F06B">
    <w:name w:val="BE2EB9B39E7D87419759CFA56F25F06B"/>
    <w:rsid w:val="00FF2B91"/>
  </w:style>
  <w:style w:type="paragraph" w:customStyle="1" w:styleId="A772536C54819445BD62D6B9F3C9AFA4">
    <w:name w:val="A772536C54819445BD62D6B9F3C9AFA4"/>
    <w:rsid w:val="00FF2B91"/>
  </w:style>
  <w:style w:type="paragraph" w:customStyle="1" w:styleId="5786AD451843744E880CF423B28990BB">
    <w:name w:val="5786AD451843744E880CF423B28990BB"/>
    <w:rsid w:val="00FF2B91"/>
  </w:style>
  <w:style w:type="paragraph" w:customStyle="1" w:styleId="EEF9A53A861B604EBB167486C82D7DD4">
    <w:name w:val="EEF9A53A861B604EBB167486C82D7DD4"/>
    <w:rsid w:val="00FF2B91"/>
  </w:style>
  <w:style w:type="paragraph" w:customStyle="1" w:styleId="B873D66C63332149885BBB65CD9F7377">
    <w:name w:val="B873D66C63332149885BBB65CD9F7377"/>
    <w:rsid w:val="00FF2B91"/>
  </w:style>
  <w:style w:type="paragraph" w:customStyle="1" w:styleId="0772818D957F9348A9158B4CD40D96FD">
    <w:name w:val="0772818D957F9348A9158B4CD40D96FD"/>
    <w:rsid w:val="00FF2B91"/>
  </w:style>
  <w:style w:type="paragraph" w:customStyle="1" w:styleId="AF89E4789196654CA04698C06EDB4254">
    <w:name w:val="AF89E4789196654CA04698C06EDB4254"/>
    <w:rsid w:val="00FF2B91"/>
  </w:style>
  <w:style w:type="paragraph" w:customStyle="1" w:styleId="722001A61826BE4A9E31153F908F09E8">
    <w:name w:val="722001A61826BE4A9E31153F908F09E8"/>
    <w:rsid w:val="00FF2B91"/>
  </w:style>
  <w:style w:type="paragraph" w:customStyle="1" w:styleId="261144D3684F7D43BC7A7A3A685B13BB">
    <w:name w:val="261144D3684F7D43BC7A7A3A685B13BB"/>
    <w:rsid w:val="00FF2B91"/>
  </w:style>
  <w:style w:type="paragraph" w:customStyle="1" w:styleId="74DF5BE6D373D648A8708B7D2890711C">
    <w:name w:val="74DF5BE6D373D648A8708B7D2890711C"/>
    <w:rsid w:val="00FF2B91"/>
  </w:style>
  <w:style w:type="paragraph" w:customStyle="1" w:styleId="EA47DD937F92824393AED0F56E33BF5C">
    <w:name w:val="EA47DD937F92824393AED0F56E33BF5C"/>
    <w:rsid w:val="00FF2B91"/>
  </w:style>
  <w:style w:type="paragraph" w:customStyle="1" w:styleId="7B2E97062833D34F8DEEEB54571835C4">
    <w:name w:val="7B2E97062833D34F8DEEEB54571835C4"/>
    <w:rsid w:val="00FF2B91"/>
  </w:style>
  <w:style w:type="paragraph" w:customStyle="1" w:styleId="1DD6F7F57650B04FA90A8498736DABE9">
    <w:name w:val="1DD6F7F57650B04FA90A8498736DABE9"/>
    <w:rsid w:val="00FF2B91"/>
  </w:style>
  <w:style w:type="paragraph" w:customStyle="1" w:styleId="5AAE8A78E99A9B49B8D319D641A80706">
    <w:name w:val="5AAE8A78E99A9B49B8D319D641A80706"/>
    <w:rsid w:val="00FF2B91"/>
  </w:style>
  <w:style w:type="paragraph" w:customStyle="1" w:styleId="05EB8B490ABAF74DB4C0B7A76A250698">
    <w:name w:val="05EB8B490ABAF74DB4C0B7A76A250698"/>
    <w:rsid w:val="00FF2B91"/>
  </w:style>
  <w:style w:type="paragraph" w:customStyle="1" w:styleId="809168D465A27F44A6E6EF7AF2B1B797">
    <w:name w:val="809168D465A27F44A6E6EF7AF2B1B797"/>
    <w:rsid w:val="00FF2B91"/>
  </w:style>
  <w:style w:type="paragraph" w:customStyle="1" w:styleId="5C3F26019F1DA64C95E38918855A9859">
    <w:name w:val="5C3F26019F1DA64C95E38918855A9859"/>
    <w:rsid w:val="00FF2B91"/>
  </w:style>
  <w:style w:type="paragraph" w:customStyle="1" w:styleId="06436CE59C30384BAB5DC88FE9F1F9BE">
    <w:name w:val="06436CE59C30384BAB5DC88FE9F1F9BE"/>
    <w:rsid w:val="00FF2B91"/>
  </w:style>
  <w:style w:type="paragraph" w:customStyle="1" w:styleId="3169D6DAAD402040BA4AB1F6151B3DDC">
    <w:name w:val="3169D6DAAD402040BA4AB1F6151B3DDC"/>
    <w:rsid w:val="00FF2B91"/>
  </w:style>
  <w:style w:type="paragraph" w:customStyle="1" w:styleId="FD06B8DF11C9C342A8834182590AFB27">
    <w:name w:val="FD06B8DF11C9C342A8834182590AFB27"/>
    <w:rsid w:val="00FF2B91"/>
  </w:style>
  <w:style w:type="paragraph" w:customStyle="1" w:styleId="80B499F7A17DB6489BE6FB6B1DF1C1A2">
    <w:name w:val="80B499F7A17DB6489BE6FB6B1DF1C1A2"/>
    <w:rsid w:val="00FF2B91"/>
  </w:style>
  <w:style w:type="paragraph" w:customStyle="1" w:styleId="ADBF94473C3CB44F907D195DE19F7256">
    <w:name w:val="ADBF94473C3CB44F907D195DE19F7256"/>
    <w:rsid w:val="00FF2B91"/>
  </w:style>
  <w:style w:type="paragraph" w:customStyle="1" w:styleId="677582F4DC019F43B50AF81F41C71CC7">
    <w:name w:val="677582F4DC019F43B50AF81F41C71CC7"/>
    <w:rsid w:val="00FF2B91"/>
  </w:style>
  <w:style w:type="paragraph" w:customStyle="1" w:styleId="CF594BEB9354544A84A9398E368F3A6B">
    <w:name w:val="CF594BEB9354544A84A9398E368F3A6B"/>
    <w:rsid w:val="00FF2B91"/>
  </w:style>
  <w:style w:type="paragraph" w:customStyle="1" w:styleId="81D5802713DF384EB1DB13C7EE5D1EF6">
    <w:name w:val="81D5802713DF384EB1DB13C7EE5D1EF6"/>
    <w:rsid w:val="00FF2B91"/>
  </w:style>
  <w:style w:type="paragraph" w:customStyle="1" w:styleId="0BE1D26294E44D41BA94283CAC295A3E">
    <w:name w:val="0BE1D26294E44D41BA94283CAC295A3E"/>
    <w:rsid w:val="00FF2B91"/>
  </w:style>
  <w:style w:type="paragraph" w:customStyle="1" w:styleId="1ACE253AE4A4A245ADB6A21C10D9050C">
    <w:name w:val="1ACE253AE4A4A245ADB6A21C10D9050C"/>
    <w:rsid w:val="00FF2B91"/>
  </w:style>
  <w:style w:type="paragraph" w:customStyle="1" w:styleId="9383B93B9CB98F46AAEF81F39B1C29B1">
    <w:name w:val="9383B93B9CB98F46AAEF81F39B1C29B1"/>
    <w:rsid w:val="00FF2B91"/>
  </w:style>
  <w:style w:type="paragraph" w:customStyle="1" w:styleId="C309F7D7B1C6AB419374B66BEF93DB08">
    <w:name w:val="C309F7D7B1C6AB419374B66BEF93DB08"/>
    <w:rsid w:val="00FF2B91"/>
  </w:style>
  <w:style w:type="paragraph" w:customStyle="1" w:styleId="DDFF287FF029654BA5BE365975BBBAFA">
    <w:name w:val="DDFF287FF029654BA5BE365975BBBAFA"/>
    <w:rsid w:val="00FF2B91"/>
  </w:style>
  <w:style w:type="paragraph" w:customStyle="1" w:styleId="A8DC66D2CC04D742B870D43FFFB69CFD">
    <w:name w:val="A8DC66D2CC04D742B870D43FFFB69CFD"/>
    <w:rsid w:val="00FF2B91"/>
  </w:style>
  <w:style w:type="paragraph" w:customStyle="1" w:styleId="2FA743C894B3624BBECF186F52CBCCD7">
    <w:name w:val="2FA743C894B3624BBECF186F52CBCCD7"/>
    <w:rsid w:val="00FF2B91"/>
  </w:style>
  <w:style w:type="paragraph" w:customStyle="1" w:styleId="94889F6A05AF50429DEA5313609EB3C6">
    <w:name w:val="94889F6A05AF50429DEA5313609EB3C6"/>
    <w:rsid w:val="00FF2B91"/>
  </w:style>
  <w:style w:type="paragraph" w:customStyle="1" w:styleId="3B8BAB6DBD46854E9170B4C20A2BB33A">
    <w:name w:val="3B8BAB6DBD46854E9170B4C20A2BB33A"/>
    <w:rsid w:val="00FF2B91"/>
  </w:style>
  <w:style w:type="paragraph" w:customStyle="1" w:styleId="D90166E29135974F959F2CFED88B413B">
    <w:name w:val="D90166E29135974F959F2CFED88B413B"/>
    <w:rsid w:val="00FF2B91"/>
  </w:style>
  <w:style w:type="paragraph" w:customStyle="1" w:styleId="472E3ECB4E548F44A91D4E8C6D42565B">
    <w:name w:val="472E3ECB4E548F44A91D4E8C6D42565B"/>
    <w:rsid w:val="00FF2B91"/>
  </w:style>
  <w:style w:type="paragraph" w:customStyle="1" w:styleId="99DBCE2F334CCE439B8F665A5923F204">
    <w:name w:val="99DBCE2F334CCE439B8F665A5923F204"/>
    <w:rsid w:val="00FF2B91"/>
  </w:style>
  <w:style w:type="paragraph" w:customStyle="1" w:styleId="5C62F70F193C4744B9A2E10B12C01E77">
    <w:name w:val="5C62F70F193C4744B9A2E10B12C01E77"/>
    <w:rsid w:val="00FF2B91"/>
  </w:style>
  <w:style w:type="paragraph" w:customStyle="1" w:styleId="36BDF83AE092084F90FE89A60F7ECD1B">
    <w:name w:val="36BDF83AE092084F90FE89A60F7ECD1B"/>
    <w:rsid w:val="00FF2B91"/>
  </w:style>
  <w:style w:type="paragraph" w:customStyle="1" w:styleId="A7A2EC78FC4DCA46A465D642CDA72D70">
    <w:name w:val="A7A2EC78FC4DCA46A465D642CDA72D70"/>
    <w:rsid w:val="00FF2B91"/>
  </w:style>
  <w:style w:type="paragraph" w:customStyle="1" w:styleId="21A920451447E74CA9A3C731601709F7">
    <w:name w:val="21A920451447E74CA9A3C731601709F7"/>
    <w:rsid w:val="00FF2B91"/>
  </w:style>
  <w:style w:type="paragraph" w:customStyle="1" w:styleId="193C889CEC6885429E41DBBAAA20B8A8">
    <w:name w:val="193C889CEC6885429E41DBBAAA20B8A8"/>
    <w:rsid w:val="00FF2B91"/>
  </w:style>
  <w:style w:type="paragraph" w:customStyle="1" w:styleId="3C7D6D7BC427F54E87122E4033EABC3F">
    <w:name w:val="3C7D6D7BC427F54E87122E4033EABC3F"/>
    <w:rsid w:val="00FF2B91"/>
  </w:style>
  <w:style w:type="paragraph" w:customStyle="1" w:styleId="4A05077B5427224D856A7034473B644A">
    <w:name w:val="4A05077B5427224D856A7034473B644A"/>
    <w:rsid w:val="00FF2B91"/>
  </w:style>
  <w:style w:type="paragraph" w:customStyle="1" w:styleId="E030DA39DCC3964998D8F96BAB94DFA0">
    <w:name w:val="E030DA39DCC3964998D8F96BAB94DFA0"/>
    <w:rsid w:val="00FF2B91"/>
  </w:style>
  <w:style w:type="paragraph" w:customStyle="1" w:styleId="11064A03A751A94D88F7E4B0AB4F5645">
    <w:name w:val="11064A03A751A94D88F7E4B0AB4F5645"/>
    <w:rsid w:val="00FF2B91"/>
  </w:style>
  <w:style w:type="paragraph" w:customStyle="1" w:styleId="BC42D455B1B23548A8941F2F4FF003AE">
    <w:name w:val="BC42D455B1B23548A8941F2F4FF003AE"/>
    <w:rsid w:val="00FF2B91"/>
  </w:style>
  <w:style w:type="paragraph" w:customStyle="1" w:styleId="2382A2341104B74C9C2FB9FDFFC748FB">
    <w:name w:val="2382A2341104B74C9C2FB9FDFFC748FB"/>
    <w:rsid w:val="00FF2B91"/>
  </w:style>
  <w:style w:type="paragraph" w:customStyle="1" w:styleId="224AB9D9C8E3BC4BAC399E67122DBF43">
    <w:name w:val="224AB9D9C8E3BC4BAC399E67122DBF43"/>
    <w:rsid w:val="00FF2B91"/>
  </w:style>
  <w:style w:type="paragraph" w:customStyle="1" w:styleId="1133BBF9FD02AE40BF87FBA3C3D7E4A5">
    <w:name w:val="1133BBF9FD02AE40BF87FBA3C3D7E4A5"/>
    <w:rsid w:val="00FF2B91"/>
  </w:style>
  <w:style w:type="paragraph" w:customStyle="1" w:styleId="031E015311883A42B9F88AF6399B5A26">
    <w:name w:val="031E015311883A42B9F88AF6399B5A26"/>
    <w:rsid w:val="00FF2B91"/>
  </w:style>
  <w:style w:type="paragraph" w:customStyle="1" w:styleId="2A3BB90B022B034599ACD09EB172BD8A">
    <w:name w:val="2A3BB90B022B034599ACD09EB172BD8A"/>
    <w:rsid w:val="00FF2B91"/>
  </w:style>
  <w:style w:type="paragraph" w:customStyle="1" w:styleId="4F2E373CD45308499090E4D9381D0F73">
    <w:name w:val="4F2E373CD45308499090E4D9381D0F73"/>
    <w:rsid w:val="00FF2B91"/>
  </w:style>
  <w:style w:type="paragraph" w:customStyle="1" w:styleId="38BDFF5BADCE654E864B250F3182C1E1">
    <w:name w:val="38BDFF5BADCE654E864B250F3182C1E1"/>
    <w:rsid w:val="00FF2B91"/>
  </w:style>
  <w:style w:type="paragraph" w:customStyle="1" w:styleId="F75B0B20608DFA4ABE9B23DFB9EC3F7E">
    <w:name w:val="F75B0B20608DFA4ABE9B23DFB9EC3F7E"/>
    <w:rsid w:val="00FF2B91"/>
  </w:style>
  <w:style w:type="paragraph" w:customStyle="1" w:styleId="A687034570E08249B4F26EE420FAB7FA">
    <w:name w:val="A687034570E08249B4F26EE420FAB7FA"/>
    <w:rsid w:val="00FF2B91"/>
  </w:style>
  <w:style w:type="paragraph" w:customStyle="1" w:styleId="C17D88DE949B964C9CFB2DE8308994FE">
    <w:name w:val="C17D88DE949B964C9CFB2DE8308994FE"/>
    <w:rsid w:val="00FF2B91"/>
  </w:style>
  <w:style w:type="paragraph" w:customStyle="1" w:styleId="23F6BA116350364FBA3DC4FC5341077B">
    <w:name w:val="23F6BA116350364FBA3DC4FC5341077B"/>
    <w:rsid w:val="00FF2B91"/>
  </w:style>
  <w:style w:type="paragraph" w:customStyle="1" w:styleId="B8FA970FF038CB459A97D81D47B43684">
    <w:name w:val="B8FA970FF038CB459A97D81D47B43684"/>
    <w:rsid w:val="00FF2B91"/>
  </w:style>
  <w:style w:type="paragraph" w:customStyle="1" w:styleId="A3B500FB42EE0041926336962D6B5C9B">
    <w:name w:val="A3B500FB42EE0041926336962D6B5C9B"/>
    <w:rsid w:val="00FF2B91"/>
  </w:style>
  <w:style w:type="paragraph" w:customStyle="1" w:styleId="14196C76E92EA74796BF35F6DEC0709D">
    <w:name w:val="14196C76E92EA74796BF35F6DEC0709D"/>
    <w:rsid w:val="00FF2B91"/>
  </w:style>
  <w:style w:type="paragraph" w:customStyle="1" w:styleId="5874D7076147A049BAD02A8CD0321BF9">
    <w:name w:val="5874D7076147A049BAD02A8CD0321BF9"/>
    <w:rsid w:val="00FF2B91"/>
  </w:style>
  <w:style w:type="paragraph" w:customStyle="1" w:styleId="C7B3064937A755469032D838D280F9D3">
    <w:name w:val="C7B3064937A755469032D838D280F9D3"/>
    <w:rsid w:val="00FF2B91"/>
  </w:style>
  <w:style w:type="paragraph" w:customStyle="1" w:styleId="B0E7B2081C15D94898386324226DB6EC">
    <w:name w:val="B0E7B2081C15D94898386324226DB6EC"/>
    <w:rsid w:val="00FF2B91"/>
  </w:style>
  <w:style w:type="paragraph" w:customStyle="1" w:styleId="0522E83482FFD040A8A7773F894D6930">
    <w:name w:val="0522E83482FFD040A8A7773F894D6930"/>
    <w:rsid w:val="00FF2B91"/>
  </w:style>
  <w:style w:type="paragraph" w:customStyle="1" w:styleId="40C622C91A578D488D62401DF8579200">
    <w:name w:val="40C622C91A578D488D62401DF8579200"/>
    <w:rsid w:val="00FF2B91"/>
  </w:style>
  <w:style w:type="paragraph" w:customStyle="1" w:styleId="7614BD5FBE391A4CA9DC30EFF34AF63D">
    <w:name w:val="7614BD5FBE391A4CA9DC30EFF34AF63D"/>
    <w:rsid w:val="00FF2B91"/>
  </w:style>
  <w:style w:type="paragraph" w:customStyle="1" w:styleId="C48666AFF83078498C690A8B38DA504F">
    <w:name w:val="C48666AFF83078498C690A8B38DA504F"/>
    <w:rsid w:val="00FF2B91"/>
  </w:style>
  <w:style w:type="paragraph" w:customStyle="1" w:styleId="3EA366E6BD7FAC448A44307498606708">
    <w:name w:val="3EA366E6BD7FAC448A44307498606708"/>
    <w:rsid w:val="00FF2B91"/>
  </w:style>
  <w:style w:type="paragraph" w:customStyle="1" w:styleId="7773C86B72070446896EBA9855C53548">
    <w:name w:val="7773C86B72070446896EBA9855C53548"/>
    <w:rsid w:val="00FF2B91"/>
  </w:style>
  <w:style w:type="paragraph" w:customStyle="1" w:styleId="D24B587F0160D647AF274AA6FDCAD052">
    <w:name w:val="D24B587F0160D647AF274AA6FDCAD052"/>
    <w:rsid w:val="00FF2B91"/>
  </w:style>
  <w:style w:type="paragraph" w:customStyle="1" w:styleId="19C84F457425C84DB09AEA8C72AAA4B1">
    <w:name w:val="19C84F457425C84DB09AEA8C72AAA4B1"/>
    <w:rsid w:val="00FF2B91"/>
  </w:style>
  <w:style w:type="paragraph" w:customStyle="1" w:styleId="D5828041DA57FC4F95B382323204BF85">
    <w:name w:val="D5828041DA57FC4F95B382323204BF85"/>
    <w:rsid w:val="00FF2B91"/>
  </w:style>
  <w:style w:type="paragraph" w:customStyle="1" w:styleId="EE5E2754DA310441A7E567A620FA0CA7">
    <w:name w:val="EE5E2754DA310441A7E567A620FA0CA7"/>
    <w:rsid w:val="00FF2B91"/>
  </w:style>
  <w:style w:type="paragraph" w:customStyle="1" w:styleId="6CDE206DF942A047854022328276BAE0">
    <w:name w:val="6CDE206DF942A047854022328276BAE0"/>
    <w:rsid w:val="00FF2B91"/>
  </w:style>
  <w:style w:type="paragraph" w:customStyle="1" w:styleId="8A6AEE2986988F4290175CE2AE16D743">
    <w:name w:val="8A6AEE2986988F4290175CE2AE16D743"/>
    <w:rsid w:val="00FF2B91"/>
  </w:style>
  <w:style w:type="paragraph" w:customStyle="1" w:styleId="15C2704396A8EB418751F45DCB555EDF">
    <w:name w:val="15C2704396A8EB418751F45DCB555EDF"/>
    <w:rsid w:val="00FF2B91"/>
  </w:style>
  <w:style w:type="paragraph" w:customStyle="1" w:styleId="611690A4F90B154C8E6E71C12AC5368E">
    <w:name w:val="611690A4F90B154C8E6E71C12AC5368E"/>
    <w:rsid w:val="00FF2B91"/>
  </w:style>
  <w:style w:type="paragraph" w:customStyle="1" w:styleId="8FED8E2CC25CB6439EED0CD0F55236AC">
    <w:name w:val="8FED8E2CC25CB6439EED0CD0F55236AC"/>
    <w:rsid w:val="00FF2B91"/>
  </w:style>
  <w:style w:type="paragraph" w:customStyle="1" w:styleId="1DDC7E940ECE5B448049ED178E0060D9">
    <w:name w:val="1DDC7E940ECE5B448049ED178E0060D9"/>
    <w:rsid w:val="00FF2B91"/>
  </w:style>
  <w:style w:type="paragraph" w:customStyle="1" w:styleId="FF5D2F084CB605409423F4B17C53B670">
    <w:name w:val="FF5D2F084CB605409423F4B17C53B670"/>
    <w:rsid w:val="00FF2B91"/>
  </w:style>
  <w:style w:type="paragraph" w:customStyle="1" w:styleId="CEDE4E15FA486F43B1AE26DF1E517A87">
    <w:name w:val="CEDE4E15FA486F43B1AE26DF1E517A87"/>
    <w:rsid w:val="00FF2B91"/>
  </w:style>
  <w:style w:type="paragraph" w:customStyle="1" w:styleId="B068FC407BCF5E43A20A1875D7722B2A">
    <w:name w:val="B068FC407BCF5E43A20A1875D7722B2A"/>
    <w:rsid w:val="00FF2B91"/>
  </w:style>
  <w:style w:type="paragraph" w:customStyle="1" w:styleId="38C7895E81965E42BC26A9E3379E79EF">
    <w:name w:val="38C7895E81965E42BC26A9E3379E79EF"/>
    <w:rsid w:val="00FF2B91"/>
  </w:style>
  <w:style w:type="paragraph" w:customStyle="1" w:styleId="74AB5CE8F2EF5E4B90A75099EAA60BD0">
    <w:name w:val="74AB5CE8F2EF5E4B90A75099EAA60BD0"/>
    <w:rsid w:val="00FF2B91"/>
  </w:style>
  <w:style w:type="paragraph" w:customStyle="1" w:styleId="033AA5F6691FB444B5BC415A9BAFD58E">
    <w:name w:val="033AA5F6691FB444B5BC415A9BAFD58E"/>
    <w:rsid w:val="00FF2B91"/>
  </w:style>
  <w:style w:type="paragraph" w:customStyle="1" w:styleId="C7A357AEB7A8AA408EE82FF2E560C23D">
    <w:name w:val="C7A357AEB7A8AA408EE82FF2E560C23D"/>
    <w:rsid w:val="00FF2B91"/>
  </w:style>
  <w:style w:type="paragraph" w:customStyle="1" w:styleId="36176EAB81752F4C8A7192B13787C320">
    <w:name w:val="36176EAB81752F4C8A7192B13787C320"/>
    <w:rsid w:val="00FF2B91"/>
  </w:style>
  <w:style w:type="paragraph" w:customStyle="1" w:styleId="4CA39592098D9544B838FC5B3F263FF3">
    <w:name w:val="4CA39592098D9544B838FC5B3F263FF3"/>
    <w:rsid w:val="00FF2B91"/>
  </w:style>
  <w:style w:type="paragraph" w:customStyle="1" w:styleId="1C44803D9ADD2D47AF4929492713ED30">
    <w:name w:val="1C44803D9ADD2D47AF4929492713ED30"/>
    <w:rsid w:val="00FF2B91"/>
  </w:style>
  <w:style w:type="paragraph" w:customStyle="1" w:styleId="EFBF811E30BEA243B279B8B239C1AB4B">
    <w:name w:val="EFBF811E30BEA243B279B8B239C1AB4B"/>
    <w:rsid w:val="00FF2B91"/>
  </w:style>
  <w:style w:type="paragraph" w:customStyle="1" w:styleId="48DE8D6E3A64334AB274EE4D6A0886DB">
    <w:name w:val="48DE8D6E3A64334AB274EE4D6A0886DB"/>
    <w:rsid w:val="00FF2B91"/>
  </w:style>
  <w:style w:type="paragraph" w:customStyle="1" w:styleId="612242A82402D3498134CA7D98507937">
    <w:name w:val="612242A82402D3498134CA7D98507937"/>
    <w:rsid w:val="00FF2B91"/>
  </w:style>
  <w:style w:type="paragraph" w:customStyle="1" w:styleId="8C0DA4935C6B4A408BB6D4D8340C26D2">
    <w:name w:val="8C0DA4935C6B4A408BB6D4D8340C26D2"/>
    <w:rsid w:val="00FF2B91"/>
  </w:style>
  <w:style w:type="paragraph" w:customStyle="1" w:styleId="49C9B4ABF99F304BABB953768CC6DBC5">
    <w:name w:val="49C9B4ABF99F304BABB953768CC6DBC5"/>
    <w:rsid w:val="00FF2B91"/>
  </w:style>
  <w:style w:type="paragraph" w:customStyle="1" w:styleId="C0945AC4681B05448CDF493C3155A1CD">
    <w:name w:val="C0945AC4681B05448CDF493C3155A1CD"/>
    <w:rsid w:val="00FF2B91"/>
  </w:style>
  <w:style w:type="paragraph" w:customStyle="1" w:styleId="6086634A47D9494395D0243BC2725107">
    <w:name w:val="6086634A47D9494395D0243BC2725107"/>
    <w:rsid w:val="00FF2B91"/>
  </w:style>
  <w:style w:type="paragraph" w:customStyle="1" w:styleId="A8FA187CBBAB974E9CFA5A10B90CFDE5">
    <w:name w:val="A8FA187CBBAB974E9CFA5A10B90CFDE5"/>
    <w:rsid w:val="00FF2B91"/>
  </w:style>
  <w:style w:type="paragraph" w:customStyle="1" w:styleId="A8E8611AB1C40940ABC3CE2E2D3B6C3E">
    <w:name w:val="A8E8611AB1C40940ABC3CE2E2D3B6C3E"/>
    <w:rsid w:val="00FF2B91"/>
  </w:style>
  <w:style w:type="paragraph" w:customStyle="1" w:styleId="7E08A493828F214B94E1F0C43B39F3DF">
    <w:name w:val="7E08A493828F214B94E1F0C43B39F3DF"/>
    <w:rsid w:val="00FF2B91"/>
  </w:style>
  <w:style w:type="paragraph" w:customStyle="1" w:styleId="783D596AB7B92049B6F745DCC77AEF4C">
    <w:name w:val="783D596AB7B92049B6F745DCC77AEF4C"/>
    <w:rsid w:val="00FF2B91"/>
  </w:style>
  <w:style w:type="paragraph" w:customStyle="1" w:styleId="6B17BECFE21E2544AFF2C8F9C5CF9280">
    <w:name w:val="6B17BECFE21E2544AFF2C8F9C5CF9280"/>
    <w:rsid w:val="00FF2B91"/>
  </w:style>
  <w:style w:type="paragraph" w:customStyle="1" w:styleId="3004F43E238B114F8C4833D43A9575F9">
    <w:name w:val="3004F43E238B114F8C4833D43A9575F9"/>
    <w:rsid w:val="00FF2B91"/>
  </w:style>
  <w:style w:type="paragraph" w:customStyle="1" w:styleId="E54F24355A493C45A72C9CE668A83E21">
    <w:name w:val="E54F24355A493C45A72C9CE668A83E21"/>
    <w:rsid w:val="00FF2B91"/>
  </w:style>
  <w:style w:type="paragraph" w:customStyle="1" w:styleId="93AF40B2A37B2848B92161C36DCA40F5">
    <w:name w:val="93AF40B2A37B2848B92161C36DCA40F5"/>
    <w:rsid w:val="00FF2B91"/>
  </w:style>
  <w:style w:type="paragraph" w:customStyle="1" w:styleId="5D3FD4CA350E444CA542B64AF0967922">
    <w:name w:val="5D3FD4CA350E444CA542B64AF0967922"/>
    <w:rsid w:val="00FF2B91"/>
  </w:style>
  <w:style w:type="paragraph" w:customStyle="1" w:styleId="10A6E761D08DE34D8172F0DCADB4E31D">
    <w:name w:val="10A6E761D08DE34D8172F0DCADB4E31D"/>
    <w:rsid w:val="00FF2B91"/>
  </w:style>
  <w:style w:type="paragraph" w:customStyle="1" w:styleId="9627A86FC4A6C940A821B8CBAE923326">
    <w:name w:val="9627A86FC4A6C940A821B8CBAE923326"/>
    <w:rsid w:val="00FF2B91"/>
  </w:style>
  <w:style w:type="paragraph" w:customStyle="1" w:styleId="5F1DE70AB01C9A4A99E5AD3D1B923AF1">
    <w:name w:val="5F1DE70AB01C9A4A99E5AD3D1B923AF1"/>
    <w:rsid w:val="00FF2B91"/>
  </w:style>
  <w:style w:type="paragraph" w:customStyle="1" w:styleId="C090D47EAB2E6246B25B863503C86539">
    <w:name w:val="C090D47EAB2E6246B25B863503C86539"/>
    <w:rsid w:val="00FF2B91"/>
  </w:style>
  <w:style w:type="paragraph" w:customStyle="1" w:styleId="CFC387CEFB8C7342BF22F5A5B3595147">
    <w:name w:val="CFC387CEFB8C7342BF22F5A5B3595147"/>
    <w:rsid w:val="00FF2B91"/>
  </w:style>
  <w:style w:type="paragraph" w:customStyle="1" w:styleId="C0E7739C908DFB44A1D943F606516661">
    <w:name w:val="C0E7739C908DFB44A1D943F606516661"/>
    <w:rsid w:val="00FF2B91"/>
  </w:style>
  <w:style w:type="paragraph" w:customStyle="1" w:styleId="A87003ACB2A44D4EBAC0D41031FBB11F">
    <w:name w:val="A87003ACB2A44D4EBAC0D41031FBB11F"/>
    <w:rsid w:val="00FF2B91"/>
  </w:style>
  <w:style w:type="paragraph" w:customStyle="1" w:styleId="D008CC8F7A9A4443BD4C4D981F504987">
    <w:name w:val="D008CC8F7A9A4443BD4C4D981F504987"/>
    <w:rsid w:val="00FF2B91"/>
  </w:style>
  <w:style w:type="paragraph" w:customStyle="1" w:styleId="856B3549A8A2E547AE993462E90211B5">
    <w:name w:val="856B3549A8A2E547AE993462E90211B5"/>
    <w:rsid w:val="00FF2B91"/>
  </w:style>
  <w:style w:type="paragraph" w:customStyle="1" w:styleId="3A4047E0EAE0E94BA5BE106A4DB41CB9">
    <w:name w:val="3A4047E0EAE0E94BA5BE106A4DB41CB9"/>
    <w:rsid w:val="00FF2B91"/>
  </w:style>
  <w:style w:type="paragraph" w:customStyle="1" w:styleId="24E1CF1F70F0C1418343A761005A59D8">
    <w:name w:val="24E1CF1F70F0C1418343A761005A59D8"/>
    <w:rsid w:val="00FF2B91"/>
  </w:style>
  <w:style w:type="paragraph" w:customStyle="1" w:styleId="28360AE8EDC6A545A5093C3F3BA20CBF">
    <w:name w:val="28360AE8EDC6A545A5093C3F3BA20CBF"/>
    <w:rsid w:val="00FF2B91"/>
  </w:style>
  <w:style w:type="paragraph" w:customStyle="1" w:styleId="DB8735D0FA86104898D92BFCE95F50DD">
    <w:name w:val="DB8735D0FA86104898D92BFCE95F50DD"/>
    <w:rsid w:val="00FF2B91"/>
  </w:style>
  <w:style w:type="paragraph" w:customStyle="1" w:styleId="AD6284577F07604AA4DD41E2A0E1B70A">
    <w:name w:val="AD6284577F07604AA4DD41E2A0E1B70A"/>
    <w:rsid w:val="00FF2B91"/>
  </w:style>
  <w:style w:type="paragraph" w:customStyle="1" w:styleId="1C8C812B60B7AA4B98058BA8B3376D05">
    <w:name w:val="1C8C812B60B7AA4B98058BA8B3376D05"/>
    <w:rsid w:val="00FF2B91"/>
  </w:style>
  <w:style w:type="paragraph" w:customStyle="1" w:styleId="FFE14031784DB94392AEE159A97FB7DA">
    <w:name w:val="FFE14031784DB94392AEE159A97FB7DA"/>
    <w:rsid w:val="00FF2B91"/>
  </w:style>
  <w:style w:type="paragraph" w:customStyle="1" w:styleId="C75533752BAF01458D058058E865D1B3">
    <w:name w:val="C75533752BAF01458D058058E865D1B3"/>
    <w:rsid w:val="00FF2B91"/>
  </w:style>
  <w:style w:type="paragraph" w:customStyle="1" w:styleId="0903F327F90854458B2AC4984356ABCA">
    <w:name w:val="0903F327F90854458B2AC4984356ABCA"/>
    <w:rsid w:val="00FF2B91"/>
  </w:style>
  <w:style w:type="paragraph" w:customStyle="1" w:styleId="38BFEF85250A5A488605F45DEF69FC58">
    <w:name w:val="38BFEF85250A5A488605F45DEF69FC58"/>
    <w:rsid w:val="00FF2B91"/>
  </w:style>
  <w:style w:type="paragraph" w:customStyle="1" w:styleId="0E8896CB167B884F99B4B95C3490536D">
    <w:name w:val="0E8896CB167B884F99B4B95C3490536D"/>
    <w:rsid w:val="00FF2B91"/>
  </w:style>
  <w:style w:type="paragraph" w:customStyle="1" w:styleId="BF305E4C00758643A8D019F14E86AC20">
    <w:name w:val="BF305E4C00758643A8D019F14E86AC20"/>
    <w:rsid w:val="00FF2B91"/>
  </w:style>
  <w:style w:type="paragraph" w:customStyle="1" w:styleId="4FBE1625771ED54CA43071941EB1E25F">
    <w:name w:val="4FBE1625771ED54CA43071941EB1E25F"/>
    <w:rsid w:val="00FF2B91"/>
  </w:style>
  <w:style w:type="paragraph" w:customStyle="1" w:styleId="29D8D1F51986B749B394ACCB4B3415B3">
    <w:name w:val="29D8D1F51986B749B394ACCB4B3415B3"/>
    <w:rsid w:val="00FF2B91"/>
  </w:style>
  <w:style w:type="paragraph" w:customStyle="1" w:styleId="A4B1009E6BE2CA4581B52D8E85B51346">
    <w:name w:val="A4B1009E6BE2CA4581B52D8E85B51346"/>
    <w:rsid w:val="00FF2B91"/>
  </w:style>
  <w:style w:type="paragraph" w:customStyle="1" w:styleId="C4219FC7C7B0EA439DB24157E817366E">
    <w:name w:val="C4219FC7C7B0EA439DB24157E817366E"/>
    <w:rsid w:val="00FF2B91"/>
  </w:style>
  <w:style w:type="paragraph" w:customStyle="1" w:styleId="CA08669276086841BBC50BBB38A985C6">
    <w:name w:val="CA08669276086841BBC50BBB38A985C6"/>
    <w:rsid w:val="00FF2B91"/>
  </w:style>
  <w:style w:type="paragraph" w:customStyle="1" w:styleId="6469E3F9DB48F1489C49FEFD76EDC8F0">
    <w:name w:val="6469E3F9DB48F1489C49FEFD76EDC8F0"/>
    <w:rsid w:val="00FF2B91"/>
  </w:style>
  <w:style w:type="paragraph" w:customStyle="1" w:styleId="9132C4A177E7DB4A8F4ECCFBE579E975">
    <w:name w:val="9132C4A177E7DB4A8F4ECCFBE579E975"/>
    <w:rsid w:val="00FF2B91"/>
  </w:style>
  <w:style w:type="paragraph" w:customStyle="1" w:styleId="EDDA6E25996C3145A63DAD7400864413">
    <w:name w:val="EDDA6E25996C3145A63DAD7400864413"/>
    <w:rsid w:val="00FF2B91"/>
  </w:style>
  <w:style w:type="paragraph" w:customStyle="1" w:styleId="CE4A79E5C912F443A49FE1BDC6191882">
    <w:name w:val="CE4A79E5C912F443A49FE1BDC6191882"/>
    <w:rsid w:val="00FF2B91"/>
  </w:style>
  <w:style w:type="paragraph" w:customStyle="1" w:styleId="B9B8892F91FD264583FDC3191EF5A2C7">
    <w:name w:val="B9B8892F91FD264583FDC3191EF5A2C7"/>
    <w:rsid w:val="00FF2B91"/>
  </w:style>
  <w:style w:type="paragraph" w:customStyle="1" w:styleId="62A211395BD66B45B7C0335B7E925722">
    <w:name w:val="62A211395BD66B45B7C0335B7E925722"/>
    <w:rsid w:val="00FF2B91"/>
  </w:style>
  <w:style w:type="paragraph" w:customStyle="1" w:styleId="AACC6DDE7B4A0A4C9DA975303AA8EC3D">
    <w:name w:val="AACC6DDE7B4A0A4C9DA975303AA8EC3D"/>
    <w:rsid w:val="00FF2B91"/>
  </w:style>
  <w:style w:type="paragraph" w:customStyle="1" w:styleId="D5E93A106350C447A4083D53A9CCDD9E">
    <w:name w:val="D5E93A106350C447A4083D53A9CCDD9E"/>
    <w:rsid w:val="00FF2B91"/>
  </w:style>
  <w:style w:type="paragraph" w:customStyle="1" w:styleId="5E9A78FE63F6094896AC4BC6C3EC84DD">
    <w:name w:val="5E9A78FE63F6094896AC4BC6C3EC84DD"/>
    <w:rsid w:val="00FF2B91"/>
  </w:style>
  <w:style w:type="paragraph" w:customStyle="1" w:styleId="71EF92E41C5BC446943286BC949C728E">
    <w:name w:val="71EF92E41C5BC446943286BC949C728E"/>
    <w:rsid w:val="00FF2B91"/>
  </w:style>
  <w:style w:type="paragraph" w:customStyle="1" w:styleId="200C5A293BC5FB40AA619DB8F18CE00A">
    <w:name w:val="200C5A293BC5FB40AA619DB8F18CE00A"/>
    <w:rsid w:val="00FF2B91"/>
  </w:style>
  <w:style w:type="paragraph" w:customStyle="1" w:styleId="E4500C45F32C3C4AA1FD65417681320C">
    <w:name w:val="E4500C45F32C3C4AA1FD65417681320C"/>
    <w:rsid w:val="00FF2B91"/>
  </w:style>
  <w:style w:type="paragraph" w:customStyle="1" w:styleId="058D15EBE72184458C771A70564314C0">
    <w:name w:val="058D15EBE72184458C771A70564314C0"/>
    <w:rsid w:val="00FF2B91"/>
  </w:style>
  <w:style w:type="paragraph" w:customStyle="1" w:styleId="10119E812296604E8C3ABFD5E7865CF7">
    <w:name w:val="10119E812296604E8C3ABFD5E7865CF7"/>
    <w:rsid w:val="00FF2B91"/>
  </w:style>
  <w:style w:type="paragraph" w:customStyle="1" w:styleId="C4859121E869EE419031C1C10521A810">
    <w:name w:val="C4859121E869EE419031C1C10521A810"/>
    <w:rsid w:val="00FF2B91"/>
  </w:style>
  <w:style w:type="paragraph" w:customStyle="1" w:styleId="A4A7F7692D745C46A79757F89B0511A9">
    <w:name w:val="A4A7F7692D745C46A79757F89B0511A9"/>
    <w:rsid w:val="00FF2B91"/>
  </w:style>
  <w:style w:type="paragraph" w:customStyle="1" w:styleId="E59172E79F74AA45ADFCEE237C92AFB9">
    <w:name w:val="E59172E79F74AA45ADFCEE237C92AFB9"/>
    <w:rsid w:val="00FF2B91"/>
  </w:style>
  <w:style w:type="paragraph" w:customStyle="1" w:styleId="3BDE978D9D91D942B926153183C746B2">
    <w:name w:val="3BDE978D9D91D942B926153183C746B2"/>
    <w:rsid w:val="00FF2B91"/>
  </w:style>
  <w:style w:type="paragraph" w:customStyle="1" w:styleId="B8980596DE4C3740895D276B78A6BEE4">
    <w:name w:val="B8980596DE4C3740895D276B78A6BEE4"/>
    <w:rsid w:val="00FF2B91"/>
  </w:style>
  <w:style w:type="paragraph" w:customStyle="1" w:styleId="CA14439A260BD141AFE0B215AD7BEC32">
    <w:name w:val="CA14439A260BD141AFE0B215AD7BEC32"/>
    <w:rsid w:val="00FF2B91"/>
  </w:style>
  <w:style w:type="paragraph" w:customStyle="1" w:styleId="D67838CBEB884145AAB4A089BF22148A">
    <w:name w:val="D67838CBEB884145AAB4A089BF22148A"/>
    <w:rsid w:val="00FF2B91"/>
  </w:style>
  <w:style w:type="paragraph" w:customStyle="1" w:styleId="2A91D32C353C724EAF623E1DF9BB0F6D">
    <w:name w:val="2A91D32C353C724EAF623E1DF9BB0F6D"/>
    <w:rsid w:val="00FF2B91"/>
  </w:style>
  <w:style w:type="paragraph" w:customStyle="1" w:styleId="7FA61CA3113965439023B4FC78A73C2E">
    <w:name w:val="7FA61CA3113965439023B4FC78A73C2E"/>
    <w:rsid w:val="00FF2B91"/>
  </w:style>
  <w:style w:type="paragraph" w:customStyle="1" w:styleId="8D5C43E9DAFB8342B108AD8BBAF4A794">
    <w:name w:val="8D5C43E9DAFB8342B108AD8BBAF4A794"/>
    <w:rsid w:val="00FF2B91"/>
  </w:style>
  <w:style w:type="paragraph" w:customStyle="1" w:styleId="E7FA8FF753ACB44AB85D8DF93182A8DF">
    <w:name w:val="E7FA8FF753ACB44AB85D8DF93182A8DF"/>
    <w:rsid w:val="00FF2B91"/>
  </w:style>
  <w:style w:type="paragraph" w:customStyle="1" w:styleId="BE76C1642C543C45B1091DF93DB11685">
    <w:name w:val="BE76C1642C543C45B1091DF93DB11685"/>
    <w:rsid w:val="00FF2B91"/>
  </w:style>
  <w:style w:type="paragraph" w:customStyle="1" w:styleId="80496E0DCED5704685EEF87391FCBF74">
    <w:name w:val="80496E0DCED5704685EEF87391FCBF74"/>
    <w:rsid w:val="00FF2B91"/>
  </w:style>
  <w:style w:type="paragraph" w:customStyle="1" w:styleId="E04E1930D68E4A48B7648A50110763EF">
    <w:name w:val="E04E1930D68E4A48B7648A50110763EF"/>
    <w:rsid w:val="00FF2B91"/>
  </w:style>
  <w:style w:type="paragraph" w:customStyle="1" w:styleId="7EA19FFB6AD22E47A73DF0224DCA62DA">
    <w:name w:val="7EA19FFB6AD22E47A73DF0224DCA62DA"/>
    <w:rsid w:val="00FF2B91"/>
  </w:style>
  <w:style w:type="paragraph" w:customStyle="1" w:styleId="0F7C1CB2F29B164D86FAC12BA04C224E">
    <w:name w:val="0F7C1CB2F29B164D86FAC12BA04C224E"/>
    <w:rsid w:val="00FF2B91"/>
  </w:style>
  <w:style w:type="paragraph" w:customStyle="1" w:styleId="7AB68D2E66356849AE7BCD6E3A444F08">
    <w:name w:val="7AB68D2E66356849AE7BCD6E3A444F08"/>
    <w:rsid w:val="00FF2B91"/>
  </w:style>
  <w:style w:type="paragraph" w:customStyle="1" w:styleId="E5F9CE9810EF934FB850DA50CF1357B8">
    <w:name w:val="E5F9CE9810EF934FB850DA50CF1357B8"/>
    <w:rsid w:val="00FF2B91"/>
  </w:style>
  <w:style w:type="paragraph" w:customStyle="1" w:styleId="181565A738FC374EBC7CD66D40E0E24C">
    <w:name w:val="181565A738FC374EBC7CD66D40E0E24C"/>
    <w:rsid w:val="00FF2B91"/>
  </w:style>
  <w:style w:type="paragraph" w:customStyle="1" w:styleId="AEA5E44A74F4B04E9B516D2CA1A4F06F">
    <w:name w:val="AEA5E44A74F4B04E9B516D2CA1A4F06F"/>
    <w:rsid w:val="00FF2B91"/>
  </w:style>
  <w:style w:type="paragraph" w:customStyle="1" w:styleId="F5122D912AF47E499FCC0115AF71A21C">
    <w:name w:val="F5122D912AF47E499FCC0115AF71A21C"/>
    <w:rsid w:val="00FF2B91"/>
  </w:style>
  <w:style w:type="paragraph" w:customStyle="1" w:styleId="01061E74B554C347AE33BFB60DB614D5">
    <w:name w:val="01061E74B554C347AE33BFB60DB614D5"/>
    <w:rsid w:val="00FF2B91"/>
  </w:style>
  <w:style w:type="paragraph" w:customStyle="1" w:styleId="AEFB4AF36D17C549892131D2DD980BD0">
    <w:name w:val="AEFB4AF36D17C549892131D2DD980BD0"/>
    <w:rsid w:val="00FF2B91"/>
  </w:style>
  <w:style w:type="paragraph" w:customStyle="1" w:styleId="EF1A392AB4AD424BAA2F543D0FA99731">
    <w:name w:val="EF1A392AB4AD424BAA2F543D0FA99731"/>
    <w:rsid w:val="00FF2B91"/>
  </w:style>
  <w:style w:type="paragraph" w:customStyle="1" w:styleId="660124ED7708384AB84E6CFB5F531508">
    <w:name w:val="660124ED7708384AB84E6CFB5F531508"/>
    <w:rsid w:val="00FF2B91"/>
  </w:style>
  <w:style w:type="paragraph" w:customStyle="1" w:styleId="C68C28552DA15F42BD625E89647A3824">
    <w:name w:val="C68C28552DA15F42BD625E89647A3824"/>
    <w:rsid w:val="00FF2B91"/>
  </w:style>
  <w:style w:type="paragraph" w:customStyle="1" w:styleId="C64A2FCA4FA1CB4692BA29CDD0BA272A">
    <w:name w:val="C64A2FCA4FA1CB4692BA29CDD0BA272A"/>
    <w:rsid w:val="00FF2B91"/>
  </w:style>
  <w:style w:type="paragraph" w:customStyle="1" w:styleId="4666FF3714648F489250B83F5FD49A9E">
    <w:name w:val="4666FF3714648F489250B83F5FD49A9E"/>
    <w:rsid w:val="00FF2B91"/>
  </w:style>
  <w:style w:type="paragraph" w:customStyle="1" w:styleId="158674AFB5DD2A4292579733EBB66234">
    <w:name w:val="158674AFB5DD2A4292579733EBB66234"/>
    <w:rsid w:val="00FF2B91"/>
  </w:style>
  <w:style w:type="paragraph" w:customStyle="1" w:styleId="EB2962E0A09451489B9A4A96A0536E19">
    <w:name w:val="EB2962E0A09451489B9A4A96A0536E19"/>
    <w:rsid w:val="00FF2B91"/>
  </w:style>
  <w:style w:type="paragraph" w:customStyle="1" w:styleId="C35AFA1D6769B74E842D915B18C281E0">
    <w:name w:val="C35AFA1D6769B74E842D915B18C281E0"/>
    <w:rsid w:val="00FF2B91"/>
  </w:style>
  <w:style w:type="paragraph" w:customStyle="1" w:styleId="6B1B3EA66FD51349AA3B4D79C57E1EBD">
    <w:name w:val="6B1B3EA66FD51349AA3B4D79C57E1EBD"/>
    <w:rsid w:val="00FF2B91"/>
  </w:style>
  <w:style w:type="paragraph" w:customStyle="1" w:styleId="53D9CA57D8594548AB644ED48FFA256C">
    <w:name w:val="53D9CA57D8594548AB644ED48FFA256C"/>
    <w:rsid w:val="00FF2B91"/>
  </w:style>
  <w:style w:type="paragraph" w:customStyle="1" w:styleId="8035F73E0D112C4F811FB641B71DA117">
    <w:name w:val="8035F73E0D112C4F811FB641B71DA117"/>
    <w:rsid w:val="00FF2B91"/>
  </w:style>
  <w:style w:type="paragraph" w:customStyle="1" w:styleId="D7D93C8E8794D646A9131CD2ECF9D4D5">
    <w:name w:val="D7D93C8E8794D646A9131CD2ECF9D4D5"/>
    <w:rsid w:val="00FF2B91"/>
  </w:style>
  <w:style w:type="paragraph" w:customStyle="1" w:styleId="600EE97DFACE514B97209A3C9F404586">
    <w:name w:val="600EE97DFACE514B97209A3C9F404586"/>
    <w:rsid w:val="00FF2B91"/>
  </w:style>
  <w:style w:type="paragraph" w:customStyle="1" w:styleId="717F854B483E564FAE2679AE6F5870E6">
    <w:name w:val="717F854B483E564FAE2679AE6F5870E6"/>
    <w:rsid w:val="00FF2B91"/>
  </w:style>
  <w:style w:type="paragraph" w:customStyle="1" w:styleId="CA7086C13C7B904F9310FF68C39551EE">
    <w:name w:val="CA7086C13C7B904F9310FF68C39551EE"/>
    <w:rsid w:val="00FF2B91"/>
  </w:style>
  <w:style w:type="paragraph" w:customStyle="1" w:styleId="896EF1A45D1BD04FB10D2DAA5081BB7F">
    <w:name w:val="896EF1A45D1BD04FB10D2DAA5081BB7F"/>
    <w:rsid w:val="00FF2B91"/>
  </w:style>
  <w:style w:type="paragraph" w:customStyle="1" w:styleId="2EE7B8D95C645946925C9D4D66FDC290">
    <w:name w:val="2EE7B8D95C645946925C9D4D66FDC290"/>
    <w:rsid w:val="00FF2B91"/>
  </w:style>
  <w:style w:type="paragraph" w:customStyle="1" w:styleId="E37C55B6A563A54698F98D7E471ADB1C">
    <w:name w:val="E37C55B6A563A54698F98D7E471ADB1C"/>
    <w:rsid w:val="00FF2B91"/>
  </w:style>
  <w:style w:type="paragraph" w:customStyle="1" w:styleId="6FF18060AE662A4EA97C37D31A440414">
    <w:name w:val="6FF18060AE662A4EA97C37D31A440414"/>
    <w:rsid w:val="00FF2B91"/>
  </w:style>
  <w:style w:type="paragraph" w:customStyle="1" w:styleId="10D7F3327F072A45B29F26F10117C779">
    <w:name w:val="10D7F3327F072A45B29F26F10117C779"/>
    <w:rsid w:val="00FF2B91"/>
  </w:style>
  <w:style w:type="paragraph" w:customStyle="1" w:styleId="75F31DCAEF5F1B40A5E3BCDC483E8220">
    <w:name w:val="75F31DCAEF5F1B40A5E3BCDC483E8220"/>
    <w:rsid w:val="00FF2B91"/>
  </w:style>
  <w:style w:type="paragraph" w:customStyle="1" w:styleId="1CE3814A36912845BF08BE306FC65655">
    <w:name w:val="1CE3814A36912845BF08BE306FC65655"/>
    <w:rsid w:val="00FF2B91"/>
  </w:style>
  <w:style w:type="paragraph" w:customStyle="1" w:styleId="80F5D2E4E95B36499B647EFC9543CFD6">
    <w:name w:val="80F5D2E4E95B36499B647EFC9543CFD6"/>
    <w:rsid w:val="00FF2B91"/>
  </w:style>
  <w:style w:type="paragraph" w:customStyle="1" w:styleId="59D2C1BEC1D98B45AC7A23BEDDF3DD9C">
    <w:name w:val="59D2C1BEC1D98B45AC7A23BEDDF3DD9C"/>
    <w:rsid w:val="00FF2B91"/>
  </w:style>
  <w:style w:type="paragraph" w:customStyle="1" w:styleId="D3EF2650D74FEE49B0CAE8FD98967F14">
    <w:name w:val="D3EF2650D74FEE49B0CAE8FD98967F14"/>
    <w:rsid w:val="00FF2B91"/>
  </w:style>
  <w:style w:type="paragraph" w:customStyle="1" w:styleId="73DCA0AE82313D4C85A94C17CFAA9F2D">
    <w:name w:val="73DCA0AE82313D4C85A94C17CFAA9F2D"/>
    <w:rsid w:val="00FF2B91"/>
  </w:style>
  <w:style w:type="paragraph" w:customStyle="1" w:styleId="EB6B4A401C6E2F47833D5908A7717429">
    <w:name w:val="EB6B4A401C6E2F47833D5908A7717429"/>
    <w:rsid w:val="00FF2B91"/>
  </w:style>
  <w:style w:type="paragraph" w:customStyle="1" w:styleId="902416364BD1594AA129A3AC94FCD34A">
    <w:name w:val="902416364BD1594AA129A3AC94FCD34A"/>
    <w:rsid w:val="00FF2B91"/>
  </w:style>
  <w:style w:type="paragraph" w:customStyle="1" w:styleId="824CAB318756B646B1FF7C25802466BC">
    <w:name w:val="824CAB318756B646B1FF7C25802466BC"/>
    <w:rsid w:val="00FF2B91"/>
  </w:style>
  <w:style w:type="paragraph" w:customStyle="1" w:styleId="6B26D3E45D6F37419506CD579656F7A6">
    <w:name w:val="6B26D3E45D6F37419506CD579656F7A6"/>
    <w:rsid w:val="00FF2B91"/>
  </w:style>
  <w:style w:type="paragraph" w:customStyle="1" w:styleId="E3516B5D49A7ED4A85C3BBE04C20DDAF">
    <w:name w:val="E3516B5D49A7ED4A85C3BBE04C20DDAF"/>
    <w:rsid w:val="008A795E"/>
  </w:style>
  <w:style w:type="paragraph" w:customStyle="1" w:styleId="8DD5674FABBFA84997EE0609DE80CF9D">
    <w:name w:val="8DD5674FABBFA84997EE0609DE80CF9D"/>
    <w:rsid w:val="008A795E"/>
  </w:style>
  <w:style w:type="paragraph" w:customStyle="1" w:styleId="7413AAB20AFDD94498E881A2B38080ED">
    <w:name w:val="7413AAB20AFDD94498E881A2B38080ED"/>
    <w:rsid w:val="008A795E"/>
  </w:style>
  <w:style w:type="paragraph" w:customStyle="1" w:styleId="49FFEBE33FBA204D8F530DDDE9A9DD57">
    <w:name w:val="49FFEBE33FBA204D8F530DDDE9A9DD57"/>
    <w:rsid w:val="008A795E"/>
  </w:style>
  <w:style w:type="paragraph" w:customStyle="1" w:styleId="B6E2100B2E76BA43A491FFD9AACCD803">
    <w:name w:val="B6E2100B2E76BA43A491FFD9AACCD803"/>
    <w:rsid w:val="008A795E"/>
  </w:style>
  <w:style w:type="paragraph" w:customStyle="1" w:styleId="5B3AAA672A10064C857B7CE396BAAEF2">
    <w:name w:val="5B3AAA672A10064C857B7CE396BAAEF2"/>
    <w:rsid w:val="008A795E"/>
  </w:style>
  <w:style w:type="paragraph" w:customStyle="1" w:styleId="8018FCF2EB90EA4AABA8D9F9A7A41C93">
    <w:name w:val="8018FCF2EB90EA4AABA8D9F9A7A41C93"/>
    <w:rsid w:val="008A795E"/>
  </w:style>
  <w:style w:type="paragraph" w:customStyle="1" w:styleId="F30AA2FFB701DB4B9FFEDFF9EF419324">
    <w:name w:val="F30AA2FFB701DB4B9FFEDFF9EF419324"/>
    <w:rsid w:val="008A795E"/>
  </w:style>
  <w:style w:type="paragraph" w:customStyle="1" w:styleId="B309559DB96D444295AA7222AF6CB336">
    <w:name w:val="B309559DB96D444295AA7222AF6CB336"/>
    <w:rsid w:val="008A795E"/>
  </w:style>
  <w:style w:type="paragraph" w:customStyle="1" w:styleId="11981255AE28B74BA309CAA47A32B553">
    <w:name w:val="11981255AE28B74BA309CAA47A32B553"/>
    <w:rsid w:val="008A795E"/>
  </w:style>
  <w:style w:type="paragraph" w:customStyle="1" w:styleId="343B625E5C21FF40AC8364D5B38563F7">
    <w:name w:val="343B625E5C21FF40AC8364D5B38563F7"/>
    <w:rsid w:val="008A795E"/>
  </w:style>
  <w:style w:type="paragraph" w:customStyle="1" w:styleId="6661662A11C2B443850D1D9A95B3327E">
    <w:name w:val="6661662A11C2B443850D1D9A95B3327E"/>
    <w:rsid w:val="008A795E"/>
  </w:style>
  <w:style w:type="paragraph" w:customStyle="1" w:styleId="1A61EA222BB6D94E9F3709B912F1D8EB">
    <w:name w:val="1A61EA222BB6D94E9F3709B912F1D8EB"/>
    <w:rsid w:val="008A795E"/>
  </w:style>
  <w:style w:type="paragraph" w:customStyle="1" w:styleId="ADCC8EE265987C43BBA8D51AD4805C08">
    <w:name w:val="ADCC8EE265987C43BBA8D51AD4805C08"/>
    <w:rsid w:val="008A795E"/>
  </w:style>
  <w:style w:type="paragraph" w:customStyle="1" w:styleId="6B6B8A470BEC094687D4AC48B2FB43D8">
    <w:name w:val="6B6B8A470BEC094687D4AC48B2FB43D8"/>
    <w:rsid w:val="008A795E"/>
  </w:style>
  <w:style w:type="paragraph" w:customStyle="1" w:styleId="4D0260CE2F8CE248AE3A7B4F5D4B724E">
    <w:name w:val="4D0260CE2F8CE248AE3A7B4F5D4B724E"/>
    <w:rsid w:val="008A795E"/>
  </w:style>
  <w:style w:type="paragraph" w:customStyle="1" w:styleId="5967103FF0F59C4EAF07E6953005B3FF">
    <w:name w:val="5967103FF0F59C4EAF07E6953005B3FF"/>
    <w:rsid w:val="008A795E"/>
  </w:style>
  <w:style w:type="paragraph" w:customStyle="1" w:styleId="E00712412756E74DA157A278CDE49C33">
    <w:name w:val="E00712412756E74DA157A278CDE49C33"/>
    <w:rsid w:val="008A795E"/>
  </w:style>
  <w:style w:type="paragraph" w:customStyle="1" w:styleId="8F7BFE0A2D88EA40B960DB922CBA5D6A">
    <w:name w:val="8F7BFE0A2D88EA40B960DB922CBA5D6A"/>
    <w:rsid w:val="008A795E"/>
  </w:style>
  <w:style w:type="paragraph" w:customStyle="1" w:styleId="150E562C138933418E9517DB482550B5">
    <w:name w:val="150E562C138933418E9517DB482550B5"/>
    <w:rsid w:val="008A795E"/>
  </w:style>
  <w:style w:type="paragraph" w:customStyle="1" w:styleId="DFC7886F938C13479FB8E6EE5365830A">
    <w:name w:val="DFC7886F938C13479FB8E6EE5365830A"/>
    <w:rsid w:val="008A795E"/>
  </w:style>
  <w:style w:type="paragraph" w:customStyle="1" w:styleId="0C8DC55F29B297499D57CBC0AB515F6D">
    <w:name w:val="0C8DC55F29B297499D57CBC0AB515F6D"/>
    <w:rsid w:val="008A795E"/>
  </w:style>
  <w:style w:type="paragraph" w:customStyle="1" w:styleId="CCFBB3970739AB488367992788E16CAB">
    <w:name w:val="CCFBB3970739AB488367992788E16CAB"/>
    <w:rsid w:val="008A795E"/>
  </w:style>
  <w:style w:type="paragraph" w:customStyle="1" w:styleId="D1175A9A828E744F92940A9DBDF10EDE">
    <w:name w:val="D1175A9A828E744F92940A9DBDF10EDE"/>
    <w:rsid w:val="008A795E"/>
  </w:style>
  <w:style w:type="paragraph" w:customStyle="1" w:styleId="CFD2DDB971A11D41A0A59827457C492D">
    <w:name w:val="CFD2DDB971A11D41A0A59827457C492D"/>
    <w:rsid w:val="008A795E"/>
  </w:style>
  <w:style w:type="paragraph" w:customStyle="1" w:styleId="B8CA3F5370A37643B80DB34C00974452">
    <w:name w:val="B8CA3F5370A37643B80DB34C00974452"/>
    <w:rsid w:val="008A795E"/>
  </w:style>
  <w:style w:type="paragraph" w:customStyle="1" w:styleId="539472DFFEB7E644BD8054DDAF99B6DC">
    <w:name w:val="539472DFFEB7E644BD8054DDAF99B6DC"/>
    <w:rsid w:val="008A795E"/>
  </w:style>
  <w:style w:type="paragraph" w:customStyle="1" w:styleId="85C7FB06AD5A294FA7AC700D2ACABD36">
    <w:name w:val="85C7FB06AD5A294FA7AC700D2ACABD36"/>
    <w:rsid w:val="008A795E"/>
  </w:style>
  <w:style w:type="paragraph" w:customStyle="1" w:styleId="9511CAEC3355DC47961D990AB9992D5C">
    <w:name w:val="9511CAEC3355DC47961D990AB9992D5C"/>
    <w:rsid w:val="008A795E"/>
  </w:style>
  <w:style w:type="paragraph" w:customStyle="1" w:styleId="E569B600AC72694683CD97198ACC70F1">
    <w:name w:val="E569B600AC72694683CD97198ACC70F1"/>
    <w:rsid w:val="008A795E"/>
  </w:style>
  <w:style w:type="paragraph" w:customStyle="1" w:styleId="4E0DA6A50423054AAA47A1146A1E346E">
    <w:name w:val="4E0DA6A50423054AAA47A1146A1E346E"/>
    <w:rsid w:val="008A795E"/>
  </w:style>
  <w:style w:type="paragraph" w:customStyle="1" w:styleId="B85B59A77B9558468CB0E0BE87C4BE27">
    <w:name w:val="B85B59A77B9558468CB0E0BE87C4BE27"/>
    <w:rsid w:val="008A795E"/>
  </w:style>
  <w:style w:type="paragraph" w:customStyle="1" w:styleId="DED57E846EEC134E832B6369AD61ED67">
    <w:name w:val="DED57E846EEC134E832B6369AD61ED67"/>
    <w:rsid w:val="008A795E"/>
  </w:style>
  <w:style w:type="paragraph" w:customStyle="1" w:styleId="44B3BF50CF8718428CBEB7BC15D96C74">
    <w:name w:val="44B3BF50CF8718428CBEB7BC15D96C74"/>
    <w:rsid w:val="008A795E"/>
  </w:style>
  <w:style w:type="paragraph" w:customStyle="1" w:styleId="C7E68312CBC72045AAE471CBAD43FD05">
    <w:name w:val="C7E68312CBC72045AAE471CBAD43FD05"/>
    <w:rsid w:val="008A795E"/>
  </w:style>
  <w:style w:type="paragraph" w:customStyle="1" w:styleId="917468E21C5AAA4DB61120A62FF59D4E">
    <w:name w:val="917468E21C5AAA4DB61120A62FF59D4E"/>
    <w:rsid w:val="008A795E"/>
  </w:style>
  <w:style w:type="paragraph" w:customStyle="1" w:styleId="65AA92CF32DC3A4E8CF70FF44FA9A1D6">
    <w:name w:val="65AA92CF32DC3A4E8CF70FF44FA9A1D6"/>
    <w:rsid w:val="008A795E"/>
  </w:style>
  <w:style w:type="paragraph" w:customStyle="1" w:styleId="6A126D0A0FC5E743ACF62E134929D7D4">
    <w:name w:val="6A126D0A0FC5E743ACF62E134929D7D4"/>
    <w:rsid w:val="008A795E"/>
  </w:style>
  <w:style w:type="paragraph" w:customStyle="1" w:styleId="D7970EFFD8FDBA4FAC9D24D290B2FC43">
    <w:name w:val="D7970EFFD8FDBA4FAC9D24D290B2FC43"/>
    <w:rsid w:val="008A795E"/>
  </w:style>
  <w:style w:type="paragraph" w:customStyle="1" w:styleId="D48FB19CB340F84CAE9480EFBE2B8FC3">
    <w:name w:val="D48FB19CB340F84CAE9480EFBE2B8FC3"/>
    <w:rsid w:val="008A795E"/>
  </w:style>
  <w:style w:type="paragraph" w:customStyle="1" w:styleId="33DC995BD4853742B7224F9AF23870F2">
    <w:name w:val="33DC995BD4853742B7224F9AF23870F2"/>
    <w:rsid w:val="008A795E"/>
  </w:style>
  <w:style w:type="paragraph" w:customStyle="1" w:styleId="28B76E113D63E142BE70F0171B7B2378">
    <w:name w:val="28B76E113D63E142BE70F0171B7B2378"/>
    <w:rsid w:val="008A795E"/>
  </w:style>
  <w:style w:type="paragraph" w:customStyle="1" w:styleId="440A3BDC602266438C540FA46215275C">
    <w:name w:val="440A3BDC602266438C540FA46215275C"/>
    <w:rsid w:val="008A795E"/>
  </w:style>
  <w:style w:type="paragraph" w:customStyle="1" w:styleId="E12D1F85594B0249BB3497307794A559">
    <w:name w:val="E12D1F85594B0249BB3497307794A559"/>
    <w:rsid w:val="008A795E"/>
  </w:style>
  <w:style w:type="paragraph" w:customStyle="1" w:styleId="D653F48FE2C8B743A8A0FF43D0A6F078">
    <w:name w:val="D653F48FE2C8B743A8A0FF43D0A6F078"/>
    <w:rsid w:val="008A795E"/>
  </w:style>
  <w:style w:type="paragraph" w:customStyle="1" w:styleId="3D1C3BBFDAD07D4B9B3700CBF1863C1B">
    <w:name w:val="3D1C3BBFDAD07D4B9B3700CBF1863C1B"/>
    <w:rsid w:val="008A795E"/>
  </w:style>
  <w:style w:type="paragraph" w:customStyle="1" w:styleId="DCE3CA754341D04388FB2BE6FAC7E14F">
    <w:name w:val="DCE3CA754341D04388FB2BE6FAC7E14F"/>
    <w:rsid w:val="008A795E"/>
  </w:style>
  <w:style w:type="paragraph" w:customStyle="1" w:styleId="E13B91DF5941684FAD23000D8447D65C">
    <w:name w:val="E13B91DF5941684FAD23000D8447D65C"/>
    <w:rsid w:val="008A795E"/>
  </w:style>
  <w:style w:type="paragraph" w:customStyle="1" w:styleId="32C48E9E050FED4E91FE8B6CB8FD0D8A">
    <w:name w:val="32C48E9E050FED4E91FE8B6CB8FD0D8A"/>
    <w:rsid w:val="008A795E"/>
  </w:style>
  <w:style w:type="paragraph" w:customStyle="1" w:styleId="780CDDB36A92AF49AE67A85B0566D952">
    <w:name w:val="780CDDB36A92AF49AE67A85B0566D952"/>
    <w:rsid w:val="008A795E"/>
  </w:style>
  <w:style w:type="paragraph" w:customStyle="1" w:styleId="E9BCFCFB3CB88B4DAF75FEE09053B816">
    <w:name w:val="E9BCFCFB3CB88B4DAF75FEE09053B816"/>
    <w:rsid w:val="008A795E"/>
  </w:style>
  <w:style w:type="paragraph" w:customStyle="1" w:styleId="BAF3C6B89919014DA18E143DB7DA49CD">
    <w:name w:val="BAF3C6B89919014DA18E143DB7DA49CD"/>
    <w:rsid w:val="008A795E"/>
  </w:style>
  <w:style w:type="paragraph" w:customStyle="1" w:styleId="1A108513707DBE42AB5248B7A4A3234A">
    <w:name w:val="1A108513707DBE42AB5248B7A4A3234A"/>
    <w:rsid w:val="008A795E"/>
  </w:style>
  <w:style w:type="paragraph" w:customStyle="1" w:styleId="281053BB0736FE42AB393D8E5ECD2C76">
    <w:name w:val="281053BB0736FE42AB393D8E5ECD2C76"/>
    <w:rsid w:val="008A795E"/>
  </w:style>
  <w:style w:type="paragraph" w:customStyle="1" w:styleId="343D36E481CD9B4DBDFDD316FBD8490D">
    <w:name w:val="343D36E481CD9B4DBDFDD316FBD8490D"/>
    <w:rsid w:val="008A795E"/>
  </w:style>
  <w:style w:type="paragraph" w:customStyle="1" w:styleId="E266849EAD1EC64787438C84C07C113B">
    <w:name w:val="E266849EAD1EC64787438C84C07C113B"/>
    <w:rsid w:val="008A795E"/>
  </w:style>
  <w:style w:type="paragraph" w:customStyle="1" w:styleId="3A4A6969F511D44883A43BB81AAAFF72">
    <w:name w:val="3A4A6969F511D44883A43BB81AAAFF72"/>
    <w:rsid w:val="008A795E"/>
  </w:style>
  <w:style w:type="paragraph" w:customStyle="1" w:styleId="1BA4DCCF1D1376448E1ABF77CF8F0584">
    <w:name w:val="1BA4DCCF1D1376448E1ABF77CF8F0584"/>
    <w:rsid w:val="008A795E"/>
  </w:style>
  <w:style w:type="paragraph" w:customStyle="1" w:styleId="E3AC3EE34CB4D043A1EFDFBDA4439765">
    <w:name w:val="E3AC3EE34CB4D043A1EFDFBDA4439765"/>
    <w:rsid w:val="008A795E"/>
  </w:style>
  <w:style w:type="paragraph" w:customStyle="1" w:styleId="0922C1EC7688534B999A6E46445CE0A7">
    <w:name w:val="0922C1EC7688534B999A6E46445CE0A7"/>
    <w:rsid w:val="008A795E"/>
  </w:style>
  <w:style w:type="paragraph" w:customStyle="1" w:styleId="FCC7BA5DB8EDEF41828520A3122F905C">
    <w:name w:val="FCC7BA5DB8EDEF41828520A3122F905C"/>
    <w:rsid w:val="008A795E"/>
  </w:style>
  <w:style w:type="paragraph" w:customStyle="1" w:styleId="2B560DEDF2195B498C0B712FC199C2EC">
    <w:name w:val="2B560DEDF2195B498C0B712FC199C2EC"/>
    <w:rsid w:val="008A795E"/>
  </w:style>
  <w:style w:type="paragraph" w:customStyle="1" w:styleId="085B72208909564E9CFC6AE7F28DC86D">
    <w:name w:val="085B72208909564E9CFC6AE7F28DC86D"/>
    <w:rsid w:val="008A795E"/>
  </w:style>
  <w:style w:type="paragraph" w:customStyle="1" w:styleId="389274779209B2488401E4CDFB9E808E">
    <w:name w:val="389274779209B2488401E4CDFB9E808E"/>
    <w:rsid w:val="008A795E"/>
  </w:style>
  <w:style w:type="paragraph" w:customStyle="1" w:styleId="D642163A86CF09428C5909316CEC261F">
    <w:name w:val="D642163A86CF09428C5909316CEC261F"/>
    <w:rsid w:val="008A795E"/>
  </w:style>
  <w:style w:type="paragraph" w:customStyle="1" w:styleId="C830A2BDBAF753478E659F52733E1A34">
    <w:name w:val="C830A2BDBAF753478E659F52733E1A34"/>
    <w:rsid w:val="008A795E"/>
  </w:style>
  <w:style w:type="paragraph" w:customStyle="1" w:styleId="CBD29464695E0D4BAFCCE29377B24361">
    <w:name w:val="CBD29464695E0D4BAFCCE29377B24361"/>
    <w:rsid w:val="008A795E"/>
  </w:style>
  <w:style w:type="paragraph" w:customStyle="1" w:styleId="210E783BA709AA4C9C4028A142E82B1A">
    <w:name w:val="210E783BA709AA4C9C4028A142E82B1A"/>
    <w:rsid w:val="008A795E"/>
  </w:style>
  <w:style w:type="paragraph" w:customStyle="1" w:styleId="82B278D28920544CA7D695260C4FA5F2">
    <w:name w:val="82B278D28920544CA7D695260C4FA5F2"/>
    <w:rsid w:val="008A795E"/>
  </w:style>
  <w:style w:type="paragraph" w:customStyle="1" w:styleId="8A01216E82879F4B83F10BEE7532B9ED">
    <w:name w:val="8A01216E82879F4B83F10BEE7532B9ED"/>
    <w:rsid w:val="008A795E"/>
  </w:style>
  <w:style w:type="paragraph" w:customStyle="1" w:styleId="35D60CBA348DEF499819CF0B9127162E">
    <w:name w:val="35D60CBA348DEF499819CF0B9127162E"/>
    <w:rsid w:val="008A795E"/>
  </w:style>
  <w:style w:type="paragraph" w:customStyle="1" w:styleId="E97C6A9E68745746A22B112B28533BE8">
    <w:name w:val="E97C6A9E68745746A22B112B28533BE8"/>
    <w:rsid w:val="008A795E"/>
  </w:style>
  <w:style w:type="paragraph" w:customStyle="1" w:styleId="718ABCA3D8C0F042B8E07D2DDB641D2A">
    <w:name w:val="718ABCA3D8C0F042B8E07D2DDB641D2A"/>
    <w:rsid w:val="008A795E"/>
  </w:style>
  <w:style w:type="paragraph" w:customStyle="1" w:styleId="DE318E0BD5390E43AEB6B4210CA18563">
    <w:name w:val="DE318E0BD5390E43AEB6B4210CA18563"/>
    <w:rsid w:val="008A795E"/>
  </w:style>
  <w:style w:type="paragraph" w:customStyle="1" w:styleId="D6849DDAA77E3E4F93680DEC5658057F">
    <w:name w:val="D6849DDAA77E3E4F93680DEC5658057F"/>
    <w:rsid w:val="008A795E"/>
  </w:style>
  <w:style w:type="paragraph" w:customStyle="1" w:styleId="7C7B25349DE9C3449A3781DDC2FEBF7D">
    <w:name w:val="7C7B25349DE9C3449A3781DDC2FEBF7D"/>
    <w:rsid w:val="008A795E"/>
  </w:style>
  <w:style w:type="paragraph" w:customStyle="1" w:styleId="F4AE37EA50000F428ED78F2E78AD9DB5">
    <w:name w:val="F4AE37EA50000F428ED78F2E78AD9DB5"/>
    <w:rsid w:val="008A795E"/>
  </w:style>
  <w:style w:type="paragraph" w:customStyle="1" w:styleId="8E6B05AC1FF6484EAE6A55FBD2EA42B2">
    <w:name w:val="8E6B05AC1FF6484EAE6A55FBD2EA42B2"/>
    <w:rsid w:val="008A795E"/>
  </w:style>
  <w:style w:type="paragraph" w:customStyle="1" w:styleId="C317F19955373B478D8C0E811E785DC3">
    <w:name w:val="C317F19955373B478D8C0E811E785DC3"/>
    <w:rsid w:val="008A795E"/>
  </w:style>
  <w:style w:type="paragraph" w:customStyle="1" w:styleId="E72D139EFB64E84E9F6A0B4ADD484867">
    <w:name w:val="E72D139EFB64E84E9F6A0B4ADD484867"/>
    <w:rsid w:val="008A795E"/>
  </w:style>
  <w:style w:type="paragraph" w:customStyle="1" w:styleId="A4C8637DFDF54E46AC42EA4E8DAE4848">
    <w:name w:val="A4C8637DFDF54E46AC42EA4E8DAE4848"/>
    <w:rsid w:val="008A795E"/>
  </w:style>
  <w:style w:type="paragraph" w:customStyle="1" w:styleId="E8AB8C3C2D1DF9408F4831E3E80FC972">
    <w:name w:val="E8AB8C3C2D1DF9408F4831E3E80FC972"/>
    <w:rsid w:val="008A795E"/>
  </w:style>
  <w:style w:type="paragraph" w:customStyle="1" w:styleId="1B227487A81D8B449CD5D8FA3E8D0BED">
    <w:name w:val="1B227487A81D8B449CD5D8FA3E8D0BED"/>
    <w:rsid w:val="008A795E"/>
  </w:style>
  <w:style w:type="paragraph" w:customStyle="1" w:styleId="F1B91C8C90BC594C8C6DB9F3F1B1101F">
    <w:name w:val="F1B91C8C90BC594C8C6DB9F3F1B1101F"/>
    <w:rsid w:val="008A795E"/>
  </w:style>
  <w:style w:type="paragraph" w:customStyle="1" w:styleId="F3CC8207F7E0EE42B3DF4C816DA0FB2E">
    <w:name w:val="F3CC8207F7E0EE42B3DF4C816DA0FB2E"/>
    <w:rsid w:val="008A795E"/>
  </w:style>
  <w:style w:type="paragraph" w:customStyle="1" w:styleId="CB234E7647C4FE4BBFFC03059066C3CF">
    <w:name w:val="CB234E7647C4FE4BBFFC03059066C3CF"/>
    <w:rsid w:val="008A795E"/>
  </w:style>
  <w:style w:type="paragraph" w:customStyle="1" w:styleId="F05E914E7F726D4F9B61A9EEA27B4699">
    <w:name w:val="F05E914E7F726D4F9B61A9EEA27B4699"/>
    <w:rsid w:val="008A795E"/>
  </w:style>
  <w:style w:type="paragraph" w:customStyle="1" w:styleId="2F62384D10238940A0F8A5C4C87204E6">
    <w:name w:val="2F62384D10238940A0F8A5C4C87204E6"/>
    <w:rsid w:val="008A795E"/>
  </w:style>
  <w:style w:type="paragraph" w:customStyle="1" w:styleId="E10B5C2818D6104D887B35DA93E87F9E">
    <w:name w:val="E10B5C2818D6104D887B35DA93E87F9E"/>
    <w:rsid w:val="008A795E"/>
  </w:style>
  <w:style w:type="paragraph" w:customStyle="1" w:styleId="4A61DFCE6132AB46A0BF154FFE7898B0">
    <w:name w:val="4A61DFCE6132AB46A0BF154FFE7898B0"/>
    <w:rsid w:val="008A795E"/>
  </w:style>
  <w:style w:type="paragraph" w:customStyle="1" w:styleId="FE7A645EAD6E8640A0AB7B286B84C203">
    <w:name w:val="FE7A645EAD6E8640A0AB7B286B84C203"/>
    <w:rsid w:val="008A795E"/>
  </w:style>
  <w:style w:type="paragraph" w:customStyle="1" w:styleId="463D3CD8C92B5E46B6B6DCA5F66CE5AB">
    <w:name w:val="463D3CD8C92B5E46B6B6DCA5F66CE5AB"/>
    <w:rsid w:val="008A795E"/>
  </w:style>
  <w:style w:type="paragraph" w:customStyle="1" w:styleId="ED6209FE602F6843BB5F30A173CCC9D7">
    <w:name w:val="ED6209FE602F6843BB5F30A173CCC9D7"/>
    <w:rsid w:val="008A795E"/>
  </w:style>
  <w:style w:type="paragraph" w:customStyle="1" w:styleId="65397154CA25F54582735412EDA18CE0">
    <w:name w:val="65397154CA25F54582735412EDA18CE0"/>
    <w:rsid w:val="008A795E"/>
  </w:style>
  <w:style w:type="paragraph" w:customStyle="1" w:styleId="F323F66E8967554C8B80C72312F5FB08">
    <w:name w:val="F323F66E8967554C8B80C72312F5FB08"/>
    <w:rsid w:val="008A795E"/>
  </w:style>
  <w:style w:type="paragraph" w:customStyle="1" w:styleId="C426A0151143694B8A44E6E784D29A16">
    <w:name w:val="C426A0151143694B8A44E6E784D29A16"/>
    <w:rsid w:val="008A795E"/>
  </w:style>
  <w:style w:type="paragraph" w:customStyle="1" w:styleId="536CEE207CDEEC4A8C69D534917AD89E">
    <w:name w:val="536CEE207CDEEC4A8C69D534917AD89E"/>
    <w:rsid w:val="008A795E"/>
  </w:style>
  <w:style w:type="paragraph" w:customStyle="1" w:styleId="7487B24BBA4CDF4D82E2CB2E9860C906">
    <w:name w:val="7487B24BBA4CDF4D82E2CB2E9860C906"/>
    <w:rsid w:val="008A795E"/>
  </w:style>
  <w:style w:type="paragraph" w:customStyle="1" w:styleId="2851B77A2E164747BBBF8493E8C9D72F">
    <w:name w:val="2851B77A2E164747BBBF8493E8C9D72F"/>
    <w:rsid w:val="008A795E"/>
  </w:style>
  <w:style w:type="paragraph" w:customStyle="1" w:styleId="0B4CE25EFF41174E82438F1A4B74E963">
    <w:name w:val="0B4CE25EFF41174E82438F1A4B74E963"/>
    <w:rsid w:val="008A795E"/>
  </w:style>
  <w:style w:type="paragraph" w:customStyle="1" w:styleId="34AA0FA0656FDC448B60D7F79FC05785">
    <w:name w:val="34AA0FA0656FDC448B60D7F79FC05785"/>
    <w:rsid w:val="008A795E"/>
  </w:style>
  <w:style w:type="paragraph" w:customStyle="1" w:styleId="22FBD697847C414E945666536218C012">
    <w:name w:val="22FBD697847C414E945666536218C012"/>
    <w:rsid w:val="008A795E"/>
  </w:style>
  <w:style w:type="paragraph" w:customStyle="1" w:styleId="51F389AE720C6C408C578A2373E9AEB4">
    <w:name w:val="51F389AE720C6C408C578A2373E9AEB4"/>
    <w:rsid w:val="008A795E"/>
  </w:style>
  <w:style w:type="paragraph" w:customStyle="1" w:styleId="8FA524CF9937D1418393524FDBE99973">
    <w:name w:val="8FA524CF9937D1418393524FDBE99973"/>
    <w:rsid w:val="008A795E"/>
  </w:style>
  <w:style w:type="paragraph" w:customStyle="1" w:styleId="F0EDC5E6BF3D524A96E248DB7319E369">
    <w:name w:val="F0EDC5E6BF3D524A96E248DB7319E369"/>
    <w:rsid w:val="008A795E"/>
  </w:style>
  <w:style w:type="paragraph" w:customStyle="1" w:styleId="894AD0A6F6DE6740953A43C84CF892DC">
    <w:name w:val="894AD0A6F6DE6740953A43C84CF892DC"/>
    <w:rsid w:val="008A795E"/>
  </w:style>
  <w:style w:type="paragraph" w:customStyle="1" w:styleId="B205D1FD2BC3B64B9F10A958CBA390BE">
    <w:name w:val="B205D1FD2BC3B64B9F10A958CBA390BE"/>
    <w:rsid w:val="008A795E"/>
  </w:style>
  <w:style w:type="paragraph" w:customStyle="1" w:styleId="DA5E2EA40158BE42894072319A8E37A7">
    <w:name w:val="DA5E2EA40158BE42894072319A8E37A7"/>
    <w:rsid w:val="008A795E"/>
  </w:style>
  <w:style w:type="paragraph" w:customStyle="1" w:styleId="53987E944A0FDA4BA84F1DF8CF1BA946">
    <w:name w:val="53987E944A0FDA4BA84F1DF8CF1BA946"/>
    <w:rsid w:val="008A795E"/>
  </w:style>
  <w:style w:type="paragraph" w:customStyle="1" w:styleId="A59D6DD8B45CF94A98C07BAAC04E2ABD">
    <w:name w:val="A59D6DD8B45CF94A98C07BAAC04E2ABD"/>
    <w:rsid w:val="008A795E"/>
  </w:style>
  <w:style w:type="paragraph" w:customStyle="1" w:styleId="470B0DDCB4A2E744A4E46711788D90B2">
    <w:name w:val="470B0DDCB4A2E744A4E46711788D90B2"/>
    <w:rsid w:val="008A795E"/>
  </w:style>
  <w:style w:type="paragraph" w:customStyle="1" w:styleId="6256E81F14B5C648A6CC101DE3E4EDE1">
    <w:name w:val="6256E81F14B5C648A6CC101DE3E4EDE1"/>
    <w:rsid w:val="008A795E"/>
  </w:style>
  <w:style w:type="paragraph" w:customStyle="1" w:styleId="FA48088F86BDE74CB4F5620D5E15566F">
    <w:name w:val="FA48088F86BDE74CB4F5620D5E15566F"/>
    <w:rsid w:val="008A795E"/>
  </w:style>
  <w:style w:type="paragraph" w:customStyle="1" w:styleId="8DED183DDC540041B2AD2D80003317D1">
    <w:name w:val="8DED183DDC540041B2AD2D80003317D1"/>
    <w:rsid w:val="008A795E"/>
  </w:style>
  <w:style w:type="paragraph" w:customStyle="1" w:styleId="214C4396D3F81C43ACB9E4F6A9AE3054">
    <w:name w:val="214C4396D3F81C43ACB9E4F6A9AE3054"/>
    <w:rsid w:val="008A795E"/>
  </w:style>
  <w:style w:type="paragraph" w:customStyle="1" w:styleId="2C6D3C608E23BC4C954C6174BEF009E0">
    <w:name w:val="2C6D3C608E23BC4C954C6174BEF009E0"/>
    <w:rsid w:val="008A795E"/>
  </w:style>
  <w:style w:type="paragraph" w:customStyle="1" w:styleId="6E449119AA8CD845B2782FC7B2076170">
    <w:name w:val="6E449119AA8CD845B2782FC7B2076170"/>
    <w:rsid w:val="008A795E"/>
  </w:style>
  <w:style w:type="paragraph" w:customStyle="1" w:styleId="7E76CA802D067742B6068DF232895BC3">
    <w:name w:val="7E76CA802D067742B6068DF232895BC3"/>
    <w:rsid w:val="008A795E"/>
  </w:style>
  <w:style w:type="paragraph" w:customStyle="1" w:styleId="C12BF092DA2CE94699C6889CE4FA5DDB">
    <w:name w:val="C12BF092DA2CE94699C6889CE4FA5DDB"/>
    <w:rsid w:val="008A795E"/>
  </w:style>
  <w:style w:type="paragraph" w:customStyle="1" w:styleId="A080909949B166419035B6C2D29FE8B1">
    <w:name w:val="A080909949B166419035B6C2D29FE8B1"/>
    <w:rsid w:val="008A795E"/>
  </w:style>
  <w:style w:type="paragraph" w:customStyle="1" w:styleId="555421DAF3023847AB973F71A699FFD3">
    <w:name w:val="555421DAF3023847AB973F71A699FFD3"/>
    <w:rsid w:val="008A795E"/>
  </w:style>
  <w:style w:type="paragraph" w:customStyle="1" w:styleId="89CB585195ADE649BF83B5F21F855C28">
    <w:name w:val="89CB585195ADE649BF83B5F21F855C28"/>
    <w:rsid w:val="008A795E"/>
  </w:style>
  <w:style w:type="paragraph" w:customStyle="1" w:styleId="6271F7B408A2F14991A5E439BFD97BA3">
    <w:name w:val="6271F7B408A2F14991A5E439BFD97BA3"/>
    <w:rsid w:val="008A795E"/>
  </w:style>
  <w:style w:type="paragraph" w:customStyle="1" w:styleId="C0F477CB37B7D040B74143BD7674B2F7">
    <w:name w:val="C0F477CB37B7D040B74143BD7674B2F7"/>
    <w:rsid w:val="008A795E"/>
  </w:style>
  <w:style w:type="paragraph" w:customStyle="1" w:styleId="D68F7761F728F94A82AA3FA4E5AE0B75">
    <w:name w:val="D68F7761F728F94A82AA3FA4E5AE0B75"/>
    <w:rsid w:val="008A795E"/>
  </w:style>
  <w:style w:type="paragraph" w:customStyle="1" w:styleId="7A29AB69D2505440855F1B1BD4146DDB">
    <w:name w:val="7A29AB69D2505440855F1B1BD4146DDB"/>
    <w:rsid w:val="008A795E"/>
  </w:style>
  <w:style w:type="paragraph" w:customStyle="1" w:styleId="05937B005AA1EF42AAE94DB4193D6497">
    <w:name w:val="05937B005AA1EF42AAE94DB4193D6497"/>
    <w:rsid w:val="008A795E"/>
  </w:style>
  <w:style w:type="paragraph" w:customStyle="1" w:styleId="F638FF103E69B4469DF119852B7DB880">
    <w:name w:val="F638FF103E69B4469DF119852B7DB880"/>
    <w:rsid w:val="008A795E"/>
  </w:style>
  <w:style w:type="paragraph" w:customStyle="1" w:styleId="02890A5DF349D540ADE12B4AD0989B6C">
    <w:name w:val="02890A5DF349D540ADE12B4AD0989B6C"/>
    <w:rsid w:val="008A795E"/>
  </w:style>
  <w:style w:type="paragraph" w:customStyle="1" w:styleId="E3274448E644494EB1C64069D2023CFE">
    <w:name w:val="E3274448E644494EB1C64069D2023CFE"/>
    <w:rsid w:val="008A795E"/>
  </w:style>
  <w:style w:type="paragraph" w:customStyle="1" w:styleId="70ED120B9D990B4B9562F88121737250">
    <w:name w:val="70ED120B9D990B4B9562F88121737250"/>
    <w:rsid w:val="008A795E"/>
  </w:style>
  <w:style w:type="paragraph" w:customStyle="1" w:styleId="904B286A7822D345BEDA1FF53D5E5B5D">
    <w:name w:val="904B286A7822D345BEDA1FF53D5E5B5D"/>
    <w:rsid w:val="008A795E"/>
  </w:style>
  <w:style w:type="paragraph" w:customStyle="1" w:styleId="49CDAFB5A5787B448004C6204D1EDCC3">
    <w:name w:val="49CDAFB5A5787B448004C6204D1EDCC3"/>
    <w:rsid w:val="008A795E"/>
  </w:style>
  <w:style w:type="paragraph" w:customStyle="1" w:styleId="955D5A9F088CFE44AD60FB39F28CE50B">
    <w:name w:val="955D5A9F088CFE44AD60FB39F28CE50B"/>
    <w:rsid w:val="008A795E"/>
  </w:style>
  <w:style w:type="paragraph" w:customStyle="1" w:styleId="D51BD056D4CA304A934869C85A7AF735">
    <w:name w:val="D51BD056D4CA304A934869C85A7AF735"/>
    <w:rsid w:val="008A795E"/>
  </w:style>
  <w:style w:type="paragraph" w:customStyle="1" w:styleId="20D69B0656C52A4B87C78C8EF96E38AA">
    <w:name w:val="20D69B0656C52A4B87C78C8EF96E38AA"/>
    <w:rsid w:val="008A795E"/>
  </w:style>
  <w:style w:type="paragraph" w:customStyle="1" w:styleId="65EBAC07FA537E4DAE371C63C9DC3A6D">
    <w:name w:val="65EBAC07FA537E4DAE371C63C9DC3A6D"/>
    <w:rsid w:val="008A795E"/>
  </w:style>
  <w:style w:type="paragraph" w:customStyle="1" w:styleId="3B6EA1B7E26C0D4386D2A5D37A080575">
    <w:name w:val="3B6EA1B7E26C0D4386D2A5D37A080575"/>
    <w:rsid w:val="008A795E"/>
  </w:style>
  <w:style w:type="paragraph" w:customStyle="1" w:styleId="4A8C44E61C9E294296553BD84E906404">
    <w:name w:val="4A8C44E61C9E294296553BD84E906404"/>
    <w:rsid w:val="008A795E"/>
  </w:style>
  <w:style w:type="paragraph" w:customStyle="1" w:styleId="FC75F308CD29454A8E6959086EDAD0DC">
    <w:name w:val="FC75F308CD29454A8E6959086EDAD0DC"/>
    <w:rsid w:val="008A795E"/>
  </w:style>
  <w:style w:type="paragraph" w:customStyle="1" w:styleId="AEE139A77F32FF4BA4BA7BED0F62A88A">
    <w:name w:val="AEE139A77F32FF4BA4BA7BED0F62A88A"/>
    <w:rsid w:val="008A795E"/>
  </w:style>
  <w:style w:type="paragraph" w:customStyle="1" w:styleId="C52FEE51EFEE424CAAE7E6D9CFE00B31">
    <w:name w:val="C52FEE51EFEE424CAAE7E6D9CFE00B31"/>
    <w:rsid w:val="008A795E"/>
  </w:style>
  <w:style w:type="paragraph" w:customStyle="1" w:styleId="631BCF5EBC489E42933BA566849F3616">
    <w:name w:val="631BCF5EBC489E42933BA566849F3616"/>
    <w:rsid w:val="008A795E"/>
  </w:style>
  <w:style w:type="paragraph" w:customStyle="1" w:styleId="AEA64A67A711734B9E862B928B346B4A">
    <w:name w:val="AEA64A67A711734B9E862B928B346B4A"/>
    <w:rsid w:val="008A795E"/>
  </w:style>
  <w:style w:type="paragraph" w:customStyle="1" w:styleId="4D8DC394FC10244FBE276F0F3942A455">
    <w:name w:val="4D8DC394FC10244FBE276F0F3942A455"/>
    <w:rsid w:val="008A795E"/>
  </w:style>
  <w:style w:type="paragraph" w:customStyle="1" w:styleId="BED1A561634C9B46BC6C4D4B8D65BD66">
    <w:name w:val="BED1A561634C9B46BC6C4D4B8D65BD66"/>
    <w:rsid w:val="008A795E"/>
  </w:style>
  <w:style w:type="paragraph" w:customStyle="1" w:styleId="779CF6BCCAA69E41BFC8FE3B2D4701C5">
    <w:name w:val="779CF6BCCAA69E41BFC8FE3B2D4701C5"/>
    <w:rsid w:val="008A795E"/>
  </w:style>
  <w:style w:type="paragraph" w:customStyle="1" w:styleId="6770A5EF50DDAD479EFABDB86DB20F33">
    <w:name w:val="6770A5EF50DDAD479EFABDB86DB20F33"/>
    <w:rsid w:val="008A795E"/>
  </w:style>
  <w:style w:type="paragraph" w:customStyle="1" w:styleId="28275589B21C1F4AB8DB4B9CACFC7902">
    <w:name w:val="28275589B21C1F4AB8DB4B9CACFC7902"/>
    <w:rsid w:val="008A795E"/>
  </w:style>
  <w:style w:type="paragraph" w:customStyle="1" w:styleId="3E94F843272C574FAF9F2B8437FAD868">
    <w:name w:val="3E94F843272C574FAF9F2B8437FAD868"/>
    <w:rsid w:val="008A795E"/>
  </w:style>
  <w:style w:type="paragraph" w:customStyle="1" w:styleId="A522E7F9E44D6F4CAC4AA5E891BCE1F7">
    <w:name w:val="A522E7F9E44D6F4CAC4AA5E891BCE1F7"/>
    <w:rsid w:val="008A795E"/>
  </w:style>
  <w:style w:type="paragraph" w:customStyle="1" w:styleId="C7B0BB6E648A1542B14B8BFFEB02496B">
    <w:name w:val="C7B0BB6E648A1542B14B8BFFEB02496B"/>
    <w:rsid w:val="008A795E"/>
  </w:style>
  <w:style w:type="paragraph" w:customStyle="1" w:styleId="224184CFB19DE54582C7F0E161ACDE73">
    <w:name w:val="224184CFB19DE54582C7F0E161ACDE73"/>
    <w:rsid w:val="008A795E"/>
  </w:style>
  <w:style w:type="paragraph" w:customStyle="1" w:styleId="FF6F5BBC2C8F0442BF37D5C407960647">
    <w:name w:val="FF6F5BBC2C8F0442BF37D5C407960647"/>
    <w:rsid w:val="008A795E"/>
  </w:style>
  <w:style w:type="paragraph" w:customStyle="1" w:styleId="42E24A2B6943B848B7AA20CECFC436F7">
    <w:name w:val="42E24A2B6943B848B7AA20CECFC436F7"/>
    <w:rsid w:val="008A795E"/>
  </w:style>
  <w:style w:type="paragraph" w:customStyle="1" w:styleId="F309E082FDAFCE4BA5BA824D03DA7F1D">
    <w:name w:val="F309E082FDAFCE4BA5BA824D03DA7F1D"/>
    <w:rsid w:val="008A795E"/>
  </w:style>
  <w:style w:type="paragraph" w:customStyle="1" w:styleId="837AA16E21F0B947BD1B5705B136C2DF">
    <w:name w:val="837AA16E21F0B947BD1B5705B136C2DF"/>
    <w:rsid w:val="008A795E"/>
  </w:style>
  <w:style w:type="paragraph" w:customStyle="1" w:styleId="03CDCE33DCD85541A7641334B4B7A2AE">
    <w:name w:val="03CDCE33DCD85541A7641334B4B7A2AE"/>
    <w:rsid w:val="008A795E"/>
  </w:style>
  <w:style w:type="paragraph" w:customStyle="1" w:styleId="EE67F37956C4C94FA0BF8C929A3D8FF0">
    <w:name w:val="EE67F37956C4C94FA0BF8C929A3D8FF0"/>
    <w:rsid w:val="008A795E"/>
  </w:style>
  <w:style w:type="paragraph" w:customStyle="1" w:styleId="69EA2001C102084DB75D149D495120CF">
    <w:name w:val="69EA2001C102084DB75D149D495120CF"/>
    <w:rsid w:val="008A795E"/>
  </w:style>
  <w:style w:type="paragraph" w:customStyle="1" w:styleId="76E6A64EDF869846AD7BAF3FAC5174C9">
    <w:name w:val="76E6A64EDF869846AD7BAF3FAC5174C9"/>
    <w:rsid w:val="008A795E"/>
  </w:style>
  <w:style w:type="paragraph" w:customStyle="1" w:styleId="277E8C98B3743E458980C104643091BF">
    <w:name w:val="277E8C98B3743E458980C104643091BF"/>
    <w:rsid w:val="008A795E"/>
  </w:style>
  <w:style w:type="paragraph" w:customStyle="1" w:styleId="21BE8C3504F6C44D86A90398E541950B">
    <w:name w:val="21BE8C3504F6C44D86A90398E541950B"/>
    <w:rsid w:val="008A795E"/>
  </w:style>
  <w:style w:type="paragraph" w:customStyle="1" w:styleId="A1D9348CAF998B4A8B639320E03E7E3C">
    <w:name w:val="A1D9348CAF998B4A8B639320E03E7E3C"/>
    <w:rsid w:val="008A795E"/>
  </w:style>
  <w:style w:type="paragraph" w:customStyle="1" w:styleId="6D7A4A7E37C2F74AB9C0ED4CB4EED958">
    <w:name w:val="6D7A4A7E37C2F74AB9C0ED4CB4EED958"/>
    <w:rsid w:val="008A795E"/>
  </w:style>
  <w:style w:type="paragraph" w:customStyle="1" w:styleId="C6EE3EBFCE412E4CBEF9857D7E2D3FA8">
    <w:name w:val="C6EE3EBFCE412E4CBEF9857D7E2D3FA8"/>
    <w:rsid w:val="008A795E"/>
  </w:style>
  <w:style w:type="paragraph" w:customStyle="1" w:styleId="FECCDA83F54F8C448643CBA649D91A07">
    <w:name w:val="FECCDA83F54F8C448643CBA649D91A07"/>
    <w:rsid w:val="008A795E"/>
  </w:style>
  <w:style w:type="paragraph" w:customStyle="1" w:styleId="BC803A8F9FB13F4EB5E99F1B5A2DEC9A">
    <w:name w:val="BC803A8F9FB13F4EB5E99F1B5A2DEC9A"/>
    <w:rsid w:val="008A795E"/>
  </w:style>
  <w:style w:type="paragraph" w:customStyle="1" w:styleId="4633A84419511147964DC2458A45055D">
    <w:name w:val="4633A84419511147964DC2458A45055D"/>
    <w:rsid w:val="008A795E"/>
  </w:style>
  <w:style w:type="paragraph" w:customStyle="1" w:styleId="51D9FA22FDD85948BD2BD6A9FD05D3FE">
    <w:name w:val="51D9FA22FDD85948BD2BD6A9FD05D3FE"/>
    <w:rsid w:val="008A795E"/>
  </w:style>
  <w:style w:type="paragraph" w:customStyle="1" w:styleId="0402BE096721A84FBD53211EDDDEA42D">
    <w:name w:val="0402BE096721A84FBD53211EDDDEA42D"/>
    <w:rsid w:val="008A795E"/>
  </w:style>
  <w:style w:type="paragraph" w:customStyle="1" w:styleId="FA4DFC5D3D78F149BDBD57664E09FE36">
    <w:name w:val="FA4DFC5D3D78F149BDBD57664E09FE36"/>
    <w:rsid w:val="008A795E"/>
  </w:style>
  <w:style w:type="paragraph" w:customStyle="1" w:styleId="54D504D49CD28A46B7A929BB5659726C">
    <w:name w:val="54D504D49CD28A46B7A929BB5659726C"/>
    <w:rsid w:val="008A795E"/>
  </w:style>
  <w:style w:type="paragraph" w:customStyle="1" w:styleId="D26735F5DBA36A41BF6456BEC60C7080">
    <w:name w:val="D26735F5DBA36A41BF6456BEC60C7080"/>
    <w:rsid w:val="008A795E"/>
  </w:style>
  <w:style w:type="paragraph" w:customStyle="1" w:styleId="F0F0B086C74FA24EA5B60C96113A5FA7">
    <w:name w:val="F0F0B086C74FA24EA5B60C96113A5FA7"/>
    <w:rsid w:val="008A795E"/>
  </w:style>
  <w:style w:type="paragraph" w:customStyle="1" w:styleId="7E1992B3353FBB4EA1AE83AF4C297633">
    <w:name w:val="7E1992B3353FBB4EA1AE83AF4C297633"/>
    <w:rsid w:val="008A795E"/>
  </w:style>
  <w:style w:type="paragraph" w:customStyle="1" w:styleId="ABDB92800EBC0640AF272A10AA547CFE">
    <w:name w:val="ABDB92800EBC0640AF272A10AA547CFE"/>
    <w:rsid w:val="008A795E"/>
  </w:style>
  <w:style w:type="paragraph" w:customStyle="1" w:styleId="1B4E4CD2745A1E44A469E634D2291276">
    <w:name w:val="1B4E4CD2745A1E44A469E634D2291276"/>
    <w:rsid w:val="008A795E"/>
  </w:style>
  <w:style w:type="paragraph" w:customStyle="1" w:styleId="9B0646812886834DB8F4510A67A115DA">
    <w:name w:val="9B0646812886834DB8F4510A67A115DA"/>
    <w:rsid w:val="008A795E"/>
  </w:style>
  <w:style w:type="paragraph" w:customStyle="1" w:styleId="51CB0F1B6A95254AAA272B90D26A7C0D">
    <w:name w:val="51CB0F1B6A95254AAA272B90D26A7C0D"/>
    <w:rsid w:val="008A795E"/>
  </w:style>
  <w:style w:type="paragraph" w:customStyle="1" w:styleId="C10B0E82C9F031438C0AC0B4888EB21A">
    <w:name w:val="C10B0E82C9F031438C0AC0B4888EB21A"/>
    <w:rsid w:val="008A795E"/>
  </w:style>
  <w:style w:type="paragraph" w:customStyle="1" w:styleId="31D47E7540F5634F9F01F5951D40C32A">
    <w:name w:val="31D47E7540F5634F9F01F5951D40C32A"/>
    <w:rsid w:val="008A795E"/>
  </w:style>
  <w:style w:type="paragraph" w:customStyle="1" w:styleId="7B41543C534E784DB5F880F9ABFB2D46">
    <w:name w:val="7B41543C534E784DB5F880F9ABFB2D46"/>
    <w:rsid w:val="008A795E"/>
  </w:style>
  <w:style w:type="paragraph" w:customStyle="1" w:styleId="9440CB2E36330746BF6DDA25900EEA56">
    <w:name w:val="9440CB2E36330746BF6DDA25900EEA56"/>
    <w:rsid w:val="008A795E"/>
  </w:style>
  <w:style w:type="paragraph" w:customStyle="1" w:styleId="3E63ABC7623BCD468C2672E4B37252D4">
    <w:name w:val="3E63ABC7623BCD468C2672E4B37252D4"/>
    <w:rsid w:val="008A795E"/>
  </w:style>
  <w:style w:type="paragraph" w:customStyle="1" w:styleId="6074F81C04CCF348B4C5058EB872ABEB">
    <w:name w:val="6074F81C04CCF348B4C5058EB872ABEB"/>
    <w:rsid w:val="008A795E"/>
  </w:style>
  <w:style w:type="paragraph" w:customStyle="1" w:styleId="2C742A90B53FE84B99FDFA054C8D28D2">
    <w:name w:val="2C742A90B53FE84B99FDFA054C8D28D2"/>
    <w:rsid w:val="008A795E"/>
  </w:style>
  <w:style w:type="paragraph" w:customStyle="1" w:styleId="FD66D90133EF3049808A841939064901">
    <w:name w:val="FD66D90133EF3049808A841939064901"/>
    <w:rsid w:val="008A795E"/>
  </w:style>
  <w:style w:type="paragraph" w:customStyle="1" w:styleId="DB7A2000C303EC4EB2D8E64AE90D49D9">
    <w:name w:val="DB7A2000C303EC4EB2D8E64AE90D49D9"/>
    <w:rsid w:val="008A795E"/>
  </w:style>
  <w:style w:type="paragraph" w:customStyle="1" w:styleId="AEBBFC7F7B8423429DB29F2DA6EAE695">
    <w:name w:val="AEBBFC7F7B8423429DB29F2DA6EAE695"/>
    <w:rsid w:val="008A795E"/>
  </w:style>
  <w:style w:type="paragraph" w:customStyle="1" w:styleId="8F8069469F0E2A49A2710209567D1F05">
    <w:name w:val="8F8069469F0E2A49A2710209567D1F05"/>
    <w:rsid w:val="008A795E"/>
  </w:style>
  <w:style w:type="paragraph" w:customStyle="1" w:styleId="154094ECAF3F8449BFA39A474C6AEE7C">
    <w:name w:val="154094ECAF3F8449BFA39A474C6AEE7C"/>
    <w:rsid w:val="008A795E"/>
  </w:style>
  <w:style w:type="paragraph" w:customStyle="1" w:styleId="E81863D6DFC1AB4FBCC8CA9FF5C01ABF">
    <w:name w:val="E81863D6DFC1AB4FBCC8CA9FF5C01ABF"/>
    <w:rsid w:val="008A795E"/>
  </w:style>
  <w:style w:type="paragraph" w:customStyle="1" w:styleId="A63715DB8CF7BC4BBF35BC2C01A5D0D5">
    <w:name w:val="A63715DB8CF7BC4BBF35BC2C01A5D0D5"/>
    <w:rsid w:val="008A795E"/>
  </w:style>
  <w:style w:type="paragraph" w:customStyle="1" w:styleId="69E8DEBC617C8643BACADF1D178941AF">
    <w:name w:val="69E8DEBC617C8643BACADF1D178941AF"/>
    <w:rsid w:val="008A795E"/>
  </w:style>
  <w:style w:type="paragraph" w:customStyle="1" w:styleId="6E84A1EBD91C244499517F603A4A4D20">
    <w:name w:val="6E84A1EBD91C244499517F603A4A4D20"/>
    <w:rsid w:val="008A795E"/>
  </w:style>
  <w:style w:type="paragraph" w:customStyle="1" w:styleId="E5B6D9370C86944F8CDE8AF51A89639D">
    <w:name w:val="E5B6D9370C86944F8CDE8AF51A89639D"/>
    <w:rsid w:val="008A795E"/>
  </w:style>
  <w:style w:type="paragraph" w:customStyle="1" w:styleId="320252258928514886FC76B423901929">
    <w:name w:val="320252258928514886FC76B423901929"/>
    <w:rsid w:val="008A795E"/>
  </w:style>
  <w:style w:type="paragraph" w:customStyle="1" w:styleId="B2B7D30BAB97A245836E863D7852D8F6">
    <w:name w:val="B2B7D30BAB97A245836E863D7852D8F6"/>
    <w:rsid w:val="008A795E"/>
  </w:style>
  <w:style w:type="paragraph" w:customStyle="1" w:styleId="A8F501958F8D584DBDDB6458980F3E42">
    <w:name w:val="A8F501958F8D584DBDDB6458980F3E42"/>
    <w:rsid w:val="008A795E"/>
  </w:style>
  <w:style w:type="paragraph" w:customStyle="1" w:styleId="23B5E6FC2ADE8D4AAD7F9EA1E5203825">
    <w:name w:val="23B5E6FC2ADE8D4AAD7F9EA1E5203825"/>
    <w:rsid w:val="008A795E"/>
  </w:style>
  <w:style w:type="paragraph" w:customStyle="1" w:styleId="1FD3057074A20147B19987DAAFAD642B">
    <w:name w:val="1FD3057074A20147B19987DAAFAD642B"/>
    <w:rsid w:val="008A795E"/>
  </w:style>
  <w:style w:type="paragraph" w:customStyle="1" w:styleId="A826DAE6AD0B5E47807D38C9875990DA">
    <w:name w:val="A826DAE6AD0B5E47807D38C9875990DA"/>
    <w:rsid w:val="008A795E"/>
  </w:style>
  <w:style w:type="paragraph" w:customStyle="1" w:styleId="8ED595EFF1FB9A43A2DB750D68C3C2D6">
    <w:name w:val="8ED595EFF1FB9A43A2DB750D68C3C2D6"/>
    <w:rsid w:val="008A795E"/>
  </w:style>
  <w:style w:type="paragraph" w:customStyle="1" w:styleId="6E9ED747D7570846848B795370C25383">
    <w:name w:val="6E9ED747D7570846848B795370C25383"/>
    <w:rsid w:val="008A795E"/>
  </w:style>
  <w:style w:type="paragraph" w:customStyle="1" w:styleId="C3276F7379CD894EB9ACA3DD60C62D07">
    <w:name w:val="C3276F7379CD894EB9ACA3DD60C62D07"/>
    <w:rsid w:val="008A795E"/>
  </w:style>
  <w:style w:type="paragraph" w:customStyle="1" w:styleId="B7A21CE25459D846BBBF761D6C28AE5A">
    <w:name w:val="B7A21CE25459D846BBBF761D6C28AE5A"/>
    <w:rsid w:val="008A795E"/>
  </w:style>
  <w:style w:type="paragraph" w:customStyle="1" w:styleId="F5B5559243DEFE4A8AD7CF071AB0413B">
    <w:name w:val="F5B5559243DEFE4A8AD7CF071AB0413B"/>
    <w:rsid w:val="008A795E"/>
  </w:style>
  <w:style w:type="paragraph" w:customStyle="1" w:styleId="B2DCF81D337BE84C8AA22E5FD65C7257">
    <w:name w:val="B2DCF81D337BE84C8AA22E5FD65C7257"/>
    <w:rsid w:val="008A795E"/>
  </w:style>
  <w:style w:type="paragraph" w:customStyle="1" w:styleId="D6FF73A95C3E5A4FA0DAA091F85FBCF4">
    <w:name w:val="D6FF73A95C3E5A4FA0DAA091F85FBCF4"/>
    <w:rsid w:val="008A795E"/>
  </w:style>
  <w:style w:type="paragraph" w:customStyle="1" w:styleId="048C72337CB925459D59985E4370FCF9">
    <w:name w:val="048C72337CB925459D59985E4370FCF9"/>
    <w:rsid w:val="008A795E"/>
  </w:style>
  <w:style w:type="paragraph" w:customStyle="1" w:styleId="A052D7FDA5D5964BA3C4966D5B94078E">
    <w:name w:val="A052D7FDA5D5964BA3C4966D5B94078E"/>
    <w:rsid w:val="008A795E"/>
  </w:style>
  <w:style w:type="paragraph" w:customStyle="1" w:styleId="76104DB8C4022444A700A9BEBB4CEEA6">
    <w:name w:val="76104DB8C4022444A700A9BEBB4CEEA6"/>
    <w:rsid w:val="008A795E"/>
  </w:style>
  <w:style w:type="paragraph" w:customStyle="1" w:styleId="3853853AE1FA4149BD515A83CD2EAF06">
    <w:name w:val="3853853AE1FA4149BD515A83CD2EAF06"/>
    <w:rsid w:val="008A795E"/>
  </w:style>
  <w:style w:type="paragraph" w:customStyle="1" w:styleId="C3968BD45843EA4D9E40DF85A791195F">
    <w:name w:val="C3968BD45843EA4D9E40DF85A791195F"/>
    <w:rsid w:val="008A795E"/>
  </w:style>
  <w:style w:type="paragraph" w:customStyle="1" w:styleId="745F25353C5D4A48A2C8649844979FD6">
    <w:name w:val="745F25353C5D4A48A2C8649844979FD6"/>
    <w:rsid w:val="008A795E"/>
  </w:style>
  <w:style w:type="paragraph" w:customStyle="1" w:styleId="3AD99D0570A6024B9F690F9A720A6D79">
    <w:name w:val="3AD99D0570A6024B9F690F9A720A6D79"/>
    <w:rsid w:val="008A795E"/>
  </w:style>
  <w:style w:type="paragraph" w:customStyle="1" w:styleId="A2A010955EE1CA4B90F59A6F919525F4">
    <w:name w:val="A2A010955EE1CA4B90F59A6F919525F4"/>
    <w:rsid w:val="008A795E"/>
  </w:style>
  <w:style w:type="paragraph" w:customStyle="1" w:styleId="7E99BB0D6F4914458A189107B222180B">
    <w:name w:val="7E99BB0D6F4914458A189107B222180B"/>
    <w:rsid w:val="008A795E"/>
  </w:style>
  <w:style w:type="paragraph" w:customStyle="1" w:styleId="60F7A5F64C16C044BB9C0D58B7E932B7">
    <w:name w:val="60F7A5F64C16C044BB9C0D58B7E932B7"/>
    <w:rsid w:val="008A795E"/>
  </w:style>
  <w:style w:type="paragraph" w:customStyle="1" w:styleId="448086868522E94B961AE40F702B1966">
    <w:name w:val="448086868522E94B961AE40F702B1966"/>
    <w:rsid w:val="008A795E"/>
  </w:style>
  <w:style w:type="paragraph" w:customStyle="1" w:styleId="E781A69B66D175489649FED0CF5E7D6C">
    <w:name w:val="E781A69B66D175489649FED0CF5E7D6C"/>
    <w:rsid w:val="008A795E"/>
  </w:style>
  <w:style w:type="paragraph" w:customStyle="1" w:styleId="CCD0EFD3C6B3E9419924EC7F3BB89032">
    <w:name w:val="CCD0EFD3C6B3E9419924EC7F3BB89032"/>
    <w:rsid w:val="008A795E"/>
  </w:style>
  <w:style w:type="paragraph" w:customStyle="1" w:styleId="97FC24CDD919684CB1F8E33AD2F3152C">
    <w:name w:val="97FC24CDD919684CB1F8E33AD2F3152C"/>
    <w:rsid w:val="008A795E"/>
  </w:style>
  <w:style w:type="paragraph" w:customStyle="1" w:styleId="E32892E79541694FB08F29BCA42C7A1B">
    <w:name w:val="E32892E79541694FB08F29BCA42C7A1B"/>
    <w:rsid w:val="008A795E"/>
  </w:style>
  <w:style w:type="paragraph" w:customStyle="1" w:styleId="1290FE852063224CA55472AB58AAC50D">
    <w:name w:val="1290FE852063224CA55472AB58AAC50D"/>
    <w:rsid w:val="008A795E"/>
  </w:style>
  <w:style w:type="paragraph" w:customStyle="1" w:styleId="E810FF2FF7C0DA4889B5A7F2D3DD6DB5">
    <w:name w:val="E810FF2FF7C0DA4889B5A7F2D3DD6DB5"/>
    <w:rsid w:val="008A795E"/>
  </w:style>
  <w:style w:type="paragraph" w:customStyle="1" w:styleId="62B5DB92AA2CAD4F91B37A4058BADF99">
    <w:name w:val="62B5DB92AA2CAD4F91B37A4058BADF99"/>
    <w:rsid w:val="008A795E"/>
  </w:style>
  <w:style w:type="paragraph" w:customStyle="1" w:styleId="7B3C9E970AD47448A19E0FC17D31037F">
    <w:name w:val="7B3C9E970AD47448A19E0FC17D31037F"/>
    <w:rsid w:val="008A795E"/>
  </w:style>
  <w:style w:type="paragraph" w:customStyle="1" w:styleId="C318DF8CA5ED7C4FBF18EE826734B63D">
    <w:name w:val="C318DF8CA5ED7C4FBF18EE826734B63D"/>
    <w:rsid w:val="008A795E"/>
  </w:style>
  <w:style w:type="paragraph" w:customStyle="1" w:styleId="666DF1374CC9C1499D8868078ABBB1A0">
    <w:name w:val="666DF1374CC9C1499D8868078ABBB1A0"/>
    <w:rsid w:val="008A795E"/>
  </w:style>
  <w:style w:type="paragraph" w:customStyle="1" w:styleId="5EE019328AA02642B15FEC0AF9BC845B">
    <w:name w:val="5EE019328AA02642B15FEC0AF9BC845B"/>
    <w:rsid w:val="008A795E"/>
  </w:style>
  <w:style w:type="paragraph" w:customStyle="1" w:styleId="844661277AFCAD43A5D7D40235305435">
    <w:name w:val="844661277AFCAD43A5D7D40235305435"/>
    <w:rsid w:val="008A795E"/>
  </w:style>
  <w:style w:type="paragraph" w:customStyle="1" w:styleId="C5E95D8C3A91A94C94FCC642C89B7893">
    <w:name w:val="C5E95D8C3A91A94C94FCC642C89B7893"/>
    <w:rsid w:val="008A795E"/>
  </w:style>
  <w:style w:type="paragraph" w:customStyle="1" w:styleId="193FBB00C8C2FB4EA50146A098333CCF">
    <w:name w:val="193FBB00C8C2FB4EA50146A098333CCF"/>
    <w:rsid w:val="008A795E"/>
  </w:style>
  <w:style w:type="paragraph" w:customStyle="1" w:styleId="2E692E3F471C6E4C9724A7F1FC4D08A6">
    <w:name w:val="2E692E3F471C6E4C9724A7F1FC4D08A6"/>
    <w:rsid w:val="008A795E"/>
  </w:style>
  <w:style w:type="paragraph" w:customStyle="1" w:styleId="1A77DA456A2E084BA215DDFD3C9EE954">
    <w:name w:val="1A77DA456A2E084BA215DDFD3C9EE954"/>
    <w:rsid w:val="008A795E"/>
  </w:style>
  <w:style w:type="paragraph" w:customStyle="1" w:styleId="5DB8D7A33EAEFB4ABF846DECF75655E7">
    <w:name w:val="5DB8D7A33EAEFB4ABF846DECF75655E7"/>
    <w:rsid w:val="008A795E"/>
  </w:style>
  <w:style w:type="paragraph" w:customStyle="1" w:styleId="CE08AA68247A8B45AF4DF8C80FD9F893">
    <w:name w:val="CE08AA68247A8B45AF4DF8C80FD9F893"/>
    <w:rsid w:val="008A795E"/>
  </w:style>
  <w:style w:type="paragraph" w:customStyle="1" w:styleId="81BFB9EA73EDE341896DBE4CE7811974">
    <w:name w:val="81BFB9EA73EDE341896DBE4CE7811974"/>
    <w:rsid w:val="008A795E"/>
  </w:style>
  <w:style w:type="paragraph" w:customStyle="1" w:styleId="E205C69D07379548AC2DC920935E6962">
    <w:name w:val="E205C69D07379548AC2DC920935E6962"/>
    <w:rsid w:val="008A795E"/>
  </w:style>
  <w:style w:type="paragraph" w:customStyle="1" w:styleId="B57C637B85FA5B499FC70A29473B06F4">
    <w:name w:val="B57C637B85FA5B499FC70A29473B06F4"/>
    <w:rsid w:val="008A795E"/>
  </w:style>
  <w:style w:type="paragraph" w:customStyle="1" w:styleId="5E66C3878D5A544E9D2C216F27DDE96C">
    <w:name w:val="5E66C3878D5A544E9D2C216F27DDE96C"/>
    <w:rsid w:val="008A795E"/>
  </w:style>
  <w:style w:type="paragraph" w:customStyle="1" w:styleId="23C55D7D55CC444D8B0CC9367293730C">
    <w:name w:val="23C55D7D55CC444D8B0CC9367293730C"/>
    <w:rsid w:val="008A795E"/>
  </w:style>
  <w:style w:type="paragraph" w:customStyle="1" w:styleId="9E9B1AB434090841985777CB1B898035">
    <w:name w:val="9E9B1AB434090841985777CB1B898035"/>
    <w:rsid w:val="008A795E"/>
  </w:style>
  <w:style w:type="paragraph" w:customStyle="1" w:styleId="A1F6C2AF9237D74CA06711DD7B76E6E0">
    <w:name w:val="A1F6C2AF9237D74CA06711DD7B76E6E0"/>
    <w:rsid w:val="008A795E"/>
  </w:style>
  <w:style w:type="paragraph" w:customStyle="1" w:styleId="369F94B8CBE21D4FBE4C128F8FFACDF5">
    <w:name w:val="369F94B8CBE21D4FBE4C128F8FFACDF5"/>
    <w:rsid w:val="008A795E"/>
  </w:style>
  <w:style w:type="paragraph" w:customStyle="1" w:styleId="1EE7A22B46CAD04CBF3535C1E9DA5A37">
    <w:name w:val="1EE7A22B46CAD04CBF3535C1E9DA5A37"/>
    <w:rsid w:val="008A795E"/>
  </w:style>
  <w:style w:type="paragraph" w:customStyle="1" w:styleId="B1A977B2A8E3FA408AF7B53371A4F1CB">
    <w:name w:val="B1A977B2A8E3FA408AF7B53371A4F1CB"/>
    <w:rsid w:val="008A795E"/>
  </w:style>
  <w:style w:type="paragraph" w:customStyle="1" w:styleId="4E0D19516FA5E2488AA5372AA5EA1A93">
    <w:name w:val="4E0D19516FA5E2488AA5372AA5EA1A93"/>
    <w:rsid w:val="008A795E"/>
  </w:style>
  <w:style w:type="paragraph" w:customStyle="1" w:styleId="B932875D9DF4FE45AC0B2299C2F7D41F">
    <w:name w:val="B932875D9DF4FE45AC0B2299C2F7D41F"/>
    <w:rsid w:val="008A795E"/>
  </w:style>
  <w:style w:type="paragraph" w:customStyle="1" w:styleId="6DFFB26A8D85AC49B3D8394A5F09A69A">
    <w:name w:val="6DFFB26A8D85AC49B3D8394A5F09A69A"/>
    <w:rsid w:val="008A795E"/>
  </w:style>
  <w:style w:type="paragraph" w:customStyle="1" w:styleId="576BE36B200BD949B3A8C77085B30F49">
    <w:name w:val="576BE36B200BD949B3A8C77085B30F49"/>
    <w:rsid w:val="008A795E"/>
  </w:style>
  <w:style w:type="paragraph" w:customStyle="1" w:styleId="22610F7AC236CC4BAC0B34E17C1E90CC">
    <w:name w:val="22610F7AC236CC4BAC0B34E17C1E90CC"/>
    <w:rsid w:val="008A795E"/>
  </w:style>
  <w:style w:type="paragraph" w:customStyle="1" w:styleId="8A1A938CE0A4E84C85EAC82E4DFB2355">
    <w:name w:val="8A1A938CE0A4E84C85EAC82E4DFB2355"/>
    <w:rsid w:val="008A795E"/>
  </w:style>
  <w:style w:type="paragraph" w:customStyle="1" w:styleId="C9728B7C29B70148B06B475F55CCE399">
    <w:name w:val="C9728B7C29B70148B06B475F55CCE399"/>
    <w:rsid w:val="008A795E"/>
  </w:style>
  <w:style w:type="paragraph" w:customStyle="1" w:styleId="90BFAAEDAA07A3438CE8480599C19AAA">
    <w:name w:val="90BFAAEDAA07A3438CE8480599C19AAA"/>
    <w:rsid w:val="008A795E"/>
  </w:style>
  <w:style w:type="paragraph" w:customStyle="1" w:styleId="36B0BB6C218B66489AA12D8215CECA30">
    <w:name w:val="36B0BB6C218B66489AA12D8215CECA30"/>
    <w:rsid w:val="008A795E"/>
  </w:style>
  <w:style w:type="paragraph" w:customStyle="1" w:styleId="98B2656D55FD4A48A891707A52C9D901">
    <w:name w:val="98B2656D55FD4A48A891707A52C9D901"/>
    <w:rsid w:val="008A795E"/>
  </w:style>
  <w:style w:type="paragraph" w:customStyle="1" w:styleId="83265856CEECB34B8210C9363FC868B0">
    <w:name w:val="83265856CEECB34B8210C9363FC868B0"/>
    <w:rsid w:val="008A795E"/>
  </w:style>
  <w:style w:type="paragraph" w:customStyle="1" w:styleId="55F6866277F4964693E14E57AC7FA970">
    <w:name w:val="55F6866277F4964693E14E57AC7FA970"/>
    <w:rsid w:val="008A795E"/>
  </w:style>
  <w:style w:type="paragraph" w:customStyle="1" w:styleId="3833DDBCF9C8E14084C23DFB2C994901">
    <w:name w:val="3833DDBCF9C8E14084C23DFB2C994901"/>
    <w:rsid w:val="008A795E"/>
  </w:style>
  <w:style w:type="paragraph" w:customStyle="1" w:styleId="191D08CB8162E043B350E3C9CE246709">
    <w:name w:val="191D08CB8162E043B350E3C9CE246709"/>
    <w:rsid w:val="008A795E"/>
  </w:style>
  <w:style w:type="paragraph" w:customStyle="1" w:styleId="B4134F10C6D1DA4294F015A640A99740">
    <w:name w:val="B4134F10C6D1DA4294F015A640A99740"/>
    <w:rsid w:val="008A795E"/>
  </w:style>
  <w:style w:type="paragraph" w:customStyle="1" w:styleId="C4BA101594EB184E8AAA7B6504ABBD49">
    <w:name w:val="C4BA101594EB184E8AAA7B6504ABBD49"/>
    <w:rsid w:val="008A795E"/>
  </w:style>
  <w:style w:type="paragraph" w:customStyle="1" w:styleId="ECB17014EDE7FA4182E26642D0044ABC">
    <w:name w:val="ECB17014EDE7FA4182E26642D0044ABC"/>
    <w:rsid w:val="008A795E"/>
  </w:style>
  <w:style w:type="paragraph" w:customStyle="1" w:styleId="357380C73C0BF246B5EDEDF45F3414A5">
    <w:name w:val="357380C73C0BF246B5EDEDF45F3414A5"/>
    <w:rsid w:val="008A795E"/>
  </w:style>
  <w:style w:type="paragraph" w:customStyle="1" w:styleId="206F03923D485E429E4918BF6558D708">
    <w:name w:val="206F03923D485E429E4918BF6558D708"/>
    <w:rsid w:val="008A795E"/>
  </w:style>
  <w:style w:type="paragraph" w:customStyle="1" w:styleId="C8239DE225FEE54E911ADADFD7F395DB">
    <w:name w:val="C8239DE225FEE54E911ADADFD7F395DB"/>
    <w:rsid w:val="008A795E"/>
  </w:style>
  <w:style w:type="paragraph" w:customStyle="1" w:styleId="D480A678F8220745A369B3827E4B64D1">
    <w:name w:val="D480A678F8220745A369B3827E4B64D1"/>
    <w:rsid w:val="008A795E"/>
  </w:style>
  <w:style w:type="paragraph" w:customStyle="1" w:styleId="FAB24DCB17CA9B488DF81B1128F81DA0">
    <w:name w:val="FAB24DCB17CA9B488DF81B1128F81DA0"/>
    <w:rsid w:val="008A795E"/>
  </w:style>
  <w:style w:type="paragraph" w:customStyle="1" w:styleId="4C9FFB7EB72BBB4BAC80EEA2720D568F">
    <w:name w:val="4C9FFB7EB72BBB4BAC80EEA2720D568F"/>
    <w:rsid w:val="008A795E"/>
  </w:style>
  <w:style w:type="paragraph" w:customStyle="1" w:styleId="EBF01CD3B6464941839393E30880FF00">
    <w:name w:val="EBF01CD3B6464941839393E30880FF00"/>
    <w:rsid w:val="008A795E"/>
  </w:style>
  <w:style w:type="paragraph" w:customStyle="1" w:styleId="A3E1327F98C3DB4FAA581344D1B63106">
    <w:name w:val="A3E1327F98C3DB4FAA581344D1B63106"/>
    <w:rsid w:val="008A795E"/>
  </w:style>
  <w:style w:type="paragraph" w:customStyle="1" w:styleId="CCAB5211EC0B524197215997215D3B16">
    <w:name w:val="CCAB5211EC0B524197215997215D3B16"/>
    <w:rsid w:val="008A795E"/>
  </w:style>
  <w:style w:type="paragraph" w:customStyle="1" w:styleId="04C39DFAC2EDBC4298BBB0CFEC832CF5">
    <w:name w:val="04C39DFAC2EDBC4298BBB0CFEC832CF5"/>
    <w:rsid w:val="008A795E"/>
  </w:style>
  <w:style w:type="paragraph" w:customStyle="1" w:styleId="B910D157BB9DE142B9E6BC15D14C6DAF">
    <w:name w:val="B910D157BB9DE142B9E6BC15D14C6DAF"/>
    <w:rsid w:val="008A795E"/>
  </w:style>
  <w:style w:type="paragraph" w:customStyle="1" w:styleId="C026042FB89E064AB79392951F42AC17">
    <w:name w:val="C026042FB89E064AB79392951F42AC17"/>
    <w:rsid w:val="008A795E"/>
  </w:style>
  <w:style w:type="paragraph" w:customStyle="1" w:styleId="2254C3BD5DD61A4FAA851E0B0CDBFE69">
    <w:name w:val="2254C3BD5DD61A4FAA851E0B0CDBFE69"/>
    <w:rsid w:val="008A795E"/>
  </w:style>
  <w:style w:type="paragraph" w:customStyle="1" w:styleId="2ECE516B9E739F41B5BB67DEBD51168F">
    <w:name w:val="2ECE516B9E739F41B5BB67DEBD51168F"/>
    <w:rsid w:val="008A795E"/>
  </w:style>
  <w:style w:type="paragraph" w:customStyle="1" w:styleId="67B2301C7722664FB8CD05C4FC715B86">
    <w:name w:val="67B2301C7722664FB8CD05C4FC715B86"/>
    <w:rsid w:val="008A795E"/>
  </w:style>
  <w:style w:type="paragraph" w:customStyle="1" w:styleId="C7FB8EE9D89BD046A64B2D12ED0D6ABE">
    <w:name w:val="C7FB8EE9D89BD046A64B2D12ED0D6ABE"/>
    <w:rsid w:val="008A795E"/>
  </w:style>
  <w:style w:type="paragraph" w:customStyle="1" w:styleId="3EBDA6BBCAC49B4DBD6E4F8FC248AC53">
    <w:name w:val="3EBDA6BBCAC49B4DBD6E4F8FC248AC53"/>
    <w:rsid w:val="008A795E"/>
  </w:style>
  <w:style w:type="paragraph" w:customStyle="1" w:styleId="C5978CCA1CE767468B7F4C0A39CEBF33">
    <w:name w:val="C5978CCA1CE767468B7F4C0A39CEBF33"/>
    <w:rsid w:val="008A795E"/>
  </w:style>
  <w:style w:type="paragraph" w:customStyle="1" w:styleId="184AE30472B9CC4BB74E9B72290D4A38">
    <w:name w:val="184AE30472B9CC4BB74E9B72290D4A38"/>
    <w:rsid w:val="008A795E"/>
  </w:style>
  <w:style w:type="paragraph" w:customStyle="1" w:styleId="FD5AA65FA6D73747B9B942F8BD061384">
    <w:name w:val="FD5AA65FA6D73747B9B942F8BD061384"/>
    <w:rsid w:val="008A795E"/>
  </w:style>
  <w:style w:type="paragraph" w:customStyle="1" w:styleId="C2A75B79FE7956439767961D6D44C102">
    <w:name w:val="C2A75B79FE7956439767961D6D44C102"/>
    <w:rsid w:val="008A795E"/>
  </w:style>
  <w:style w:type="paragraph" w:customStyle="1" w:styleId="DADD8F492511C54FA2E8DCBF59828446">
    <w:name w:val="DADD8F492511C54FA2E8DCBF59828446"/>
    <w:rsid w:val="008A795E"/>
  </w:style>
  <w:style w:type="paragraph" w:customStyle="1" w:styleId="94D83438CACEEE429C479C77F4692461">
    <w:name w:val="94D83438CACEEE429C479C77F4692461"/>
    <w:rsid w:val="008A795E"/>
  </w:style>
  <w:style w:type="paragraph" w:customStyle="1" w:styleId="41DF815ADAE02D44927D8C9A45FF8B61">
    <w:name w:val="41DF815ADAE02D44927D8C9A45FF8B61"/>
    <w:rsid w:val="008A795E"/>
  </w:style>
  <w:style w:type="paragraph" w:customStyle="1" w:styleId="E9AD64DA232F204681F8443A658354FE">
    <w:name w:val="E9AD64DA232F204681F8443A658354FE"/>
    <w:rsid w:val="008A795E"/>
  </w:style>
  <w:style w:type="paragraph" w:customStyle="1" w:styleId="0C604378075FDD4699A844F7FE83FBD0">
    <w:name w:val="0C604378075FDD4699A844F7FE83FBD0"/>
    <w:rsid w:val="008A795E"/>
  </w:style>
  <w:style w:type="paragraph" w:customStyle="1" w:styleId="2FD117C475FFE5469195211E74E4A1C9">
    <w:name w:val="2FD117C475FFE5469195211E74E4A1C9"/>
    <w:rsid w:val="008A795E"/>
  </w:style>
  <w:style w:type="paragraph" w:customStyle="1" w:styleId="B8548DE37487154BB648D32E37410665">
    <w:name w:val="B8548DE37487154BB648D32E37410665"/>
    <w:rsid w:val="008A795E"/>
  </w:style>
  <w:style w:type="paragraph" w:customStyle="1" w:styleId="9C0D95B301EBB140B682957E68FA1DFF">
    <w:name w:val="9C0D95B301EBB140B682957E68FA1DFF"/>
    <w:rsid w:val="008A795E"/>
  </w:style>
  <w:style w:type="paragraph" w:customStyle="1" w:styleId="460672FB90579642A816764FC74C4340">
    <w:name w:val="460672FB90579642A816764FC74C4340"/>
    <w:rsid w:val="008A795E"/>
  </w:style>
  <w:style w:type="paragraph" w:customStyle="1" w:styleId="8FBE3E4EE2CC804A95D8DE80DD0938FA">
    <w:name w:val="8FBE3E4EE2CC804A95D8DE80DD0938FA"/>
    <w:rsid w:val="008A795E"/>
  </w:style>
  <w:style w:type="paragraph" w:customStyle="1" w:styleId="D49BE889BF5F51449AF497F18B847A77">
    <w:name w:val="D49BE889BF5F51449AF497F18B847A77"/>
    <w:rsid w:val="008A795E"/>
  </w:style>
  <w:style w:type="paragraph" w:customStyle="1" w:styleId="2735AF2ADF2D494BA05D3DCC3F51CC0D">
    <w:name w:val="2735AF2ADF2D494BA05D3DCC3F51CC0D"/>
    <w:rsid w:val="008A795E"/>
  </w:style>
  <w:style w:type="paragraph" w:customStyle="1" w:styleId="0E3661ADA8FDD442A74112A20776BC66">
    <w:name w:val="0E3661ADA8FDD442A74112A20776BC66"/>
    <w:rsid w:val="008A795E"/>
  </w:style>
  <w:style w:type="paragraph" w:customStyle="1" w:styleId="505CCE0718D3574B80A6D3BD4E704B35">
    <w:name w:val="505CCE0718D3574B80A6D3BD4E704B35"/>
    <w:rsid w:val="008A795E"/>
  </w:style>
  <w:style w:type="paragraph" w:customStyle="1" w:styleId="BAE3DCA84A77964EA290938DD1D18CAE">
    <w:name w:val="BAE3DCA84A77964EA290938DD1D18CAE"/>
    <w:rsid w:val="008A795E"/>
  </w:style>
  <w:style w:type="paragraph" w:customStyle="1" w:styleId="1CC4664F2A2DC5479EE41BEADA22020E">
    <w:name w:val="1CC4664F2A2DC5479EE41BEADA22020E"/>
    <w:rsid w:val="008A795E"/>
  </w:style>
  <w:style w:type="paragraph" w:customStyle="1" w:styleId="14C92C2A08E72A43AD6E75A6642A0264">
    <w:name w:val="14C92C2A08E72A43AD6E75A6642A0264"/>
    <w:rsid w:val="008A795E"/>
  </w:style>
  <w:style w:type="paragraph" w:customStyle="1" w:styleId="71D1BD8D9293AC4E94D36B821E3CE5BF">
    <w:name w:val="71D1BD8D9293AC4E94D36B821E3CE5BF"/>
    <w:rsid w:val="008A795E"/>
  </w:style>
  <w:style w:type="paragraph" w:customStyle="1" w:styleId="9DE68822523E664994AA6691D19FA6C4">
    <w:name w:val="9DE68822523E664994AA6691D19FA6C4"/>
    <w:rsid w:val="008A795E"/>
  </w:style>
  <w:style w:type="paragraph" w:customStyle="1" w:styleId="2BC47A597E95A84092C3A88E4C31B621">
    <w:name w:val="2BC47A597E95A84092C3A88E4C31B621"/>
    <w:rsid w:val="008A795E"/>
  </w:style>
  <w:style w:type="paragraph" w:customStyle="1" w:styleId="B1F3BDD459935344BD3572DBEF96F541">
    <w:name w:val="B1F3BDD459935344BD3572DBEF96F541"/>
    <w:rsid w:val="008A795E"/>
  </w:style>
  <w:style w:type="paragraph" w:customStyle="1" w:styleId="F746B569E8C0E34698CA87F8F924FE6B">
    <w:name w:val="F746B569E8C0E34698CA87F8F924FE6B"/>
    <w:rsid w:val="008A795E"/>
  </w:style>
  <w:style w:type="paragraph" w:customStyle="1" w:styleId="FEAB851968D8424E8D19F9238313E66C">
    <w:name w:val="FEAB851968D8424E8D19F9238313E66C"/>
    <w:rsid w:val="008A795E"/>
  </w:style>
  <w:style w:type="paragraph" w:customStyle="1" w:styleId="104EBBD82B14B145B1F712D84936450B">
    <w:name w:val="104EBBD82B14B145B1F712D84936450B"/>
    <w:rsid w:val="008A795E"/>
  </w:style>
  <w:style w:type="paragraph" w:customStyle="1" w:styleId="15F20FD4E91F084192B262D023A6472F">
    <w:name w:val="15F20FD4E91F084192B262D023A6472F"/>
    <w:rsid w:val="008A795E"/>
  </w:style>
  <w:style w:type="paragraph" w:customStyle="1" w:styleId="F299FFA5EA74524580B379FFFA8A5505">
    <w:name w:val="F299FFA5EA74524580B379FFFA8A5505"/>
    <w:rsid w:val="008A795E"/>
  </w:style>
  <w:style w:type="paragraph" w:customStyle="1" w:styleId="3375082E5A072A4A9A5D45322BD0BFB9">
    <w:name w:val="3375082E5A072A4A9A5D45322BD0BFB9"/>
    <w:rsid w:val="008A795E"/>
  </w:style>
  <w:style w:type="paragraph" w:customStyle="1" w:styleId="BCC98D15B2AD024895894DE7BE77B0E7">
    <w:name w:val="BCC98D15B2AD024895894DE7BE77B0E7"/>
    <w:rsid w:val="008A795E"/>
  </w:style>
  <w:style w:type="paragraph" w:customStyle="1" w:styleId="898E9C6FB57B1F40A60CC48C361B21E2">
    <w:name w:val="898E9C6FB57B1F40A60CC48C361B21E2"/>
    <w:rsid w:val="008A795E"/>
  </w:style>
  <w:style w:type="paragraph" w:customStyle="1" w:styleId="571239F064402B47BE77F06B0A25C9B7">
    <w:name w:val="571239F064402B47BE77F06B0A25C9B7"/>
    <w:rsid w:val="008A795E"/>
  </w:style>
  <w:style w:type="paragraph" w:customStyle="1" w:styleId="72B20F6C5CC89C4B85C7CD0D40E81687">
    <w:name w:val="72B20F6C5CC89C4B85C7CD0D40E81687"/>
    <w:rsid w:val="008A795E"/>
  </w:style>
  <w:style w:type="paragraph" w:customStyle="1" w:styleId="73CDDF4679758D41BEC125AEFAF4AD8B">
    <w:name w:val="73CDDF4679758D41BEC125AEFAF4AD8B"/>
    <w:rsid w:val="008A795E"/>
  </w:style>
  <w:style w:type="paragraph" w:customStyle="1" w:styleId="FE6AD767DC17324FBA7E2F52EF771696">
    <w:name w:val="FE6AD767DC17324FBA7E2F52EF771696"/>
    <w:rsid w:val="008A795E"/>
  </w:style>
  <w:style w:type="paragraph" w:customStyle="1" w:styleId="86F4BABD802A3942A868970EDC801F77">
    <w:name w:val="86F4BABD802A3942A868970EDC801F77"/>
    <w:rsid w:val="008A795E"/>
  </w:style>
  <w:style w:type="paragraph" w:customStyle="1" w:styleId="9C156C107C650F44A90C4ADD3912096D">
    <w:name w:val="9C156C107C650F44A90C4ADD3912096D"/>
    <w:rsid w:val="008A795E"/>
  </w:style>
  <w:style w:type="paragraph" w:customStyle="1" w:styleId="A273DE7DE5660A498A57C0C7EAE10992">
    <w:name w:val="A273DE7DE5660A498A57C0C7EAE10992"/>
    <w:rsid w:val="008A795E"/>
  </w:style>
  <w:style w:type="paragraph" w:customStyle="1" w:styleId="F8E04702B20DAD4AA198A195134B4AB7">
    <w:name w:val="F8E04702B20DAD4AA198A195134B4AB7"/>
    <w:rsid w:val="008A795E"/>
  </w:style>
  <w:style w:type="paragraph" w:customStyle="1" w:styleId="7159821A68BD57478485A50040484408">
    <w:name w:val="7159821A68BD57478485A50040484408"/>
    <w:rsid w:val="008A795E"/>
  </w:style>
  <w:style w:type="paragraph" w:customStyle="1" w:styleId="B51C96D5EBAE894E91E58C99A70166BE">
    <w:name w:val="B51C96D5EBAE894E91E58C99A70166BE"/>
    <w:rsid w:val="008A795E"/>
  </w:style>
  <w:style w:type="paragraph" w:customStyle="1" w:styleId="DA23EEE4CE9BA94788F3AE0B6B724817">
    <w:name w:val="DA23EEE4CE9BA94788F3AE0B6B724817"/>
    <w:rsid w:val="008A795E"/>
  </w:style>
  <w:style w:type="paragraph" w:customStyle="1" w:styleId="54DDB8A2E4FA75429625747055FE4287">
    <w:name w:val="54DDB8A2E4FA75429625747055FE4287"/>
    <w:rsid w:val="008A795E"/>
  </w:style>
  <w:style w:type="paragraph" w:customStyle="1" w:styleId="9F64B5295F369949918CB9680BD0E45C">
    <w:name w:val="9F64B5295F369949918CB9680BD0E45C"/>
    <w:rsid w:val="008A795E"/>
  </w:style>
  <w:style w:type="paragraph" w:customStyle="1" w:styleId="992472EEFF04A04AB51FC65224B845F1">
    <w:name w:val="992472EEFF04A04AB51FC65224B845F1"/>
    <w:rsid w:val="008A795E"/>
  </w:style>
  <w:style w:type="paragraph" w:customStyle="1" w:styleId="CCCC3CD849B42647B565CEABC09BDE0B">
    <w:name w:val="CCCC3CD849B42647B565CEABC09BDE0B"/>
    <w:rsid w:val="008A795E"/>
  </w:style>
  <w:style w:type="paragraph" w:customStyle="1" w:styleId="61947299439F2A4A9DCE45AACDF468BE">
    <w:name w:val="61947299439F2A4A9DCE45AACDF468BE"/>
    <w:rsid w:val="008A795E"/>
  </w:style>
  <w:style w:type="paragraph" w:customStyle="1" w:styleId="FE873327B88E0B43A56AC7E2A05F3EF6">
    <w:name w:val="FE873327B88E0B43A56AC7E2A05F3EF6"/>
    <w:rsid w:val="008A795E"/>
  </w:style>
  <w:style w:type="paragraph" w:customStyle="1" w:styleId="58BF6E02EB9E584FA75B4D921ED4AE3A">
    <w:name w:val="58BF6E02EB9E584FA75B4D921ED4AE3A"/>
    <w:rsid w:val="008A795E"/>
  </w:style>
  <w:style w:type="paragraph" w:customStyle="1" w:styleId="87757F6622D46A4491AA154A93845DBF">
    <w:name w:val="87757F6622D46A4491AA154A93845DBF"/>
    <w:rsid w:val="008A795E"/>
  </w:style>
  <w:style w:type="paragraph" w:customStyle="1" w:styleId="AED61A63A690E24389C65CBD284E5399">
    <w:name w:val="AED61A63A690E24389C65CBD284E5399"/>
    <w:rsid w:val="008A795E"/>
  </w:style>
  <w:style w:type="paragraph" w:customStyle="1" w:styleId="0C9E73BCD7EDA04184CB1205248578D6">
    <w:name w:val="0C9E73BCD7EDA04184CB1205248578D6"/>
    <w:rsid w:val="008A795E"/>
  </w:style>
  <w:style w:type="paragraph" w:customStyle="1" w:styleId="4550447ACED9A247A83B8311561EC226">
    <w:name w:val="4550447ACED9A247A83B8311561EC226"/>
    <w:rsid w:val="008A795E"/>
  </w:style>
  <w:style w:type="paragraph" w:customStyle="1" w:styleId="0B9AB8FDD49F8844924B2FCC7EBCCA1E">
    <w:name w:val="0B9AB8FDD49F8844924B2FCC7EBCCA1E"/>
    <w:rsid w:val="008A795E"/>
  </w:style>
  <w:style w:type="paragraph" w:customStyle="1" w:styleId="884D3041C4F6DF45852376B377583481">
    <w:name w:val="884D3041C4F6DF45852376B377583481"/>
    <w:rsid w:val="008A795E"/>
  </w:style>
  <w:style w:type="paragraph" w:customStyle="1" w:styleId="F31C2B2A730C3B43A326D31F9EEBD3FC">
    <w:name w:val="F31C2B2A730C3B43A326D31F9EEBD3FC"/>
    <w:rsid w:val="008A795E"/>
  </w:style>
  <w:style w:type="paragraph" w:customStyle="1" w:styleId="1CDE8A388EE7314CBAC22052CE99A0BD">
    <w:name w:val="1CDE8A388EE7314CBAC22052CE99A0BD"/>
    <w:rsid w:val="008A795E"/>
  </w:style>
  <w:style w:type="paragraph" w:customStyle="1" w:styleId="13288BF3BD4DE6469856E1393398AA8D">
    <w:name w:val="13288BF3BD4DE6469856E1393398AA8D"/>
    <w:rsid w:val="008A795E"/>
  </w:style>
  <w:style w:type="paragraph" w:customStyle="1" w:styleId="2A054E8EE0A8C043B028CEE38ACFB6F0">
    <w:name w:val="2A054E8EE0A8C043B028CEE38ACFB6F0"/>
    <w:rsid w:val="008A795E"/>
  </w:style>
  <w:style w:type="paragraph" w:customStyle="1" w:styleId="FD7F28257914A34E854F85D2D59A6448">
    <w:name w:val="FD7F28257914A34E854F85D2D59A6448"/>
    <w:rsid w:val="008A795E"/>
  </w:style>
  <w:style w:type="paragraph" w:customStyle="1" w:styleId="1DF9B78DF9C4A942B6AF71891EAE7AC1">
    <w:name w:val="1DF9B78DF9C4A942B6AF71891EAE7AC1"/>
    <w:rsid w:val="008A795E"/>
  </w:style>
  <w:style w:type="paragraph" w:customStyle="1" w:styleId="12ABA822E1334243B091145C42395400">
    <w:name w:val="12ABA822E1334243B091145C42395400"/>
    <w:rsid w:val="008A795E"/>
  </w:style>
  <w:style w:type="paragraph" w:customStyle="1" w:styleId="BFDC5238BBE3F1428DBC8D762F222857">
    <w:name w:val="BFDC5238BBE3F1428DBC8D762F222857"/>
    <w:rsid w:val="008A795E"/>
  </w:style>
  <w:style w:type="paragraph" w:customStyle="1" w:styleId="8735E9187E8E2E48812F140429563384">
    <w:name w:val="8735E9187E8E2E48812F140429563384"/>
    <w:rsid w:val="008A795E"/>
  </w:style>
  <w:style w:type="paragraph" w:customStyle="1" w:styleId="7084F1B4D7B3E84FB3E72D3152BC8FA9">
    <w:name w:val="7084F1B4D7B3E84FB3E72D3152BC8FA9"/>
    <w:rsid w:val="008A795E"/>
  </w:style>
  <w:style w:type="paragraph" w:customStyle="1" w:styleId="24684B8F3B117F47B7EBC1CC1ACC62FF">
    <w:name w:val="24684B8F3B117F47B7EBC1CC1ACC62FF"/>
    <w:rsid w:val="008A795E"/>
  </w:style>
  <w:style w:type="paragraph" w:customStyle="1" w:styleId="401F7EB3ED2B7F4883233A34FC07549E">
    <w:name w:val="401F7EB3ED2B7F4883233A34FC07549E"/>
    <w:rsid w:val="008A795E"/>
  </w:style>
  <w:style w:type="paragraph" w:customStyle="1" w:styleId="7F276A3C2E7A394A9406CF6BA16895C6">
    <w:name w:val="7F276A3C2E7A394A9406CF6BA16895C6"/>
    <w:rsid w:val="008A795E"/>
  </w:style>
  <w:style w:type="paragraph" w:customStyle="1" w:styleId="BC04641135AAFF4AB92D25D393FA180D">
    <w:name w:val="BC04641135AAFF4AB92D25D393FA180D"/>
    <w:rsid w:val="008A795E"/>
  </w:style>
  <w:style w:type="paragraph" w:customStyle="1" w:styleId="8F396BD6CD81EA49B97370BC3932BF98">
    <w:name w:val="8F396BD6CD81EA49B97370BC3932BF98"/>
    <w:rsid w:val="008A795E"/>
  </w:style>
  <w:style w:type="paragraph" w:customStyle="1" w:styleId="1D571153FF01C6498D0A7C26B75548AD">
    <w:name w:val="1D571153FF01C6498D0A7C26B75548AD"/>
    <w:rsid w:val="008A795E"/>
  </w:style>
  <w:style w:type="paragraph" w:customStyle="1" w:styleId="B3E03130095F15498DBADE1EEB8226F1">
    <w:name w:val="B3E03130095F15498DBADE1EEB8226F1"/>
    <w:rsid w:val="008A795E"/>
  </w:style>
  <w:style w:type="paragraph" w:customStyle="1" w:styleId="5D971B3CB10583438D5172CC2EFFA990">
    <w:name w:val="5D971B3CB10583438D5172CC2EFFA990"/>
    <w:rsid w:val="008A795E"/>
  </w:style>
  <w:style w:type="paragraph" w:customStyle="1" w:styleId="FE956868637E53488982D36B0D0CCB3B">
    <w:name w:val="FE956868637E53488982D36B0D0CCB3B"/>
    <w:rsid w:val="008A795E"/>
  </w:style>
  <w:style w:type="paragraph" w:customStyle="1" w:styleId="B49FA1D1348E3642A20CBF40E479ACEE">
    <w:name w:val="B49FA1D1348E3642A20CBF40E479ACEE"/>
    <w:rsid w:val="008A795E"/>
  </w:style>
  <w:style w:type="paragraph" w:customStyle="1" w:styleId="BE03E30EC8EB9C44B66733A23BC91979">
    <w:name w:val="BE03E30EC8EB9C44B66733A23BC91979"/>
    <w:rsid w:val="008A795E"/>
  </w:style>
  <w:style w:type="paragraph" w:customStyle="1" w:styleId="29C1BE7B92227C43AEFC483BBF12868D">
    <w:name w:val="29C1BE7B92227C43AEFC483BBF12868D"/>
    <w:rsid w:val="008A795E"/>
  </w:style>
  <w:style w:type="paragraph" w:customStyle="1" w:styleId="F8E1A76B674160409BDB829FAC2DB233">
    <w:name w:val="F8E1A76B674160409BDB829FAC2DB233"/>
    <w:rsid w:val="008A795E"/>
  </w:style>
  <w:style w:type="paragraph" w:customStyle="1" w:styleId="8E66A76093FF0D47B13DEE98B564E7DB">
    <w:name w:val="8E66A76093FF0D47B13DEE98B564E7DB"/>
    <w:rsid w:val="008A795E"/>
  </w:style>
  <w:style w:type="paragraph" w:customStyle="1" w:styleId="04B725566A8EBE408DAE7AA0E4DABBED">
    <w:name w:val="04B725566A8EBE408DAE7AA0E4DABBED"/>
    <w:rsid w:val="008A795E"/>
  </w:style>
  <w:style w:type="paragraph" w:customStyle="1" w:styleId="BB5DBFD3F3133A4B9C3230E83DFCE414">
    <w:name w:val="BB5DBFD3F3133A4B9C3230E83DFCE414"/>
    <w:rsid w:val="008A795E"/>
  </w:style>
  <w:style w:type="paragraph" w:customStyle="1" w:styleId="20ADC8FFB3DE2E41A8634D35871EC902">
    <w:name w:val="20ADC8FFB3DE2E41A8634D35871EC902"/>
    <w:rsid w:val="008A795E"/>
  </w:style>
  <w:style w:type="paragraph" w:customStyle="1" w:styleId="5365EBD3B0F5E74CA6C69AE1FB5274A7">
    <w:name w:val="5365EBD3B0F5E74CA6C69AE1FB5274A7"/>
    <w:rsid w:val="008A795E"/>
  </w:style>
  <w:style w:type="paragraph" w:customStyle="1" w:styleId="4C2B4990EA7B0D4B88BB0E8B62DC1B42">
    <w:name w:val="4C2B4990EA7B0D4B88BB0E8B62DC1B42"/>
    <w:rsid w:val="008A795E"/>
  </w:style>
  <w:style w:type="paragraph" w:customStyle="1" w:styleId="B62EBA92DB43EE46AFA2B21985863FA4">
    <w:name w:val="B62EBA92DB43EE46AFA2B21985863FA4"/>
    <w:rsid w:val="008A795E"/>
  </w:style>
  <w:style w:type="paragraph" w:customStyle="1" w:styleId="F0615F662B853D4BB01D9BACAC4DF23E">
    <w:name w:val="F0615F662B853D4BB01D9BACAC4DF23E"/>
    <w:rsid w:val="008A795E"/>
  </w:style>
  <w:style w:type="paragraph" w:customStyle="1" w:styleId="3CC21E739EE2FC4386D115DD9C003C94">
    <w:name w:val="3CC21E739EE2FC4386D115DD9C003C94"/>
    <w:rsid w:val="008A795E"/>
  </w:style>
  <w:style w:type="paragraph" w:customStyle="1" w:styleId="3FCA60D1399FE446BE8FE3598A73FCCB">
    <w:name w:val="3FCA60D1399FE446BE8FE3598A73FCCB"/>
    <w:rsid w:val="008A795E"/>
  </w:style>
  <w:style w:type="paragraph" w:customStyle="1" w:styleId="E0CAEB3D56337941AE0E2BCF71D73585">
    <w:name w:val="E0CAEB3D56337941AE0E2BCF71D73585"/>
    <w:rsid w:val="008A795E"/>
  </w:style>
  <w:style w:type="paragraph" w:customStyle="1" w:styleId="19EF7C9FAE05BF4982A894FB980DE391">
    <w:name w:val="19EF7C9FAE05BF4982A894FB980DE391"/>
    <w:rsid w:val="008A795E"/>
  </w:style>
  <w:style w:type="paragraph" w:customStyle="1" w:styleId="C2E7C8DB95273644A981E8F5673B8A6C">
    <w:name w:val="C2E7C8DB95273644A981E8F5673B8A6C"/>
    <w:rsid w:val="008A795E"/>
  </w:style>
  <w:style w:type="paragraph" w:customStyle="1" w:styleId="1B8F4B7C9017124680FE84A736F04D34">
    <w:name w:val="1B8F4B7C9017124680FE84A736F04D34"/>
    <w:rsid w:val="008A795E"/>
  </w:style>
  <w:style w:type="paragraph" w:customStyle="1" w:styleId="E24E63EEA979AF42B10DA05516708AA1">
    <w:name w:val="E24E63EEA979AF42B10DA05516708AA1"/>
    <w:rsid w:val="008A795E"/>
  </w:style>
  <w:style w:type="paragraph" w:customStyle="1" w:styleId="D66478C587AA0D4C96335E711D6B3EE6">
    <w:name w:val="D66478C587AA0D4C96335E711D6B3EE6"/>
    <w:rsid w:val="008A795E"/>
  </w:style>
  <w:style w:type="paragraph" w:customStyle="1" w:styleId="C9628DCCC01AD64AB769A26C91AB0B5E">
    <w:name w:val="C9628DCCC01AD64AB769A26C91AB0B5E"/>
    <w:rsid w:val="008A795E"/>
  </w:style>
  <w:style w:type="paragraph" w:customStyle="1" w:styleId="F02FD6DAC22F374DBBDA94FC8C2E5307">
    <w:name w:val="F02FD6DAC22F374DBBDA94FC8C2E5307"/>
    <w:rsid w:val="008A795E"/>
  </w:style>
  <w:style w:type="paragraph" w:customStyle="1" w:styleId="BAC5C5C33DB8F54485824ACDF14E47D7">
    <w:name w:val="BAC5C5C33DB8F54485824ACDF14E47D7"/>
    <w:rsid w:val="008A795E"/>
  </w:style>
  <w:style w:type="paragraph" w:customStyle="1" w:styleId="24E5E8325B2CC34CA690E59C4A7741C7">
    <w:name w:val="24E5E8325B2CC34CA690E59C4A7741C7"/>
    <w:rsid w:val="008A795E"/>
  </w:style>
  <w:style w:type="paragraph" w:customStyle="1" w:styleId="67EA20505FF8F24D80FA4C639833F4DD">
    <w:name w:val="67EA20505FF8F24D80FA4C639833F4DD"/>
    <w:rsid w:val="008A795E"/>
  </w:style>
  <w:style w:type="paragraph" w:customStyle="1" w:styleId="CED5A524894DD042AFD05954A2AD20EF">
    <w:name w:val="CED5A524894DD042AFD05954A2AD20EF"/>
    <w:rsid w:val="008A795E"/>
  </w:style>
  <w:style w:type="paragraph" w:customStyle="1" w:styleId="94394AC8BAD7EE40BAC5E140A29DE5CB">
    <w:name w:val="94394AC8BAD7EE40BAC5E140A29DE5CB"/>
    <w:rsid w:val="008A795E"/>
  </w:style>
  <w:style w:type="paragraph" w:customStyle="1" w:styleId="5DD5C746DAFECB41851C05B9DC4999B0">
    <w:name w:val="5DD5C746DAFECB41851C05B9DC4999B0"/>
    <w:rsid w:val="008A795E"/>
  </w:style>
  <w:style w:type="paragraph" w:customStyle="1" w:styleId="C6A6869F580FB341A9394B5C0FC4C6CE">
    <w:name w:val="C6A6869F580FB341A9394B5C0FC4C6CE"/>
    <w:rsid w:val="008A795E"/>
  </w:style>
  <w:style w:type="paragraph" w:customStyle="1" w:styleId="3EA08DE764A84248988FB6C121D36787">
    <w:name w:val="3EA08DE764A84248988FB6C121D36787"/>
    <w:rsid w:val="008A795E"/>
  </w:style>
  <w:style w:type="paragraph" w:customStyle="1" w:styleId="E1BE5C4E7A1E204CB4E3AF45B2462CD6">
    <w:name w:val="E1BE5C4E7A1E204CB4E3AF45B2462CD6"/>
    <w:rsid w:val="008A795E"/>
  </w:style>
  <w:style w:type="paragraph" w:customStyle="1" w:styleId="C2562CB0E41807478794E3B2F1FC333D">
    <w:name w:val="C2562CB0E41807478794E3B2F1FC333D"/>
    <w:rsid w:val="008A795E"/>
  </w:style>
  <w:style w:type="paragraph" w:customStyle="1" w:styleId="EAF363649C07C7419DF9381DD9F71408">
    <w:name w:val="EAF363649C07C7419DF9381DD9F71408"/>
    <w:rsid w:val="008A795E"/>
  </w:style>
  <w:style w:type="paragraph" w:customStyle="1" w:styleId="61521175E654DD498B353E4AC3B96CA5">
    <w:name w:val="61521175E654DD498B353E4AC3B96CA5"/>
    <w:rsid w:val="008A795E"/>
  </w:style>
  <w:style w:type="paragraph" w:customStyle="1" w:styleId="8F7072C28D599C48B522CEB2334BA864">
    <w:name w:val="8F7072C28D599C48B522CEB2334BA864"/>
    <w:rsid w:val="008A795E"/>
  </w:style>
  <w:style w:type="paragraph" w:customStyle="1" w:styleId="693061B27D75B145B010DAEED887695B">
    <w:name w:val="693061B27D75B145B010DAEED887695B"/>
    <w:rsid w:val="008A795E"/>
  </w:style>
  <w:style w:type="paragraph" w:customStyle="1" w:styleId="9B67048923EEF147818B49695F14471D">
    <w:name w:val="9B67048923EEF147818B49695F14471D"/>
    <w:rsid w:val="008A795E"/>
  </w:style>
  <w:style w:type="paragraph" w:customStyle="1" w:styleId="16E869957E89D64795E65108171260EE">
    <w:name w:val="16E869957E89D64795E65108171260EE"/>
    <w:rsid w:val="008A795E"/>
  </w:style>
  <w:style w:type="paragraph" w:customStyle="1" w:styleId="25E6E3429A3CFD4EB1BF585B8CAEA55C">
    <w:name w:val="25E6E3429A3CFD4EB1BF585B8CAEA55C"/>
    <w:rsid w:val="008A795E"/>
  </w:style>
  <w:style w:type="paragraph" w:customStyle="1" w:styleId="32A570DDAC5C484CB5274F6BEE303719">
    <w:name w:val="32A570DDAC5C484CB5274F6BEE303719"/>
    <w:rsid w:val="008A795E"/>
  </w:style>
  <w:style w:type="paragraph" w:customStyle="1" w:styleId="7D537CF29A66F446AF33BA2D07CB23AE">
    <w:name w:val="7D537CF29A66F446AF33BA2D07CB23AE"/>
    <w:rsid w:val="008A795E"/>
  </w:style>
  <w:style w:type="paragraph" w:customStyle="1" w:styleId="722C28F5814772418F3494A467F9ADCA">
    <w:name w:val="722C28F5814772418F3494A467F9ADCA"/>
    <w:rsid w:val="008A795E"/>
  </w:style>
  <w:style w:type="paragraph" w:customStyle="1" w:styleId="4CB606058EF54A489A1B2B16FF3DB05C">
    <w:name w:val="4CB606058EF54A489A1B2B16FF3DB05C"/>
    <w:rsid w:val="008A795E"/>
  </w:style>
  <w:style w:type="paragraph" w:customStyle="1" w:styleId="A83344268425F240A2F78E4D0A8DF3F4">
    <w:name w:val="A83344268425F240A2F78E4D0A8DF3F4"/>
    <w:rsid w:val="008A795E"/>
  </w:style>
  <w:style w:type="paragraph" w:customStyle="1" w:styleId="965ADE93151EA04EBFBF4450B6B3094C">
    <w:name w:val="965ADE93151EA04EBFBF4450B6B3094C"/>
    <w:rsid w:val="008A795E"/>
  </w:style>
  <w:style w:type="paragraph" w:customStyle="1" w:styleId="E57E846FDA5BA44E836058EA1EEED0FE">
    <w:name w:val="E57E846FDA5BA44E836058EA1EEED0FE"/>
    <w:rsid w:val="008A795E"/>
  </w:style>
  <w:style w:type="paragraph" w:customStyle="1" w:styleId="5B9780B2AC7FF84BB9DC4AFD417A2AB5">
    <w:name w:val="5B9780B2AC7FF84BB9DC4AFD417A2AB5"/>
    <w:rsid w:val="008A795E"/>
  </w:style>
  <w:style w:type="paragraph" w:customStyle="1" w:styleId="24E0BFEAD0860A44BB851EB5F785006D">
    <w:name w:val="24E0BFEAD0860A44BB851EB5F785006D"/>
    <w:rsid w:val="008A795E"/>
  </w:style>
  <w:style w:type="paragraph" w:customStyle="1" w:styleId="272FEE77C6E04B4580E76708BF0AC64B">
    <w:name w:val="272FEE77C6E04B4580E76708BF0AC64B"/>
    <w:rsid w:val="008A795E"/>
  </w:style>
  <w:style w:type="paragraph" w:customStyle="1" w:styleId="9C1D748F7F48764B913BB19B369ABB10">
    <w:name w:val="9C1D748F7F48764B913BB19B369ABB10"/>
    <w:rsid w:val="008A795E"/>
  </w:style>
  <w:style w:type="paragraph" w:customStyle="1" w:styleId="CAF5D03B51E88C40B87A711C3B349BCF">
    <w:name w:val="CAF5D03B51E88C40B87A711C3B349BCF"/>
    <w:rsid w:val="008A795E"/>
  </w:style>
  <w:style w:type="paragraph" w:customStyle="1" w:styleId="2C06BCBD236E784484410DB269225617">
    <w:name w:val="2C06BCBD236E784484410DB269225617"/>
    <w:rsid w:val="008A795E"/>
  </w:style>
  <w:style w:type="paragraph" w:customStyle="1" w:styleId="2196CDD5A53BD3498D95689EB154E29E">
    <w:name w:val="2196CDD5A53BD3498D95689EB154E29E"/>
    <w:rsid w:val="008A795E"/>
  </w:style>
  <w:style w:type="paragraph" w:customStyle="1" w:styleId="0FB38DF5A922C74D8D43D232894791A3">
    <w:name w:val="0FB38DF5A922C74D8D43D232894791A3"/>
    <w:rsid w:val="008A795E"/>
  </w:style>
  <w:style w:type="paragraph" w:customStyle="1" w:styleId="57E39E345804934F95FC7BC186229773">
    <w:name w:val="57E39E345804934F95FC7BC186229773"/>
    <w:rsid w:val="008A795E"/>
  </w:style>
  <w:style w:type="paragraph" w:customStyle="1" w:styleId="5F27ED76CD9A9645948D69BEC483B038">
    <w:name w:val="5F27ED76CD9A9645948D69BEC483B038"/>
    <w:rsid w:val="008A795E"/>
  </w:style>
  <w:style w:type="paragraph" w:customStyle="1" w:styleId="33C5C03BDFE163449D951F528181817E">
    <w:name w:val="33C5C03BDFE163449D951F528181817E"/>
    <w:rsid w:val="008A795E"/>
  </w:style>
  <w:style w:type="paragraph" w:customStyle="1" w:styleId="4CF7855E718BBB4B8A788565BE65B818">
    <w:name w:val="4CF7855E718BBB4B8A788565BE65B818"/>
    <w:rsid w:val="008A795E"/>
  </w:style>
  <w:style w:type="paragraph" w:customStyle="1" w:styleId="0CA48CFEC6EF3746A1A92A1EA9C89C69">
    <w:name w:val="0CA48CFEC6EF3746A1A92A1EA9C89C69"/>
    <w:rsid w:val="008A795E"/>
  </w:style>
  <w:style w:type="paragraph" w:customStyle="1" w:styleId="937AA5305C3DFB47894BC65F0D1A1093">
    <w:name w:val="937AA5305C3DFB47894BC65F0D1A1093"/>
    <w:rsid w:val="008A795E"/>
  </w:style>
  <w:style w:type="paragraph" w:customStyle="1" w:styleId="F077683D940FFA44B1715734E38E6B9D">
    <w:name w:val="F077683D940FFA44B1715734E38E6B9D"/>
    <w:rsid w:val="008A795E"/>
  </w:style>
  <w:style w:type="paragraph" w:customStyle="1" w:styleId="2F743486A259F14E971B85EC12941292">
    <w:name w:val="2F743486A259F14E971B85EC12941292"/>
    <w:rsid w:val="008A795E"/>
  </w:style>
  <w:style w:type="paragraph" w:customStyle="1" w:styleId="A0C6CA9DF57A454BAB1C98965306114E">
    <w:name w:val="A0C6CA9DF57A454BAB1C98965306114E"/>
    <w:rsid w:val="008A795E"/>
  </w:style>
  <w:style w:type="paragraph" w:customStyle="1" w:styleId="4C084FB2C36DCA4A95E7E11FE740BB24">
    <w:name w:val="4C084FB2C36DCA4A95E7E11FE740BB24"/>
    <w:rsid w:val="008A795E"/>
  </w:style>
  <w:style w:type="paragraph" w:customStyle="1" w:styleId="0B8C74772DE9774E8CEAD692950C1C5B">
    <w:name w:val="0B8C74772DE9774E8CEAD692950C1C5B"/>
    <w:rsid w:val="008A795E"/>
  </w:style>
  <w:style w:type="paragraph" w:customStyle="1" w:styleId="1771ACF7F3CDED41A663E0BD1C613850">
    <w:name w:val="1771ACF7F3CDED41A663E0BD1C613850"/>
    <w:rsid w:val="008A795E"/>
  </w:style>
  <w:style w:type="paragraph" w:customStyle="1" w:styleId="0D47099771E77F40976A350B5529CB35">
    <w:name w:val="0D47099771E77F40976A350B5529CB35"/>
    <w:rsid w:val="008A795E"/>
  </w:style>
  <w:style w:type="paragraph" w:customStyle="1" w:styleId="38F9E64BB39ABC45AD93EAFA71E9350B">
    <w:name w:val="38F9E64BB39ABC45AD93EAFA71E9350B"/>
    <w:rsid w:val="008A795E"/>
  </w:style>
  <w:style w:type="paragraph" w:customStyle="1" w:styleId="36C3836ED1737342884AAEFECB6A6BFD">
    <w:name w:val="36C3836ED1737342884AAEFECB6A6BFD"/>
    <w:rsid w:val="008A795E"/>
  </w:style>
  <w:style w:type="paragraph" w:customStyle="1" w:styleId="2E658CD02665AE4BB6EB0D8C169299D1">
    <w:name w:val="2E658CD02665AE4BB6EB0D8C169299D1"/>
    <w:rsid w:val="008A795E"/>
  </w:style>
  <w:style w:type="paragraph" w:customStyle="1" w:styleId="CACF497EF80DE54887165DD01F60726A">
    <w:name w:val="CACF497EF80DE54887165DD01F60726A"/>
    <w:rsid w:val="008A795E"/>
  </w:style>
  <w:style w:type="paragraph" w:customStyle="1" w:styleId="F141112DC287114198B5587F32672FD3">
    <w:name w:val="F141112DC287114198B5587F32672FD3"/>
    <w:rsid w:val="008A795E"/>
  </w:style>
  <w:style w:type="paragraph" w:customStyle="1" w:styleId="CD9DD3DCDE871243B2B727ECC85A8D4E">
    <w:name w:val="CD9DD3DCDE871243B2B727ECC85A8D4E"/>
    <w:rsid w:val="008A795E"/>
  </w:style>
  <w:style w:type="paragraph" w:customStyle="1" w:styleId="19BF2BC810CF744889311EA777771D7C">
    <w:name w:val="19BF2BC810CF744889311EA777771D7C"/>
    <w:rsid w:val="008A795E"/>
  </w:style>
  <w:style w:type="paragraph" w:customStyle="1" w:styleId="EBB971921E024F45B6A22A0DBB3EC477">
    <w:name w:val="EBB971921E024F45B6A22A0DBB3EC477"/>
    <w:rsid w:val="008A795E"/>
  </w:style>
  <w:style w:type="paragraph" w:customStyle="1" w:styleId="8CA73A2413F9FD409CB3C7FFBF9A2F8B">
    <w:name w:val="8CA73A2413F9FD409CB3C7FFBF9A2F8B"/>
    <w:rsid w:val="008A795E"/>
  </w:style>
  <w:style w:type="paragraph" w:customStyle="1" w:styleId="C9C1EA58E69C294FB03015155F24E0F6">
    <w:name w:val="C9C1EA58E69C294FB03015155F24E0F6"/>
    <w:rsid w:val="008A795E"/>
  </w:style>
  <w:style w:type="paragraph" w:customStyle="1" w:styleId="D2C4ECB1A02DF743AB8A347772ACADA5">
    <w:name w:val="D2C4ECB1A02DF743AB8A347772ACADA5"/>
    <w:rsid w:val="008A795E"/>
  </w:style>
  <w:style w:type="paragraph" w:customStyle="1" w:styleId="A7F2C51CE7A27346812F9CB25F49B972">
    <w:name w:val="A7F2C51CE7A27346812F9CB25F49B972"/>
    <w:rsid w:val="008A795E"/>
  </w:style>
  <w:style w:type="paragraph" w:customStyle="1" w:styleId="D4DED17295942F429CA26D8CC9A67355">
    <w:name w:val="D4DED17295942F429CA26D8CC9A67355"/>
    <w:rsid w:val="008A795E"/>
  </w:style>
  <w:style w:type="paragraph" w:customStyle="1" w:styleId="5769CC6E6800174095378EB1B227D8B5">
    <w:name w:val="5769CC6E6800174095378EB1B227D8B5"/>
    <w:rsid w:val="008A795E"/>
  </w:style>
  <w:style w:type="paragraph" w:customStyle="1" w:styleId="F84859A1D70CF14CB7C64E0ECFF89239">
    <w:name w:val="F84859A1D70CF14CB7C64E0ECFF89239"/>
    <w:rsid w:val="008A795E"/>
  </w:style>
  <w:style w:type="paragraph" w:customStyle="1" w:styleId="F19BCFA8173BBC4F8EE01FB545D5F418">
    <w:name w:val="F19BCFA8173BBC4F8EE01FB545D5F418"/>
    <w:rsid w:val="008A795E"/>
  </w:style>
  <w:style w:type="paragraph" w:customStyle="1" w:styleId="CE80109A0CD4904A8AAB6F66136958D7">
    <w:name w:val="CE80109A0CD4904A8AAB6F66136958D7"/>
    <w:rsid w:val="008A795E"/>
  </w:style>
  <w:style w:type="paragraph" w:customStyle="1" w:styleId="F1AC135422EF3E47BCD862588F190632">
    <w:name w:val="F1AC135422EF3E47BCD862588F190632"/>
    <w:rsid w:val="008A795E"/>
  </w:style>
  <w:style w:type="paragraph" w:customStyle="1" w:styleId="8F42F388221B104A8E34582164026F01">
    <w:name w:val="8F42F388221B104A8E34582164026F01"/>
    <w:rsid w:val="008A795E"/>
  </w:style>
  <w:style w:type="paragraph" w:customStyle="1" w:styleId="0F2C3DF4ABF97A4E97119625A88E5BAC">
    <w:name w:val="0F2C3DF4ABF97A4E97119625A88E5BAC"/>
    <w:rsid w:val="008A795E"/>
  </w:style>
  <w:style w:type="paragraph" w:customStyle="1" w:styleId="81F5E196A8F89F45A07C3E489D5F3F56">
    <w:name w:val="81F5E196A8F89F45A07C3E489D5F3F56"/>
    <w:rsid w:val="008A795E"/>
  </w:style>
  <w:style w:type="paragraph" w:customStyle="1" w:styleId="0537E210CEF4834A8914C581895EBF41">
    <w:name w:val="0537E210CEF4834A8914C581895EBF41"/>
    <w:rsid w:val="008A795E"/>
  </w:style>
  <w:style w:type="paragraph" w:customStyle="1" w:styleId="28E7DD6F15A3634DBA8C6FE861F4E6C1">
    <w:name w:val="28E7DD6F15A3634DBA8C6FE861F4E6C1"/>
    <w:rsid w:val="008A795E"/>
  </w:style>
  <w:style w:type="paragraph" w:customStyle="1" w:styleId="558C479514C0D645957D5CB730338216">
    <w:name w:val="558C479514C0D645957D5CB730338216"/>
    <w:rsid w:val="008A795E"/>
  </w:style>
  <w:style w:type="paragraph" w:customStyle="1" w:styleId="68EC1105EA2A654DA4CEF7B6266B4EF5">
    <w:name w:val="68EC1105EA2A654DA4CEF7B6266B4EF5"/>
    <w:rsid w:val="008A795E"/>
  </w:style>
  <w:style w:type="paragraph" w:customStyle="1" w:styleId="1DA9256B6A3E1B4F946714148F4BF334">
    <w:name w:val="1DA9256B6A3E1B4F946714148F4BF334"/>
    <w:rsid w:val="008A795E"/>
  </w:style>
  <w:style w:type="paragraph" w:customStyle="1" w:styleId="27FD29246331EF4CAD45466F2E1F07A7">
    <w:name w:val="27FD29246331EF4CAD45466F2E1F07A7"/>
    <w:rsid w:val="008A795E"/>
  </w:style>
  <w:style w:type="paragraph" w:customStyle="1" w:styleId="215E19C749A39B4D942AEDCF268ADD21">
    <w:name w:val="215E19C749A39B4D942AEDCF268ADD21"/>
    <w:rsid w:val="008A795E"/>
  </w:style>
  <w:style w:type="paragraph" w:customStyle="1" w:styleId="9A5E1E04A2CE7A4F8F348D06C2128C6A">
    <w:name w:val="9A5E1E04A2CE7A4F8F348D06C2128C6A"/>
    <w:rsid w:val="008A795E"/>
  </w:style>
  <w:style w:type="paragraph" w:customStyle="1" w:styleId="E1E9B2AFADC8964D874EC45C2F1777DA">
    <w:name w:val="E1E9B2AFADC8964D874EC45C2F1777DA"/>
    <w:rsid w:val="008A795E"/>
  </w:style>
  <w:style w:type="paragraph" w:customStyle="1" w:styleId="9FB0D2E93FB8A84088D287CA549F40EC">
    <w:name w:val="9FB0D2E93FB8A84088D287CA549F40EC"/>
    <w:rsid w:val="008A795E"/>
  </w:style>
  <w:style w:type="paragraph" w:customStyle="1" w:styleId="AEAFFE512BB88C4DBDC38E7E60C2659D">
    <w:name w:val="AEAFFE512BB88C4DBDC38E7E60C2659D"/>
    <w:rsid w:val="008A795E"/>
  </w:style>
  <w:style w:type="paragraph" w:customStyle="1" w:styleId="0AE13F16907A1A44B70C6BB332BE1753">
    <w:name w:val="0AE13F16907A1A44B70C6BB332BE1753"/>
    <w:rsid w:val="008A795E"/>
  </w:style>
  <w:style w:type="paragraph" w:customStyle="1" w:styleId="4EC61B871CDE21488BD3DFA975211CAC">
    <w:name w:val="4EC61B871CDE21488BD3DFA975211CAC"/>
    <w:rsid w:val="008A795E"/>
  </w:style>
  <w:style w:type="paragraph" w:customStyle="1" w:styleId="997EA6F40653194FB0BC2DD6BDC30BBA">
    <w:name w:val="997EA6F40653194FB0BC2DD6BDC30BBA"/>
    <w:rsid w:val="008A795E"/>
  </w:style>
  <w:style w:type="paragraph" w:customStyle="1" w:styleId="A099BE63BF22B54BBC28EB78D1FF2BDD">
    <w:name w:val="A099BE63BF22B54BBC28EB78D1FF2BDD"/>
    <w:rsid w:val="008A795E"/>
  </w:style>
  <w:style w:type="paragraph" w:customStyle="1" w:styleId="0CACF57DEA246F418CE8A504D1E1B9E3">
    <w:name w:val="0CACF57DEA246F418CE8A504D1E1B9E3"/>
    <w:rsid w:val="008A795E"/>
  </w:style>
  <w:style w:type="paragraph" w:customStyle="1" w:styleId="BDEFEA9072B7114CB6A8A206E1785F83">
    <w:name w:val="BDEFEA9072B7114CB6A8A206E1785F83"/>
    <w:rsid w:val="008A795E"/>
  </w:style>
  <w:style w:type="paragraph" w:customStyle="1" w:styleId="75FA442CC55D154286D4AE6811F9B873">
    <w:name w:val="75FA442CC55D154286D4AE6811F9B873"/>
    <w:rsid w:val="008A795E"/>
  </w:style>
  <w:style w:type="paragraph" w:customStyle="1" w:styleId="47164D960020474495F4302537E7425B">
    <w:name w:val="47164D960020474495F4302537E7425B"/>
    <w:rsid w:val="008A795E"/>
  </w:style>
  <w:style w:type="paragraph" w:customStyle="1" w:styleId="5F6D90918E99F441B0B2A0855A17483D">
    <w:name w:val="5F6D90918E99F441B0B2A0855A17483D"/>
    <w:rsid w:val="008A795E"/>
  </w:style>
  <w:style w:type="paragraph" w:customStyle="1" w:styleId="D5A51AD82D6152428BEA0D62CDF62DEB">
    <w:name w:val="D5A51AD82D6152428BEA0D62CDF62DEB"/>
    <w:rsid w:val="008A795E"/>
  </w:style>
  <w:style w:type="paragraph" w:customStyle="1" w:styleId="D26D08E7DC968649809BEFEE031220C5">
    <w:name w:val="D26D08E7DC968649809BEFEE031220C5"/>
    <w:rsid w:val="008A795E"/>
  </w:style>
  <w:style w:type="paragraph" w:customStyle="1" w:styleId="3C23FA2C8C3F284F9B4F518E050B88BB">
    <w:name w:val="3C23FA2C8C3F284F9B4F518E050B88BB"/>
    <w:rsid w:val="008A795E"/>
  </w:style>
  <w:style w:type="paragraph" w:customStyle="1" w:styleId="6262B2DACC6C714E9D41265F1E8DEF68">
    <w:name w:val="6262B2DACC6C714E9D41265F1E8DEF68"/>
    <w:rsid w:val="008A795E"/>
  </w:style>
  <w:style w:type="paragraph" w:customStyle="1" w:styleId="C63B88FCF1AB41448135246901549DD0">
    <w:name w:val="C63B88FCF1AB41448135246901549DD0"/>
    <w:rsid w:val="008A795E"/>
  </w:style>
  <w:style w:type="paragraph" w:customStyle="1" w:styleId="D09911F46D604047ABE256146F05C962">
    <w:name w:val="D09911F46D604047ABE256146F05C962"/>
    <w:rsid w:val="008A795E"/>
  </w:style>
  <w:style w:type="paragraph" w:customStyle="1" w:styleId="B3E3CEBBDF0B0241BEDDC99FA72E846E">
    <w:name w:val="B3E3CEBBDF0B0241BEDDC99FA72E846E"/>
    <w:rsid w:val="008A795E"/>
  </w:style>
  <w:style w:type="paragraph" w:customStyle="1" w:styleId="ADA6BAFB276FFA48814B3D002A284D6B">
    <w:name w:val="ADA6BAFB276FFA48814B3D002A284D6B"/>
    <w:rsid w:val="008A795E"/>
  </w:style>
  <w:style w:type="paragraph" w:customStyle="1" w:styleId="D3A6EE14DAF2BB43B54D380B3DE007E8">
    <w:name w:val="D3A6EE14DAF2BB43B54D380B3DE007E8"/>
    <w:rsid w:val="008A795E"/>
  </w:style>
  <w:style w:type="paragraph" w:customStyle="1" w:styleId="F6023E9F6E4B9441800060A824FB1C3B">
    <w:name w:val="F6023E9F6E4B9441800060A824FB1C3B"/>
    <w:rsid w:val="008A795E"/>
  </w:style>
  <w:style w:type="paragraph" w:customStyle="1" w:styleId="98EA905110C911458524FB8B4FB8F150">
    <w:name w:val="98EA905110C911458524FB8B4FB8F150"/>
    <w:rsid w:val="008A795E"/>
  </w:style>
  <w:style w:type="paragraph" w:customStyle="1" w:styleId="3C4BD059FC1F9346A078828E71B12AE1">
    <w:name w:val="3C4BD059FC1F9346A078828E71B12AE1"/>
    <w:rsid w:val="008A795E"/>
  </w:style>
  <w:style w:type="paragraph" w:customStyle="1" w:styleId="96A2C1EFF537EC4D9E8AEC3ADB1669A6">
    <w:name w:val="96A2C1EFF537EC4D9E8AEC3ADB1669A6"/>
    <w:rsid w:val="008A795E"/>
  </w:style>
  <w:style w:type="paragraph" w:customStyle="1" w:styleId="8638CCC080BE714EA02695A0902004D8">
    <w:name w:val="8638CCC080BE714EA02695A0902004D8"/>
    <w:rsid w:val="008A795E"/>
  </w:style>
  <w:style w:type="paragraph" w:customStyle="1" w:styleId="CD899E453AED36498E77142F3B8B509A">
    <w:name w:val="CD899E453AED36498E77142F3B8B509A"/>
    <w:rsid w:val="008A795E"/>
  </w:style>
  <w:style w:type="paragraph" w:customStyle="1" w:styleId="1496612AAC5CE044BB1C7FD55D8C0C1D">
    <w:name w:val="1496612AAC5CE044BB1C7FD55D8C0C1D"/>
    <w:rsid w:val="008A795E"/>
  </w:style>
  <w:style w:type="paragraph" w:customStyle="1" w:styleId="31A304ADB9F15A46B1EBB91B027DC66B">
    <w:name w:val="31A304ADB9F15A46B1EBB91B027DC66B"/>
    <w:rsid w:val="008A795E"/>
  </w:style>
  <w:style w:type="paragraph" w:customStyle="1" w:styleId="E5884070A2A1484493143FFDEC4B1CDE">
    <w:name w:val="E5884070A2A1484493143FFDEC4B1CDE"/>
    <w:rsid w:val="008A795E"/>
  </w:style>
  <w:style w:type="paragraph" w:customStyle="1" w:styleId="00041F569301EE4281DBCE4649946449">
    <w:name w:val="00041F569301EE4281DBCE4649946449"/>
    <w:rsid w:val="008A795E"/>
  </w:style>
  <w:style w:type="paragraph" w:customStyle="1" w:styleId="D0999EB55D6D8C4782F66EAE80A4F096">
    <w:name w:val="D0999EB55D6D8C4782F66EAE80A4F096"/>
    <w:rsid w:val="008A795E"/>
  </w:style>
  <w:style w:type="paragraph" w:customStyle="1" w:styleId="41B3E1DA7471D54291655BEC4E273EC8">
    <w:name w:val="41B3E1DA7471D54291655BEC4E273EC8"/>
    <w:rsid w:val="008A795E"/>
  </w:style>
  <w:style w:type="paragraph" w:customStyle="1" w:styleId="42123ED013B6184594CD36CC07372105">
    <w:name w:val="42123ED013B6184594CD36CC07372105"/>
    <w:rsid w:val="008A795E"/>
  </w:style>
  <w:style w:type="paragraph" w:customStyle="1" w:styleId="01378733C631364E97E4D1CBDCCE093A">
    <w:name w:val="01378733C631364E97E4D1CBDCCE093A"/>
    <w:rsid w:val="008A795E"/>
  </w:style>
  <w:style w:type="paragraph" w:customStyle="1" w:styleId="CEF508EF7C76D043BCB367CE301F5F5C">
    <w:name w:val="CEF508EF7C76D043BCB367CE301F5F5C"/>
    <w:rsid w:val="008A795E"/>
  </w:style>
  <w:style w:type="paragraph" w:customStyle="1" w:styleId="D1E57E7F5F78D8479C9F4D18EF426090">
    <w:name w:val="D1E57E7F5F78D8479C9F4D18EF426090"/>
    <w:rsid w:val="008A795E"/>
  </w:style>
  <w:style w:type="paragraph" w:customStyle="1" w:styleId="4F258AC167617A4DB6BFBB617EE1F3B3">
    <w:name w:val="4F258AC167617A4DB6BFBB617EE1F3B3"/>
    <w:rsid w:val="008A795E"/>
  </w:style>
  <w:style w:type="paragraph" w:customStyle="1" w:styleId="7123F7ED47A11647AFB680A823C586D2">
    <w:name w:val="7123F7ED47A11647AFB680A823C586D2"/>
    <w:rsid w:val="008A795E"/>
  </w:style>
  <w:style w:type="paragraph" w:customStyle="1" w:styleId="118A4E2EA3CB0544BEA4B7508FA9768E">
    <w:name w:val="118A4E2EA3CB0544BEA4B7508FA9768E"/>
    <w:rsid w:val="008A795E"/>
  </w:style>
  <w:style w:type="paragraph" w:customStyle="1" w:styleId="2824EB64E0552541BA604133542DF2DC">
    <w:name w:val="2824EB64E0552541BA604133542DF2DC"/>
    <w:rsid w:val="008A795E"/>
  </w:style>
  <w:style w:type="paragraph" w:customStyle="1" w:styleId="786690B21A24E348A0BB46D3F8079202">
    <w:name w:val="786690B21A24E348A0BB46D3F8079202"/>
    <w:rsid w:val="008A795E"/>
  </w:style>
  <w:style w:type="paragraph" w:customStyle="1" w:styleId="54D8857BBFDF724E84A79EABF5C73CC7">
    <w:name w:val="54D8857BBFDF724E84A79EABF5C73CC7"/>
    <w:rsid w:val="008A795E"/>
  </w:style>
  <w:style w:type="paragraph" w:customStyle="1" w:styleId="F4810D2F3003C549A33AADB9357FC6E0">
    <w:name w:val="F4810D2F3003C549A33AADB9357FC6E0"/>
    <w:rsid w:val="008A795E"/>
  </w:style>
  <w:style w:type="paragraph" w:customStyle="1" w:styleId="5FE6C8713FAC8B49A347D17D6DEE3AA2">
    <w:name w:val="5FE6C8713FAC8B49A347D17D6DEE3AA2"/>
    <w:rsid w:val="008A795E"/>
  </w:style>
  <w:style w:type="paragraph" w:customStyle="1" w:styleId="197D7F62D3ACC842B0F0B5C24706F986">
    <w:name w:val="197D7F62D3ACC842B0F0B5C24706F986"/>
    <w:rsid w:val="008A795E"/>
  </w:style>
  <w:style w:type="paragraph" w:customStyle="1" w:styleId="DB05821B2283F946A5E88D487BEF9077">
    <w:name w:val="DB05821B2283F946A5E88D487BEF9077"/>
    <w:rsid w:val="008A795E"/>
  </w:style>
  <w:style w:type="paragraph" w:customStyle="1" w:styleId="3564E07AA053AB4D901D66F719A0A9D4">
    <w:name w:val="3564E07AA053AB4D901D66F719A0A9D4"/>
    <w:rsid w:val="008A795E"/>
  </w:style>
  <w:style w:type="paragraph" w:customStyle="1" w:styleId="1F9EDD900D7A36438130C662BEF56C46">
    <w:name w:val="1F9EDD900D7A36438130C662BEF56C46"/>
    <w:rsid w:val="008A795E"/>
  </w:style>
  <w:style w:type="paragraph" w:customStyle="1" w:styleId="F7469453F415394EB741CDA107C9A9DD">
    <w:name w:val="F7469453F415394EB741CDA107C9A9DD"/>
    <w:rsid w:val="008A795E"/>
  </w:style>
  <w:style w:type="paragraph" w:customStyle="1" w:styleId="B78944F9A745F941957D5D6A0D59F7BA">
    <w:name w:val="B78944F9A745F941957D5D6A0D59F7BA"/>
    <w:rsid w:val="008A795E"/>
  </w:style>
  <w:style w:type="paragraph" w:customStyle="1" w:styleId="92FC8878946D404C8F0D71DD74CE6411">
    <w:name w:val="92FC8878946D404C8F0D71DD74CE6411"/>
    <w:rsid w:val="008A795E"/>
  </w:style>
  <w:style w:type="paragraph" w:customStyle="1" w:styleId="6B9D45A6CF811742B62AD5238B437B50">
    <w:name w:val="6B9D45A6CF811742B62AD5238B437B50"/>
    <w:rsid w:val="008A795E"/>
  </w:style>
  <w:style w:type="paragraph" w:customStyle="1" w:styleId="673CD975A149B044A581FA1BD7D96C7A">
    <w:name w:val="673CD975A149B044A581FA1BD7D96C7A"/>
    <w:rsid w:val="008A795E"/>
  </w:style>
  <w:style w:type="paragraph" w:customStyle="1" w:styleId="6983947347FB944EB037D2995E413C77">
    <w:name w:val="6983947347FB944EB037D2995E413C77"/>
    <w:rsid w:val="008A795E"/>
  </w:style>
  <w:style w:type="paragraph" w:customStyle="1" w:styleId="3EA5FE21DC724A41BF39D49ECD8AF43F">
    <w:name w:val="3EA5FE21DC724A41BF39D49ECD8AF43F"/>
    <w:rsid w:val="008A795E"/>
  </w:style>
  <w:style w:type="paragraph" w:customStyle="1" w:styleId="981CF8289B3A01498B3A9256346017E9">
    <w:name w:val="981CF8289B3A01498B3A9256346017E9"/>
    <w:rsid w:val="008A795E"/>
  </w:style>
  <w:style w:type="paragraph" w:customStyle="1" w:styleId="C7959F0DF64FBF4DBC116D36934D1CD4">
    <w:name w:val="C7959F0DF64FBF4DBC116D36934D1CD4"/>
    <w:rsid w:val="008A795E"/>
  </w:style>
  <w:style w:type="paragraph" w:customStyle="1" w:styleId="401DE04649DC354286FDE76AF40D5CD4">
    <w:name w:val="401DE04649DC354286FDE76AF40D5CD4"/>
    <w:rsid w:val="008A795E"/>
  </w:style>
  <w:style w:type="paragraph" w:customStyle="1" w:styleId="4A480A31B027C54587A29770811F2514">
    <w:name w:val="4A480A31B027C54587A29770811F2514"/>
    <w:rsid w:val="008A795E"/>
  </w:style>
  <w:style w:type="paragraph" w:customStyle="1" w:styleId="622941F12E638F41AEE1CDFAFDAE09E0">
    <w:name w:val="622941F12E638F41AEE1CDFAFDAE09E0"/>
    <w:rsid w:val="008A795E"/>
  </w:style>
  <w:style w:type="paragraph" w:customStyle="1" w:styleId="FFE2B063A450DF44A0CDE9B127817A33">
    <w:name w:val="FFE2B063A450DF44A0CDE9B127817A33"/>
    <w:rsid w:val="008A795E"/>
  </w:style>
  <w:style w:type="paragraph" w:customStyle="1" w:styleId="119EE175D64D1B4CB86E7D8D93DF5DC0">
    <w:name w:val="119EE175D64D1B4CB86E7D8D93DF5DC0"/>
    <w:rsid w:val="008A795E"/>
  </w:style>
  <w:style w:type="paragraph" w:customStyle="1" w:styleId="8F71AB25CB4DC44BB2C514A8FD6E1EA1">
    <w:name w:val="8F71AB25CB4DC44BB2C514A8FD6E1EA1"/>
    <w:rsid w:val="008A795E"/>
  </w:style>
  <w:style w:type="paragraph" w:customStyle="1" w:styleId="0E3F67AB713D8E40A8CC933232E7A34D">
    <w:name w:val="0E3F67AB713D8E40A8CC933232E7A34D"/>
    <w:rsid w:val="008A795E"/>
  </w:style>
  <w:style w:type="paragraph" w:customStyle="1" w:styleId="2547284B656BDB43BA658127BCCC5F7B">
    <w:name w:val="2547284B656BDB43BA658127BCCC5F7B"/>
    <w:rsid w:val="008A795E"/>
  </w:style>
  <w:style w:type="paragraph" w:customStyle="1" w:styleId="060552A714612942A11DF1A05C268C7B">
    <w:name w:val="060552A714612942A11DF1A05C268C7B"/>
    <w:rsid w:val="008A795E"/>
  </w:style>
  <w:style w:type="paragraph" w:customStyle="1" w:styleId="D3D400F3174E5C4EA01E7FE912F780C5">
    <w:name w:val="D3D400F3174E5C4EA01E7FE912F780C5"/>
    <w:rsid w:val="008A795E"/>
  </w:style>
  <w:style w:type="paragraph" w:customStyle="1" w:styleId="065848B497976D4CB35494F380CDEF30">
    <w:name w:val="065848B497976D4CB35494F380CDEF30"/>
    <w:rsid w:val="008A795E"/>
  </w:style>
  <w:style w:type="paragraph" w:customStyle="1" w:styleId="7FABD2F7F059764692B50E110EDC21F0">
    <w:name w:val="7FABD2F7F059764692B50E110EDC21F0"/>
    <w:rsid w:val="008A795E"/>
  </w:style>
  <w:style w:type="paragraph" w:customStyle="1" w:styleId="039D4CD2C524924F9E8BC1D5842CF90C">
    <w:name w:val="039D4CD2C524924F9E8BC1D5842CF90C"/>
    <w:rsid w:val="008A795E"/>
  </w:style>
  <w:style w:type="paragraph" w:customStyle="1" w:styleId="5306E8DCEAB642448C0F307A956C4FDD">
    <w:name w:val="5306E8DCEAB642448C0F307A956C4FDD"/>
    <w:rsid w:val="008A795E"/>
  </w:style>
  <w:style w:type="paragraph" w:customStyle="1" w:styleId="B373BE41811FA74F8AE73546D8C0D24E">
    <w:name w:val="B373BE41811FA74F8AE73546D8C0D24E"/>
    <w:rsid w:val="008A795E"/>
  </w:style>
  <w:style w:type="paragraph" w:customStyle="1" w:styleId="69AAC34F5040264CACA42BA89134F784">
    <w:name w:val="69AAC34F5040264CACA42BA89134F784"/>
    <w:rsid w:val="008A795E"/>
  </w:style>
  <w:style w:type="paragraph" w:customStyle="1" w:styleId="A9984021BE3E1F419B2B0FD8D81B903A">
    <w:name w:val="A9984021BE3E1F419B2B0FD8D81B903A"/>
    <w:rsid w:val="008A795E"/>
  </w:style>
  <w:style w:type="paragraph" w:customStyle="1" w:styleId="00817356BF96F84D8F876F81712C802A">
    <w:name w:val="00817356BF96F84D8F876F81712C802A"/>
    <w:rsid w:val="008A795E"/>
  </w:style>
  <w:style w:type="paragraph" w:customStyle="1" w:styleId="CD8ECE9D18232D4BB1B073BA2B985A63">
    <w:name w:val="CD8ECE9D18232D4BB1B073BA2B985A63"/>
    <w:rsid w:val="008A795E"/>
  </w:style>
  <w:style w:type="paragraph" w:customStyle="1" w:styleId="EEE374923B1B7F41B1E07A282A22C5AA">
    <w:name w:val="EEE374923B1B7F41B1E07A282A22C5AA"/>
    <w:rsid w:val="008A795E"/>
  </w:style>
  <w:style w:type="paragraph" w:customStyle="1" w:styleId="77BC67D7EA9E9A45A5DC3A606C0CD5B3">
    <w:name w:val="77BC67D7EA9E9A45A5DC3A606C0CD5B3"/>
    <w:rsid w:val="008A795E"/>
  </w:style>
  <w:style w:type="paragraph" w:customStyle="1" w:styleId="F5E6014E71972D4EBF0B39AAEA853EF3">
    <w:name w:val="F5E6014E71972D4EBF0B39AAEA853EF3"/>
    <w:rsid w:val="008A795E"/>
  </w:style>
  <w:style w:type="paragraph" w:customStyle="1" w:styleId="BFE25BE10DE94F4EBAD600B3FD24F085">
    <w:name w:val="BFE25BE10DE94F4EBAD600B3FD24F085"/>
    <w:rsid w:val="008A795E"/>
  </w:style>
  <w:style w:type="paragraph" w:customStyle="1" w:styleId="1FEB43E19A70884291B447EB6EE21DF7">
    <w:name w:val="1FEB43E19A70884291B447EB6EE21DF7"/>
    <w:rsid w:val="008A795E"/>
  </w:style>
  <w:style w:type="paragraph" w:customStyle="1" w:styleId="9DFA0A97FC61C143A9A2D3FA50F2090D">
    <w:name w:val="9DFA0A97FC61C143A9A2D3FA50F2090D"/>
    <w:rsid w:val="008A795E"/>
  </w:style>
  <w:style w:type="paragraph" w:customStyle="1" w:styleId="D398E12B8918D14591B5A70D4C8AD1FC">
    <w:name w:val="D398E12B8918D14591B5A70D4C8AD1FC"/>
    <w:rsid w:val="008A795E"/>
  </w:style>
  <w:style w:type="paragraph" w:customStyle="1" w:styleId="851BA3DCC81F5B41A242BF2F754A04D1">
    <w:name w:val="851BA3DCC81F5B41A242BF2F754A04D1"/>
    <w:rsid w:val="008A795E"/>
  </w:style>
  <w:style w:type="paragraph" w:customStyle="1" w:styleId="48BF41098B79E44E913A1F627443550D">
    <w:name w:val="48BF41098B79E44E913A1F627443550D"/>
    <w:rsid w:val="008A795E"/>
  </w:style>
  <w:style w:type="paragraph" w:customStyle="1" w:styleId="B544C9A9B29D2440BB67F1757270B84B">
    <w:name w:val="B544C9A9B29D2440BB67F1757270B84B"/>
    <w:rsid w:val="008A795E"/>
  </w:style>
  <w:style w:type="paragraph" w:customStyle="1" w:styleId="8EB9677C4FAC594AAF6998C5DCD36C78">
    <w:name w:val="8EB9677C4FAC594AAF6998C5DCD36C78"/>
    <w:rsid w:val="008A795E"/>
  </w:style>
  <w:style w:type="paragraph" w:customStyle="1" w:styleId="80BD38D323BC8A4892F7905810D25C95">
    <w:name w:val="80BD38D323BC8A4892F7905810D25C95"/>
    <w:rsid w:val="008A795E"/>
  </w:style>
  <w:style w:type="paragraph" w:customStyle="1" w:styleId="8CDD5E94AF864F4B95B6DF9BD0AF0508">
    <w:name w:val="8CDD5E94AF864F4B95B6DF9BD0AF0508"/>
    <w:rsid w:val="008A795E"/>
  </w:style>
  <w:style w:type="paragraph" w:customStyle="1" w:styleId="E3C2C3E16E80104190B04FCA12357F0E">
    <w:name w:val="E3C2C3E16E80104190B04FCA12357F0E"/>
    <w:rsid w:val="008A795E"/>
  </w:style>
  <w:style w:type="paragraph" w:customStyle="1" w:styleId="1CE736579DBD2D4185EE342CA572BEAA">
    <w:name w:val="1CE736579DBD2D4185EE342CA572BEAA"/>
    <w:rsid w:val="008A795E"/>
  </w:style>
  <w:style w:type="paragraph" w:customStyle="1" w:styleId="7E2E6856CCDE1C438D6D09ED0D140FD0">
    <w:name w:val="7E2E6856CCDE1C438D6D09ED0D140FD0"/>
    <w:rsid w:val="008A795E"/>
  </w:style>
  <w:style w:type="paragraph" w:customStyle="1" w:styleId="69E8678043B3104FADC370C12E4AE98F">
    <w:name w:val="69E8678043B3104FADC370C12E4AE98F"/>
    <w:rsid w:val="008A795E"/>
  </w:style>
  <w:style w:type="paragraph" w:customStyle="1" w:styleId="0CA2BD1E3140EE41BBE56CF2A3E6AAD7">
    <w:name w:val="0CA2BD1E3140EE41BBE56CF2A3E6AAD7"/>
    <w:rsid w:val="008A795E"/>
  </w:style>
  <w:style w:type="paragraph" w:customStyle="1" w:styleId="1525F8C888E59446BE855FD3A5907958">
    <w:name w:val="1525F8C888E59446BE855FD3A5907958"/>
    <w:rsid w:val="008A795E"/>
  </w:style>
  <w:style w:type="paragraph" w:customStyle="1" w:styleId="5B284E315CDC6640AF9BE8B6A22B2B77">
    <w:name w:val="5B284E315CDC6640AF9BE8B6A22B2B77"/>
    <w:rsid w:val="008A795E"/>
  </w:style>
  <w:style w:type="paragraph" w:customStyle="1" w:styleId="EE5C351E1A37E944BD3CE47B07A5A0D9">
    <w:name w:val="EE5C351E1A37E944BD3CE47B07A5A0D9"/>
    <w:rsid w:val="008A795E"/>
  </w:style>
  <w:style w:type="paragraph" w:customStyle="1" w:styleId="5E27A1BFB27B364581E2752396C1C7BC">
    <w:name w:val="5E27A1BFB27B364581E2752396C1C7BC"/>
    <w:rsid w:val="008A795E"/>
  </w:style>
  <w:style w:type="paragraph" w:customStyle="1" w:styleId="30D5A19CA5C7C841953D5E955DBEF1B0">
    <w:name w:val="30D5A19CA5C7C841953D5E955DBEF1B0"/>
    <w:rsid w:val="008A795E"/>
  </w:style>
  <w:style w:type="paragraph" w:customStyle="1" w:styleId="A9C93E26EF8CCF4E82AA228FE1057433">
    <w:name w:val="A9C93E26EF8CCF4E82AA228FE1057433"/>
    <w:rsid w:val="008A795E"/>
  </w:style>
  <w:style w:type="paragraph" w:customStyle="1" w:styleId="865BCA3C90AB8246974EF37841E36DEA">
    <w:name w:val="865BCA3C90AB8246974EF37841E36DEA"/>
    <w:rsid w:val="008A795E"/>
  </w:style>
  <w:style w:type="paragraph" w:customStyle="1" w:styleId="28BE694396CE174B9B92826C4BE31980">
    <w:name w:val="28BE694396CE174B9B92826C4BE31980"/>
    <w:rsid w:val="008A795E"/>
  </w:style>
  <w:style w:type="paragraph" w:customStyle="1" w:styleId="81CBD8B28BF01D46872657C912E9C493">
    <w:name w:val="81CBD8B28BF01D46872657C912E9C493"/>
    <w:rsid w:val="008A795E"/>
  </w:style>
  <w:style w:type="paragraph" w:customStyle="1" w:styleId="707C8EB8730A174CBEDE614949D2754E">
    <w:name w:val="707C8EB8730A174CBEDE614949D2754E"/>
    <w:rsid w:val="008A795E"/>
  </w:style>
  <w:style w:type="paragraph" w:customStyle="1" w:styleId="0F4D317E4322C147AD1F22529E30AEF0">
    <w:name w:val="0F4D317E4322C147AD1F22529E30AEF0"/>
    <w:rsid w:val="008A795E"/>
  </w:style>
  <w:style w:type="paragraph" w:customStyle="1" w:styleId="466944B5F1D175498430010284525B99">
    <w:name w:val="466944B5F1D175498430010284525B99"/>
    <w:rsid w:val="008A795E"/>
  </w:style>
  <w:style w:type="paragraph" w:customStyle="1" w:styleId="85054FDB5766AD4F85154A49D38D2A01">
    <w:name w:val="85054FDB5766AD4F85154A49D38D2A01"/>
    <w:rsid w:val="008A795E"/>
  </w:style>
  <w:style w:type="paragraph" w:customStyle="1" w:styleId="B0901D8787B9F842B7BBB2131FB81685">
    <w:name w:val="B0901D8787B9F842B7BBB2131FB81685"/>
    <w:rsid w:val="008A795E"/>
  </w:style>
  <w:style w:type="paragraph" w:customStyle="1" w:styleId="D74C6E4744B42243B018D29E6F63A7EB">
    <w:name w:val="D74C6E4744B42243B018D29E6F63A7EB"/>
    <w:rsid w:val="008A795E"/>
  </w:style>
  <w:style w:type="paragraph" w:customStyle="1" w:styleId="66BE827F7209694E8C654E6E896AC759">
    <w:name w:val="66BE827F7209694E8C654E6E896AC759"/>
    <w:rsid w:val="008A795E"/>
  </w:style>
  <w:style w:type="paragraph" w:customStyle="1" w:styleId="B1B01354C03619409953DA284C8D7CD9">
    <w:name w:val="B1B01354C03619409953DA284C8D7CD9"/>
    <w:rsid w:val="008A795E"/>
  </w:style>
  <w:style w:type="paragraph" w:customStyle="1" w:styleId="1ABF0C89868EFC4AB4BEFFA9747A4465">
    <w:name w:val="1ABF0C89868EFC4AB4BEFFA9747A4465"/>
    <w:rsid w:val="008A795E"/>
  </w:style>
  <w:style w:type="paragraph" w:customStyle="1" w:styleId="A00F6A26D8436F49BF27D8900A61CB4F">
    <w:name w:val="A00F6A26D8436F49BF27D8900A61CB4F"/>
    <w:rsid w:val="008A795E"/>
  </w:style>
  <w:style w:type="paragraph" w:customStyle="1" w:styleId="8F670974A5E52A418D74F13B8E05E84D">
    <w:name w:val="8F670974A5E52A418D74F13B8E05E84D"/>
    <w:rsid w:val="008A795E"/>
  </w:style>
  <w:style w:type="paragraph" w:customStyle="1" w:styleId="0D240F17EBBD4D46BE1612560D2019B4">
    <w:name w:val="0D240F17EBBD4D46BE1612560D2019B4"/>
    <w:rsid w:val="008A795E"/>
  </w:style>
  <w:style w:type="paragraph" w:customStyle="1" w:styleId="4E8F02F16E12BD40B51B04C1CD7321AF">
    <w:name w:val="4E8F02F16E12BD40B51B04C1CD7321AF"/>
    <w:rsid w:val="008A795E"/>
  </w:style>
  <w:style w:type="paragraph" w:customStyle="1" w:styleId="431368FB95395642AB68C60F1E7B1BFC">
    <w:name w:val="431368FB95395642AB68C60F1E7B1BFC"/>
    <w:rsid w:val="008A795E"/>
  </w:style>
  <w:style w:type="paragraph" w:customStyle="1" w:styleId="650D864D3EB5194D9F2B371829E5EAF8">
    <w:name w:val="650D864D3EB5194D9F2B371829E5EAF8"/>
    <w:rsid w:val="008A795E"/>
  </w:style>
  <w:style w:type="paragraph" w:customStyle="1" w:styleId="AA8221F3331E084393B8BF08B5065249">
    <w:name w:val="AA8221F3331E084393B8BF08B5065249"/>
    <w:rsid w:val="008A795E"/>
  </w:style>
  <w:style w:type="paragraph" w:customStyle="1" w:styleId="34041BCA4BCD6B4A855304B4C3FA4B0E">
    <w:name w:val="34041BCA4BCD6B4A855304B4C3FA4B0E"/>
    <w:rsid w:val="008A795E"/>
  </w:style>
  <w:style w:type="paragraph" w:customStyle="1" w:styleId="C745A725565C644DA62E8C0D2855BB13">
    <w:name w:val="C745A725565C644DA62E8C0D2855BB13"/>
    <w:rsid w:val="008A795E"/>
  </w:style>
  <w:style w:type="paragraph" w:customStyle="1" w:styleId="4B3AD2FC5B96104D8D49C2D384A261DA">
    <w:name w:val="4B3AD2FC5B96104D8D49C2D384A261DA"/>
    <w:rsid w:val="008A795E"/>
  </w:style>
  <w:style w:type="paragraph" w:customStyle="1" w:styleId="C7F228546A05F644BC2B2E09A6ADE43B">
    <w:name w:val="C7F228546A05F644BC2B2E09A6ADE43B"/>
    <w:rsid w:val="008A795E"/>
  </w:style>
  <w:style w:type="paragraph" w:customStyle="1" w:styleId="4A17939B22DE3647A8C71DDCD8BAD989">
    <w:name w:val="4A17939B22DE3647A8C71DDCD8BAD989"/>
    <w:rsid w:val="008A795E"/>
  </w:style>
  <w:style w:type="paragraph" w:customStyle="1" w:styleId="9D2BDCA6C3F00241B1E0C1C2F11761B2">
    <w:name w:val="9D2BDCA6C3F00241B1E0C1C2F11761B2"/>
    <w:rsid w:val="008A795E"/>
  </w:style>
  <w:style w:type="paragraph" w:customStyle="1" w:styleId="CDD37D6DB0E096449D3AE390FF3201BB">
    <w:name w:val="CDD37D6DB0E096449D3AE390FF3201BB"/>
    <w:rsid w:val="008A795E"/>
  </w:style>
  <w:style w:type="paragraph" w:customStyle="1" w:styleId="D3B057A463E1A14FB66BFF7CCE845A15">
    <w:name w:val="D3B057A463E1A14FB66BFF7CCE845A15"/>
    <w:rsid w:val="008A795E"/>
  </w:style>
  <w:style w:type="paragraph" w:customStyle="1" w:styleId="98C4D3064321604D991FDBDA15CCE535">
    <w:name w:val="98C4D3064321604D991FDBDA15CCE535"/>
    <w:rsid w:val="008A795E"/>
  </w:style>
  <w:style w:type="paragraph" w:customStyle="1" w:styleId="A49842F0458E2646A54B33044A693E01">
    <w:name w:val="A49842F0458E2646A54B33044A693E01"/>
    <w:rsid w:val="008A795E"/>
  </w:style>
  <w:style w:type="paragraph" w:customStyle="1" w:styleId="1B212BA44E71394C9287DB1FDFE074C9">
    <w:name w:val="1B212BA44E71394C9287DB1FDFE074C9"/>
    <w:rsid w:val="008A795E"/>
  </w:style>
  <w:style w:type="paragraph" w:customStyle="1" w:styleId="16C74A26D3F6BB45B29FE768BAB04837">
    <w:name w:val="16C74A26D3F6BB45B29FE768BAB04837"/>
    <w:rsid w:val="008A795E"/>
  </w:style>
  <w:style w:type="paragraph" w:customStyle="1" w:styleId="66BCF9174DC1624E91F6C91F0184CDB3">
    <w:name w:val="66BCF9174DC1624E91F6C91F0184CDB3"/>
    <w:rsid w:val="008A795E"/>
  </w:style>
  <w:style w:type="paragraph" w:customStyle="1" w:styleId="A8DCA20914E0C24B94EDDEA4FC32D265">
    <w:name w:val="A8DCA20914E0C24B94EDDEA4FC32D265"/>
    <w:rsid w:val="008A795E"/>
  </w:style>
  <w:style w:type="paragraph" w:customStyle="1" w:styleId="0953224B69B8D044835E9DCD58CF3422">
    <w:name w:val="0953224B69B8D044835E9DCD58CF3422"/>
    <w:rsid w:val="008A795E"/>
  </w:style>
  <w:style w:type="paragraph" w:customStyle="1" w:styleId="827C508FDBD7AA4A9D24A60F44DB4042">
    <w:name w:val="827C508FDBD7AA4A9D24A60F44DB4042"/>
    <w:rsid w:val="008A795E"/>
  </w:style>
  <w:style w:type="paragraph" w:customStyle="1" w:styleId="2A82FAFFBEDAE241B0AB99C9941DB757">
    <w:name w:val="2A82FAFFBEDAE241B0AB99C9941DB757"/>
    <w:rsid w:val="008A795E"/>
  </w:style>
  <w:style w:type="paragraph" w:customStyle="1" w:styleId="256F4FB7DDE5BE489030CFF4A2E3CBC0">
    <w:name w:val="256F4FB7DDE5BE489030CFF4A2E3CBC0"/>
    <w:rsid w:val="008A795E"/>
  </w:style>
  <w:style w:type="paragraph" w:customStyle="1" w:styleId="77972CFF44AF0D4A90F35F470450A49D">
    <w:name w:val="77972CFF44AF0D4A90F35F470450A49D"/>
    <w:rsid w:val="008A795E"/>
  </w:style>
  <w:style w:type="paragraph" w:customStyle="1" w:styleId="84B660E0B33C8A4392986DC31F2D614E">
    <w:name w:val="84B660E0B33C8A4392986DC31F2D614E"/>
    <w:rsid w:val="008A795E"/>
  </w:style>
  <w:style w:type="paragraph" w:customStyle="1" w:styleId="C12CE1073E328D48AA86E7C8D3AD28AC">
    <w:name w:val="C12CE1073E328D48AA86E7C8D3AD28AC"/>
    <w:rsid w:val="008A795E"/>
  </w:style>
  <w:style w:type="paragraph" w:customStyle="1" w:styleId="D677CFA60A14F44EADC9A944B6C15686">
    <w:name w:val="D677CFA60A14F44EADC9A944B6C15686"/>
    <w:rsid w:val="008A795E"/>
  </w:style>
  <w:style w:type="paragraph" w:customStyle="1" w:styleId="471850EF7D020448A62C7953B8160036">
    <w:name w:val="471850EF7D020448A62C7953B8160036"/>
    <w:rsid w:val="008A795E"/>
  </w:style>
  <w:style w:type="paragraph" w:customStyle="1" w:styleId="ADEFAAF3901AFC469C245EB85A83D6A5">
    <w:name w:val="ADEFAAF3901AFC469C245EB85A83D6A5"/>
    <w:rsid w:val="008A795E"/>
  </w:style>
  <w:style w:type="paragraph" w:customStyle="1" w:styleId="A8FB73B0AEBDDA4BB7DB2AD31C741485">
    <w:name w:val="A8FB73B0AEBDDA4BB7DB2AD31C741485"/>
    <w:rsid w:val="008A795E"/>
  </w:style>
  <w:style w:type="paragraph" w:customStyle="1" w:styleId="E75055BBAEA34615AEAAF4F5F66E5B0E">
    <w:name w:val="E75055BBAEA34615AEAAF4F5F66E5B0E"/>
    <w:rsid w:val="003702CB"/>
    <w:pPr>
      <w:spacing w:after="160" w:line="259" w:lineRule="auto"/>
    </w:pPr>
    <w:rPr>
      <w:sz w:val="22"/>
      <w:szCs w:val="22"/>
    </w:rPr>
  </w:style>
  <w:style w:type="paragraph" w:customStyle="1" w:styleId="E85C42829E4C48ACAA8EED02FCFF608F">
    <w:name w:val="E85C42829E4C48ACAA8EED02FCFF608F"/>
    <w:rsid w:val="003702CB"/>
    <w:pPr>
      <w:spacing w:after="160" w:line="259" w:lineRule="auto"/>
    </w:pPr>
    <w:rPr>
      <w:sz w:val="22"/>
      <w:szCs w:val="22"/>
    </w:rPr>
  </w:style>
  <w:style w:type="paragraph" w:customStyle="1" w:styleId="62EED33808714D2EA6443A420115F08A">
    <w:name w:val="62EED33808714D2EA6443A420115F08A"/>
    <w:rsid w:val="003702CB"/>
    <w:pPr>
      <w:spacing w:after="160" w:line="259" w:lineRule="auto"/>
    </w:pPr>
    <w:rPr>
      <w:sz w:val="22"/>
      <w:szCs w:val="22"/>
    </w:rPr>
  </w:style>
  <w:style w:type="paragraph" w:customStyle="1" w:styleId="4657745435A548C6BAB4E6D9D2E0527D">
    <w:name w:val="4657745435A548C6BAB4E6D9D2E0527D"/>
    <w:rsid w:val="003702CB"/>
    <w:pPr>
      <w:spacing w:after="160" w:line="259" w:lineRule="auto"/>
    </w:pPr>
    <w:rPr>
      <w:sz w:val="22"/>
      <w:szCs w:val="22"/>
    </w:rPr>
  </w:style>
  <w:style w:type="paragraph" w:customStyle="1" w:styleId="D7B7ADB00AFD4622B3C3DFB751CA59E3">
    <w:name w:val="D7B7ADB00AFD4622B3C3DFB751CA59E3"/>
    <w:rsid w:val="003702CB"/>
    <w:pPr>
      <w:spacing w:after="160" w:line="259" w:lineRule="auto"/>
    </w:pPr>
    <w:rPr>
      <w:sz w:val="22"/>
      <w:szCs w:val="22"/>
    </w:rPr>
  </w:style>
  <w:style w:type="paragraph" w:customStyle="1" w:styleId="9CA125A051DF44699BDE1BF16276C960">
    <w:name w:val="9CA125A051DF44699BDE1BF16276C960"/>
    <w:rsid w:val="003702CB"/>
    <w:pPr>
      <w:spacing w:after="160" w:line="259" w:lineRule="auto"/>
    </w:pPr>
    <w:rPr>
      <w:sz w:val="22"/>
      <w:szCs w:val="22"/>
    </w:rPr>
  </w:style>
  <w:style w:type="paragraph" w:customStyle="1" w:styleId="34AF23FF57B8407C924624D5A52778A7">
    <w:name w:val="34AF23FF57B8407C924624D5A52778A7"/>
    <w:rsid w:val="003702CB"/>
    <w:pPr>
      <w:spacing w:after="160" w:line="259" w:lineRule="auto"/>
    </w:pPr>
    <w:rPr>
      <w:sz w:val="22"/>
      <w:szCs w:val="22"/>
    </w:rPr>
  </w:style>
  <w:style w:type="paragraph" w:customStyle="1" w:styleId="DEEFDEC23699437AA169D3F25518E6F3">
    <w:name w:val="DEEFDEC23699437AA169D3F25518E6F3"/>
    <w:rsid w:val="003702CB"/>
    <w:pPr>
      <w:spacing w:after="160" w:line="259" w:lineRule="auto"/>
    </w:pPr>
    <w:rPr>
      <w:sz w:val="22"/>
      <w:szCs w:val="22"/>
    </w:rPr>
  </w:style>
  <w:style w:type="paragraph" w:customStyle="1" w:styleId="2B9C7A84E7704AAEBE98798943821E00">
    <w:name w:val="2B9C7A84E7704AAEBE98798943821E00"/>
    <w:rsid w:val="003702CB"/>
    <w:pPr>
      <w:spacing w:after="160" w:line="259" w:lineRule="auto"/>
    </w:pPr>
    <w:rPr>
      <w:sz w:val="22"/>
      <w:szCs w:val="22"/>
    </w:rPr>
  </w:style>
  <w:style w:type="paragraph" w:customStyle="1" w:styleId="5465DD680AC8400BB21143C2192EDB3A">
    <w:name w:val="5465DD680AC8400BB21143C2192EDB3A"/>
    <w:rsid w:val="003702CB"/>
    <w:pPr>
      <w:spacing w:after="160" w:line="259" w:lineRule="auto"/>
    </w:pPr>
    <w:rPr>
      <w:sz w:val="22"/>
      <w:szCs w:val="22"/>
    </w:rPr>
  </w:style>
  <w:style w:type="paragraph" w:customStyle="1" w:styleId="C7C08BB2F9434A7684C930A7185F7B5B">
    <w:name w:val="C7C08BB2F9434A7684C930A7185F7B5B"/>
    <w:rsid w:val="003702CB"/>
    <w:pPr>
      <w:spacing w:after="160" w:line="259" w:lineRule="auto"/>
    </w:pPr>
    <w:rPr>
      <w:sz w:val="22"/>
      <w:szCs w:val="22"/>
    </w:rPr>
  </w:style>
  <w:style w:type="paragraph" w:customStyle="1" w:styleId="9AB4BEFFD2EE4A8EADEE2DDB0A08A219">
    <w:name w:val="9AB4BEFFD2EE4A8EADEE2DDB0A08A219"/>
    <w:rsid w:val="003702CB"/>
    <w:pPr>
      <w:spacing w:after="160" w:line="259" w:lineRule="auto"/>
    </w:pPr>
    <w:rPr>
      <w:sz w:val="22"/>
      <w:szCs w:val="22"/>
    </w:rPr>
  </w:style>
  <w:style w:type="paragraph" w:customStyle="1" w:styleId="2E72A4D0A6FA4C91A11A8B0979FDE3FB">
    <w:name w:val="2E72A4D0A6FA4C91A11A8B0979FDE3FB"/>
    <w:rsid w:val="003702CB"/>
    <w:pPr>
      <w:spacing w:after="160" w:line="259" w:lineRule="auto"/>
    </w:pPr>
    <w:rPr>
      <w:sz w:val="22"/>
      <w:szCs w:val="22"/>
    </w:rPr>
  </w:style>
  <w:style w:type="paragraph" w:customStyle="1" w:styleId="04CCC3F71B9B4AC5A7A12E7BDC8A9E77">
    <w:name w:val="04CCC3F71B9B4AC5A7A12E7BDC8A9E77"/>
    <w:rsid w:val="003702CB"/>
    <w:pPr>
      <w:spacing w:after="160" w:line="259" w:lineRule="auto"/>
    </w:pPr>
    <w:rPr>
      <w:sz w:val="22"/>
      <w:szCs w:val="22"/>
    </w:rPr>
  </w:style>
  <w:style w:type="paragraph" w:customStyle="1" w:styleId="7175F9F40B7A4F0DBE2DE1615AFB8535">
    <w:name w:val="7175F9F40B7A4F0DBE2DE1615AFB8535"/>
    <w:rsid w:val="003702CB"/>
    <w:pPr>
      <w:spacing w:after="160" w:line="259" w:lineRule="auto"/>
    </w:pPr>
    <w:rPr>
      <w:sz w:val="22"/>
      <w:szCs w:val="22"/>
    </w:rPr>
  </w:style>
  <w:style w:type="paragraph" w:customStyle="1" w:styleId="CC428CD1AFF8481DA6411DF5B8468967">
    <w:name w:val="CC428CD1AFF8481DA6411DF5B8468967"/>
    <w:rsid w:val="003702CB"/>
    <w:pPr>
      <w:spacing w:after="160" w:line="259" w:lineRule="auto"/>
    </w:pPr>
    <w:rPr>
      <w:sz w:val="22"/>
      <w:szCs w:val="22"/>
    </w:rPr>
  </w:style>
  <w:style w:type="paragraph" w:customStyle="1" w:styleId="FA7DDE0A28B143DA9439E003A457FBF5">
    <w:name w:val="FA7DDE0A28B143DA9439E003A457FBF5"/>
    <w:rsid w:val="003702CB"/>
    <w:pPr>
      <w:spacing w:after="160" w:line="259" w:lineRule="auto"/>
    </w:pPr>
    <w:rPr>
      <w:sz w:val="22"/>
      <w:szCs w:val="22"/>
    </w:rPr>
  </w:style>
  <w:style w:type="paragraph" w:customStyle="1" w:styleId="F71CFC569FDB4A26ACE285B9C4918681">
    <w:name w:val="F71CFC569FDB4A26ACE285B9C4918681"/>
    <w:rsid w:val="003702CB"/>
    <w:pPr>
      <w:spacing w:after="160" w:line="259" w:lineRule="auto"/>
    </w:pPr>
    <w:rPr>
      <w:sz w:val="22"/>
      <w:szCs w:val="22"/>
    </w:rPr>
  </w:style>
  <w:style w:type="paragraph" w:customStyle="1" w:styleId="44534C0C7E6645DF9EFD238DF86EF4CD">
    <w:name w:val="44534C0C7E6645DF9EFD238DF86EF4CD"/>
    <w:rsid w:val="003702CB"/>
    <w:pPr>
      <w:spacing w:after="160" w:line="259" w:lineRule="auto"/>
    </w:pPr>
    <w:rPr>
      <w:sz w:val="22"/>
      <w:szCs w:val="22"/>
    </w:rPr>
  </w:style>
  <w:style w:type="paragraph" w:customStyle="1" w:styleId="37135109E90D4AA297FB4D37B0BB2F39">
    <w:name w:val="37135109E90D4AA297FB4D37B0BB2F39"/>
    <w:rsid w:val="003702CB"/>
    <w:pPr>
      <w:spacing w:after="160" w:line="259" w:lineRule="auto"/>
    </w:pPr>
    <w:rPr>
      <w:sz w:val="22"/>
      <w:szCs w:val="22"/>
    </w:rPr>
  </w:style>
  <w:style w:type="paragraph" w:customStyle="1" w:styleId="43F0A0EF1A2149E9B5F3BED2E071B658">
    <w:name w:val="43F0A0EF1A2149E9B5F3BED2E071B658"/>
    <w:rsid w:val="003702CB"/>
    <w:pPr>
      <w:spacing w:after="160" w:line="259" w:lineRule="auto"/>
    </w:pPr>
    <w:rPr>
      <w:sz w:val="22"/>
      <w:szCs w:val="22"/>
    </w:rPr>
  </w:style>
  <w:style w:type="paragraph" w:customStyle="1" w:styleId="DE0DB6D8805E4C7B9F3E706225FCF523">
    <w:name w:val="DE0DB6D8805E4C7B9F3E706225FCF523"/>
    <w:rsid w:val="003702CB"/>
    <w:pPr>
      <w:spacing w:after="160" w:line="259" w:lineRule="auto"/>
    </w:pPr>
    <w:rPr>
      <w:sz w:val="22"/>
      <w:szCs w:val="22"/>
    </w:rPr>
  </w:style>
  <w:style w:type="paragraph" w:customStyle="1" w:styleId="B8F6087C261642EC909F2B63BA04FEA1">
    <w:name w:val="B8F6087C261642EC909F2B63BA04FEA1"/>
    <w:rsid w:val="003702CB"/>
    <w:pPr>
      <w:spacing w:after="160" w:line="259" w:lineRule="auto"/>
    </w:pPr>
    <w:rPr>
      <w:sz w:val="22"/>
      <w:szCs w:val="22"/>
    </w:rPr>
  </w:style>
  <w:style w:type="paragraph" w:customStyle="1" w:styleId="35825E8803CE4343A7D4A56E552CD281">
    <w:name w:val="35825E8803CE4343A7D4A56E552CD281"/>
    <w:rsid w:val="003702CB"/>
    <w:pPr>
      <w:spacing w:after="160" w:line="259" w:lineRule="auto"/>
    </w:pPr>
    <w:rPr>
      <w:sz w:val="22"/>
      <w:szCs w:val="22"/>
    </w:rPr>
  </w:style>
  <w:style w:type="paragraph" w:customStyle="1" w:styleId="62D5194AA3864921BC52E7F2C710F3D0">
    <w:name w:val="62D5194AA3864921BC52E7F2C710F3D0"/>
    <w:rsid w:val="003702CB"/>
    <w:pPr>
      <w:spacing w:after="160" w:line="259" w:lineRule="auto"/>
    </w:pPr>
    <w:rPr>
      <w:sz w:val="22"/>
      <w:szCs w:val="22"/>
    </w:rPr>
  </w:style>
  <w:style w:type="paragraph" w:customStyle="1" w:styleId="0D72B21DE167454AADA9CD62E3D85764">
    <w:name w:val="0D72B21DE167454AADA9CD62E3D85764"/>
    <w:rsid w:val="003702CB"/>
    <w:pPr>
      <w:spacing w:after="160" w:line="259" w:lineRule="auto"/>
    </w:pPr>
    <w:rPr>
      <w:sz w:val="22"/>
      <w:szCs w:val="22"/>
    </w:rPr>
  </w:style>
  <w:style w:type="paragraph" w:customStyle="1" w:styleId="C890B6B4562A4813924918172946351A">
    <w:name w:val="C890B6B4562A4813924918172946351A"/>
    <w:rsid w:val="003702CB"/>
    <w:pPr>
      <w:spacing w:after="160" w:line="259" w:lineRule="auto"/>
    </w:pPr>
    <w:rPr>
      <w:sz w:val="22"/>
      <w:szCs w:val="22"/>
    </w:rPr>
  </w:style>
  <w:style w:type="paragraph" w:customStyle="1" w:styleId="7B87D142A347463FAF923679554C2407">
    <w:name w:val="7B87D142A347463FAF923679554C2407"/>
    <w:rsid w:val="003702CB"/>
    <w:pPr>
      <w:spacing w:after="160" w:line="259" w:lineRule="auto"/>
    </w:pPr>
    <w:rPr>
      <w:sz w:val="22"/>
      <w:szCs w:val="22"/>
    </w:rPr>
  </w:style>
  <w:style w:type="paragraph" w:customStyle="1" w:styleId="38DF84E3B05B40C9A55D93DD122B527B">
    <w:name w:val="38DF84E3B05B40C9A55D93DD122B527B"/>
    <w:rsid w:val="003702CB"/>
    <w:pPr>
      <w:spacing w:after="160" w:line="259" w:lineRule="auto"/>
    </w:pPr>
    <w:rPr>
      <w:sz w:val="22"/>
      <w:szCs w:val="22"/>
    </w:rPr>
  </w:style>
  <w:style w:type="paragraph" w:customStyle="1" w:styleId="BE2E6109A48A49BDA80362AD0548D5F1">
    <w:name w:val="BE2E6109A48A49BDA80362AD0548D5F1"/>
    <w:rsid w:val="003702CB"/>
    <w:pPr>
      <w:spacing w:after="160" w:line="259" w:lineRule="auto"/>
    </w:pPr>
    <w:rPr>
      <w:sz w:val="22"/>
      <w:szCs w:val="22"/>
    </w:rPr>
  </w:style>
  <w:style w:type="paragraph" w:customStyle="1" w:styleId="BC7A0118D07E45678239D3BE3216A8DD">
    <w:name w:val="BC7A0118D07E45678239D3BE3216A8DD"/>
    <w:rsid w:val="003702CB"/>
    <w:pPr>
      <w:spacing w:after="160" w:line="259" w:lineRule="auto"/>
    </w:pPr>
    <w:rPr>
      <w:sz w:val="22"/>
      <w:szCs w:val="22"/>
    </w:rPr>
  </w:style>
  <w:style w:type="paragraph" w:customStyle="1" w:styleId="BBEA753F17B14AB4908CCF68085DA068">
    <w:name w:val="BBEA753F17B14AB4908CCF68085DA068"/>
    <w:rsid w:val="003702CB"/>
    <w:pPr>
      <w:spacing w:after="160" w:line="259" w:lineRule="auto"/>
    </w:pPr>
    <w:rPr>
      <w:sz w:val="22"/>
      <w:szCs w:val="22"/>
    </w:rPr>
  </w:style>
  <w:style w:type="paragraph" w:customStyle="1" w:styleId="005D42C49C934A4F8FDC901FF7F1912B">
    <w:name w:val="005D42C49C934A4F8FDC901FF7F1912B"/>
    <w:rsid w:val="003702CB"/>
    <w:pPr>
      <w:spacing w:after="160" w:line="259" w:lineRule="auto"/>
    </w:pPr>
    <w:rPr>
      <w:sz w:val="22"/>
      <w:szCs w:val="22"/>
    </w:rPr>
  </w:style>
  <w:style w:type="paragraph" w:customStyle="1" w:styleId="AEC4A244A0D5416597B52AA27B3FAF84">
    <w:name w:val="AEC4A244A0D5416597B52AA27B3FAF84"/>
    <w:rsid w:val="003702CB"/>
    <w:pPr>
      <w:spacing w:after="160" w:line="259" w:lineRule="auto"/>
    </w:pPr>
    <w:rPr>
      <w:sz w:val="22"/>
      <w:szCs w:val="22"/>
    </w:rPr>
  </w:style>
  <w:style w:type="paragraph" w:customStyle="1" w:styleId="4477AFB81703429AB312DD855957ABA6">
    <w:name w:val="4477AFB81703429AB312DD855957ABA6"/>
    <w:rsid w:val="003702CB"/>
    <w:pPr>
      <w:spacing w:after="160" w:line="259" w:lineRule="auto"/>
    </w:pPr>
    <w:rPr>
      <w:sz w:val="22"/>
      <w:szCs w:val="22"/>
    </w:rPr>
  </w:style>
  <w:style w:type="paragraph" w:customStyle="1" w:styleId="D954B4D51CD74046B2C7257E907825BA">
    <w:name w:val="D954B4D51CD74046B2C7257E907825BA"/>
    <w:rsid w:val="003702CB"/>
    <w:pPr>
      <w:spacing w:after="160" w:line="259" w:lineRule="auto"/>
    </w:pPr>
    <w:rPr>
      <w:sz w:val="22"/>
      <w:szCs w:val="22"/>
    </w:rPr>
  </w:style>
  <w:style w:type="paragraph" w:customStyle="1" w:styleId="3BCD8C5C6741424BA9EE659E57B7C61F">
    <w:name w:val="3BCD8C5C6741424BA9EE659E57B7C61F"/>
    <w:rsid w:val="003702CB"/>
    <w:pPr>
      <w:spacing w:after="160" w:line="259" w:lineRule="auto"/>
    </w:pPr>
    <w:rPr>
      <w:sz w:val="22"/>
      <w:szCs w:val="22"/>
    </w:rPr>
  </w:style>
  <w:style w:type="paragraph" w:customStyle="1" w:styleId="27158DF153A94E97BB6EB179443DB9E6">
    <w:name w:val="27158DF153A94E97BB6EB179443DB9E6"/>
    <w:rsid w:val="003702CB"/>
    <w:pPr>
      <w:spacing w:after="160" w:line="259" w:lineRule="auto"/>
    </w:pPr>
    <w:rPr>
      <w:sz w:val="22"/>
      <w:szCs w:val="22"/>
    </w:rPr>
  </w:style>
  <w:style w:type="paragraph" w:customStyle="1" w:styleId="A640CEBBCCE6402DAAC1529B1741C326">
    <w:name w:val="A640CEBBCCE6402DAAC1529B1741C326"/>
    <w:rsid w:val="003702CB"/>
    <w:pPr>
      <w:spacing w:after="160" w:line="259" w:lineRule="auto"/>
    </w:pPr>
    <w:rPr>
      <w:sz w:val="22"/>
      <w:szCs w:val="22"/>
    </w:rPr>
  </w:style>
  <w:style w:type="paragraph" w:customStyle="1" w:styleId="C35177F987B3459E8605333D860004CB">
    <w:name w:val="C35177F987B3459E8605333D860004CB"/>
    <w:rsid w:val="003702CB"/>
    <w:pPr>
      <w:spacing w:after="160" w:line="259" w:lineRule="auto"/>
    </w:pPr>
    <w:rPr>
      <w:sz w:val="22"/>
      <w:szCs w:val="22"/>
    </w:rPr>
  </w:style>
  <w:style w:type="paragraph" w:customStyle="1" w:styleId="9D66013E753D4A8F955C89969966F26C">
    <w:name w:val="9D66013E753D4A8F955C89969966F26C"/>
    <w:rsid w:val="003702CB"/>
    <w:pPr>
      <w:spacing w:after="160" w:line="259" w:lineRule="auto"/>
    </w:pPr>
    <w:rPr>
      <w:sz w:val="22"/>
      <w:szCs w:val="22"/>
    </w:rPr>
  </w:style>
  <w:style w:type="paragraph" w:customStyle="1" w:styleId="4A7468E183074ED6A1A7C8F481E7E351">
    <w:name w:val="4A7468E183074ED6A1A7C8F481E7E351"/>
    <w:rsid w:val="003702CB"/>
    <w:pPr>
      <w:spacing w:after="160" w:line="259" w:lineRule="auto"/>
    </w:pPr>
    <w:rPr>
      <w:sz w:val="22"/>
      <w:szCs w:val="22"/>
    </w:rPr>
  </w:style>
  <w:style w:type="paragraph" w:customStyle="1" w:styleId="26FAE0BDB4C3454BAA76E0B541F534DE">
    <w:name w:val="26FAE0BDB4C3454BAA76E0B541F534DE"/>
    <w:rsid w:val="003702CB"/>
    <w:pPr>
      <w:spacing w:after="160" w:line="259" w:lineRule="auto"/>
    </w:pPr>
    <w:rPr>
      <w:sz w:val="22"/>
      <w:szCs w:val="22"/>
    </w:rPr>
  </w:style>
  <w:style w:type="paragraph" w:customStyle="1" w:styleId="06503DAA396D40D9B4DE421CD1FA81BC">
    <w:name w:val="06503DAA396D40D9B4DE421CD1FA81BC"/>
    <w:rsid w:val="003702CB"/>
    <w:pPr>
      <w:spacing w:after="160" w:line="259" w:lineRule="auto"/>
    </w:pPr>
    <w:rPr>
      <w:sz w:val="22"/>
      <w:szCs w:val="22"/>
    </w:rPr>
  </w:style>
  <w:style w:type="paragraph" w:customStyle="1" w:styleId="E5B76125FD704A29B9C259F393F47533">
    <w:name w:val="E5B76125FD704A29B9C259F393F47533"/>
    <w:rsid w:val="003702CB"/>
    <w:pPr>
      <w:spacing w:after="160" w:line="259" w:lineRule="auto"/>
    </w:pPr>
    <w:rPr>
      <w:sz w:val="22"/>
      <w:szCs w:val="22"/>
    </w:rPr>
  </w:style>
  <w:style w:type="paragraph" w:customStyle="1" w:styleId="D3DCFFD024C2418CBBD3DD01E5E00820">
    <w:name w:val="D3DCFFD024C2418CBBD3DD01E5E00820"/>
    <w:rsid w:val="003702CB"/>
    <w:pPr>
      <w:spacing w:after="160" w:line="259" w:lineRule="auto"/>
    </w:pPr>
    <w:rPr>
      <w:sz w:val="22"/>
      <w:szCs w:val="22"/>
    </w:rPr>
  </w:style>
  <w:style w:type="paragraph" w:customStyle="1" w:styleId="AB1F4E9438E94D3E91C1D24009D65D96">
    <w:name w:val="AB1F4E9438E94D3E91C1D24009D65D96"/>
    <w:rsid w:val="003702CB"/>
    <w:pPr>
      <w:spacing w:after="160" w:line="259" w:lineRule="auto"/>
    </w:pPr>
    <w:rPr>
      <w:sz w:val="22"/>
      <w:szCs w:val="22"/>
    </w:rPr>
  </w:style>
  <w:style w:type="paragraph" w:customStyle="1" w:styleId="40EC86319607484A8F0CD3CD2AF47D03">
    <w:name w:val="40EC86319607484A8F0CD3CD2AF47D03"/>
    <w:rsid w:val="003702CB"/>
    <w:pPr>
      <w:spacing w:after="160" w:line="259" w:lineRule="auto"/>
    </w:pPr>
    <w:rPr>
      <w:sz w:val="22"/>
      <w:szCs w:val="22"/>
    </w:rPr>
  </w:style>
  <w:style w:type="paragraph" w:customStyle="1" w:styleId="835123929B71484E890645410D39CD08">
    <w:name w:val="835123929B71484E890645410D39CD08"/>
    <w:rsid w:val="003702CB"/>
    <w:pPr>
      <w:spacing w:after="160" w:line="259" w:lineRule="auto"/>
    </w:pPr>
    <w:rPr>
      <w:sz w:val="22"/>
      <w:szCs w:val="22"/>
    </w:rPr>
  </w:style>
  <w:style w:type="paragraph" w:customStyle="1" w:styleId="8534BCF4D01340F0BBF9BE6BC58F291F">
    <w:name w:val="8534BCF4D01340F0BBF9BE6BC58F291F"/>
    <w:rsid w:val="003702CB"/>
    <w:pPr>
      <w:spacing w:after="160" w:line="259" w:lineRule="auto"/>
    </w:pPr>
    <w:rPr>
      <w:sz w:val="22"/>
      <w:szCs w:val="22"/>
    </w:rPr>
  </w:style>
  <w:style w:type="paragraph" w:customStyle="1" w:styleId="784EED0F63434F0EB443C4BC8FE3E2B9">
    <w:name w:val="784EED0F63434F0EB443C4BC8FE3E2B9"/>
    <w:rsid w:val="003702CB"/>
    <w:pPr>
      <w:spacing w:after="160" w:line="259" w:lineRule="auto"/>
    </w:pPr>
    <w:rPr>
      <w:sz w:val="22"/>
      <w:szCs w:val="22"/>
    </w:rPr>
  </w:style>
  <w:style w:type="paragraph" w:customStyle="1" w:styleId="18F5C74AA29B4D8EB63FB2CFC5B54D34">
    <w:name w:val="18F5C74AA29B4D8EB63FB2CFC5B54D34"/>
    <w:rsid w:val="003702CB"/>
    <w:pPr>
      <w:spacing w:after="160" w:line="259" w:lineRule="auto"/>
    </w:pPr>
    <w:rPr>
      <w:sz w:val="22"/>
      <w:szCs w:val="22"/>
    </w:rPr>
  </w:style>
  <w:style w:type="paragraph" w:customStyle="1" w:styleId="75033C28A7F54DB99A5C393838B87581">
    <w:name w:val="75033C28A7F54DB99A5C393838B87581"/>
    <w:rsid w:val="003702CB"/>
    <w:pPr>
      <w:spacing w:after="160" w:line="259" w:lineRule="auto"/>
    </w:pPr>
    <w:rPr>
      <w:sz w:val="22"/>
      <w:szCs w:val="22"/>
    </w:rPr>
  </w:style>
  <w:style w:type="paragraph" w:customStyle="1" w:styleId="7CF2B54149BA4B028BFBAF37FD5FD6EE">
    <w:name w:val="7CF2B54149BA4B028BFBAF37FD5FD6EE"/>
    <w:rsid w:val="003702CB"/>
    <w:pPr>
      <w:spacing w:after="160" w:line="259" w:lineRule="auto"/>
    </w:pPr>
    <w:rPr>
      <w:sz w:val="22"/>
      <w:szCs w:val="22"/>
    </w:rPr>
  </w:style>
  <w:style w:type="paragraph" w:customStyle="1" w:styleId="24F310E9D9204146AF536892EFC67D2A">
    <w:name w:val="24F310E9D9204146AF536892EFC67D2A"/>
    <w:rsid w:val="003702CB"/>
    <w:pPr>
      <w:spacing w:after="160" w:line="259" w:lineRule="auto"/>
    </w:pPr>
    <w:rPr>
      <w:sz w:val="22"/>
      <w:szCs w:val="22"/>
    </w:rPr>
  </w:style>
  <w:style w:type="paragraph" w:customStyle="1" w:styleId="2C67D362B6CB4B97B4AD347B116129E0">
    <w:name w:val="2C67D362B6CB4B97B4AD347B116129E0"/>
    <w:rsid w:val="003702CB"/>
    <w:pPr>
      <w:spacing w:after="160" w:line="259" w:lineRule="auto"/>
    </w:pPr>
    <w:rPr>
      <w:sz w:val="22"/>
      <w:szCs w:val="22"/>
    </w:rPr>
  </w:style>
  <w:style w:type="paragraph" w:customStyle="1" w:styleId="A33F2C984ABA46019B4DE4E6AA16321A">
    <w:name w:val="A33F2C984ABA46019B4DE4E6AA16321A"/>
    <w:rsid w:val="003702CB"/>
    <w:pPr>
      <w:spacing w:after="160" w:line="259" w:lineRule="auto"/>
    </w:pPr>
    <w:rPr>
      <w:sz w:val="22"/>
      <w:szCs w:val="22"/>
    </w:rPr>
  </w:style>
  <w:style w:type="paragraph" w:customStyle="1" w:styleId="4E7743260CCC4C4C9F2C65680CBC81EF">
    <w:name w:val="4E7743260CCC4C4C9F2C65680CBC81EF"/>
    <w:rsid w:val="003702CB"/>
    <w:pPr>
      <w:spacing w:after="160" w:line="259" w:lineRule="auto"/>
    </w:pPr>
    <w:rPr>
      <w:sz w:val="22"/>
      <w:szCs w:val="22"/>
    </w:rPr>
  </w:style>
  <w:style w:type="paragraph" w:customStyle="1" w:styleId="7B6F9B2914B24A029CF4A2B81BF41736">
    <w:name w:val="7B6F9B2914B24A029CF4A2B81BF41736"/>
    <w:rsid w:val="003702CB"/>
    <w:pPr>
      <w:spacing w:after="160" w:line="259" w:lineRule="auto"/>
    </w:pPr>
    <w:rPr>
      <w:sz w:val="22"/>
      <w:szCs w:val="22"/>
    </w:rPr>
  </w:style>
  <w:style w:type="paragraph" w:customStyle="1" w:styleId="8E862176216B48AEA51FC7C9CE4700AC">
    <w:name w:val="8E862176216B48AEA51FC7C9CE4700AC"/>
    <w:rsid w:val="003702CB"/>
    <w:pPr>
      <w:spacing w:after="160" w:line="259" w:lineRule="auto"/>
    </w:pPr>
    <w:rPr>
      <w:sz w:val="22"/>
      <w:szCs w:val="22"/>
    </w:rPr>
  </w:style>
  <w:style w:type="paragraph" w:customStyle="1" w:styleId="7F19C0AF85DE497880CD9E87F33F3C2F">
    <w:name w:val="7F19C0AF85DE497880CD9E87F33F3C2F"/>
    <w:rsid w:val="003702CB"/>
    <w:pPr>
      <w:spacing w:after="160" w:line="259" w:lineRule="auto"/>
    </w:pPr>
    <w:rPr>
      <w:sz w:val="22"/>
      <w:szCs w:val="22"/>
    </w:rPr>
  </w:style>
  <w:style w:type="paragraph" w:customStyle="1" w:styleId="B73D95A0CE264BB295B5721E8D39A5A4">
    <w:name w:val="B73D95A0CE264BB295B5721E8D39A5A4"/>
    <w:rsid w:val="003702CB"/>
    <w:pPr>
      <w:spacing w:after="160" w:line="259" w:lineRule="auto"/>
    </w:pPr>
    <w:rPr>
      <w:sz w:val="22"/>
      <w:szCs w:val="22"/>
    </w:rPr>
  </w:style>
  <w:style w:type="paragraph" w:customStyle="1" w:styleId="4146CFFB0578430A82C431C44D98E0A7">
    <w:name w:val="4146CFFB0578430A82C431C44D98E0A7"/>
    <w:rsid w:val="003702CB"/>
    <w:pPr>
      <w:spacing w:after="160" w:line="259" w:lineRule="auto"/>
    </w:pPr>
    <w:rPr>
      <w:sz w:val="22"/>
      <w:szCs w:val="22"/>
    </w:rPr>
  </w:style>
  <w:style w:type="paragraph" w:customStyle="1" w:styleId="8085BCA415FA4C169B5A3F3A49A1BE42">
    <w:name w:val="8085BCA415FA4C169B5A3F3A49A1BE42"/>
    <w:rsid w:val="003702CB"/>
    <w:pPr>
      <w:spacing w:after="160" w:line="259" w:lineRule="auto"/>
    </w:pPr>
    <w:rPr>
      <w:sz w:val="22"/>
      <w:szCs w:val="22"/>
    </w:rPr>
  </w:style>
  <w:style w:type="paragraph" w:customStyle="1" w:styleId="40DD0B1972BB494894B4499CB74528AB">
    <w:name w:val="40DD0B1972BB494894B4499CB74528AB"/>
    <w:rsid w:val="003702CB"/>
    <w:pPr>
      <w:spacing w:after="160" w:line="259" w:lineRule="auto"/>
    </w:pPr>
    <w:rPr>
      <w:sz w:val="22"/>
      <w:szCs w:val="22"/>
    </w:rPr>
  </w:style>
  <w:style w:type="paragraph" w:customStyle="1" w:styleId="71DE801A4EA84B939D8C6A9999E5BC11">
    <w:name w:val="71DE801A4EA84B939D8C6A9999E5BC11"/>
    <w:rsid w:val="003702CB"/>
    <w:pPr>
      <w:spacing w:after="160" w:line="259" w:lineRule="auto"/>
    </w:pPr>
    <w:rPr>
      <w:sz w:val="22"/>
      <w:szCs w:val="22"/>
    </w:rPr>
  </w:style>
  <w:style w:type="paragraph" w:customStyle="1" w:styleId="938551F965F54EEB9F0009703158C255">
    <w:name w:val="938551F965F54EEB9F0009703158C255"/>
    <w:rsid w:val="003702CB"/>
    <w:pPr>
      <w:spacing w:after="160" w:line="259" w:lineRule="auto"/>
    </w:pPr>
    <w:rPr>
      <w:sz w:val="22"/>
      <w:szCs w:val="22"/>
    </w:rPr>
  </w:style>
  <w:style w:type="paragraph" w:customStyle="1" w:styleId="0317CD496DDA4CF6B92B1D43067AFD33">
    <w:name w:val="0317CD496DDA4CF6B92B1D43067AFD33"/>
    <w:rsid w:val="003702CB"/>
    <w:pPr>
      <w:spacing w:after="160" w:line="259" w:lineRule="auto"/>
    </w:pPr>
    <w:rPr>
      <w:sz w:val="22"/>
      <w:szCs w:val="22"/>
    </w:rPr>
  </w:style>
  <w:style w:type="paragraph" w:customStyle="1" w:styleId="485072CA05024CDB9326D093394ED331">
    <w:name w:val="485072CA05024CDB9326D093394ED331"/>
    <w:rsid w:val="003702CB"/>
    <w:pPr>
      <w:spacing w:after="160" w:line="259" w:lineRule="auto"/>
    </w:pPr>
    <w:rPr>
      <w:sz w:val="22"/>
      <w:szCs w:val="22"/>
    </w:rPr>
  </w:style>
  <w:style w:type="paragraph" w:customStyle="1" w:styleId="DFF6A77CFEEB406AB01EE30E20D87097">
    <w:name w:val="DFF6A77CFEEB406AB01EE30E20D87097"/>
    <w:rsid w:val="003702CB"/>
    <w:pPr>
      <w:spacing w:after="160" w:line="259" w:lineRule="auto"/>
    </w:pPr>
    <w:rPr>
      <w:sz w:val="22"/>
      <w:szCs w:val="22"/>
    </w:rPr>
  </w:style>
  <w:style w:type="paragraph" w:customStyle="1" w:styleId="DBBABBABCD5C49628C328F4580049528">
    <w:name w:val="DBBABBABCD5C49628C328F4580049528"/>
    <w:rsid w:val="003702CB"/>
    <w:pPr>
      <w:spacing w:after="160" w:line="259" w:lineRule="auto"/>
    </w:pPr>
    <w:rPr>
      <w:sz w:val="22"/>
      <w:szCs w:val="22"/>
    </w:rPr>
  </w:style>
  <w:style w:type="paragraph" w:customStyle="1" w:styleId="13E43627BBE149C687B0FBC7715611A8">
    <w:name w:val="13E43627BBE149C687B0FBC7715611A8"/>
    <w:rsid w:val="003702CB"/>
    <w:pPr>
      <w:spacing w:after="160" w:line="259" w:lineRule="auto"/>
    </w:pPr>
    <w:rPr>
      <w:sz w:val="22"/>
      <w:szCs w:val="22"/>
    </w:rPr>
  </w:style>
  <w:style w:type="paragraph" w:customStyle="1" w:styleId="12066B2DD95D451583B28FDA68C59FC4">
    <w:name w:val="12066B2DD95D451583B28FDA68C59FC4"/>
    <w:rsid w:val="003702CB"/>
    <w:pPr>
      <w:spacing w:after="160" w:line="259" w:lineRule="auto"/>
    </w:pPr>
    <w:rPr>
      <w:sz w:val="22"/>
      <w:szCs w:val="22"/>
    </w:rPr>
  </w:style>
  <w:style w:type="paragraph" w:customStyle="1" w:styleId="D890F2833FCF4677A19F4503538E6202">
    <w:name w:val="D890F2833FCF4677A19F4503538E6202"/>
    <w:rsid w:val="003702CB"/>
    <w:pPr>
      <w:spacing w:after="160" w:line="259" w:lineRule="auto"/>
    </w:pPr>
    <w:rPr>
      <w:sz w:val="22"/>
      <w:szCs w:val="22"/>
    </w:rPr>
  </w:style>
  <w:style w:type="paragraph" w:customStyle="1" w:styleId="9BD1E8B2D25F48479BEA60CDB3BB01AC">
    <w:name w:val="9BD1E8B2D25F48479BEA60CDB3BB01AC"/>
    <w:rsid w:val="003702CB"/>
    <w:pPr>
      <w:spacing w:after="160" w:line="259" w:lineRule="auto"/>
    </w:pPr>
    <w:rPr>
      <w:sz w:val="22"/>
      <w:szCs w:val="22"/>
    </w:rPr>
  </w:style>
  <w:style w:type="paragraph" w:customStyle="1" w:styleId="0A7CFA4F25F847F3AC69F13A80C7AE64">
    <w:name w:val="0A7CFA4F25F847F3AC69F13A80C7AE64"/>
    <w:rsid w:val="003702CB"/>
    <w:pPr>
      <w:spacing w:after="160" w:line="259" w:lineRule="auto"/>
    </w:pPr>
    <w:rPr>
      <w:sz w:val="22"/>
      <w:szCs w:val="22"/>
    </w:rPr>
  </w:style>
  <w:style w:type="paragraph" w:customStyle="1" w:styleId="22BF370FC37844A19C538C4BE63A3658">
    <w:name w:val="22BF370FC37844A19C538C4BE63A3658"/>
    <w:rsid w:val="003702CB"/>
    <w:pPr>
      <w:spacing w:after="160" w:line="259" w:lineRule="auto"/>
    </w:pPr>
    <w:rPr>
      <w:sz w:val="22"/>
      <w:szCs w:val="22"/>
    </w:rPr>
  </w:style>
  <w:style w:type="paragraph" w:customStyle="1" w:styleId="EB3ECA2217FE4F8DBDA9E49C9BE7002D">
    <w:name w:val="EB3ECA2217FE4F8DBDA9E49C9BE7002D"/>
    <w:rsid w:val="003702CB"/>
    <w:pPr>
      <w:spacing w:after="160" w:line="259" w:lineRule="auto"/>
    </w:pPr>
    <w:rPr>
      <w:sz w:val="22"/>
      <w:szCs w:val="22"/>
    </w:rPr>
  </w:style>
  <w:style w:type="paragraph" w:customStyle="1" w:styleId="1E52CA2B02BF400EA05643AE55A9B362">
    <w:name w:val="1E52CA2B02BF400EA05643AE55A9B362"/>
    <w:rsid w:val="003702CB"/>
    <w:pPr>
      <w:spacing w:after="160" w:line="259" w:lineRule="auto"/>
    </w:pPr>
    <w:rPr>
      <w:sz w:val="22"/>
      <w:szCs w:val="22"/>
    </w:rPr>
  </w:style>
  <w:style w:type="paragraph" w:customStyle="1" w:styleId="254942A65404471E88632E768ECB799E">
    <w:name w:val="254942A65404471E88632E768ECB799E"/>
    <w:rsid w:val="003702CB"/>
    <w:pPr>
      <w:spacing w:after="160" w:line="259" w:lineRule="auto"/>
    </w:pPr>
    <w:rPr>
      <w:sz w:val="22"/>
      <w:szCs w:val="22"/>
    </w:rPr>
  </w:style>
  <w:style w:type="paragraph" w:customStyle="1" w:styleId="5ADF62B698A448E685BB0C1E5FAEA7FE">
    <w:name w:val="5ADF62B698A448E685BB0C1E5FAEA7FE"/>
    <w:rsid w:val="003702CB"/>
    <w:pPr>
      <w:spacing w:after="160" w:line="259" w:lineRule="auto"/>
    </w:pPr>
    <w:rPr>
      <w:sz w:val="22"/>
      <w:szCs w:val="22"/>
    </w:rPr>
  </w:style>
  <w:style w:type="paragraph" w:customStyle="1" w:styleId="6E8006F6600947D391B3CD7E20C421BD">
    <w:name w:val="6E8006F6600947D391B3CD7E20C421BD"/>
    <w:rsid w:val="003702CB"/>
    <w:pPr>
      <w:spacing w:after="160" w:line="259" w:lineRule="auto"/>
    </w:pPr>
    <w:rPr>
      <w:sz w:val="22"/>
      <w:szCs w:val="22"/>
    </w:rPr>
  </w:style>
  <w:style w:type="paragraph" w:customStyle="1" w:styleId="C232538946384EA1BB6155D003150219">
    <w:name w:val="C232538946384EA1BB6155D003150219"/>
    <w:rsid w:val="003702CB"/>
    <w:pPr>
      <w:spacing w:after="160" w:line="259" w:lineRule="auto"/>
    </w:pPr>
    <w:rPr>
      <w:sz w:val="22"/>
      <w:szCs w:val="22"/>
    </w:rPr>
  </w:style>
  <w:style w:type="paragraph" w:customStyle="1" w:styleId="7E1B99E6BFD147DE8A112E83C90DB311">
    <w:name w:val="7E1B99E6BFD147DE8A112E83C90DB311"/>
    <w:rsid w:val="003702CB"/>
    <w:pPr>
      <w:spacing w:after="160" w:line="259" w:lineRule="auto"/>
    </w:pPr>
    <w:rPr>
      <w:sz w:val="22"/>
      <w:szCs w:val="22"/>
    </w:rPr>
  </w:style>
  <w:style w:type="paragraph" w:customStyle="1" w:styleId="695C6E495A44446DB9D3BA2724FF2468">
    <w:name w:val="695C6E495A44446DB9D3BA2724FF2468"/>
    <w:rsid w:val="003702CB"/>
    <w:pPr>
      <w:spacing w:after="160" w:line="259" w:lineRule="auto"/>
    </w:pPr>
    <w:rPr>
      <w:sz w:val="22"/>
      <w:szCs w:val="22"/>
    </w:rPr>
  </w:style>
  <w:style w:type="paragraph" w:customStyle="1" w:styleId="40ACCE2FAB714044ABE7D6EBC28BD864">
    <w:name w:val="40ACCE2FAB714044ABE7D6EBC28BD864"/>
    <w:rsid w:val="003702CB"/>
    <w:pPr>
      <w:spacing w:after="160" w:line="259" w:lineRule="auto"/>
    </w:pPr>
    <w:rPr>
      <w:sz w:val="22"/>
      <w:szCs w:val="22"/>
    </w:rPr>
  </w:style>
  <w:style w:type="paragraph" w:customStyle="1" w:styleId="5FF6D668EC0D4074A872FF8062EECAE3">
    <w:name w:val="5FF6D668EC0D4074A872FF8062EECAE3"/>
    <w:rsid w:val="003702CB"/>
    <w:pPr>
      <w:spacing w:after="160" w:line="259" w:lineRule="auto"/>
    </w:pPr>
    <w:rPr>
      <w:sz w:val="22"/>
      <w:szCs w:val="22"/>
    </w:rPr>
  </w:style>
  <w:style w:type="paragraph" w:customStyle="1" w:styleId="A117D8080F3244478A229189A46ABDE0">
    <w:name w:val="A117D8080F3244478A229189A46ABDE0"/>
    <w:rsid w:val="003702CB"/>
    <w:pPr>
      <w:spacing w:after="160" w:line="259" w:lineRule="auto"/>
    </w:pPr>
    <w:rPr>
      <w:sz w:val="22"/>
      <w:szCs w:val="22"/>
    </w:rPr>
  </w:style>
  <w:style w:type="paragraph" w:customStyle="1" w:styleId="813598AE3BF94A5480D24A49FAA44352">
    <w:name w:val="813598AE3BF94A5480D24A49FAA44352"/>
    <w:rsid w:val="003702CB"/>
    <w:pPr>
      <w:spacing w:after="160" w:line="259" w:lineRule="auto"/>
    </w:pPr>
    <w:rPr>
      <w:sz w:val="22"/>
      <w:szCs w:val="22"/>
    </w:rPr>
  </w:style>
  <w:style w:type="paragraph" w:customStyle="1" w:styleId="BDE9491925384D08A4DD6A4EF83F1D4E">
    <w:name w:val="BDE9491925384D08A4DD6A4EF83F1D4E"/>
    <w:rsid w:val="003702CB"/>
    <w:pPr>
      <w:spacing w:after="160" w:line="259" w:lineRule="auto"/>
    </w:pPr>
    <w:rPr>
      <w:sz w:val="22"/>
      <w:szCs w:val="22"/>
    </w:rPr>
  </w:style>
  <w:style w:type="paragraph" w:customStyle="1" w:styleId="F734E6AA9A4D47589FE0EE5664ECEB38">
    <w:name w:val="F734E6AA9A4D47589FE0EE5664ECEB38"/>
    <w:rsid w:val="003702CB"/>
    <w:pPr>
      <w:spacing w:after="160" w:line="259" w:lineRule="auto"/>
    </w:pPr>
    <w:rPr>
      <w:sz w:val="22"/>
      <w:szCs w:val="22"/>
    </w:rPr>
  </w:style>
  <w:style w:type="paragraph" w:customStyle="1" w:styleId="FED5372C21C344A9872B0B71B77E4D79">
    <w:name w:val="FED5372C21C344A9872B0B71B77E4D79"/>
    <w:rsid w:val="003702CB"/>
    <w:pPr>
      <w:spacing w:after="160" w:line="259" w:lineRule="auto"/>
    </w:pPr>
    <w:rPr>
      <w:sz w:val="22"/>
      <w:szCs w:val="22"/>
    </w:rPr>
  </w:style>
  <w:style w:type="paragraph" w:customStyle="1" w:styleId="B6440EA035C442D0B75FB34A7DA1818D">
    <w:name w:val="B6440EA035C442D0B75FB34A7DA1818D"/>
    <w:rsid w:val="003702CB"/>
    <w:pPr>
      <w:spacing w:after="160" w:line="259" w:lineRule="auto"/>
    </w:pPr>
    <w:rPr>
      <w:sz w:val="22"/>
      <w:szCs w:val="22"/>
    </w:rPr>
  </w:style>
  <w:style w:type="paragraph" w:customStyle="1" w:styleId="924EBBC3653842E585C368F7089A7E88">
    <w:name w:val="924EBBC3653842E585C368F7089A7E88"/>
    <w:rsid w:val="003702CB"/>
    <w:pPr>
      <w:spacing w:after="160" w:line="259" w:lineRule="auto"/>
    </w:pPr>
    <w:rPr>
      <w:sz w:val="22"/>
      <w:szCs w:val="22"/>
    </w:rPr>
  </w:style>
  <w:style w:type="paragraph" w:customStyle="1" w:styleId="0B3266EC2D684A9F97967B470EFEAE1A">
    <w:name w:val="0B3266EC2D684A9F97967B470EFEAE1A"/>
    <w:rsid w:val="003702CB"/>
    <w:pPr>
      <w:spacing w:after="160" w:line="259" w:lineRule="auto"/>
    </w:pPr>
    <w:rPr>
      <w:sz w:val="22"/>
      <w:szCs w:val="22"/>
    </w:rPr>
  </w:style>
  <w:style w:type="paragraph" w:customStyle="1" w:styleId="6B4E4FBBFC8B4E36931A1D1A40D3EB2D">
    <w:name w:val="6B4E4FBBFC8B4E36931A1D1A40D3EB2D"/>
    <w:rsid w:val="003702CB"/>
    <w:pPr>
      <w:spacing w:after="160" w:line="259" w:lineRule="auto"/>
    </w:pPr>
    <w:rPr>
      <w:sz w:val="22"/>
      <w:szCs w:val="22"/>
    </w:rPr>
  </w:style>
  <w:style w:type="paragraph" w:customStyle="1" w:styleId="4B40498B337949A1877A0FCB32D8ABE4">
    <w:name w:val="4B40498B337949A1877A0FCB32D8ABE4"/>
    <w:rsid w:val="003702CB"/>
    <w:pPr>
      <w:spacing w:after="160" w:line="259" w:lineRule="auto"/>
    </w:pPr>
    <w:rPr>
      <w:sz w:val="22"/>
      <w:szCs w:val="22"/>
    </w:rPr>
  </w:style>
  <w:style w:type="paragraph" w:customStyle="1" w:styleId="8A1A168CE0EB49369DBAEBE767361723">
    <w:name w:val="8A1A168CE0EB49369DBAEBE767361723"/>
    <w:rsid w:val="003702CB"/>
    <w:pPr>
      <w:spacing w:after="160" w:line="259" w:lineRule="auto"/>
    </w:pPr>
    <w:rPr>
      <w:sz w:val="22"/>
      <w:szCs w:val="22"/>
    </w:rPr>
  </w:style>
  <w:style w:type="paragraph" w:customStyle="1" w:styleId="140E1BB1639E46668903E6E2596ABC76">
    <w:name w:val="140E1BB1639E46668903E6E2596ABC76"/>
    <w:rsid w:val="003702CB"/>
    <w:pPr>
      <w:spacing w:after="160" w:line="259" w:lineRule="auto"/>
    </w:pPr>
    <w:rPr>
      <w:sz w:val="22"/>
      <w:szCs w:val="22"/>
    </w:rPr>
  </w:style>
  <w:style w:type="paragraph" w:customStyle="1" w:styleId="C2C80249867148EF8B59F7839C934CD2">
    <w:name w:val="C2C80249867148EF8B59F7839C934CD2"/>
    <w:rsid w:val="003702CB"/>
    <w:pPr>
      <w:spacing w:after="160" w:line="259" w:lineRule="auto"/>
    </w:pPr>
    <w:rPr>
      <w:sz w:val="22"/>
      <w:szCs w:val="22"/>
    </w:rPr>
  </w:style>
  <w:style w:type="paragraph" w:customStyle="1" w:styleId="300C4D805777476CA62D671FE419CFBA">
    <w:name w:val="300C4D805777476CA62D671FE419CFBA"/>
    <w:rsid w:val="003702CB"/>
    <w:pPr>
      <w:spacing w:after="160" w:line="259" w:lineRule="auto"/>
    </w:pPr>
    <w:rPr>
      <w:sz w:val="22"/>
      <w:szCs w:val="22"/>
    </w:rPr>
  </w:style>
  <w:style w:type="paragraph" w:customStyle="1" w:styleId="C69CF5C189D141C28ABAB2CD9415E933">
    <w:name w:val="C69CF5C189D141C28ABAB2CD9415E933"/>
    <w:rsid w:val="003702CB"/>
    <w:pPr>
      <w:spacing w:after="160" w:line="259" w:lineRule="auto"/>
    </w:pPr>
    <w:rPr>
      <w:sz w:val="22"/>
      <w:szCs w:val="22"/>
    </w:rPr>
  </w:style>
  <w:style w:type="paragraph" w:customStyle="1" w:styleId="9B8AA7F8CE45463985D68686FF8AC54F">
    <w:name w:val="9B8AA7F8CE45463985D68686FF8AC54F"/>
    <w:rsid w:val="003702CB"/>
    <w:pPr>
      <w:spacing w:after="160" w:line="259" w:lineRule="auto"/>
    </w:pPr>
    <w:rPr>
      <w:sz w:val="22"/>
      <w:szCs w:val="22"/>
    </w:rPr>
  </w:style>
  <w:style w:type="paragraph" w:customStyle="1" w:styleId="A7C74CC376914AFD98629F00D59399AE">
    <w:name w:val="A7C74CC376914AFD98629F00D59399AE"/>
    <w:rsid w:val="003702CB"/>
    <w:pPr>
      <w:spacing w:after="160" w:line="259" w:lineRule="auto"/>
    </w:pPr>
    <w:rPr>
      <w:sz w:val="22"/>
      <w:szCs w:val="22"/>
    </w:rPr>
  </w:style>
  <w:style w:type="paragraph" w:customStyle="1" w:styleId="49F39887D0EB435080D4DFEFECDB0708">
    <w:name w:val="49F39887D0EB435080D4DFEFECDB0708"/>
    <w:rsid w:val="003702CB"/>
    <w:pPr>
      <w:spacing w:after="160" w:line="259" w:lineRule="auto"/>
    </w:pPr>
    <w:rPr>
      <w:sz w:val="22"/>
      <w:szCs w:val="22"/>
    </w:rPr>
  </w:style>
  <w:style w:type="paragraph" w:customStyle="1" w:styleId="90F19E1A1ED94595B6977098DC06F561">
    <w:name w:val="90F19E1A1ED94595B6977098DC06F561"/>
    <w:rsid w:val="003702CB"/>
    <w:pPr>
      <w:spacing w:after="160" w:line="259" w:lineRule="auto"/>
    </w:pPr>
    <w:rPr>
      <w:sz w:val="22"/>
      <w:szCs w:val="22"/>
    </w:rPr>
  </w:style>
  <w:style w:type="paragraph" w:customStyle="1" w:styleId="A953925AD8074EEC92EB7E157BAC8424">
    <w:name w:val="A953925AD8074EEC92EB7E157BAC8424"/>
    <w:rsid w:val="003702CB"/>
    <w:pPr>
      <w:spacing w:after="160" w:line="259" w:lineRule="auto"/>
    </w:pPr>
    <w:rPr>
      <w:sz w:val="22"/>
      <w:szCs w:val="22"/>
    </w:rPr>
  </w:style>
  <w:style w:type="paragraph" w:customStyle="1" w:styleId="D6FBE184813243008BD0542D2A2CAC82">
    <w:name w:val="D6FBE184813243008BD0542D2A2CAC82"/>
    <w:rsid w:val="003702CB"/>
    <w:pPr>
      <w:spacing w:after="160" w:line="259" w:lineRule="auto"/>
    </w:pPr>
    <w:rPr>
      <w:sz w:val="22"/>
      <w:szCs w:val="22"/>
    </w:rPr>
  </w:style>
  <w:style w:type="paragraph" w:customStyle="1" w:styleId="8617BBD5BD8B4DA89C39BCA64ADD25E4">
    <w:name w:val="8617BBD5BD8B4DA89C39BCA64ADD25E4"/>
    <w:rsid w:val="003702CB"/>
    <w:pPr>
      <w:spacing w:after="160" w:line="259" w:lineRule="auto"/>
    </w:pPr>
    <w:rPr>
      <w:sz w:val="22"/>
      <w:szCs w:val="22"/>
    </w:rPr>
  </w:style>
  <w:style w:type="paragraph" w:customStyle="1" w:styleId="75487EB586BB4B5B951F7215F69471D6">
    <w:name w:val="75487EB586BB4B5B951F7215F69471D6"/>
    <w:rsid w:val="003702CB"/>
    <w:pPr>
      <w:spacing w:after="160" w:line="259" w:lineRule="auto"/>
    </w:pPr>
    <w:rPr>
      <w:sz w:val="22"/>
      <w:szCs w:val="22"/>
    </w:rPr>
  </w:style>
  <w:style w:type="paragraph" w:customStyle="1" w:styleId="0985B5DE7F5B4E7A9D02813CCC0FB0A7">
    <w:name w:val="0985B5DE7F5B4E7A9D02813CCC0FB0A7"/>
    <w:rsid w:val="003702CB"/>
    <w:pPr>
      <w:spacing w:after="160" w:line="259" w:lineRule="auto"/>
    </w:pPr>
    <w:rPr>
      <w:sz w:val="22"/>
      <w:szCs w:val="22"/>
    </w:rPr>
  </w:style>
  <w:style w:type="paragraph" w:customStyle="1" w:styleId="3AD482F9E5484AEBB109616C8B8BF318">
    <w:name w:val="3AD482F9E5484AEBB109616C8B8BF318"/>
    <w:rsid w:val="003702CB"/>
    <w:pPr>
      <w:spacing w:after="160" w:line="259" w:lineRule="auto"/>
    </w:pPr>
    <w:rPr>
      <w:sz w:val="22"/>
      <w:szCs w:val="22"/>
    </w:rPr>
  </w:style>
  <w:style w:type="paragraph" w:customStyle="1" w:styleId="E1E6BE7FEC914B0C931DDB176936DE2C">
    <w:name w:val="E1E6BE7FEC914B0C931DDB176936DE2C"/>
    <w:rsid w:val="003702CB"/>
    <w:pPr>
      <w:spacing w:after="160" w:line="259" w:lineRule="auto"/>
    </w:pPr>
    <w:rPr>
      <w:sz w:val="22"/>
      <w:szCs w:val="22"/>
    </w:rPr>
  </w:style>
  <w:style w:type="paragraph" w:customStyle="1" w:styleId="F5FF2E51EFEB4C05AA61C9AD3D4A103A">
    <w:name w:val="F5FF2E51EFEB4C05AA61C9AD3D4A103A"/>
    <w:rsid w:val="003702CB"/>
    <w:pPr>
      <w:spacing w:after="160" w:line="259" w:lineRule="auto"/>
    </w:pPr>
    <w:rPr>
      <w:sz w:val="22"/>
      <w:szCs w:val="22"/>
    </w:rPr>
  </w:style>
  <w:style w:type="paragraph" w:customStyle="1" w:styleId="74C4461E15CF45258CB8A42E63C97C4D">
    <w:name w:val="74C4461E15CF45258CB8A42E63C97C4D"/>
    <w:rsid w:val="003702CB"/>
    <w:pPr>
      <w:spacing w:after="160" w:line="259" w:lineRule="auto"/>
    </w:pPr>
    <w:rPr>
      <w:sz w:val="22"/>
      <w:szCs w:val="22"/>
    </w:rPr>
  </w:style>
  <w:style w:type="paragraph" w:customStyle="1" w:styleId="C86159BDA48F4E03819B33C1910B3875">
    <w:name w:val="C86159BDA48F4E03819B33C1910B3875"/>
    <w:rsid w:val="003702CB"/>
    <w:pPr>
      <w:spacing w:after="160" w:line="259" w:lineRule="auto"/>
    </w:pPr>
    <w:rPr>
      <w:sz w:val="22"/>
      <w:szCs w:val="22"/>
    </w:rPr>
  </w:style>
  <w:style w:type="paragraph" w:customStyle="1" w:styleId="D1CE91E7F798435B98A211D83F4F4401">
    <w:name w:val="D1CE91E7F798435B98A211D83F4F4401"/>
    <w:rsid w:val="003702CB"/>
    <w:pPr>
      <w:spacing w:after="160" w:line="259" w:lineRule="auto"/>
    </w:pPr>
    <w:rPr>
      <w:sz w:val="22"/>
      <w:szCs w:val="22"/>
    </w:rPr>
  </w:style>
  <w:style w:type="paragraph" w:customStyle="1" w:styleId="13D07C1A170E41799113F9ABAE2EA744">
    <w:name w:val="13D07C1A170E41799113F9ABAE2EA744"/>
    <w:rsid w:val="003702CB"/>
    <w:pPr>
      <w:spacing w:after="160" w:line="259" w:lineRule="auto"/>
    </w:pPr>
    <w:rPr>
      <w:sz w:val="22"/>
      <w:szCs w:val="22"/>
    </w:rPr>
  </w:style>
  <w:style w:type="paragraph" w:customStyle="1" w:styleId="E52C9A1697794D2DAE71C52DAA61EBAC">
    <w:name w:val="E52C9A1697794D2DAE71C52DAA61EBAC"/>
    <w:rsid w:val="003702CB"/>
    <w:pPr>
      <w:spacing w:after="160" w:line="259" w:lineRule="auto"/>
    </w:pPr>
    <w:rPr>
      <w:sz w:val="22"/>
      <w:szCs w:val="22"/>
    </w:rPr>
  </w:style>
  <w:style w:type="paragraph" w:customStyle="1" w:styleId="0F245AD1EAEE4FCE85ECE2D39E796904">
    <w:name w:val="0F245AD1EAEE4FCE85ECE2D39E796904"/>
    <w:rsid w:val="003702CB"/>
    <w:pPr>
      <w:spacing w:after="160" w:line="259" w:lineRule="auto"/>
    </w:pPr>
    <w:rPr>
      <w:sz w:val="22"/>
      <w:szCs w:val="22"/>
    </w:rPr>
  </w:style>
  <w:style w:type="paragraph" w:customStyle="1" w:styleId="83389BD02F5E4ABC84A348F02A75635C">
    <w:name w:val="83389BD02F5E4ABC84A348F02A75635C"/>
    <w:rsid w:val="003702CB"/>
    <w:pPr>
      <w:spacing w:after="160" w:line="259" w:lineRule="auto"/>
    </w:pPr>
    <w:rPr>
      <w:sz w:val="22"/>
      <w:szCs w:val="22"/>
    </w:rPr>
  </w:style>
  <w:style w:type="paragraph" w:customStyle="1" w:styleId="C4ED2CAD58A74A0188EA2BF356465E63">
    <w:name w:val="C4ED2CAD58A74A0188EA2BF356465E63"/>
    <w:rsid w:val="003702CB"/>
    <w:pPr>
      <w:spacing w:after="160" w:line="259" w:lineRule="auto"/>
    </w:pPr>
    <w:rPr>
      <w:sz w:val="22"/>
      <w:szCs w:val="22"/>
    </w:rPr>
  </w:style>
  <w:style w:type="paragraph" w:customStyle="1" w:styleId="85B4FA24F5F1421597BB1AF62E3A73C5">
    <w:name w:val="85B4FA24F5F1421597BB1AF62E3A73C5"/>
    <w:rsid w:val="003702CB"/>
    <w:pPr>
      <w:spacing w:after="160" w:line="259" w:lineRule="auto"/>
    </w:pPr>
    <w:rPr>
      <w:sz w:val="22"/>
      <w:szCs w:val="22"/>
    </w:rPr>
  </w:style>
  <w:style w:type="paragraph" w:customStyle="1" w:styleId="A02AFFA1D0E540829059766C3447AC33">
    <w:name w:val="A02AFFA1D0E540829059766C3447AC33"/>
    <w:rsid w:val="003702CB"/>
    <w:pPr>
      <w:spacing w:after="160" w:line="259" w:lineRule="auto"/>
    </w:pPr>
    <w:rPr>
      <w:sz w:val="22"/>
      <w:szCs w:val="22"/>
    </w:rPr>
  </w:style>
  <w:style w:type="paragraph" w:customStyle="1" w:styleId="29BD7394788D4330ABF84A09574B3E47">
    <w:name w:val="29BD7394788D4330ABF84A09574B3E47"/>
    <w:rsid w:val="003702CB"/>
    <w:pPr>
      <w:spacing w:after="160" w:line="259" w:lineRule="auto"/>
    </w:pPr>
    <w:rPr>
      <w:sz w:val="22"/>
      <w:szCs w:val="22"/>
    </w:rPr>
  </w:style>
  <w:style w:type="paragraph" w:customStyle="1" w:styleId="F30880AA2DFA4DEAB4CB20AEFADA1A10">
    <w:name w:val="F30880AA2DFA4DEAB4CB20AEFADA1A10"/>
    <w:rsid w:val="003702CB"/>
    <w:pPr>
      <w:spacing w:after="160" w:line="259" w:lineRule="auto"/>
    </w:pPr>
    <w:rPr>
      <w:sz w:val="22"/>
      <w:szCs w:val="22"/>
    </w:rPr>
  </w:style>
  <w:style w:type="paragraph" w:customStyle="1" w:styleId="A43C7CA0CE934A4BAAE48F3D5348E055">
    <w:name w:val="A43C7CA0CE934A4BAAE48F3D5348E055"/>
    <w:rsid w:val="003702CB"/>
    <w:pPr>
      <w:spacing w:after="160" w:line="259" w:lineRule="auto"/>
    </w:pPr>
    <w:rPr>
      <w:sz w:val="22"/>
      <w:szCs w:val="22"/>
    </w:rPr>
  </w:style>
  <w:style w:type="paragraph" w:customStyle="1" w:styleId="C2268DB37E0A4B10834C56FBF31F046B">
    <w:name w:val="C2268DB37E0A4B10834C56FBF31F046B"/>
    <w:rsid w:val="003702CB"/>
    <w:pPr>
      <w:spacing w:after="160" w:line="259" w:lineRule="auto"/>
    </w:pPr>
    <w:rPr>
      <w:sz w:val="22"/>
      <w:szCs w:val="22"/>
    </w:rPr>
  </w:style>
  <w:style w:type="paragraph" w:customStyle="1" w:styleId="31B6ACB8FFB44A10AAE223C071746B5D">
    <w:name w:val="31B6ACB8FFB44A10AAE223C071746B5D"/>
    <w:rsid w:val="003702CB"/>
    <w:pPr>
      <w:spacing w:after="160" w:line="259" w:lineRule="auto"/>
    </w:pPr>
    <w:rPr>
      <w:sz w:val="22"/>
      <w:szCs w:val="22"/>
    </w:rPr>
  </w:style>
  <w:style w:type="paragraph" w:customStyle="1" w:styleId="9E46E41AD2F843B8938FC83B7C8467BE">
    <w:name w:val="9E46E41AD2F843B8938FC83B7C8467BE"/>
    <w:rsid w:val="003702CB"/>
    <w:pPr>
      <w:spacing w:after="160" w:line="259" w:lineRule="auto"/>
    </w:pPr>
    <w:rPr>
      <w:sz w:val="22"/>
      <w:szCs w:val="22"/>
    </w:rPr>
  </w:style>
  <w:style w:type="paragraph" w:customStyle="1" w:styleId="0666E3F70FD84D7EA9B3E8FD3ECCFF3C">
    <w:name w:val="0666E3F70FD84D7EA9B3E8FD3ECCFF3C"/>
    <w:rsid w:val="003702CB"/>
    <w:pPr>
      <w:spacing w:after="160" w:line="259" w:lineRule="auto"/>
    </w:pPr>
    <w:rPr>
      <w:sz w:val="22"/>
      <w:szCs w:val="22"/>
    </w:rPr>
  </w:style>
  <w:style w:type="paragraph" w:customStyle="1" w:styleId="42CAC6231F214B3C8A4CA1B5A20E47BF">
    <w:name w:val="42CAC6231F214B3C8A4CA1B5A20E47BF"/>
    <w:rsid w:val="003702CB"/>
    <w:pPr>
      <w:spacing w:after="160" w:line="259" w:lineRule="auto"/>
    </w:pPr>
    <w:rPr>
      <w:sz w:val="22"/>
      <w:szCs w:val="22"/>
    </w:rPr>
  </w:style>
  <w:style w:type="paragraph" w:customStyle="1" w:styleId="DA37FC04D98340B890DC1779F5B9F926">
    <w:name w:val="DA37FC04D98340B890DC1779F5B9F926"/>
    <w:rsid w:val="003702CB"/>
    <w:pPr>
      <w:spacing w:after="160" w:line="259" w:lineRule="auto"/>
    </w:pPr>
    <w:rPr>
      <w:sz w:val="22"/>
      <w:szCs w:val="22"/>
    </w:rPr>
  </w:style>
  <w:style w:type="paragraph" w:customStyle="1" w:styleId="3052D31307EB446D94B2281CD4EC3A91">
    <w:name w:val="3052D31307EB446D94B2281CD4EC3A91"/>
    <w:rsid w:val="003702CB"/>
    <w:pPr>
      <w:spacing w:after="160" w:line="259" w:lineRule="auto"/>
    </w:pPr>
    <w:rPr>
      <w:sz w:val="22"/>
      <w:szCs w:val="22"/>
    </w:rPr>
  </w:style>
  <w:style w:type="paragraph" w:customStyle="1" w:styleId="0C2DAF65A3564AD2840FBC8E9BB63703">
    <w:name w:val="0C2DAF65A3564AD2840FBC8E9BB63703"/>
    <w:rsid w:val="003702CB"/>
    <w:pPr>
      <w:spacing w:after="160" w:line="259" w:lineRule="auto"/>
    </w:pPr>
    <w:rPr>
      <w:sz w:val="22"/>
      <w:szCs w:val="22"/>
    </w:rPr>
  </w:style>
  <w:style w:type="paragraph" w:customStyle="1" w:styleId="D1E2D74488294D17956BAA8A2F5F1C13">
    <w:name w:val="D1E2D74488294D17956BAA8A2F5F1C13"/>
    <w:rsid w:val="003702CB"/>
    <w:pPr>
      <w:spacing w:after="160" w:line="259" w:lineRule="auto"/>
    </w:pPr>
    <w:rPr>
      <w:sz w:val="22"/>
      <w:szCs w:val="22"/>
    </w:rPr>
  </w:style>
  <w:style w:type="paragraph" w:customStyle="1" w:styleId="9965E20B46FB46F08F7D38E1D8AA75A2">
    <w:name w:val="9965E20B46FB46F08F7D38E1D8AA75A2"/>
    <w:rsid w:val="003702CB"/>
    <w:pPr>
      <w:spacing w:after="160" w:line="259" w:lineRule="auto"/>
    </w:pPr>
    <w:rPr>
      <w:sz w:val="22"/>
      <w:szCs w:val="22"/>
    </w:rPr>
  </w:style>
  <w:style w:type="paragraph" w:customStyle="1" w:styleId="2E8B3A58DCA149B68DFC61DC03F6E3DE">
    <w:name w:val="2E8B3A58DCA149B68DFC61DC03F6E3DE"/>
    <w:rsid w:val="003702CB"/>
    <w:pPr>
      <w:spacing w:after="160" w:line="259" w:lineRule="auto"/>
    </w:pPr>
    <w:rPr>
      <w:sz w:val="22"/>
      <w:szCs w:val="22"/>
    </w:rPr>
  </w:style>
  <w:style w:type="paragraph" w:customStyle="1" w:styleId="BDD07A89B2A44F70ACB063C717EFFCE9">
    <w:name w:val="BDD07A89B2A44F70ACB063C717EFFCE9"/>
    <w:rsid w:val="003702CB"/>
    <w:pPr>
      <w:spacing w:after="160" w:line="259" w:lineRule="auto"/>
    </w:pPr>
    <w:rPr>
      <w:sz w:val="22"/>
      <w:szCs w:val="22"/>
    </w:rPr>
  </w:style>
  <w:style w:type="paragraph" w:customStyle="1" w:styleId="EEA1045EFB8F465D8D3660B1125ADA24">
    <w:name w:val="EEA1045EFB8F465D8D3660B1125ADA24"/>
    <w:rsid w:val="003702CB"/>
    <w:pPr>
      <w:spacing w:after="160" w:line="259" w:lineRule="auto"/>
    </w:pPr>
    <w:rPr>
      <w:sz w:val="22"/>
      <w:szCs w:val="22"/>
    </w:rPr>
  </w:style>
  <w:style w:type="paragraph" w:customStyle="1" w:styleId="03D9B73EBE8F4C95B338D0F14DBA0855">
    <w:name w:val="03D9B73EBE8F4C95B338D0F14DBA0855"/>
    <w:rsid w:val="003702CB"/>
    <w:pPr>
      <w:spacing w:after="160" w:line="259" w:lineRule="auto"/>
    </w:pPr>
    <w:rPr>
      <w:sz w:val="22"/>
      <w:szCs w:val="22"/>
    </w:rPr>
  </w:style>
  <w:style w:type="paragraph" w:customStyle="1" w:styleId="EACB5DF6CFEE4C40B441DAAC4316F024">
    <w:name w:val="EACB5DF6CFEE4C40B441DAAC4316F024"/>
    <w:rsid w:val="003702CB"/>
    <w:pPr>
      <w:spacing w:after="160" w:line="259" w:lineRule="auto"/>
    </w:pPr>
    <w:rPr>
      <w:sz w:val="22"/>
      <w:szCs w:val="22"/>
    </w:rPr>
  </w:style>
  <w:style w:type="paragraph" w:customStyle="1" w:styleId="C3D4EC27714A4FF391E7DE265908B8E5">
    <w:name w:val="C3D4EC27714A4FF391E7DE265908B8E5"/>
    <w:rsid w:val="003702CB"/>
    <w:pPr>
      <w:spacing w:after="160" w:line="259" w:lineRule="auto"/>
    </w:pPr>
    <w:rPr>
      <w:sz w:val="22"/>
      <w:szCs w:val="22"/>
    </w:rPr>
  </w:style>
  <w:style w:type="paragraph" w:customStyle="1" w:styleId="29CFC7CE9941481080953AAD96B321A6">
    <w:name w:val="29CFC7CE9941481080953AAD96B321A6"/>
    <w:rsid w:val="003702CB"/>
    <w:pPr>
      <w:spacing w:after="160" w:line="259" w:lineRule="auto"/>
    </w:pPr>
    <w:rPr>
      <w:sz w:val="22"/>
      <w:szCs w:val="22"/>
    </w:rPr>
  </w:style>
  <w:style w:type="paragraph" w:customStyle="1" w:styleId="ED4CD2DF44F5466CB534490F2800C8F0">
    <w:name w:val="ED4CD2DF44F5466CB534490F2800C8F0"/>
    <w:rsid w:val="003702CB"/>
    <w:pPr>
      <w:spacing w:after="160" w:line="259" w:lineRule="auto"/>
    </w:pPr>
    <w:rPr>
      <w:sz w:val="22"/>
      <w:szCs w:val="22"/>
    </w:rPr>
  </w:style>
  <w:style w:type="paragraph" w:customStyle="1" w:styleId="7853B9BBA76E4675BF544307860D9EF6">
    <w:name w:val="7853B9BBA76E4675BF544307860D9EF6"/>
    <w:rsid w:val="003702CB"/>
    <w:pPr>
      <w:spacing w:after="160" w:line="259" w:lineRule="auto"/>
    </w:pPr>
    <w:rPr>
      <w:sz w:val="22"/>
      <w:szCs w:val="22"/>
    </w:rPr>
  </w:style>
  <w:style w:type="paragraph" w:customStyle="1" w:styleId="02FE6F7FB16F47078A6889FCB1600E15">
    <w:name w:val="02FE6F7FB16F47078A6889FCB1600E15"/>
    <w:rsid w:val="003702CB"/>
    <w:pPr>
      <w:spacing w:after="160" w:line="259" w:lineRule="auto"/>
    </w:pPr>
    <w:rPr>
      <w:sz w:val="22"/>
      <w:szCs w:val="22"/>
    </w:rPr>
  </w:style>
  <w:style w:type="paragraph" w:customStyle="1" w:styleId="A5385CAE9E5A4F7A94ACA9286D150EBC">
    <w:name w:val="A5385CAE9E5A4F7A94ACA9286D150EBC"/>
    <w:rsid w:val="003702CB"/>
    <w:pPr>
      <w:spacing w:after="160" w:line="259" w:lineRule="auto"/>
    </w:pPr>
    <w:rPr>
      <w:sz w:val="22"/>
      <w:szCs w:val="22"/>
    </w:rPr>
  </w:style>
  <w:style w:type="paragraph" w:customStyle="1" w:styleId="2BC5425356E14FEF972888442AB4B072">
    <w:name w:val="2BC5425356E14FEF972888442AB4B072"/>
    <w:rsid w:val="003702CB"/>
    <w:pPr>
      <w:spacing w:after="160" w:line="259" w:lineRule="auto"/>
    </w:pPr>
    <w:rPr>
      <w:sz w:val="22"/>
      <w:szCs w:val="22"/>
    </w:rPr>
  </w:style>
  <w:style w:type="paragraph" w:customStyle="1" w:styleId="9E245FDD3D5C453FA964F8AC56E3D7BB">
    <w:name w:val="9E245FDD3D5C453FA964F8AC56E3D7BB"/>
    <w:rsid w:val="003702CB"/>
    <w:pPr>
      <w:spacing w:after="160" w:line="259" w:lineRule="auto"/>
    </w:pPr>
    <w:rPr>
      <w:sz w:val="22"/>
      <w:szCs w:val="22"/>
    </w:rPr>
  </w:style>
  <w:style w:type="paragraph" w:customStyle="1" w:styleId="75EDBD87148A42AE840E84463F55F9C3">
    <w:name w:val="75EDBD87148A42AE840E84463F55F9C3"/>
    <w:rsid w:val="003702CB"/>
    <w:pPr>
      <w:spacing w:after="160" w:line="259" w:lineRule="auto"/>
    </w:pPr>
    <w:rPr>
      <w:sz w:val="22"/>
      <w:szCs w:val="22"/>
    </w:rPr>
  </w:style>
  <w:style w:type="paragraph" w:customStyle="1" w:styleId="0DC3F5D12B7444C09C1F645ACAE2021D">
    <w:name w:val="0DC3F5D12B7444C09C1F645ACAE2021D"/>
    <w:rsid w:val="003702CB"/>
    <w:pPr>
      <w:spacing w:after="160" w:line="259" w:lineRule="auto"/>
    </w:pPr>
    <w:rPr>
      <w:sz w:val="22"/>
      <w:szCs w:val="22"/>
    </w:rPr>
  </w:style>
  <w:style w:type="paragraph" w:customStyle="1" w:styleId="FF4B3B75268C48FF8DC62B8CF9A3F5EE">
    <w:name w:val="FF4B3B75268C48FF8DC62B8CF9A3F5EE"/>
    <w:rsid w:val="003702CB"/>
    <w:pPr>
      <w:spacing w:after="160" w:line="259" w:lineRule="auto"/>
    </w:pPr>
    <w:rPr>
      <w:sz w:val="22"/>
      <w:szCs w:val="22"/>
    </w:rPr>
  </w:style>
  <w:style w:type="paragraph" w:customStyle="1" w:styleId="38DA1B59B8D24E08B81C83807372E9D8">
    <w:name w:val="38DA1B59B8D24E08B81C83807372E9D8"/>
    <w:rsid w:val="003702CB"/>
    <w:pPr>
      <w:spacing w:after="160" w:line="259" w:lineRule="auto"/>
    </w:pPr>
    <w:rPr>
      <w:sz w:val="22"/>
      <w:szCs w:val="22"/>
    </w:rPr>
  </w:style>
  <w:style w:type="paragraph" w:customStyle="1" w:styleId="FC5DB4CB3B034614B3654581E776F173">
    <w:name w:val="FC5DB4CB3B034614B3654581E776F173"/>
    <w:rsid w:val="003702CB"/>
    <w:pPr>
      <w:spacing w:after="160" w:line="259" w:lineRule="auto"/>
    </w:pPr>
    <w:rPr>
      <w:sz w:val="22"/>
      <w:szCs w:val="22"/>
    </w:rPr>
  </w:style>
  <w:style w:type="paragraph" w:customStyle="1" w:styleId="8B82BA1FF1C84C838F07CDBFA636966A">
    <w:name w:val="8B82BA1FF1C84C838F07CDBFA636966A"/>
    <w:rsid w:val="003702CB"/>
    <w:pPr>
      <w:spacing w:after="160" w:line="259" w:lineRule="auto"/>
    </w:pPr>
    <w:rPr>
      <w:sz w:val="22"/>
      <w:szCs w:val="22"/>
    </w:rPr>
  </w:style>
  <w:style w:type="paragraph" w:customStyle="1" w:styleId="0D1E1ECC94B7406AA497E075587A4245">
    <w:name w:val="0D1E1ECC94B7406AA497E075587A4245"/>
    <w:rsid w:val="003702CB"/>
    <w:pPr>
      <w:spacing w:after="160" w:line="259" w:lineRule="auto"/>
    </w:pPr>
    <w:rPr>
      <w:sz w:val="22"/>
      <w:szCs w:val="22"/>
    </w:rPr>
  </w:style>
  <w:style w:type="paragraph" w:customStyle="1" w:styleId="8CBD96BD437C48EA8F26E93C3475C5CB">
    <w:name w:val="8CBD96BD437C48EA8F26E93C3475C5CB"/>
    <w:rsid w:val="003702CB"/>
    <w:pPr>
      <w:spacing w:after="160" w:line="259" w:lineRule="auto"/>
    </w:pPr>
    <w:rPr>
      <w:sz w:val="22"/>
      <w:szCs w:val="22"/>
    </w:rPr>
  </w:style>
  <w:style w:type="paragraph" w:customStyle="1" w:styleId="78BD5FAF5A8D4EBA91B430A3373D1323">
    <w:name w:val="78BD5FAF5A8D4EBA91B430A3373D1323"/>
    <w:rsid w:val="003702CB"/>
    <w:pPr>
      <w:spacing w:after="160" w:line="259" w:lineRule="auto"/>
    </w:pPr>
    <w:rPr>
      <w:sz w:val="22"/>
      <w:szCs w:val="22"/>
    </w:rPr>
  </w:style>
  <w:style w:type="paragraph" w:customStyle="1" w:styleId="F783BCDE714B495DA19E39A4CF17CDF9">
    <w:name w:val="F783BCDE714B495DA19E39A4CF17CDF9"/>
    <w:rsid w:val="003702CB"/>
    <w:pPr>
      <w:spacing w:after="160" w:line="259" w:lineRule="auto"/>
    </w:pPr>
    <w:rPr>
      <w:sz w:val="22"/>
      <w:szCs w:val="22"/>
    </w:rPr>
  </w:style>
  <w:style w:type="paragraph" w:customStyle="1" w:styleId="ECC7F8D3C07D42D98A855F17AA4F877E">
    <w:name w:val="ECC7F8D3C07D42D98A855F17AA4F877E"/>
    <w:rsid w:val="003702CB"/>
    <w:pPr>
      <w:spacing w:after="160" w:line="259" w:lineRule="auto"/>
    </w:pPr>
    <w:rPr>
      <w:sz w:val="22"/>
      <w:szCs w:val="22"/>
    </w:rPr>
  </w:style>
  <w:style w:type="paragraph" w:customStyle="1" w:styleId="072D89CA967A45E89FBA96B518245678">
    <w:name w:val="072D89CA967A45E89FBA96B518245678"/>
    <w:rsid w:val="003702CB"/>
    <w:pPr>
      <w:spacing w:after="160" w:line="259" w:lineRule="auto"/>
    </w:pPr>
    <w:rPr>
      <w:sz w:val="22"/>
      <w:szCs w:val="22"/>
    </w:rPr>
  </w:style>
  <w:style w:type="paragraph" w:customStyle="1" w:styleId="7A2588E07FB24DCCB58E9B059D41955A">
    <w:name w:val="7A2588E07FB24DCCB58E9B059D41955A"/>
    <w:rsid w:val="003702CB"/>
    <w:pPr>
      <w:spacing w:after="160" w:line="259" w:lineRule="auto"/>
    </w:pPr>
    <w:rPr>
      <w:sz w:val="22"/>
      <w:szCs w:val="22"/>
    </w:rPr>
  </w:style>
  <w:style w:type="paragraph" w:customStyle="1" w:styleId="D433A75BB5534415A36DB02FEB4C9A05">
    <w:name w:val="D433A75BB5534415A36DB02FEB4C9A05"/>
    <w:rsid w:val="003702CB"/>
    <w:pPr>
      <w:spacing w:after="160" w:line="259" w:lineRule="auto"/>
    </w:pPr>
    <w:rPr>
      <w:sz w:val="22"/>
      <w:szCs w:val="22"/>
    </w:rPr>
  </w:style>
  <w:style w:type="paragraph" w:customStyle="1" w:styleId="96CBBFE0B38646CD8E4622940B4BCCD2">
    <w:name w:val="96CBBFE0B38646CD8E4622940B4BCCD2"/>
    <w:rsid w:val="003702CB"/>
    <w:pPr>
      <w:spacing w:after="160" w:line="259" w:lineRule="auto"/>
    </w:pPr>
    <w:rPr>
      <w:sz w:val="22"/>
      <w:szCs w:val="22"/>
    </w:rPr>
  </w:style>
  <w:style w:type="paragraph" w:customStyle="1" w:styleId="7C9A7E9303BD4D258F8CB17FFF5E6662">
    <w:name w:val="7C9A7E9303BD4D258F8CB17FFF5E6662"/>
    <w:rsid w:val="003702CB"/>
    <w:pPr>
      <w:spacing w:after="160" w:line="259" w:lineRule="auto"/>
    </w:pPr>
    <w:rPr>
      <w:sz w:val="22"/>
      <w:szCs w:val="22"/>
    </w:rPr>
  </w:style>
  <w:style w:type="paragraph" w:customStyle="1" w:styleId="C7F53736B3CE4BDEAE8BE874E18E8299">
    <w:name w:val="C7F53736B3CE4BDEAE8BE874E18E8299"/>
    <w:rsid w:val="003702CB"/>
    <w:pPr>
      <w:spacing w:after="160" w:line="259" w:lineRule="auto"/>
    </w:pPr>
    <w:rPr>
      <w:sz w:val="22"/>
      <w:szCs w:val="22"/>
    </w:rPr>
  </w:style>
  <w:style w:type="paragraph" w:customStyle="1" w:styleId="3FAE1A1FD13F4C199DD36FFD9AF17691">
    <w:name w:val="3FAE1A1FD13F4C199DD36FFD9AF17691"/>
    <w:rsid w:val="003702CB"/>
    <w:pPr>
      <w:spacing w:after="160" w:line="259" w:lineRule="auto"/>
    </w:pPr>
    <w:rPr>
      <w:sz w:val="22"/>
      <w:szCs w:val="22"/>
    </w:rPr>
  </w:style>
  <w:style w:type="paragraph" w:customStyle="1" w:styleId="25B7C9BA7AB741CBB5B2FABB59B91931">
    <w:name w:val="25B7C9BA7AB741CBB5B2FABB59B91931"/>
    <w:rsid w:val="003702CB"/>
    <w:pPr>
      <w:spacing w:after="160" w:line="259" w:lineRule="auto"/>
    </w:pPr>
    <w:rPr>
      <w:sz w:val="22"/>
      <w:szCs w:val="22"/>
    </w:rPr>
  </w:style>
  <w:style w:type="paragraph" w:customStyle="1" w:styleId="28F79856909349E48D49B2AB182A45AD">
    <w:name w:val="28F79856909349E48D49B2AB182A45AD"/>
    <w:rsid w:val="003702CB"/>
    <w:pPr>
      <w:spacing w:after="160" w:line="259" w:lineRule="auto"/>
    </w:pPr>
    <w:rPr>
      <w:sz w:val="22"/>
      <w:szCs w:val="22"/>
    </w:rPr>
  </w:style>
  <w:style w:type="paragraph" w:customStyle="1" w:styleId="11E414D4AD0D4B389DBC1FB1C7097C21">
    <w:name w:val="11E414D4AD0D4B389DBC1FB1C7097C21"/>
    <w:rsid w:val="003702CB"/>
    <w:pPr>
      <w:spacing w:after="160" w:line="259" w:lineRule="auto"/>
    </w:pPr>
    <w:rPr>
      <w:sz w:val="22"/>
      <w:szCs w:val="22"/>
    </w:rPr>
  </w:style>
  <w:style w:type="paragraph" w:customStyle="1" w:styleId="621F4F18A616418CA86E0F04E4E26EDB">
    <w:name w:val="621F4F18A616418CA86E0F04E4E26EDB"/>
    <w:rsid w:val="003702CB"/>
    <w:pPr>
      <w:spacing w:after="160" w:line="259" w:lineRule="auto"/>
    </w:pPr>
    <w:rPr>
      <w:sz w:val="22"/>
      <w:szCs w:val="22"/>
    </w:rPr>
  </w:style>
  <w:style w:type="paragraph" w:customStyle="1" w:styleId="05835E031F5F41A1ADB1DC8AC369D06F">
    <w:name w:val="05835E031F5F41A1ADB1DC8AC369D06F"/>
    <w:rsid w:val="003702CB"/>
    <w:pPr>
      <w:spacing w:after="160" w:line="259" w:lineRule="auto"/>
    </w:pPr>
    <w:rPr>
      <w:sz w:val="22"/>
      <w:szCs w:val="22"/>
    </w:rPr>
  </w:style>
  <w:style w:type="paragraph" w:customStyle="1" w:styleId="B94DC41184884AA8B5957131757FF457">
    <w:name w:val="B94DC41184884AA8B5957131757FF457"/>
    <w:rsid w:val="003702CB"/>
    <w:pPr>
      <w:spacing w:after="160" w:line="259" w:lineRule="auto"/>
    </w:pPr>
    <w:rPr>
      <w:sz w:val="22"/>
      <w:szCs w:val="22"/>
    </w:rPr>
  </w:style>
  <w:style w:type="paragraph" w:customStyle="1" w:styleId="7CE2B4574CDA44079C7FDBEE10BE5F53">
    <w:name w:val="7CE2B4574CDA44079C7FDBEE10BE5F53"/>
    <w:rsid w:val="003702CB"/>
    <w:pPr>
      <w:spacing w:after="160" w:line="259" w:lineRule="auto"/>
    </w:pPr>
    <w:rPr>
      <w:sz w:val="22"/>
      <w:szCs w:val="22"/>
    </w:rPr>
  </w:style>
  <w:style w:type="paragraph" w:customStyle="1" w:styleId="83D4D83DDF214B58804BBD685FF93099">
    <w:name w:val="83D4D83DDF214B58804BBD685FF93099"/>
    <w:rsid w:val="003702CB"/>
    <w:pPr>
      <w:spacing w:after="160" w:line="259" w:lineRule="auto"/>
    </w:pPr>
    <w:rPr>
      <w:sz w:val="22"/>
      <w:szCs w:val="22"/>
    </w:rPr>
  </w:style>
  <w:style w:type="paragraph" w:customStyle="1" w:styleId="ED0240917EB74E65935F008FF1DEA187">
    <w:name w:val="ED0240917EB74E65935F008FF1DEA187"/>
    <w:rsid w:val="003702CB"/>
    <w:pPr>
      <w:spacing w:after="160" w:line="259" w:lineRule="auto"/>
    </w:pPr>
    <w:rPr>
      <w:sz w:val="22"/>
      <w:szCs w:val="22"/>
    </w:rPr>
  </w:style>
  <w:style w:type="paragraph" w:customStyle="1" w:styleId="58F1722077FC4C028036774232E2FD10">
    <w:name w:val="58F1722077FC4C028036774232E2FD10"/>
    <w:rsid w:val="003702CB"/>
    <w:pPr>
      <w:spacing w:after="160" w:line="259" w:lineRule="auto"/>
    </w:pPr>
    <w:rPr>
      <w:sz w:val="22"/>
      <w:szCs w:val="22"/>
    </w:rPr>
  </w:style>
  <w:style w:type="paragraph" w:customStyle="1" w:styleId="371153BA4A30414EB2537F494ED1690B">
    <w:name w:val="371153BA4A30414EB2537F494ED1690B"/>
    <w:rsid w:val="003702CB"/>
    <w:pPr>
      <w:spacing w:after="160" w:line="259" w:lineRule="auto"/>
    </w:pPr>
    <w:rPr>
      <w:sz w:val="22"/>
      <w:szCs w:val="22"/>
    </w:rPr>
  </w:style>
  <w:style w:type="paragraph" w:customStyle="1" w:styleId="B33DED5D868E4FE08C3CC2E901BF0332">
    <w:name w:val="B33DED5D868E4FE08C3CC2E901BF0332"/>
    <w:rsid w:val="003702CB"/>
    <w:pPr>
      <w:spacing w:after="160" w:line="259" w:lineRule="auto"/>
    </w:pPr>
    <w:rPr>
      <w:sz w:val="22"/>
      <w:szCs w:val="22"/>
    </w:rPr>
  </w:style>
  <w:style w:type="paragraph" w:customStyle="1" w:styleId="C5B163729203451B9003CC25E1D4BA74">
    <w:name w:val="C5B163729203451B9003CC25E1D4BA74"/>
    <w:rsid w:val="003702CB"/>
    <w:pPr>
      <w:spacing w:after="160" w:line="259" w:lineRule="auto"/>
    </w:pPr>
    <w:rPr>
      <w:sz w:val="22"/>
      <w:szCs w:val="22"/>
    </w:rPr>
  </w:style>
  <w:style w:type="paragraph" w:customStyle="1" w:styleId="8E255CB6DA094B4885097EA7330D03BF">
    <w:name w:val="8E255CB6DA094B4885097EA7330D03BF"/>
    <w:rsid w:val="003702CB"/>
    <w:pPr>
      <w:spacing w:after="160" w:line="259" w:lineRule="auto"/>
    </w:pPr>
    <w:rPr>
      <w:sz w:val="22"/>
      <w:szCs w:val="22"/>
    </w:rPr>
  </w:style>
  <w:style w:type="paragraph" w:customStyle="1" w:styleId="E37EDDE3EEFD42439038605D58F3C163">
    <w:name w:val="E37EDDE3EEFD42439038605D58F3C163"/>
    <w:rsid w:val="003702CB"/>
    <w:pPr>
      <w:spacing w:after="160" w:line="259" w:lineRule="auto"/>
    </w:pPr>
    <w:rPr>
      <w:sz w:val="22"/>
      <w:szCs w:val="22"/>
    </w:rPr>
  </w:style>
  <w:style w:type="paragraph" w:customStyle="1" w:styleId="BB1D4A4BE23649B5B39D6C89A72F3F28">
    <w:name w:val="BB1D4A4BE23649B5B39D6C89A72F3F28"/>
    <w:rsid w:val="003702CB"/>
    <w:pPr>
      <w:spacing w:after="160" w:line="259" w:lineRule="auto"/>
    </w:pPr>
    <w:rPr>
      <w:sz w:val="22"/>
      <w:szCs w:val="22"/>
    </w:rPr>
  </w:style>
  <w:style w:type="paragraph" w:customStyle="1" w:styleId="C32F151D5E3545F2881F403AFB1940CB">
    <w:name w:val="C32F151D5E3545F2881F403AFB1940CB"/>
    <w:rsid w:val="003702CB"/>
    <w:pPr>
      <w:spacing w:after="160" w:line="259" w:lineRule="auto"/>
    </w:pPr>
    <w:rPr>
      <w:sz w:val="22"/>
      <w:szCs w:val="22"/>
    </w:rPr>
  </w:style>
  <w:style w:type="paragraph" w:customStyle="1" w:styleId="5A637ED1A5F64B1B97C2D84EFF133F95">
    <w:name w:val="5A637ED1A5F64B1B97C2D84EFF133F95"/>
    <w:rsid w:val="003702CB"/>
    <w:pPr>
      <w:spacing w:after="160" w:line="259" w:lineRule="auto"/>
    </w:pPr>
    <w:rPr>
      <w:sz w:val="22"/>
      <w:szCs w:val="22"/>
    </w:rPr>
  </w:style>
  <w:style w:type="paragraph" w:customStyle="1" w:styleId="4216F7170F57489BBBEDB609DE0BB0F0">
    <w:name w:val="4216F7170F57489BBBEDB609DE0BB0F0"/>
    <w:rsid w:val="003702CB"/>
    <w:pPr>
      <w:spacing w:after="160" w:line="259" w:lineRule="auto"/>
    </w:pPr>
    <w:rPr>
      <w:sz w:val="22"/>
      <w:szCs w:val="22"/>
    </w:rPr>
  </w:style>
  <w:style w:type="paragraph" w:customStyle="1" w:styleId="39F777ED85BF44CD8BA929F9EB743308">
    <w:name w:val="39F777ED85BF44CD8BA929F9EB743308"/>
    <w:rsid w:val="003702CB"/>
    <w:pPr>
      <w:spacing w:after="160" w:line="259" w:lineRule="auto"/>
    </w:pPr>
    <w:rPr>
      <w:sz w:val="22"/>
      <w:szCs w:val="22"/>
    </w:rPr>
  </w:style>
  <w:style w:type="paragraph" w:customStyle="1" w:styleId="77AEA3A89D854DEDA13675AEF5E103D1">
    <w:name w:val="77AEA3A89D854DEDA13675AEF5E103D1"/>
    <w:rsid w:val="003702CB"/>
    <w:pPr>
      <w:spacing w:after="160" w:line="259" w:lineRule="auto"/>
    </w:pPr>
    <w:rPr>
      <w:sz w:val="22"/>
      <w:szCs w:val="22"/>
    </w:rPr>
  </w:style>
  <w:style w:type="paragraph" w:customStyle="1" w:styleId="EC8F3420A9BA4A62845AB3E15AE06E3A">
    <w:name w:val="EC8F3420A9BA4A62845AB3E15AE06E3A"/>
    <w:rsid w:val="003702CB"/>
    <w:pPr>
      <w:spacing w:after="160" w:line="259" w:lineRule="auto"/>
    </w:pPr>
    <w:rPr>
      <w:sz w:val="22"/>
      <w:szCs w:val="22"/>
    </w:rPr>
  </w:style>
  <w:style w:type="paragraph" w:customStyle="1" w:styleId="2F573D71FEA44D6999B6BFDC084CBFBA">
    <w:name w:val="2F573D71FEA44D6999B6BFDC084CBFBA"/>
    <w:rsid w:val="003702CB"/>
    <w:pPr>
      <w:spacing w:after="160" w:line="259" w:lineRule="auto"/>
    </w:pPr>
    <w:rPr>
      <w:sz w:val="22"/>
      <w:szCs w:val="22"/>
    </w:rPr>
  </w:style>
  <w:style w:type="paragraph" w:customStyle="1" w:styleId="72083210A6494EB080AF7000A298C9EB">
    <w:name w:val="72083210A6494EB080AF7000A298C9EB"/>
    <w:rsid w:val="003702CB"/>
    <w:pPr>
      <w:spacing w:after="160" w:line="259" w:lineRule="auto"/>
    </w:pPr>
    <w:rPr>
      <w:sz w:val="22"/>
      <w:szCs w:val="22"/>
    </w:rPr>
  </w:style>
  <w:style w:type="paragraph" w:customStyle="1" w:styleId="E432CA5B9A3E4C8F972FE45B149B01FF">
    <w:name w:val="E432CA5B9A3E4C8F972FE45B149B01FF"/>
    <w:rsid w:val="003702CB"/>
    <w:pPr>
      <w:spacing w:after="160" w:line="259" w:lineRule="auto"/>
    </w:pPr>
    <w:rPr>
      <w:sz w:val="22"/>
      <w:szCs w:val="22"/>
    </w:rPr>
  </w:style>
  <w:style w:type="paragraph" w:customStyle="1" w:styleId="7F8F7FAEFA7A4711B455D39C308AFD2E">
    <w:name w:val="7F8F7FAEFA7A4711B455D39C308AFD2E"/>
    <w:rsid w:val="003702CB"/>
    <w:pPr>
      <w:spacing w:after="160" w:line="259" w:lineRule="auto"/>
    </w:pPr>
    <w:rPr>
      <w:sz w:val="22"/>
      <w:szCs w:val="22"/>
    </w:rPr>
  </w:style>
  <w:style w:type="paragraph" w:customStyle="1" w:styleId="7C154CB1926E488DA4ED29C7899B5167">
    <w:name w:val="7C154CB1926E488DA4ED29C7899B5167"/>
    <w:rsid w:val="003702CB"/>
    <w:pPr>
      <w:spacing w:after="160" w:line="259" w:lineRule="auto"/>
    </w:pPr>
    <w:rPr>
      <w:sz w:val="22"/>
      <w:szCs w:val="22"/>
    </w:rPr>
  </w:style>
  <w:style w:type="paragraph" w:customStyle="1" w:styleId="F50B9E355C4D4E769EA7C97C1BF8CDA7">
    <w:name w:val="F50B9E355C4D4E769EA7C97C1BF8CDA7"/>
    <w:rsid w:val="003702CB"/>
    <w:pPr>
      <w:spacing w:after="160" w:line="259" w:lineRule="auto"/>
    </w:pPr>
    <w:rPr>
      <w:sz w:val="22"/>
      <w:szCs w:val="22"/>
    </w:rPr>
  </w:style>
  <w:style w:type="paragraph" w:customStyle="1" w:styleId="FC7B81E9AFD4422A86DFF61FCCAB0092">
    <w:name w:val="FC7B81E9AFD4422A86DFF61FCCAB0092"/>
    <w:rsid w:val="003702CB"/>
    <w:pPr>
      <w:spacing w:after="160" w:line="259" w:lineRule="auto"/>
    </w:pPr>
    <w:rPr>
      <w:sz w:val="22"/>
      <w:szCs w:val="22"/>
    </w:rPr>
  </w:style>
  <w:style w:type="paragraph" w:customStyle="1" w:styleId="2F9261926060473CA209E52C587E8542">
    <w:name w:val="2F9261926060473CA209E52C587E8542"/>
    <w:rsid w:val="003702CB"/>
    <w:pPr>
      <w:spacing w:after="160" w:line="259" w:lineRule="auto"/>
    </w:pPr>
    <w:rPr>
      <w:sz w:val="22"/>
      <w:szCs w:val="22"/>
    </w:rPr>
  </w:style>
  <w:style w:type="paragraph" w:customStyle="1" w:styleId="A3D01EBC90F04E1C8FC6050530912126">
    <w:name w:val="A3D01EBC90F04E1C8FC6050530912126"/>
    <w:rsid w:val="003702CB"/>
    <w:pPr>
      <w:spacing w:after="160" w:line="259" w:lineRule="auto"/>
    </w:pPr>
    <w:rPr>
      <w:sz w:val="22"/>
      <w:szCs w:val="22"/>
    </w:rPr>
  </w:style>
  <w:style w:type="paragraph" w:customStyle="1" w:styleId="4DF1802ABA7547ACAFFE1218A39C5203">
    <w:name w:val="4DF1802ABA7547ACAFFE1218A39C5203"/>
    <w:rsid w:val="003702CB"/>
    <w:pPr>
      <w:spacing w:after="160" w:line="259" w:lineRule="auto"/>
    </w:pPr>
    <w:rPr>
      <w:sz w:val="22"/>
      <w:szCs w:val="22"/>
    </w:rPr>
  </w:style>
  <w:style w:type="paragraph" w:customStyle="1" w:styleId="572AB4AC42AA490E9056089059E9E5CB">
    <w:name w:val="572AB4AC42AA490E9056089059E9E5CB"/>
    <w:rsid w:val="003702CB"/>
    <w:pPr>
      <w:spacing w:after="160" w:line="259" w:lineRule="auto"/>
    </w:pPr>
    <w:rPr>
      <w:sz w:val="22"/>
      <w:szCs w:val="22"/>
    </w:rPr>
  </w:style>
  <w:style w:type="paragraph" w:customStyle="1" w:styleId="24369B2EE31B417582A4D1CFC91A89A9">
    <w:name w:val="24369B2EE31B417582A4D1CFC91A89A9"/>
    <w:rsid w:val="003702CB"/>
    <w:pPr>
      <w:spacing w:after="160" w:line="259" w:lineRule="auto"/>
    </w:pPr>
    <w:rPr>
      <w:sz w:val="22"/>
      <w:szCs w:val="22"/>
    </w:rPr>
  </w:style>
  <w:style w:type="paragraph" w:customStyle="1" w:styleId="7950EC8432D641C9B4BBF46E9069BF64">
    <w:name w:val="7950EC8432D641C9B4BBF46E9069BF64"/>
    <w:rsid w:val="003702CB"/>
    <w:pPr>
      <w:spacing w:after="160" w:line="259" w:lineRule="auto"/>
    </w:pPr>
    <w:rPr>
      <w:sz w:val="22"/>
      <w:szCs w:val="22"/>
    </w:rPr>
  </w:style>
  <w:style w:type="paragraph" w:customStyle="1" w:styleId="F30F74BA51824A30A1643FA1C2744005">
    <w:name w:val="F30F74BA51824A30A1643FA1C2744005"/>
    <w:rsid w:val="003702CB"/>
    <w:pPr>
      <w:spacing w:after="160" w:line="259" w:lineRule="auto"/>
    </w:pPr>
    <w:rPr>
      <w:sz w:val="22"/>
      <w:szCs w:val="22"/>
    </w:rPr>
  </w:style>
  <w:style w:type="paragraph" w:customStyle="1" w:styleId="A9199BE82F5040F3B91A951536958DE6">
    <w:name w:val="A9199BE82F5040F3B91A951536958DE6"/>
    <w:rsid w:val="003702CB"/>
    <w:pPr>
      <w:spacing w:after="160" w:line="259" w:lineRule="auto"/>
    </w:pPr>
    <w:rPr>
      <w:sz w:val="22"/>
      <w:szCs w:val="22"/>
    </w:rPr>
  </w:style>
  <w:style w:type="paragraph" w:customStyle="1" w:styleId="260285EB24E940E58FC198216791A931">
    <w:name w:val="260285EB24E940E58FC198216791A931"/>
    <w:rsid w:val="003702CB"/>
    <w:pPr>
      <w:spacing w:after="160" w:line="259" w:lineRule="auto"/>
    </w:pPr>
    <w:rPr>
      <w:sz w:val="22"/>
      <w:szCs w:val="22"/>
    </w:rPr>
  </w:style>
  <w:style w:type="paragraph" w:customStyle="1" w:styleId="ECE31EAD6014478EA03290BCD3C57742">
    <w:name w:val="ECE31EAD6014478EA03290BCD3C57742"/>
    <w:rsid w:val="003702CB"/>
    <w:pPr>
      <w:spacing w:after="160" w:line="259" w:lineRule="auto"/>
    </w:pPr>
    <w:rPr>
      <w:sz w:val="22"/>
      <w:szCs w:val="22"/>
    </w:rPr>
  </w:style>
  <w:style w:type="paragraph" w:customStyle="1" w:styleId="5E428A8BD77E47A181B3644E410D52DE">
    <w:name w:val="5E428A8BD77E47A181B3644E410D52DE"/>
    <w:rsid w:val="003702CB"/>
    <w:pPr>
      <w:spacing w:after="160" w:line="259" w:lineRule="auto"/>
    </w:pPr>
    <w:rPr>
      <w:sz w:val="22"/>
      <w:szCs w:val="22"/>
    </w:rPr>
  </w:style>
  <w:style w:type="paragraph" w:customStyle="1" w:styleId="ACFE7447BCA241DF93EEE992E5117C6B">
    <w:name w:val="ACFE7447BCA241DF93EEE992E5117C6B"/>
    <w:rsid w:val="003702CB"/>
    <w:pPr>
      <w:spacing w:after="160" w:line="259" w:lineRule="auto"/>
    </w:pPr>
    <w:rPr>
      <w:sz w:val="22"/>
      <w:szCs w:val="22"/>
    </w:rPr>
  </w:style>
  <w:style w:type="paragraph" w:customStyle="1" w:styleId="97F82F951AEA437AB170E9EA775F334A">
    <w:name w:val="97F82F951AEA437AB170E9EA775F334A"/>
    <w:rsid w:val="003702CB"/>
    <w:pPr>
      <w:spacing w:after="160" w:line="259" w:lineRule="auto"/>
    </w:pPr>
    <w:rPr>
      <w:sz w:val="22"/>
      <w:szCs w:val="22"/>
    </w:rPr>
  </w:style>
  <w:style w:type="paragraph" w:customStyle="1" w:styleId="E898E18DAA084720A25826A7836E66EA">
    <w:name w:val="E898E18DAA084720A25826A7836E66EA"/>
    <w:rsid w:val="003702CB"/>
    <w:pPr>
      <w:spacing w:after="160" w:line="259" w:lineRule="auto"/>
    </w:pPr>
    <w:rPr>
      <w:sz w:val="22"/>
      <w:szCs w:val="22"/>
    </w:rPr>
  </w:style>
  <w:style w:type="paragraph" w:customStyle="1" w:styleId="621AD00D3347493D9B954688AAC129B1">
    <w:name w:val="621AD00D3347493D9B954688AAC129B1"/>
    <w:rsid w:val="003702CB"/>
    <w:pPr>
      <w:spacing w:after="160" w:line="259" w:lineRule="auto"/>
    </w:pPr>
    <w:rPr>
      <w:sz w:val="22"/>
      <w:szCs w:val="22"/>
    </w:rPr>
  </w:style>
  <w:style w:type="paragraph" w:customStyle="1" w:styleId="76EAA20F073B42FE97C41948AF44E644">
    <w:name w:val="76EAA20F073B42FE97C41948AF44E644"/>
    <w:rsid w:val="003702CB"/>
    <w:pPr>
      <w:spacing w:after="160" w:line="259" w:lineRule="auto"/>
    </w:pPr>
    <w:rPr>
      <w:sz w:val="22"/>
      <w:szCs w:val="22"/>
    </w:rPr>
  </w:style>
  <w:style w:type="paragraph" w:customStyle="1" w:styleId="26E77B78D33D45B09C095F070D1D0A18">
    <w:name w:val="26E77B78D33D45B09C095F070D1D0A18"/>
    <w:rsid w:val="003702CB"/>
    <w:pPr>
      <w:spacing w:after="160" w:line="259" w:lineRule="auto"/>
    </w:pPr>
    <w:rPr>
      <w:sz w:val="22"/>
      <w:szCs w:val="22"/>
    </w:rPr>
  </w:style>
  <w:style w:type="paragraph" w:customStyle="1" w:styleId="A1068D4E896A42699D06EDE1FD1D0F37">
    <w:name w:val="A1068D4E896A42699D06EDE1FD1D0F37"/>
    <w:rsid w:val="003702CB"/>
    <w:pPr>
      <w:spacing w:after="160" w:line="259" w:lineRule="auto"/>
    </w:pPr>
    <w:rPr>
      <w:sz w:val="22"/>
      <w:szCs w:val="22"/>
    </w:rPr>
  </w:style>
  <w:style w:type="paragraph" w:customStyle="1" w:styleId="7EBDC803876B48EE871C67A99819FFF3">
    <w:name w:val="7EBDC803876B48EE871C67A99819FFF3"/>
    <w:rsid w:val="003702CB"/>
    <w:pPr>
      <w:spacing w:after="160" w:line="259" w:lineRule="auto"/>
    </w:pPr>
    <w:rPr>
      <w:sz w:val="22"/>
      <w:szCs w:val="22"/>
    </w:rPr>
  </w:style>
  <w:style w:type="paragraph" w:customStyle="1" w:styleId="95D13EF72A8F4AABB4A57A57D4F75334">
    <w:name w:val="95D13EF72A8F4AABB4A57A57D4F75334"/>
    <w:rsid w:val="003702CB"/>
    <w:pPr>
      <w:spacing w:after="160" w:line="259" w:lineRule="auto"/>
    </w:pPr>
    <w:rPr>
      <w:sz w:val="22"/>
      <w:szCs w:val="22"/>
    </w:rPr>
  </w:style>
  <w:style w:type="paragraph" w:customStyle="1" w:styleId="D433D115701346F7AF022ED2B05FA973">
    <w:name w:val="D433D115701346F7AF022ED2B05FA973"/>
    <w:rsid w:val="003702CB"/>
    <w:pPr>
      <w:spacing w:after="160" w:line="259" w:lineRule="auto"/>
    </w:pPr>
    <w:rPr>
      <w:sz w:val="22"/>
      <w:szCs w:val="22"/>
    </w:rPr>
  </w:style>
  <w:style w:type="paragraph" w:customStyle="1" w:styleId="5F7A96F32C85443083F7DB6A7EBA3EF1">
    <w:name w:val="5F7A96F32C85443083F7DB6A7EBA3EF1"/>
    <w:rsid w:val="003702CB"/>
    <w:pPr>
      <w:spacing w:after="160" w:line="259" w:lineRule="auto"/>
    </w:pPr>
    <w:rPr>
      <w:sz w:val="22"/>
      <w:szCs w:val="22"/>
    </w:rPr>
  </w:style>
  <w:style w:type="paragraph" w:customStyle="1" w:styleId="7D418410D3394A44A6F77FC183742C45">
    <w:name w:val="7D418410D3394A44A6F77FC183742C45"/>
    <w:rsid w:val="003702CB"/>
    <w:pPr>
      <w:spacing w:after="160" w:line="259" w:lineRule="auto"/>
    </w:pPr>
    <w:rPr>
      <w:sz w:val="22"/>
      <w:szCs w:val="22"/>
    </w:rPr>
  </w:style>
  <w:style w:type="paragraph" w:customStyle="1" w:styleId="CFFDEB4525714D6A8BF61462F753783A">
    <w:name w:val="CFFDEB4525714D6A8BF61462F753783A"/>
    <w:rsid w:val="003702CB"/>
    <w:pPr>
      <w:spacing w:after="160" w:line="259" w:lineRule="auto"/>
    </w:pPr>
    <w:rPr>
      <w:sz w:val="22"/>
      <w:szCs w:val="22"/>
    </w:rPr>
  </w:style>
  <w:style w:type="paragraph" w:customStyle="1" w:styleId="8BE5849A4077452692AD1CE6BC8538BD">
    <w:name w:val="8BE5849A4077452692AD1CE6BC8538BD"/>
    <w:rsid w:val="003702CB"/>
    <w:pPr>
      <w:spacing w:after="160" w:line="259" w:lineRule="auto"/>
    </w:pPr>
    <w:rPr>
      <w:sz w:val="22"/>
      <w:szCs w:val="22"/>
    </w:rPr>
  </w:style>
  <w:style w:type="paragraph" w:customStyle="1" w:styleId="C6A1D268E0914A33B2BC4E387FC6428D">
    <w:name w:val="C6A1D268E0914A33B2BC4E387FC6428D"/>
    <w:rsid w:val="003702CB"/>
    <w:pPr>
      <w:spacing w:after="160" w:line="259" w:lineRule="auto"/>
    </w:pPr>
    <w:rPr>
      <w:sz w:val="22"/>
      <w:szCs w:val="22"/>
    </w:rPr>
  </w:style>
  <w:style w:type="paragraph" w:customStyle="1" w:styleId="660E93637B8B4571A8ACF4EC64CD1A8B">
    <w:name w:val="660E93637B8B4571A8ACF4EC64CD1A8B"/>
    <w:rsid w:val="003702CB"/>
    <w:pPr>
      <w:spacing w:after="160" w:line="259" w:lineRule="auto"/>
    </w:pPr>
    <w:rPr>
      <w:sz w:val="22"/>
      <w:szCs w:val="22"/>
    </w:rPr>
  </w:style>
  <w:style w:type="paragraph" w:customStyle="1" w:styleId="47881A192CEC441590805DE9E674CEFA">
    <w:name w:val="47881A192CEC441590805DE9E674CEFA"/>
    <w:rsid w:val="003702CB"/>
    <w:pPr>
      <w:spacing w:after="160" w:line="259" w:lineRule="auto"/>
    </w:pPr>
    <w:rPr>
      <w:sz w:val="22"/>
      <w:szCs w:val="22"/>
    </w:rPr>
  </w:style>
  <w:style w:type="paragraph" w:customStyle="1" w:styleId="5901C1EFE4494DB99BCAD651309AE51A">
    <w:name w:val="5901C1EFE4494DB99BCAD651309AE51A"/>
    <w:rsid w:val="003702CB"/>
    <w:pPr>
      <w:spacing w:after="160" w:line="259" w:lineRule="auto"/>
    </w:pPr>
    <w:rPr>
      <w:sz w:val="22"/>
      <w:szCs w:val="22"/>
    </w:rPr>
  </w:style>
  <w:style w:type="paragraph" w:customStyle="1" w:styleId="091A7712E5CC4EB38621F1D1EB02638B">
    <w:name w:val="091A7712E5CC4EB38621F1D1EB02638B"/>
    <w:rsid w:val="003702CB"/>
    <w:pPr>
      <w:spacing w:after="160" w:line="259" w:lineRule="auto"/>
    </w:pPr>
    <w:rPr>
      <w:sz w:val="22"/>
      <w:szCs w:val="22"/>
    </w:rPr>
  </w:style>
  <w:style w:type="paragraph" w:customStyle="1" w:styleId="3B408726456E4A2990ADE05423E32092">
    <w:name w:val="3B408726456E4A2990ADE05423E32092"/>
    <w:rsid w:val="003702CB"/>
    <w:pPr>
      <w:spacing w:after="160" w:line="259" w:lineRule="auto"/>
    </w:pPr>
    <w:rPr>
      <w:sz w:val="22"/>
      <w:szCs w:val="22"/>
    </w:rPr>
  </w:style>
  <w:style w:type="paragraph" w:customStyle="1" w:styleId="530EFA20FA774A2BB176DBFC1BBD5816">
    <w:name w:val="530EFA20FA774A2BB176DBFC1BBD5816"/>
    <w:rsid w:val="003702CB"/>
    <w:pPr>
      <w:spacing w:after="160" w:line="259" w:lineRule="auto"/>
    </w:pPr>
    <w:rPr>
      <w:sz w:val="22"/>
      <w:szCs w:val="22"/>
    </w:rPr>
  </w:style>
  <w:style w:type="paragraph" w:customStyle="1" w:styleId="6E84206CEB3640A29775D43C4CA6C4C3">
    <w:name w:val="6E84206CEB3640A29775D43C4CA6C4C3"/>
    <w:rsid w:val="003702CB"/>
    <w:pPr>
      <w:spacing w:after="160" w:line="259" w:lineRule="auto"/>
    </w:pPr>
    <w:rPr>
      <w:sz w:val="22"/>
      <w:szCs w:val="22"/>
    </w:rPr>
  </w:style>
  <w:style w:type="paragraph" w:customStyle="1" w:styleId="3C5BA632D3CA4C688AFAC8598A565F46">
    <w:name w:val="3C5BA632D3CA4C688AFAC8598A565F46"/>
    <w:rsid w:val="003702CB"/>
    <w:pPr>
      <w:spacing w:after="160" w:line="259" w:lineRule="auto"/>
    </w:pPr>
    <w:rPr>
      <w:sz w:val="22"/>
      <w:szCs w:val="22"/>
    </w:rPr>
  </w:style>
  <w:style w:type="paragraph" w:customStyle="1" w:styleId="4DE1578079FF4028AEFAC3F01AE7DCB1">
    <w:name w:val="4DE1578079FF4028AEFAC3F01AE7DCB1"/>
    <w:rsid w:val="003702CB"/>
    <w:pPr>
      <w:spacing w:after="160" w:line="259" w:lineRule="auto"/>
    </w:pPr>
    <w:rPr>
      <w:sz w:val="22"/>
      <w:szCs w:val="22"/>
    </w:rPr>
  </w:style>
  <w:style w:type="paragraph" w:customStyle="1" w:styleId="F9BB5AD8CE2249A2A4942EF5957E59A9">
    <w:name w:val="F9BB5AD8CE2249A2A4942EF5957E59A9"/>
    <w:rsid w:val="003702CB"/>
    <w:pPr>
      <w:spacing w:after="160" w:line="259" w:lineRule="auto"/>
    </w:pPr>
    <w:rPr>
      <w:sz w:val="22"/>
      <w:szCs w:val="22"/>
    </w:rPr>
  </w:style>
  <w:style w:type="paragraph" w:customStyle="1" w:styleId="F5B39ADB842F4EF6A5638223888C13FE">
    <w:name w:val="F5B39ADB842F4EF6A5638223888C13FE"/>
    <w:rsid w:val="003702CB"/>
    <w:pPr>
      <w:spacing w:after="160" w:line="259" w:lineRule="auto"/>
    </w:pPr>
    <w:rPr>
      <w:sz w:val="22"/>
      <w:szCs w:val="22"/>
    </w:rPr>
  </w:style>
  <w:style w:type="paragraph" w:customStyle="1" w:styleId="DE14C04B34B9490889D1A9DF9AF793AF">
    <w:name w:val="DE14C04B34B9490889D1A9DF9AF793AF"/>
    <w:rsid w:val="003702CB"/>
    <w:pPr>
      <w:spacing w:after="160" w:line="259" w:lineRule="auto"/>
    </w:pPr>
    <w:rPr>
      <w:sz w:val="22"/>
      <w:szCs w:val="22"/>
    </w:rPr>
  </w:style>
  <w:style w:type="paragraph" w:customStyle="1" w:styleId="6D7375037DA149D4A10BDBE44829EA17">
    <w:name w:val="6D7375037DA149D4A10BDBE44829EA17"/>
    <w:rsid w:val="003702CB"/>
    <w:pPr>
      <w:spacing w:after="160" w:line="259" w:lineRule="auto"/>
    </w:pPr>
    <w:rPr>
      <w:sz w:val="22"/>
      <w:szCs w:val="22"/>
    </w:rPr>
  </w:style>
  <w:style w:type="paragraph" w:customStyle="1" w:styleId="8F299AE940D640049F5AC68474CCE908">
    <w:name w:val="8F299AE940D640049F5AC68474CCE908"/>
    <w:rsid w:val="003702CB"/>
    <w:pPr>
      <w:spacing w:after="160" w:line="259" w:lineRule="auto"/>
    </w:pPr>
    <w:rPr>
      <w:sz w:val="22"/>
      <w:szCs w:val="22"/>
    </w:rPr>
  </w:style>
  <w:style w:type="paragraph" w:customStyle="1" w:styleId="F85CC298CD5549DCB96E1EC47E3CED9D">
    <w:name w:val="F85CC298CD5549DCB96E1EC47E3CED9D"/>
    <w:rsid w:val="003702CB"/>
    <w:pPr>
      <w:spacing w:after="160" w:line="259" w:lineRule="auto"/>
    </w:pPr>
    <w:rPr>
      <w:sz w:val="22"/>
      <w:szCs w:val="22"/>
    </w:rPr>
  </w:style>
  <w:style w:type="paragraph" w:customStyle="1" w:styleId="04F83F92D2EB446399391216B023B1CC">
    <w:name w:val="04F83F92D2EB446399391216B023B1CC"/>
    <w:rsid w:val="003702CB"/>
    <w:pPr>
      <w:spacing w:after="160" w:line="259" w:lineRule="auto"/>
    </w:pPr>
    <w:rPr>
      <w:sz w:val="22"/>
      <w:szCs w:val="22"/>
    </w:rPr>
  </w:style>
  <w:style w:type="paragraph" w:customStyle="1" w:styleId="C97C1606C7774AED84C5ED974C1AC7B3">
    <w:name w:val="C97C1606C7774AED84C5ED974C1AC7B3"/>
    <w:rsid w:val="003702CB"/>
    <w:pPr>
      <w:spacing w:after="160" w:line="259" w:lineRule="auto"/>
    </w:pPr>
    <w:rPr>
      <w:sz w:val="22"/>
      <w:szCs w:val="22"/>
    </w:rPr>
  </w:style>
  <w:style w:type="paragraph" w:customStyle="1" w:styleId="1CBE9F3C8BD942988FC026AD9578FB9C">
    <w:name w:val="1CBE9F3C8BD942988FC026AD9578FB9C"/>
    <w:rsid w:val="003702CB"/>
    <w:pPr>
      <w:spacing w:after="160" w:line="259" w:lineRule="auto"/>
    </w:pPr>
    <w:rPr>
      <w:sz w:val="22"/>
      <w:szCs w:val="22"/>
    </w:rPr>
  </w:style>
  <w:style w:type="paragraph" w:customStyle="1" w:styleId="C78BB15358F2457E90E2EA45C9615910">
    <w:name w:val="C78BB15358F2457E90E2EA45C9615910"/>
    <w:rsid w:val="003702CB"/>
    <w:pPr>
      <w:spacing w:after="160" w:line="259" w:lineRule="auto"/>
    </w:pPr>
    <w:rPr>
      <w:sz w:val="22"/>
      <w:szCs w:val="22"/>
    </w:rPr>
  </w:style>
  <w:style w:type="paragraph" w:customStyle="1" w:styleId="70ED5E1798224517B56837117451E891">
    <w:name w:val="70ED5E1798224517B56837117451E891"/>
    <w:rsid w:val="003702CB"/>
    <w:pPr>
      <w:spacing w:after="160" w:line="259" w:lineRule="auto"/>
    </w:pPr>
    <w:rPr>
      <w:sz w:val="22"/>
      <w:szCs w:val="22"/>
    </w:rPr>
  </w:style>
  <w:style w:type="paragraph" w:customStyle="1" w:styleId="E4023109CB5345B5BBBF0482CD5AFAE2">
    <w:name w:val="E4023109CB5345B5BBBF0482CD5AFAE2"/>
    <w:rsid w:val="003702CB"/>
    <w:pPr>
      <w:spacing w:after="160" w:line="259" w:lineRule="auto"/>
    </w:pPr>
    <w:rPr>
      <w:sz w:val="22"/>
      <w:szCs w:val="22"/>
    </w:rPr>
  </w:style>
  <w:style w:type="paragraph" w:customStyle="1" w:styleId="B0960EEE96D342799D23D1D238545893">
    <w:name w:val="B0960EEE96D342799D23D1D238545893"/>
    <w:rsid w:val="003702CB"/>
    <w:pPr>
      <w:spacing w:after="160" w:line="259" w:lineRule="auto"/>
    </w:pPr>
    <w:rPr>
      <w:sz w:val="22"/>
      <w:szCs w:val="22"/>
    </w:rPr>
  </w:style>
  <w:style w:type="paragraph" w:customStyle="1" w:styleId="E7711AD36D634522A710C81A81196EE5">
    <w:name w:val="E7711AD36D634522A710C81A81196EE5"/>
    <w:rsid w:val="003702CB"/>
    <w:pPr>
      <w:spacing w:after="160" w:line="259" w:lineRule="auto"/>
    </w:pPr>
    <w:rPr>
      <w:sz w:val="22"/>
      <w:szCs w:val="22"/>
    </w:rPr>
  </w:style>
  <w:style w:type="paragraph" w:customStyle="1" w:styleId="5C2BF7CCC19041F8894BD21999D0A2A7">
    <w:name w:val="5C2BF7CCC19041F8894BD21999D0A2A7"/>
    <w:rsid w:val="003702CB"/>
    <w:pPr>
      <w:spacing w:after="160" w:line="259" w:lineRule="auto"/>
    </w:pPr>
    <w:rPr>
      <w:sz w:val="22"/>
      <w:szCs w:val="22"/>
    </w:rPr>
  </w:style>
  <w:style w:type="paragraph" w:customStyle="1" w:styleId="74407079A4914F83BAFE8BB994408099">
    <w:name w:val="74407079A4914F83BAFE8BB994408099"/>
    <w:rsid w:val="003702CB"/>
    <w:pPr>
      <w:spacing w:after="160" w:line="259" w:lineRule="auto"/>
    </w:pPr>
    <w:rPr>
      <w:sz w:val="22"/>
      <w:szCs w:val="22"/>
    </w:rPr>
  </w:style>
  <w:style w:type="paragraph" w:customStyle="1" w:styleId="D0F572370F1240EB9ABDFCFC0B4A8D4C">
    <w:name w:val="D0F572370F1240EB9ABDFCFC0B4A8D4C"/>
    <w:rsid w:val="003702CB"/>
    <w:pPr>
      <w:spacing w:after="160" w:line="259" w:lineRule="auto"/>
    </w:pPr>
    <w:rPr>
      <w:sz w:val="22"/>
      <w:szCs w:val="22"/>
    </w:rPr>
  </w:style>
  <w:style w:type="paragraph" w:customStyle="1" w:styleId="C5AB7E1D157E4EC4A2EED6DEC88DD25A">
    <w:name w:val="C5AB7E1D157E4EC4A2EED6DEC88DD25A"/>
    <w:rsid w:val="003702CB"/>
    <w:pPr>
      <w:spacing w:after="160" w:line="259" w:lineRule="auto"/>
    </w:pPr>
    <w:rPr>
      <w:sz w:val="22"/>
      <w:szCs w:val="22"/>
    </w:rPr>
  </w:style>
  <w:style w:type="paragraph" w:customStyle="1" w:styleId="FDD89A020E83414899D8E19E63EA47CA">
    <w:name w:val="FDD89A020E83414899D8E19E63EA47CA"/>
    <w:rsid w:val="003702CB"/>
    <w:pPr>
      <w:spacing w:after="160" w:line="259" w:lineRule="auto"/>
    </w:pPr>
    <w:rPr>
      <w:sz w:val="22"/>
      <w:szCs w:val="22"/>
    </w:rPr>
  </w:style>
  <w:style w:type="paragraph" w:customStyle="1" w:styleId="95E142A13755412A9DDCDE03868A7C41">
    <w:name w:val="95E142A13755412A9DDCDE03868A7C41"/>
    <w:rsid w:val="003702CB"/>
    <w:pPr>
      <w:spacing w:after="160" w:line="259" w:lineRule="auto"/>
    </w:pPr>
    <w:rPr>
      <w:sz w:val="22"/>
      <w:szCs w:val="22"/>
    </w:rPr>
  </w:style>
  <w:style w:type="paragraph" w:customStyle="1" w:styleId="DE6770B947F44160AF87B3CFE22BC5CC">
    <w:name w:val="DE6770B947F44160AF87B3CFE22BC5CC"/>
    <w:rsid w:val="003702CB"/>
    <w:pPr>
      <w:spacing w:after="160" w:line="259" w:lineRule="auto"/>
    </w:pPr>
    <w:rPr>
      <w:sz w:val="22"/>
      <w:szCs w:val="22"/>
    </w:rPr>
  </w:style>
  <w:style w:type="paragraph" w:customStyle="1" w:styleId="E9EAF70512AC44D4B77089CC0D9A1C6A">
    <w:name w:val="E9EAF70512AC44D4B77089CC0D9A1C6A"/>
    <w:rsid w:val="003702CB"/>
    <w:pPr>
      <w:spacing w:after="160" w:line="259" w:lineRule="auto"/>
    </w:pPr>
    <w:rPr>
      <w:sz w:val="22"/>
      <w:szCs w:val="22"/>
    </w:rPr>
  </w:style>
  <w:style w:type="paragraph" w:customStyle="1" w:styleId="E09C99EE2F1E4CCDB3018C152819E9AD">
    <w:name w:val="E09C99EE2F1E4CCDB3018C152819E9AD"/>
    <w:rsid w:val="003702CB"/>
    <w:pPr>
      <w:spacing w:after="160" w:line="259" w:lineRule="auto"/>
    </w:pPr>
    <w:rPr>
      <w:sz w:val="22"/>
      <w:szCs w:val="22"/>
    </w:rPr>
  </w:style>
  <w:style w:type="paragraph" w:customStyle="1" w:styleId="05E6AF037EAF417DB593C170080F8E38">
    <w:name w:val="05E6AF037EAF417DB593C170080F8E38"/>
    <w:rsid w:val="003702CB"/>
    <w:pPr>
      <w:spacing w:after="160" w:line="259" w:lineRule="auto"/>
    </w:pPr>
    <w:rPr>
      <w:sz w:val="22"/>
      <w:szCs w:val="22"/>
    </w:rPr>
  </w:style>
  <w:style w:type="paragraph" w:customStyle="1" w:styleId="502F8D25FF6E44CBACFC664F8FFBF452">
    <w:name w:val="502F8D25FF6E44CBACFC664F8FFBF452"/>
    <w:rsid w:val="003702CB"/>
    <w:pPr>
      <w:spacing w:after="160" w:line="259" w:lineRule="auto"/>
    </w:pPr>
    <w:rPr>
      <w:sz w:val="22"/>
      <w:szCs w:val="22"/>
    </w:rPr>
  </w:style>
  <w:style w:type="paragraph" w:customStyle="1" w:styleId="B3D6E39A85B64754A85CDCE02A6D1C5E">
    <w:name w:val="B3D6E39A85B64754A85CDCE02A6D1C5E"/>
    <w:rsid w:val="003702CB"/>
    <w:pPr>
      <w:spacing w:after="160" w:line="259" w:lineRule="auto"/>
    </w:pPr>
    <w:rPr>
      <w:sz w:val="22"/>
      <w:szCs w:val="22"/>
    </w:rPr>
  </w:style>
  <w:style w:type="paragraph" w:customStyle="1" w:styleId="9D4C868CE2CB4CA7BC6C6A3DE391A07F">
    <w:name w:val="9D4C868CE2CB4CA7BC6C6A3DE391A07F"/>
    <w:rsid w:val="003702CB"/>
    <w:pPr>
      <w:spacing w:after="160" w:line="259" w:lineRule="auto"/>
    </w:pPr>
    <w:rPr>
      <w:sz w:val="22"/>
      <w:szCs w:val="22"/>
    </w:rPr>
  </w:style>
  <w:style w:type="paragraph" w:customStyle="1" w:styleId="A19DA8EBD06E4CE3A68DD3E56C9080B8">
    <w:name w:val="A19DA8EBD06E4CE3A68DD3E56C9080B8"/>
    <w:rsid w:val="003702CB"/>
    <w:pPr>
      <w:spacing w:after="160" w:line="259" w:lineRule="auto"/>
    </w:pPr>
    <w:rPr>
      <w:sz w:val="22"/>
      <w:szCs w:val="22"/>
    </w:rPr>
  </w:style>
  <w:style w:type="paragraph" w:customStyle="1" w:styleId="9C2AF6B55645405291582851B96B36AB">
    <w:name w:val="9C2AF6B55645405291582851B96B36AB"/>
    <w:rsid w:val="003702CB"/>
    <w:pPr>
      <w:spacing w:after="160" w:line="259" w:lineRule="auto"/>
    </w:pPr>
    <w:rPr>
      <w:sz w:val="22"/>
      <w:szCs w:val="22"/>
    </w:rPr>
  </w:style>
  <w:style w:type="paragraph" w:customStyle="1" w:styleId="E4CBAD9B81A8446E897F37F597723477">
    <w:name w:val="E4CBAD9B81A8446E897F37F597723477"/>
    <w:rsid w:val="003702CB"/>
    <w:pPr>
      <w:spacing w:after="160" w:line="259" w:lineRule="auto"/>
    </w:pPr>
    <w:rPr>
      <w:sz w:val="22"/>
      <w:szCs w:val="22"/>
    </w:rPr>
  </w:style>
  <w:style w:type="paragraph" w:customStyle="1" w:styleId="646796ADDA6E4AFB99D8B26F7C2971D0">
    <w:name w:val="646796ADDA6E4AFB99D8B26F7C2971D0"/>
    <w:rsid w:val="003702CB"/>
    <w:pPr>
      <w:spacing w:after="160" w:line="259" w:lineRule="auto"/>
    </w:pPr>
    <w:rPr>
      <w:sz w:val="22"/>
      <w:szCs w:val="22"/>
    </w:rPr>
  </w:style>
  <w:style w:type="paragraph" w:customStyle="1" w:styleId="05E470791A564C9DB66EB561ACA6F388">
    <w:name w:val="05E470791A564C9DB66EB561ACA6F388"/>
    <w:rsid w:val="003702CB"/>
    <w:pPr>
      <w:spacing w:after="160" w:line="259" w:lineRule="auto"/>
    </w:pPr>
    <w:rPr>
      <w:sz w:val="22"/>
      <w:szCs w:val="22"/>
    </w:rPr>
  </w:style>
  <w:style w:type="paragraph" w:customStyle="1" w:styleId="0C3E30A3FC974E1FA17D51D23263463D">
    <w:name w:val="0C3E30A3FC974E1FA17D51D23263463D"/>
    <w:rsid w:val="003702CB"/>
    <w:pPr>
      <w:spacing w:after="160" w:line="259" w:lineRule="auto"/>
    </w:pPr>
    <w:rPr>
      <w:sz w:val="22"/>
      <w:szCs w:val="22"/>
    </w:rPr>
  </w:style>
  <w:style w:type="paragraph" w:customStyle="1" w:styleId="59304EA73AC14C8E9E6DE2EA082FC5E2">
    <w:name w:val="59304EA73AC14C8E9E6DE2EA082FC5E2"/>
    <w:rsid w:val="003702CB"/>
    <w:pPr>
      <w:spacing w:after="160" w:line="259" w:lineRule="auto"/>
    </w:pPr>
    <w:rPr>
      <w:sz w:val="22"/>
      <w:szCs w:val="22"/>
    </w:rPr>
  </w:style>
  <w:style w:type="paragraph" w:customStyle="1" w:styleId="8BCE339A69E0433BABB09C3024FB6833">
    <w:name w:val="8BCE339A69E0433BABB09C3024FB6833"/>
    <w:rsid w:val="003702CB"/>
    <w:pPr>
      <w:spacing w:after="160" w:line="259" w:lineRule="auto"/>
    </w:pPr>
    <w:rPr>
      <w:sz w:val="22"/>
      <w:szCs w:val="22"/>
    </w:rPr>
  </w:style>
  <w:style w:type="paragraph" w:customStyle="1" w:styleId="E502E0524EA24DB68FC399F736EAF7E2">
    <w:name w:val="E502E0524EA24DB68FC399F736EAF7E2"/>
    <w:rsid w:val="003702CB"/>
    <w:pPr>
      <w:spacing w:after="160" w:line="259" w:lineRule="auto"/>
    </w:pPr>
    <w:rPr>
      <w:sz w:val="22"/>
      <w:szCs w:val="22"/>
    </w:rPr>
  </w:style>
  <w:style w:type="paragraph" w:customStyle="1" w:styleId="82A7314BB50546C58C7945C7D46CAF4B">
    <w:name w:val="82A7314BB50546C58C7945C7D46CAF4B"/>
    <w:rsid w:val="003702CB"/>
    <w:pPr>
      <w:spacing w:after="160" w:line="259" w:lineRule="auto"/>
    </w:pPr>
    <w:rPr>
      <w:sz w:val="22"/>
      <w:szCs w:val="22"/>
    </w:rPr>
  </w:style>
  <w:style w:type="paragraph" w:customStyle="1" w:styleId="32D7EFD71A5D4D8A9557FDCC79CECB44">
    <w:name w:val="32D7EFD71A5D4D8A9557FDCC79CECB44"/>
    <w:rsid w:val="003702CB"/>
    <w:pPr>
      <w:spacing w:after="160" w:line="259" w:lineRule="auto"/>
    </w:pPr>
    <w:rPr>
      <w:sz w:val="22"/>
      <w:szCs w:val="22"/>
    </w:rPr>
  </w:style>
  <w:style w:type="paragraph" w:customStyle="1" w:styleId="061688CDA4464E939AAF06B2E749C032">
    <w:name w:val="061688CDA4464E939AAF06B2E749C032"/>
    <w:rsid w:val="003702CB"/>
    <w:pPr>
      <w:spacing w:after="160" w:line="259" w:lineRule="auto"/>
    </w:pPr>
    <w:rPr>
      <w:sz w:val="22"/>
      <w:szCs w:val="22"/>
    </w:rPr>
  </w:style>
  <w:style w:type="paragraph" w:customStyle="1" w:styleId="372D7C6EA0F6432193B5DC3186851515">
    <w:name w:val="372D7C6EA0F6432193B5DC3186851515"/>
    <w:rsid w:val="003702CB"/>
    <w:pPr>
      <w:spacing w:after="160" w:line="259" w:lineRule="auto"/>
    </w:pPr>
    <w:rPr>
      <w:sz w:val="22"/>
      <w:szCs w:val="22"/>
    </w:rPr>
  </w:style>
  <w:style w:type="paragraph" w:customStyle="1" w:styleId="B5C1CCBB5F2143E1937754204ED2A435">
    <w:name w:val="B5C1CCBB5F2143E1937754204ED2A435"/>
    <w:rsid w:val="003702CB"/>
    <w:pPr>
      <w:spacing w:after="160" w:line="259" w:lineRule="auto"/>
    </w:pPr>
    <w:rPr>
      <w:sz w:val="22"/>
      <w:szCs w:val="22"/>
    </w:rPr>
  </w:style>
  <w:style w:type="paragraph" w:customStyle="1" w:styleId="8B4BFF6C909849A1AA6A3FA012D159DB">
    <w:name w:val="8B4BFF6C909849A1AA6A3FA012D159DB"/>
    <w:rsid w:val="003702CB"/>
    <w:pPr>
      <w:spacing w:after="160" w:line="259" w:lineRule="auto"/>
    </w:pPr>
    <w:rPr>
      <w:sz w:val="22"/>
      <w:szCs w:val="22"/>
    </w:rPr>
  </w:style>
  <w:style w:type="paragraph" w:customStyle="1" w:styleId="321FBAAA63EB4886BC4DCBC21CE791D5">
    <w:name w:val="321FBAAA63EB4886BC4DCBC21CE791D5"/>
    <w:rsid w:val="003702CB"/>
    <w:pPr>
      <w:spacing w:after="160" w:line="259" w:lineRule="auto"/>
    </w:pPr>
    <w:rPr>
      <w:sz w:val="22"/>
      <w:szCs w:val="22"/>
    </w:rPr>
  </w:style>
  <w:style w:type="paragraph" w:customStyle="1" w:styleId="A25BCF82EEBB4A408CC633A3B925BD90">
    <w:name w:val="A25BCF82EEBB4A408CC633A3B925BD90"/>
    <w:rsid w:val="003702CB"/>
    <w:pPr>
      <w:spacing w:after="160" w:line="259" w:lineRule="auto"/>
    </w:pPr>
    <w:rPr>
      <w:sz w:val="22"/>
      <w:szCs w:val="22"/>
    </w:rPr>
  </w:style>
  <w:style w:type="paragraph" w:customStyle="1" w:styleId="5A56CC44FBA04790B643ED2E19789F1E">
    <w:name w:val="5A56CC44FBA04790B643ED2E19789F1E"/>
    <w:rsid w:val="003702CB"/>
    <w:pPr>
      <w:spacing w:after="160" w:line="259" w:lineRule="auto"/>
    </w:pPr>
    <w:rPr>
      <w:sz w:val="22"/>
      <w:szCs w:val="22"/>
    </w:rPr>
  </w:style>
  <w:style w:type="paragraph" w:customStyle="1" w:styleId="EE11E7629DE3465DABC035F5F9B6553C">
    <w:name w:val="EE11E7629DE3465DABC035F5F9B6553C"/>
    <w:rsid w:val="003702CB"/>
    <w:pPr>
      <w:spacing w:after="160" w:line="259" w:lineRule="auto"/>
    </w:pPr>
    <w:rPr>
      <w:sz w:val="22"/>
      <w:szCs w:val="22"/>
    </w:rPr>
  </w:style>
  <w:style w:type="paragraph" w:customStyle="1" w:styleId="8C02A7F53189498C8E015DF62AE270E0">
    <w:name w:val="8C02A7F53189498C8E015DF62AE270E0"/>
    <w:rsid w:val="003702CB"/>
    <w:pPr>
      <w:spacing w:after="160" w:line="259" w:lineRule="auto"/>
    </w:pPr>
    <w:rPr>
      <w:sz w:val="22"/>
      <w:szCs w:val="22"/>
    </w:rPr>
  </w:style>
  <w:style w:type="paragraph" w:customStyle="1" w:styleId="C4073026F4B54A079C0A0863944AC106">
    <w:name w:val="C4073026F4B54A079C0A0863944AC106"/>
    <w:rsid w:val="003702CB"/>
    <w:pPr>
      <w:spacing w:after="160" w:line="259" w:lineRule="auto"/>
    </w:pPr>
    <w:rPr>
      <w:sz w:val="22"/>
      <w:szCs w:val="22"/>
    </w:rPr>
  </w:style>
  <w:style w:type="paragraph" w:customStyle="1" w:styleId="AA24D625A0184710BF1325CDC75FE5E7">
    <w:name w:val="AA24D625A0184710BF1325CDC75FE5E7"/>
    <w:rsid w:val="003702CB"/>
    <w:pPr>
      <w:spacing w:after="160" w:line="259" w:lineRule="auto"/>
    </w:pPr>
    <w:rPr>
      <w:sz w:val="22"/>
      <w:szCs w:val="22"/>
    </w:rPr>
  </w:style>
  <w:style w:type="paragraph" w:customStyle="1" w:styleId="EEE8C68068BA4520840C09C44E248FAF">
    <w:name w:val="EEE8C68068BA4520840C09C44E248FAF"/>
    <w:rsid w:val="003702CB"/>
    <w:pPr>
      <w:spacing w:after="160" w:line="259" w:lineRule="auto"/>
    </w:pPr>
    <w:rPr>
      <w:sz w:val="22"/>
      <w:szCs w:val="22"/>
    </w:rPr>
  </w:style>
  <w:style w:type="paragraph" w:customStyle="1" w:styleId="87A8A87BCE554166B63BB972BFEC4613">
    <w:name w:val="87A8A87BCE554166B63BB972BFEC4613"/>
    <w:rsid w:val="003702CB"/>
    <w:pPr>
      <w:spacing w:after="160" w:line="259" w:lineRule="auto"/>
    </w:pPr>
    <w:rPr>
      <w:sz w:val="22"/>
      <w:szCs w:val="22"/>
    </w:rPr>
  </w:style>
  <w:style w:type="paragraph" w:customStyle="1" w:styleId="AC7367AEB3394FCFA789DA205EF535E6">
    <w:name w:val="AC7367AEB3394FCFA789DA205EF535E6"/>
    <w:rsid w:val="003702CB"/>
    <w:pPr>
      <w:spacing w:after="160" w:line="259" w:lineRule="auto"/>
    </w:pPr>
    <w:rPr>
      <w:sz w:val="22"/>
      <w:szCs w:val="22"/>
    </w:rPr>
  </w:style>
  <w:style w:type="paragraph" w:customStyle="1" w:styleId="E3925E6D54DA4DC492FD44E93A1C022A">
    <w:name w:val="E3925E6D54DA4DC492FD44E93A1C022A"/>
    <w:rsid w:val="003702CB"/>
    <w:pPr>
      <w:spacing w:after="160" w:line="259" w:lineRule="auto"/>
    </w:pPr>
    <w:rPr>
      <w:sz w:val="22"/>
      <w:szCs w:val="22"/>
    </w:rPr>
  </w:style>
  <w:style w:type="paragraph" w:customStyle="1" w:styleId="7EE1F205840944808EA850ED3DEE074D">
    <w:name w:val="7EE1F205840944808EA850ED3DEE074D"/>
    <w:rsid w:val="003702CB"/>
    <w:pPr>
      <w:spacing w:after="160" w:line="259" w:lineRule="auto"/>
    </w:pPr>
    <w:rPr>
      <w:sz w:val="22"/>
      <w:szCs w:val="22"/>
    </w:rPr>
  </w:style>
  <w:style w:type="paragraph" w:customStyle="1" w:styleId="92DA38262CFF47AFA3DC5B8FDE3B7F49">
    <w:name w:val="92DA38262CFF47AFA3DC5B8FDE3B7F49"/>
    <w:rsid w:val="003702CB"/>
    <w:pPr>
      <w:spacing w:after="160" w:line="259" w:lineRule="auto"/>
    </w:pPr>
    <w:rPr>
      <w:sz w:val="22"/>
      <w:szCs w:val="22"/>
    </w:rPr>
  </w:style>
  <w:style w:type="paragraph" w:customStyle="1" w:styleId="9BACA9E1D15247AAB12E1F1E10BC384C">
    <w:name w:val="9BACA9E1D15247AAB12E1F1E10BC384C"/>
    <w:rsid w:val="003702CB"/>
    <w:pPr>
      <w:spacing w:after="160" w:line="259" w:lineRule="auto"/>
    </w:pPr>
    <w:rPr>
      <w:sz w:val="22"/>
      <w:szCs w:val="22"/>
    </w:rPr>
  </w:style>
  <w:style w:type="paragraph" w:customStyle="1" w:styleId="59BD074E616041529D57E3F10482FBCE">
    <w:name w:val="59BD074E616041529D57E3F10482FBCE"/>
    <w:rsid w:val="003702CB"/>
    <w:pPr>
      <w:spacing w:after="160" w:line="259" w:lineRule="auto"/>
    </w:pPr>
    <w:rPr>
      <w:sz w:val="22"/>
      <w:szCs w:val="22"/>
    </w:rPr>
  </w:style>
  <w:style w:type="paragraph" w:customStyle="1" w:styleId="19468FFD770546EE8FFEAB3973B2043A">
    <w:name w:val="19468FFD770546EE8FFEAB3973B2043A"/>
    <w:rsid w:val="003702CB"/>
    <w:pPr>
      <w:spacing w:after="160" w:line="259" w:lineRule="auto"/>
    </w:pPr>
    <w:rPr>
      <w:sz w:val="22"/>
      <w:szCs w:val="22"/>
    </w:rPr>
  </w:style>
  <w:style w:type="paragraph" w:customStyle="1" w:styleId="F387EC02991C4B0FBABB6190E0414DDF">
    <w:name w:val="F387EC02991C4B0FBABB6190E0414DDF"/>
    <w:rsid w:val="003702CB"/>
    <w:pPr>
      <w:spacing w:after="160" w:line="259" w:lineRule="auto"/>
    </w:pPr>
    <w:rPr>
      <w:sz w:val="22"/>
      <w:szCs w:val="22"/>
    </w:rPr>
  </w:style>
  <w:style w:type="paragraph" w:customStyle="1" w:styleId="D1DC0674B53148F494801B90C17749B3">
    <w:name w:val="D1DC0674B53148F494801B90C17749B3"/>
    <w:rsid w:val="003702CB"/>
    <w:pPr>
      <w:spacing w:after="160" w:line="259" w:lineRule="auto"/>
    </w:pPr>
    <w:rPr>
      <w:sz w:val="22"/>
      <w:szCs w:val="22"/>
    </w:rPr>
  </w:style>
  <w:style w:type="paragraph" w:customStyle="1" w:styleId="858E878E950F4EE78CEC8FD6ABB691EB">
    <w:name w:val="858E878E950F4EE78CEC8FD6ABB691EB"/>
    <w:rsid w:val="003702CB"/>
    <w:pPr>
      <w:spacing w:after="160" w:line="259" w:lineRule="auto"/>
    </w:pPr>
    <w:rPr>
      <w:sz w:val="22"/>
      <w:szCs w:val="22"/>
    </w:rPr>
  </w:style>
  <w:style w:type="paragraph" w:customStyle="1" w:styleId="D5007D9727F64359A339F2AAD949F8E8">
    <w:name w:val="D5007D9727F64359A339F2AAD949F8E8"/>
    <w:rsid w:val="003702CB"/>
    <w:pPr>
      <w:spacing w:after="160" w:line="259" w:lineRule="auto"/>
    </w:pPr>
    <w:rPr>
      <w:sz w:val="22"/>
      <w:szCs w:val="22"/>
    </w:rPr>
  </w:style>
  <w:style w:type="paragraph" w:customStyle="1" w:styleId="7E2A1471F9C044B4A80073062A441A73">
    <w:name w:val="7E2A1471F9C044B4A80073062A441A73"/>
    <w:rsid w:val="003702CB"/>
    <w:pPr>
      <w:spacing w:after="160" w:line="259" w:lineRule="auto"/>
    </w:pPr>
    <w:rPr>
      <w:sz w:val="22"/>
      <w:szCs w:val="22"/>
    </w:rPr>
  </w:style>
  <w:style w:type="paragraph" w:customStyle="1" w:styleId="8C9F963BFDAF4477B0600626E15FA0F0">
    <w:name w:val="8C9F963BFDAF4477B0600626E15FA0F0"/>
    <w:rsid w:val="003702CB"/>
    <w:pPr>
      <w:spacing w:after="160" w:line="259" w:lineRule="auto"/>
    </w:pPr>
    <w:rPr>
      <w:sz w:val="22"/>
      <w:szCs w:val="22"/>
    </w:rPr>
  </w:style>
  <w:style w:type="paragraph" w:customStyle="1" w:styleId="29AA1B3AF9B44F0F81A73E75D5ECFA2F">
    <w:name w:val="29AA1B3AF9B44F0F81A73E75D5ECFA2F"/>
    <w:rsid w:val="003702CB"/>
    <w:pPr>
      <w:spacing w:after="160" w:line="259" w:lineRule="auto"/>
    </w:pPr>
    <w:rPr>
      <w:sz w:val="22"/>
      <w:szCs w:val="22"/>
    </w:rPr>
  </w:style>
  <w:style w:type="paragraph" w:customStyle="1" w:styleId="9A4E9DBCB26741B382AA80AFC6B057AC">
    <w:name w:val="9A4E9DBCB26741B382AA80AFC6B057AC"/>
    <w:rsid w:val="003702CB"/>
    <w:pPr>
      <w:spacing w:after="160" w:line="259" w:lineRule="auto"/>
    </w:pPr>
    <w:rPr>
      <w:sz w:val="22"/>
      <w:szCs w:val="22"/>
    </w:rPr>
  </w:style>
  <w:style w:type="paragraph" w:customStyle="1" w:styleId="B258F4C3E2754136AF2FAB59F7C2CEDC">
    <w:name w:val="B258F4C3E2754136AF2FAB59F7C2CEDC"/>
    <w:rsid w:val="003702CB"/>
    <w:pPr>
      <w:spacing w:after="160" w:line="259" w:lineRule="auto"/>
    </w:pPr>
    <w:rPr>
      <w:sz w:val="22"/>
      <w:szCs w:val="22"/>
    </w:rPr>
  </w:style>
  <w:style w:type="paragraph" w:customStyle="1" w:styleId="A04741A90BF54AF19655ADB4776795B1">
    <w:name w:val="A04741A90BF54AF19655ADB4776795B1"/>
    <w:rsid w:val="003702CB"/>
    <w:pPr>
      <w:spacing w:after="160" w:line="259" w:lineRule="auto"/>
    </w:pPr>
    <w:rPr>
      <w:sz w:val="22"/>
      <w:szCs w:val="22"/>
    </w:rPr>
  </w:style>
  <w:style w:type="paragraph" w:customStyle="1" w:styleId="C624575A3BB743F8B330BF192AE7709C">
    <w:name w:val="C624575A3BB743F8B330BF192AE7709C"/>
    <w:rsid w:val="003702CB"/>
    <w:pPr>
      <w:spacing w:after="160" w:line="259" w:lineRule="auto"/>
    </w:pPr>
    <w:rPr>
      <w:sz w:val="22"/>
      <w:szCs w:val="22"/>
    </w:rPr>
  </w:style>
  <w:style w:type="paragraph" w:customStyle="1" w:styleId="A26D076728F347EDA1045B7FD1E5AE7D">
    <w:name w:val="A26D076728F347EDA1045B7FD1E5AE7D"/>
    <w:rsid w:val="003702CB"/>
    <w:pPr>
      <w:spacing w:after="160" w:line="259" w:lineRule="auto"/>
    </w:pPr>
    <w:rPr>
      <w:sz w:val="22"/>
      <w:szCs w:val="22"/>
    </w:rPr>
  </w:style>
  <w:style w:type="paragraph" w:customStyle="1" w:styleId="8DBCC9E1750F4A258434BCD3897A06DD">
    <w:name w:val="8DBCC9E1750F4A258434BCD3897A06DD"/>
    <w:rsid w:val="003702CB"/>
    <w:pPr>
      <w:spacing w:after="160" w:line="259" w:lineRule="auto"/>
    </w:pPr>
    <w:rPr>
      <w:sz w:val="22"/>
      <w:szCs w:val="22"/>
    </w:rPr>
  </w:style>
  <w:style w:type="paragraph" w:customStyle="1" w:styleId="91AFD82692FE40349E36914281156062">
    <w:name w:val="91AFD82692FE40349E36914281156062"/>
    <w:rsid w:val="003702CB"/>
    <w:pPr>
      <w:spacing w:after="160" w:line="259" w:lineRule="auto"/>
    </w:pPr>
    <w:rPr>
      <w:sz w:val="22"/>
      <w:szCs w:val="22"/>
    </w:rPr>
  </w:style>
  <w:style w:type="paragraph" w:customStyle="1" w:styleId="D08E8B7A996040B59A75F74C3A69B47A">
    <w:name w:val="D08E8B7A996040B59A75F74C3A69B47A"/>
    <w:rsid w:val="003702CB"/>
    <w:pPr>
      <w:spacing w:after="160" w:line="259" w:lineRule="auto"/>
    </w:pPr>
    <w:rPr>
      <w:sz w:val="22"/>
      <w:szCs w:val="22"/>
    </w:rPr>
  </w:style>
  <w:style w:type="paragraph" w:customStyle="1" w:styleId="42238DF81B3D4153BB0D3645D39A457F">
    <w:name w:val="42238DF81B3D4153BB0D3645D39A457F"/>
    <w:rsid w:val="003702CB"/>
    <w:pPr>
      <w:spacing w:after="160" w:line="259" w:lineRule="auto"/>
    </w:pPr>
    <w:rPr>
      <w:sz w:val="22"/>
      <w:szCs w:val="22"/>
    </w:rPr>
  </w:style>
  <w:style w:type="paragraph" w:customStyle="1" w:styleId="AD715EA1C214434582EEBE88F6FFDB71">
    <w:name w:val="AD715EA1C214434582EEBE88F6FFDB71"/>
    <w:rsid w:val="003702CB"/>
    <w:pPr>
      <w:spacing w:after="160" w:line="259" w:lineRule="auto"/>
    </w:pPr>
    <w:rPr>
      <w:sz w:val="22"/>
      <w:szCs w:val="22"/>
    </w:rPr>
  </w:style>
  <w:style w:type="paragraph" w:customStyle="1" w:styleId="AD49518EEE224191BAD2A079B39FECD7">
    <w:name w:val="AD49518EEE224191BAD2A079B39FECD7"/>
    <w:rsid w:val="003702CB"/>
    <w:pPr>
      <w:spacing w:after="160" w:line="259" w:lineRule="auto"/>
    </w:pPr>
    <w:rPr>
      <w:sz w:val="22"/>
      <w:szCs w:val="22"/>
    </w:rPr>
  </w:style>
  <w:style w:type="paragraph" w:customStyle="1" w:styleId="79F7D3F59DCD48108DA627CD9CFDB516">
    <w:name w:val="79F7D3F59DCD48108DA627CD9CFDB516"/>
    <w:rsid w:val="003702CB"/>
    <w:pPr>
      <w:spacing w:after="160" w:line="259" w:lineRule="auto"/>
    </w:pPr>
    <w:rPr>
      <w:sz w:val="22"/>
      <w:szCs w:val="22"/>
    </w:rPr>
  </w:style>
  <w:style w:type="paragraph" w:customStyle="1" w:styleId="8BCE039C382842A99361460791009484">
    <w:name w:val="8BCE039C382842A99361460791009484"/>
    <w:rsid w:val="003702CB"/>
    <w:pPr>
      <w:spacing w:after="160" w:line="259" w:lineRule="auto"/>
    </w:pPr>
    <w:rPr>
      <w:sz w:val="22"/>
      <w:szCs w:val="22"/>
    </w:rPr>
  </w:style>
  <w:style w:type="paragraph" w:customStyle="1" w:styleId="2AA9B5A01BAB417A9EEB5E02C80D912B">
    <w:name w:val="2AA9B5A01BAB417A9EEB5E02C80D912B"/>
    <w:rsid w:val="003702CB"/>
    <w:pPr>
      <w:spacing w:after="160" w:line="259" w:lineRule="auto"/>
    </w:pPr>
    <w:rPr>
      <w:sz w:val="22"/>
      <w:szCs w:val="22"/>
    </w:rPr>
  </w:style>
  <w:style w:type="paragraph" w:customStyle="1" w:styleId="D79CCC2C0AA4409184DD7A3D6B91905C">
    <w:name w:val="D79CCC2C0AA4409184DD7A3D6B91905C"/>
    <w:rsid w:val="003702CB"/>
    <w:pPr>
      <w:spacing w:after="160" w:line="259" w:lineRule="auto"/>
    </w:pPr>
    <w:rPr>
      <w:sz w:val="22"/>
      <w:szCs w:val="22"/>
    </w:rPr>
  </w:style>
  <w:style w:type="paragraph" w:customStyle="1" w:styleId="935E5081624F49B495E85F70953D8A43">
    <w:name w:val="935E5081624F49B495E85F70953D8A43"/>
    <w:rsid w:val="003702CB"/>
    <w:pPr>
      <w:spacing w:after="160" w:line="259" w:lineRule="auto"/>
    </w:pPr>
    <w:rPr>
      <w:sz w:val="22"/>
      <w:szCs w:val="22"/>
    </w:rPr>
  </w:style>
  <w:style w:type="paragraph" w:customStyle="1" w:styleId="79A67DF2328E479A9A09ADE9B769B518">
    <w:name w:val="79A67DF2328E479A9A09ADE9B769B518"/>
    <w:rsid w:val="003702CB"/>
    <w:pPr>
      <w:spacing w:after="160" w:line="259" w:lineRule="auto"/>
    </w:pPr>
    <w:rPr>
      <w:sz w:val="22"/>
      <w:szCs w:val="22"/>
    </w:rPr>
  </w:style>
  <w:style w:type="paragraph" w:customStyle="1" w:styleId="3CE603FC11CA4189AB6ABFF1CCC89324">
    <w:name w:val="3CE603FC11CA4189AB6ABFF1CCC89324"/>
    <w:rsid w:val="003702CB"/>
    <w:pPr>
      <w:spacing w:after="160" w:line="259" w:lineRule="auto"/>
    </w:pPr>
    <w:rPr>
      <w:sz w:val="22"/>
      <w:szCs w:val="22"/>
    </w:rPr>
  </w:style>
  <w:style w:type="paragraph" w:customStyle="1" w:styleId="612BE272F0E34633AD5954CF204F34D9">
    <w:name w:val="612BE272F0E34633AD5954CF204F34D9"/>
    <w:rsid w:val="003702CB"/>
    <w:pPr>
      <w:spacing w:after="160" w:line="259" w:lineRule="auto"/>
    </w:pPr>
    <w:rPr>
      <w:sz w:val="22"/>
      <w:szCs w:val="22"/>
    </w:rPr>
  </w:style>
  <w:style w:type="paragraph" w:customStyle="1" w:styleId="6467441B0BF84F38A957C3B29C51A89E">
    <w:name w:val="6467441B0BF84F38A957C3B29C51A89E"/>
    <w:rsid w:val="003702CB"/>
    <w:pPr>
      <w:spacing w:after="160" w:line="259" w:lineRule="auto"/>
    </w:pPr>
    <w:rPr>
      <w:sz w:val="22"/>
      <w:szCs w:val="22"/>
    </w:rPr>
  </w:style>
  <w:style w:type="paragraph" w:customStyle="1" w:styleId="6BA849A22336470BAA6580E6C881DD32">
    <w:name w:val="6BA849A22336470BAA6580E6C881DD32"/>
    <w:rsid w:val="003702CB"/>
    <w:pPr>
      <w:spacing w:after="160" w:line="259" w:lineRule="auto"/>
    </w:pPr>
    <w:rPr>
      <w:sz w:val="22"/>
      <w:szCs w:val="22"/>
    </w:rPr>
  </w:style>
  <w:style w:type="paragraph" w:customStyle="1" w:styleId="010F33B021554FA9BF4BC3A5056F1745">
    <w:name w:val="010F33B021554FA9BF4BC3A5056F1745"/>
    <w:rsid w:val="003702CB"/>
    <w:pPr>
      <w:spacing w:after="160" w:line="259" w:lineRule="auto"/>
    </w:pPr>
    <w:rPr>
      <w:sz w:val="22"/>
      <w:szCs w:val="22"/>
    </w:rPr>
  </w:style>
  <w:style w:type="paragraph" w:customStyle="1" w:styleId="03CCB6C46B2C4A20975A1CFB7754E837">
    <w:name w:val="03CCB6C46B2C4A20975A1CFB7754E837"/>
    <w:rsid w:val="003702CB"/>
    <w:pPr>
      <w:spacing w:after="160" w:line="259" w:lineRule="auto"/>
    </w:pPr>
    <w:rPr>
      <w:sz w:val="22"/>
      <w:szCs w:val="22"/>
    </w:rPr>
  </w:style>
  <w:style w:type="paragraph" w:customStyle="1" w:styleId="92C43A1BCC774C95A0CA486DC61F65B6">
    <w:name w:val="92C43A1BCC774C95A0CA486DC61F65B6"/>
    <w:rsid w:val="003702CB"/>
    <w:pPr>
      <w:spacing w:after="160" w:line="259" w:lineRule="auto"/>
    </w:pPr>
    <w:rPr>
      <w:sz w:val="22"/>
      <w:szCs w:val="22"/>
    </w:rPr>
  </w:style>
  <w:style w:type="paragraph" w:customStyle="1" w:styleId="DDEF80967E5A41AF962CF43255EDD205">
    <w:name w:val="DDEF80967E5A41AF962CF43255EDD205"/>
    <w:rsid w:val="003702CB"/>
    <w:pPr>
      <w:spacing w:after="160" w:line="259" w:lineRule="auto"/>
    </w:pPr>
    <w:rPr>
      <w:sz w:val="22"/>
      <w:szCs w:val="22"/>
    </w:rPr>
  </w:style>
  <w:style w:type="paragraph" w:customStyle="1" w:styleId="3FA8AC46E33141D19D83B5BA6E101D3F">
    <w:name w:val="3FA8AC46E33141D19D83B5BA6E101D3F"/>
    <w:rsid w:val="003702CB"/>
    <w:pPr>
      <w:spacing w:after="160" w:line="259" w:lineRule="auto"/>
    </w:pPr>
    <w:rPr>
      <w:sz w:val="22"/>
      <w:szCs w:val="22"/>
    </w:rPr>
  </w:style>
  <w:style w:type="paragraph" w:customStyle="1" w:styleId="0324A3C94AC64F838361E9B65A75E864">
    <w:name w:val="0324A3C94AC64F838361E9B65A75E864"/>
    <w:rsid w:val="003702CB"/>
    <w:pPr>
      <w:spacing w:after="160" w:line="259" w:lineRule="auto"/>
    </w:pPr>
    <w:rPr>
      <w:sz w:val="22"/>
      <w:szCs w:val="22"/>
    </w:rPr>
  </w:style>
  <w:style w:type="paragraph" w:customStyle="1" w:styleId="DB86651938764870BE038EE1668DF29D">
    <w:name w:val="DB86651938764870BE038EE1668DF29D"/>
    <w:rsid w:val="003702CB"/>
    <w:pPr>
      <w:spacing w:after="160" w:line="259" w:lineRule="auto"/>
    </w:pPr>
    <w:rPr>
      <w:sz w:val="22"/>
      <w:szCs w:val="22"/>
    </w:rPr>
  </w:style>
  <w:style w:type="paragraph" w:customStyle="1" w:styleId="4B00631ACEDB45CFB4E90D6F5FC62DBD">
    <w:name w:val="4B00631ACEDB45CFB4E90D6F5FC62DBD"/>
    <w:rsid w:val="003702CB"/>
    <w:pPr>
      <w:spacing w:after="160" w:line="259" w:lineRule="auto"/>
    </w:pPr>
    <w:rPr>
      <w:sz w:val="22"/>
      <w:szCs w:val="22"/>
    </w:rPr>
  </w:style>
  <w:style w:type="paragraph" w:customStyle="1" w:styleId="E594BCF95B5444EEA53A3874BEA34610">
    <w:name w:val="E594BCF95B5444EEA53A3874BEA34610"/>
    <w:rsid w:val="003702CB"/>
    <w:pPr>
      <w:spacing w:after="160" w:line="259" w:lineRule="auto"/>
    </w:pPr>
    <w:rPr>
      <w:sz w:val="22"/>
      <w:szCs w:val="22"/>
    </w:rPr>
  </w:style>
  <w:style w:type="paragraph" w:customStyle="1" w:styleId="5E1721436A93400C9A2E0D9F8D04F0E2">
    <w:name w:val="5E1721436A93400C9A2E0D9F8D04F0E2"/>
    <w:rsid w:val="003702CB"/>
    <w:pPr>
      <w:spacing w:after="160" w:line="259" w:lineRule="auto"/>
    </w:pPr>
    <w:rPr>
      <w:sz w:val="22"/>
      <w:szCs w:val="22"/>
    </w:rPr>
  </w:style>
  <w:style w:type="paragraph" w:customStyle="1" w:styleId="7B003DDD067F4773A541AA9F454962AB">
    <w:name w:val="7B003DDD067F4773A541AA9F454962AB"/>
    <w:rsid w:val="003702CB"/>
    <w:pPr>
      <w:spacing w:after="160" w:line="259" w:lineRule="auto"/>
    </w:pPr>
    <w:rPr>
      <w:sz w:val="22"/>
      <w:szCs w:val="22"/>
    </w:rPr>
  </w:style>
  <w:style w:type="paragraph" w:customStyle="1" w:styleId="CACFADDB415D4EE8933D97D0DBE90D92">
    <w:name w:val="CACFADDB415D4EE8933D97D0DBE90D92"/>
    <w:rsid w:val="003702CB"/>
    <w:pPr>
      <w:spacing w:after="160" w:line="259" w:lineRule="auto"/>
    </w:pPr>
    <w:rPr>
      <w:sz w:val="22"/>
      <w:szCs w:val="22"/>
    </w:rPr>
  </w:style>
  <w:style w:type="paragraph" w:customStyle="1" w:styleId="19EFE617A9F54ABE8C468F8311C2B069">
    <w:name w:val="19EFE617A9F54ABE8C468F8311C2B069"/>
    <w:rsid w:val="003702CB"/>
    <w:pPr>
      <w:spacing w:after="160" w:line="259" w:lineRule="auto"/>
    </w:pPr>
    <w:rPr>
      <w:sz w:val="22"/>
      <w:szCs w:val="22"/>
    </w:rPr>
  </w:style>
  <w:style w:type="paragraph" w:customStyle="1" w:styleId="F9CEF9BDA20F4956A13A62BA160C8C28">
    <w:name w:val="F9CEF9BDA20F4956A13A62BA160C8C28"/>
    <w:rsid w:val="003702CB"/>
    <w:pPr>
      <w:spacing w:after="160" w:line="259" w:lineRule="auto"/>
    </w:pPr>
    <w:rPr>
      <w:sz w:val="22"/>
      <w:szCs w:val="22"/>
    </w:rPr>
  </w:style>
  <w:style w:type="paragraph" w:customStyle="1" w:styleId="40DFD6E724B343C9B862D77052A987AF">
    <w:name w:val="40DFD6E724B343C9B862D77052A987AF"/>
    <w:rsid w:val="003702CB"/>
    <w:pPr>
      <w:spacing w:after="160" w:line="259" w:lineRule="auto"/>
    </w:pPr>
    <w:rPr>
      <w:sz w:val="22"/>
      <w:szCs w:val="22"/>
    </w:rPr>
  </w:style>
  <w:style w:type="paragraph" w:customStyle="1" w:styleId="EEDC16C14AC948D5A4203E7F24E252F7">
    <w:name w:val="EEDC16C14AC948D5A4203E7F24E252F7"/>
    <w:rsid w:val="003702CB"/>
    <w:pPr>
      <w:spacing w:after="160" w:line="259" w:lineRule="auto"/>
    </w:pPr>
    <w:rPr>
      <w:sz w:val="22"/>
      <w:szCs w:val="22"/>
    </w:rPr>
  </w:style>
  <w:style w:type="paragraph" w:customStyle="1" w:styleId="7164F38EE7174EDE8084DCB67E57981E">
    <w:name w:val="7164F38EE7174EDE8084DCB67E57981E"/>
    <w:rsid w:val="003702CB"/>
    <w:pPr>
      <w:spacing w:after="160" w:line="259" w:lineRule="auto"/>
    </w:pPr>
    <w:rPr>
      <w:sz w:val="22"/>
      <w:szCs w:val="22"/>
    </w:rPr>
  </w:style>
  <w:style w:type="paragraph" w:customStyle="1" w:styleId="CF78A3C4F2BF400EBAA98BA0DFFD3E9E">
    <w:name w:val="CF78A3C4F2BF400EBAA98BA0DFFD3E9E"/>
    <w:rsid w:val="003702CB"/>
    <w:pPr>
      <w:spacing w:after="160" w:line="259" w:lineRule="auto"/>
    </w:pPr>
    <w:rPr>
      <w:sz w:val="22"/>
      <w:szCs w:val="22"/>
    </w:rPr>
  </w:style>
  <w:style w:type="paragraph" w:customStyle="1" w:styleId="4FB9AAA6644C4C3AAE0D8412E0EBDBD1">
    <w:name w:val="4FB9AAA6644C4C3AAE0D8412E0EBDBD1"/>
    <w:rsid w:val="003702CB"/>
    <w:pPr>
      <w:spacing w:after="160" w:line="259" w:lineRule="auto"/>
    </w:pPr>
    <w:rPr>
      <w:sz w:val="22"/>
      <w:szCs w:val="22"/>
    </w:rPr>
  </w:style>
  <w:style w:type="paragraph" w:customStyle="1" w:styleId="40F9997AA0A74A8C8DD80914C293A436">
    <w:name w:val="40F9997AA0A74A8C8DD80914C293A436"/>
    <w:rsid w:val="003702CB"/>
    <w:pPr>
      <w:spacing w:after="160" w:line="259" w:lineRule="auto"/>
    </w:pPr>
    <w:rPr>
      <w:sz w:val="22"/>
      <w:szCs w:val="22"/>
    </w:rPr>
  </w:style>
  <w:style w:type="paragraph" w:customStyle="1" w:styleId="89C426B56D6040258E31C9BAE4D8EB3F">
    <w:name w:val="89C426B56D6040258E31C9BAE4D8EB3F"/>
    <w:rsid w:val="003702CB"/>
    <w:pPr>
      <w:spacing w:after="160" w:line="259" w:lineRule="auto"/>
    </w:pPr>
    <w:rPr>
      <w:sz w:val="22"/>
      <w:szCs w:val="22"/>
    </w:rPr>
  </w:style>
  <w:style w:type="paragraph" w:customStyle="1" w:styleId="032A573183C846DB94210F898A4E67D3">
    <w:name w:val="032A573183C846DB94210F898A4E67D3"/>
    <w:rsid w:val="003702CB"/>
    <w:pPr>
      <w:spacing w:after="160" w:line="259" w:lineRule="auto"/>
    </w:pPr>
    <w:rPr>
      <w:sz w:val="22"/>
      <w:szCs w:val="22"/>
    </w:rPr>
  </w:style>
  <w:style w:type="paragraph" w:customStyle="1" w:styleId="E359149A535345B3A2CBCD8EDBD45354">
    <w:name w:val="E359149A535345B3A2CBCD8EDBD45354"/>
    <w:rsid w:val="003702CB"/>
    <w:pPr>
      <w:spacing w:after="160" w:line="259" w:lineRule="auto"/>
    </w:pPr>
    <w:rPr>
      <w:sz w:val="22"/>
      <w:szCs w:val="22"/>
    </w:rPr>
  </w:style>
  <w:style w:type="paragraph" w:customStyle="1" w:styleId="10AA551D2F634E51BC5F037F1FC2BEC0">
    <w:name w:val="10AA551D2F634E51BC5F037F1FC2BEC0"/>
    <w:rsid w:val="003702CB"/>
    <w:pPr>
      <w:spacing w:after="160" w:line="259" w:lineRule="auto"/>
    </w:pPr>
    <w:rPr>
      <w:sz w:val="22"/>
      <w:szCs w:val="22"/>
    </w:rPr>
  </w:style>
  <w:style w:type="paragraph" w:customStyle="1" w:styleId="CA267FDD096A4F9186A9B00345ADC113">
    <w:name w:val="CA267FDD096A4F9186A9B00345ADC113"/>
    <w:rsid w:val="003702CB"/>
    <w:pPr>
      <w:spacing w:after="160" w:line="259" w:lineRule="auto"/>
    </w:pPr>
    <w:rPr>
      <w:sz w:val="22"/>
      <w:szCs w:val="22"/>
    </w:rPr>
  </w:style>
  <w:style w:type="paragraph" w:customStyle="1" w:styleId="C5104A6AF58642D380D0EC206239C6BE">
    <w:name w:val="C5104A6AF58642D380D0EC206239C6BE"/>
    <w:rsid w:val="003702CB"/>
    <w:pPr>
      <w:spacing w:after="160" w:line="259" w:lineRule="auto"/>
    </w:pPr>
    <w:rPr>
      <w:sz w:val="22"/>
      <w:szCs w:val="22"/>
    </w:rPr>
  </w:style>
  <w:style w:type="paragraph" w:customStyle="1" w:styleId="428A5FFBA17A4128A09513D8A626BF59">
    <w:name w:val="428A5FFBA17A4128A09513D8A626BF59"/>
    <w:rsid w:val="003702CB"/>
    <w:pPr>
      <w:spacing w:after="160" w:line="259" w:lineRule="auto"/>
    </w:pPr>
    <w:rPr>
      <w:sz w:val="22"/>
      <w:szCs w:val="22"/>
    </w:rPr>
  </w:style>
  <w:style w:type="paragraph" w:customStyle="1" w:styleId="4D94C9902F994C0E98BD4E04DB3073AC">
    <w:name w:val="4D94C9902F994C0E98BD4E04DB3073AC"/>
    <w:rsid w:val="003702CB"/>
    <w:pPr>
      <w:spacing w:after="160" w:line="259" w:lineRule="auto"/>
    </w:pPr>
    <w:rPr>
      <w:sz w:val="22"/>
      <w:szCs w:val="22"/>
    </w:rPr>
  </w:style>
  <w:style w:type="paragraph" w:customStyle="1" w:styleId="CF9F1FDD309D460C8945484534F80302">
    <w:name w:val="CF9F1FDD309D460C8945484534F80302"/>
    <w:rsid w:val="003702CB"/>
    <w:pPr>
      <w:spacing w:after="160" w:line="259" w:lineRule="auto"/>
    </w:pPr>
    <w:rPr>
      <w:sz w:val="22"/>
      <w:szCs w:val="22"/>
    </w:rPr>
  </w:style>
  <w:style w:type="paragraph" w:customStyle="1" w:styleId="6601C4D92C6947DEBF7645452A69F89E">
    <w:name w:val="6601C4D92C6947DEBF7645452A69F89E"/>
    <w:rsid w:val="003702CB"/>
    <w:pPr>
      <w:spacing w:after="160" w:line="259" w:lineRule="auto"/>
    </w:pPr>
    <w:rPr>
      <w:sz w:val="22"/>
      <w:szCs w:val="22"/>
    </w:rPr>
  </w:style>
  <w:style w:type="paragraph" w:customStyle="1" w:styleId="0E34042A94C84A92B375924CF0F8FC8F">
    <w:name w:val="0E34042A94C84A92B375924CF0F8FC8F"/>
    <w:rsid w:val="003702CB"/>
    <w:pPr>
      <w:spacing w:after="160" w:line="259" w:lineRule="auto"/>
    </w:pPr>
    <w:rPr>
      <w:sz w:val="22"/>
      <w:szCs w:val="22"/>
    </w:rPr>
  </w:style>
  <w:style w:type="paragraph" w:customStyle="1" w:styleId="81206CC864904D68969F5265B2B157EB">
    <w:name w:val="81206CC864904D68969F5265B2B157EB"/>
    <w:rsid w:val="003702CB"/>
    <w:pPr>
      <w:spacing w:after="160" w:line="259" w:lineRule="auto"/>
    </w:pPr>
    <w:rPr>
      <w:sz w:val="22"/>
      <w:szCs w:val="22"/>
    </w:rPr>
  </w:style>
  <w:style w:type="paragraph" w:customStyle="1" w:styleId="5DC462086F134C098C6F559A58B6E126">
    <w:name w:val="5DC462086F134C098C6F559A58B6E126"/>
    <w:rsid w:val="003702CB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A7A14"/>
    <w:rPr>
      <w:color w:val="808080"/>
    </w:rPr>
  </w:style>
  <w:style w:type="paragraph" w:customStyle="1" w:styleId="AD715EA1C214434582EEBE88F6FFDB711">
    <w:name w:val="AD715EA1C214434582EEBE88F6FFDB71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AD49518EEE224191BAD2A079B39FECD71">
    <w:name w:val="AD49518EEE224191BAD2A079B39FECD71"/>
    <w:rsid w:val="00EA7A14"/>
    <w:pPr>
      <w:jc w:val="center"/>
    </w:pPr>
    <w:rPr>
      <w:sz w:val="20"/>
      <w:szCs w:val="18"/>
    </w:rPr>
  </w:style>
  <w:style w:type="paragraph" w:customStyle="1" w:styleId="79F7D3F59DCD48108DA627CD9CFDB5161">
    <w:name w:val="79F7D3F59DCD48108DA627CD9CFDB5161"/>
    <w:rsid w:val="00EA7A14"/>
    <w:pPr>
      <w:jc w:val="center"/>
    </w:pPr>
    <w:rPr>
      <w:sz w:val="20"/>
      <w:szCs w:val="18"/>
    </w:rPr>
  </w:style>
  <w:style w:type="paragraph" w:customStyle="1" w:styleId="8BCE039C382842A993614607910094841">
    <w:name w:val="8BCE039C382842A99361460791009484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2AA9B5A01BAB417A9EEB5E02C80D912B1">
    <w:name w:val="2AA9B5A01BAB417A9EEB5E02C80D912B1"/>
    <w:rsid w:val="00EA7A14"/>
    <w:pPr>
      <w:jc w:val="center"/>
    </w:pPr>
    <w:rPr>
      <w:sz w:val="20"/>
      <w:szCs w:val="18"/>
    </w:rPr>
  </w:style>
  <w:style w:type="paragraph" w:customStyle="1" w:styleId="D79CCC2C0AA4409184DD7A3D6B91905C1">
    <w:name w:val="D79CCC2C0AA4409184DD7A3D6B91905C1"/>
    <w:rsid w:val="00EA7A14"/>
    <w:pPr>
      <w:jc w:val="center"/>
    </w:pPr>
    <w:rPr>
      <w:sz w:val="20"/>
      <w:szCs w:val="18"/>
    </w:rPr>
  </w:style>
  <w:style w:type="paragraph" w:customStyle="1" w:styleId="935E5081624F49B495E85F70953D8A431">
    <w:name w:val="935E5081624F49B495E85F70953D8A43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79A67DF2328E479A9A09ADE9B769B5181">
    <w:name w:val="79A67DF2328E479A9A09ADE9B769B5181"/>
    <w:rsid w:val="00EA7A14"/>
    <w:pPr>
      <w:jc w:val="center"/>
    </w:pPr>
    <w:rPr>
      <w:sz w:val="20"/>
      <w:szCs w:val="18"/>
    </w:rPr>
  </w:style>
  <w:style w:type="paragraph" w:customStyle="1" w:styleId="3CE603FC11CA4189AB6ABFF1CCC893241">
    <w:name w:val="3CE603FC11CA4189AB6ABFF1CCC893241"/>
    <w:rsid w:val="00EA7A14"/>
    <w:pPr>
      <w:jc w:val="center"/>
    </w:pPr>
    <w:rPr>
      <w:sz w:val="20"/>
      <w:szCs w:val="18"/>
    </w:rPr>
  </w:style>
  <w:style w:type="paragraph" w:customStyle="1" w:styleId="612BE272F0E34633AD5954CF204F34D91">
    <w:name w:val="612BE272F0E34633AD5954CF204F34D9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6467441B0BF84F38A957C3B29C51A89E1">
    <w:name w:val="6467441B0BF84F38A957C3B29C51A89E1"/>
    <w:rsid w:val="00EA7A14"/>
    <w:pPr>
      <w:jc w:val="center"/>
    </w:pPr>
    <w:rPr>
      <w:sz w:val="20"/>
      <w:szCs w:val="18"/>
    </w:rPr>
  </w:style>
  <w:style w:type="paragraph" w:customStyle="1" w:styleId="6BA849A22336470BAA6580E6C881DD321">
    <w:name w:val="6BA849A22336470BAA6580E6C881DD321"/>
    <w:rsid w:val="00EA7A14"/>
    <w:pPr>
      <w:jc w:val="center"/>
    </w:pPr>
    <w:rPr>
      <w:sz w:val="20"/>
      <w:szCs w:val="18"/>
    </w:rPr>
  </w:style>
  <w:style w:type="paragraph" w:customStyle="1" w:styleId="010F33B021554FA9BF4BC3A5056F17451">
    <w:name w:val="010F33B021554FA9BF4BC3A5056F1745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03CCB6C46B2C4A20975A1CFB7754E8371">
    <w:name w:val="03CCB6C46B2C4A20975A1CFB7754E8371"/>
    <w:rsid w:val="00EA7A14"/>
    <w:pPr>
      <w:jc w:val="center"/>
    </w:pPr>
    <w:rPr>
      <w:sz w:val="20"/>
      <w:szCs w:val="18"/>
    </w:rPr>
  </w:style>
  <w:style w:type="paragraph" w:customStyle="1" w:styleId="92C43A1BCC774C95A0CA486DC61F65B61">
    <w:name w:val="92C43A1BCC774C95A0CA486DC61F65B61"/>
    <w:rsid w:val="00EA7A14"/>
    <w:pPr>
      <w:jc w:val="center"/>
    </w:pPr>
    <w:rPr>
      <w:sz w:val="20"/>
      <w:szCs w:val="18"/>
    </w:rPr>
  </w:style>
  <w:style w:type="paragraph" w:customStyle="1" w:styleId="DDEF80967E5A41AF962CF43255EDD2051">
    <w:name w:val="DDEF80967E5A41AF962CF43255EDD205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3FA8AC46E33141D19D83B5BA6E101D3F1">
    <w:name w:val="3FA8AC46E33141D19D83B5BA6E101D3F1"/>
    <w:rsid w:val="00EA7A14"/>
    <w:pPr>
      <w:jc w:val="center"/>
    </w:pPr>
    <w:rPr>
      <w:sz w:val="20"/>
      <w:szCs w:val="18"/>
    </w:rPr>
  </w:style>
  <w:style w:type="paragraph" w:customStyle="1" w:styleId="0324A3C94AC64F838361E9B65A75E8641">
    <w:name w:val="0324A3C94AC64F838361E9B65A75E8641"/>
    <w:rsid w:val="00EA7A14"/>
    <w:pPr>
      <w:jc w:val="center"/>
    </w:pPr>
    <w:rPr>
      <w:sz w:val="20"/>
      <w:szCs w:val="18"/>
    </w:rPr>
  </w:style>
  <w:style w:type="paragraph" w:customStyle="1" w:styleId="DB86651938764870BE038EE1668DF29D1">
    <w:name w:val="DB86651938764870BE038EE1668DF29D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4B00631ACEDB45CFB4E90D6F5FC62DBD1">
    <w:name w:val="4B00631ACEDB45CFB4E90D6F5FC62DBD1"/>
    <w:rsid w:val="00EA7A14"/>
    <w:pPr>
      <w:jc w:val="center"/>
    </w:pPr>
    <w:rPr>
      <w:sz w:val="20"/>
      <w:szCs w:val="18"/>
    </w:rPr>
  </w:style>
  <w:style w:type="paragraph" w:customStyle="1" w:styleId="E594BCF95B5444EEA53A3874BEA346101">
    <w:name w:val="E594BCF95B5444EEA53A3874BEA346101"/>
    <w:rsid w:val="00EA7A14"/>
    <w:pPr>
      <w:jc w:val="center"/>
    </w:pPr>
    <w:rPr>
      <w:sz w:val="20"/>
      <w:szCs w:val="18"/>
    </w:rPr>
  </w:style>
  <w:style w:type="paragraph" w:customStyle="1" w:styleId="5E1721436A93400C9A2E0D9F8D04F0E21">
    <w:name w:val="5E1721436A93400C9A2E0D9F8D04F0E2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7B003DDD067F4773A541AA9F454962AB1">
    <w:name w:val="7B003DDD067F4773A541AA9F454962AB1"/>
    <w:rsid w:val="00EA7A14"/>
    <w:pPr>
      <w:jc w:val="center"/>
    </w:pPr>
    <w:rPr>
      <w:sz w:val="20"/>
      <w:szCs w:val="18"/>
    </w:rPr>
  </w:style>
  <w:style w:type="paragraph" w:customStyle="1" w:styleId="CACFADDB415D4EE8933D97D0DBE90D921">
    <w:name w:val="CACFADDB415D4EE8933D97D0DBE90D921"/>
    <w:rsid w:val="00EA7A14"/>
    <w:pPr>
      <w:jc w:val="center"/>
    </w:pPr>
    <w:rPr>
      <w:sz w:val="20"/>
      <w:szCs w:val="18"/>
    </w:rPr>
  </w:style>
  <w:style w:type="paragraph" w:customStyle="1" w:styleId="19EFE617A9F54ABE8C468F8311C2B0691">
    <w:name w:val="19EFE617A9F54ABE8C468F8311C2B069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F9CEF9BDA20F4956A13A62BA160C8C281">
    <w:name w:val="F9CEF9BDA20F4956A13A62BA160C8C281"/>
    <w:rsid w:val="00EA7A14"/>
    <w:pPr>
      <w:jc w:val="center"/>
    </w:pPr>
    <w:rPr>
      <w:sz w:val="20"/>
      <w:szCs w:val="18"/>
    </w:rPr>
  </w:style>
  <w:style w:type="paragraph" w:customStyle="1" w:styleId="40DFD6E724B343C9B862D77052A987AF1">
    <w:name w:val="40DFD6E724B343C9B862D77052A987AF1"/>
    <w:rsid w:val="00EA7A14"/>
    <w:pPr>
      <w:jc w:val="center"/>
    </w:pPr>
    <w:rPr>
      <w:sz w:val="20"/>
      <w:szCs w:val="18"/>
    </w:rPr>
  </w:style>
  <w:style w:type="paragraph" w:customStyle="1" w:styleId="EEDC16C14AC948D5A4203E7F24E252F71">
    <w:name w:val="EEDC16C14AC948D5A4203E7F24E252F7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7164F38EE7174EDE8084DCB67E57981E1">
    <w:name w:val="7164F38EE7174EDE8084DCB67E57981E1"/>
    <w:rsid w:val="00EA7A14"/>
    <w:pPr>
      <w:jc w:val="center"/>
    </w:pPr>
    <w:rPr>
      <w:sz w:val="20"/>
      <w:szCs w:val="18"/>
    </w:rPr>
  </w:style>
  <w:style w:type="paragraph" w:customStyle="1" w:styleId="CF78A3C4F2BF400EBAA98BA0DFFD3E9E1">
    <w:name w:val="CF78A3C4F2BF400EBAA98BA0DFFD3E9E1"/>
    <w:rsid w:val="00EA7A14"/>
    <w:pPr>
      <w:jc w:val="center"/>
    </w:pPr>
    <w:rPr>
      <w:sz w:val="20"/>
      <w:szCs w:val="18"/>
    </w:rPr>
  </w:style>
  <w:style w:type="paragraph" w:customStyle="1" w:styleId="4FB9AAA6644C4C3AAE0D8412E0EBDBD11">
    <w:name w:val="4FB9AAA6644C4C3AAE0D8412E0EBDBD1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40F9997AA0A74A8C8DD80914C293A4361">
    <w:name w:val="40F9997AA0A74A8C8DD80914C293A4361"/>
    <w:rsid w:val="00EA7A14"/>
    <w:pPr>
      <w:jc w:val="center"/>
    </w:pPr>
    <w:rPr>
      <w:sz w:val="20"/>
      <w:szCs w:val="18"/>
    </w:rPr>
  </w:style>
  <w:style w:type="paragraph" w:customStyle="1" w:styleId="89C426B56D6040258E31C9BAE4D8EB3F1">
    <w:name w:val="89C426B56D6040258E31C9BAE4D8EB3F1"/>
    <w:rsid w:val="00EA7A14"/>
    <w:pPr>
      <w:jc w:val="center"/>
    </w:pPr>
    <w:rPr>
      <w:sz w:val="20"/>
      <w:szCs w:val="18"/>
    </w:rPr>
  </w:style>
  <w:style w:type="paragraph" w:customStyle="1" w:styleId="032A573183C846DB94210F898A4E67D31">
    <w:name w:val="032A573183C846DB94210F898A4E67D3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E359149A535345B3A2CBCD8EDBD453541">
    <w:name w:val="E359149A535345B3A2CBCD8EDBD453541"/>
    <w:rsid w:val="00EA7A14"/>
    <w:pPr>
      <w:jc w:val="center"/>
    </w:pPr>
    <w:rPr>
      <w:sz w:val="20"/>
      <w:szCs w:val="18"/>
    </w:rPr>
  </w:style>
  <w:style w:type="paragraph" w:customStyle="1" w:styleId="10AA551D2F634E51BC5F037F1FC2BEC01">
    <w:name w:val="10AA551D2F634E51BC5F037F1FC2BEC01"/>
    <w:rsid w:val="00EA7A14"/>
    <w:pPr>
      <w:jc w:val="center"/>
    </w:pPr>
    <w:rPr>
      <w:sz w:val="20"/>
      <w:szCs w:val="18"/>
    </w:rPr>
  </w:style>
  <w:style w:type="paragraph" w:customStyle="1" w:styleId="CA267FDD096A4F9186A9B00345ADC1131">
    <w:name w:val="CA267FDD096A4F9186A9B00345ADC113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C5104A6AF58642D380D0EC206239C6BE1">
    <w:name w:val="C5104A6AF58642D380D0EC206239C6BE1"/>
    <w:rsid w:val="00EA7A14"/>
    <w:pPr>
      <w:jc w:val="center"/>
    </w:pPr>
    <w:rPr>
      <w:sz w:val="20"/>
      <w:szCs w:val="18"/>
    </w:rPr>
  </w:style>
  <w:style w:type="paragraph" w:customStyle="1" w:styleId="428A5FFBA17A4128A09513D8A626BF591">
    <w:name w:val="428A5FFBA17A4128A09513D8A626BF591"/>
    <w:rsid w:val="00EA7A14"/>
    <w:pPr>
      <w:jc w:val="center"/>
    </w:pPr>
    <w:rPr>
      <w:sz w:val="20"/>
      <w:szCs w:val="18"/>
    </w:rPr>
  </w:style>
  <w:style w:type="paragraph" w:customStyle="1" w:styleId="4D94C9902F994C0E98BD4E04DB3073AC1">
    <w:name w:val="4D94C9902F994C0E98BD4E04DB3073AC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CF9F1FDD309D460C8945484534F803021">
    <w:name w:val="CF9F1FDD309D460C8945484534F803021"/>
    <w:rsid w:val="00EA7A14"/>
    <w:pPr>
      <w:jc w:val="center"/>
    </w:pPr>
    <w:rPr>
      <w:sz w:val="20"/>
      <w:szCs w:val="18"/>
    </w:rPr>
  </w:style>
  <w:style w:type="paragraph" w:customStyle="1" w:styleId="6601C4D92C6947DEBF7645452A69F89E1">
    <w:name w:val="6601C4D92C6947DEBF7645452A69F89E1"/>
    <w:rsid w:val="00EA7A14"/>
    <w:pPr>
      <w:jc w:val="center"/>
    </w:pPr>
    <w:rPr>
      <w:sz w:val="20"/>
      <w:szCs w:val="18"/>
    </w:rPr>
  </w:style>
  <w:style w:type="paragraph" w:customStyle="1" w:styleId="0E34042A94C84A92B375924CF0F8FC8F1">
    <w:name w:val="0E34042A94C84A92B375924CF0F8FC8F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81206CC864904D68969F5265B2B157EB1">
    <w:name w:val="81206CC864904D68969F5265B2B157EB1"/>
    <w:rsid w:val="00EA7A14"/>
    <w:pPr>
      <w:jc w:val="center"/>
    </w:pPr>
    <w:rPr>
      <w:sz w:val="20"/>
      <w:szCs w:val="18"/>
    </w:rPr>
  </w:style>
  <w:style w:type="paragraph" w:customStyle="1" w:styleId="5DC462086F134C098C6F559A58B6E1261">
    <w:name w:val="5DC462086F134C098C6F559A58B6E1261"/>
    <w:rsid w:val="00EA7A14"/>
    <w:pPr>
      <w:jc w:val="center"/>
    </w:pPr>
    <w:rPr>
      <w:sz w:val="20"/>
      <w:szCs w:val="18"/>
    </w:rPr>
  </w:style>
  <w:style w:type="paragraph" w:customStyle="1" w:styleId="E4CBAD9B81A8446E897F37F5977234771">
    <w:name w:val="E4CBAD9B81A8446E897F37F597723477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646796ADDA6E4AFB99D8B26F7C2971D01">
    <w:name w:val="646796ADDA6E4AFB99D8B26F7C2971D01"/>
    <w:rsid w:val="00EA7A14"/>
    <w:pPr>
      <w:jc w:val="center"/>
    </w:pPr>
    <w:rPr>
      <w:sz w:val="20"/>
      <w:szCs w:val="18"/>
    </w:rPr>
  </w:style>
  <w:style w:type="paragraph" w:customStyle="1" w:styleId="05E470791A564C9DB66EB561ACA6F3881">
    <w:name w:val="05E470791A564C9DB66EB561ACA6F3881"/>
    <w:rsid w:val="00EA7A14"/>
    <w:pPr>
      <w:jc w:val="center"/>
    </w:pPr>
    <w:rPr>
      <w:sz w:val="20"/>
      <w:szCs w:val="18"/>
    </w:rPr>
  </w:style>
  <w:style w:type="paragraph" w:customStyle="1" w:styleId="0C3E30A3FC974E1FA17D51D23263463D1">
    <w:name w:val="0C3E30A3FC974E1FA17D51D23263463D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59304EA73AC14C8E9E6DE2EA082FC5E21">
    <w:name w:val="59304EA73AC14C8E9E6DE2EA082FC5E21"/>
    <w:rsid w:val="00EA7A14"/>
    <w:pPr>
      <w:jc w:val="center"/>
    </w:pPr>
    <w:rPr>
      <w:sz w:val="20"/>
      <w:szCs w:val="18"/>
    </w:rPr>
  </w:style>
  <w:style w:type="paragraph" w:customStyle="1" w:styleId="8BCE339A69E0433BABB09C3024FB68331">
    <w:name w:val="8BCE339A69E0433BABB09C3024FB68331"/>
    <w:rsid w:val="00EA7A14"/>
    <w:pPr>
      <w:jc w:val="center"/>
    </w:pPr>
    <w:rPr>
      <w:sz w:val="20"/>
      <w:szCs w:val="18"/>
    </w:rPr>
  </w:style>
  <w:style w:type="paragraph" w:customStyle="1" w:styleId="E502E0524EA24DB68FC399F736EAF7E21">
    <w:name w:val="E502E0524EA24DB68FC399F736EAF7E2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82A7314BB50546C58C7945C7D46CAF4B1">
    <w:name w:val="82A7314BB50546C58C7945C7D46CAF4B1"/>
    <w:rsid w:val="00EA7A14"/>
    <w:pPr>
      <w:jc w:val="center"/>
    </w:pPr>
    <w:rPr>
      <w:sz w:val="20"/>
      <w:szCs w:val="18"/>
    </w:rPr>
  </w:style>
  <w:style w:type="paragraph" w:customStyle="1" w:styleId="32D7EFD71A5D4D8A9557FDCC79CECB441">
    <w:name w:val="32D7EFD71A5D4D8A9557FDCC79CECB441"/>
    <w:rsid w:val="00EA7A14"/>
    <w:pPr>
      <w:jc w:val="center"/>
    </w:pPr>
    <w:rPr>
      <w:sz w:val="20"/>
      <w:szCs w:val="18"/>
    </w:rPr>
  </w:style>
  <w:style w:type="paragraph" w:customStyle="1" w:styleId="061688CDA4464E939AAF06B2E749C0321">
    <w:name w:val="061688CDA4464E939AAF06B2E749C032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372D7C6EA0F6432193B5DC31868515151">
    <w:name w:val="372D7C6EA0F6432193B5DC31868515151"/>
    <w:rsid w:val="00EA7A14"/>
    <w:pPr>
      <w:jc w:val="center"/>
    </w:pPr>
    <w:rPr>
      <w:sz w:val="20"/>
      <w:szCs w:val="18"/>
    </w:rPr>
  </w:style>
  <w:style w:type="paragraph" w:customStyle="1" w:styleId="B5C1CCBB5F2143E1937754204ED2A4351">
    <w:name w:val="B5C1CCBB5F2143E1937754204ED2A4351"/>
    <w:rsid w:val="00EA7A14"/>
    <w:pPr>
      <w:jc w:val="center"/>
    </w:pPr>
    <w:rPr>
      <w:sz w:val="20"/>
      <w:szCs w:val="18"/>
    </w:rPr>
  </w:style>
  <w:style w:type="paragraph" w:customStyle="1" w:styleId="8B4BFF6C909849A1AA6A3FA012D159DB1">
    <w:name w:val="8B4BFF6C909849A1AA6A3FA012D159DB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321FBAAA63EB4886BC4DCBC21CE791D51">
    <w:name w:val="321FBAAA63EB4886BC4DCBC21CE791D51"/>
    <w:rsid w:val="00EA7A14"/>
    <w:pPr>
      <w:jc w:val="center"/>
    </w:pPr>
    <w:rPr>
      <w:sz w:val="20"/>
      <w:szCs w:val="18"/>
    </w:rPr>
  </w:style>
  <w:style w:type="paragraph" w:customStyle="1" w:styleId="A25BCF82EEBB4A408CC633A3B925BD901">
    <w:name w:val="A25BCF82EEBB4A408CC633A3B925BD901"/>
    <w:rsid w:val="00EA7A14"/>
    <w:pPr>
      <w:jc w:val="center"/>
    </w:pPr>
    <w:rPr>
      <w:sz w:val="20"/>
      <w:szCs w:val="18"/>
    </w:rPr>
  </w:style>
  <w:style w:type="paragraph" w:customStyle="1" w:styleId="5A56CC44FBA04790B643ED2E19789F1E1">
    <w:name w:val="5A56CC44FBA04790B643ED2E19789F1E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EE11E7629DE3465DABC035F5F9B6553C1">
    <w:name w:val="EE11E7629DE3465DABC035F5F9B6553C1"/>
    <w:rsid w:val="00EA7A14"/>
    <w:pPr>
      <w:jc w:val="center"/>
    </w:pPr>
    <w:rPr>
      <w:sz w:val="20"/>
      <w:szCs w:val="18"/>
    </w:rPr>
  </w:style>
  <w:style w:type="paragraph" w:customStyle="1" w:styleId="8C02A7F53189498C8E015DF62AE270E01">
    <w:name w:val="8C02A7F53189498C8E015DF62AE270E01"/>
    <w:rsid w:val="00EA7A14"/>
    <w:pPr>
      <w:jc w:val="center"/>
    </w:pPr>
    <w:rPr>
      <w:sz w:val="20"/>
      <w:szCs w:val="18"/>
    </w:rPr>
  </w:style>
  <w:style w:type="paragraph" w:customStyle="1" w:styleId="C4073026F4B54A079C0A0863944AC1061">
    <w:name w:val="C4073026F4B54A079C0A0863944AC106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AA24D625A0184710BF1325CDC75FE5E71">
    <w:name w:val="AA24D625A0184710BF1325CDC75FE5E71"/>
    <w:rsid w:val="00EA7A14"/>
    <w:pPr>
      <w:jc w:val="center"/>
    </w:pPr>
    <w:rPr>
      <w:sz w:val="20"/>
      <w:szCs w:val="18"/>
    </w:rPr>
  </w:style>
  <w:style w:type="paragraph" w:customStyle="1" w:styleId="EEE8C68068BA4520840C09C44E248FAF1">
    <w:name w:val="EEE8C68068BA4520840C09C44E248FAF1"/>
    <w:rsid w:val="00EA7A14"/>
    <w:pPr>
      <w:jc w:val="center"/>
    </w:pPr>
    <w:rPr>
      <w:sz w:val="20"/>
      <w:szCs w:val="18"/>
    </w:rPr>
  </w:style>
  <w:style w:type="paragraph" w:customStyle="1" w:styleId="87A8A87BCE554166B63BB972BFEC46131">
    <w:name w:val="87A8A87BCE554166B63BB972BFEC4613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AC7367AEB3394FCFA789DA205EF535E61">
    <w:name w:val="AC7367AEB3394FCFA789DA205EF535E61"/>
    <w:rsid w:val="00EA7A14"/>
    <w:pPr>
      <w:jc w:val="center"/>
    </w:pPr>
    <w:rPr>
      <w:sz w:val="20"/>
      <w:szCs w:val="18"/>
    </w:rPr>
  </w:style>
  <w:style w:type="paragraph" w:customStyle="1" w:styleId="E3925E6D54DA4DC492FD44E93A1C022A1">
    <w:name w:val="E3925E6D54DA4DC492FD44E93A1C022A1"/>
    <w:rsid w:val="00EA7A14"/>
    <w:pPr>
      <w:jc w:val="center"/>
    </w:pPr>
    <w:rPr>
      <w:sz w:val="20"/>
      <w:szCs w:val="18"/>
    </w:rPr>
  </w:style>
  <w:style w:type="paragraph" w:customStyle="1" w:styleId="7EE1F205840944808EA850ED3DEE074D1">
    <w:name w:val="7EE1F205840944808EA850ED3DEE074D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92DA38262CFF47AFA3DC5B8FDE3B7F491">
    <w:name w:val="92DA38262CFF47AFA3DC5B8FDE3B7F491"/>
    <w:rsid w:val="00EA7A14"/>
    <w:pPr>
      <w:jc w:val="center"/>
    </w:pPr>
    <w:rPr>
      <w:sz w:val="20"/>
      <w:szCs w:val="18"/>
    </w:rPr>
  </w:style>
  <w:style w:type="paragraph" w:customStyle="1" w:styleId="9BACA9E1D15247AAB12E1F1E10BC384C1">
    <w:name w:val="9BACA9E1D15247AAB12E1F1E10BC384C1"/>
    <w:rsid w:val="00EA7A14"/>
    <w:pPr>
      <w:jc w:val="center"/>
    </w:pPr>
    <w:rPr>
      <w:sz w:val="20"/>
      <w:szCs w:val="18"/>
    </w:rPr>
  </w:style>
  <w:style w:type="paragraph" w:customStyle="1" w:styleId="59BD074E616041529D57E3F10482FBCE1">
    <w:name w:val="59BD074E616041529D57E3F10482FBCE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19468FFD770546EE8FFEAB3973B2043A1">
    <w:name w:val="19468FFD770546EE8FFEAB3973B2043A1"/>
    <w:rsid w:val="00EA7A14"/>
    <w:pPr>
      <w:jc w:val="center"/>
    </w:pPr>
    <w:rPr>
      <w:sz w:val="20"/>
      <w:szCs w:val="18"/>
    </w:rPr>
  </w:style>
  <w:style w:type="paragraph" w:customStyle="1" w:styleId="F387EC02991C4B0FBABB6190E0414DDF1">
    <w:name w:val="F387EC02991C4B0FBABB6190E0414DDF1"/>
    <w:rsid w:val="00EA7A14"/>
    <w:pPr>
      <w:jc w:val="center"/>
    </w:pPr>
    <w:rPr>
      <w:sz w:val="20"/>
      <w:szCs w:val="18"/>
    </w:rPr>
  </w:style>
  <w:style w:type="paragraph" w:customStyle="1" w:styleId="D1DC0674B53148F494801B90C17749B31">
    <w:name w:val="D1DC0674B53148F494801B90C17749B3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858E878E950F4EE78CEC8FD6ABB691EB1">
    <w:name w:val="858E878E950F4EE78CEC8FD6ABB691EB1"/>
    <w:rsid w:val="00EA7A14"/>
    <w:pPr>
      <w:jc w:val="center"/>
    </w:pPr>
    <w:rPr>
      <w:sz w:val="20"/>
      <w:szCs w:val="18"/>
    </w:rPr>
  </w:style>
  <w:style w:type="paragraph" w:customStyle="1" w:styleId="D5007D9727F64359A339F2AAD949F8E81">
    <w:name w:val="D5007D9727F64359A339F2AAD949F8E81"/>
    <w:rsid w:val="00EA7A14"/>
    <w:pPr>
      <w:jc w:val="center"/>
    </w:pPr>
    <w:rPr>
      <w:sz w:val="20"/>
      <w:szCs w:val="18"/>
    </w:rPr>
  </w:style>
  <w:style w:type="paragraph" w:customStyle="1" w:styleId="7E2A1471F9C044B4A80073062A441A731">
    <w:name w:val="7E2A1471F9C044B4A80073062A441A73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8C9F963BFDAF4477B0600626E15FA0F01">
    <w:name w:val="8C9F963BFDAF4477B0600626E15FA0F01"/>
    <w:rsid w:val="00EA7A14"/>
    <w:pPr>
      <w:jc w:val="center"/>
    </w:pPr>
    <w:rPr>
      <w:sz w:val="20"/>
      <w:szCs w:val="18"/>
    </w:rPr>
  </w:style>
  <w:style w:type="paragraph" w:customStyle="1" w:styleId="29AA1B3AF9B44F0F81A73E75D5ECFA2F1">
    <w:name w:val="29AA1B3AF9B44F0F81A73E75D5ECFA2F1"/>
    <w:rsid w:val="00EA7A14"/>
    <w:pPr>
      <w:jc w:val="center"/>
    </w:pPr>
    <w:rPr>
      <w:sz w:val="20"/>
      <w:szCs w:val="18"/>
    </w:rPr>
  </w:style>
  <w:style w:type="paragraph" w:customStyle="1" w:styleId="9A4E9DBCB26741B382AA80AFC6B057AC1">
    <w:name w:val="9A4E9DBCB26741B382AA80AFC6B057AC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B258F4C3E2754136AF2FAB59F7C2CEDC1">
    <w:name w:val="B258F4C3E2754136AF2FAB59F7C2CEDC1"/>
    <w:rsid w:val="00EA7A14"/>
    <w:pPr>
      <w:jc w:val="center"/>
    </w:pPr>
    <w:rPr>
      <w:sz w:val="20"/>
      <w:szCs w:val="18"/>
    </w:rPr>
  </w:style>
  <w:style w:type="paragraph" w:customStyle="1" w:styleId="A04741A90BF54AF19655ADB4776795B11">
    <w:name w:val="A04741A90BF54AF19655ADB4776795B11"/>
    <w:rsid w:val="00EA7A14"/>
    <w:pPr>
      <w:jc w:val="center"/>
    </w:pPr>
    <w:rPr>
      <w:sz w:val="20"/>
      <w:szCs w:val="18"/>
    </w:rPr>
  </w:style>
  <w:style w:type="paragraph" w:customStyle="1" w:styleId="C624575A3BB743F8B330BF192AE7709C1">
    <w:name w:val="C624575A3BB743F8B330BF192AE7709C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A26D076728F347EDA1045B7FD1E5AE7D1">
    <w:name w:val="A26D076728F347EDA1045B7FD1E5AE7D1"/>
    <w:rsid w:val="00EA7A14"/>
    <w:pPr>
      <w:jc w:val="center"/>
    </w:pPr>
    <w:rPr>
      <w:sz w:val="20"/>
      <w:szCs w:val="18"/>
    </w:rPr>
  </w:style>
  <w:style w:type="paragraph" w:customStyle="1" w:styleId="8DBCC9E1750F4A258434BCD3897A06DD1">
    <w:name w:val="8DBCC9E1750F4A258434BCD3897A06DD1"/>
    <w:rsid w:val="00EA7A14"/>
    <w:pPr>
      <w:jc w:val="center"/>
    </w:pPr>
    <w:rPr>
      <w:sz w:val="20"/>
      <w:szCs w:val="18"/>
    </w:rPr>
  </w:style>
  <w:style w:type="paragraph" w:customStyle="1" w:styleId="91AFD82692FE40349E369142811560621">
    <w:name w:val="91AFD82692FE40349E369142811560621"/>
    <w:rsid w:val="00EA7A14"/>
    <w:pPr>
      <w:framePr w:hSpace="180" w:wrap="around" w:vAnchor="text" w:hAnchor="margin" w:y="-224"/>
      <w:jc w:val="center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paragraph" w:customStyle="1" w:styleId="D08E8B7A996040B59A75F74C3A69B47A1">
    <w:name w:val="D08E8B7A996040B59A75F74C3A69B47A1"/>
    <w:rsid w:val="00EA7A14"/>
    <w:pPr>
      <w:jc w:val="center"/>
    </w:pPr>
    <w:rPr>
      <w:sz w:val="20"/>
      <w:szCs w:val="18"/>
    </w:rPr>
  </w:style>
  <w:style w:type="paragraph" w:customStyle="1" w:styleId="42238DF81B3D4153BB0D3645D39A457F1">
    <w:name w:val="42238DF81B3D4153BB0D3645D39A457F1"/>
    <w:rsid w:val="00EA7A14"/>
    <w:pPr>
      <w:jc w:val="center"/>
    </w:pPr>
    <w:rPr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219A-408D-4853-9D3A-0AB018B3B7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EC5851-156E-44A8-9FB5-FE0C7B672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191D6-4D26-44C0-BA3F-A7FFC99E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206D8-DEE5-4470-9949-D8352427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Office_23987236_TF33632709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2</cp:revision>
  <dcterms:created xsi:type="dcterms:W3CDTF">2018-09-19T17:50:00Z</dcterms:created>
  <dcterms:modified xsi:type="dcterms:W3CDTF">2018-10-19T06:08:00Z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0x010100DEEA25CC0A0AC24199CDC46C25B8B0BC</vt:lpwstr>
  </property>
</Properties>
</file>