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ECECB" w14:textId="29C6442C" w:rsidR="00C32E9A" w:rsidRDefault="006109CB">
      <w:r>
        <w:rPr>
          <w:noProof/>
          <w:color w:val="auto"/>
          <w:kern w:val="0"/>
          <w:sz w:val="24"/>
          <w:szCs w:val="24"/>
          <w:lang w:bidi="ru-RU"/>
        </w:rPr>
        <mc:AlternateContent>
          <mc:Choice Requires="wps">
            <w:drawing>
              <wp:anchor distT="36576" distB="36576" distL="36576" distR="36576" simplePos="0" relativeHeight="251649536" behindDoc="0" locked="0" layoutInCell="1" allowOverlap="1" wp14:anchorId="2C65640D" wp14:editId="6FFA92E4">
                <wp:simplePos x="0" y="0"/>
                <wp:positionH relativeFrom="column">
                  <wp:posOffset>1327785</wp:posOffset>
                </wp:positionH>
                <wp:positionV relativeFrom="page">
                  <wp:posOffset>648970</wp:posOffset>
                </wp:positionV>
                <wp:extent cx="1028700" cy="514350"/>
                <wp:effectExtent l="0" t="0" r="0" b="0"/>
                <wp:wrapNone/>
                <wp:docPr id="52"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1F5E17D" w14:textId="77777777" w:rsidR="0021799C" w:rsidRDefault="0021799C" w:rsidP="0021799C">
                            <w:pPr>
                              <w:widowControl w:val="0"/>
                              <w:spacing w:line="340" w:lineRule="exact"/>
                              <w:rPr>
                                <w:rFonts w:ascii="Arial" w:hAnsi="Arial" w:cs="Arial"/>
                                <w:noProof/>
                                <w:color w:val="FFFFFE"/>
                                <w:w w:val="90"/>
                                <w:sz w:val="32"/>
                                <w:szCs w:val="32"/>
                                <w:lang w:val="en"/>
                              </w:rPr>
                            </w:pPr>
                            <w:r>
                              <w:rPr>
                                <w:rFonts w:ascii="Arial" w:eastAsia="Arial" w:hAnsi="Arial" w:cs="Arial"/>
                                <w:noProof/>
                                <w:color w:val="FFFFFE"/>
                                <w:w w:val="90"/>
                                <w:sz w:val="32"/>
                                <w:szCs w:val="32"/>
                                <w:lang w:bidi="ru-RU"/>
                              </w:rPr>
                              <w:t>Всегда</w:t>
                            </w:r>
                          </w:p>
                          <w:p w14:paraId="00D87BEA" w14:textId="77777777" w:rsidR="0021799C" w:rsidRDefault="0021799C" w:rsidP="0021799C">
                            <w:pPr>
                              <w:widowControl w:val="0"/>
                              <w:spacing w:line="340" w:lineRule="exact"/>
                              <w:rPr>
                                <w:rFonts w:ascii="Arial" w:hAnsi="Arial" w:cs="Arial"/>
                                <w:noProof/>
                                <w:color w:val="789842"/>
                                <w:w w:val="90"/>
                                <w:sz w:val="32"/>
                                <w:szCs w:val="32"/>
                                <w:lang w:val="en"/>
                              </w:rPr>
                            </w:pPr>
                            <w:r>
                              <w:rPr>
                                <w:rFonts w:ascii="Arial" w:eastAsia="Arial" w:hAnsi="Arial" w:cs="Arial"/>
                                <w:noProof/>
                                <w:color w:val="789842"/>
                                <w:w w:val="90"/>
                                <w:sz w:val="32"/>
                                <w:szCs w:val="32"/>
                                <w:lang w:bidi="ru-RU"/>
                              </w:rPr>
                              <w:t>на связи.</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5640D" id="_x0000_t202" coordsize="21600,21600" o:spt="202" path="m,l,21600r21600,l21600,xe">
                <v:stroke joinstyle="miter"/>
                <v:path gradientshapeok="t" o:connecttype="rect"/>
              </v:shapetype>
              <v:shape id="Надпись 113" o:spid="_x0000_s1026" type="#_x0000_t202" style="position:absolute;margin-left:104.55pt;margin-top:51.1pt;width:81pt;height:40.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" filled="f" fillcolor="#fffffe" stroked="f" strokecolor="#212120" insetpen="t">
                <v:textbox inset="2.88pt,2.88pt,2.88pt,2.88pt">
                  <w:txbxContent>
                    <w:p w14:paraId="71F5E17D" w14:textId="77777777" w:rsidR="0021799C" w:rsidRDefault="0021799C" w:rsidP="0021799C">
                      <w:pPr>
                        <w:widowControl w:val="0"/>
                        <w:spacing w:line="340" w:lineRule="exact"/>
                        <w:rPr>
                          <w:rFonts w:ascii="Arial" w:hAnsi="Arial" w:cs="Arial"/>
                          <w:noProof/>
                          <w:color w:val="FFFFFE"/>
                          <w:w w:val="90"/>
                          <w:sz w:val="32"/>
                          <w:szCs w:val="32"/>
                          <w:lang w:val="en"/>
                        </w:rPr>
                      </w:pPr>
                      <w:r>
                        <w:rPr>
                          <w:rFonts w:ascii="Arial" w:eastAsia="Arial" w:hAnsi="Arial" w:cs="Arial"/>
                          <w:noProof/>
                          <w:color w:val="FFFFFE"/>
                          <w:w w:val="90"/>
                          <w:sz w:val="32"/>
                          <w:szCs w:val="32"/>
                          <w:lang w:bidi="ru-RU"/>
                        </w:rPr>
                        <w:t>Всегда</w:t>
                      </w:r>
                    </w:p>
                    <w:p w14:paraId="00D87BEA" w14:textId="77777777" w:rsidR="0021799C" w:rsidRDefault="0021799C" w:rsidP="0021799C">
                      <w:pPr>
                        <w:widowControl w:val="0"/>
                        <w:spacing w:line="340" w:lineRule="exact"/>
                        <w:rPr>
                          <w:rFonts w:ascii="Arial" w:hAnsi="Arial" w:cs="Arial"/>
                          <w:noProof/>
                          <w:color w:val="789842"/>
                          <w:w w:val="90"/>
                          <w:sz w:val="32"/>
                          <w:szCs w:val="32"/>
                          <w:lang w:val="en"/>
                        </w:rPr>
                      </w:pPr>
                      <w:r>
                        <w:rPr>
                          <w:rFonts w:ascii="Arial" w:eastAsia="Arial" w:hAnsi="Arial" w:cs="Arial"/>
                          <w:noProof/>
                          <w:color w:val="789842"/>
                          <w:w w:val="90"/>
                          <w:sz w:val="32"/>
                          <w:szCs w:val="32"/>
                          <w:lang w:bidi="ru-RU"/>
                        </w:rPr>
                        <w:t>на связи.</w:t>
                      </w:r>
                    </w:p>
                  </w:txbxContent>
                </v:textbox>
                <w10:wrap anchory="page"/>
              </v:shape>
            </w:pict>
          </mc:Fallback>
        </mc:AlternateContent>
      </w:r>
      <w:r>
        <w:rPr>
          <w:noProof/>
          <w:color w:val="auto"/>
          <w:kern w:val="0"/>
          <w:sz w:val="24"/>
          <w:szCs w:val="24"/>
          <w:lang w:bidi="ru-RU"/>
        </w:rPr>
        <w:drawing>
          <wp:anchor distT="36576" distB="36576" distL="36576" distR="36576" simplePos="0" relativeHeight="251636224" behindDoc="0" locked="0" layoutInCell="1" allowOverlap="1" wp14:anchorId="74BB6029" wp14:editId="53650B04">
            <wp:simplePos x="0" y="0"/>
            <wp:positionH relativeFrom="column">
              <wp:posOffset>0</wp:posOffset>
            </wp:positionH>
            <wp:positionV relativeFrom="page">
              <wp:posOffset>118745</wp:posOffset>
            </wp:positionV>
            <wp:extent cx="3028950" cy="2863850"/>
            <wp:effectExtent l="0" t="0" r="0" b="0"/>
            <wp:wrapNone/>
            <wp:docPr id="77" name="Рисунок 77" descr="Женщина с рыжими волосами в очках сидит перед тремя люд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C:\Documents and Settings\tamic\Desktop\TC9990801-PB\TC9990801-IMG12.jpg"/>
                    <pic:cNvPicPr preferRelativeResize="0">
                      <a:picLocks noChangeAspect="1" noChangeArrowheads="1"/>
                    </pic:cNvPicPr>
                  </pic:nvPicPr>
                  <pic:blipFill>
                    <a:blip r:embed="rId7" r:link="rId8" cstate="print">
                      <a:extLst>
                        <a:ext uri="{28A0092B-C50C-407E-A947-70E740481C1C}">
                          <a14:useLocalDpi xmlns:a14="http://schemas.microsoft.com/office/drawing/2010/main" val="0"/>
                        </a:ext>
                      </a:extLst>
                    </a:blip>
                    <a:srcRect l="7083" t="3474" r="11804"/>
                    <a:stretch>
                      <a:fillRect/>
                    </a:stretch>
                  </pic:blipFill>
                  <pic:spPr bwMode="auto">
                    <a:xfrm>
                      <a:off x="0" y="0"/>
                      <a:ext cx="3028950" cy="286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lang w:bidi="ru-RU"/>
        </w:rPr>
        <mc:AlternateContent>
          <mc:Choice Requires="wps">
            <w:drawing>
              <wp:anchor distT="0" distB="0" distL="114300" distR="114300" simplePos="0" relativeHeight="251634176" behindDoc="0" locked="0" layoutInCell="1" allowOverlap="1" wp14:anchorId="666477AF" wp14:editId="37506F9B">
                <wp:simplePos x="0" y="0"/>
                <wp:positionH relativeFrom="column">
                  <wp:posOffset>0</wp:posOffset>
                </wp:positionH>
                <wp:positionV relativeFrom="page">
                  <wp:posOffset>5141595</wp:posOffset>
                </wp:positionV>
                <wp:extent cx="9601200" cy="2296795"/>
                <wp:effectExtent l="0" t="0" r="0" b="8255"/>
                <wp:wrapNone/>
                <wp:docPr id="1"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2296795"/>
                        </a:xfrm>
                        <a:custGeom>
                          <a:avLst/>
                          <a:gdLst>
                            <a:gd name="T0" fmla="*/ 3168 w 3168"/>
                            <a:gd name="T1" fmla="*/ 754 h 754"/>
                            <a:gd name="T2" fmla="*/ 3168 w 3168"/>
                            <a:gd name="T3" fmla="*/ 0 h 754"/>
                            <a:gd name="T4" fmla="*/ 985 w 3168"/>
                            <a:gd name="T5" fmla="*/ 355 h 754"/>
                            <a:gd name="T6" fmla="*/ 0 w 3168"/>
                            <a:gd name="T7" fmla="*/ 389 h 754"/>
                            <a:gd name="T8" fmla="*/ 0 w 3168"/>
                            <a:gd name="T9" fmla="*/ 754 h 754"/>
                            <a:gd name="T10" fmla="*/ 3168 w 3168"/>
                            <a:gd name="T11" fmla="*/ 754 h 754"/>
                          </a:gdLst>
                          <a:ahLst/>
                          <a:cxnLst>
                            <a:cxn ang="0">
                              <a:pos x="T0" y="T1"/>
                            </a:cxn>
                            <a:cxn ang="0">
                              <a:pos x="T2" y="T3"/>
                            </a:cxn>
                            <a:cxn ang="0">
                              <a:pos x="T4" y="T5"/>
                            </a:cxn>
                            <a:cxn ang="0">
                              <a:pos x="T6" y="T7"/>
                            </a:cxn>
                            <a:cxn ang="0">
                              <a:pos x="T8" y="T9"/>
                            </a:cxn>
                            <a:cxn ang="0">
                              <a:pos x="T10" y="T11"/>
                            </a:cxn>
                          </a:cxnLst>
                          <a:rect l="0" t="0" r="r" b="b"/>
                          <a:pathLst>
                            <a:path w="3168" h="754">
                              <a:moveTo>
                                <a:pt x="3168" y="754"/>
                              </a:moveTo>
                              <a:cubicBezTo>
                                <a:pt x="3168" y="0"/>
                                <a:pt x="3168" y="0"/>
                                <a:pt x="3168" y="0"/>
                              </a:cubicBezTo>
                              <a:cubicBezTo>
                                <a:pt x="2438" y="221"/>
                                <a:pt x="1302" y="335"/>
                                <a:pt x="985" y="355"/>
                              </a:cubicBezTo>
                              <a:cubicBezTo>
                                <a:pt x="553" y="382"/>
                                <a:pt x="218" y="387"/>
                                <a:pt x="0" y="389"/>
                              </a:cubicBezTo>
                              <a:cubicBezTo>
                                <a:pt x="0" y="754"/>
                                <a:pt x="0" y="754"/>
                                <a:pt x="0" y="754"/>
                              </a:cubicBezTo>
                              <a:lnTo>
                                <a:pt x="3168" y="754"/>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63D0" id="Полилиния 60" o:spid="_x0000_s1026" style="position:absolute;margin-left:0;margin-top:404.85pt;width:756pt;height:180.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68,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" path="m3168,754c3168,,3168,,3168,,2438,221,1302,335,985,355,553,382,218,387,,389,,754,,754,,754r3168,xe" fillcolor="#2e3640" stroked="f" strokecolor="#212120">
                <v:shadow color="#8c8682"/>
                <v:path arrowok="t" o:connecttype="custom" o:connectlocs="9601200,2296795;9601200,0;2985222,1081382;0,1184951;0,2296795;9601200,2296795" o:connectangles="0,0,0,0,0,0"/>
                <w10:wrap anchory="page"/>
              </v:shape>
            </w:pict>
          </mc:Fallback>
        </mc:AlternateContent>
      </w:r>
      <w:r>
        <w:rPr>
          <w:noProof/>
          <w:color w:val="auto"/>
          <w:kern w:val="0"/>
          <w:sz w:val="24"/>
          <w:szCs w:val="24"/>
          <w:lang w:bidi="ru-RU"/>
        </w:rPr>
        <w:drawing>
          <wp:anchor distT="36576" distB="36576" distL="36576" distR="36576" simplePos="0" relativeHeight="251633152" behindDoc="0" locked="0" layoutInCell="1" allowOverlap="1" wp14:anchorId="23D670E4" wp14:editId="74B59DA9">
            <wp:simplePos x="0" y="0"/>
            <wp:positionH relativeFrom="column">
              <wp:posOffset>6431280</wp:posOffset>
            </wp:positionH>
            <wp:positionV relativeFrom="page">
              <wp:posOffset>122555</wp:posOffset>
            </wp:positionV>
            <wp:extent cx="3169920" cy="6852920"/>
            <wp:effectExtent l="0" t="0" r="0" b="5080"/>
            <wp:wrapNone/>
            <wp:docPr id="59" name="Рисунок 59" descr="Крупный план зеленого салата с авока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C:\Documents and Settings\tamic\Desktop\TC9990801-PB\TC9990801-IMG13.jpg"/>
                    <pic:cNvPicPr preferRelativeResize="0">
                      <a:picLocks noChangeAspect="1" noChangeArrowheads="1"/>
                    </pic:cNvPicPr>
                  </pic:nvPicPr>
                  <pic:blipFill>
                    <a:blip r:embed="rId9" r:link="rId10">
                      <a:extLst>
                        <a:ext uri="{28A0092B-C50C-407E-A947-70E740481C1C}">
                          <a14:useLocalDpi xmlns:a14="http://schemas.microsoft.com/office/drawing/2010/main" val="0"/>
                        </a:ext>
                      </a:extLst>
                    </a:blip>
                    <a:srcRect l="307" t="13194" r="9332"/>
                    <a:stretch>
                      <a:fillRect/>
                    </a:stretch>
                  </pic:blipFill>
                  <pic:spPr bwMode="auto">
                    <a:xfrm>
                      <a:off x="0" y="0"/>
                      <a:ext cx="3169920" cy="6852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lang w:bidi="ru-RU"/>
        </w:rPr>
        <mc:AlternateContent>
          <mc:Choice Requires="wps">
            <w:drawing>
              <wp:anchor distT="36576" distB="36576" distL="36576" distR="36576" simplePos="0" relativeHeight="251639296" behindDoc="0" locked="0" layoutInCell="1" allowOverlap="1" wp14:anchorId="766E5D7E" wp14:editId="0305A9C8">
                <wp:simplePos x="0" y="0"/>
                <wp:positionH relativeFrom="column">
                  <wp:posOffset>3448050</wp:posOffset>
                </wp:positionH>
                <wp:positionV relativeFrom="page">
                  <wp:posOffset>3050540</wp:posOffset>
                </wp:positionV>
                <wp:extent cx="1543050" cy="2516505"/>
                <wp:effectExtent l="0" t="0" r="0" b="0"/>
                <wp:wrapNone/>
                <wp:docPr id="30"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165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3173C34" w14:textId="77777777" w:rsidR="0021799C" w:rsidRPr="002D345E" w:rsidRDefault="0021799C" w:rsidP="0021799C">
                            <w:pPr>
                              <w:widowControl w:val="0"/>
                              <w:tabs>
                                <w:tab w:val="left" w:pos="622"/>
                                <w:tab w:val="left" w:pos="1619"/>
                              </w:tabs>
                              <w:spacing w:line="260" w:lineRule="exact"/>
                              <w:rPr>
                                <w:rFonts w:ascii="Arial" w:hAnsi="Arial" w:cs="Arial"/>
                                <w:noProof/>
                                <w:color w:val="EF792F"/>
                                <w:spacing w:val="8"/>
                                <w:w w:val="90"/>
                                <w:sz w:val="18"/>
                                <w:szCs w:val="18"/>
                                <w:lang w:val="en-US"/>
                              </w:rPr>
                            </w:pPr>
                            <w:r w:rsidRPr="005E749E">
                              <w:rPr>
                                <w:rFonts w:ascii="Arial" w:eastAsia="Arial" w:hAnsi="Arial" w:cs="Arial"/>
                                <w:noProof/>
                                <w:color w:val="EF792F"/>
                                <w:spacing w:val="8"/>
                                <w:w w:val="90"/>
                                <w:sz w:val="18"/>
                                <w:szCs w:val="18"/>
                                <w:lang w:bidi="ru-RU"/>
                              </w:rPr>
                              <w:t>Часы</w:t>
                            </w:r>
                            <w:r w:rsidRPr="002D345E">
                              <w:rPr>
                                <w:rFonts w:ascii="Arial" w:eastAsia="Arial" w:hAnsi="Arial" w:cs="Arial"/>
                                <w:noProof/>
                                <w:color w:val="EF792F"/>
                                <w:spacing w:val="8"/>
                                <w:w w:val="90"/>
                                <w:sz w:val="18"/>
                                <w:szCs w:val="18"/>
                                <w:lang w:val="en-US" w:bidi="ru-RU"/>
                              </w:rPr>
                              <w:t>:</w:t>
                            </w:r>
                          </w:p>
                          <w:p w14:paraId="3D6D7CFB" w14:textId="77777777" w:rsidR="0021799C" w:rsidRPr="002D345E" w:rsidRDefault="0021799C" w:rsidP="0021799C">
                            <w:pPr>
                              <w:widowControl w:val="0"/>
                              <w:tabs>
                                <w:tab w:val="left" w:pos="622"/>
                                <w:tab w:val="left" w:pos="1619"/>
                              </w:tabs>
                              <w:spacing w:line="260" w:lineRule="exact"/>
                              <w:rPr>
                                <w:rFonts w:ascii="Arial" w:hAnsi="Arial" w:cs="Arial"/>
                                <w:noProof/>
                                <w:color w:val="789842"/>
                                <w:spacing w:val="8"/>
                                <w:w w:val="90"/>
                                <w:sz w:val="18"/>
                                <w:szCs w:val="18"/>
                                <w:lang w:val="en-US"/>
                              </w:rPr>
                            </w:pPr>
                            <w:r w:rsidRPr="002D345E">
                              <w:rPr>
                                <w:rFonts w:ascii="Arial" w:eastAsia="Arial" w:hAnsi="Arial" w:cs="Arial"/>
                                <w:noProof/>
                                <w:color w:val="789842"/>
                                <w:spacing w:val="8"/>
                                <w:w w:val="90"/>
                                <w:sz w:val="18"/>
                                <w:szCs w:val="18"/>
                                <w:lang w:val="en-US" w:bidi="ru-RU"/>
                              </w:rPr>
                              <w:t xml:space="preserve">7:00–21:00, </w:t>
                            </w:r>
                            <w:r w:rsidRPr="005E749E">
                              <w:rPr>
                                <w:rFonts w:ascii="Arial" w:eastAsia="Arial" w:hAnsi="Arial" w:cs="Arial"/>
                                <w:noProof/>
                                <w:color w:val="789842"/>
                                <w:spacing w:val="8"/>
                                <w:w w:val="90"/>
                                <w:sz w:val="18"/>
                                <w:szCs w:val="18"/>
                                <w:lang w:bidi="ru-RU"/>
                              </w:rPr>
                              <w:t>Пн</w:t>
                            </w:r>
                            <w:r w:rsidRPr="002D345E">
                              <w:rPr>
                                <w:rFonts w:ascii="Arial" w:eastAsia="Arial" w:hAnsi="Arial" w:cs="Arial"/>
                                <w:noProof/>
                                <w:color w:val="789842"/>
                                <w:spacing w:val="8"/>
                                <w:w w:val="90"/>
                                <w:sz w:val="18"/>
                                <w:szCs w:val="18"/>
                                <w:lang w:val="en-US" w:bidi="ru-RU"/>
                              </w:rPr>
                              <w:t xml:space="preserve"> — </w:t>
                            </w:r>
                            <w:r w:rsidRPr="005E749E">
                              <w:rPr>
                                <w:rFonts w:ascii="Arial" w:eastAsia="Arial" w:hAnsi="Arial" w:cs="Arial"/>
                                <w:noProof/>
                                <w:color w:val="789842"/>
                                <w:spacing w:val="8"/>
                                <w:w w:val="90"/>
                                <w:sz w:val="18"/>
                                <w:szCs w:val="18"/>
                                <w:lang w:bidi="ru-RU"/>
                              </w:rPr>
                              <w:t>Сб</w:t>
                            </w:r>
                          </w:p>
                          <w:p w14:paraId="2C608280" w14:textId="77777777" w:rsidR="0021799C" w:rsidRPr="002D345E" w:rsidRDefault="0021799C" w:rsidP="0021799C">
                            <w:pPr>
                              <w:widowControl w:val="0"/>
                              <w:tabs>
                                <w:tab w:val="left" w:pos="622"/>
                                <w:tab w:val="left" w:pos="1619"/>
                              </w:tabs>
                              <w:spacing w:line="260" w:lineRule="exact"/>
                              <w:rPr>
                                <w:rFonts w:ascii="Arial" w:hAnsi="Arial" w:cs="Arial"/>
                                <w:noProof/>
                                <w:color w:val="789842"/>
                                <w:w w:val="90"/>
                                <w:sz w:val="18"/>
                                <w:szCs w:val="18"/>
                                <w:lang w:val="en-US"/>
                              </w:rPr>
                            </w:pPr>
                            <w:r w:rsidRPr="002D345E">
                              <w:rPr>
                                <w:rFonts w:ascii="Arial" w:eastAsia="Arial" w:hAnsi="Arial" w:cs="Arial"/>
                                <w:noProof/>
                                <w:color w:val="789842"/>
                                <w:spacing w:val="8"/>
                                <w:w w:val="90"/>
                                <w:sz w:val="18"/>
                                <w:szCs w:val="18"/>
                                <w:lang w:val="en-US" w:bidi="ru-RU"/>
                              </w:rPr>
                              <w:t xml:space="preserve">9:00–18:00, </w:t>
                            </w:r>
                            <w:r w:rsidRPr="005E749E">
                              <w:rPr>
                                <w:rFonts w:ascii="Arial" w:eastAsia="Arial" w:hAnsi="Arial" w:cs="Arial"/>
                                <w:noProof/>
                                <w:color w:val="789842"/>
                                <w:spacing w:val="8"/>
                                <w:w w:val="90"/>
                                <w:sz w:val="18"/>
                                <w:szCs w:val="18"/>
                                <w:lang w:bidi="ru-RU"/>
                              </w:rPr>
                              <w:t>Вс</w:t>
                            </w:r>
                          </w:p>
                          <w:p w14:paraId="0D7B2FC3" w14:textId="77777777" w:rsidR="0021799C" w:rsidRPr="002D345E" w:rsidRDefault="0021799C" w:rsidP="0021799C">
                            <w:pPr>
                              <w:widowControl w:val="0"/>
                              <w:tabs>
                                <w:tab w:val="left" w:pos="622"/>
                                <w:tab w:val="left" w:pos="1619"/>
                              </w:tabs>
                              <w:spacing w:line="360" w:lineRule="exact"/>
                              <w:rPr>
                                <w:rFonts w:ascii="Arial" w:hAnsi="Arial" w:cs="Arial"/>
                                <w:noProof/>
                                <w:w w:val="90"/>
                                <w:sz w:val="14"/>
                                <w:szCs w:val="14"/>
                                <w:lang w:val="en-US"/>
                              </w:rPr>
                            </w:pPr>
                          </w:p>
                          <w:p w14:paraId="49E3F55A" w14:textId="77777777" w:rsidR="0021799C" w:rsidRPr="002D345E" w:rsidRDefault="0021799C" w:rsidP="0021799C">
                            <w:pPr>
                              <w:widowControl w:val="0"/>
                              <w:tabs>
                                <w:tab w:val="left" w:pos="622"/>
                                <w:tab w:val="left" w:pos="1619"/>
                              </w:tabs>
                              <w:spacing w:line="260" w:lineRule="exact"/>
                              <w:rPr>
                                <w:rFonts w:ascii="Arial" w:hAnsi="Arial" w:cs="Arial"/>
                                <w:noProof/>
                                <w:w w:val="90"/>
                                <w:sz w:val="14"/>
                                <w:szCs w:val="14"/>
                                <w:lang w:val="en-US"/>
                              </w:rPr>
                            </w:pPr>
                          </w:p>
                          <w:p w14:paraId="4948494C" w14:textId="77777777" w:rsidR="0021799C" w:rsidRPr="002D345E" w:rsidRDefault="0021799C" w:rsidP="0021799C">
                            <w:pPr>
                              <w:widowControl w:val="0"/>
                              <w:tabs>
                                <w:tab w:val="left" w:pos="622"/>
                                <w:tab w:val="left" w:pos="1619"/>
                              </w:tabs>
                              <w:spacing w:line="26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Tation humo iusto at ut valde nulla </w:t>
                            </w:r>
                          </w:p>
                          <w:p w14:paraId="7530CD03" w14:textId="77777777" w:rsidR="0021799C" w:rsidRPr="002D345E" w:rsidRDefault="0021799C" w:rsidP="0021799C">
                            <w:pPr>
                              <w:widowControl w:val="0"/>
                              <w:tabs>
                                <w:tab w:val="left" w:pos="622"/>
                                <w:tab w:val="left" w:pos="1619"/>
                              </w:tabs>
                              <w:spacing w:line="26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delenit at paratus duis tincidunt eros minim. Praesent populus captosecundum autem vulpes ut gemino. Quae comis ludus multo at consectetuer reprobo aliquam, consequat torqueo patria ludus bene iustum imputo. Erat brevitas ut pagus ea ut gilvus augue ut, vel.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E5D7E" id="Надпись 91" o:spid="_x0000_s1027" type="#_x0000_t202" style="position:absolute;margin-left:271.5pt;margin-top:240.2pt;width:121.5pt;height:198.15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" filled="f" fillcolor="#fffffe" stroked="f" strokecolor="#212120" insetpen="t">
                <v:textbox inset="2.88pt,2.88pt,2.88pt,2.88pt">
                  <w:txbxContent>
                    <w:p w14:paraId="53173C34" w14:textId="77777777" w:rsidR="0021799C" w:rsidRPr="002D345E" w:rsidRDefault="0021799C" w:rsidP="0021799C">
                      <w:pPr>
                        <w:widowControl w:val="0"/>
                        <w:tabs>
                          <w:tab w:val="left" w:pos="622"/>
                          <w:tab w:val="left" w:pos="1619"/>
                        </w:tabs>
                        <w:spacing w:line="260" w:lineRule="exact"/>
                        <w:rPr>
                          <w:rFonts w:ascii="Arial" w:hAnsi="Arial" w:cs="Arial"/>
                          <w:noProof/>
                          <w:color w:val="EF792F"/>
                          <w:spacing w:val="8"/>
                          <w:w w:val="90"/>
                          <w:sz w:val="18"/>
                          <w:szCs w:val="18"/>
                          <w:lang w:val="en-US"/>
                        </w:rPr>
                      </w:pPr>
                      <w:r w:rsidRPr="005E749E">
                        <w:rPr>
                          <w:rFonts w:ascii="Arial" w:eastAsia="Arial" w:hAnsi="Arial" w:cs="Arial"/>
                          <w:noProof/>
                          <w:color w:val="EF792F"/>
                          <w:spacing w:val="8"/>
                          <w:w w:val="90"/>
                          <w:sz w:val="18"/>
                          <w:szCs w:val="18"/>
                          <w:lang w:bidi="ru-RU"/>
                        </w:rPr>
                        <w:t>Часы</w:t>
                      </w:r>
                      <w:r w:rsidRPr="002D345E">
                        <w:rPr>
                          <w:rFonts w:ascii="Arial" w:eastAsia="Arial" w:hAnsi="Arial" w:cs="Arial"/>
                          <w:noProof/>
                          <w:color w:val="EF792F"/>
                          <w:spacing w:val="8"/>
                          <w:w w:val="90"/>
                          <w:sz w:val="18"/>
                          <w:szCs w:val="18"/>
                          <w:lang w:val="en-US" w:bidi="ru-RU"/>
                        </w:rPr>
                        <w:t>:</w:t>
                      </w:r>
                    </w:p>
                    <w:p w14:paraId="3D6D7CFB" w14:textId="77777777" w:rsidR="0021799C" w:rsidRPr="002D345E" w:rsidRDefault="0021799C" w:rsidP="0021799C">
                      <w:pPr>
                        <w:widowControl w:val="0"/>
                        <w:tabs>
                          <w:tab w:val="left" w:pos="622"/>
                          <w:tab w:val="left" w:pos="1619"/>
                        </w:tabs>
                        <w:spacing w:line="260" w:lineRule="exact"/>
                        <w:rPr>
                          <w:rFonts w:ascii="Arial" w:hAnsi="Arial" w:cs="Arial"/>
                          <w:noProof/>
                          <w:color w:val="789842"/>
                          <w:spacing w:val="8"/>
                          <w:w w:val="90"/>
                          <w:sz w:val="18"/>
                          <w:szCs w:val="18"/>
                          <w:lang w:val="en-US"/>
                        </w:rPr>
                      </w:pPr>
                      <w:r w:rsidRPr="002D345E">
                        <w:rPr>
                          <w:rFonts w:ascii="Arial" w:eastAsia="Arial" w:hAnsi="Arial" w:cs="Arial"/>
                          <w:noProof/>
                          <w:color w:val="789842"/>
                          <w:spacing w:val="8"/>
                          <w:w w:val="90"/>
                          <w:sz w:val="18"/>
                          <w:szCs w:val="18"/>
                          <w:lang w:val="en-US" w:bidi="ru-RU"/>
                        </w:rPr>
                        <w:t xml:space="preserve">7:00–21:00, </w:t>
                      </w:r>
                      <w:r w:rsidRPr="005E749E">
                        <w:rPr>
                          <w:rFonts w:ascii="Arial" w:eastAsia="Arial" w:hAnsi="Arial" w:cs="Arial"/>
                          <w:noProof/>
                          <w:color w:val="789842"/>
                          <w:spacing w:val="8"/>
                          <w:w w:val="90"/>
                          <w:sz w:val="18"/>
                          <w:szCs w:val="18"/>
                          <w:lang w:bidi="ru-RU"/>
                        </w:rPr>
                        <w:t>Пн</w:t>
                      </w:r>
                      <w:r w:rsidRPr="002D345E">
                        <w:rPr>
                          <w:rFonts w:ascii="Arial" w:eastAsia="Arial" w:hAnsi="Arial" w:cs="Arial"/>
                          <w:noProof/>
                          <w:color w:val="789842"/>
                          <w:spacing w:val="8"/>
                          <w:w w:val="90"/>
                          <w:sz w:val="18"/>
                          <w:szCs w:val="18"/>
                          <w:lang w:val="en-US" w:bidi="ru-RU"/>
                        </w:rPr>
                        <w:t xml:space="preserve"> — </w:t>
                      </w:r>
                      <w:r w:rsidRPr="005E749E">
                        <w:rPr>
                          <w:rFonts w:ascii="Arial" w:eastAsia="Arial" w:hAnsi="Arial" w:cs="Arial"/>
                          <w:noProof/>
                          <w:color w:val="789842"/>
                          <w:spacing w:val="8"/>
                          <w:w w:val="90"/>
                          <w:sz w:val="18"/>
                          <w:szCs w:val="18"/>
                          <w:lang w:bidi="ru-RU"/>
                        </w:rPr>
                        <w:t>Сб</w:t>
                      </w:r>
                    </w:p>
                    <w:p w14:paraId="2C608280" w14:textId="77777777" w:rsidR="0021799C" w:rsidRPr="002D345E" w:rsidRDefault="0021799C" w:rsidP="0021799C">
                      <w:pPr>
                        <w:widowControl w:val="0"/>
                        <w:tabs>
                          <w:tab w:val="left" w:pos="622"/>
                          <w:tab w:val="left" w:pos="1619"/>
                        </w:tabs>
                        <w:spacing w:line="260" w:lineRule="exact"/>
                        <w:rPr>
                          <w:rFonts w:ascii="Arial" w:hAnsi="Arial" w:cs="Arial"/>
                          <w:noProof/>
                          <w:color w:val="789842"/>
                          <w:w w:val="90"/>
                          <w:sz w:val="18"/>
                          <w:szCs w:val="18"/>
                          <w:lang w:val="en-US"/>
                        </w:rPr>
                      </w:pPr>
                      <w:r w:rsidRPr="002D345E">
                        <w:rPr>
                          <w:rFonts w:ascii="Arial" w:eastAsia="Arial" w:hAnsi="Arial" w:cs="Arial"/>
                          <w:noProof/>
                          <w:color w:val="789842"/>
                          <w:spacing w:val="8"/>
                          <w:w w:val="90"/>
                          <w:sz w:val="18"/>
                          <w:szCs w:val="18"/>
                          <w:lang w:val="en-US" w:bidi="ru-RU"/>
                        </w:rPr>
                        <w:t xml:space="preserve">9:00–18:00, </w:t>
                      </w:r>
                      <w:r w:rsidRPr="005E749E">
                        <w:rPr>
                          <w:rFonts w:ascii="Arial" w:eastAsia="Arial" w:hAnsi="Arial" w:cs="Arial"/>
                          <w:noProof/>
                          <w:color w:val="789842"/>
                          <w:spacing w:val="8"/>
                          <w:w w:val="90"/>
                          <w:sz w:val="18"/>
                          <w:szCs w:val="18"/>
                          <w:lang w:bidi="ru-RU"/>
                        </w:rPr>
                        <w:t>Вс</w:t>
                      </w:r>
                    </w:p>
                    <w:p w14:paraId="0D7B2FC3" w14:textId="77777777" w:rsidR="0021799C" w:rsidRPr="002D345E" w:rsidRDefault="0021799C" w:rsidP="0021799C">
                      <w:pPr>
                        <w:widowControl w:val="0"/>
                        <w:tabs>
                          <w:tab w:val="left" w:pos="622"/>
                          <w:tab w:val="left" w:pos="1619"/>
                        </w:tabs>
                        <w:spacing w:line="360" w:lineRule="exact"/>
                        <w:rPr>
                          <w:rFonts w:ascii="Arial" w:hAnsi="Arial" w:cs="Arial"/>
                          <w:noProof/>
                          <w:w w:val="90"/>
                          <w:sz w:val="14"/>
                          <w:szCs w:val="14"/>
                          <w:lang w:val="en-US"/>
                        </w:rPr>
                      </w:pPr>
                    </w:p>
                    <w:p w14:paraId="49E3F55A" w14:textId="77777777" w:rsidR="0021799C" w:rsidRPr="002D345E" w:rsidRDefault="0021799C" w:rsidP="0021799C">
                      <w:pPr>
                        <w:widowControl w:val="0"/>
                        <w:tabs>
                          <w:tab w:val="left" w:pos="622"/>
                          <w:tab w:val="left" w:pos="1619"/>
                        </w:tabs>
                        <w:spacing w:line="260" w:lineRule="exact"/>
                        <w:rPr>
                          <w:rFonts w:ascii="Arial" w:hAnsi="Arial" w:cs="Arial"/>
                          <w:noProof/>
                          <w:w w:val="90"/>
                          <w:sz w:val="14"/>
                          <w:szCs w:val="14"/>
                          <w:lang w:val="en-US"/>
                        </w:rPr>
                      </w:pPr>
                    </w:p>
                    <w:p w14:paraId="4948494C" w14:textId="77777777" w:rsidR="0021799C" w:rsidRPr="002D345E" w:rsidRDefault="0021799C" w:rsidP="0021799C">
                      <w:pPr>
                        <w:widowControl w:val="0"/>
                        <w:tabs>
                          <w:tab w:val="left" w:pos="622"/>
                          <w:tab w:val="left" w:pos="1619"/>
                        </w:tabs>
                        <w:spacing w:line="26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Tation humo iusto at ut valde nulla </w:t>
                      </w:r>
                    </w:p>
                    <w:p w14:paraId="7530CD03" w14:textId="77777777" w:rsidR="0021799C" w:rsidRPr="002D345E" w:rsidRDefault="0021799C" w:rsidP="0021799C">
                      <w:pPr>
                        <w:widowControl w:val="0"/>
                        <w:tabs>
                          <w:tab w:val="left" w:pos="622"/>
                          <w:tab w:val="left" w:pos="1619"/>
                        </w:tabs>
                        <w:spacing w:line="26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delenit at paratus duis tincidunt eros minim. Praesent populus captosecundum autem vulpes ut gemino. Quae comis ludus multo at consectetuer reprobo aliquam, consequat torqueo patria ludus bene iustum imputo. Erat brevitas ut pagus ea ut gilvus augue ut, vel. </w:t>
                      </w:r>
                    </w:p>
                  </w:txbxContent>
                </v:textbox>
                <w10:wrap anchory="page"/>
              </v:shape>
            </w:pict>
          </mc:Fallback>
        </mc:AlternateContent>
      </w:r>
      <w:r>
        <w:rPr>
          <w:noProof/>
          <w:color w:val="auto"/>
          <w:kern w:val="0"/>
          <w:sz w:val="24"/>
          <w:szCs w:val="24"/>
          <w:lang w:bidi="ru-RU"/>
        </w:rPr>
        <mc:AlternateContent>
          <mc:Choice Requires="wps">
            <w:drawing>
              <wp:anchor distT="0" distB="0" distL="114300" distR="114300" simplePos="0" relativeHeight="251637248" behindDoc="0" locked="0" layoutInCell="1" allowOverlap="1" wp14:anchorId="0B4F0CA4" wp14:editId="72A49EC8">
                <wp:simplePos x="0" y="0"/>
                <wp:positionH relativeFrom="column">
                  <wp:posOffset>-8255</wp:posOffset>
                </wp:positionH>
                <wp:positionV relativeFrom="page">
                  <wp:posOffset>1893570</wp:posOffset>
                </wp:positionV>
                <wp:extent cx="3037840" cy="1090930"/>
                <wp:effectExtent l="0" t="0" r="0" b="0"/>
                <wp:wrapNone/>
                <wp:docPr id="53"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1090930"/>
                        </a:xfrm>
                        <a:custGeom>
                          <a:avLst/>
                          <a:gdLst>
                            <a:gd name="T0" fmla="*/ 1026 w 1026"/>
                            <a:gd name="T1" fmla="*/ 368 h 368"/>
                            <a:gd name="T2" fmla="*/ 1026 w 1026"/>
                            <a:gd name="T3" fmla="*/ 234 h 368"/>
                            <a:gd name="T4" fmla="*/ 0 w 1026"/>
                            <a:gd name="T5" fmla="*/ 0 h 368"/>
                            <a:gd name="T6" fmla="*/ 0 w 1026"/>
                            <a:gd name="T7" fmla="*/ 368 h 368"/>
                            <a:gd name="T8" fmla="*/ 1026 w 1026"/>
                            <a:gd name="T9" fmla="*/ 368 h 368"/>
                          </a:gdLst>
                          <a:ahLst/>
                          <a:cxnLst>
                            <a:cxn ang="0">
                              <a:pos x="T0" y="T1"/>
                            </a:cxn>
                            <a:cxn ang="0">
                              <a:pos x="T2" y="T3"/>
                            </a:cxn>
                            <a:cxn ang="0">
                              <a:pos x="T4" y="T5"/>
                            </a:cxn>
                            <a:cxn ang="0">
                              <a:pos x="T6" y="T7"/>
                            </a:cxn>
                            <a:cxn ang="0">
                              <a:pos x="T8" y="T9"/>
                            </a:cxn>
                          </a:cxnLst>
                          <a:rect l="0" t="0" r="r" b="b"/>
                          <a:pathLst>
                            <a:path w="1026" h="368">
                              <a:moveTo>
                                <a:pt x="1026" y="368"/>
                              </a:moveTo>
                              <a:cubicBezTo>
                                <a:pt x="1026" y="234"/>
                                <a:pt x="1026" y="234"/>
                                <a:pt x="1026" y="234"/>
                              </a:cubicBezTo>
                              <a:cubicBezTo>
                                <a:pt x="665" y="175"/>
                                <a:pt x="291" y="97"/>
                                <a:pt x="0" y="0"/>
                              </a:cubicBezTo>
                              <a:cubicBezTo>
                                <a:pt x="0" y="368"/>
                                <a:pt x="0" y="368"/>
                                <a:pt x="0" y="368"/>
                              </a:cubicBezTo>
                              <a:lnTo>
                                <a:pt x="1026" y="368"/>
                              </a:ln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8BBD7" id="Полилиния 78" o:spid="_x0000_s1026" style="position:absolute;margin-left:-.65pt;margin-top:149.1pt;width:239.2pt;height:85.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2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" path="m1026,368v,-134,,-134,,-134c665,175,291,97,,,,368,,368,,368r1026,xe" fillcolor="#fffffe" stroked="f" strokecolor="#212120">
                <v:shadow color="#8c8682"/>
                <v:path arrowok="t" o:connecttype="custom" o:connectlocs="3037840,1090930;3037840,693689;0,0;0,1090930;3037840,1090930" o:connectangles="0,0,0,0,0"/>
                <w10:wrap anchory="page"/>
              </v:shape>
            </w:pict>
          </mc:Fallback>
        </mc:AlternateContent>
      </w:r>
      <w:r>
        <w:rPr>
          <w:noProof/>
          <w:color w:val="auto"/>
          <w:kern w:val="0"/>
          <w:sz w:val="24"/>
          <w:szCs w:val="24"/>
          <w:lang w:bidi="ru-RU"/>
        </w:rPr>
        <mc:AlternateContent>
          <mc:Choice Requires="wps">
            <w:drawing>
              <wp:anchor distT="36576" distB="36576" distL="36576" distR="36576" simplePos="0" relativeHeight="251647488" behindDoc="0" locked="0" layoutInCell="1" allowOverlap="1" wp14:anchorId="34005A4E" wp14:editId="73104AC5">
                <wp:simplePos x="0" y="0"/>
                <wp:positionH relativeFrom="column">
                  <wp:posOffset>172085</wp:posOffset>
                </wp:positionH>
                <wp:positionV relativeFrom="page">
                  <wp:posOffset>2518410</wp:posOffset>
                </wp:positionV>
                <wp:extent cx="2743200" cy="3341370"/>
                <wp:effectExtent l="0" t="0" r="0" b="0"/>
                <wp:wrapNone/>
                <wp:docPr id="50"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413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1F3C60" w14:textId="77777777" w:rsidR="0021799C" w:rsidRPr="005E749E" w:rsidRDefault="0021799C" w:rsidP="0021799C">
                            <w:pPr>
                              <w:widowControl w:val="0"/>
                              <w:spacing w:line="280" w:lineRule="exact"/>
                              <w:rPr>
                                <w:rFonts w:ascii="Arial" w:hAnsi="Arial" w:cs="Arial"/>
                                <w:noProof/>
                                <w:color w:val="EF792F"/>
                                <w:w w:val="90"/>
                                <w:sz w:val="18"/>
                                <w:szCs w:val="18"/>
                              </w:rPr>
                            </w:pPr>
                            <w:r w:rsidRPr="005E749E">
                              <w:rPr>
                                <w:rFonts w:ascii="Arial" w:eastAsia="Arial" w:hAnsi="Arial" w:cs="Arial"/>
                                <w:noProof/>
                                <w:color w:val="EF792F"/>
                                <w:w w:val="90"/>
                                <w:sz w:val="18"/>
                                <w:szCs w:val="18"/>
                                <w:lang w:bidi="ru-RU"/>
                              </w:rPr>
                              <w:t>При покупке первые 30 минут БЕСПЛАТНО</w:t>
                            </w:r>
                          </w:p>
                          <w:p w14:paraId="595C015F" w14:textId="77777777" w:rsidR="0021799C" w:rsidRPr="005E749E" w:rsidRDefault="0021799C" w:rsidP="0021799C">
                            <w:pPr>
                              <w:widowControl w:val="0"/>
                              <w:spacing w:line="280" w:lineRule="exact"/>
                              <w:rPr>
                                <w:rFonts w:ascii="Arial" w:hAnsi="Arial" w:cs="Arial"/>
                                <w:noProof/>
                                <w:color w:val="EF792F"/>
                                <w:w w:val="90"/>
                                <w:sz w:val="18"/>
                                <w:szCs w:val="18"/>
                              </w:rPr>
                            </w:pPr>
                            <w:r w:rsidRPr="005E749E">
                              <w:rPr>
                                <w:rFonts w:ascii="Arial" w:eastAsia="Arial" w:hAnsi="Arial" w:cs="Arial"/>
                                <w:noProof/>
                                <w:color w:val="EF792F"/>
                                <w:w w:val="90"/>
                                <w:sz w:val="18"/>
                                <w:szCs w:val="18"/>
                                <w:lang w:bidi="ru-RU"/>
                              </w:rPr>
                              <w:t>Высокоскоростное подключение к Интернету</w:t>
                            </w:r>
                          </w:p>
                          <w:p w14:paraId="39AD72D4" w14:textId="77777777" w:rsidR="0021799C" w:rsidRPr="005E749E" w:rsidRDefault="0021799C" w:rsidP="0021799C">
                            <w:pPr>
                              <w:widowControl w:val="0"/>
                              <w:spacing w:line="280" w:lineRule="exact"/>
                              <w:rPr>
                                <w:rFonts w:ascii="Arial" w:hAnsi="Arial" w:cs="Arial"/>
                                <w:noProof/>
                                <w:color w:val="EF792F"/>
                                <w:w w:val="90"/>
                                <w:sz w:val="18"/>
                                <w:szCs w:val="18"/>
                              </w:rPr>
                            </w:pPr>
                            <w:r w:rsidRPr="005E749E">
                              <w:rPr>
                                <w:rFonts w:ascii="Arial" w:eastAsia="Arial" w:hAnsi="Arial" w:cs="Arial"/>
                                <w:noProof/>
                                <w:color w:val="EF792F"/>
                                <w:w w:val="90"/>
                                <w:sz w:val="18"/>
                                <w:szCs w:val="18"/>
                                <w:lang w:bidi="ru-RU"/>
                              </w:rPr>
                              <w:t>Доступ к компьютеру и порты для ноутбуков</w:t>
                            </w:r>
                          </w:p>
                          <w:p w14:paraId="4E1AF646" w14:textId="77777777" w:rsidR="0021799C" w:rsidRPr="005E749E" w:rsidRDefault="0021799C" w:rsidP="0021799C">
                            <w:pPr>
                              <w:widowControl w:val="0"/>
                              <w:spacing w:line="280" w:lineRule="exact"/>
                              <w:rPr>
                                <w:rFonts w:ascii="Arial" w:hAnsi="Arial" w:cs="Arial"/>
                                <w:noProof/>
                                <w:color w:val="EF792F"/>
                                <w:w w:val="90"/>
                                <w:sz w:val="18"/>
                                <w:szCs w:val="18"/>
                              </w:rPr>
                            </w:pPr>
                            <w:r w:rsidRPr="005E749E">
                              <w:rPr>
                                <w:rFonts w:ascii="Arial" w:eastAsia="Arial" w:hAnsi="Arial" w:cs="Arial"/>
                                <w:noProof/>
                                <w:color w:val="EF792F"/>
                                <w:w w:val="90"/>
                                <w:sz w:val="18"/>
                                <w:szCs w:val="18"/>
                                <w:lang w:bidi="ru-RU"/>
                              </w:rPr>
                              <w:t>Беспроводные точки доступа WiFi к Интернету</w:t>
                            </w:r>
                          </w:p>
                          <w:p w14:paraId="7B66AB4D" w14:textId="77777777" w:rsidR="0021799C" w:rsidRPr="005E749E" w:rsidRDefault="0021799C" w:rsidP="0021799C">
                            <w:pPr>
                              <w:widowControl w:val="0"/>
                              <w:spacing w:line="280" w:lineRule="exact"/>
                              <w:rPr>
                                <w:rFonts w:ascii="Arial" w:hAnsi="Arial" w:cs="Arial"/>
                                <w:noProof/>
                                <w:w w:val="90"/>
                                <w:sz w:val="18"/>
                                <w:szCs w:val="18"/>
                              </w:rPr>
                            </w:pPr>
                          </w:p>
                          <w:p w14:paraId="2CC69AF1" w14:textId="050C7116" w:rsidR="0021799C" w:rsidRPr="005E749E" w:rsidRDefault="0021799C" w:rsidP="0021799C">
                            <w:pPr>
                              <w:widowControl w:val="0"/>
                              <w:spacing w:line="280" w:lineRule="exact"/>
                              <w:rPr>
                                <w:rFonts w:ascii="Arial" w:hAnsi="Arial" w:cs="Arial"/>
                                <w:noProof/>
                                <w:w w:val="90"/>
                                <w:sz w:val="18"/>
                                <w:szCs w:val="18"/>
                              </w:rPr>
                            </w:pPr>
                            <w:r w:rsidRPr="005E749E">
                              <w:rPr>
                                <w:rFonts w:ascii="Arial" w:eastAsia="Arial" w:hAnsi="Arial" w:cs="Arial"/>
                                <w:noProof/>
                                <w:color w:val="EF792F"/>
                                <w:w w:val="90"/>
                                <w:sz w:val="18"/>
                                <w:szCs w:val="18"/>
                                <w:lang w:bidi="ru-RU"/>
                              </w:rPr>
                              <w:t>Рабочие станции</w:t>
                            </w:r>
                            <w:r w:rsidR="00305152">
                              <w:rPr>
                                <w:rFonts w:ascii="Arial" w:eastAsia="Arial" w:hAnsi="Arial" w:cs="Arial"/>
                                <w:noProof/>
                                <w:color w:val="EF792F"/>
                                <w:w w:val="90"/>
                                <w:sz w:val="18"/>
                                <w:szCs w:val="18"/>
                                <w:lang w:val="en-US" w:bidi="ru-RU"/>
                              </w:rPr>
                              <w:t xml:space="preserve"> </w:t>
                            </w:r>
                            <w:r w:rsidRPr="005E749E">
                              <w:rPr>
                                <w:rFonts w:ascii="Arial" w:eastAsia="Arial" w:hAnsi="Arial" w:cs="Arial"/>
                                <w:noProof/>
                                <w:color w:val="EF792F"/>
                                <w:w w:val="90"/>
                                <w:sz w:val="18"/>
                                <w:szCs w:val="18"/>
                                <w:lang w:bidi="ru-RU"/>
                              </w:rPr>
                              <w:t xml:space="preserve"> </w:t>
                            </w:r>
                            <w:r w:rsidRPr="005E749E">
                              <w:rPr>
                                <w:rFonts w:ascii="Arial" w:eastAsia="Arial" w:hAnsi="Arial" w:cs="Arial"/>
                                <w:noProof/>
                                <w:color w:val="789842"/>
                                <w:w w:val="90"/>
                                <w:sz w:val="18"/>
                                <w:szCs w:val="18"/>
                                <w:lang w:bidi="ru-RU"/>
                              </w:rPr>
                              <w:t>00,00 ₽ за минуту</w:t>
                            </w:r>
                          </w:p>
                          <w:p w14:paraId="5A32CDAA" w14:textId="77777777" w:rsidR="0021799C" w:rsidRPr="005E749E" w:rsidRDefault="0021799C" w:rsidP="0021799C">
                            <w:pPr>
                              <w:widowControl w:val="0"/>
                              <w:spacing w:line="280" w:lineRule="exact"/>
                              <w:rPr>
                                <w:rFonts w:ascii="Arial" w:hAnsi="Arial" w:cs="Arial"/>
                                <w:noProof/>
                                <w:w w:val="90"/>
                                <w:sz w:val="14"/>
                                <w:szCs w:val="14"/>
                              </w:rPr>
                            </w:pPr>
                            <w:r w:rsidRPr="005E749E">
                              <w:rPr>
                                <w:rFonts w:ascii="Arial" w:eastAsia="Arial" w:hAnsi="Arial" w:cs="Arial"/>
                                <w:noProof/>
                                <w:w w:val="90"/>
                                <w:sz w:val="14"/>
                                <w:szCs w:val="14"/>
                                <w:lang w:bidi="ru-RU"/>
                              </w:rPr>
                              <w:t>Enim iriure accumsan epulae ant molior vicis feugiat valetudo quad vicis iaceo eumeum quidem volutpat eum mara ut accumsan lorem sidu antan.</w:t>
                            </w:r>
                          </w:p>
                          <w:p w14:paraId="6A08E2D9" w14:textId="77777777" w:rsidR="0021799C" w:rsidRPr="005E749E" w:rsidRDefault="0021799C" w:rsidP="0021799C">
                            <w:pPr>
                              <w:widowControl w:val="0"/>
                              <w:spacing w:line="280" w:lineRule="exact"/>
                              <w:rPr>
                                <w:rFonts w:ascii="Arial" w:hAnsi="Arial" w:cs="Arial"/>
                                <w:noProof/>
                                <w:w w:val="90"/>
                                <w:sz w:val="14"/>
                                <w:szCs w:val="14"/>
                              </w:rPr>
                            </w:pPr>
                          </w:p>
                          <w:p w14:paraId="71F394D7" w14:textId="495B0FC4" w:rsidR="0021799C" w:rsidRPr="005E749E" w:rsidRDefault="0021799C" w:rsidP="0021799C">
                            <w:pPr>
                              <w:widowControl w:val="0"/>
                              <w:spacing w:line="280" w:lineRule="exact"/>
                              <w:rPr>
                                <w:rFonts w:ascii="Arial" w:hAnsi="Arial" w:cs="Arial"/>
                                <w:noProof/>
                                <w:color w:val="B7C134"/>
                                <w:w w:val="90"/>
                                <w:sz w:val="18"/>
                                <w:szCs w:val="18"/>
                              </w:rPr>
                            </w:pPr>
                            <w:r w:rsidRPr="005E749E">
                              <w:rPr>
                                <w:rFonts w:ascii="Arial" w:eastAsia="Arial" w:hAnsi="Arial" w:cs="Arial"/>
                                <w:noProof/>
                                <w:color w:val="EF792F"/>
                                <w:w w:val="90"/>
                                <w:sz w:val="18"/>
                                <w:szCs w:val="18"/>
                                <w:lang w:bidi="ru-RU"/>
                              </w:rPr>
                              <w:t xml:space="preserve">Станции для зарядки </w:t>
                            </w:r>
                            <w:r w:rsidR="00305152">
                              <w:rPr>
                                <w:rFonts w:ascii="Arial" w:eastAsia="Arial" w:hAnsi="Arial" w:cs="Arial"/>
                                <w:noProof/>
                                <w:color w:val="EF792F"/>
                                <w:w w:val="90"/>
                                <w:sz w:val="18"/>
                                <w:szCs w:val="18"/>
                                <w:lang w:val="en-US" w:bidi="ru-RU"/>
                              </w:rPr>
                              <w:t xml:space="preserve"> </w:t>
                            </w:r>
                            <w:bookmarkStart w:id="0" w:name="_GoBack"/>
                            <w:bookmarkEnd w:id="0"/>
                            <w:r w:rsidRPr="005E749E">
                              <w:rPr>
                                <w:rFonts w:ascii="Arial" w:eastAsia="Arial" w:hAnsi="Arial" w:cs="Arial"/>
                                <w:noProof/>
                                <w:color w:val="789842"/>
                                <w:w w:val="90"/>
                                <w:sz w:val="18"/>
                                <w:szCs w:val="18"/>
                                <w:lang w:bidi="ru-RU"/>
                              </w:rPr>
                              <w:t>00,00 ₽ за минуту</w:t>
                            </w:r>
                          </w:p>
                          <w:p w14:paraId="28A1FF88" w14:textId="6E24D8AE" w:rsidR="0021799C" w:rsidRPr="002D345E" w:rsidRDefault="0021799C" w:rsidP="0021799C">
                            <w:pPr>
                              <w:widowControl w:val="0"/>
                              <w:spacing w:line="280" w:lineRule="exact"/>
                              <w:rPr>
                                <w:rFonts w:ascii="Arial" w:hAnsi="Arial" w:cs="Arial"/>
                                <w:noProof/>
                                <w:w w:val="90"/>
                                <w:sz w:val="14"/>
                                <w:szCs w:val="14"/>
                              </w:rPr>
                            </w:pPr>
                            <w:r w:rsidRPr="005E749E">
                              <w:rPr>
                                <w:rFonts w:ascii="Arial" w:eastAsia="Arial" w:hAnsi="Arial" w:cs="Arial"/>
                                <w:noProof/>
                                <w:w w:val="90"/>
                                <w:sz w:val="14"/>
                                <w:szCs w:val="14"/>
                                <w:lang w:val="en-US" w:bidi="ru-RU"/>
                              </w:rPr>
                              <w:t>Vulputate</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iaceo</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volutpat</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eum</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mara</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ut</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accumsan</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nutus</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praesent</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vulpes</w:t>
                            </w:r>
                            <w:r w:rsidR="005E749E" w:rsidRPr="002D345E">
                              <w:rPr>
                                <w:rFonts w:ascii="Arial" w:eastAsia="Arial" w:hAnsi="Arial" w:cs="Arial"/>
                                <w:noProof/>
                                <w:w w:val="90"/>
                                <w:sz w:val="14"/>
                                <w:szCs w:val="14"/>
                                <w:lang w:bidi="ru-RU"/>
                              </w:rPr>
                              <w:t xml:space="preserve"> </w:t>
                            </w:r>
                          </w:p>
                          <w:p w14:paraId="69D4CEF5" w14:textId="77777777" w:rsidR="0021799C" w:rsidRPr="002D345E" w:rsidRDefault="0021799C" w:rsidP="0021799C">
                            <w:pPr>
                              <w:widowControl w:val="0"/>
                              <w:spacing w:line="28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aliquip exputo abluo, aliquam suscipit euismo toure siustum eatum.</w:t>
                            </w:r>
                          </w:p>
                          <w:p w14:paraId="241482F1" w14:textId="77777777" w:rsidR="0021799C" w:rsidRPr="002D345E" w:rsidRDefault="0021799C" w:rsidP="0021799C">
                            <w:pPr>
                              <w:widowControl w:val="0"/>
                              <w:spacing w:line="280" w:lineRule="exact"/>
                              <w:rPr>
                                <w:rFonts w:ascii="Arial" w:hAnsi="Arial" w:cs="Arial"/>
                                <w:noProof/>
                                <w:w w:val="90"/>
                                <w:sz w:val="14"/>
                                <w:szCs w:val="14"/>
                                <w:lang w:val="en-US"/>
                              </w:rPr>
                            </w:pPr>
                          </w:p>
                          <w:p w14:paraId="41F02DA5" w14:textId="77777777" w:rsidR="0021799C" w:rsidRPr="005E749E" w:rsidRDefault="0021799C" w:rsidP="0021799C">
                            <w:pPr>
                              <w:widowControl w:val="0"/>
                              <w:spacing w:line="280" w:lineRule="exact"/>
                              <w:rPr>
                                <w:rFonts w:ascii="Arial" w:hAnsi="Arial" w:cs="Arial"/>
                                <w:noProof/>
                                <w:color w:val="EF792F"/>
                                <w:w w:val="90"/>
                                <w:sz w:val="18"/>
                                <w:szCs w:val="18"/>
                              </w:rPr>
                            </w:pPr>
                            <w:r w:rsidRPr="005E749E">
                              <w:rPr>
                                <w:rFonts w:ascii="Arial" w:eastAsia="Arial" w:hAnsi="Arial" w:cs="Arial"/>
                                <w:noProof/>
                                <w:color w:val="EF792F"/>
                                <w:w w:val="90"/>
                                <w:sz w:val="18"/>
                                <w:szCs w:val="18"/>
                                <w:lang w:bidi="ru-RU"/>
                              </w:rPr>
                              <w:t>Программное обеспечение, доступное на станциях</w:t>
                            </w:r>
                          </w:p>
                          <w:p w14:paraId="3613E178" w14:textId="77777777" w:rsidR="0021799C" w:rsidRPr="005E749E" w:rsidRDefault="0021799C" w:rsidP="0021799C">
                            <w:pPr>
                              <w:widowControl w:val="0"/>
                              <w:spacing w:line="280" w:lineRule="exact"/>
                              <w:rPr>
                                <w:rFonts w:ascii="Arial" w:hAnsi="Arial" w:cs="Arial"/>
                                <w:noProof/>
                                <w:w w:val="90"/>
                                <w:sz w:val="14"/>
                                <w:szCs w:val="14"/>
                              </w:rPr>
                            </w:pPr>
                            <w:r w:rsidRPr="005E749E">
                              <w:rPr>
                                <w:rFonts w:ascii="Arial" w:eastAsia="Arial" w:hAnsi="Arial" w:cs="Arial"/>
                                <w:noProof/>
                                <w:w w:val="90"/>
                                <w:sz w:val="14"/>
                                <w:szCs w:val="14"/>
                                <w:lang w:bidi="ru-RU"/>
                              </w:rPr>
                              <w:t>Vulputate iace.</w:t>
                            </w:r>
                          </w:p>
                          <w:p w14:paraId="33BD79DB" w14:textId="77777777" w:rsidR="0021799C" w:rsidRPr="002D345E" w:rsidRDefault="0021799C" w:rsidP="0021799C">
                            <w:pPr>
                              <w:widowControl w:val="0"/>
                              <w:spacing w:line="28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Volutpat eum mara.</w:t>
                            </w:r>
                          </w:p>
                          <w:p w14:paraId="06F8A86B" w14:textId="77777777" w:rsidR="0021799C" w:rsidRPr="002D345E" w:rsidRDefault="0021799C" w:rsidP="0021799C">
                            <w:pPr>
                              <w:widowControl w:val="0"/>
                              <w:spacing w:line="28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Accumsan nutus. </w:t>
                            </w:r>
                          </w:p>
                          <w:p w14:paraId="0C61CCE4" w14:textId="77777777" w:rsidR="0021799C" w:rsidRPr="005E749E" w:rsidRDefault="0021799C" w:rsidP="0021799C">
                            <w:pPr>
                              <w:widowControl w:val="0"/>
                              <w:spacing w:line="280" w:lineRule="exact"/>
                              <w:rPr>
                                <w:rFonts w:ascii="Arial" w:hAnsi="Arial" w:cs="Arial"/>
                                <w:noProof/>
                                <w:w w:val="90"/>
                                <w:sz w:val="14"/>
                                <w:szCs w:val="14"/>
                              </w:rPr>
                            </w:pPr>
                            <w:r w:rsidRPr="005E749E">
                              <w:rPr>
                                <w:rFonts w:ascii="Arial" w:eastAsia="Arial" w:hAnsi="Arial" w:cs="Arial"/>
                                <w:noProof/>
                                <w:w w:val="90"/>
                                <w:sz w:val="14"/>
                                <w:szCs w:val="14"/>
                                <w:lang w:bidi="ru-RU"/>
                              </w:rPr>
                              <w:t>Aliquip exputo abluo.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05A4E" id="Надпись 111" o:spid="_x0000_s1028" type="#_x0000_t202" style="position:absolute;margin-left:13.55pt;margin-top:198.3pt;width:3in;height:263.1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" filled="f" fillcolor="#fffffe" stroked="f" strokecolor="#212120" insetpen="t">
                <v:textbox inset="2.88pt,2.88pt,2.88pt,2.88pt">
                  <w:txbxContent>
                    <w:p w14:paraId="501F3C60" w14:textId="77777777" w:rsidR="0021799C" w:rsidRPr="005E749E" w:rsidRDefault="0021799C" w:rsidP="0021799C">
                      <w:pPr>
                        <w:widowControl w:val="0"/>
                        <w:spacing w:line="280" w:lineRule="exact"/>
                        <w:rPr>
                          <w:rFonts w:ascii="Arial" w:hAnsi="Arial" w:cs="Arial"/>
                          <w:noProof/>
                          <w:color w:val="EF792F"/>
                          <w:w w:val="90"/>
                          <w:sz w:val="18"/>
                          <w:szCs w:val="18"/>
                        </w:rPr>
                      </w:pPr>
                      <w:r w:rsidRPr="005E749E">
                        <w:rPr>
                          <w:rFonts w:ascii="Arial" w:eastAsia="Arial" w:hAnsi="Arial" w:cs="Arial"/>
                          <w:noProof/>
                          <w:color w:val="EF792F"/>
                          <w:w w:val="90"/>
                          <w:sz w:val="18"/>
                          <w:szCs w:val="18"/>
                          <w:lang w:bidi="ru-RU"/>
                        </w:rPr>
                        <w:t>При покупке первые 30 минут БЕСПЛАТНО</w:t>
                      </w:r>
                    </w:p>
                    <w:p w14:paraId="595C015F" w14:textId="77777777" w:rsidR="0021799C" w:rsidRPr="005E749E" w:rsidRDefault="0021799C" w:rsidP="0021799C">
                      <w:pPr>
                        <w:widowControl w:val="0"/>
                        <w:spacing w:line="280" w:lineRule="exact"/>
                        <w:rPr>
                          <w:rFonts w:ascii="Arial" w:hAnsi="Arial" w:cs="Arial"/>
                          <w:noProof/>
                          <w:color w:val="EF792F"/>
                          <w:w w:val="90"/>
                          <w:sz w:val="18"/>
                          <w:szCs w:val="18"/>
                        </w:rPr>
                      </w:pPr>
                      <w:r w:rsidRPr="005E749E">
                        <w:rPr>
                          <w:rFonts w:ascii="Arial" w:eastAsia="Arial" w:hAnsi="Arial" w:cs="Arial"/>
                          <w:noProof/>
                          <w:color w:val="EF792F"/>
                          <w:w w:val="90"/>
                          <w:sz w:val="18"/>
                          <w:szCs w:val="18"/>
                          <w:lang w:bidi="ru-RU"/>
                        </w:rPr>
                        <w:t>Высокоскоростное подключение к Интернету</w:t>
                      </w:r>
                    </w:p>
                    <w:p w14:paraId="39AD72D4" w14:textId="77777777" w:rsidR="0021799C" w:rsidRPr="005E749E" w:rsidRDefault="0021799C" w:rsidP="0021799C">
                      <w:pPr>
                        <w:widowControl w:val="0"/>
                        <w:spacing w:line="280" w:lineRule="exact"/>
                        <w:rPr>
                          <w:rFonts w:ascii="Arial" w:hAnsi="Arial" w:cs="Arial"/>
                          <w:noProof/>
                          <w:color w:val="EF792F"/>
                          <w:w w:val="90"/>
                          <w:sz w:val="18"/>
                          <w:szCs w:val="18"/>
                        </w:rPr>
                      </w:pPr>
                      <w:r w:rsidRPr="005E749E">
                        <w:rPr>
                          <w:rFonts w:ascii="Arial" w:eastAsia="Arial" w:hAnsi="Arial" w:cs="Arial"/>
                          <w:noProof/>
                          <w:color w:val="EF792F"/>
                          <w:w w:val="90"/>
                          <w:sz w:val="18"/>
                          <w:szCs w:val="18"/>
                          <w:lang w:bidi="ru-RU"/>
                        </w:rPr>
                        <w:t>Доступ к компьютеру и порты для ноутбуков</w:t>
                      </w:r>
                    </w:p>
                    <w:p w14:paraId="4E1AF646" w14:textId="77777777" w:rsidR="0021799C" w:rsidRPr="005E749E" w:rsidRDefault="0021799C" w:rsidP="0021799C">
                      <w:pPr>
                        <w:widowControl w:val="0"/>
                        <w:spacing w:line="280" w:lineRule="exact"/>
                        <w:rPr>
                          <w:rFonts w:ascii="Arial" w:hAnsi="Arial" w:cs="Arial"/>
                          <w:noProof/>
                          <w:color w:val="EF792F"/>
                          <w:w w:val="90"/>
                          <w:sz w:val="18"/>
                          <w:szCs w:val="18"/>
                        </w:rPr>
                      </w:pPr>
                      <w:r w:rsidRPr="005E749E">
                        <w:rPr>
                          <w:rFonts w:ascii="Arial" w:eastAsia="Arial" w:hAnsi="Arial" w:cs="Arial"/>
                          <w:noProof/>
                          <w:color w:val="EF792F"/>
                          <w:w w:val="90"/>
                          <w:sz w:val="18"/>
                          <w:szCs w:val="18"/>
                          <w:lang w:bidi="ru-RU"/>
                        </w:rPr>
                        <w:t>Беспроводные точки доступа WiFi к Интернету</w:t>
                      </w:r>
                    </w:p>
                    <w:p w14:paraId="7B66AB4D" w14:textId="77777777" w:rsidR="0021799C" w:rsidRPr="005E749E" w:rsidRDefault="0021799C" w:rsidP="0021799C">
                      <w:pPr>
                        <w:widowControl w:val="0"/>
                        <w:spacing w:line="280" w:lineRule="exact"/>
                        <w:rPr>
                          <w:rFonts w:ascii="Arial" w:hAnsi="Arial" w:cs="Arial"/>
                          <w:noProof/>
                          <w:w w:val="90"/>
                          <w:sz w:val="18"/>
                          <w:szCs w:val="18"/>
                        </w:rPr>
                      </w:pPr>
                    </w:p>
                    <w:p w14:paraId="2CC69AF1" w14:textId="050C7116" w:rsidR="0021799C" w:rsidRPr="005E749E" w:rsidRDefault="0021799C" w:rsidP="0021799C">
                      <w:pPr>
                        <w:widowControl w:val="0"/>
                        <w:spacing w:line="280" w:lineRule="exact"/>
                        <w:rPr>
                          <w:rFonts w:ascii="Arial" w:hAnsi="Arial" w:cs="Arial"/>
                          <w:noProof/>
                          <w:w w:val="90"/>
                          <w:sz w:val="18"/>
                          <w:szCs w:val="18"/>
                        </w:rPr>
                      </w:pPr>
                      <w:r w:rsidRPr="005E749E">
                        <w:rPr>
                          <w:rFonts w:ascii="Arial" w:eastAsia="Arial" w:hAnsi="Arial" w:cs="Arial"/>
                          <w:noProof/>
                          <w:color w:val="EF792F"/>
                          <w:w w:val="90"/>
                          <w:sz w:val="18"/>
                          <w:szCs w:val="18"/>
                          <w:lang w:bidi="ru-RU"/>
                        </w:rPr>
                        <w:t>Рабочие станции</w:t>
                      </w:r>
                      <w:r w:rsidR="00305152">
                        <w:rPr>
                          <w:rFonts w:ascii="Arial" w:eastAsia="Arial" w:hAnsi="Arial" w:cs="Arial"/>
                          <w:noProof/>
                          <w:color w:val="EF792F"/>
                          <w:w w:val="90"/>
                          <w:sz w:val="18"/>
                          <w:szCs w:val="18"/>
                          <w:lang w:val="en-US" w:bidi="ru-RU"/>
                        </w:rPr>
                        <w:t xml:space="preserve"> </w:t>
                      </w:r>
                      <w:r w:rsidRPr="005E749E">
                        <w:rPr>
                          <w:rFonts w:ascii="Arial" w:eastAsia="Arial" w:hAnsi="Arial" w:cs="Arial"/>
                          <w:noProof/>
                          <w:color w:val="EF792F"/>
                          <w:w w:val="90"/>
                          <w:sz w:val="18"/>
                          <w:szCs w:val="18"/>
                          <w:lang w:bidi="ru-RU"/>
                        </w:rPr>
                        <w:t xml:space="preserve"> </w:t>
                      </w:r>
                      <w:r w:rsidRPr="005E749E">
                        <w:rPr>
                          <w:rFonts w:ascii="Arial" w:eastAsia="Arial" w:hAnsi="Arial" w:cs="Arial"/>
                          <w:noProof/>
                          <w:color w:val="789842"/>
                          <w:w w:val="90"/>
                          <w:sz w:val="18"/>
                          <w:szCs w:val="18"/>
                          <w:lang w:bidi="ru-RU"/>
                        </w:rPr>
                        <w:t>00,00 ₽ за минуту</w:t>
                      </w:r>
                    </w:p>
                    <w:p w14:paraId="5A32CDAA" w14:textId="77777777" w:rsidR="0021799C" w:rsidRPr="005E749E" w:rsidRDefault="0021799C" w:rsidP="0021799C">
                      <w:pPr>
                        <w:widowControl w:val="0"/>
                        <w:spacing w:line="280" w:lineRule="exact"/>
                        <w:rPr>
                          <w:rFonts w:ascii="Arial" w:hAnsi="Arial" w:cs="Arial"/>
                          <w:noProof/>
                          <w:w w:val="90"/>
                          <w:sz w:val="14"/>
                          <w:szCs w:val="14"/>
                        </w:rPr>
                      </w:pPr>
                      <w:r w:rsidRPr="005E749E">
                        <w:rPr>
                          <w:rFonts w:ascii="Arial" w:eastAsia="Arial" w:hAnsi="Arial" w:cs="Arial"/>
                          <w:noProof/>
                          <w:w w:val="90"/>
                          <w:sz w:val="14"/>
                          <w:szCs w:val="14"/>
                          <w:lang w:bidi="ru-RU"/>
                        </w:rPr>
                        <w:t>Enim iriure accumsan epulae ant molior vicis feugiat valetudo quad vicis iaceo eumeum quidem volutpat eum mara ut accumsan lorem sidu antan.</w:t>
                      </w:r>
                    </w:p>
                    <w:p w14:paraId="6A08E2D9" w14:textId="77777777" w:rsidR="0021799C" w:rsidRPr="005E749E" w:rsidRDefault="0021799C" w:rsidP="0021799C">
                      <w:pPr>
                        <w:widowControl w:val="0"/>
                        <w:spacing w:line="280" w:lineRule="exact"/>
                        <w:rPr>
                          <w:rFonts w:ascii="Arial" w:hAnsi="Arial" w:cs="Arial"/>
                          <w:noProof/>
                          <w:w w:val="90"/>
                          <w:sz w:val="14"/>
                          <w:szCs w:val="14"/>
                        </w:rPr>
                      </w:pPr>
                    </w:p>
                    <w:p w14:paraId="71F394D7" w14:textId="495B0FC4" w:rsidR="0021799C" w:rsidRPr="005E749E" w:rsidRDefault="0021799C" w:rsidP="0021799C">
                      <w:pPr>
                        <w:widowControl w:val="0"/>
                        <w:spacing w:line="280" w:lineRule="exact"/>
                        <w:rPr>
                          <w:rFonts w:ascii="Arial" w:hAnsi="Arial" w:cs="Arial"/>
                          <w:noProof/>
                          <w:color w:val="B7C134"/>
                          <w:w w:val="90"/>
                          <w:sz w:val="18"/>
                          <w:szCs w:val="18"/>
                        </w:rPr>
                      </w:pPr>
                      <w:r w:rsidRPr="005E749E">
                        <w:rPr>
                          <w:rFonts w:ascii="Arial" w:eastAsia="Arial" w:hAnsi="Arial" w:cs="Arial"/>
                          <w:noProof/>
                          <w:color w:val="EF792F"/>
                          <w:w w:val="90"/>
                          <w:sz w:val="18"/>
                          <w:szCs w:val="18"/>
                          <w:lang w:bidi="ru-RU"/>
                        </w:rPr>
                        <w:t xml:space="preserve">Станции для зарядки </w:t>
                      </w:r>
                      <w:r w:rsidR="00305152">
                        <w:rPr>
                          <w:rFonts w:ascii="Arial" w:eastAsia="Arial" w:hAnsi="Arial" w:cs="Arial"/>
                          <w:noProof/>
                          <w:color w:val="EF792F"/>
                          <w:w w:val="90"/>
                          <w:sz w:val="18"/>
                          <w:szCs w:val="18"/>
                          <w:lang w:val="en-US" w:bidi="ru-RU"/>
                        </w:rPr>
                        <w:t xml:space="preserve"> </w:t>
                      </w:r>
                      <w:bookmarkStart w:id="1" w:name="_GoBack"/>
                      <w:bookmarkEnd w:id="1"/>
                      <w:r w:rsidRPr="005E749E">
                        <w:rPr>
                          <w:rFonts w:ascii="Arial" w:eastAsia="Arial" w:hAnsi="Arial" w:cs="Arial"/>
                          <w:noProof/>
                          <w:color w:val="789842"/>
                          <w:w w:val="90"/>
                          <w:sz w:val="18"/>
                          <w:szCs w:val="18"/>
                          <w:lang w:bidi="ru-RU"/>
                        </w:rPr>
                        <w:t>00,00 ₽ за минуту</w:t>
                      </w:r>
                    </w:p>
                    <w:p w14:paraId="28A1FF88" w14:textId="6E24D8AE" w:rsidR="0021799C" w:rsidRPr="002D345E" w:rsidRDefault="0021799C" w:rsidP="0021799C">
                      <w:pPr>
                        <w:widowControl w:val="0"/>
                        <w:spacing w:line="280" w:lineRule="exact"/>
                        <w:rPr>
                          <w:rFonts w:ascii="Arial" w:hAnsi="Arial" w:cs="Arial"/>
                          <w:noProof/>
                          <w:w w:val="90"/>
                          <w:sz w:val="14"/>
                          <w:szCs w:val="14"/>
                        </w:rPr>
                      </w:pPr>
                      <w:r w:rsidRPr="005E749E">
                        <w:rPr>
                          <w:rFonts w:ascii="Arial" w:eastAsia="Arial" w:hAnsi="Arial" w:cs="Arial"/>
                          <w:noProof/>
                          <w:w w:val="90"/>
                          <w:sz w:val="14"/>
                          <w:szCs w:val="14"/>
                          <w:lang w:val="en-US" w:bidi="ru-RU"/>
                        </w:rPr>
                        <w:t>Vulputate</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iaceo</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volutpat</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eum</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mara</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ut</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accumsan</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nutus</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praesent</w:t>
                      </w:r>
                      <w:r w:rsidRPr="002D345E">
                        <w:rPr>
                          <w:rFonts w:ascii="Arial" w:eastAsia="Arial" w:hAnsi="Arial" w:cs="Arial"/>
                          <w:noProof/>
                          <w:w w:val="90"/>
                          <w:sz w:val="14"/>
                          <w:szCs w:val="14"/>
                          <w:lang w:bidi="ru-RU"/>
                        </w:rPr>
                        <w:t xml:space="preserve"> </w:t>
                      </w:r>
                      <w:r w:rsidRPr="005E749E">
                        <w:rPr>
                          <w:rFonts w:ascii="Arial" w:eastAsia="Arial" w:hAnsi="Arial" w:cs="Arial"/>
                          <w:noProof/>
                          <w:w w:val="90"/>
                          <w:sz w:val="14"/>
                          <w:szCs w:val="14"/>
                          <w:lang w:val="en-US" w:bidi="ru-RU"/>
                        </w:rPr>
                        <w:t>vulpes</w:t>
                      </w:r>
                      <w:r w:rsidR="005E749E" w:rsidRPr="002D345E">
                        <w:rPr>
                          <w:rFonts w:ascii="Arial" w:eastAsia="Arial" w:hAnsi="Arial" w:cs="Arial"/>
                          <w:noProof/>
                          <w:w w:val="90"/>
                          <w:sz w:val="14"/>
                          <w:szCs w:val="14"/>
                          <w:lang w:bidi="ru-RU"/>
                        </w:rPr>
                        <w:t xml:space="preserve"> </w:t>
                      </w:r>
                    </w:p>
                    <w:p w14:paraId="69D4CEF5" w14:textId="77777777" w:rsidR="0021799C" w:rsidRPr="002D345E" w:rsidRDefault="0021799C" w:rsidP="0021799C">
                      <w:pPr>
                        <w:widowControl w:val="0"/>
                        <w:spacing w:line="28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aliquip exputo abluo, aliquam suscipit euismo toure siustum eatum.</w:t>
                      </w:r>
                    </w:p>
                    <w:p w14:paraId="241482F1" w14:textId="77777777" w:rsidR="0021799C" w:rsidRPr="002D345E" w:rsidRDefault="0021799C" w:rsidP="0021799C">
                      <w:pPr>
                        <w:widowControl w:val="0"/>
                        <w:spacing w:line="280" w:lineRule="exact"/>
                        <w:rPr>
                          <w:rFonts w:ascii="Arial" w:hAnsi="Arial" w:cs="Arial"/>
                          <w:noProof/>
                          <w:w w:val="90"/>
                          <w:sz w:val="14"/>
                          <w:szCs w:val="14"/>
                          <w:lang w:val="en-US"/>
                        </w:rPr>
                      </w:pPr>
                    </w:p>
                    <w:p w14:paraId="41F02DA5" w14:textId="77777777" w:rsidR="0021799C" w:rsidRPr="005E749E" w:rsidRDefault="0021799C" w:rsidP="0021799C">
                      <w:pPr>
                        <w:widowControl w:val="0"/>
                        <w:spacing w:line="280" w:lineRule="exact"/>
                        <w:rPr>
                          <w:rFonts w:ascii="Arial" w:hAnsi="Arial" w:cs="Arial"/>
                          <w:noProof/>
                          <w:color w:val="EF792F"/>
                          <w:w w:val="90"/>
                          <w:sz w:val="18"/>
                          <w:szCs w:val="18"/>
                        </w:rPr>
                      </w:pPr>
                      <w:r w:rsidRPr="005E749E">
                        <w:rPr>
                          <w:rFonts w:ascii="Arial" w:eastAsia="Arial" w:hAnsi="Arial" w:cs="Arial"/>
                          <w:noProof/>
                          <w:color w:val="EF792F"/>
                          <w:w w:val="90"/>
                          <w:sz w:val="18"/>
                          <w:szCs w:val="18"/>
                          <w:lang w:bidi="ru-RU"/>
                        </w:rPr>
                        <w:t>Программное обеспечение, доступное на станциях</w:t>
                      </w:r>
                    </w:p>
                    <w:p w14:paraId="3613E178" w14:textId="77777777" w:rsidR="0021799C" w:rsidRPr="005E749E" w:rsidRDefault="0021799C" w:rsidP="0021799C">
                      <w:pPr>
                        <w:widowControl w:val="0"/>
                        <w:spacing w:line="280" w:lineRule="exact"/>
                        <w:rPr>
                          <w:rFonts w:ascii="Arial" w:hAnsi="Arial" w:cs="Arial"/>
                          <w:noProof/>
                          <w:w w:val="90"/>
                          <w:sz w:val="14"/>
                          <w:szCs w:val="14"/>
                        </w:rPr>
                      </w:pPr>
                      <w:r w:rsidRPr="005E749E">
                        <w:rPr>
                          <w:rFonts w:ascii="Arial" w:eastAsia="Arial" w:hAnsi="Arial" w:cs="Arial"/>
                          <w:noProof/>
                          <w:w w:val="90"/>
                          <w:sz w:val="14"/>
                          <w:szCs w:val="14"/>
                          <w:lang w:bidi="ru-RU"/>
                        </w:rPr>
                        <w:t>Vulputate iace.</w:t>
                      </w:r>
                    </w:p>
                    <w:p w14:paraId="33BD79DB" w14:textId="77777777" w:rsidR="0021799C" w:rsidRPr="002D345E" w:rsidRDefault="0021799C" w:rsidP="0021799C">
                      <w:pPr>
                        <w:widowControl w:val="0"/>
                        <w:spacing w:line="28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Volutpat eum mara.</w:t>
                      </w:r>
                    </w:p>
                    <w:p w14:paraId="06F8A86B" w14:textId="77777777" w:rsidR="0021799C" w:rsidRPr="002D345E" w:rsidRDefault="0021799C" w:rsidP="0021799C">
                      <w:pPr>
                        <w:widowControl w:val="0"/>
                        <w:spacing w:line="28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Accumsan nutus. </w:t>
                      </w:r>
                    </w:p>
                    <w:p w14:paraId="0C61CCE4" w14:textId="77777777" w:rsidR="0021799C" w:rsidRPr="005E749E" w:rsidRDefault="0021799C" w:rsidP="0021799C">
                      <w:pPr>
                        <w:widowControl w:val="0"/>
                        <w:spacing w:line="280" w:lineRule="exact"/>
                        <w:rPr>
                          <w:rFonts w:ascii="Arial" w:hAnsi="Arial" w:cs="Arial"/>
                          <w:noProof/>
                          <w:w w:val="90"/>
                          <w:sz w:val="14"/>
                          <w:szCs w:val="14"/>
                        </w:rPr>
                      </w:pPr>
                      <w:r w:rsidRPr="005E749E">
                        <w:rPr>
                          <w:rFonts w:ascii="Arial" w:eastAsia="Arial" w:hAnsi="Arial" w:cs="Arial"/>
                          <w:noProof/>
                          <w:w w:val="90"/>
                          <w:sz w:val="14"/>
                          <w:szCs w:val="14"/>
                          <w:lang w:bidi="ru-RU"/>
                        </w:rPr>
                        <w:t>Aliquip exputo abluo.</w:t>
                      </w:r>
                    </w:p>
                  </w:txbxContent>
                </v:textbox>
                <w10:wrap anchory="page"/>
              </v:shape>
            </w:pict>
          </mc:Fallback>
        </mc:AlternateContent>
      </w:r>
      <w:r>
        <w:rPr>
          <w:noProof/>
          <w:color w:val="auto"/>
          <w:kern w:val="0"/>
          <w:sz w:val="24"/>
          <w:szCs w:val="24"/>
          <w:lang w:bidi="ru-RU"/>
        </w:rPr>
        <mc:AlternateContent>
          <mc:Choice Requires="wps">
            <w:drawing>
              <wp:anchor distT="36576" distB="36576" distL="36576" distR="36576" simplePos="0" relativeHeight="251640320" behindDoc="0" locked="0" layoutInCell="1" allowOverlap="1" wp14:anchorId="5500ABCD" wp14:editId="7AC7D678">
                <wp:simplePos x="0" y="0"/>
                <wp:positionH relativeFrom="column">
                  <wp:posOffset>4758055</wp:posOffset>
                </wp:positionH>
                <wp:positionV relativeFrom="page">
                  <wp:posOffset>6510020</wp:posOffset>
                </wp:positionV>
                <wp:extent cx="1257300" cy="800735"/>
                <wp:effectExtent l="0" t="0" r="0" b="0"/>
                <wp:wrapNone/>
                <wp:docPr id="31"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7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64F66B" w14:textId="77777777" w:rsidR="0021799C" w:rsidRPr="005E749E" w:rsidRDefault="0021799C" w:rsidP="0021799C">
                            <w:pPr>
                              <w:widowControl w:val="0"/>
                              <w:spacing w:line="260" w:lineRule="exact"/>
                              <w:jc w:val="right"/>
                              <w:rPr>
                                <w:rFonts w:ascii="Arial" w:hAnsi="Arial" w:cs="Arial"/>
                                <w:noProof/>
                                <w:color w:val="FFFFFE"/>
                                <w:w w:val="90"/>
                                <w:sz w:val="12"/>
                                <w:szCs w:val="12"/>
                              </w:rPr>
                            </w:pPr>
                            <w:r>
                              <w:rPr>
                                <w:rFonts w:ascii="Arial" w:eastAsia="Arial" w:hAnsi="Arial" w:cs="Arial"/>
                                <w:noProof/>
                                <w:color w:val="FFFFFE"/>
                                <w:w w:val="90"/>
                                <w:sz w:val="12"/>
                                <w:szCs w:val="12"/>
                                <w:lang w:bidi="ru-RU"/>
                              </w:rPr>
                              <w:t>Ул. Ленина, 5432</w:t>
                            </w:r>
                          </w:p>
                          <w:p w14:paraId="524E2AD5" w14:textId="77777777" w:rsidR="0021799C" w:rsidRPr="005E749E" w:rsidRDefault="0021799C" w:rsidP="0021799C">
                            <w:pPr>
                              <w:widowControl w:val="0"/>
                              <w:spacing w:line="260" w:lineRule="exact"/>
                              <w:jc w:val="right"/>
                              <w:rPr>
                                <w:rFonts w:ascii="Arial" w:hAnsi="Arial" w:cs="Arial"/>
                                <w:noProof/>
                                <w:color w:val="FFFFFE"/>
                                <w:w w:val="90"/>
                                <w:sz w:val="12"/>
                                <w:szCs w:val="12"/>
                              </w:rPr>
                            </w:pPr>
                            <w:r>
                              <w:rPr>
                                <w:rFonts w:ascii="Arial" w:eastAsia="Arial" w:hAnsi="Arial" w:cs="Arial"/>
                                <w:noProof/>
                                <w:color w:val="FFFFFE"/>
                                <w:w w:val="90"/>
                                <w:sz w:val="12"/>
                                <w:szCs w:val="12"/>
                                <w:lang w:bidi="ru-RU"/>
                              </w:rPr>
                              <w:t>Мытищи, Московская область 54321</w:t>
                            </w:r>
                          </w:p>
                          <w:p w14:paraId="1BCDFD8E" w14:textId="77777777" w:rsidR="0021799C" w:rsidRDefault="0021799C" w:rsidP="0021799C">
                            <w:pPr>
                              <w:widowControl w:val="0"/>
                              <w:spacing w:line="260" w:lineRule="exact"/>
                              <w:jc w:val="right"/>
                              <w:rPr>
                                <w:rFonts w:ascii="Arial" w:hAnsi="Arial" w:cs="Arial"/>
                                <w:noProof/>
                                <w:color w:val="EF792F"/>
                                <w:w w:val="90"/>
                                <w:sz w:val="12"/>
                                <w:szCs w:val="12"/>
                                <w:lang w:val="en"/>
                              </w:rPr>
                            </w:pPr>
                            <w:r>
                              <w:rPr>
                                <w:rFonts w:ascii="Arial" w:eastAsia="Arial" w:hAnsi="Arial" w:cs="Arial"/>
                                <w:noProof/>
                                <w:color w:val="FFFFFE"/>
                                <w:w w:val="90"/>
                                <w:sz w:val="12"/>
                                <w:szCs w:val="12"/>
                                <w:lang w:bidi="ru-RU"/>
                              </w:rPr>
                              <w:t xml:space="preserve">Тел.: 555-543-5432 </w:t>
                            </w:r>
                          </w:p>
                          <w:p w14:paraId="4884F1B3" w14:textId="77777777" w:rsidR="0021799C" w:rsidRDefault="0021799C" w:rsidP="0021799C">
                            <w:pPr>
                              <w:widowControl w:val="0"/>
                              <w:spacing w:line="260" w:lineRule="exact"/>
                              <w:jc w:val="right"/>
                              <w:rPr>
                                <w:rFonts w:ascii="Arial" w:hAnsi="Arial" w:cs="Arial"/>
                                <w:noProof/>
                                <w:color w:val="EF792F"/>
                                <w:w w:val="90"/>
                                <w:sz w:val="12"/>
                                <w:szCs w:val="12"/>
                                <w:lang w:val="en"/>
                              </w:rPr>
                            </w:pPr>
                            <w:r>
                              <w:rPr>
                                <w:rFonts w:ascii="Arial" w:eastAsia="Arial" w:hAnsi="Arial" w:cs="Arial"/>
                                <w:noProof/>
                                <w:color w:val="EF792F"/>
                                <w:w w:val="90"/>
                                <w:sz w:val="12"/>
                                <w:szCs w:val="12"/>
                                <w:lang w:bidi="ru-RU"/>
                              </w:rPr>
                              <w:t>www.вашвебсайт.com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ABCD" id="Надпись 92" o:spid="_x0000_s1029" type="#_x0000_t202" style="position:absolute;margin-left:374.65pt;margin-top:512.6pt;width:99pt;height:63.05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" filled="f" fillcolor="#fffffe" stroked="f" strokecolor="#212120" insetpen="t">
                <v:textbox inset="2.88pt,2.88pt,2.88pt,2.88pt">
                  <w:txbxContent>
                    <w:p w14:paraId="0E64F66B" w14:textId="77777777" w:rsidR="0021799C" w:rsidRPr="005E749E" w:rsidRDefault="0021799C" w:rsidP="0021799C">
                      <w:pPr>
                        <w:widowControl w:val="0"/>
                        <w:spacing w:line="260" w:lineRule="exact"/>
                        <w:jc w:val="right"/>
                        <w:rPr>
                          <w:rFonts w:ascii="Arial" w:hAnsi="Arial" w:cs="Arial"/>
                          <w:noProof/>
                          <w:color w:val="FFFFFE"/>
                          <w:w w:val="90"/>
                          <w:sz w:val="12"/>
                          <w:szCs w:val="12"/>
                        </w:rPr>
                      </w:pPr>
                      <w:r>
                        <w:rPr>
                          <w:rFonts w:ascii="Arial" w:eastAsia="Arial" w:hAnsi="Arial" w:cs="Arial"/>
                          <w:noProof/>
                          <w:color w:val="FFFFFE"/>
                          <w:w w:val="90"/>
                          <w:sz w:val="12"/>
                          <w:szCs w:val="12"/>
                          <w:lang w:bidi="ru-RU"/>
                        </w:rPr>
                        <w:t>Ул. Ленина, 5432</w:t>
                      </w:r>
                    </w:p>
                    <w:p w14:paraId="524E2AD5" w14:textId="77777777" w:rsidR="0021799C" w:rsidRPr="005E749E" w:rsidRDefault="0021799C" w:rsidP="0021799C">
                      <w:pPr>
                        <w:widowControl w:val="0"/>
                        <w:spacing w:line="260" w:lineRule="exact"/>
                        <w:jc w:val="right"/>
                        <w:rPr>
                          <w:rFonts w:ascii="Arial" w:hAnsi="Arial" w:cs="Arial"/>
                          <w:noProof/>
                          <w:color w:val="FFFFFE"/>
                          <w:w w:val="90"/>
                          <w:sz w:val="12"/>
                          <w:szCs w:val="12"/>
                        </w:rPr>
                      </w:pPr>
                      <w:r>
                        <w:rPr>
                          <w:rFonts w:ascii="Arial" w:eastAsia="Arial" w:hAnsi="Arial" w:cs="Arial"/>
                          <w:noProof/>
                          <w:color w:val="FFFFFE"/>
                          <w:w w:val="90"/>
                          <w:sz w:val="12"/>
                          <w:szCs w:val="12"/>
                          <w:lang w:bidi="ru-RU"/>
                        </w:rPr>
                        <w:t>Мытищи, Московская область 54321</w:t>
                      </w:r>
                    </w:p>
                    <w:p w14:paraId="1BCDFD8E" w14:textId="77777777" w:rsidR="0021799C" w:rsidRDefault="0021799C" w:rsidP="0021799C">
                      <w:pPr>
                        <w:widowControl w:val="0"/>
                        <w:spacing w:line="260" w:lineRule="exact"/>
                        <w:jc w:val="right"/>
                        <w:rPr>
                          <w:rFonts w:ascii="Arial" w:hAnsi="Arial" w:cs="Arial"/>
                          <w:noProof/>
                          <w:color w:val="EF792F"/>
                          <w:w w:val="90"/>
                          <w:sz w:val="12"/>
                          <w:szCs w:val="12"/>
                          <w:lang w:val="en"/>
                        </w:rPr>
                      </w:pPr>
                      <w:r>
                        <w:rPr>
                          <w:rFonts w:ascii="Arial" w:eastAsia="Arial" w:hAnsi="Arial" w:cs="Arial"/>
                          <w:noProof/>
                          <w:color w:val="FFFFFE"/>
                          <w:w w:val="90"/>
                          <w:sz w:val="12"/>
                          <w:szCs w:val="12"/>
                          <w:lang w:bidi="ru-RU"/>
                        </w:rPr>
                        <w:t xml:space="preserve">Тел.: 555-543-5432 </w:t>
                      </w:r>
                    </w:p>
                    <w:p w14:paraId="4884F1B3" w14:textId="77777777" w:rsidR="0021799C" w:rsidRDefault="0021799C" w:rsidP="0021799C">
                      <w:pPr>
                        <w:widowControl w:val="0"/>
                        <w:spacing w:line="260" w:lineRule="exact"/>
                        <w:jc w:val="right"/>
                        <w:rPr>
                          <w:rFonts w:ascii="Arial" w:hAnsi="Arial" w:cs="Arial"/>
                          <w:noProof/>
                          <w:color w:val="EF792F"/>
                          <w:w w:val="90"/>
                          <w:sz w:val="12"/>
                          <w:szCs w:val="12"/>
                          <w:lang w:val="en"/>
                        </w:rPr>
                      </w:pPr>
                      <w:r>
                        <w:rPr>
                          <w:rFonts w:ascii="Arial" w:eastAsia="Arial" w:hAnsi="Arial" w:cs="Arial"/>
                          <w:noProof/>
                          <w:color w:val="EF792F"/>
                          <w:w w:val="90"/>
                          <w:sz w:val="12"/>
                          <w:szCs w:val="12"/>
                          <w:lang w:bidi="ru-RU"/>
                        </w:rPr>
                        <w:t>www.вашвебсайт.com</w:t>
                      </w:r>
                    </w:p>
                  </w:txbxContent>
                </v:textbox>
                <w10:wrap anchory="page"/>
              </v:shape>
            </w:pict>
          </mc:Fallback>
        </mc:AlternateContent>
      </w:r>
      <w:r>
        <w:rPr>
          <w:noProof/>
          <w:color w:val="auto"/>
          <w:kern w:val="0"/>
          <w:sz w:val="24"/>
          <w:szCs w:val="24"/>
          <w:lang w:bidi="ru-RU"/>
        </w:rPr>
        <mc:AlternateContent>
          <mc:Choice Requires="wpg">
            <w:drawing>
              <wp:anchor distT="0" distB="0" distL="114300" distR="114300" simplePos="0" relativeHeight="251638272" behindDoc="0" locked="0" layoutInCell="1" allowOverlap="1" wp14:anchorId="45ED52BD" wp14:editId="780C72FA">
                <wp:simplePos x="0" y="0"/>
                <wp:positionH relativeFrom="column">
                  <wp:posOffset>0</wp:posOffset>
                </wp:positionH>
                <wp:positionV relativeFrom="page">
                  <wp:posOffset>1723390</wp:posOffset>
                </wp:positionV>
                <wp:extent cx="3029585" cy="1016635"/>
                <wp:effectExtent l="0" t="0" r="0" b="0"/>
                <wp:wrapNone/>
                <wp:docPr id="18"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1016635"/>
                          <a:chOff x="105159112" y="108033915"/>
                          <a:chExt cx="3269707" cy="1093090"/>
                        </a:xfrm>
                      </wpg:grpSpPr>
                      <wps:wsp>
                        <wps:cNvPr id="19" name="Полилиния 80"/>
                        <wps:cNvSpPr>
                          <a:spLocks/>
                        </wps:cNvSpPr>
                        <wps:spPr bwMode="auto">
                          <a:xfrm>
                            <a:off x="105159112" y="108164576"/>
                            <a:ext cx="624623" cy="194398"/>
                          </a:xfrm>
                          <a:custGeom>
                            <a:avLst/>
                            <a:gdLst>
                              <a:gd name="T0" fmla="*/ 104 w 196"/>
                              <a:gd name="T1" fmla="*/ 32 h 61"/>
                              <a:gd name="T2" fmla="*/ 0 w 196"/>
                              <a:gd name="T3" fmla="*/ 0 h 61"/>
                              <a:gd name="T4" fmla="*/ 0 w 196"/>
                              <a:gd name="T5" fmla="*/ 2 h 61"/>
                              <a:gd name="T6" fmla="*/ 196 w 196"/>
                              <a:gd name="T7" fmla="*/ 61 h 61"/>
                              <a:gd name="T8" fmla="*/ 104 w 196"/>
                              <a:gd name="T9" fmla="*/ 32 h 61"/>
                            </a:gdLst>
                            <a:ahLst/>
                            <a:cxnLst>
                              <a:cxn ang="0">
                                <a:pos x="T0" y="T1"/>
                              </a:cxn>
                              <a:cxn ang="0">
                                <a:pos x="T2" y="T3"/>
                              </a:cxn>
                              <a:cxn ang="0">
                                <a:pos x="T4" y="T5"/>
                              </a:cxn>
                              <a:cxn ang="0">
                                <a:pos x="T6" y="T7"/>
                              </a:cxn>
                              <a:cxn ang="0">
                                <a:pos x="T8" y="T9"/>
                              </a:cxn>
                            </a:cxnLst>
                            <a:rect l="0" t="0" r="r" b="b"/>
                            <a:pathLst>
                              <a:path w="196" h="61">
                                <a:moveTo>
                                  <a:pt x="104" y="32"/>
                                </a:moveTo>
                                <a:cubicBezTo>
                                  <a:pt x="69" y="22"/>
                                  <a:pt x="35" y="11"/>
                                  <a:pt x="0" y="0"/>
                                </a:cubicBezTo>
                                <a:cubicBezTo>
                                  <a:pt x="0" y="2"/>
                                  <a:pt x="0" y="2"/>
                                  <a:pt x="0" y="2"/>
                                </a:cubicBezTo>
                                <a:cubicBezTo>
                                  <a:pt x="65" y="23"/>
                                  <a:pt x="130" y="42"/>
                                  <a:pt x="196" y="61"/>
                                </a:cubicBezTo>
                                <a:cubicBezTo>
                                  <a:pt x="165" y="52"/>
                                  <a:pt x="135" y="42"/>
                                  <a:pt x="104" y="3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Полилиния 81"/>
                        <wps:cNvSpPr>
                          <a:spLocks/>
                        </wps:cNvSpPr>
                        <wps:spPr bwMode="auto">
                          <a:xfrm>
                            <a:off x="105783735" y="108352600"/>
                            <a:ext cx="1775075" cy="446159"/>
                          </a:xfrm>
                          <a:custGeom>
                            <a:avLst/>
                            <a:gdLst>
                              <a:gd name="T0" fmla="*/ 490 w 557"/>
                              <a:gd name="T1" fmla="*/ 124 h 140"/>
                              <a:gd name="T2" fmla="*/ 0 w 557"/>
                              <a:gd name="T3" fmla="*/ 0 h 140"/>
                              <a:gd name="T4" fmla="*/ 92 w 557"/>
                              <a:gd name="T5" fmla="*/ 28 h 140"/>
                              <a:gd name="T6" fmla="*/ 557 w 557"/>
                              <a:gd name="T7" fmla="*/ 140 h 140"/>
                              <a:gd name="T8" fmla="*/ 490 w 557"/>
                              <a:gd name="T9" fmla="*/ 124 h 140"/>
                            </a:gdLst>
                            <a:ahLst/>
                            <a:cxnLst>
                              <a:cxn ang="0">
                                <a:pos x="T0" y="T1"/>
                              </a:cxn>
                              <a:cxn ang="0">
                                <a:pos x="T2" y="T3"/>
                              </a:cxn>
                              <a:cxn ang="0">
                                <a:pos x="T4" y="T5"/>
                              </a:cxn>
                              <a:cxn ang="0">
                                <a:pos x="T6" y="T7"/>
                              </a:cxn>
                              <a:cxn ang="0">
                                <a:pos x="T8" y="T9"/>
                              </a:cxn>
                            </a:cxnLst>
                            <a:rect l="0" t="0" r="r" b="b"/>
                            <a:pathLst>
                              <a:path w="557" h="140">
                                <a:moveTo>
                                  <a:pt x="490" y="124"/>
                                </a:moveTo>
                                <a:cubicBezTo>
                                  <a:pt x="323" y="87"/>
                                  <a:pt x="159" y="46"/>
                                  <a:pt x="0" y="0"/>
                                </a:cubicBezTo>
                                <a:cubicBezTo>
                                  <a:pt x="31" y="10"/>
                                  <a:pt x="61" y="19"/>
                                  <a:pt x="92" y="28"/>
                                </a:cubicBezTo>
                                <a:cubicBezTo>
                                  <a:pt x="243" y="70"/>
                                  <a:pt x="398" y="107"/>
                                  <a:pt x="557" y="140"/>
                                </a:cubicBezTo>
                                <a:cubicBezTo>
                                  <a:pt x="534" y="135"/>
                                  <a:pt x="512" y="129"/>
                                  <a:pt x="490" y="124"/>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Полилиния 82"/>
                        <wps:cNvSpPr>
                          <a:spLocks/>
                        </wps:cNvSpPr>
                        <wps:spPr bwMode="auto">
                          <a:xfrm>
                            <a:off x="107558810" y="108792385"/>
                            <a:ext cx="870009" cy="175277"/>
                          </a:xfrm>
                          <a:custGeom>
                            <a:avLst/>
                            <a:gdLst>
                              <a:gd name="T0" fmla="*/ 0 w 273"/>
                              <a:gd name="T1" fmla="*/ 0 h 55"/>
                              <a:gd name="T2" fmla="*/ 62 w 273"/>
                              <a:gd name="T3" fmla="*/ 15 h 55"/>
                              <a:gd name="T4" fmla="*/ 273 w 273"/>
                              <a:gd name="T5" fmla="*/ 55 h 55"/>
                              <a:gd name="T6" fmla="*/ 273 w 273"/>
                              <a:gd name="T7" fmla="*/ 53 h 55"/>
                              <a:gd name="T8" fmla="*/ 0 w 273"/>
                              <a:gd name="T9" fmla="*/ 0 h 55"/>
                            </a:gdLst>
                            <a:ahLst/>
                            <a:cxnLst>
                              <a:cxn ang="0">
                                <a:pos x="T0" y="T1"/>
                              </a:cxn>
                              <a:cxn ang="0">
                                <a:pos x="T2" y="T3"/>
                              </a:cxn>
                              <a:cxn ang="0">
                                <a:pos x="T4" y="T5"/>
                              </a:cxn>
                              <a:cxn ang="0">
                                <a:pos x="T6" y="T7"/>
                              </a:cxn>
                              <a:cxn ang="0">
                                <a:pos x="T8" y="T9"/>
                              </a:cxn>
                            </a:cxnLst>
                            <a:rect l="0" t="0" r="r" b="b"/>
                            <a:pathLst>
                              <a:path w="273" h="55">
                                <a:moveTo>
                                  <a:pt x="0" y="0"/>
                                </a:moveTo>
                                <a:cubicBezTo>
                                  <a:pt x="21" y="5"/>
                                  <a:pt x="41" y="10"/>
                                  <a:pt x="62" y="15"/>
                                </a:cubicBezTo>
                                <a:cubicBezTo>
                                  <a:pt x="132" y="29"/>
                                  <a:pt x="202" y="43"/>
                                  <a:pt x="273" y="55"/>
                                </a:cubicBezTo>
                                <a:cubicBezTo>
                                  <a:pt x="273" y="53"/>
                                  <a:pt x="273" y="53"/>
                                  <a:pt x="273" y="53"/>
                                </a:cubicBezTo>
                                <a:cubicBezTo>
                                  <a:pt x="181" y="37"/>
                                  <a:pt x="90" y="19"/>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Полилиния 83"/>
                        <wps:cNvSpPr>
                          <a:spLocks/>
                        </wps:cNvSpPr>
                        <wps:spPr bwMode="auto">
                          <a:xfrm>
                            <a:off x="107558810" y="108798759"/>
                            <a:ext cx="870009" cy="197585"/>
                          </a:xfrm>
                          <a:custGeom>
                            <a:avLst/>
                            <a:gdLst>
                              <a:gd name="T0" fmla="*/ 0 w 273"/>
                              <a:gd name="T1" fmla="*/ 0 h 62"/>
                              <a:gd name="T2" fmla="*/ 273 w 273"/>
                              <a:gd name="T3" fmla="*/ 62 h 62"/>
                              <a:gd name="T4" fmla="*/ 273 w 273"/>
                              <a:gd name="T5" fmla="*/ 60 h 62"/>
                              <a:gd name="T6" fmla="*/ 62 w 273"/>
                              <a:gd name="T7" fmla="*/ 13 h 62"/>
                              <a:gd name="T8" fmla="*/ 0 w 273"/>
                              <a:gd name="T9" fmla="*/ 0 h 62"/>
                            </a:gdLst>
                            <a:ahLst/>
                            <a:cxnLst>
                              <a:cxn ang="0">
                                <a:pos x="T0" y="T1"/>
                              </a:cxn>
                              <a:cxn ang="0">
                                <a:pos x="T2" y="T3"/>
                              </a:cxn>
                              <a:cxn ang="0">
                                <a:pos x="T4" y="T5"/>
                              </a:cxn>
                              <a:cxn ang="0">
                                <a:pos x="T6" y="T7"/>
                              </a:cxn>
                              <a:cxn ang="0">
                                <a:pos x="T8" y="T9"/>
                              </a:cxn>
                            </a:cxnLst>
                            <a:rect l="0" t="0" r="r" b="b"/>
                            <a:pathLst>
                              <a:path w="273" h="62">
                                <a:moveTo>
                                  <a:pt x="0" y="0"/>
                                </a:moveTo>
                                <a:cubicBezTo>
                                  <a:pt x="90" y="22"/>
                                  <a:pt x="181" y="43"/>
                                  <a:pt x="273" y="62"/>
                                </a:cubicBezTo>
                                <a:cubicBezTo>
                                  <a:pt x="273" y="60"/>
                                  <a:pt x="273" y="60"/>
                                  <a:pt x="273" y="60"/>
                                </a:cubicBezTo>
                                <a:cubicBezTo>
                                  <a:pt x="202" y="45"/>
                                  <a:pt x="132" y="29"/>
                                  <a:pt x="62" y="13"/>
                                </a:cubicBezTo>
                                <a:cubicBezTo>
                                  <a:pt x="41" y="9"/>
                                  <a:pt x="20" y="5"/>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Полилиния 84"/>
                        <wps:cNvSpPr>
                          <a:spLocks/>
                        </wps:cNvSpPr>
                        <wps:spPr bwMode="auto">
                          <a:xfrm>
                            <a:off x="105159112" y="108081718"/>
                            <a:ext cx="2399698" cy="710667"/>
                          </a:xfrm>
                          <a:custGeom>
                            <a:avLst/>
                            <a:gdLst>
                              <a:gd name="T0" fmla="*/ 753 w 753"/>
                              <a:gd name="T1" fmla="*/ 223 h 223"/>
                              <a:gd name="T2" fmla="*/ 0 w 753"/>
                              <a:gd name="T3" fmla="*/ 0 h 223"/>
                              <a:gd name="T4" fmla="*/ 0 w 753"/>
                              <a:gd name="T5" fmla="*/ 2 h 223"/>
                              <a:gd name="T6" fmla="*/ 686 w 753"/>
                              <a:gd name="T7" fmla="*/ 209 h 223"/>
                              <a:gd name="T8" fmla="*/ 753 w 753"/>
                              <a:gd name="T9" fmla="*/ 223 h 223"/>
                            </a:gdLst>
                            <a:ahLst/>
                            <a:cxnLst>
                              <a:cxn ang="0">
                                <a:pos x="T0" y="T1"/>
                              </a:cxn>
                              <a:cxn ang="0">
                                <a:pos x="T2" y="T3"/>
                              </a:cxn>
                              <a:cxn ang="0">
                                <a:pos x="T4" y="T5"/>
                              </a:cxn>
                              <a:cxn ang="0">
                                <a:pos x="T6" y="T7"/>
                              </a:cxn>
                              <a:cxn ang="0">
                                <a:pos x="T8" y="T9"/>
                              </a:cxn>
                            </a:cxnLst>
                            <a:rect l="0" t="0" r="r" b="b"/>
                            <a:pathLst>
                              <a:path w="753" h="223">
                                <a:moveTo>
                                  <a:pt x="753" y="223"/>
                                </a:moveTo>
                                <a:cubicBezTo>
                                  <a:pt x="492" y="160"/>
                                  <a:pt x="240" y="85"/>
                                  <a:pt x="0" y="0"/>
                                </a:cubicBezTo>
                                <a:cubicBezTo>
                                  <a:pt x="0" y="2"/>
                                  <a:pt x="0" y="2"/>
                                  <a:pt x="0" y="2"/>
                                </a:cubicBezTo>
                                <a:cubicBezTo>
                                  <a:pt x="219" y="80"/>
                                  <a:pt x="448" y="149"/>
                                  <a:pt x="686" y="209"/>
                                </a:cubicBezTo>
                                <a:cubicBezTo>
                                  <a:pt x="708" y="214"/>
                                  <a:pt x="730" y="219"/>
                                  <a:pt x="753" y="223"/>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Полилиния 85"/>
                        <wps:cNvSpPr>
                          <a:spLocks/>
                        </wps:cNvSpPr>
                        <wps:spPr bwMode="auto">
                          <a:xfrm>
                            <a:off x="107345291" y="108747769"/>
                            <a:ext cx="411103" cy="92419"/>
                          </a:xfrm>
                          <a:custGeom>
                            <a:avLst/>
                            <a:gdLst>
                              <a:gd name="T0" fmla="*/ 129 w 129"/>
                              <a:gd name="T1" fmla="*/ 29 h 29"/>
                              <a:gd name="T2" fmla="*/ 67 w 129"/>
                              <a:gd name="T3" fmla="*/ 14 h 29"/>
                              <a:gd name="T4" fmla="*/ 0 w 129"/>
                              <a:gd name="T5" fmla="*/ 0 h 29"/>
                              <a:gd name="T6" fmla="*/ 67 w 129"/>
                              <a:gd name="T7" fmla="*/ 16 h 29"/>
                              <a:gd name="T8" fmla="*/ 129 w 129"/>
                              <a:gd name="T9" fmla="*/ 29 h 29"/>
                            </a:gdLst>
                            <a:ahLst/>
                            <a:cxnLst>
                              <a:cxn ang="0">
                                <a:pos x="T0" y="T1"/>
                              </a:cxn>
                              <a:cxn ang="0">
                                <a:pos x="T2" y="T3"/>
                              </a:cxn>
                              <a:cxn ang="0">
                                <a:pos x="T4" y="T5"/>
                              </a:cxn>
                              <a:cxn ang="0">
                                <a:pos x="T6" y="T7"/>
                              </a:cxn>
                              <a:cxn ang="0">
                                <a:pos x="T8" y="T9"/>
                              </a:cxn>
                            </a:cxnLst>
                            <a:rect l="0" t="0" r="r" b="b"/>
                            <a:pathLst>
                              <a:path w="129" h="29">
                                <a:moveTo>
                                  <a:pt x="129" y="29"/>
                                </a:moveTo>
                                <a:cubicBezTo>
                                  <a:pt x="108" y="24"/>
                                  <a:pt x="88" y="19"/>
                                  <a:pt x="67" y="14"/>
                                </a:cubicBezTo>
                                <a:cubicBezTo>
                                  <a:pt x="44" y="10"/>
                                  <a:pt x="22" y="5"/>
                                  <a:pt x="0" y="0"/>
                                </a:cubicBezTo>
                                <a:cubicBezTo>
                                  <a:pt x="22" y="5"/>
                                  <a:pt x="44" y="11"/>
                                  <a:pt x="67" y="16"/>
                                </a:cubicBezTo>
                                <a:cubicBezTo>
                                  <a:pt x="87" y="21"/>
                                  <a:pt x="108" y="25"/>
                                  <a:pt x="129" y="29"/>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Полилиния 86"/>
                        <wps:cNvSpPr>
                          <a:spLocks/>
                        </wps:cNvSpPr>
                        <wps:spPr bwMode="auto">
                          <a:xfrm>
                            <a:off x="105159112" y="108250621"/>
                            <a:ext cx="3269707" cy="876384"/>
                          </a:xfrm>
                          <a:custGeom>
                            <a:avLst/>
                            <a:gdLst>
                              <a:gd name="T0" fmla="*/ 0 w 1026"/>
                              <a:gd name="T1" fmla="*/ 2 h 275"/>
                              <a:gd name="T2" fmla="*/ 1026 w 1026"/>
                              <a:gd name="T3" fmla="*/ 275 h 275"/>
                              <a:gd name="T4" fmla="*/ 1026 w 1026"/>
                              <a:gd name="T5" fmla="*/ 273 h 275"/>
                              <a:gd name="T6" fmla="*/ 0 w 1026"/>
                              <a:gd name="T7" fmla="*/ 0 h 275"/>
                              <a:gd name="T8" fmla="*/ 0 w 1026"/>
                              <a:gd name="T9" fmla="*/ 2 h 275"/>
                            </a:gdLst>
                            <a:ahLst/>
                            <a:cxnLst>
                              <a:cxn ang="0">
                                <a:pos x="T0" y="T1"/>
                              </a:cxn>
                              <a:cxn ang="0">
                                <a:pos x="T2" y="T3"/>
                              </a:cxn>
                              <a:cxn ang="0">
                                <a:pos x="T4" y="T5"/>
                              </a:cxn>
                              <a:cxn ang="0">
                                <a:pos x="T6" y="T7"/>
                              </a:cxn>
                              <a:cxn ang="0">
                                <a:pos x="T8" y="T9"/>
                              </a:cxn>
                            </a:cxnLst>
                            <a:rect l="0" t="0" r="r" b="b"/>
                            <a:pathLst>
                              <a:path w="1026" h="275">
                                <a:moveTo>
                                  <a:pt x="0" y="2"/>
                                </a:moveTo>
                                <a:cubicBezTo>
                                  <a:pt x="323" y="112"/>
                                  <a:pt x="667" y="204"/>
                                  <a:pt x="1026" y="275"/>
                                </a:cubicBezTo>
                                <a:cubicBezTo>
                                  <a:pt x="1026" y="273"/>
                                  <a:pt x="1026" y="273"/>
                                  <a:pt x="1026" y="273"/>
                                </a:cubicBezTo>
                                <a:cubicBezTo>
                                  <a:pt x="667" y="202"/>
                                  <a:pt x="323" y="110"/>
                                  <a:pt x="0" y="0"/>
                                </a:cubicBezTo>
                                <a:lnTo>
                                  <a:pt x="0" y="2"/>
                                </a:ln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Полилиния 87"/>
                        <wps:cNvSpPr>
                          <a:spLocks/>
                        </wps:cNvSpPr>
                        <wps:spPr bwMode="auto">
                          <a:xfrm>
                            <a:off x="105783735" y="108358974"/>
                            <a:ext cx="2645084" cy="662865"/>
                          </a:xfrm>
                          <a:custGeom>
                            <a:avLst/>
                            <a:gdLst>
                              <a:gd name="T0" fmla="*/ 92 w 830"/>
                              <a:gd name="T1" fmla="*/ 26 h 208"/>
                              <a:gd name="T2" fmla="*/ 0 w 830"/>
                              <a:gd name="T3" fmla="*/ 0 h 208"/>
                              <a:gd name="T4" fmla="*/ 830 w 830"/>
                              <a:gd name="T5" fmla="*/ 208 h 208"/>
                              <a:gd name="T6" fmla="*/ 830 w 830"/>
                              <a:gd name="T7" fmla="*/ 206 h 208"/>
                              <a:gd name="T8" fmla="*/ 92 w 830"/>
                              <a:gd name="T9" fmla="*/ 26 h 208"/>
                            </a:gdLst>
                            <a:ahLst/>
                            <a:cxnLst>
                              <a:cxn ang="0">
                                <a:pos x="T0" y="T1"/>
                              </a:cxn>
                              <a:cxn ang="0">
                                <a:pos x="T2" y="T3"/>
                              </a:cxn>
                              <a:cxn ang="0">
                                <a:pos x="T4" y="T5"/>
                              </a:cxn>
                              <a:cxn ang="0">
                                <a:pos x="T6" y="T7"/>
                              </a:cxn>
                              <a:cxn ang="0">
                                <a:pos x="T8" y="T9"/>
                              </a:cxn>
                            </a:cxnLst>
                            <a:rect l="0" t="0" r="r" b="b"/>
                            <a:pathLst>
                              <a:path w="830" h="208">
                                <a:moveTo>
                                  <a:pt x="92" y="26"/>
                                </a:moveTo>
                                <a:cubicBezTo>
                                  <a:pt x="61" y="18"/>
                                  <a:pt x="30" y="9"/>
                                  <a:pt x="0" y="0"/>
                                </a:cubicBezTo>
                                <a:cubicBezTo>
                                  <a:pt x="265" y="82"/>
                                  <a:pt x="542" y="152"/>
                                  <a:pt x="830" y="208"/>
                                </a:cubicBezTo>
                                <a:cubicBezTo>
                                  <a:pt x="830" y="206"/>
                                  <a:pt x="830" y="206"/>
                                  <a:pt x="830" y="206"/>
                                </a:cubicBezTo>
                                <a:cubicBezTo>
                                  <a:pt x="576" y="156"/>
                                  <a:pt x="329" y="96"/>
                                  <a:pt x="92" y="26"/>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Полилиния 88"/>
                        <wps:cNvSpPr>
                          <a:spLocks/>
                        </wps:cNvSpPr>
                        <wps:spPr bwMode="auto">
                          <a:xfrm>
                            <a:off x="105159112" y="108151828"/>
                            <a:ext cx="624623" cy="200772"/>
                          </a:xfrm>
                          <a:custGeom>
                            <a:avLst/>
                            <a:gdLst>
                              <a:gd name="T0" fmla="*/ 196 w 196"/>
                              <a:gd name="T1" fmla="*/ 63 h 63"/>
                              <a:gd name="T2" fmla="*/ 0 w 196"/>
                              <a:gd name="T3" fmla="*/ 0 h 63"/>
                              <a:gd name="T4" fmla="*/ 0 w 196"/>
                              <a:gd name="T5" fmla="*/ 2 h 63"/>
                              <a:gd name="T6" fmla="*/ 104 w 196"/>
                              <a:gd name="T7" fmla="*/ 36 h 63"/>
                              <a:gd name="T8" fmla="*/ 196 w 196"/>
                              <a:gd name="T9" fmla="*/ 63 h 63"/>
                            </a:gdLst>
                            <a:ahLst/>
                            <a:cxnLst>
                              <a:cxn ang="0">
                                <a:pos x="T0" y="T1"/>
                              </a:cxn>
                              <a:cxn ang="0">
                                <a:pos x="T2" y="T3"/>
                              </a:cxn>
                              <a:cxn ang="0">
                                <a:pos x="T4" y="T5"/>
                              </a:cxn>
                              <a:cxn ang="0">
                                <a:pos x="T6" y="T7"/>
                              </a:cxn>
                              <a:cxn ang="0">
                                <a:pos x="T8" y="T9"/>
                              </a:cxn>
                            </a:cxnLst>
                            <a:rect l="0" t="0" r="r" b="b"/>
                            <a:pathLst>
                              <a:path w="196" h="63">
                                <a:moveTo>
                                  <a:pt x="196" y="63"/>
                                </a:moveTo>
                                <a:cubicBezTo>
                                  <a:pt x="130" y="43"/>
                                  <a:pt x="65" y="22"/>
                                  <a:pt x="0" y="0"/>
                                </a:cubicBezTo>
                                <a:cubicBezTo>
                                  <a:pt x="0" y="2"/>
                                  <a:pt x="0" y="2"/>
                                  <a:pt x="0" y="2"/>
                                </a:cubicBezTo>
                                <a:cubicBezTo>
                                  <a:pt x="35" y="13"/>
                                  <a:pt x="69" y="25"/>
                                  <a:pt x="104" y="36"/>
                                </a:cubicBezTo>
                                <a:cubicBezTo>
                                  <a:pt x="135" y="46"/>
                                  <a:pt x="165" y="55"/>
                                  <a:pt x="196" y="63"/>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Полилиния 89"/>
                        <wps:cNvSpPr>
                          <a:spLocks/>
                        </wps:cNvSpPr>
                        <wps:spPr bwMode="auto">
                          <a:xfrm>
                            <a:off x="105490544" y="108266555"/>
                            <a:ext cx="586381" cy="175277"/>
                          </a:xfrm>
                          <a:custGeom>
                            <a:avLst/>
                            <a:gdLst>
                              <a:gd name="T0" fmla="*/ 0 w 184"/>
                              <a:gd name="T1" fmla="*/ 0 h 55"/>
                              <a:gd name="T2" fmla="*/ 92 w 184"/>
                              <a:gd name="T3" fmla="*/ 29 h 55"/>
                              <a:gd name="T4" fmla="*/ 184 w 184"/>
                              <a:gd name="T5" fmla="*/ 55 h 55"/>
                              <a:gd name="T6" fmla="*/ 92 w 184"/>
                              <a:gd name="T7" fmla="*/ 27 h 55"/>
                              <a:gd name="T8" fmla="*/ 0 w 184"/>
                              <a:gd name="T9" fmla="*/ 0 h 55"/>
                            </a:gdLst>
                            <a:ahLst/>
                            <a:cxnLst>
                              <a:cxn ang="0">
                                <a:pos x="T0" y="T1"/>
                              </a:cxn>
                              <a:cxn ang="0">
                                <a:pos x="T2" y="T3"/>
                              </a:cxn>
                              <a:cxn ang="0">
                                <a:pos x="T4" y="T5"/>
                              </a:cxn>
                              <a:cxn ang="0">
                                <a:pos x="T6" y="T7"/>
                              </a:cxn>
                              <a:cxn ang="0">
                                <a:pos x="T8" y="T9"/>
                              </a:cxn>
                            </a:cxnLst>
                            <a:rect l="0" t="0" r="r" b="b"/>
                            <a:pathLst>
                              <a:path w="184" h="55">
                                <a:moveTo>
                                  <a:pt x="0" y="0"/>
                                </a:moveTo>
                                <a:cubicBezTo>
                                  <a:pt x="31" y="10"/>
                                  <a:pt x="61" y="20"/>
                                  <a:pt x="92" y="29"/>
                                </a:cubicBezTo>
                                <a:cubicBezTo>
                                  <a:pt x="122" y="38"/>
                                  <a:pt x="153" y="47"/>
                                  <a:pt x="184" y="55"/>
                                </a:cubicBezTo>
                                <a:cubicBezTo>
                                  <a:pt x="153" y="46"/>
                                  <a:pt x="123" y="37"/>
                                  <a:pt x="92" y="27"/>
                                </a:cubicBezTo>
                                <a:cubicBezTo>
                                  <a:pt x="61" y="19"/>
                                  <a:pt x="31" y="10"/>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Полилиния 90"/>
                        <wps:cNvSpPr>
                          <a:spLocks/>
                        </wps:cNvSpPr>
                        <wps:spPr bwMode="auto">
                          <a:xfrm>
                            <a:off x="105159112" y="108033915"/>
                            <a:ext cx="3269707" cy="879571"/>
                          </a:xfrm>
                          <a:custGeom>
                            <a:avLst/>
                            <a:gdLst>
                              <a:gd name="T0" fmla="*/ 1026 w 1026"/>
                              <a:gd name="T1" fmla="*/ 274 h 276"/>
                              <a:gd name="T2" fmla="*/ 0 w 1026"/>
                              <a:gd name="T3" fmla="*/ 0 h 276"/>
                              <a:gd name="T4" fmla="*/ 0 w 1026"/>
                              <a:gd name="T5" fmla="*/ 2 h 276"/>
                              <a:gd name="T6" fmla="*/ 1026 w 1026"/>
                              <a:gd name="T7" fmla="*/ 276 h 276"/>
                              <a:gd name="T8" fmla="*/ 1026 w 1026"/>
                              <a:gd name="T9" fmla="*/ 274 h 276"/>
                            </a:gdLst>
                            <a:ahLst/>
                            <a:cxnLst>
                              <a:cxn ang="0">
                                <a:pos x="T0" y="T1"/>
                              </a:cxn>
                              <a:cxn ang="0">
                                <a:pos x="T2" y="T3"/>
                              </a:cxn>
                              <a:cxn ang="0">
                                <a:pos x="T4" y="T5"/>
                              </a:cxn>
                              <a:cxn ang="0">
                                <a:pos x="T6" y="T7"/>
                              </a:cxn>
                              <a:cxn ang="0">
                                <a:pos x="T8" y="T9"/>
                              </a:cxn>
                            </a:cxnLst>
                            <a:rect l="0" t="0" r="r" b="b"/>
                            <a:pathLst>
                              <a:path w="1026" h="276">
                                <a:moveTo>
                                  <a:pt x="1026" y="274"/>
                                </a:moveTo>
                                <a:cubicBezTo>
                                  <a:pt x="666" y="203"/>
                                  <a:pt x="322" y="111"/>
                                  <a:pt x="0" y="0"/>
                                </a:cubicBezTo>
                                <a:cubicBezTo>
                                  <a:pt x="0" y="2"/>
                                  <a:pt x="0" y="2"/>
                                  <a:pt x="0" y="2"/>
                                </a:cubicBezTo>
                                <a:cubicBezTo>
                                  <a:pt x="322" y="113"/>
                                  <a:pt x="666" y="205"/>
                                  <a:pt x="1026" y="276"/>
                                </a:cubicBezTo>
                                <a:lnTo>
                                  <a:pt x="1026" y="274"/>
                                </a:ln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D0D4B" id="Группа 79" o:spid="_x0000_s1026" style="position:absolute;margin-left:0;margin-top:135.7pt;width:238.55pt;height:80.05pt;z-index:251638272;mso-position-vertical-relative:page" coordorigin="1051591,1080339" coordsize="32697,1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">
                <v:shape id="Полилиния 80" o:spid="_x0000_s1027" style="position:absolute;left:1051591;top:1081645;width:6246;height:1944;visibility:visible;mso-wrap-style:square;v-text-anchor:top" coordsize="1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" path="m104,32c69,22,35,11,,,,2,,2,,2,65,23,130,42,196,61,165,52,135,42,104,32xe" fillcolor="#fffffe" stroked="f" strokecolor="#212120">
                  <v:shadow color="#8c8682"/>
                  <v:path arrowok="t" o:connecttype="custom" o:connectlocs="331433,101979;0,0;0,6374;624623,194398;331433,101979" o:connectangles="0,0,0,0,0"/>
                </v:shape>
                <v:shape id="Полилиния 81" o:spid="_x0000_s1028" style="position:absolute;left:1057837;top:1083526;width:17751;height:4461;visibility:visible;mso-wrap-style:square;v-text-anchor:top" coordsize="55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" path="m490,124c323,87,159,46,,,31,10,61,19,92,28v151,42,306,79,465,112c534,135,512,129,490,124xe" fillcolor="#fffffe" stroked="f" strokecolor="#212120">
                  <v:shadow color="#8c8682"/>
                  <v:path arrowok="t" o:connecttype="custom" o:connectlocs="1561556,395169;0,0;293190,89232;1775075,446159;1561556,395169" o:connectangles="0,0,0,0,0"/>
                </v:shape>
                <v:shape id="Полилиния 82" o:spid="_x0000_s1029" style="position:absolute;left:1075588;top:1087923;width:8700;height:1753;visibility:visible;mso-wrap-style:square;v-text-anchor:top" coordsize="2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" path="m,c21,5,41,10,62,15v70,14,140,28,211,40c273,53,273,53,273,53,181,37,90,19,,xe" fillcolor="#fffffe" stroked="f" strokecolor="#212120">
                  <v:shadow color="#8c8682"/>
                  <v:path arrowok="t" o:connecttype="custom" o:connectlocs="0,0;197584,47803;870009,175277;870009,168903;0,0" o:connectangles="0,0,0,0,0"/>
                </v:shape>
                <v:shape id="Полилиния 83" o:spid="_x0000_s1030" style="position:absolute;left:1075588;top:1087987;width:8700;height:1976;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" path="m,c90,22,181,43,273,62v,-2,,-2,,-2c202,45,132,29,62,13,41,9,20,5,,xe" fillcolor="#fffffe" stroked="f" strokecolor="#212120">
                  <v:shadow color="#8c8682"/>
                  <v:path arrowok="t" o:connecttype="custom" o:connectlocs="0,0;870009,197585;870009,191211;197584,41429;0,0" o:connectangles="0,0,0,0,0"/>
                </v:shape>
                <v:shape id="Полилиния 84" o:spid="_x0000_s1031" style="position:absolute;left:1051591;top:1080817;width:23997;height:7106;visibility:visible;mso-wrap-style:square;v-text-anchor:top" coordsize="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" path="m753,223c492,160,240,85,,,,2,,2,,2,219,80,448,149,686,209v22,5,44,10,67,14xe" fillcolor="#fffffe" stroked="f" strokecolor="#212120">
                  <v:shadow color="#8c8682"/>
                  <v:path arrowok="t" o:connecttype="custom" o:connectlocs="2399698,710667;0,0;0,6374;2186179,666051;2399698,710667" o:connectangles="0,0,0,0,0"/>
                </v:shape>
                <v:shape id="Полилиния 85" o:spid="_x0000_s1032" style="position:absolute;left:1073452;top:1087477;width:4111;height:924;visibility:visible;mso-wrap-style:square;v-text-anchor:top" coordsize="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" path="m129,29c108,24,88,19,67,14,44,10,22,5,,,22,5,44,11,67,16v20,5,41,9,62,13xe" fillcolor="#fffffe" stroked="f" strokecolor="#212120">
                  <v:shadow color="#8c8682"/>
                  <v:path arrowok="t" o:connecttype="custom" o:connectlocs="411103,92419;213519,44616;0,0;213519,50990;411103,92419" o:connectangles="0,0,0,0,0"/>
                </v:shape>
                <v:shape id="Полилиния 86" o:spid="_x0000_s1033" style="position:absolute;left:1051591;top:1082506;width:32697;height:8764;visibility:visible;mso-wrap-style:square;v-text-anchor:top" coordsize="102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" path="m,2c323,112,667,204,1026,275v,-2,,-2,,-2c667,202,323,110,,l,2xe" fillcolor="#f4b631" stroked="f" strokecolor="#212120">
                  <v:shadow color="#8c8682"/>
                  <v:path arrowok="t" o:connecttype="custom" o:connectlocs="0,6374;3269707,876384;3269707,870010;0,0;0,6374" o:connectangles="0,0,0,0,0"/>
                </v:shape>
                <v:shape id="Полилиния 87" o:spid="_x0000_s1034" style="position:absolute;left:1057837;top:1083589;width:26451;height:6629;visibility:visible;mso-wrap-style:square;v-text-anchor:top" coordsize="83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" path="m92,26c61,18,30,9,,,265,82,542,152,830,208v,-2,,-2,,-2c576,156,329,96,92,26xe" fillcolor="#fffffe" stroked="f" strokecolor="#212120">
                  <v:shadow color="#8c8682"/>
                  <v:path arrowok="t" o:connecttype="custom" o:connectlocs="293190,82858;0,0;2645084,662865;2645084,656491;293190,82858" o:connectangles="0,0,0,0,0"/>
                </v:shape>
                <v:shape id="Полилиния 88" o:spid="_x0000_s1035" style="position:absolute;left:1051591;top:1081518;width:6246;height:2008;visibility:visible;mso-wrap-style:square;v-text-anchor:top" coordsize="1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" path="m196,63c130,43,65,22,,,,2,,2,,2,35,13,69,25,104,36v31,10,61,19,92,27xe" fillcolor="#fffffe" stroked="f" strokecolor="#212120">
                  <v:shadow color="#8c8682"/>
                  <v:path arrowok="t" o:connecttype="custom" o:connectlocs="624623,200772;0,0;0,6374;331433,114727;624623,200772" o:connectangles="0,0,0,0,0"/>
                </v:shape>
                <v:shape id="Полилиния 89" o:spid="_x0000_s1036" style="position:absolute;left:1054905;top:1082665;width:5864;height:1753;visibility:visible;mso-wrap-style:square;v-text-anchor:top" coordsize="1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" path="m,c31,10,61,20,92,29v30,9,61,18,92,26c153,46,123,37,92,27,61,19,31,10,,xe" fillcolor="#fffffe" stroked="f" strokecolor="#212120">
                  <v:shadow color="#8c8682"/>
                  <v:path arrowok="t" o:connecttype="custom" o:connectlocs="0,0;293191,92419;586381,175277;293191,86045;0,0" o:connectangles="0,0,0,0,0"/>
                </v:shape>
                <v:shape id="Полилиния 90" o:spid="_x0000_s1037" style="position:absolute;left:1051591;top:1080339;width:32697;height:8795;visibility:visible;mso-wrap-style:square;v-text-anchor:top" coordsize="102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" path="m1026,274c666,203,322,111,,,,2,,2,,2,322,113,666,205,1026,276r,-2xe" fillcolor="#f4b631" stroked="f" strokecolor="#212120">
                  <v:shadow color="#8c8682"/>
                  <v:path arrowok="t" o:connecttype="custom" o:connectlocs="3269707,873197;0,0;0,6374;3269707,879571;3269707,873197" o:connectangles="0,0,0,0,0"/>
                </v:shape>
                <w10:wrap anchory="page"/>
              </v:group>
            </w:pict>
          </mc:Fallback>
        </mc:AlternateContent>
      </w:r>
      <w:r>
        <w:rPr>
          <w:noProof/>
          <w:color w:val="auto"/>
          <w:kern w:val="0"/>
          <w:sz w:val="24"/>
          <w:szCs w:val="24"/>
          <w:lang w:bidi="ru-RU"/>
        </w:rPr>
        <mc:AlternateContent>
          <mc:Choice Requires="wpg">
            <w:drawing>
              <wp:anchor distT="0" distB="0" distL="114300" distR="114300" simplePos="0" relativeHeight="251635200" behindDoc="0" locked="0" layoutInCell="1" allowOverlap="1" wp14:anchorId="601D8270" wp14:editId="6721F0FB">
                <wp:simplePos x="0" y="0"/>
                <wp:positionH relativeFrom="column">
                  <wp:posOffset>0</wp:posOffset>
                </wp:positionH>
                <wp:positionV relativeFrom="page">
                  <wp:posOffset>5027930</wp:posOffset>
                </wp:positionV>
                <wp:extent cx="9601200" cy="1378585"/>
                <wp:effectExtent l="0" t="0" r="0" b="0"/>
                <wp:wrapNone/>
                <wp:docPr id="2"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378585"/>
                          <a:chOff x="105162302" y="111563253"/>
                          <a:chExt cx="10101031" cy="1444371"/>
                        </a:xfrm>
                      </wpg:grpSpPr>
                      <wps:wsp>
                        <wps:cNvPr id="4" name="Полилиния 62"/>
                        <wps:cNvSpPr>
                          <a:spLocks/>
                        </wps:cNvSpPr>
                        <wps:spPr bwMode="auto">
                          <a:xfrm>
                            <a:off x="113618090" y="111674849"/>
                            <a:ext cx="1645243" cy="408123"/>
                          </a:xfrm>
                          <a:custGeom>
                            <a:avLst/>
                            <a:gdLst>
                              <a:gd name="T0" fmla="*/ 0 w 516"/>
                              <a:gd name="T1" fmla="*/ 128 h 128"/>
                              <a:gd name="T2" fmla="*/ 464 w 516"/>
                              <a:gd name="T3" fmla="*/ 16 h 128"/>
                              <a:gd name="T4" fmla="*/ 516 w 516"/>
                              <a:gd name="T5" fmla="*/ 1 h 128"/>
                              <a:gd name="T6" fmla="*/ 516 w 516"/>
                              <a:gd name="T7" fmla="*/ 0 h 128"/>
                              <a:gd name="T8" fmla="*/ 67 w 516"/>
                              <a:gd name="T9" fmla="*/ 112 h 128"/>
                              <a:gd name="T10" fmla="*/ 0 w 516"/>
                              <a:gd name="T11" fmla="*/ 128 h 128"/>
                            </a:gdLst>
                            <a:ahLst/>
                            <a:cxnLst>
                              <a:cxn ang="0">
                                <a:pos x="T0" y="T1"/>
                              </a:cxn>
                              <a:cxn ang="0">
                                <a:pos x="T2" y="T3"/>
                              </a:cxn>
                              <a:cxn ang="0">
                                <a:pos x="T4" y="T5"/>
                              </a:cxn>
                              <a:cxn ang="0">
                                <a:pos x="T6" y="T7"/>
                              </a:cxn>
                              <a:cxn ang="0">
                                <a:pos x="T8" y="T9"/>
                              </a:cxn>
                              <a:cxn ang="0">
                                <a:pos x="T10" y="T11"/>
                              </a:cxn>
                            </a:cxnLst>
                            <a:rect l="0" t="0" r="r" b="b"/>
                            <a:pathLst>
                              <a:path w="516" h="128">
                                <a:moveTo>
                                  <a:pt x="0" y="128"/>
                                </a:moveTo>
                                <a:cubicBezTo>
                                  <a:pt x="158" y="95"/>
                                  <a:pt x="313" y="58"/>
                                  <a:pt x="464" y="16"/>
                                </a:cubicBezTo>
                                <a:cubicBezTo>
                                  <a:pt x="481" y="11"/>
                                  <a:pt x="499" y="6"/>
                                  <a:pt x="516" y="1"/>
                                </a:cubicBezTo>
                                <a:cubicBezTo>
                                  <a:pt x="516" y="0"/>
                                  <a:pt x="516" y="0"/>
                                  <a:pt x="516" y="0"/>
                                </a:cubicBezTo>
                                <a:cubicBezTo>
                                  <a:pt x="370" y="41"/>
                                  <a:pt x="220" y="78"/>
                                  <a:pt x="67" y="112"/>
                                </a:cubicBezTo>
                                <a:cubicBezTo>
                                  <a:pt x="44" y="117"/>
                                  <a:pt x="22" y="123"/>
                                  <a:pt x="0" y="128"/>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Полилиния 63"/>
                        <wps:cNvSpPr>
                          <a:spLocks/>
                        </wps:cNvSpPr>
                        <wps:spPr bwMode="auto">
                          <a:xfrm>
                            <a:off x="110155426" y="112076595"/>
                            <a:ext cx="3459475" cy="513341"/>
                          </a:xfrm>
                          <a:custGeom>
                            <a:avLst/>
                            <a:gdLst>
                              <a:gd name="T0" fmla="*/ 576 w 1085"/>
                              <a:gd name="T1" fmla="*/ 92 h 161"/>
                              <a:gd name="T2" fmla="*/ 100 w 1085"/>
                              <a:gd name="T3" fmla="*/ 150 h 161"/>
                              <a:gd name="T4" fmla="*/ 0 w 1085"/>
                              <a:gd name="T5" fmla="*/ 161 h 161"/>
                              <a:gd name="T6" fmla="*/ 576 w 1085"/>
                              <a:gd name="T7" fmla="*/ 94 h 161"/>
                              <a:gd name="T8" fmla="*/ 1023 w 1085"/>
                              <a:gd name="T9" fmla="*/ 15 h 161"/>
                              <a:gd name="T10" fmla="*/ 1085 w 1085"/>
                              <a:gd name="T11" fmla="*/ 0 h 161"/>
                              <a:gd name="T12" fmla="*/ 576 w 1085"/>
                              <a:gd name="T13" fmla="*/ 92 h 161"/>
                            </a:gdLst>
                            <a:ahLst/>
                            <a:cxnLst>
                              <a:cxn ang="0">
                                <a:pos x="T0" y="T1"/>
                              </a:cxn>
                              <a:cxn ang="0">
                                <a:pos x="T2" y="T3"/>
                              </a:cxn>
                              <a:cxn ang="0">
                                <a:pos x="T4" y="T5"/>
                              </a:cxn>
                              <a:cxn ang="0">
                                <a:pos x="T6" y="T7"/>
                              </a:cxn>
                              <a:cxn ang="0">
                                <a:pos x="T8" y="T9"/>
                              </a:cxn>
                              <a:cxn ang="0">
                                <a:pos x="T10" y="T11"/>
                              </a:cxn>
                              <a:cxn ang="0">
                                <a:pos x="T12" y="T13"/>
                              </a:cxn>
                            </a:cxnLst>
                            <a:rect l="0" t="0" r="r" b="b"/>
                            <a:pathLst>
                              <a:path w="1085" h="161">
                                <a:moveTo>
                                  <a:pt x="576" y="92"/>
                                </a:moveTo>
                                <a:cubicBezTo>
                                  <a:pt x="419" y="115"/>
                                  <a:pt x="261" y="134"/>
                                  <a:pt x="100" y="150"/>
                                </a:cubicBezTo>
                                <a:cubicBezTo>
                                  <a:pt x="67" y="154"/>
                                  <a:pt x="33" y="158"/>
                                  <a:pt x="0" y="161"/>
                                </a:cubicBezTo>
                                <a:cubicBezTo>
                                  <a:pt x="195" y="144"/>
                                  <a:pt x="387" y="122"/>
                                  <a:pt x="576" y="94"/>
                                </a:cubicBezTo>
                                <a:cubicBezTo>
                                  <a:pt x="727" y="71"/>
                                  <a:pt x="877" y="45"/>
                                  <a:pt x="1023" y="15"/>
                                </a:cubicBezTo>
                                <a:cubicBezTo>
                                  <a:pt x="1044" y="10"/>
                                  <a:pt x="1065" y="5"/>
                                  <a:pt x="1085" y="0"/>
                                </a:cubicBezTo>
                                <a:cubicBezTo>
                                  <a:pt x="919" y="35"/>
                                  <a:pt x="749" y="66"/>
                                  <a:pt x="576" y="9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Полилиния 64"/>
                        <wps:cNvSpPr>
                          <a:spLocks/>
                        </wps:cNvSpPr>
                        <wps:spPr bwMode="auto">
                          <a:xfrm>
                            <a:off x="105162302" y="112583559"/>
                            <a:ext cx="4993124" cy="156234"/>
                          </a:xfrm>
                          <a:custGeom>
                            <a:avLst/>
                            <a:gdLst>
                              <a:gd name="T0" fmla="*/ 999 w 1566"/>
                              <a:gd name="T1" fmla="*/ 35 h 49"/>
                              <a:gd name="T2" fmla="*/ 1469 w 1566"/>
                              <a:gd name="T3" fmla="*/ 10 h 49"/>
                              <a:gd name="T4" fmla="*/ 1566 w 1566"/>
                              <a:gd name="T5" fmla="*/ 0 h 49"/>
                              <a:gd name="T6" fmla="*/ 999 w 1566"/>
                              <a:gd name="T7" fmla="*/ 33 h 49"/>
                              <a:gd name="T8" fmla="*/ 0 w 1566"/>
                              <a:gd name="T9" fmla="*/ 11 h 49"/>
                              <a:gd name="T10" fmla="*/ 0 w 1566"/>
                              <a:gd name="T11" fmla="*/ 13 h 49"/>
                              <a:gd name="T12" fmla="*/ 999 w 1566"/>
                              <a:gd name="T13" fmla="*/ 35 h 49"/>
                            </a:gdLst>
                            <a:ahLst/>
                            <a:cxnLst>
                              <a:cxn ang="0">
                                <a:pos x="T0" y="T1"/>
                              </a:cxn>
                              <a:cxn ang="0">
                                <a:pos x="T2" y="T3"/>
                              </a:cxn>
                              <a:cxn ang="0">
                                <a:pos x="T4" y="T5"/>
                              </a:cxn>
                              <a:cxn ang="0">
                                <a:pos x="T6" y="T7"/>
                              </a:cxn>
                              <a:cxn ang="0">
                                <a:pos x="T8" y="T9"/>
                              </a:cxn>
                              <a:cxn ang="0">
                                <a:pos x="T10" y="T11"/>
                              </a:cxn>
                              <a:cxn ang="0">
                                <a:pos x="T12" y="T13"/>
                              </a:cxn>
                            </a:cxnLst>
                            <a:rect l="0" t="0" r="r" b="b"/>
                            <a:pathLst>
                              <a:path w="1566" h="49">
                                <a:moveTo>
                                  <a:pt x="999" y="35"/>
                                </a:moveTo>
                                <a:cubicBezTo>
                                  <a:pt x="1157" y="31"/>
                                  <a:pt x="1314" y="22"/>
                                  <a:pt x="1469" y="10"/>
                                </a:cubicBezTo>
                                <a:cubicBezTo>
                                  <a:pt x="1502" y="7"/>
                                  <a:pt x="1534" y="4"/>
                                  <a:pt x="1566" y="0"/>
                                </a:cubicBezTo>
                                <a:cubicBezTo>
                                  <a:pt x="1379" y="16"/>
                                  <a:pt x="1189" y="28"/>
                                  <a:pt x="999" y="33"/>
                                </a:cubicBezTo>
                                <a:cubicBezTo>
                                  <a:pt x="533" y="47"/>
                                  <a:pt x="173" y="26"/>
                                  <a:pt x="0" y="11"/>
                                </a:cubicBezTo>
                                <a:cubicBezTo>
                                  <a:pt x="0" y="13"/>
                                  <a:pt x="0" y="13"/>
                                  <a:pt x="0" y="13"/>
                                </a:cubicBezTo>
                                <a:cubicBezTo>
                                  <a:pt x="173" y="28"/>
                                  <a:pt x="534" y="49"/>
                                  <a:pt x="999" y="35"/>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Полилиния 65"/>
                        <wps:cNvSpPr>
                          <a:spLocks/>
                        </wps:cNvSpPr>
                        <wps:spPr bwMode="auto">
                          <a:xfrm>
                            <a:off x="105162302" y="112647328"/>
                            <a:ext cx="5385304" cy="290150"/>
                          </a:xfrm>
                          <a:custGeom>
                            <a:avLst/>
                            <a:gdLst>
                              <a:gd name="T0" fmla="*/ 980 w 1689"/>
                              <a:gd name="T1" fmla="*/ 66 h 91"/>
                              <a:gd name="T2" fmla="*/ 1689 w 1689"/>
                              <a:gd name="T3" fmla="*/ 0 h 91"/>
                              <a:gd name="T4" fmla="*/ 1513 w 1689"/>
                              <a:gd name="T5" fmla="*/ 19 h 91"/>
                              <a:gd name="T6" fmla="*/ 980 w 1689"/>
                              <a:gd name="T7" fmla="*/ 64 h 91"/>
                              <a:gd name="T8" fmla="*/ 0 w 1689"/>
                              <a:gd name="T9" fmla="*/ 69 h 91"/>
                              <a:gd name="T10" fmla="*/ 0 w 1689"/>
                              <a:gd name="T11" fmla="*/ 71 h 91"/>
                              <a:gd name="T12" fmla="*/ 980 w 1689"/>
                              <a:gd name="T13" fmla="*/ 66 h 91"/>
                            </a:gdLst>
                            <a:ahLst/>
                            <a:cxnLst>
                              <a:cxn ang="0">
                                <a:pos x="T0" y="T1"/>
                              </a:cxn>
                              <a:cxn ang="0">
                                <a:pos x="T2" y="T3"/>
                              </a:cxn>
                              <a:cxn ang="0">
                                <a:pos x="T4" y="T5"/>
                              </a:cxn>
                              <a:cxn ang="0">
                                <a:pos x="T6" y="T7"/>
                              </a:cxn>
                              <a:cxn ang="0">
                                <a:pos x="T8" y="T9"/>
                              </a:cxn>
                              <a:cxn ang="0">
                                <a:pos x="T10" y="T11"/>
                              </a:cxn>
                              <a:cxn ang="0">
                                <a:pos x="T12" y="T13"/>
                              </a:cxn>
                            </a:cxnLst>
                            <a:rect l="0" t="0" r="r" b="b"/>
                            <a:pathLst>
                              <a:path w="1689" h="91">
                                <a:moveTo>
                                  <a:pt x="980" y="66"/>
                                </a:moveTo>
                                <a:cubicBezTo>
                                  <a:pt x="1219" y="52"/>
                                  <a:pt x="1456" y="30"/>
                                  <a:pt x="1689" y="0"/>
                                </a:cubicBezTo>
                                <a:cubicBezTo>
                                  <a:pt x="1630" y="7"/>
                                  <a:pt x="1572" y="13"/>
                                  <a:pt x="1513" y="19"/>
                                </a:cubicBezTo>
                                <a:cubicBezTo>
                                  <a:pt x="1337" y="39"/>
                                  <a:pt x="1159" y="53"/>
                                  <a:pt x="980" y="64"/>
                                </a:cubicBezTo>
                                <a:cubicBezTo>
                                  <a:pt x="532" y="89"/>
                                  <a:pt x="180" y="79"/>
                                  <a:pt x="0" y="69"/>
                                </a:cubicBezTo>
                                <a:cubicBezTo>
                                  <a:pt x="0" y="71"/>
                                  <a:pt x="0" y="71"/>
                                  <a:pt x="0" y="71"/>
                                </a:cubicBezTo>
                                <a:cubicBezTo>
                                  <a:pt x="180" y="81"/>
                                  <a:pt x="532" y="91"/>
                                  <a:pt x="980" y="66"/>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Полилиния 66"/>
                        <wps:cNvSpPr>
                          <a:spLocks/>
                        </wps:cNvSpPr>
                        <wps:spPr bwMode="auto">
                          <a:xfrm>
                            <a:off x="110547606" y="112082972"/>
                            <a:ext cx="3070484" cy="557979"/>
                          </a:xfrm>
                          <a:custGeom>
                            <a:avLst/>
                            <a:gdLst>
                              <a:gd name="T0" fmla="*/ 429 w 963"/>
                              <a:gd name="T1" fmla="*/ 112 h 175"/>
                              <a:gd name="T2" fmla="*/ 963 w 963"/>
                              <a:gd name="T3" fmla="*/ 0 h 175"/>
                              <a:gd name="T4" fmla="*/ 900 w 963"/>
                              <a:gd name="T5" fmla="*/ 13 h 175"/>
                              <a:gd name="T6" fmla="*/ 428 w 963"/>
                              <a:gd name="T7" fmla="*/ 110 h 175"/>
                              <a:gd name="T8" fmla="*/ 0 w 963"/>
                              <a:gd name="T9" fmla="*/ 175 h 175"/>
                              <a:gd name="T10" fmla="*/ 177 w 963"/>
                              <a:gd name="T11" fmla="*/ 153 h 175"/>
                              <a:gd name="T12" fmla="*/ 429 w 963"/>
                              <a:gd name="T13" fmla="*/ 112 h 175"/>
                            </a:gdLst>
                            <a:ahLst/>
                            <a:cxnLst>
                              <a:cxn ang="0">
                                <a:pos x="T0" y="T1"/>
                              </a:cxn>
                              <a:cxn ang="0">
                                <a:pos x="T2" y="T3"/>
                              </a:cxn>
                              <a:cxn ang="0">
                                <a:pos x="T4" y="T5"/>
                              </a:cxn>
                              <a:cxn ang="0">
                                <a:pos x="T6" y="T7"/>
                              </a:cxn>
                              <a:cxn ang="0">
                                <a:pos x="T8" y="T9"/>
                              </a:cxn>
                              <a:cxn ang="0">
                                <a:pos x="T10" y="T11"/>
                              </a:cxn>
                              <a:cxn ang="0">
                                <a:pos x="T12" y="T13"/>
                              </a:cxn>
                            </a:cxnLst>
                            <a:rect l="0" t="0" r="r" b="b"/>
                            <a:pathLst>
                              <a:path w="963" h="175">
                                <a:moveTo>
                                  <a:pt x="429" y="112"/>
                                </a:moveTo>
                                <a:cubicBezTo>
                                  <a:pt x="610" y="80"/>
                                  <a:pt x="789" y="43"/>
                                  <a:pt x="963" y="0"/>
                                </a:cubicBezTo>
                                <a:cubicBezTo>
                                  <a:pt x="942" y="5"/>
                                  <a:pt x="921" y="9"/>
                                  <a:pt x="900" y="13"/>
                                </a:cubicBezTo>
                                <a:cubicBezTo>
                                  <a:pt x="746" y="49"/>
                                  <a:pt x="589" y="82"/>
                                  <a:pt x="428" y="110"/>
                                </a:cubicBezTo>
                                <a:cubicBezTo>
                                  <a:pt x="288" y="135"/>
                                  <a:pt x="145" y="156"/>
                                  <a:pt x="0" y="175"/>
                                </a:cubicBezTo>
                                <a:cubicBezTo>
                                  <a:pt x="59" y="168"/>
                                  <a:pt x="118" y="161"/>
                                  <a:pt x="177" y="153"/>
                                </a:cubicBezTo>
                                <a:cubicBezTo>
                                  <a:pt x="261" y="140"/>
                                  <a:pt x="345" y="127"/>
                                  <a:pt x="429" y="11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Полилиния 67"/>
                        <wps:cNvSpPr>
                          <a:spLocks/>
                        </wps:cNvSpPr>
                        <wps:spPr bwMode="auto">
                          <a:xfrm>
                            <a:off x="113614901" y="111620645"/>
                            <a:ext cx="1648432" cy="455950"/>
                          </a:xfrm>
                          <a:custGeom>
                            <a:avLst/>
                            <a:gdLst>
                              <a:gd name="T0" fmla="*/ 68 w 517"/>
                              <a:gd name="T1" fmla="*/ 129 h 143"/>
                              <a:gd name="T2" fmla="*/ 517 w 517"/>
                              <a:gd name="T3" fmla="*/ 2 h 143"/>
                              <a:gd name="T4" fmla="*/ 517 w 517"/>
                              <a:gd name="T5" fmla="*/ 0 h 143"/>
                              <a:gd name="T6" fmla="*/ 0 w 517"/>
                              <a:gd name="T7" fmla="*/ 143 h 143"/>
                              <a:gd name="T8" fmla="*/ 68 w 517"/>
                              <a:gd name="T9" fmla="*/ 129 h 143"/>
                            </a:gdLst>
                            <a:ahLst/>
                            <a:cxnLst>
                              <a:cxn ang="0">
                                <a:pos x="T0" y="T1"/>
                              </a:cxn>
                              <a:cxn ang="0">
                                <a:pos x="T2" y="T3"/>
                              </a:cxn>
                              <a:cxn ang="0">
                                <a:pos x="T4" y="T5"/>
                              </a:cxn>
                              <a:cxn ang="0">
                                <a:pos x="T6" y="T7"/>
                              </a:cxn>
                              <a:cxn ang="0">
                                <a:pos x="T8" y="T9"/>
                              </a:cxn>
                            </a:cxnLst>
                            <a:rect l="0" t="0" r="r" b="b"/>
                            <a:pathLst>
                              <a:path w="517" h="143">
                                <a:moveTo>
                                  <a:pt x="68" y="129"/>
                                </a:moveTo>
                                <a:cubicBezTo>
                                  <a:pt x="221" y="90"/>
                                  <a:pt x="371" y="48"/>
                                  <a:pt x="517" y="2"/>
                                </a:cubicBezTo>
                                <a:cubicBezTo>
                                  <a:pt x="517" y="0"/>
                                  <a:pt x="517" y="0"/>
                                  <a:pt x="517" y="0"/>
                                </a:cubicBezTo>
                                <a:cubicBezTo>
                                  <a:pt x="350" y="53"/>
                                  <a:pt x="177" y="101"/>
                                  <a:pt x="0" y="143"/>
                                </a:cubicBezTo>
                                <a:cubicBezTo>
                                  <a:pt x="23" y="139"/>
                                  <a:pt x="45" y="134"/>
                                  <a:pt x="68" y="129"/>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Полилиния 68"/>
                        <wps:cNvSpPr>
                          <a:spLocks/>
                        </wps:cNvSpPr>
                        <wps:spPr bwMode="auto">
                          <a:xfrm>
                            <a:off x="113417217" y="112031956"/>
                            <a:ext cx="414499" cy="92465"/>
                          </a:xfrm>
                          <a:custGeom>
                            <a:avLst/>
                            <a:gdLst>
                              <a:gd name="T0" fmla="*/ 130 w 130"/>
                              <a:gd name="T1" fmla="*/ 0 h 29"/>
                              <a:gd name="T2" fmla="*/ 62 w 130"/>
                              <a:gd name="T3" fmla="*/ 14 h 29"/>
                              <a:gd name="T4" fmla="*/ 0 w 130"/>
                              <a:gd name="T5" fmla="*/ 29 h 29"/>
                              <a:gd name="T6" fmla="*/ 63 w 130"/>
                              <a:gd name="T7" fmla="*/ 16 h 29"/>
                              <a:gd name="T8" fmla="*/ 130 w 130"/>
                              <a:gd name="T9" fmla="*/ 0 h 29"/>
                            </a:gdLst>
                            <a:ahLst/>
                            <a:cxnLst>
                              <a:cxn ang="0">
                                <a:pos x="T0" y="T1"/>
                              </a:cxn>
                              <a:cxn ang="0">
                                <a:pos x="T2" y="T3"/>
                              </a:cxn>
                              <a:cxn ang="0">
                                <a:pos x="T4" y="T5"/>
                              </a:cxn>
                              <a:cxn ang="0">
                                <a:pos x="T6" y="T7"/>
                              </a:cxn>
                              <a:cxn ang="0">
                                <a:pos x="T8" y="T9"/>
                              </a:cxn>
                            </a:cxnLst>
                            <a:rect l="0" t="0" r="r" b="b"/>
                            <a:pathLst>
                              <a:path w="130" h="29">
                                <a:moveTo>
                                  <a:pt x="130" y="0"/>
                                </a:moveTo>
                                <a:cubicBezTo>
                                  <a:pt x="107" y="5"/>
                                  <a:pt x="85" y="10"/>
                                  <a:pt x="62" y="14"/>
                                </a:cubicBezTo>
                                <a:cubicBezTo>
                                  <a:pt x="42" y="19"/>
                                  <a:pt x="21" y="24"/>
                                  <a:pt x="0" y="29"/>
                                </a:cubicBezTo>
                                <a:cubicBezTo>
                                  <a:pt x="21" y="25"/>
                                  <a:pt x="42" y="21"/>
                                  <a:pt x="63" y="16"/>
                                </a:cubicBezTo>
                                <a:cubicBezTo>
                                  <a:pt x="85" y="11"/>
                                  <a:pt x="107" y="5"/>
                                  <a:pt x="13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Полилиния 69"/>
                        <wps:cNvSpPr>
                          <a:spLocks/>
                        </wps:cNvSpPr>
                        <wps:spPr bwMode="auto">
                          <a:xfrm>
                            <a:off x="105162302" y="111776880"/>
                            <a:ext cx="10101031" cy="1230744"/>
                          </a:xfrm>
                          <a:custGeom>
                            <a:avLst/>
                            <a:gdLst>
                              <a:gd name="T0" fmla="*/ 2121 w 3168"/>
                              <a:gd name="T1" fmla="*/ 243 h 386"/>
                              <a:gd name="T2" fmla="*/ 981 w 3168"/>
                              <a:gd name="T3" fmla="*/ 363 h 386"/>
                              <a:gd name="T4" fmla="*/ 0 w 3168"/>
                              <a:gd name="T5" fmla="*/ 359 h 386"/>
                              <a:gd name="T6" fmla="*/ 0 w 3168"/>
                              <a:gd name="T7" fmla="*/ 361 h 386"/>
                              <a:gd name="T8" fmla="*/ 981 w 3168"/>
                              <a:gd name="T9" fmla="*/ 365 h 386"/>
                              <a:gd name="T10" fmla="*/ 2121 w 3168"/>
                              <a:gd name="T11" fmla="*/ 245 h 386"/>
                              <a:gd name="T12" fmla="*/ 3168 w 3168"/>
                              <a:gd name="T13" fmla="*/ 2 h 386"/>
                              <a:gd name="T14" fmla="*/ 3168 w 3168"/>
                              <a:gd name="T15" fmla="*/ 0 h 386"/>
                              <a:gd name="T16" fmla="*/ 2121 w 3168"/>
                              <a:gd name="T17" fmla="*/ 243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386">
                                <a:moveTo>
                                  <a:pt x="2121" y="243"/>
                                </a:moveTo>
                                <a:cubicBezTo>
                                  <a:pt x="1752" y="304"/>
                                  <a:pt x="1369" y="345"/>
                                  <a:pt x="981" y="363"/>
                                </a:cubicBezTo>
                                <a:cubicBezTo>
                                  <a:pt x="532" y="384"/>
                                  <a:pt x="180" y="370"/>
                                  <a:pt x="0" y="359"/>
                                </a:cubicBezTo>
                                <a:cubicBezTo>
                                  <a:pt x="0" y="361"/>
                                  <a:pt x="0" y="361"/>
                                  <a:pt x="0" y="361"/>
                                </a:cubicBezTo>
                                <a:cubicBezTo>
                                  <a:pt x="180" y="372"/>
                                  <a:pt x="532" y="386"/>
                                  <a:pt x="981" y="365"/>
                                </a:cubicBezTo>
                                <a:cubicBezTo>
                                  <a:pt x="1369" y="347"/>
                                  <a:pt x="1753" y="306"/>
                                  <a:pt x="2121" y="245"/>
                                </a:cubicBezTo>
                                <a:cubicBezTo>
                                  <a:pt x="2486" y="185"/>
                                  <a:pt x="2837" y="103"/>
                                  <a:pt x="3168" y="2"/>
                                </a:cubicBezTo>
                                <a:cubicBezTo>
                                  <a:pt x="3168" y="0"/>
                                  <a:pt x="3168" y="0"/>
                                  <a:pt x="3168" y="0"/>
                                </a:cubicBezTo>
                                <a:cubicBezTo>
                                  <a:pt x="2837" y="101"/>
                                  <a:pt x="2486" y="183"/>
                                  <a:pt x="2121" y="243"/>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Полилиния 70"/>
                        <wps:cNvSpPr>
                          <a:spLocks/>
                        </wps:cNvSpPr>
                        <wps:spPr bwMode="auto">
                          <a:xfrm>
                            <a:off x="105162302" y="112640951"/>
                            <a:ext cx="5385304" cy="255077"/>
                          </a:xfrm>
                          <a:custGeom>
                            <a:avLst/>
                            <a:gdLst>
                              <a:gd name="T0" fmla="*/ 976 w 1689"/>
                              <a:gd name="T1" fmla="*/ 60 h 80"/>
                              <a:gd name="T2" fmla="*/ 1513 w 1689"/>
                              <a:gd name="T3" fmla="*/ 21 h 80"/>
                              <a:gd name="T4" fmla="*/ 1689 w 1689"/>
                              <a:gd name="T5" fmla="*/ 0 h 80"/>
                              <a:gd name="T6" fmla="*/ 976 w 1689"/>
                              <a:gd name="T7" fmla="*/ 58 h 80"/>
                              <a:gd name="T8" fmla="*/ 0 w 1689"/>
                              <a:gd name="T9" fmla="*/ 52 h 80"/>
                              <a:gd name="T10" fmla="*/ 0 w 1689"/>
                              <a:gd name="T11" fmla="*/ 54 h 80"/>
                              <a:gd name="T12" fmla="*/ 976 w 1689"/>
                              <a:gd name="T13" fmla="*/ 60 h 80"/>
                            </a:gdLst>
                            <a:ahLst/>
                            <a:cxnLst>
                              <a:cxn ang="0">
                                <a:pos x="T0" y="T1"/>
                              </a:cxn>
                              <a:cxn ang="0">
                                <a:pos x="T2" y="T3"/>
                              </a:cxn>
                              <a:cxn ang="0">
                                <a:pos x="T4" y="T5"/>
                              </a:cxn>
                              <a:cxn ang="0">
                                <a:pos x="T6" y="T7"/>
                              </a:cxn>
                              <a:cxn ang="0">
                                <a:pos x="T8" y="T9"/>
                              </a:cxn>
                              <a:cxn ang="0">
                                <a:pos x="T10" y="T11"/>
                              </a:cxn>
                              <a:cxn ang="0">
                                <a:pos x="T12" y="T13"/>
                              </a:cxn>
                            </a:cxnLst>
                            <a:rect l="0" t="0" r="r" b="b"/>
                            <a:pathLst>
                              <a:path w="1689" h="80">
                                <a:moveTo>
                                  <a:pt x="976" y="60"/>
                                </a:moveTo>
                                <a:cubicBezTo>
                                  <a:pt x="1156" y="52"/>
                                  <a:pt x="1336" y="39"/>
                                  <a:pt x="1513" y="21"/>
                                </a:cubicBezTo>
                                <a:cubicBezTo>
                                  <a:pt x="1572" y="15"/>
                                  <a:pt x="1630" y="8"/>
                                  <a:pt x="1689" y="0"/>
                                </a:cubicBezTo>
                                <a:cubicBezTo>
                                  <a:pt x="1455" y="28"/>
                                  <a:pt x="1216" y="47"/>
                                  <a:pt x="976" y="58"/>
                                </a:cubicBezTo>
                                <a:cubicBezTo>
                                  <a:pt x="531" y="78"/>
                                  <a:pt x="181" y="64"/>
                                  <a:pt x="0" y="52"/>
                                </a:cubicBezTo>
                                <a:cubicBezTo>
                                  <a:pt x="0" y="54"/>
                                  <a:pt x="0" y="54"/>
                                  <a:pt x="0" y="54"/>
                                </a:cubicBezTo>
                                <a:cubicBezTo>
                                  <a:pt x="181" y="66"/>
                                  <a:pt x="531" y="80"/>
                                  <a:pt x="976" y="6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Полилиния 71"/>
                        <wps:cNvSpPr>
                          <a:spLocks/>
                        </wps:cNvSpPr>
                        <wps:spPr bwMode="auto">
                          <a:xfrm>
                            <a:off x="110547606" y="111681226"/>
                            <a:ext cx="4715727" cy="966102"/>
                          </a:xfrm>
                          <a:custGeom>
                            <a:avLst/>
                            <a:gdLst>
                              <a:gd name="T0" fmla="*/ 1427 w 1479"/>
                              <a:gd name="T1" fmla="*/ 14 h 303"/>
                              <a:gd name="T2" fmla="*/ 427 w 1479"/>
                              <a:gd name="T3" fmla="*/ 241 h 303"/>
                              <a:gd name="T4" fmla="*/ 177 w 1479"/>
                              <a:gd name="T5" fmla="*/ 279 h 303"/>
                              <a:gd name="T6" fmla="*/ 0 w 1479"/>
                              <a:gd name="T7" fmla="*/ 303 h 303"/>
                              <a:gd name="T8" fmla="*/ 427 w 1479"/>
                              <a:gd name="T9" fmla="*/ 243 h 303"/>
                              <a:gd name="T10" fmla="*/ 1479 w 1479"/>
                              <a:gd name="T11" fmla="*/ 1 h 303"/>
                              <a:gd name="T12" fmla="*/ 1479 w 1479"/>
                              <a:gd name="T13" fmla="*/ 0 h 303"/>
                              <a:gd name="T14" fmla="*/ 1427 w 1479"/>
                              <a:gd name="T15" fmla="*/ 14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9" h="303">
                                <a:moveTo>
                                  <a:pt x="1427" y="14"/>
                                </a:moveTo>
                                <a:cubicBezTo>
                                  <a:pt x="1110" y="108"/>
                                  <a:pt x="775" y="184"/>
                                  <a:pt x="427" y="241"/>
                                </a:cubicBezTo>
                                <a:cubicBezTo>
                                  <a:pt x="344" y="255"/>
                                  <a:pt x="261" y="267"/>
                                  <a:pt x="177" y="279"/>
                                </a:cubicBezTo>
                                <a:cubicBezTo>
                                  <a:pt x="118" y="287"/>
                                  <a:pt x="59" y="295"/>
                                  <a:pt x="0" y="303"/>
                                </a:cubicBezTo>
                                <a:cubicBezTo>
                                  <a:pt x="144" y="286"/>
                                  <a:pt x="287" y="266"/>
                                  <a:pt x="427" y="243"/>
                                </a:cubicBezTo>
                                <a:cubicBezTo>
                                  <a:pt x="794" y="183"/>
                                  <a:pt x="1146" y="101"/>
                                  <a:pt x="1479" y="1"/>
                                </a:cubicBezTo>
                                <a:cubicBezTo>
                                  <a:pt x="1479" y="0"/>
                                  <a:pt x="1479" y="0"/>
                                  <a:pt x="1479" y="0"/>
                                </a:cubicBezTo>
                                <a:cubicBezTo>
                                  <a:pt x="1462" y="5"/>
                                  <a:pt x="1444" y="9"/>
                                  <a:pt x="1427" y="14"/>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Полилиния 72"/>
                        <wps:cNvSpPr>
                          <a:spLocks/>
                        </wps:cNvSpPr>
                        <wps:spPr bwMode="auto">
                          <a:xfrm>
                            <a:off x="115097534" y="111678038"/>
                            <a:ext cx="165799" cy="47826"/>
                          </a:xfrm>
                          <a:custGeom>
                            <a:avLst/>
                            <a:gdLst>
                              <a:gd name="T0" fmla="*/ 52 w 52"/>
                              <a:gd name="T1" fmla="*/ 0 h 15"/>
                              <a:gd name="T2" fmla="*/ 0 w 52"/>
                              <a:gd name="T3" fmla="*/ 15 h 15"/>
                              <a:gd name="T4" fmla="*/ 52 w 52"/>
                              <a:gd name="T5" fmla="*/ 1 h 15"/>
                              <a:gd name="T6" fmla="*/ 52 w 52"/>
                              <a:gd name="T7" fmla="*/ 0 h 15"/>
                            </a:gdLst>
                            <a:ahLst/>
                            <a:cxnLst>
                              <a:cxn ang="0">
                                <a:pos x="T0" y="T1"/>
                              </a:cxn>
                              <a:cxn ang="0">
                                <a:pos x="T2" y="T3"/>
                              </a:cxn>
                              <a:cxn ang="0">
                                <a:pos x="T4" y="T5"/>
                              </a:cxn>
                              <a:cxn ang="0">
                                <a:pos x="T6" y="T7"/>
                              </a:cxn>
                            </a:cxnLst>
                            <a:rect l="0" t="0" r="r" b="b"/>
                            <a:pathLst>
                              <a:path w="52" h="15">
                                <a:moveTo>
                                  <a:pt x="52" y="0"/>
                                </a:moveTo>
                                <a:cubicBezTo>
                                  <a:pt x="35" y="5"/>
                                  <a:pt x="17" y="10"/>
                                  <a:pt x="0" y="15"/>
                                </a:cubicBezTo>
                                <a:cubicBezTo>
                                  <a:pt x="17" y="10"/>
                                  <a:pt x="35" y="6"/>
                                  <a:pt x="52" y="1"/>
                                </a:cubicBezTo>
                                <a:lnTo>
                                  <a:pt x="52" y="0"/>
                                </a:ln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Полилиния 73"/>
                        <wps:cNvSpPr>
                          <a:spLocks/>
                        </wps:cNvSpPr>
                        <wps:spPr bwMode="auto">
                          <a:xfrm>
                            <a:off x="109986437" y="112570805"/>
                            <a:ext cx="1125526" cy="137104"/>
                          </a:xfrm>
                          <a:custGeom>
                            <a:avLst/>
                            <a:gdLst>
                              <a:gd name="T0" fmla="*/ 176 w 353"/>
                              <a:gd name="T1" fmla="*/ 22 h 43"/>
                              <a:gd name="T2" fmla="*/ 0 w 353"/>
                              <a:gd name="T3" fmla="*/ 43 h 43"/>
                              <a:gd name="T4" fmla="*/ 176 w 353"/>
                              <a:gd name="T5" fmla="*/ 24 h 43"/>
                              <a:gd name="T6" fmla="*/ 353 w 353"/>
                              <a:gd name="T7" fmla="*/ 0 h 43"/>
                              <a:gd name="T8" fmla="*/ 176 w 353"/>
                              <a:gd name="T9" fmla="*/ 22 h 43"/>
                            </a:gdLst>
                            <a:ahLst/>
                            <a:cxnLst>
                              <a:cxn ang="0">
                                <a:pos x="T0" y="T1"/>
                              </a:cxn>
                              <a:cxn ang="0">
                                <a:pos x="T2" y="T3"/>
                              </a:cxn>
                              <a:cxn ang="0">
                                <a:pos x="T4" y="T5"/>
                              </a:cxn>
                              <a:cxn ang="0">
                                <a:pos x="T6" y="T7"/>
                              </a:cxn>
                              <a:cxn ang="0">
                                <a:pos x="T8" y="T9"/>
                              </a:cxn>
                            </a:cxnLst>
                            <a:rect l="0" t="0" r="r" b="b"/>
                            <a:pathLst>
                              <a:path w="353" h="43">
                                <a:moveTo>
                                  <a:pt x="176" y="22"/>
                                </a:moveTo>
                                <a:cubicBezTo>
                                  <a:pt x="117" y="30"/>
                                  <a:pt x="59" y="37"/>
                                  <a:pt x="0" y="43"/>
                                </a:cubicBezTo>
                                <a:cubicBezTo>
                                  <a:pt x="59" y="37"/>
                                  <a:pt x="117" y="31"/>
                                  <a:pt x="176" y="24"/>
                                </a:cubicBezTo>
                                <a:cubicBezTo>
                                  <a:pt x="235" y="16"/>
                                  <a:pt x="294" y="8"/>
                                  <a:pt x="353" y="0"/>
                                </a:cubicBezTo>
                                <a:cubicBezTo>
                                  <a:pt x="294" y="8"/>
                                  <a:pt x="235" y="15"/>
                                  <a:pt x="176" y="2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Полилиния 74"/>
                        <wps:cNvSpPr>
                          <a:spLocks/>
                        </wps:cNvSpPr>
                        <wps:spPr bwMode="auto">
                          <a:xfrm>
                            <a:off x="105162302" y="112589936"/>
                            <a:ext cx="4993124" cy="213627"/>
                          </a:xfrm>
                          <a:custGeom>
                            <a:avLst/>
                            <a:gdLst>
                              <a:gd name="T0" fmla="*/ 968 w 1566"/>
                              <a:gd name="T1" fmla="*/ 46 h 67"/>
                              <a:gd name="T2" fmla="*/ 1566 w 1566"/>
                              <a:gd name="T3" fmla="*/ 0 h 67"/>
                              <a:gd name="T4" fmla="*/ 1469 w 1566"/>
                              <a:gd name="T5" fmla="*/ 8 h 67"/>
                              <a:gd name="T6" fmla="*/ 968 w 1566"/>
                              <a:gd name="T7" fmla="*/ 44 h 67"/>
                              <a:gd name="T8" fmla="*/ 0 w 1566"/>
                              <a:gd name="T9" fmla="*/ 41 h 67"/>
                              <a:gd name="T10" fmla="*/ 0 w 1566"/>
                              <a:gd name="T11" fmla="*/ 43 h 67"/>
                              <a:gd name="T12" fmla="*/ 968 w 1566"/>
                              <a:gd name="T13" fmla="*/ 46 h 67"/>
                            </a:gdLst>
                            <a:ahLst/>
                            <a:cxnLst>
                              <a:cxn ang="0">
                                <a:pos x="T0" y="T1"/>
                              </a:cxn>
                              <a:cxn ang="0">
                                <a:pos x="T2" y="T3"/>
                              </a:cxn>
                              <a:cxn ang="0">
                                <a:pos x="T4" y="T5"/>
                              </a:cxn>
                              <a:cxn ang="0">
                                <a:pos x="T6" y="T7"/>
                              </a:cxn>
                              <a:cxn ang="0">
                                <a:pos x="T8" y="T9"/>
                              </a:cxn>
                              <a:cxn ang="0">
                                <a:pos x="T10" y="T11"/>
                              </a:cxn>
                              <a:cxn ang="0">
                                <a:pos x="T12" y="T13"/>
                              </a:cxn>
                            </a:cxnLst>
                            <a:rect l="0" t="0" r="r" b="b"/>
                            <a:pathLst>
                              <a:path w="1566" h="67">
                                <a:moveTo>
                                  <a:pt x="968" y="46"/>
                                </a:moveTo>
                                <a:cubicBezTo>
                                  <a:pt x="1169" y="37"/>
                                  <a:pt x="1369" y="21"/>
                                  <a:pt x="1566" y="0"/>
                                </a:cubicBezTo>
                                <a:cubicBezTo>
                                  <a:pt x="1534" y="3"/>
                                  <a:pt x="1502" y="6"/>
                                  <a:pt x="1469" y="8"/>
                                </a:cubicBezTo>
                                <a:cubicBezTo>
                                  <a:pt x="1304" y="24"/>
                                  <a:pt x="1136" y="36"/>
                                  <a:pt x="968" y="44"/>
                                </a:cubicBezTo>
                                <a:cubicBezTo>
                                  <a:pt x="529" y="65"/>
                                  <a:pt x="183" y="52"/>
                                  <a:pt x="0" y="41"/>
                                </a:cubicBezTo>
                                <a:cubicBezTo>
                                  <a:pt x="0" y="43"/>
                                  <a:pt x="0" y="43"/>
                                  <a:pt x="0" y="43"/>
                                </a:cubicBezTo>
                                <a:cubicBezTo>
                                  <a:pt x="183" y="54"/>
                                  <a:pt x="529" y="67"/>
                                  <a:pt x="968" y="46"/>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Полилиния 75"/>
                        <wps:cNvSpPr>
                          <a:spLocks/>
                        </wps:cNvSpPr>
                        <wps:spPr bwMode="auto">
                          <a:xfrm>
                            <a:off x="110155426" y="111563253"/>
                            <a:ext cx="5107907" cy="1020306"/>
                          </a:xfrm>
                          <a:custGeom>
                            <a:avLst/>
                            <a:gdLst>
                              <a:gd name="T0" fmla="*/ 0 w 1602"/>
                              <a:gd name="T1" fmla="*/ 320 h 320"/>
                              <a:gd name="T2" fmla="*/ 100 w 1602"/>
                              <a:gd name="T3" fmla="*/ 311 h 320"/>
                              <a:gd name="T4" fmla="*/ 542 w 1602"/>
                              <a:gd name="T5" fmla="*/ 248 h 320"/>
                              <a:gd name="T6" fmla="*/ 1602 w 1602"/>
                              <a:gd name="T7" fmla="*/ 2 h 320"/>
                              <a:gd name="T8" fmla="*/ 1602 w 1602"/>
                              <a:gd name="T9" fmla="*/ 0 h 320"/>
                              <a:gd name="T10" fmla="*/ 542 w 1602"/>
                              <a:gd name="T11" fmla="*/ 247 h 320"/>
                              <a:gd name="T12" fmla="*/ 0 w 1602"/>
                              <a:gd name="T13" fmla="*/ 320 h 320"/>
                            </a:gdLst>
                            <a:ahLst/>
                            <a:cxnLst>
                              <a:cxn ang="0">
                                <a:pos x="T0" y="T1"/>
                              </a:cxn>
                              <a:cxn ang="0">
                                <a:pos x="T2" y="T3"/>
                              </a:cxn>
                              <a:cxn ang="0">
                                <a:pos x="T4" y="T5"/>
                              </a:cxn>
                              <a:cxn ang="0">
                                <a:pos x="T6" y="T7"/>
                              </a:cxn>
                              <a:cxn ang="0">
                                <a:pos x="T8" y="T9"/>
                              </a:cxn>
                              <a:cxn ang="0">
                                <a:pos x="T10" y="T11"/>
                              </a:cxn>
                              <a:cxn ang="0">
                                <a:pos x="T12" y="T13"/>
                              </a:cxn>
                            </a:cxnLst>
                            <a:rect l="0" t="0" r="r" b="b"/>
                            <a:pathLst>
                              <a:path w="1602" h="320">
                                <a:moveTo>
                                  <a:pt x="0" y="320"/>
                                </a:moveTo>
                                <a:cubicBezTo>
                                  <a:pt x="33" y="317"/>
                                  <a:pt x="67" y="314"/>
                                  <a:pt x="100" y="311"/>
                                </a:cubicBezTo>
                                <a:cubicBezTo>
                                  <a:pt x="249" y="293"/>
                                  <a:pt x="397" y="273"/>
                                  <a:pt x="542" y="248"/>
                                </a:cubicBezTo>
                                <a:cubicBezTo>
                                  <a:pt x="912" y="187"/>
                                  <a:pt x="1267" y="104"/>
                                  <a:pt x="1602" y="2"/>
                                </a:cubicBezTo>
                                <a:cubicBezTo>
                                  <a:pt x="1602" y="0"/>
                                  <a:pt x="1602" y="0"/>
                                  <a:pt x="1602" y="0"/>
                                </a:cubicBezTo>
                                <a:cubicBezTo>
                                  <a:pt x="1267" y="102"/>
                                  <a:pt x="912" y="185"/>
                                  <a:pt x="542" y="247"/>
                                </a:cubicBezTo>
                                <a:cubicBezTo>
                                  <a:pt x="364" y="276"/>
                                  <a:pt x="183" y="301"/>
                                  <a:pt x="0" y="32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Полилиния 76"/>
                        <wps:cNvSpPr>
                          <a:spLocks/>
                        </wps:cNvSpPr>
                        <wps:spPr bwMode="auto">
                          <a:xfrm>
                            <a:off x="109846145" y="112554863"/>
                            <a:ext cx="628126" cy="60581"/>
                          </a:xfrm>
                          <a:custGeom>
                            <a:avLst/>
                            <a:gdLst>
                              <a:gd name="T0" fmla="*/ 97 w 197"/>
                              <a:gd name="T1" fmla="*/ 9 h 19"/>
                              <a:gd name="T2" fmla="*/ 0 w 197"/>
                              <a:gd name="T3" fmla="*/ 19 h 19"/>
                              <a:gd name="T4" fmla="*/ 97 w 197"/>
                              <a:gd name="T5" fmla="*/ 11 h 19"/>
                              <a:gd name="T6" fmla="*/ 197 w 197"/>
                              <a:gd name="T7" fmla="*/ 0 h 19"/>
                              <a:gd name="T8" fmla="*/ 97 w 197"/>
                              <a:gd name="T9" fmla="*/ 9 h 19"/>
                            </a:gdLst>
                            <a:ahLst/>
                            <a:cxnLst>
                              <a:cxn ang="0">
                                <a:pos x="T0" y="T1"/>
                              </a:cxn>
                              <a:cxn ang="0">
                                <a:pos x="T2" y="T3"/>
                              </a:cxn>
                              <a:cxn ang="0">
                                <a:pos x="T4" y="T5"/>
                              </a:cxn>
                              <a:cxn ang="0">
                                <a:pos x="T6" y="T7"/>
                              </a:cxn>
                              <a:cxn ang="0">
                                <a:pos x="T8" y="T9"/>
                              </a:cxn>
                            </a:cxnLst>
                            <a:rect l="0" t="0" r="r" b="b"/>
                            <a:pathLst>
                              <a:path w="197" h="19">
                                <a:moveTo>
                                  <a:pt x="97" y="9"/>
                                </a:moveTo>
                                <a:cubicBezTo>
                                  <a:pt x="65" y="13"/>
                                  <a:pt x="33" y="16"/>
                                  <a:pt x="0" y="19"/>
                                </a:cubicBezTo>
                                <a:cubicBezTo>
                                  <a:pt x="33" y="17"/>
                                  <a:pt x="65" y="14"/>
                                  <a:pt x="97" y="11"/>
                                </a:cubicBezTo>
                                <a:cubicBezTo>
                                  <a:pt x="130" y="8"/>
                                  <a:pt x="164" y="4"/>
                                  <a:pt x="197" y="0"/>
                                </a:cubicBezTo>
                                <a:cubicBezTo>
                                  <a:pt x="164" y="3"/>
                                  <a:pt x="130" y="6"/>
                                  <a:pt x="97" y="9"/>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D2095" id="Группа 61" o:spid="_x0000_s1026" style="position:absolute;margin-left:0;margin-top:395.9pt;width:756pt;height:108.55pt;z-index:251635200;mso-position-vertical-relative:page" coordorigin="1051623,1115632" coordsize="101010,1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">
                <v:shape id="Полилиния 62" o:spid="_x0000_s1027" style="position:absolute;left:1136180;top:1116748;width:16453;height:4081;visibility:visible;mso-wrap-style:square;v-text-anchor:top" coordsize="5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" path="m,128c158,95,313,58,464,16,481,11,499,6,516,1v,-1,,-1,,-1c370,41,220,78,67,112,44,117,22,123,,128xe" fillcolor="#fffffe" stroked="f" strokecolor="#212120">
                  <v:shadow color="#8c8682"/>
                  <v:path arrowok="t" o:connecttype="custom" o:connectlocs="0,408123;1479443,51015;1645243,3188;1645243,0;213627,357108;0,408123" o:connectangles="0,0,0,0,0,0"/>
                </v:shape>
                <v:shape id="Полилиния 63" o:spid="_x0000_s1028" style="position:absolute;left:1101554;top:1120765;width:34595;height:5134;visibility:visible;mso-wrap-style:square;v-text-anchor:top" coordsize="108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" path="m576,92c419,115,261,134,100,150,67,154,33,158,,161,195,144,387,122,576,94,727,71,877,45,1023,15v21,-5,42,-10,62,-15c919,35,749,66,576,92xe" fillcolor="#fffffe" stroked="f" strokecolor="#212120">
                  <v:shadow color="#8c8682"/>
                  <v:path arrowok="t" o:connecttype="custom" o:connectlocs="1836551,293338;318846,478268;0,513341;1836551,299715;3261791,47827;3459475,0;1836551,293338" o:connectangles="0,0,0,0,0,0,0"/>
                </v:shape>
                <v:shape id="Полилиния 64" o:spid="_x0000_s1029" style="position:absolute;left:1051623;top:1125835;width:49931;height:1562;visibility:visible;mso-wrap-style:square;v-text-anchor:top" coordsize="15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" path="m999,35v158,-4,315,-13,470,-25c1502,7,1534,4,1566,,1379,16,1189,28,999,33,533,47,173,26,,11v,2,,2,,2c173,28,534,49,999,35xe" fillcolor="#fffffe" stroked="f" strokecolor="#212120">
                  <v:shadow color="#8c8682"/>
                  <v:path arrowok="t" o:connecttype="custom" o:connectlocs="3185269,111596;4683844,31884;4993124,0;3185269,105219;0,35073;0,41450;3185269,111596" o:connectangles="0,0,0,0,0,0,0"/>
                </v:shape>
                <v:shape id="Полилиния 65" o:spid="_x0000_s1030" style="position:absolute;left:1051623;top:1126473;width:53853;height:2901;visibility:visible;mso-wrap-style:square;v-text-anchor:top" coordsize="16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" path="m980,66c1219,52,1456,30,1689,v-59,7,-117,13,-176,19c1337,39,1159,53,980,64,532,89,180,79,,69v,2,,2,,2c180,81,532,91,980,66xe" fillcolor="#fffffe" stroked="f" strokecolor="#212120">
                  <v:shadow color="#8c8682"/>
                  <v:path arrowok="t" o:connecttype="custom" o:connectlocs="3124688,210438;5385304,0;4824136,60581;3124688,204062;0,220004;0,226381;3124688,210438" o:connectangles="0,0,0,0,0,0,0"/>
                </v:shape>
                <v:shape id="Полилиния 66" o:spid="_x0000_s1031" style="position:absolute;left:1105476;top:1120829;width:30704;height:5580;visibility:visible;mso-wrap-style:square;v-text-anchor:top" coordsize="9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" path="m429,112c610,80,789,43,963,,942,5,921,9,900,13,746,49,589,82,428,110,288,135,145,156,,175v59,-7,118,-14,177,-22c261,140,345,127,429,112xe" fillcolor="#fffffe" stroked="f" strokecolor="#212120">
                  <v:shadow color="#8c8682"/>
                  <v:path arrowok="t" o:connecttype="custom" o:connectlocs="1367848,357107;3070484,0;2869611,41450;1364660,350730;0,557979;564357,487833;1367848,357107" o:connectangles="0,0,0,0,0,0,0"/>
                </v:shape>
                <v:shape id="Полилиния 67" o:spid="_x0000_s1032" style="position:absolute;left:1136149;top:1116206;width:16484;height:4559;visibility:visible;mso-wrap-style:square;v-text-anchor:top" coordsize="5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" path="m68,129c221,90,371,48,517,2v,-2,,-2,,-2c350,53,177,101,,143v23,-4,45,-9,68,-14xe" fillcolor="#fffffe" stroked="f" strokecolor="#212120">
                  <v:shadow color="#8c8682"/>
                  <v:path arrowok="t" o:connecttype="custom" o:connectlocs="216815,411312;1648432,6377;1648432,0;0,455950;216815,411312" o:connectangles="0,0,0,0,0"/>
                </v:shape>
                <v:shape id="Полилиния 68" o:spid="_x0000_s1033" style="position:absolute;left:1134172;top:1120319;width:4145;height:925;visibility:visible;mso-wrap-style:square;v-text-anchor:top" coordsize="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" path="m130,c107,5,85,10,62,14,42,19,21,24,,29,21,25,42,21,63,16,85,11,107,5,130,xe" fillcolor="#fffffe" stroked="f" strokecolor="#212120">
                  <v:shadow color="#8c8682"/>
                  <v:path arrowok="t" o:connecttype="custom" o:connectlocs="414499,0;197684,44638;0,92465;200873,51015;414499,0" o:connectangles="0,0,0,0,0"/>
                </v:shape>
                <v:shape id="Полилиния 69" o:spid="_x0000_s1034" style="position:absolute;left:1051623;top:1117768;width:101010;height:12308;visibility:visible;mso-wrap-style:square;v-text-anchor:top" coordsize="316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" path="m2121,243c1752,304,1369,345,981,363,532,384,180,370,,359v,2,,2,,2c180,372,532,386,981,365v388,-18,772,-59,1140,-120c2486,185,2837,103,3168,2v,-2,,-2,,-2c2837,101,2486,183,2121,243xe" fillcolor="#f4b631" stroked="f" strokecolor="#212120">
                  <v:shadow color="#8c8682"/>
                  <v:path arrowok="t" o:connecttype="custom" o:connectlocs="6762717,774795;3127876,1157410;0,1144656;0,1151033;3127876,1163786;6762717,781172;10101031,6377;10101031,0;6762717,774795" o:connectangles="0,0,0,0,0,0,0,0,0"/>
                </v:shape>
                <v:shape id="Полилиния 70" o:spid="_x0000_s1035" style="position:absolute;left:1051623;top:1126409;width:53853;height:2551;visibility:visible;mso-wrap-style:square;v-text-anchor:top" coordsize="16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" path="m976,60v180,-8,360,-21,537,-39c1572,15,1630,8,1689,,1455,28,1216,47,976,58,531,78,181,64,,52v,2,,2,,2c181,66,531,80,976,60xe" fillcolor="#fffffe" stroked="f" strokecolor="#212120">
                  <v:shadow color="#8c8682"/>
                  <v:path arrowok="t" o:connecttype="custom" o:connectlocs="3111934,191308;4824136,66958;5385304,0;3111934,184931;0,165800;0,172177;3111934,191308" o:connectangles="0,0,0,0,0,0,0"/>
                </v:shape>
                <v:shape id="Полилиния 71" o:spid="_x0000_s1036" style="position:absolute;left:1105476;top:1116812;width:47157;height:9661;visibility:visible;mso-wrap-style:square;v-text-anchor:top" coordsize="147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" path="m1427,14c1110,108,775,184,427,241v-83,14,-166,26,-250,38c118,287,59,295,,303,144,286,287,266,427,243,794,183,1146,101,1479,1v,-1,,-1,,-1c1462,5,1444,9,1427,14xe" fillcolor="#fffffe" stroked="f" strokecolor="#212120">
                  <v:shadow color="#8c8682"/>
                  <v:path arrowok="t" o:connecttype="custom" o:connectlocs="4549927,44638;1361471,768418;564357,889579;0,966102;1361471,774795;4715727,3188;4715727,0;4549927,44638" o:connectangles="0,0,0,0,0,0,0,0"/>
                </v:shape>
                <v:shape id="Полилиния 72" o:spid="_x0000_s1037" style="position:absolute;left:1150975;top:1116780;width:1658;height:478;visibility:visible;mso-wrap-style:square;v-text-anchor:top" coordsize="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" path="m52,c35,5,17,10,,15,17,10,35,6,52,1l52,xe" fillcolor="#fffffe" stroked="f" strokecolor="#212120">
                  <v:shadow color="#8c8682"/>
                  <v:path arrowok="t" o:connecttype="custom" o:connectlocs="165799,0;0,47826;165799,3188;165799,0" o:connectangles="0,0,0,0"/>
                </v:shape>
                <v:shape id="Полилиния 73" o:spid="_x0000_s1038" style="position:absolute;left:1099864;top:1125708;width:11255;height:1371;visibility:visible;mso-wrap-style:square;v-text-anchor:top" coordsize="3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" path="m176,22c117,30,59,37,,43,59,37,117,31,176,24,235,16,294,8,353,,294,8,235,15,176,22xe" fillcolor="#fffffe" stroked="f" strokecolor="#212120">
                  <v:shadow color="#8c8682"/>
                  <v:path arrowok="t" o:connecttype="custom" o:connectlocs="561169,70146;0,137104;561169,76523;1125526,0;561169,70146" o:connectangles="0,0,0,0,0"/>
                </v:shape>
                <v:shape id="Полилиния 74" o:spid="_x0000_s1039" style="position:absolute;left:1051623;top:1125899;width:49931;height:2136;visibility:visible;mso-wrap-style:square;v-text-anchor:top" coordsize="1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" path="m968,46c1169,37,1369,21,1566,v-32,3,-64,6,-97,8c1304,24,1136,36,968,44,529,65,183,52,,41v,2,,2,,2c183,54,529,67,968,46xe" fillcolor="#f4b631" stroked="f" strokecolor="#212120">
                  <v:shadow color="#8c8682"/>
                  <v:path arrowok="t" o:connecttype="custom" o:connectlocs="3086427,146669;4993124,0;4683844,25508;3086427,140292;0,130727;0,137104;3086427,146669" o:connectangles="0,0,0,0,0,0,0"/>
                </v:shape>
                <v:shape id="Полилиния 75" o:spid="_x0000_s1040" style="position:absolute;left:1101554;top:1115632;width:51079;height:10203;visibility:visible;mso-wrap-style:square;v-text-anchor:top" coordsize="160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" path="m,320v33,-3,67,-6,100,-9c249,293,397,273,542,248,912,187,1267,104,1602,2v,-2,,-2,,-2c1267,102,912,185,542,247,364,276,183,301,,320xe" fillcolor="#f4b631" stroked="f" strokecolor="#212120">
                  <v:shadow color="#8c8682"/>
                  <v:path arrowok="t" o:connecttype="custom" o:connectlocs="0,1020306;318846,991610;1728143,790737;5107907,6377;5107907,0;1728143,787549;0,1020306" o:connectangles="0,0,0,0,0,0,0"/>
                </v:shape>
                <v:shape id="Полилиния 76" o:spid="_x0000_s1041" style="position:absolute;left:1098461;top:1125548;width:6281;height:606;visibility:visible;mso-wrap-style:square;v-text-anchor:top" coordsize="1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" path="m97,9c65,13,33,16,,19,33,17,65,14,97,11,130,8,164,4,197,,164,3,130,6,97,9xe" fillcolor="#f4b631" stroked="f" strokecolor="#212120">
                  <v:shadow color="#8c8682"/>
                  <v:path arrowok="t" o:connecttype="custom" o:connectlocs="309280,28696;0,60581;309280,35073;628126,0;309280,28696" o:connectangles="0,0,0,0,0"/>
                </v:shape>
                <w10:wrap anchory="page"/>
              </v:group>
            </w:pict>
          </mc:Fallback>
        </mc:AlternateContent>
      </w:r>
    </w:p>
    <w:p w14:paraId="6D9032CF" w14:textId="36320A1A" w:rsidR="00C32E9A" w:rsidRDefault="00AC5F21">
      <w:r>
        <w:rPr>
          <w:noProof/>
          <w:color w:val="auto"/>
          <w:kern w:val="0"/>
          <w:sz w:val="24"/>
          <w:szCs w:val="24"/>
          <w:lang w:bidi="ru-RU"/>
        </w:rPr>
        <mc:AlternateContent>
          <mc:Choice Requires="wps">
            <w:drawing>
              <wp:anchor distT="36576" distB="36576" distL="36576" distR="36576" simplePos="0" relativeHeight="251648512" behindDoc="0" locked="0" layoutInCell="1" allowOverlap="1" wp14:anchorId="306C6020" wp14:editId="1061A189">
                <wp:simplePos x="0" y="0"/>
                <wp:positionH relativeFrom="column">
                  <wp:posOffset>6870349</wp:posOffset>
                </wp:positionH>
                <wp:positionV relativeFrom="page">
                  <wp:posOffset>484496</wp:posOffset>
                </wp:positionV>
                <wp:extent cx="2264079" cy="771098"/>
                <wp:effectExtent l="0" t="0" r="3175" b="0"/>
                <wp:wrapNone/>
                <wp:docPr id="51"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079" cy="77109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4172D3" w14:textId="77777777" w:rsidR="0021799C" w:rsidRDefault="0021799C" w:rsidP="0021799C">
                            <w:pPr>
                              <w:widowControl w:val="0"/>
                              <w:spacing w:line="520" w:lineRule="exact"/>
                              <w:jc w:val="center"/>
                              <w:rPr>
                                <w:rFonts w:ascii="Arial" w:hAnsi="Arial" w:cs="Arial"/>
                                <w:noProof/>
                                <w:color w:val="789842"/>
                                <w:w w:val="90"/>
                                <w:sz w:val="48"/>
                                <w:szCs w:val="48"/>
                                <w:lang w:val="en"/>
                              </w:rPr>
                            </w:pPr>
                            <w:r>
                              <w:rPr>
                                <w:rFonts w:ascii="Arial" w:eastAsia="Arial" w:hAnsi="Arial" w:cs="Arial"/>
                                <w:noProof/>
                                <w:color w:val="789842"/>
                                <w:w w:val="90"/>
                                <w:sz w:val="48"/>
                                <w:szCs w:val="48"/>
                                <w:lang w:bidi="ru-RU"/>
                              </w:rPr>
                              <w:t>Предлагаемое меню</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6020" id="Надпись 112" o:spid="_x0000_s1030" type="#_x0000_t202" style="position:absolute;margin-left:540.95pt;margin-top:38.15pt;width:178.25pt;height:60.7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" filled="f" fillcolor="#fffffe" stroked="f" strokecolor="#212120" insetpen="t">
                <v:textbox inset="2.88pt,2.88pt,2.88pt,2.88pt">
                  <w:txbxContent>
                    <w:p w14:paraId="684172D3" w14:textId="77777777" w:rsidR="0021799C" w:rsidRDefault="0021799C" w:rsidP="0021799C">
                      <w:pPr>
                        <w:widowControl w:val="0"/>
                        <w:spacing w:line="520" w:lineRule="exact"/>
                        <w:jc w:val="center"/>
                        <w:rPr>
                          <w:rFonts w:ascii="Arial" w:hAnsi="Arial" w:cs="Arial"/>
                          <w:noProof/>
                          <w:color w:val="789842"/>
                          <w:w w:val="90"/>
                          <w:sz w:val="48"/>
                          <w:szCs w:val="48"/>
                          <w:lang w:val="en"/>
                        </w:rPr>
                      </w:pPr>
                      <w:r>
                        <w:rPr>
                          <w:rFonts w:ascii="Arial" w:eastAsia="Arial" w:hAnsi="Arial" w:cs="Arial"/>
                          <w:noProof/>
                          <w:color w:val="789842"/>
                          <w:w w:val="90"/>
                          <w:sz w:val="48"/>
                          <w:szCs w:val="48"/>
                          <w:lang w:bidi="ru-RU"/>
                        </w:rPr>
                        <w:t>Предлагаемое меню</w:t>
                      </w:r>
                    </w:p>
                  </w:txbxContent>
                </v:textbox>
                <w10:wrap anchory="page"/>
              </v:shape>
            </w:pict>
          </mc:Fallback>
        </mc:AlternateContent>
      </w:r>
      <w:r>
        <w:rPr>
          <w:noProof/>
          <w:color w:val="auto"/>
          <w:kern w:val="0"/>
          <w:sz w:val="24"/>
          <w:szCs w:val="24"/>
          <w:lang w:bidi="ru-RU"/>
        </w:rPr>
        <mc:AlternateContent>
          <mc:Choice Requires="wps">
            <w:drawing>
              <wp:anchor distT="36576" distB="36576" distL="36576" distR="36576" simplePos="0" relativeHeight="251643392" behindDoc="0" locked="0" layoutInCell="1" allowOverlap="1" wp14:anchorId="542BB4A4" wp14:editId="6E7DC7C4">
                <wp:simplePos x="0" y="0"/>
                <wp:positionH relativeFrom="column">
                  <wp:posOffset>8756685</wp:posOffset>
                </wp:positionH>
                <wp:positionV relativeFrom="page">
                  <wp:posOffset>6743196</wp:posOffset>
                </wp:positionV>
                <wp:extent cx="431979" cy="285750"/>
                <wp:effectExtent l="0" t="0" r="6350" b="0"/>
                <wp:wrapNone/>
                <wp:docPr id="40"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79"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6A82AB" w14:textId="77777777" w:rsidR="0021799C" w:rsidRDefault="0021799C" w:rsidP="0021799C">
                            <w:pPr>
                              <w:widowControl w:val="0"/>
                              <w:spacing w:line="240" w:lineRule="exact"/>
                              <w:rPr>
                                <w:rFonts w:ascii="Arial" w:hAnsi="Arial" w:cs="Arial"/>
                                <w:noProof/>
                                <w:color w:val="EF792F"/>
                                <w:w w:val="90"/>
                                <w:lang w:val="en"/>
                              </w:rPr>
                            </w:pPr>
                            <w:r>
                              <w:rPr>
                                <w:rFonts w:ascii="Arial" w:eastAsia="Arial" w:hAnsi="Arial" w:cs="Arial"/>
                                <w:noProof/>
                                <w:color w:val="EF792F"/>
                                <w:spacing w:val="20"/>
                                <w:w w:val="90"/>
                                <w:lang w:bidi="ru-RU"/>
                              </w:rPr>
                              <w:t>кафе</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B4A4" id="Надпись 101" o:spid="_x0000_s1031" type="#_x0000_t202" style="position:absolute;margin-left:689.5pt;margin-top:530.95pt;width:34pt;height:22.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" filled="f" fillcolor="#fffffe" stroked="f" strokecolor="#212120" insetpen="t">
                <v:textbox inset="2.88pt,2.88pt,2.88pt,2.88pt">
                  <w:txbxContent>
                    <w:p w14:paraId="346A82AB" w14:textId="77777777" w:rsidR="0021799C" w:rsidRDefault="0021799C" w:rsidP="0021799C">
                      <w:pPr>
                        <w:widowControl w:val="0"/>
                        <w:spacing w:line="240" w:lineRule="exact"/>
                        <w:rPr>
                          <w:rFonts w:ascii="Arial" w:hAnsi="Arial" w:cs="Arial"/>
                          <w:noProof/>
                          <w:color w:val="EF792F"/>
                          <w:w w:val="90"/>
                          <w:lang w:val="en"/>
                        </w:rPr>
                      </w:pPr>
                      <w:r>
                        <w:rPr>
                          <w:rFonts w:ascii="Arial" w:eastAsia="Arial" w:hAnsi="Arial" w:cs="Arial"/>
                          <w:noProof/>
                          <w:color w:val="EF792F"/>
                          <w:spacing w:val="20"/>
                          <w:w w:val="90"/>
                          <w:lang w:bidi="ru-RU"/>
                        </w:rPr>
                        <w:t>кафе</w:t>
                      </w:r>
                    </w:p>
                  </w:txbxContent>
                </v:textbox>
                <w10:wrap anchory="page"/>
              </v:shape>
            </w:pict>
          </mc:Fallback>
        </mc:AlternateContent>
      </w:r>
      <w:r>
        <w:rPr>
          <w:noProof/>
          <w:color w:val="auto"/>
          <w:kern w:val="0"/>
          <w:sz w:val="24"/>
          <w:szCs w:val="24"/>
          <w:lang w:bidi="ru-RU"/>
        </w:rPr>
        <mc:AlternateContent>
          <mc:Choice Requires="wps">
            <w:drawing>
              <wp:anchor distT="36576" distB="36576" distL="36576" distR="36576" simplePos="0" relativeHeight="251646464" behindDoc="0" locked="0" layoutInCell="1" allowOverlap="1" wp14:anchorId="51AE78FD" wp14:editId="07D8E914">
                <wp:simplePos x="0" y="0"/>
                <wp:positionH relativeFrom="column">
                  <wp:posOffset>4051756</wp:posOffset>
                </wp:positionH>
                <wp:positionV relativeFrom="page">
                  <wp:posOffset>6719027</wp:posOffset>
                </wp:positionV>
                <wp:extent cx="362286" cy="198120"/>
                <wp:effectExtent l="0" t="0" r="0" b="0"/>
                <wp:wrapNone/>
                <wp:docPr id="49"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86" cy="1981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4F934B" w14:textId="77777777" w:rsidR="0021799C" w:rsidRDefault="0021799C" w:rsidP="0021799C">
                            <w:pPr>
                              <w:widowControl w:val="0"/>
                              <w:spacing w:line="180" w:lineRule="exact"/>
                              <w:rPr>
                                <w:rFonts w:ascii="Arial" w:hAnsi="Arial" w:cs="Arial"/>
                                <w:noProof/>
                                <w:color w:val="EF792F"/>
                                <w:w w:val="90"/>
                                <w:sz w:val="14"/>
                                <w:szCs w:val="14"/>
                                <w:lang w:val="en"/>
                              </w:rPr>
                            </w:pPr>
                            <w:r>
                              <w:rPr>
                                <w:rFonts w:ascii="Arial" w:eastAsia="Arial" w:hAnsi="Arial" w:cs="Arial"/>
                                <w:noProof/>
                                <w:color w:val="EF792F"/>
                                <w:spacing w:val="16"/>
                                <w:w w:val="90"/>
                                <w:sz w:val="14"/>
                                <w:szCs w:val="14"/>
                                <w:lang w:bidi="ru-RU"/>
                              </w:rPr>
                              <w:t>кафе</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E78FD" id="Надпись 110" o:spid="_x0000_s1032" type="#_x0000_t202" style="position:absolute;margin-left:319.05pt;margin-top:529.05pt;width:28.55pt;height:15.6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" filled="f" fillcolor="#fffffe" stroked="f" strokecolor="#212120" insetpen="t">
                <v:textbox inset="2.88pt,2.88pt,2.88pt,2.88pt">
                  <w:txbxContent>
                    <w:p w14:paraId="134F934B" w14:textId="77777777" w:rsidR="0021799C" w:rsidRDefault="0021799C" w:rsidP="0021799C">
                      <w:pPr>
                        <w:widowControl w:val="0"/>
                        <w:spacing w:line="180" w:lineRule="exact"/>
                        <w:rPr>
                          <w:rFonts w:ascii="Arial" w:hAnsi="Arial" w:cs="Arial"/>
                          <w:noProof/>
                          <w:color w:val="EF792F"/>
                          <w:w w:val="90"/>
                          <w:sz w:val="14"/>
                          <w:szCs w:val="14"/>
                          <w:lang w:val="en"/>
                        </w:rPr>
                      </w:pPr>
                      <w:r>
                        <w:rPr>
                          <w:rFonts w:ascii="Arial" w:eastAsia="Arial" w:hAnsi="Arial" w:cs="Arial"/>
                          <w:noProof/>
                          <w:color w:val="EF792F"/>
                          <w:spacing w:val="16"/>
                          <w:w w:val="90"/>
                          <w:sz w:val="14"/>
                          <w:szCs w:val="14"/>
                          <w:lang w:bidi="ru-RU"/>
                        </w:rPr>
                        <w:t>кафе</w:t>
                      </w:r>
                    </w:p>
                  </w:txbxContent>
                </v:textbox>
                <w10:wrap anchory="page"/>
              </v:shape>
            </w:pict>
          </mc:Fallback>
        </mc:AlternateContent>
      </w:r>
      <w:r>
        <w:rPr>
          <w:noProof/>
          <w:color w:val="auto"/>
          <w:kern w:val="0"/>
          <w:sz w:val="24"/>
          <w:szCs w:val="24"/>
          <w:lang w:bidi="ru-RU"/>
        </w:rPr>
        <mc:AlternateContent>
          <mc:Choice Requires="wpg">
            <w:drawing>
              <wp:anchor distT="0" distB="0" distL="114300" distR="114300" simplePos="0" relativeHeight="251644416" behindDoc="0" locked="0" layoutInCell="1" allowOverlap="1" wp14:anchorId="15D12BB3" wp14:editId="75C88008">
                <wp:simplePos x="0" y="0"/>
                <wp:positionH relativeFrom="column">
                  <wp:posOffset>3284606</wp:posOffset>
                </wp:positionH>
                <wp:positionV relativeFrom="page">
                  <wp:posOffset>6483985</wp:posOffset>
                </wp:positionV>
                <wp:extent cx="315595" cy="340995"/>
                <wp:effectExtent l="0" t="0" r="8255" b="0"/>
                <wp:wrapNone/>
                <wp:docPr id="41" name="Группа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340995"/>
                          <a:chOff x="114379548" y="106280986"/>
                          <a:chExt cx="450000" cy="487500"/>
                        </a:xfrm>
                      </wpg:grpSpPr>
                      <wps:wsp>
                        <wps:cNvPr id="42" name="Полилиния 103"/>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 name="Полилиния 104"/>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Полилиния 105"/>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Полилиния 106"/>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Полилиния 107"/>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Полилиния 108"/>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5274A" id="Группа 102" o:spid="_x0000_s1026" style="position:absolute;margin-left:258.65pt;margin-top:510.55pt;width:24.85pt;height:26.85pt;z-index:251644416;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">
                <v:shape id="Полилиния 103"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Полилиния 104"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Полилиния 105"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Полилиния 106"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Полилиния 107"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Полилиния 108"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Pr>
          <w:noProof/>
          <w:color w:val="auto"/>
          <w:kern w:val="0"/>
          <w:sz w:val="24"/>
          <w:szCs w:val="24"/>
          <w:lang w:bidi="ru-RU"/>
        </w:rPr>
        <mc:AlternateContent>
          <mc:Choice Requires="wps">
            <w:drawing>
              <wp:anchor distT="36576" distB="36576" distL="36576" distR="36576" simplePos="0" relativeHeight="251645440" behindDoc="0" locked="0" layoutInCell="1" allowOverlap="1" wp14:anchorId="7E6B630E" wp14:editId="0BF9B2A5">
                <wp:simplePos x="0" y="0"/>
                <wp:positionH relativeFrom="column">
                  <wp:posOffset>3617341</wp:posOffset>
                </wp:positionH>
                <wp:positionV relativeFrom="page">
                  <wp:posOffset>6553200</wp:posOffset>
                </wp:positionV>
                <wp:extent cx="839089" cy="257810"/>
                <wp:effectExtent l="0" t="0" r="0" b="8890"/>
                <wp:wrapNone/>
                <wp:docPr id="48"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089" cy="2578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65526D" w14:textId="77777777" w:rsidR="0021799C" w:rsidRDefault="0021799C" w:rsidP="0021799C">
                            <w:pPr>
                              <w:widowControl w:val="0"/>
                              <w:spacing w:line="280" w:lineRule="exact"/>
                              <w:rPr>
                                <w:rFonts w:ascii="Arial" w:hAnsi="Arial" w:cs="Arial"/>
                                <w:noProof/>
                                <w:color w:val="FFFFFE"/>
                                <w:w w:val="90"/>
                                <w:sz w:val="24"/>
                                <w:szCs w:val="24"/>
                                <w:lang w:val="en"/>
                              </w:rPr>
                            </w:pPr>
                            <w:r>
                              <w:rPr>
                                <w:rFonts w:ascii="Arial" w:eastAsia="Arial" w:hAnsi="Arial" w:cs="Arial"/>
                                <w:noProof/>
                                <w:color w:val="FFFFFE"/>
                                <w:spacing w:val="20"/>
                                <w:w w:val="90"/>
                                <w:sz w:val="24"/>
                                <w:szCs w:val="24"/>
                                <w:lang w:bidi="ru-RU"/>
                              </w:rPr>
                              <w:t>интернет</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B630E" id="Надпись 109" o:spid="_x0000_s1033" type="#_x0000_t202" style="position:absolute;margin-left:284.85pt;margin-top:516pt;width:66.05pt;height:20.3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" filled="f" fillcolor="#fffffe" stroked="f" strokecolor="#212120" insetpen="t">
                <v:textbox inset="2.88pt,2.88pt,2.88pt,2.88pt">
                  <w:txbxContent>
                    <w:p w14:paraId="1565526D" w14:textId="77777777" w:rsidR="0021799C" w:rsidRDefault="0021799C" w:rsidP="0021799C">
                      <w:pPr>
                        <w:widowControl w:val="0"/>
                        <w:spacing w:line="280" w:lineRule="exact"/>
                        <w:rPr>
                          <w:rFonts w:ascii="Arial" w:hAnsi="Arial" w:cs="Arial"/>
                          <w:noProof/>
                          <w:color w:val="FFFFFE"/>
                          <w:w w:val="90"/>
                          <w:sz w:val="24"/>
                          <w:szCs w:val="24"/>
                          <w:lang w:val="en"/>
                        </w:rPr>
                      </w:pPr>
                      <w:r>
                        <w:rPr>
                          <w:rFonts w:ascii="Arial" w:eastAsia="Arial" w:hAnsi="Arial" w:cs="Arial"/>
                          <w:noProof/>
                          <w:color w:val="FFFFFE"/>
                          <w:spacing w:val="20"/>
                          <w:w w:val="90"/>
                          <w:sz w:val="24"/>
                          <w:szCs w:val="24"/>
                          <w:lang w:bidi="ru-RU"/>
                        </w:rPr>
                        <w:t>интернет</w:t>
                      </w:r>
                    </w:p>
                  </w:txbxContent>
                </v:textbox>
                <w10:wrap anchory="page"/>
              </v:shape>
            </w:pict>
          </mc:Fallback>
        </mc:AlternateContent>
      </w:r>
      <w:r>
        <w:rPr>
          <w:noProof/>
          <w:color w:val="auto"/>
          <w:kern w:val="0"/>
          <w:sz w:val="24"/>
          <w:szCs w:val="24"/>
          <w:lang w:bidi="ru-RU"/>
        </w:rPr>
        <mc:AlternateContent>
          <mc:Choice Requires="wpg">
            <w:drawing>
              <wp:anchor distT="0" distB="0" distL="114300" distR="114300" simplePos="0" relativeHeight="251641344" behindDoc="0" locked="0" layoutInCell="1" allowOverlap="1" wp14:anchorId="7BD1FB15" wp14:editId="7CD5942C">
                <wp:simplePos x="0" y="0"/>
                <wp:positionH relativeFrom="column">
                  <wp:posOffset>7676689</wp:posOffset>
                </wp:positionH>
                <wp:positionV relativeFrom="page">
                  <wp:posOffset>6405880</wp:posOffset>
                </wp:positionV>
                <wp:extent cx="360680" cy="390525"/>
                <wp:effectExtent l="0" t="0" r="1270" b="0"/>
                <wp:wrapNone/>
                <wp:docPr id="32" name="Группа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390525"/>
                          <a:chOff x="114379548" y="106280986"/>
                          <a:chExt cx="450000" cy="487500"/>
                        </a:xfrm>
                      </wpg:grpSpPr>
                      <wps:wsp>
                        <wps:cNvPr id="33" name="Полилиния 94"/>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Полилиния 95"/>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Полилиния 96"/>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Полилиния 97"/>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Полилиния 98"/>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Полилиния 99"/>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62969" id="Группа 93" o:spid="_x0000_s1026" style="position:absolute;margin-left:604.45pt;margin-top:504.4pt;width:28.4pt;height:30.75pt;z-index:25164134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">
                <v:shape id="Полилиния 94"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Полилиния 95"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Полилиния 96"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Полилиния 97"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Полилиния 98"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Полилиния 99"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Pr>
          <w:noProof/>
          <w:color w:val="auto"/>
          <w:kern w:val="0"/>
          <w:sz w:val="24"/>
          <w:szCs w:val="24"/>
          <w:lang w:bidi="ru-RU"/>
        </w:rPr>
        <mc:AlternateContent>
          <mc:Choice Requires="wps">
            <w:drawing>
              <wp:anchor distT="36576" distB="36576" distL="36576" distR="36576" simplePos="0" relativeHeight="251642368" behindDoc="0" locked="0" layoutInCell="1" allowOverlap="1" wp14:anchorId="4C890DB3" wp14:editId="3506D5D3">
                <wp:simplePos x="0" y="0"/>
                <wp:positionH relativeFrom="column">
                  <wp:posOffset>8067973</wp:posOffset>
                </wp:positionH>
                <wp:positionV relativeFrom="page">
                  <wp:posOffset>6515100</wp:posOffset>
                </wp:positionV>
                <wp:extent cx="1203028" cy="666750"/>
                <wp:effectExtent l="0" t="0" r="0" b="0"/>
                <wp:wrapNone/>
                <wp:docPr id="39"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028" cy="666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04FBEE3" w14:textId="77777777" w:rsidR="0021799C" w:rsidRDefault="0021799C" w:rsidP="0021799C">
                            <w:pPr>
                              <w:widowControl w:val="0"/>
                              <w:spacing w:line="400" w:lineRule="exact"/>
                              <w:rPr>
                                <w:rFonts w:ascii="Arial" w:hAnsi="Arial" w:cs="Arial"/>
                                <w:noProof/>
                                <w:color w:val="FFFFFE"/>
                                <w:w w:val="90"/>
                                <w:sz w:val="36"/>
                                <w:szCs w:val="36"/>
                                <w:lang w:val="en"/>
                              </w:rPr>
                            </w:pPr>
                            <w:r>
                              <w:rPr>
                                <w:rFonts w:ascii="Arial" w:eastAsia="Arial" w:hAnsi="Arial" w:cs="Arial"/>
                                <w:noProof/>
                                <w:color w:val="FFFFFE"/>
                                <w:spacing w:val="40"/>
                                <w:w w:val="90"/>
                                <w:sz w:val="36"/>
                                <w:szCs w:val="36"/>
                                <w:lang w:bidi="ru-RU"/>
                              </w:rPr>
                              <w:t>интернет</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0DB3" id="Надпись 100" o:spid="_x0000_s1034" type="#_x0000_t202" style="position:absolute;margin-left:635.25pt;margin-top:513pt;width:94.75pt;height:52.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" filled="f" fillcolor="#fffffe" stroked="f" strokecolor="#212120" insetpen="t">
                <v:textbox inset="2.88pt,2.88pt,2.88pt,2.88pt">
                  <w:txbxContent>
                    <w:p w14:paraId="604FBEE3" w14:textId="77777777" w:rsidR="0021799C" w:rsidRDefault="0021799C" w:rsidP="0021799C">
                      <w:pPr>
                        <w:widowControl w:val="0"/>
                        <w:spacing w:line="400" w:lineRule="exact"/>
                        <w:rPr>
                          <w:rFonts w:ascii="Arial" w:hAnsi="Arial" w:cs="Arial"/>
                          <w:noProof/>
                          <w:color w:val="FFFFFE"/>
                          <w:w w:val="90"/>
                          <w:sz w:val="36"/>
                          <w:szCs w:val="36"/>
                          <w:lang w:val="en"/>
                        </w:rPr>
                      </w:pPr>
                      <w:r>
                        <w:rPr>
                          <w:rFonts w:ascii="Arial" w:eastAsia="Arial" w:hAnsi="Arial" w:cs="Arial"/>
                          <w:noProof/>
                          <w:color w:val="FFFFFE"/>
                          <w:spacing w:val="40"/>
                          <w:w w:val="90"/>
                          <w:sz w:val="36"/>
                          <w:szCs w:val="36"/>
                          <w:lang w:bidi="ru-RU"/>
                        </w:rPr>
                        <w:t>интернет</w:t>
                      </w:r>
                    </w:p>
                  </w:txbxContent>
                </v:textbox>
                <w10:wrap anchory="page"/>
              </v:shape>
            </w:pict>
          </mc:Fallback>
        </mc:AlternateContent>
      </w:r>
      <w:r w:rsidR="00C32E9A">
        <w:rPr>
          <w:lang w:bidi="ru-RU"/>
        </w:rPr>
        <w:br w:type="page"/>
      </w:r>
    </w:p>
    <w:p w14:paraId="4FFA3326" w14:textId="140C4E88" w:rsidR="005F70E4" w:rsidRDefault="002578FF">
      <w:r>
        <w:rPr>
          <w:noProof/>
          <w:lang w:bidi="ru-RU"/>
        </w:rPr>
        <w:lastRenderedPageBreak/>
        <mc:AlternateContent>
          <mc:Choice Requires="wps">
            <w:drawing>
              <wp:anchor distT="0" distB="0" distL="114300" distR="114300" simplePos="0" relativeHeight="251662848" behindDoc="0" locked="0" layoutInCell="1" allowOverlap="1" wp14:anchorId="58976502" wp14:editId="5975FD28">
                <wp:simplePos x="0" y="0"/>
                <wp:positionH relativeFrom="column">
                  <wp:posOffset>2230111</wp:posOffset>
                </wp:positionH>
                <wp:positionV relativeFrom="paragraph">
                  <wp:posOffset>5842474</wp:posOffset>
                </wp:positionV>
                <wp:extent cx="1081177" cy="462773"/>
                <wp:effectExtent l="0" t="0" r="5080" b="0"/>
                <wp:wrapNone/>
                <wp:docPr id="67"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177" cy="46277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C884E8C" w14:textId="77777777" w:rsidR="00C32E9A" w:rsidRDefault="00C32E9A" w:rsidP="00C32E9A">
                            <w:pPr>
                              <w:widowControl w:val="0"/>
                              <w:spacing w:line="260" w:lineRule="exact"/>
                              <w:jc w:val="both"/>
                              <w:rPr>
                                <w:rFonts w:ascii="Arial" w:hAnsi="Arial" w:cs="Arial"/>
                                <w:noProof/>
                                <w:w w:val="90"/>
                                <w:sz w:val="18"/>
                                <w:szCs w:val="18"/>
                                <w:lang w:val="en"/>
                              </w:rPr>
                            </w:pPr>
                            <w:r>
                              <w:rPr>
                                <w:rFonts w:ascii="Arial" w:eastAsia="Arial" w:hAnsi="Arial" w:cs="Arial"/>
                                <w:noProof/>
                                <w:color w:val="EF792F"/>
                                <w:w w:val="90"/>
                                <w:sz w:val="24"/>
                                <w:szCs w:val="24"/>
                                <w:lang w:bidi="ru-RU"/>
                              </w:rPr>
                              <w:t>Кондитерские изделия</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76502" id="Надпись 13" o:spid="_x0000_s1035" type="#_x0000_t202" style="position:absolute;margin-left:175.6pt;margin-top:460.05pt;width:85.15pt;height:3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" filled="f" fillcolor="#fffffe" stroked="f" strokecolor="#212120" insetpen="t">
                <v:textbox inset="2.88pt,2.88pt,2.88pt,2.88pt">
                  <w:txbxContent>
                    <w:p w14:paraId="0C884E8C" w14:textId="77777777" w:rsidR="00C32E9A" w:rsidRDefault="00C32E9A" w:rsidP="00C32E9A">
                      <w:pPr>
                        <w:widowControl w:val="0"/>
                        <w:spacing w:line="260" w:lineRule="exact"/>
                        <w:jc w:val="both"/>
                        <w:rPr>
                          <w:rFonts w:ascii="Arial" w:hAnsi="Arial" w:cs="Arial"/>
                          <w:noProof/>
                          <w:w w:val="90"/>
                          <w:sz w:val="18"/>
                          <w:szCs w:val="18"/>
                          <w:lang w:val="en"/>
                        </w:rPr>
                      </w:pPr>
                      <w:r>
                        <w:rPr>
                          <w:rFonts w:ascii="Arial" w:eastAsia="Arial" w:hAnsi="Arial" w:cs="Arial"/>
                          <w:noProof/>
                          <w:color w:val="EF792F"/>
                          <w:w w:val="90"/>
                          <w:sz w:val="24"/>
                          <w:szCs w:val="24"/>
                          <w:lang w:bidi="ru-RU"/>
                        </w:rPr>
                        <w:t>Кондитерские изделия</w:t>
                      </w:r>
                    </w:p>
                  </w:txbxContent>
                </v:textbox>
              </v:shape>
            </w:pict>
          </mc:Fallback>
        </mc:AlternateContent>
      </w:r>
      <w:r w:rsidR="00AC5F21">
        <w:rPr>
          <w:noProof/>
          <w:lang w:bidi="ru-RU"/>
        </w:rPr>
        <mc:AlternateContent>
          <mc:Choice Requires="wps">
            <w:drawing>
              <wp:anchor distT="0" distB="0" distL="114300" distR="114300" simplePos="0" relativeHeight="251659776" behindDoc="0" locked="0" layoutInCell="1" allowOverlap="1" wp14:anchorId="5C6A21B2" wp14:editId="0A7E9CAC">
                <wp:simplePos x="0" y="0"/>
                <wp:positionH relativeFrom="column">
                  <wp:posOffset>6755765</wp:posOffset>
                </wp:positionH>
                <wp:positionV relativeFrom="paragraph">
                  <wp:posOffset>1092199</wp:posOffset>
                </wp:positionV>
                <wp:extent cx="2844165" cy="3990975"/>
                <wp:effectExtent l="0" t="0" r="0" b="9525"/>
                <wp:wrapNone/>
                <wp:docPr id="64"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3990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CFCDE8" w14:textId="77777777" w:rsidR="00C32E9A" w:rsidRPr="002D345E" w:rsidRDefault="00C32E9A" w:rsidP="00C32E9A">
                            <w:pPr>
                              <w:widowControl w:val="0"/>
                              <w:spacing w:line="260" w:lineRule="exact"/>
                              <w:rPr>
                                <w:rFonts w:ascii="Arial" w:hAnsi="Arial" w:cs="Arial"/>
                                <w:noProof/>
                                <w:color w:val="EF792F"/>
                                <w:w w:val="90"/>
                                <w:sz w:val="24"/>
                                <w:szCs w:val="24"/>
                                <w:lang w:val="en-US"/>
                              </w:rPr>
                            </w:pPr>
                            <w:r w:rsidRPr="005E749E">
                              <w:rPr>
                                <w:rFonts w:ascii="Arial" w:eastAsia="Arial" w:hAnsi="Arial" w:cs="Arial"/>
                                <w:noProof/>
                                <w:color w:val="EF792F"/>
                                <w:w w:val="90"/>
                                <w:sz w:val="24"/>
                                <w:szCs w:val="24"/>
                                <w:lang w:bidi="ru-RU"/>
                              </w:rPr>
                              <w:t>Сэндвичи</w:t>
                            </w:r>
                          </w:p>
                          <w:p w14:paraId="711B243B" w14:textId="77777777" w:rsidR="00C32E9A" w:rsidRPr="002D345E" w:rsidRDefault="00C32E9A" w:rsidP="00C32E9A">
                            <w:pPr>
                              <w:widowControl w:val="0"/>
                              <w:spacing w:line="260" w:lineRule="exact"/>
                              <w:rPr>
                                <w:rFonts w:ascii="Arial" w:hAnsi="Arial" w:cs="Arial"/>
                                <w:noProof/>
                                <w:w w:val="90"/>
                                <w:sz w:val="18"/>
                                <w:szCs w:val="18"/>
                                <w:lang w:val="en-US"/>
                              </w:rPr>
                            </w:pPr>
                          </w:p>
                          <w:p w14:paraId="3949DB4D" w14:textId="152D2280"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Lorem Ipsium </w:t>
                            </w:r>
                            <w:r w:rsidR="00305152">
                              <w:rPr>
                                <w:rFonts w:ascii="Arial" w:eastAsia="Arial" w:hAnsi="Arial" w:cs="Arial"/>
                                <w:noProof/>
                                <w:w w:val="90"/>
                                <w:sz w:val="18"/>
                                <w:szCs w:val="18"/>
                                <w:lang w:val="en-US" w:bidi="ru-RU"/>
                              </w:rPr>
                              <w:t xml:space="preserve"> </w:t>
                            </w:r>
                            <w:r w:rsidRPr="002D345E">
                              <w:rPr>
                                <w:rFonts w:ascii="Arial" w:eastAsia="Arial" w:hAnsi="Arial" w:cs="Arial"/>
                                <w:noProof/>
                                <w:color w:val="789842"/>
                                <w:w w:val="90"/>
                                <w:sz w:val="18"/>
                                <w:szCs w:val="18"/>
                                <w:lang w:val="en-US" w:bidi="ru-RU"/>
                              </w:rPr>
                              <w:t>00 ₽</w:t>
                            </w:r>
                          </w:p>
                          <w:p w14:paraId="616EFA27"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Dolus et eros eros consequat uxor dignissim, lobortis ugue olim trolim aet lucidus zelus obruo velit pala pecus iriure lorem mistan mara qui pro.</w:t>
                            </w:r>
                          </w:p>
                          <w:p w14:paraId="797F9A8F" w14:textId="77777777" w:rsidR="00C32E9A" w:rsidRPr="002D345E" w:rsidRDefault="00C32E9A" w:rsidP="00C32E9A">
                            <w:pPr>
                              <w:widowControl w:val="0"/>
                              <w:spacing w:line="220" w:lineRule="exact"/>
                              <w:rPr>
                                <w:rFonts w:ascii="Arial" w:hAnsi="Arial" w:cs="Arial"/>
                                <w:noProof/>
                                <w:w w:val="90"/>
                                <w:sz w:val="18"/>
                                <w:szCs w:val="18"/>
                                <w:lang w:val="en-US"/>
                              </w:rPr>
                            </w:pPr>
                          </w:p>
                          <w:p w14:paraId="2F594B79"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Dolor Meta  </w:t>
                            </w:r>
                            <w:r w:rsidRPr="002D345E">
                              <w:rPr>
                                <w:rFonts w:ascii="Arial" w:eastAsia="Arial" w:hAnsi="Arial" w:cs="Arial"/>
                                <w:noProof/>
                                <w:color w:val="789842"/>
                                <w:w w:val="90"/>
                                <w:sz w:val="18"/>
                                <w:szCs w:val="18"/>
                                <w:lang w:val="en-US" w:bidi="ru-RU"/>
                              </w:rPr>
                              <w:t>00 ₽</w:t>
                            </w:r>
                          </w:p>
                          <w:p w14:paraId="0FB12D9D"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Vel, facilisi, feugiat, ad, mara qui pala rusticus valetudo luctus, velit lorem.</w:t>
                            </w:r>
                          </w:p>
                          <w:p w14:paraId="1B2F8C8C" w14:textId="77777777" w:rsidR="00C32E9A" w:rsidRPr="002D345E" w:rsidRDefault="00C32E9A" w:rsidP="00C32E9A">
                            <w:pPr>
                              <w:widowControl w:val="0"/>
                              <w:spacing w:line="220" w:lineRule="exact"/>
                              <w:rPr>
                                <w:rFonts w:ascii="Arial" w:hAnsi="Arial" w:cs="Arial"/>
                                <w:noProof/>
                                <w:w w:val="90"/>
                                <w:sz w:val="18"/>
                                <w:szCs w:val="18"/>
                                <w:lang w:val="en-US"/>
                              </w:rPr>
                            </w:pPr>
                          </w:p>
                          <w:p w14:paraId="0A2F864B"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Feuguiat Rusticus  </w:t>
                            </w:r>
                            <w:r w:rsidRPr="002D345E">
                              <w:rPr>
                                <w:rFonts w:ascii="Arial" w:eastAsia="Arial" w:hAnsi="Arial" w:cs="Arial"/>
                                <w:noProof/>
                                <w:color w:val="789842"/>
                                <w:w w:val="90"/>
                                <w:sz w:val="18"/>
                                <w:szCs w:val="18"/>
                                <w:lang w:val="en-US" w:bidi="ru-RU"/>
                              </w:rPr>
                              <w:t>00 ₽</w:t>
                            </w:r>
                          </w:p>
                          <w:p w14:paraId="5C3F9DE5"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Vel, incassum lobortis, ex acsi nulla vulputate nobis, utinam melior pro quid.</w:t>
                            </w:r>
                          </w:p>
                          <w:p w14:paraId="0F99524E" w14:textId="77777777" w:rsidR="00C32E9A" w:rsidRPr="002D345E" w:rsidRDefault="00C32E9A" w:rsidP="00C32E9A">
                            <w:pPr>
                              <w:widowControl w:val="0"/>
                              <w:spacing w:line="220" w:lineRule="exact"/>
                              <w:rPr>
                                <w:rFonts w:ascii="Arial" w:hAnsi="Arial" w:cs="Arial"/>
                                <w:noProof/>
                                <w:w w:val="90"/>
                                <w:sz w:val="18"/>
                                <w:szCs w:val="18"/>
                                <w:lang w:val="en-US"/>
                              </w:rPr>
                            </w:pPr>
                          </w:p>
                          <w:p w14:paraId="07F73456"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Delenit Alspar  </w:t>
                            </w:r>
                            <w:r w:rsidRPr="002D345E">
                              <w:rPr>
                                <w:rFonts w:ascii="Arial" w:eastAsia="Arial" w:hAnsi="Arial" w:cs="Arial"/>
                                <w:noProof/>
                                <w:color w:val="789842"/>
                                <w:w w:val="90"/>
                                <w:sz w:val="18"/>
                                <w:szCs w:val="18"/>
                                <w:lang w:val="en-US" w:bidi="ru-RU"/>
                              </w:rPr>
                              <w:t>00 ₽</w:t>
                            </w:r>
                          </w:p>
                          <w:p w14:paraId="319F6AFC"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Wisi consequat enim vicis eros vulputate consequat, diam ellam mestan</w:t>
                            </w:r>
                          </w:p>
                          <w:p w14:paraId="4BD811AC"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transverbero delenit dolor tincidunt. </w:t>
                            </w:r>
                          </w:p>
                          <w:p w14:paraId="3B2AE24E" w14:textId="77777777" w:rsidR="00C32E9A" w:rsidRPr="002D345E" w:rsidRDefault="00C32E9A" w:rsidP="00C32E9A">
                            <w:pPr>
                              <w:widowControl w:val="0"/>
                              <w:spacing w:line="220" w:lineRule="exact"/>
                              <w:rPr>
                                <w:rFonts w:ascii="Arial" w:hAnsi="Arial" w:cs="Arial"/>
                                <w:noProof/>
                                <w:w w:val="90"/>
                                <w:sz w:val="18"/>
                                <w:szCs w:val="18"/>
                                <w:lang w:val="en-US"/>
                              </w:rPr>
                            </w:pPr>
                          </w:p>
                          <w:p w14:paraId="7738969C"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Pr="002D345E">
                              <w:rPr>
                                <w:rFonts w:ascii="Arial" w:eastAsia="Arial" w:hAnsi="Arial" w:cs="Arial"/>
                                <w:noProof/>
                                <w:color w:val="789842"/>
                                <w:w w:val="90"/>
                                <w:sz w:val="18"/>
                                <w:szCs w:val="18"/>
                                <w:lang w:val="en-US" w:bidi="ru-RU"/>
                              </w:rPr>
                              <w:t>00 ₽</w:t>
                            </w:r>
                          </w:p>
                          <w:p w14:paraId="50F6DB6D"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Tum nisl verto, ventosus paratus inhibeo, duis gemino relan gitan mesta </w:t>
                            </w:r>
                          </w:p>
                          <w:p w14:paraId="294CCF13"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ullamcorper dolor haero consequat.</w:t>
                            </w:r>
                          </w:p>
                          <w:p w14:paraId="02B0C3A7" w14:textId="77777777" w:rsidR="00C32E9A" w:rsidRPr="002D345E" w:rsidRDefault="00C32E9A" w:rsidP="00C32E9A">
                            <w:pPr>
                              <w:widowControl w:val="0"/>
                              <w:spacing w:line="220" w:lineRule="exact"/>
                              <w:rPr>
                                <w:rFonts w:ascii="Arial" w:hAnsi="Arial" w:cs="Arial"/>
                                <w:noProof/>
                                <w:w w:val="90"/>
                                <w:sz w:val="18"/>
                                <w:szCs w:val="18"/>
                                <w:lang w:val="en-US"/>
                              </w:rPr>
                            </w:pPr>
                          </w:p>
                          <w:p w14:paraId="524E968A"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Pr="002D345E">
                              <w:rPr>
                                <w:rFonts w:ascii="Arial" w:eastAsia="Arial" w:hAnsi="Arial" w:cs="Arial"/>
                                <w:noProof/>
                                <w:color w:val="789842"/>
                                <w:w w:val="90"/>
                                <w:sz w:val="18"/>
                                <w:szCs w:val="18"/>
                                <w:lang w:val="en-US" w:bidi="ru-RU"/>
                              </w:rPr>
                              <w:t>00 ₽</w:t>
                            </w:r>
                          </w:p>
                          <w:p w14:paraId="2BF200CE"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Wisi consequat enim vicis eros vulputate consequat, diam lorem ipsum. </w:t>
                            </w:r>
                          </w:p>
                          <w:p w14:paraId="7E15B30D" w14:textId="77777777" w:rsidR="00C32E9A" w:rsidRPr="002D345E" w:rsidRDefault="00C32E9A" w:rsidP="00C32E9A">
                            <w:pPr>
                              <w:widowControl w:val="0"/>
                              <w:spacing w:line="220" w:lineRule="exact"/>
                              <w:rPr>
                                <w:rFonts w:ascii="Arial" w:hAnsi="Arial" w:cs="Arial"/>
                                <w:noProof/>
                                <w:w w:val="90"/>
                                <w:sz w:val="18"/>
                                <w:szCs w:val="18"/>
                                <w:lang w:val="en-US"/>
                              </w:rPr>
                            </w:pPr>
                          </w:p>
                          <w:p w14:paraId="21830039"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Pr="002D345E">
                              <w:rPr>
                                <w:rFonts w:ascii="Arial" w:eastAsia="Arial" w:hAnsi="Arial" w:cs="Arial"/>
                                <w:noProof/>
                                <w:color w:val="789842"/>
                                <w:w w:val="90"/>
                                <w:sz w:val="18"/>
                                <w:szCs w:val="18"/>
                                <w:lang w:val="en-US" w:bidi="ru-RU"/>
                              </w:rPr>
                              <w:t>00 ₽</w:t>
                            </w:r>
                          </w:p>
                          <w:p w14:paraId="39AC3FFB"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Tum nisl verto, ventosus paratus inhibeo, duis gemino pro quid facto ips.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C6A21B2" id="Надпись 10" o:spid="_x0000_s1036" type="#_x0000_t202" style="position:absolute;margin-left:531.95pt;margin-top:86pt;width:223.95pt;height:314.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" filled="f" fillcolor="#fffffe" stroked="f" strokecolor="#212120" insetpen="t">
                <v:textbox inset="2.88pt,2.88pt,2.88pt,2.88pt">
                  <w:txbxContent>
                    <w:p w14:paraId="5ACFCDE8" w14:textId="77777777" w:rsidR="00C32E9A" w:rsidRPr="002D345E" w:rsidRDefault="00C32E9A" w:rsidP="00C32E9A">
                      <w:pPr>
                        <w:widowControl w:val="0"/>
                        <w:spacing w:line="260" w:lineRule="exact"/>
                        <w:rPr>
                          <w:rFonts w:ascii="Arial" w:hAnsi="Arial" w:cs="Arial"/>
                          <w:noProof/>
                          <w:color w:val="EF792F"/>
                          <w:w w:val="90"/>
                          <w:sz w:val="24"/>
                          <w:szCs w:val="24"/>
                          <w:lang w:val="en-US"/>
                        </w:rPr>
                      </w:pPr>
                      <w:r w:rsidRPr="005E749E">
                        <w:rPr>
                          <w:rFonts w:ascii="Arial" w:eastAsia="Arial" w:hAnsi="Arial" w:cs="Arial"/>
                          <w:noProof/>
                          <w:color w:val="EF792F"/>
                          <w:w w:val="90"/>
                          <w:sz w:val="24"/>
                          <w:szCs w:val="24"/>
                          <w:lang w:bidi="ru-RU"/>
                        </w:rPr>
                        <w:t>Сэндвичи</w:t>
                      </w:r>
                    </w:p>
                    <w:p w14:paraId="711B243B" w14:textId="77777777" w:rsidR="00C32E9A" w:rsidRPr="002D345E" w:rsidRDefault="00C32E9A" w:rsidP="00C32E9A">
                      <w:pPr>
                        <w:widowControl w:val="0"/>
                        <w:spacing w:line="260" w:lineRule="exact"/>
                        <w:rPr>
                          <w:rFonts w:ascii="Arial" w:hAnsi="Arial" w:cs="Arial"/>
                          <w:noProof/>
                          <w:w w:val="90"/>
                          <w:sz w:val="18"/>
                          <w:szCs w:val="18"/>
                          <w:lang w:val="en-US"/>
                        </w:rPr>
                      </w:pPr>
                    </w:p>
                    <w:p w14:paraId="3949DB4D" w14:textId="152D2280"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Lorem Ipsium </w:t>
                      </w:r>
                      <w:r w:rsidR="00305152">
                        <w:rPr>
                          <w:rFonts w:ascii="Arial" w:eastAsia="Arial" w:hAnsi="Arial" w:cs="Arial"/>
                          <w:noProof/>
                          <w:w w:val="90"/>
                          <w:sz w:val="18"/>
                          <w:szCs w:val="18"/>
                          <w:lang w:val="en-US" w:bidi="ru-RU"/>
                        </w:rPr>
                        <w:t xml:space="preserve"> </w:t>
                      </w:r>
                      <w:r w:rsidRPr="002D345E">
                        <w:rPr>
                          <w:rFonts w:ascii="Arial" w:eastAsia="Arial" w:hAnsi="Arial" w:cs="Arial"/>
                          <w:noProof/>
                          <w:color w:val="789842"/>
                          <w:w w:val="90"/>
                          <w:sz w:val="18"/>
                          <w:szCs w:val="18"/>
                          <w:lang w:val="en-US" w:bidi="ru-RU"/>
                        </w:rPr>
                        <w:t>00 ₽</w:t>
                      </w:r>
                    </w:p>
                    <w:p w14:paraId="616EFA27"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Dolus et eros eros consequat uxor dignissim, lobortis ugue olim trolim aet lucidus zelus obruo velit pala pecus iriure lorem mistan mara qui pro.</w:t>
                      </w:r>
                    </w:p>
                    <w:p w14:paraId="797F9A8F" w14:textId="77777777" w:rsidR="00C32E9A" w:rsidRPr="002D345E" w:rsidRDefault="00C32E9A" w:rsidP="00C32E9A">
                      <w:pPr>
                        <w:widowControl w:val="0"/>
                        <w:spacing w:line="220" w:lineRule="exact"/>
                        <w:rPr>
                          <w:rFonts w:ascii="Arial" w:hAnsi="Arial" w:cs="Arial"/>
                          <w:noProof/>
                          <w:w w:val="90"/>
                          <w:sz w:val="18"/>
                          <w:szCs w:val="18"/>
                          <w:lang w:val="en-US"/>
                        </w:rPr>
                      </w:pPr>
                    </w:p>
                    <w:p w14:paraId="2F594B79"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Dolor Meta  </w:t>
                      </w:r>
                      <w:r w:rsidRPr="002D345E">
                        <w:rPr>
                          <w:rFonts w:ascii="Arial" w:eastAsia="Arial" w:hAnsi="Arial" w:cs="Arial"/>
                          <w:noProof/>
                          <w:color w:val="789842"/>
                          <w:w w:val="90"/>
                          <w:sz w:val="18"/>
                          <w:szCs w:val="18"/>
                          <w:lang w:val="en-US" w:bidi="ru-RU"/>
                        </w:rPr>
                        <w:t>00 ₽</w:t>
                      </w:r>
                    </w:p>
                    <w:p w14:paraId="0FB12D9D"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Vel, facilisi, feugiat, ad, mara qui pala rusticus valetudo luctus, velit lorem.</w:t>
                      </w:r>
                    </w:p>
                    <w:p w14:paraId="1B2F8C8C" w14:textId="77777777" w:rsidR="00C32E9A" w:rsidRPr="002D345E" w:rsidRDefault="00C32E9A" w:rsidP="00C32E9A">
                      <w:pPr>
                        <w:widowControl w:val="0"/>
                        <w:spacing w:line="220" w:lineRule="exact"/>
                        <w:rPr>
                          <w:rFonts w:ascii="Arial" w:hAnsi="Arial" w:cs="Arial"/>
                          <w:noProof/>
                          <w:w w:val="90"/>
                          <w:sz w:val="18"/>
                          <w:szCs w:val="18"/>
                          <w:lang w:val="en-US"/>
                        </w:rPr>
                      </w:pPr>
                    </w:p>
                    <w:p w14:paraId="0A2F864B"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Feuguiat Rusticus  </w:t>
                      </w:r>
                      <w:r w:rsidRPr="002D345E">
                        <w:rPr>
                          <w:rFonts w:ascii="Arial" w:eastAsia="Arial" w:hAnsi="Arial" w:cs="Arial"/>
                          <w:noProof/>
                          <w:color w:val="789842"/>
                          <w:w w:val="90"/>
                          <w:sz w:val="18"/>
                          <w:szCs w:val="18"/>
                          <w:lang w:val="en-US" w:bidi="ru-RU"/>
                        </w:rPr>
                        <w:t>00 ₽</w:t>
                      </w:r>
                    </w:p>
                    <w:p w14:paraId="5C3F9DE5"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Vel, incassum lobortis, ex acsi nulla vulputate nobis, utinam melior pro quid.</w:t>
                      </w:r>
                    </w:p>
                    <w:p w14:paraId="0F99524E" w14:textId="77777777" w:rsidR="00C32E9A" w:rsidRPr="002D345E" w:rsidRDefault="00C32E9A" w:rsidP="00C32E9A">
                      <w:pPr>
                        <w:widowControl w:val="0"/>
                        <w:spacing w:line="220" w:lineRule="exact"/>
                        <w:rPr>
                          <w:rFonts w:ascii="Arial" w:hAnsi="Arial" w:cs="Arial"/>
                          <w:noProof/>
                          <w:w w:val="90"/>
                          <w:sz w:val="18"/>
                          <w:szCs w:val="18"/>
                          <w:lang w:val="en-US"/>
                        </w:rPr>
                      </w:pPr>
                    </w:p>
                    <w:p w14:paraId="07F73456"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Delenit Alspar  </w:t>
                      </w:r>
                      <w:r w:rsidRPr="002D345E">
                        <w:rPr>
                          <w:rFonts w:ascii="Arial" w:eastAsia="Arial" w:hAnsi="Arial" w:cs="Arial"/>
                          <w:noProof/>
                          <w:color w:val="789842"/>
                          <w:w w:val="90"/>
                          <w:sz w:val="18"/>
                          <w:szCs w:val="18"/>
                          <w:lang w:val="en-US" w:bidi="ru-RU"/>
                        </w:rPr>
                        <w:t>00 ₽</w:t>
                      </w:r>
                    </w:p>
                    <w:p w14:paraId="319F6AFC"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Wisi consequat enim vicis eros vulputate consequat, diam ellam mestan</w:t>
                      </w:r>
                    </w:p>
                    <w:p w14:paraId="4BD811AC"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transverbero delenit dolor tincidunt. </w:t>
                      </w:r>
                    </w:p>
                    <w:p w14:paraId="3B2AE24E" w14:textId="77777777" w:rsidR="00C32E9A" w:rsidRPr="002D345E" w:rsidRDefault="00C32E9A" w:rsidP="00C32E9A">
                      <w:pPr>
                        <w:widowControl w:val="0"/>
                        <w:spacing w:line="220" w:lineRule="exact"/>
                        <w:rPr>
                          <w:rFonts w:ascii="Arial" w:hAnsi="Arial" w:cs="Arial"/>
                          <w:noProof/>
                          <w:w w:val="90"/>
                          <w:sz w:val="18"/>
                          <w:szCs w:val="18"/>
                          <w:lang w:val="en-US"/>
                        </w:rPr>
                      </w:pPr>
                    </w:p>
                    <w:p w14:paraId="7738969C"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Pr="002D345E">
                        <w:rPr>
                          <w:rFonts w:ascii="Arial" w:eastAsia="Arial" w:hAnsi="Arial" w:cs="Arial"/>
                          <w:noProof/>
                          <w:color w:val="789842"/>
                          <w:w w:val="90"/>
                          <w:sz w:val="18"/>
                          <w:szCs w:val="18"/>
                          <w:lang w:val="en-US" w:bidi="ru-RU"/>
                        </w:rPr>
                        <w:t>00 ₽</w:t>
                      </w:r>
                    </w:p>
                    <w:p w14:paraId="50F6DB6D"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Tum nisl verto, ventosus paratus inhibeo, duis gemino relan gitan mesta </w:t>
                      </w:r>
                    </w:p>
                    <w:p w14:paraId="294CCF13"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ullamcorper dolor haero consequat.</w:t>
                      </w:r>
                    </w:p>
                    <w:p w14:paraId="02B0C3A7" w14:textId="77777777" w:rsidR="00C32E9A" w:rsidRPr="002D345E" w:rsidRDefault="00C32E9A" w:rsidP="00C32E9A">
                      <w:pPr>
                        <w:widowControl w:val="0"/>
                        <w:spacing w:line="220" w:lineRule="exact"/>
                        <w:rPr>
                          <w:rFonts w:ascii="Arial" w:hAnsi="Arial" w:cs="Arial"/>
                          <w:noProof/>
                          <w:w w:val="90"/>
                          <w:sz w:val="18"/>
                          <w:szCs w:val="18"/>
                          <w:lang w:val="en-US"/>
                        </w:rPr>
                      </w:pPr>
                    </w:p>
                    <w:p w14:paraId="524E968A"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Pr="002D345E">
                        <w:rPr>
                          <w:rFonts w:ascii="Arial" w:eastAsia="Arial" w:hAnsi="Arial" w:cs="Arial"/>
                          <w:noProof/>
                          <w:color w:val="789842"/>
                          <w:w w:val="90"/>
                          <w:sz w:val="18"/>
                          <w:szCs w:val="18"/>
                          <w:lang w:val="en-US" w:bidi="ru-RU"/>
                        </w:rPr>
                        <w:t>00 ₽</w:t>
                      </w:r>
                    </w:p>
                    <w:p w14:paraId="2BF200CE"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Wisi consequat enim vicis eros vulputate consequat, diam lorem ipsum. </w:t>
                      </w:r>
                    </w:p>
                    <w:p w14:paraId="7E15B30D" w14:textId="77777777" w:rsidR="00C32E9A" w:rsidRPr="002D345E" w:rsidRDefault="00C32E9A" w:rsidP="00C32E9A">
                      <w:pPr>
                        <w:widowControl w:val="0"/>
                        <w:spacing w:line="220" w:lineRule="exact"/>
                        <w:rPr>
                          <w:rFonts w:ascii="Arial" w:hAnsi="Arial" w:cs="Arial"/>
                          <w:noProof/>
                          <w:w w:val="90"/>
                          <w:sz w:val="18"/>
                          <w:szCs w:val="18"/>
                          <w:lang w:val="en-US"/>
                        </w:rPr>
                      </w:pPr>
                    </w:p>
                    <w:p w14:paraId="21830039"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Pr="002D345E">
                        <w:rPr>
                          <w:rFonts w:ascii="Arial" w:eastAsia="Arial" w:hAnsi="Arial" w:cs="Arial"/>
                          <w:noProof/>
                          <w:color w:val="789842"/>
                          <w:w w:val="90"/>
                          <w:sz w:val="18"/>
                          <w:szCs w:val="18"/>
                          <w:lang w:val="en-US" w:bidi="ru-RU"/>
                        </w:rPr>
                        <w:t>00 ₽</w:t>
                      </w:r>
                    </w:p>
                    <w:p w14:paraId="39AC3FFB"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Tum nisl verto, ventosus paratus inhibeo, duis gemino pro quid facto ips. </w:t>
                      </w:r>
                    </w:p>
                  </w:txbxContent>
                </v:textbox>
              </v:shape>
            </w:pict>
          </mc:Fallback>
        </mc:AlternateContent>
      </w:r>
      <w:r w:rsidR="005E749E">
        <w:rPr>
          <w:noProof/>
          <w:lang w:bidi="ru-RU"/>
        </w:rPr>
        <mc:AlternateContent>
          <mc:Choice Requires="wps">
            <w:drawing>
              <wp:anchor distT="0" distB="0" distL="114300" distR="114300" simplePos="0" relativeHeight="251655680" behindDoc="0" locked="0" layoutInCell="1" allowOverlap="1" wp14:anchorId="6F41B698" wp14:editId="5782126B">
                <wp:simplePos x="0" y="0"/>
                <wp:positionH relativeFrom="column">
                  <wp:posOffset>1088390</wp:posOffset>
                </wp:positionH>
                <wp:positionV relativeFrom="paragraph">
                  <wp:posOffset>1092200</wp:posOffset>
                </wp:positionV>
                <wp:extent cx="2076450" cy="4505325"/>
                <wp:effectExtent l="0" t="0" r="0" b="9525"/>
                <wp:wrapNone/>
                <wp:docPr id="60"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505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CEE0CEC" w14:textId="77777777" w:rsidR="00C32E9A" w:rsidRPr="005E749E" w:rsidRDefault="00C32E9A" w:rsidP="00C32E9A">
                            <w:pPr>
                              <w:widowControl w:val="0"/>
                              <w:spacing w:line="260" w:lineRule="exact"/>
                              <w:rPr>
                                <w:rFonts w:ascii="Arial" w:hAnsi="Arial" w:cs="Arial"/>
                                <w:noProof/>
                                <w:color w:val="EF792F"/>
                                <w:w w:val="90"/>
                                <w:sz w:val="24"/>
                                <w:szCs w:val="24"/>
                              </w:rPr>
                            </w:pPr>
                            <w:r>
                              <w:rPr>
                                <w:rFonts w:ascii="Arial" w:eastAsia="Arial" w:hAnsi="Arial" w:cs="Arial"/>
                                <w:noProof/>
                                <w:color w:val="EF792F"/>
                                <w:w w:val="90"/>
                                <w:sz w:val="24"/>
                                <w:szCs w:val="24"/>
                                <w:lang w:bidi="ru-RU"/>
                              </w:rPr>
                              <w:t>Горячие напитки</w:t>
                            </w:r>
                          </w:p>
                          <w:p w14:paraId="237268CB" w14:textId="77777777" w:rsidR="00C32E9A" w:rsidRPr="005E749E" w:rsidRDefault="00C32E9A" w:rsidP="00C32E9A">
                            <w:pPr>
                              <w:widowControl w:val="0"/>
                              <w:spacing w:line="200" w:lineRule="exact"/>
                              <w:rPr>
                                <w:rFonts w:ascii="Arial" w:hAnsi="Arial" w:cs="Arial"/>
                                <w:noProof/>
                                <w:w w:val="90"/>
                                <w:sz w:val="18"/>
                                <w:szCs w:val="18"/>
                              </w:rPr>
                            </w:pPr>
                          </w:p>
                          <w:p w14:paraId="772AE9EB" w14:textId="77777777" w:rsidR="00C32E9A" w:rsidRPr="002578FF" w:rsidRDefault="00C32E9A" w:rsidP="002578FF">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Заварной кофе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445CC2B9" w14:textId="77777777" w:rsidR="00C32E9A" w:rsidRPr="002578FF" w:rsidRDefault="00C32E9A" w:rsidP="00C32E9A">
                            <w:pPr>
                              <w:widowControl w:val="0"/>
                              <w:spacing w:line="220" w:lineRule="exact"/>
                              <w:rPr>
                                <w:rFonts w:ascii="Arial" w:hAnsi="Arial" w:cs="Arial"/>
                                <w:noProof/>
                                <w:w w:val="90"/>
                                <w:sz w:val="16"/>
                                <w:szCs w:val="16"/>
                              </w:rPr>
                            </w:pPr>
                          </w:p>
                          <w:p w14:paraId="35A711D8" w14:textId="77777777"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Американо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65644EC1" w14:textId="77777777" w:rsidR="00C32E9A" w:rsidRPr="002578FF" w:rsidRDefault="00C32E9A" w:rsidP="00C32E9A">
                            <w:pPr>
                              <w:widowControl w:val="0"/>
                              <w:spacing w:line="220" w:lineRule="exact"/>
                              <w:rPr>
                                <w:rFonts w:ascii="Arial" w:hAnsi="Arial" w:cs="Arial"/>
                                <w:noProof/>
                                <w:w w:val="90"/>
                                <w:sz w:val="16"/>
                                <w:szCs w:val="16"/>
                              </w:rPr>
                            </w:pPr>
                          </w:p>
                          <w:p w14:paraId="542E204C" w14:textId="32CF263F"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Капучино </w:t>
                            </w:r>
                            <w:r w:rsidR="002578FF">
                              <w:rPr>
                                <w:rFonts w:ascii="Arial" w:eastAsia="Arial" w:hAnsi="Arial" w:cs="Arial"/>
                                <w:noProof/>
                                <w:w w:val="90"/>
                                <w:sz w:val="16"/>
                                <w:szCs w:val="16"/>
                                <w:lang w:bidi="ru-RU"/>
                              </w:rPr>
                              <w:tab/>
                            </w:r>
                            <w:r w:rsidRPr="002578FF">
                              <w:rPr>
                                <w:rFonts w:ascii="Arial" w:eastAsia="Arial" w:hAnsi="Arial" w:cs="Arial"/>
                                <w:noProof/>
                                <w:w w:val="90"/>
                                <w:sz w:val="16"/>
                                <w:szCs w:val="16"/>
                                <w:lang w:bidi="ru-RU"/>
                              </w:rPr>
                              <w:t xml:space="preserve">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0899E9D1" w14:textId="77777777" w:rsidR="00C32E9A" w:rsidRPr="002578FF" w:rsidRDefault="00C32E9A" w:rsidP="00C32E9A">
                            <w:pPr>
                              <w:widowControl w:val="0"/>
                              <w:spacing w:line="220" w:lineRule="exact"/>
                              <w:rPr>
                                <w:rFonts w:ascii="Arial" w:hAnsi="Arial" w:cs="Arial"/>
                                <w:noProof/>
                                <w:w w:val="90"/>
                                <w:sz w:val="16"/>
                                <w:szCs w:val="16"/>
                              </w:rPr>
                            </w:pPr>
                          </w:p>
                          <w:p w14:paraId="13ABA11D" w14:textId="77777777"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Эспрессо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3A509320" w14:textId="77777777" w:rsidR="00C32E9A" w:rsidRPr="002578FF" w:rsidRDefault="00C32E9A" w:rsidP="00C32E9A">
                            <w:pPr>
                              <w:widowControl w:val="0"/>
                              <w:spacing w:line="220" w:lineRule="exact"/>
                              <w:rPr>
                                <w:rFonts w:ascii="Arial" w:hAnsi="Arial" w:cs="Arial"/>
                                <w:noProof/>
                                <w:w w:val="90"/>
                                <w:sz w:val="16"/>
                                <w:szCs w:val="16"/>
                              </w:rPr>
                            </w:pPr>
                          </w:p>
                          <w:p w14:paraId="4029184E" w14:textId="1ABF3E56"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Латте </w:t>
                            </w:r>
                            <w:r w:rsidRPr="002578FF">
                              <w:rPr>
                                <w:rFonts w:ascii="Arial" w:eastAsia="Arial" w:hAnsi="Arial" w:cs="Arial"/>
                                <w:noProof/>
                                <w:w w:val="90"/>
                                <w:sz w:val="16"/>
                                <w:szCs w:val="16"/>
                                <w:lang w:bidi="ru-RU"/>
                              </w:rPr>
                              <w:tab/>
                            </w:r>
                            <w:r w:rsidR="002578FF"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03962E79" w14:textId="77777777" w:rsidR="00C32E9A" w:rsidRPr="002578FF" w:rsidRDefault="00C32E9A" w:rsidP="00C32E9A">
                            <w:pPr>
                              <w:widowControl w:val="0"/>
                              <w:spacing w:line="220" w:lineRule="exact"/>
                              <w:rPr>
                                <w:rFonts w:ascii="Arial" w:hAnsi="Arial" w:cs="Arial"/>
                                <w:noProof/>
                                <w:w w:val="90"/>
                                <w:sz w:val="16"/>
                                <w:szCs w:val="16"/>
                              </w:rPr>
                            </w:pPr>
                          </w:p>
                          <w:p w14:paraId="33818C09" w14:textId="47F1CDC2"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Мокко </w:t>
                            </w:r>
                            <w:r w:rsidRPr="002578FF">
                              <w:rPr>
                                <w:rFonts w:ascii="Arial" w:eastAsia="Arial" w:hAnsi="Arial" w:cs="Arial"/>
                                <w:noProof/>
                                <w:w w:val="90"/>
                                <w:sz w:val="16"/>
                                <w:szCs w:val="16"/>
                                <w:lang w:bidi="ru-RU"/>
                              </w:rPr>
                              <w:tab/>
                            </w:r>
                            <w:r w:rsidR="002578FF"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0BE5F1F7" w14:textId="77777777" w:rsidR="00C32E9A" w:rsidRPr="002578FF" w:rsidRDefault="00C32E9A" w:rsidP="00C32E9A">
                            <w:pPr>
                              <w:widowControl w:val="0"/>
                              <w:spacing w:line="220" w:lineRule="exact"/>
                              <w:rPr>
                                <w:rFonts w:ascii="Arial" w:hAnsi="Arial" w:cs="Arial"/>
                                <w:noProof/>
                                <w:w w:val="90"/>
                                <w:sz w:val="16"/>
                                <w:szCs w:val="16"/>
                              </w:rPr>
                            </w:pPr>
                          </w:p>
                          <w:p w14:paraId="0F804928" w14:textId="77777777"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Чай со сливками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47832E64" w14:textId="77777777" w:rsidR="00C32E9A" w:rsidRPr="002578FF" w:rsidRDefault="00C32E9A" w:rsidP="00C32E9A">
                            <w:pPr>
                              <w:widowControl w:val="0"/>
                              <w:spacing w:line="220" w:lineRule="exact"/>
                              <w:rPr>
                                <w:rFonts w:ascii="Arial" w:hAnsi="Arial" w:cs="Arial"/>
                                <w:noProof/>
                                <w:w w:val="90"/>
                                <w:sz w:val="16"/>
                                <w:szCs w:val="16"/>
                              </w:rPr>
                            </w:pPr>
                          </w:p>
                          <w:p w14:paraId="0E978846" w14:textId="77777777" w:rsidR="00C32E9A" w:rsidRPr="002578FF" w:rsidRDefault="00C32E9A" w:rsidP="00C32E9A">
                            <w:pPr>
                              <w:widowControl w:val="0"/>
                              <w:spacing w:line="220" w:lineRule="exact"/>
                              <w:rPr>
                                <w:rFonts w:ascii="Arial" w:hAnsi="Arial" w:cs="Arial"/>
                                <w:noProof/>
                                <w:w w:val="90"/>
                                <w:sz w:val="16"/>
                                <w:szCs w:val="16"/>
                              </w:rPr>
                            </w:pPr>
                          </w:p>
                          <w:p w14:paraId="6653A604" w14:textId="77777777" w:rsidR="00C32E9A" w:rsidRPr="002578FF" w:rsidRDefault="00C32E9A" w:rsidP="00C32E9A">
                            <w:pPr>
                              <w:widowControl w:val="0"/>
                              <w:spacing w:line="220" w:lineRule="exact"/>
                              <w:rPr>
                                <w:rFonts w:ascii="Arial" w:hAnsi="Arial" w:cs="Arial"/>
                                <w:noProof/>
                                <w:w w:val="90"/>
                                <w:sz w:val="16"/>
                                <w:szCs w:val="16"/>
                              </w:rPr>
                            </w:pPr>
                          </w:p>
                          <w:p w14:paraId="3214D752" w14:textId="77777777" w:rsidR="00C32E9A" w:rsidRPr="005E749E" w:rsidRDefault="00C32E9A" w:rsidP="00C32E9A">
                            <w:pPr>
                              <w:widowControl w:val="0"/>
                              <w:spacing w:line="260" w:lineRule="exact"/>
                              <w:rPr>
                                <w:rFonts w:ascii="Arial" w:hAnsi="Arial" w:cs="Arial"/>
                                <w:noProof/>
                                <w:color w:val="EF792F"/>
                                <w:w w:val="90"/>
                                <w:sz w:val="24"/>
                                <w:szCs w:val="24"/>
                              </w:rPr>
                            </w:pPr>
                            <w:r>
                              <w:rPr>
                                <w:rFonts w:ascii="Arial" w:eastAsia="Arial" w:hAnsi="Arial" w:cs="Arial"/>
                                <w:noProof/>
                                <w:color w:val="EF792F"/>
                                <w:w w:val="90"/>
                                <w:sz w:val="24"/>
                                <w:szCs w:val="24"/>
                                <w:lang w:bidi="ru-RU"/>
                              </w:rPr>
                              <w:t>Холодные напитки</w:t>
                            </w:r>
                          </w:p>
                          <w:p w14:paraId="649545E5" w14:textId="77777777" w:rsidR="00C32E9A" w:rsidRPr="002578FF" w:rsidRDefault="00C32E9A" w:rsidP="00C32E9A">
                            <w:pPr>
                              <w:widowControl w:val="0"/>
                              <w:spacing w:line="200" w:lineRule="exact"/>
                              <w:rPr>
                                <w:rFonts w:ascii="Arial" w:hAnsi="Arial" w:cs="Arial"/>
                                <w:noProof/>
                                <w:w w:val="90"/>
                                <w:sz w:val="16"/>
                                <w:szCs w:val="16"/>
                              </w:rPr>
                            </w:pPr>
                          </w:p>
                          <w:p w14:paraId="4DA74B9D" w14:textId="77777777"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Охлажденный кофе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260CB5AE" w14:textId="77777777" w:rsidR="00C32E9A" w:rsidRPr="002578FF" w:rsidRDefault="00C32E9A" w:rsidP="00C32E9A">
                            <w:pPr>
                              <w:widowControl w:val="0"/>
                              <w:spacing w:line="220" w:lineRule="exact"/>
                              <w:rPr>
                                <w:rFonts w:ascii="Arial" w:hAnsi="Arial" w:cs="Arial"/>
                                <w:noProof/>
                                <w:w w:val="90"/>
                                <w:sz w:val="16"/>
                                <w:szCs w:val="16"/>
                              </w:rPr>
                            </w:pPr>
                          </w:p>
                          <w:p w14:paraId="50A2A06A" w14:textId="47AF8005"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Охлажденный чай </w:t>
                            </w:r>
                            <w:r w:rsidR="002578FF" w:rsidRPr="002D345E">
                              <w:rPr>
                                <w:rFonts w:ascii="Arial" w:eastAsia="Arial" w:hAnsi="Arial" w:cs="Arial"/>
                                <w:noProof/>
                                <w:w w:val="90"/>
                                <w:sz w:val="16"/>
                                <w:szCs w:val="16"/>
                                <w:lang w:bidi="ru-RU"/>
                              </w:rPr>
                              <w:t xml:space="preserve">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09F0D1EF" w14:textId="77777777" w:rsidR="00C32E9A" w:rsidRPr="002578FF" w:rsidRDefault="00C32E9A" w:rsidP="00C32E9A">
                            <w:pPr>
                              <w:widowControl w:val="0"/>
                              <w:spacing w:line="220" w:lineRule="exact"/>
                              <w:rPr>
                                <w:rFonts w:ascii="Arial" w:hAnsi="Arial" w:cs="Arial"/>
                                <w:noProof/>
                                <w:w w:val="90"/>
                                <w:sz w:val="16"/>
                                <w:szCs w:val="16"/>
                              </w:rPr>
                            </w:pPr>
                          </w:p>
                          <w:p w14:paraId="76B285FA" w14:textId="77777777"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Фруктовые соки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39CAC4F4" w14:textId="77777777" w:rsidR="00C32E9A" w:rsidRPr="002578FF" w:rsidRDefault="00C32E9A" w:rsidP="00C32E9A">
                            <w:pPr>
                              <w:widowControl w:val="0"/>
                              <w:spacing w:line="220" w:lineRule="exact"/>
                              <w:rPr>
                                <w:rFonts w:ascii="Arial" w:hAnsi="Arial" w:cs="Arial"/>
                                <w:noProof/>
                                <w:w w:val="90"/>
                                <w:sz w:val="16"/>
                                <w:szCs w:val="16"/>
                              </w:rPr>
                            </w:pPr>
                          </w:p>
                          <w:p w14:paraId="32F2854E" w14:textId="3CB6C3E6"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Газированная вода</w:t>
                            </w:r>
                            <w:r w:rsidR="002578FF"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 xml:space="preserve">б </w:t>
                            </w:r>
                            <w:r w:rsidRPr="002578FF">
                              <w:rPr>
                                <w:rFonts w:ascii="Arial" w:eastAsia="Arial" w:hAnsi="Arial" w:cs="Arial"/>
                                <w:noProof/>
                                <w:w w:val="90"/>
                                <w:sz w:val="16"/>
                                <w:szCs w:val="16"/>
                                <w:lang w:bidi="ru-RU"/>
                              </w:rPr>
                              <w:t>00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1B698" id="Надпись 6" o:spid="_x0000_s1037" type="#_x0000_t202" style="position:absolute;margin-left:85.7pt;margin-top:86pt;width:163.5pt;height:3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" filled="f" fillcolor="#fffffe" stroked="f" strokecolor="#212120" insetpen="t">
                <v:textbox inset="2.88pt,2.88pt,2.88pt,2.88pt">
                  <w:txbxContent>
                    <w:p w14:paraId="0CEE0CEC" w14:textId="77777777" w:rsidR="00C32E9A" w:rsidRPr="005E749E" w:rsidRDefault="00C32E9A" w:rsidP="00C32E9A">
                      <w:pPr>
                        <w:widowControl w:val="0"/>
                        <w:spacing w:line="260" w:lineRule="exact"/>
                        <w:rPr>
                          <w:rFonts w:ascii="Arial" w:hAnsi="Arial" w:cs="Arial"/>
                          <w:noProof/>
                          <w:color w:val="EF792F"/>
                          <w:w w:val="90"/>
                          <w:sz w:val="24"/>
                          <w:szCs w:val="24"/>
                        </w:rPr>
                      </w:pPr>
                      <w:r>
                        <w:rPr>
                          <w:rFonts w:ascii="Arial" w:eastAsia="Arial" w:hAnsi="Arial" w:cs="Arial"/>
                          <w:noProof/>
                          <w:color w:val="EF792F"/>
                          <w:w w:val="90"/>
                          <w:sz w:val="24"/>
                          <w:szCs w:val="24"/>
                          <w:lang w:bidi="ru-RU"/>
                        </w:rPr>
                        <w:t>Горячие напитки</w:t>
                      </w:r>
                    </w:p>
                    <w:p w14:paraId="237268CB" w14:textId="77777777" w:rsidR="00C32E9A" w:rsidRPr="005E749E" w:rsidRDefault="00C32E9A" w:rsidP="00C32E9A">
                      <w:pPr>
                        <w:widowControl w:val="0"/>
                        <w:spacing w:line="200" w:lineRule="exact"/>
                        <w:rPr>
                          <w:rFonts w:ascii="Arial" w:hAnsi="Arial" w:cs="Arial"/>
                          <w:noProof/>
                          <w:w w:val="90"/>
                          <w:sz w:val="18"/>
                          <w:szCs w:val="18"/>
                        </w:rPr>
                      </w:pPr>
                    </w:p>
                    <w:p w14:paraId="772AE9EB" w14:textId="77777777" w:rsidR="00C32E9A" w:rsidRPr="002578FF" w:rsidRDefault="00C32E9A" w:rsidP="002578FF">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Заварной кофе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445CC2B9" w14:textId="77777777" w:rsidR="00C32E9A" w:rsidRPr="002578FF" w:rsidRDefault="00C32E9A" w:rsidP="00C32E9A">
                      <w:pPr>
                        <w:widowControl w:val="0"/>
                        <w:spacing w:line="220" w:lineRule="exact"/>
                        <w:rPr>
                          <w:rFonts w:ascii="Arial" w:hAnsi="Arial" w:cs="Arial"/>
                          <w:noProof/>
                          <w:w w:val="90"/>
                          <w:sz w:val="16"/>
                          <w:szCs w:val="16"/>
                        </w:rPr>
                      </w:pPr>
                    </w:p>
                    <w:p w14:paraId="35A711D8" w14:textId="77777777"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Американо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65644EC1" w14:textId="77777777" w:rsidR="00C32E9A" w:rsidRPr="002578FF" w:rsidRDefault="00C32E9A" w:rsidP="00C32E9A">
                      <w:pPr>
                        <w:widowControl w:val="0"/>
                        <w:spacing w:line="220" w:lineRule="exact"/>
                        <w:rPr>
                          <w:rFonts w:ascii="Arial" w:hAnsi="Arial" w:cs="Arial"/>
                          <w:noProof/>
                          <w:w w:val="90"/>
                          <w:sz w:val="16"/>
                          <w:szCs w:val="16"/>
                        </w:rPr>
                      </w:pPr>
                    </w:p>
                    <w:p w14:paraId="542E204C" w14:textId="32CF263F"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Капучино </w:t>
                      </w:r>
                      <w:r w:rsidR="002578FF">
                        <w:rPr>
                          <w:rFonts w:ascii="Arial" w:eastAsia="Arial" w:hAnsi="Arial" w:cs="Arial"/>
                          <w:noProof/>
                          <w:w w:val="90"/>
                          <w:sz w:val="16"/>
                          <w:szCs w:val="16"/>
                          <w:lang w:bidi="ru-RU"/>
                        </w:rPr>
                        <w:tab/>
                      </w:r>
                      <w:r w:rsidRPr="002578FF">
                        <w:rPr>
                          <w:rFonts w:ascii="Arial" w:eastAsia="Arial" w:hAnsi="Arial" w:cs="Arial"/>
                          <w:noProof/>
                          <w:w w:val="90"/>
                          <w:sz w:val="16"/>
                          <w:szCs w:val="16"/>
                          <w:lang w:bidi="ru-RU"/>
                        </w:rPr>
                        <w:t xml:space="preserve">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0899E9D1" w14:textId="77777777" w:rsidR="00C32E9A" w:rsidRPr="002578FF" w:rsidRDefault="00C32E9A" w:rsidP="00C32E9A">
                      <w:pPr>
                        <w:widowControl w:val="0"/>
                        <w:spacing w:line="220" w:lineRule="exact"/>
                        <w:rPr>
                          <w:rFonts w:ascii="Arial" w:hAnsi="Arial" w:cs="Arial"/>
                          <w:noProof/>
                          <w:w w:val="90"/>
                          <w:sz w:val="16"/>
                          <w:szCs w:val="16"/>
                        </w:rPr>
                      </w:pPr>
                    </w:p>
                    <w:p w14:paraId="13ABA11D" w14:textId="77777777"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Эспрессо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3A509320" w14:textId="77777777" w:rsidR="00C32E9A" w:rsidRPr="002578FF" w:rsidRDefault="00C32E9A" w:rsidP="00C32E9A">
                      <w:pPr>
                        <w:widowControl w:val="0"/>
                        <w:spacing w:line="220" w:lineRule="exact"/>
                        <w:rPr>
                          <w:rFonts w:ascii="Arial" w:hAnsi="Arial" w:cs="Arial"/>
                          <w:noProof/>
                          <w:w w:val="90"/>
                          <w:sz w:val="16"/>
                          <w:szCs w:val="16"/>
                        </w:rPr>
                      </w:pPr>
                    </w:p>
                    <w:p w14:paraId="4029184E" w14:textId="1ABF3E56"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Латте </w:t>
                      </w:r>
                      <w:r w:rsidRPr="002578FF">
                        <w:rPr>
                          <w:rFonts w:ascii="Arial" w:eastAsia="Arial" w:hAnsi="Arial" w:cs="Arial"/>
                          <w:noProof/>
                          <w:w w:val="90"/>
                          <w:sz w:val="16"/>
                          <w:szCs w:val="16"/>
                          <w:lang w:bidi="ru-RU"/>
                        </w:rPr>
                        <w:tab/>
                      </w:r>
                      <w:r w:rsidR="002578FF"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03962E79" w14:textId="77777777" w:rsidR="00C32E9A" w:rsidRPr="002578FF" w:rsidRDefault="00C32E9A" w:rsidP="00C32E9A">
                      <w:pPr>
                        <w:widowControl w:val="0"/>
                        <w:spacing w:line="220" w:lineRule="exact"/>
                        <w:rPr>
                          <w:rFonts w:ascii="Arial" w:hAnsi="Arial" w:cs="Arial"/>
                          <w:noProof/>
                          <w:w w:val="90"/>
                          <w:sz w:val="16"/>
                          <w:szCs w:val="16"/>
                        </w:rPr>
                      </w:pPr>
                    </w:p>
                    <w:p w14:paraId="33818C09" w14:textId="47F1CDC2"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Мокко </w:t>
                      </w:r>
                      <w:r w:rsidRPr="002578FF">
                        <w:rPr>
                          <w:rFonts w:ascii="Arial" w:eastAsia="Arial" w:hAnsi="Arial" w:cs="Arial"/>
                          <w:noProof/>
                          <w:w w:val="90"/>
                          <w:sz w:val="16"/>
                          <w:szCs w:val="16"/>
                          <w:lang w:bidi="ru-RU"/>
                        </w:rPr>
                        <w:tab/>
                      </w:r>
                      <w:r w:rsidR="002578FF"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0BE5F1F7" w14:textId="77777777" w:rsidR="00C32E9A" w:rsidRPr="002578FF" w:rsidRDefault="00C32E9A" w:rsidP="00C32E9A">
                      <w:pPr>
                        <w:widowControl w:val="0"/>
                        <w:spacing w:line="220" w:lineRule="exact"/>
                        <w:rPr>
                          <w:rFonts w:ascii="Arial" w:hAnsi="Arial" w:cs="Arial"/>
                          <w:noProof/>
                          <w:w w:val="90"/>
                          <w:sz w:val="16"/>
                          <w:szCs w:val="16"/>
                        </w:rPr>
                      </w:pPr>
                    </w:p>
                    <w:p w14:paraId="0F804928" w14:textId="77777777"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Чай со сливками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47832E64" w14:textId="77777777" w:rsidR="00C32E9A" w:rsidRPr="002578FF" w:rsidRDefault="00C32E9A" w:rsidP="00C32E9A">
                      <w:pPr>
                        <w:widowControl w:val="0"/>
                        <w:spacing w:line="220" w:lineRule="exact"/>
                        <w:rPr>
                          <w:rFonts w:ascii="Arial" w:hAnsi="Arial" w:cs="Arial"/>
                          <w:noProof/>
                          <w:w w:val="90"/>
                          <w:sz w:val="16"/>
                          <w:szCs w:val="16"/>
                        </w:rPr>
                      </w:pPr>
                    </w:p>
                    <w:p w14:paraId="0E978846" w14:textId="77777777" w:rsidR="00C32E9A" w:rsidRPr="002578FF" w:rsidRDefault="00C32E9A" w:rsidP="00C32E9A">
                      <w:pPr>
                        <w:widowControl w:val="0"/>
                        <w:spacing w:line="220" w:lineRule="exact"/>
                        <w:rPr>
                          <w:rFonts w:ascii="Arial" w:hAnsi="Arial" w:cs="Arial"/>
                          <w:noProof/>
                          <w:w w:val="90"/>
                          <w:sz w:val="16"/>
                          <w:szCs w:val="16"/>
                        </w:rPr>
                      </w:pPr>
                    </w:p>
                    <w:p w14:paraId="6653A604" w14:textId="77777777" w:rsidR="00C32E9A" w:rsidRPr="002578FF" w:rsidRDefault="00C32E9A" w:rsidP="00C32E9A">
                      <w:pPr>
                        <w:widowControl w:val="0"/>
                        <w:spacing w:line="220" w:lineRule="exact"/>
                        <w:rPr>
                          <w:rFonts w:ascii="Arial" w:hAnsi="Arial" w:cs="Arial"/>
                          <w:noProof/>
                          <w:w w:val="90"/>
                          <w:sz w:val="16"/>
                          <w:szCs w:val="16"/>
                        </w:rPr>
                      </w:pPr>
                    </w:p>
                    <w:p w14:paraId="3214D752" w14:textId="77777777" w:rsidR="00C32E9A" w:rsidRPr="005E749E" w:rsidRDefault="00C32E9A" w:rsidP="00C32E9A">
                      <w:pPr>
                        <w:widowControl w:val="0"/>
                        <w:spacing w:line="260" w:lineRule="exact"/>
                        <w:rPr>
                          <w:rFonts w:ascii="Arial" w:hAnsi="Arial" w:cs="Arial"/>
                          <w:noProof/>
                          <w:color w:val="EF792F"/>
                          <w:w w:val="90"/>
                          <w:sz w:val="24"/>
                          <w:szCs w:val="24"/>
                        </w:rPr>
                      </w:pPr>
                      <w:r>
                        <w:rPr>
                          <w:rFonts w:ascii="Arial" w:eastAsia="Arial" w:hAnsi="Arial" w:cs="Arial"/>
                          <w:noProof/>
                          <w:color w:val="EF792F"/>
                          <w:w w:val="90"/>
                          <w:sz w:val="24"/>
                          <w:szCs w:val="24"/>
                          <w:lang w:bidi="ru-RU"/>
                        </w:rPr>
                        <w:t>Холодные напитки</w:t>
                      </w:r>
                    </w:p>
                    <w:p w14:paraId="649545E5" w14:textId="77777777" w:rsidR="00C32E9A" w:rsidRPr="002578FF" w:rsidRDefault="00C32E9A" w:rsidP="00C32E9A">
                      <w:pPr>
                        <w:widowControl w:val="0"/>
                        <w:spacing w:line="200" w:lineRule="exact"/>
                        <w:rPr>
                          <w:rFonts w:ascii="Arial" w:hAnsi="Arial" w:cs="Arial"/>
                          <w:noProof/>
                          <w:w w:val="90"/>
                          <w:sz w:val="16"/>
                          <w:szCs w:val="16"/>
                        </w:rPr>
                      </w:pPr>
                    </w:p>
                    <w:p w14:paraId="4DA74B9D" w14:textId="77777777"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Охлажденный кофе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260CB5AE" w14:textId="77777777" w:rsidR="00C32E9A" w:rsidRPr="002578FF" w:rsidRDefault="00C32E9A" w:rsidP="00C32E9A">
                      <w:pPr>
                        <w:widowControl w:val="0"/>
                        <w:spacing w:line="220" w:lineRule="exact"/>
                        <w:rPr>
                          <w:rFonts w:ascii="Arial" w:hAnsi="Arial" w:cs="Arial"/>
                          <w:noProof/>
                          <w:w w:val="90"/>
                          <w:sz w:val="16"/>
                          <w:szCs w:val="16"/>
                        </w:rPr>
                      </w:pPr>
                    </w:p>
                    <w:p w14:paraId="50A2A06A" w14:textId="47AF8005"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Охлажденный чай </w:t>
                      </w:r>
                      <w:r w:rsidR="002578FF" w:rsidRPr="002D345E">
                        <w:rPr>
                          <w:rFonts w:ascii="Arial" w:eastAsia="Arial" w:hAnsi="Arial" w:cs="Arial"/>
                          <w:noProof/>
                          <w:w w:val="90"/>
                          <w:sz w:val="16"/>
                          <w:szCs w:val="16"/>
                          <w:lang w:bidi="ru-RU"/>
                        </w:rPr>
                        <w:t xml:space="preserve">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09F0D1EF" w14:textId="77777777" w:rsidR="00C32E9A" w:rsidRPr="002578FF" w:rsidRDefault="00C32E9A" w:rsidP="00C32E9A">
                      <w:pPr>
                        <w:widowControl w:val="0"/>
                        <w:spacing w:line="220" w:lineRule="exact"/>
                        <w:rPr>
                          <w:rFonts w:ascii="Arial" w:hAnsi="Arial" w:cs="Arial"/>
                          <w:noProof/>
                          <w:w w:val="90"/>
                          <w:sz w:val="16"/>
                          <w:szCs w:val="16"/>
                        </w:rPr>
                      </w:pPr>
                    </w:p>
                    <w:p w14:paraId="76B285FA" w14:textId="77777777"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 xml:space="preserve">Фруктовые соки </w:t>
                      </w:r>
                      <w:r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б</w:t>
                      </w:r>
                      <w:r w:rsidRPr="002578FF">
                        <w:rPr>
                          <w:rFonts w:ascii="Arial" w:eastAsia="Arial" w:hAnsi="Arial" w:cs="Arial"/>
                          <w:noProof/>
                          <w:w w:val="90"/>
                          <w:sz w:val="16"/>
                          <w:szCs w:val="16"/>
                          <w:lang w:bidi="ru-RU"/>
                        </w:rPr>
                        <w:t xml:space="preserve"> 00 ₽</w:t>
                      </w:r>
                    </w:p>
                    <w:p w14:paraId="39CAC4F4" w14:textId="77777777" w:rsidR="00C32E9A" w:rsidRPr="002578FF" w:rsidRDefault="00C32E9A" w:rsidP="00C32E9A">
                      <w:pPr>
                        <w:widowControl w:val="0"/>
                        <w:spacing w:line="220" w:lineRule="exact"/>
                        <w:rPr>
                          <w:rFonts w:ascii="Arial" w:hAnsi="Arial" w:cs="Arial"/>
                          <w:noProof/>
                          <w:w w:val="90"/>
                          <w:sz w:val="16"/>
                          <w:szCs w:val="16"/>
                        </w:rPr>
                      </w:pPr>
                    </w:p>
                    <w:p w14:paraId="32F2854E" w14:textId="3CB6C3E6" w:rsidR="00C32E9A" w:rsidRPr="002578FF" w:rsidRDefault="00C32E9A" w:rsidP="00C32E9A">
                      <w:pPr>
                        <w:widowControl w:val="0"/>
                        <w:spacing w:line="220" w:lineRule="exact"/>
                        <w:rPr>
                          <w:rFonts w:ascii="Arial" w:hAnsi="Arial" w:cs="Arial"/>
                          <w:noProof/>
                          <w:w w:val="90"/>
                          <w:sz w:val="16"/>
                          <w:szCs w:val="16"/>
                        </w:rPr>
                      </w:pPr>
                      <w:r w:rsidRPr="002578FF">
                        <w:rPr>
                          <w:rFonts w:ascii="Arial" w:eastAsia="Arial" w:hAnsi="Arial" w:cs="Arial"/>
                          <w:noProof/>
                          <w:w w:val="90"/>
                          <w:sz w:val="16"/>
                          <w:szCs w:val="16"/>
                          <w:lang w:bidi="ru-RU"/>
                        </w:rPr>
                        <w:t>Газированная вода</w:t>
                      </w:r>
                      <w:r w:rsidR="002578FF" w:rsidRPr="002578FF">
                        <w:rPr>
                          <w:rFonts w:ascii="Arial" w:eastAsia="Arial" w:hAnsi="Arial" w:cs="Arial"/>
                          <w:noProof/>
                          <w:w w:val="90"/>
                          <w:sz w:val="16"/>
                          <w:szCs w:val="16"/>
                          <w:lang w:bidi="ru-RU"/>
                        </w:rPr>
                        <w:tab/>
                      </w:r>
                      <w:r w:rsidRPr="002578FF">
                        <w:rPr>
                          <w:rFonts w:ascii="Arial" w:eastAsia="Arial" w:hAnsi="Arial" w:cs="Arial"/>
                          <w:noProof/>
                          <w:color w:val="EF792F"/>
                          <w:w w:val="90"/>
                          <w:sz w:val="16"/>
                          <w:szCs w:val="16"/>
                          <w:lang w:bidi="ru-RU"/>
                        </w:rPr>
                        <w:t>м</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ср</w:t>
                      </w:r>
                      <w:r w:rsidRPr="002578FF">
                        <w:rPr>
                          <w:rFonts w:ascii="Arial" w:eastAsia="Arial" w:hAnsi="Arial" w:cs="Arial"/>
                          <w:noProof/>
                          <w:w w:val="90"/>
                          <w:sz w:val="16"/>
                          <w:szCs w:val="16"/>
                          <w:lang w:bidi="ru-RU"/>
                        </w:rPr>
                        <w:t xml:space="preserve"> 00 ₽  </w:t>
                      </w:r>
                      <w:r w:rsidRPr="002578FF">
                        <w:rPr>
                          <w:rFonts w:ascii="Arial" w:eastAsia="Arial" w:hAnsi="Arial" w:cs="Arial"/>
                          <w:noProof/>
                          <w:color w:val="EF792F"/>
                          <w:w w:val="90"/>
                          <w:sz w:val="16"/>
                          <w:szCs w:val="16"/>
                          <w:lang w:bidi="ru-RU"/>
                        </w:rPr>
                        <w:t xml:space="preserve">б </w:t>
                      </w:r>
                      <w:r w:rsidRPr="002578FF">
                        <w:rPr>
                          <w:rFonts w:ascii="Arial" w:eastAsia="Arial" w:hAnsi="Arial" w:cs="Arial"/>
                          <w:noProof/>
                          <w:w w:val="90"/>
                          <w:sz w:val="16"/>
                          <w:szCs w:val="16"/>
                          <w:lang w:bidi="ru-RU"/>
                        </w:rPr>
                        <w:t>00 ₽</w:t>
                      </w:r>
                    </w:p>
                  </w:txbxContent>
                </v:textbox>
              </v:shape>
            </w:pict>
          </mc:Fallback>
        </mc:AlternateContent>
      </w:r>
      <w:r w:rsidR="00CD4475">
        <w:rPr>
          <w:noProof/>
          <w:lang w:bidi="ru-RU"/>
        </w:rPr>
        <w:drawing>
          <wp:anchor distT="0" distB="0" distL="114300" distR="114300" simplePos="0" relativeHeight="251673088" behindDoc="0" locked="0" layoutInCell="1" allowOverlap="1" wp14:anchorId="1C26B569" wp14:editId="247A3F53">
            <wp:simplePos x="0" y="0"/>
            <wp:positionH relativeFrom="margin">
              <wp:align>right</wp:align>
            </wp:positionH>
            <wp:positionV relativeFrom="margin">
              <wp:align>bottom</wp:align>
            </wp:positionV>
            <wp:extent cx="9600085" cy="1074420"/>
            <wp:effectExtent l="0" t="0" r="1270" b="0"/>
            <wp:wrapNone/>
            <wp:docPr id="99" name="Рисунок 99" descr="Рекламная ссылка на веб-сайт LayoutReady.co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Рисунок 92" descr="Рекламная ссылка на веб-сайт LayoutReady.com.">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9600085" cy="1074420"/>
                    </a:xfrm>
                    <a:prstGeom prst="rect">
                      <a:avLst/>
                    </a:prstGeom>
                  </pic:spPr>
                </pic:pic>
              </a:graphicData>
            </a:graphic>
          </wp:anchor>
        </w:drawing>
      </w:r>
      <w:r w:rsidR="00C32E9A">
        <w:rPr>
          <w:noProof/>
          <w:lang w:bidi="ru-RU"/>
        </w:rPr>
        <w:drawing>
          <wp:anchor distT="0" distB="0" distL="114300" distR="114300" simplePos="0" relativeHeight="251671040" behindDoc="0" locked="0" layoutInCell="1" allowOverlap="1" wp14:anchorId="69C68997" wp14:editId="009955A7">
            <wp:simplePos x="0" y="0"/>
            <wp:positionH relativeFrom="column">
              <wp:posOffset>5391150</wp:posOffset>
            </wp:positionH>
            <wp:positionV relativeFrom="paragraph">
              <wp:posOffset>1905000</wp:posOffset>
            </wp:positionV>
            <wp:extent cx="1143000" cy="754380"/>
            <wp:effectExtent l="0" t="0" r="0" b="7620"/>
            <wp:wrapNone/>
            <wp:docPr id="56" name="Рисунок 56" descr="Зеленый салат на тарелке с цикорием, лимоном и лосос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descr="C:\Documents and Settings\tamic\Desktop\TC9990801-PB\TC9990801-IMG09.png"/>
                    <pic:cNvPicPr>
                      <a:picLocks noChangeAspect="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43000" cy="7543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32E9A">
        <w:rPr>
          <w:noProof/>
          <w:lang w:bidi="ru-RU"/>
        </w:rPr>
        <w:drawing>
          <wp:anchor distT="0" distB="0" distL="114300" distR="114300" simplePos="0" relativeHeight="251653632" behindDoc="0" locked="0" layoutInCell="1" allowOverlap="1" wp14:anchorId="15779B72" wp14:editId="28932B99">
            <wp:simplePos x="0" y="0"/>
            <wp:positionH relativeFrom="column">
              <wp:posOffset>0</wp:posOffset>
            </wp:positionH>
            <wp:positionV relativeFrom="paragraph">
              <wp:posOffset>4800600</wp:posOffset>
            </wp:positionV>
            <wp:extent cx="2331720" cy="2331720"/>
            <wp:effectExtent l="0" t="0" r="0" b="0"/>
            <wp:wrapNone/>
            <wp:docPr id="57" name="Рисунок 57" descr="Крупный план кусочка творожного пудинга с клубни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7" descr="C:\Documents and Settings\tamic\Desktop\TC9990801-PB\TC9990801-IMG10.jpg"/>
                    <pic:cNvPicPr>
                      <a:picLocks noChangeAspect="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a:effectLst/>
                  </pic:spPr>
                </pic:pic>
              </a:graphicData>
            </a:graphic>
          </wp:anchor>
        </w:drawing>
      </w:r>
      <w:r w:rsidR="00C32E9A">
        <w:rPr>
          <w:noProof/>
          <w:lang w:bidi="ru-RU"/>
        </w:rPr>
        <mc:AlternateContent>
          <mc:Choice Requires="wps">
            <w:drawing>
              <wp:anchor distT="0" distB="0" distL="114300" distR="114300" simplePos="0" relativeHeight="251654656" behindDoc="0" locked="0" layoutInCell="1" allowOverlap="1" wp14:anchorId="30FC60FD" wp14:editId="0E6477A1">
                <wp:simplePos x="0" y="0"/>
                <wp:positionH relativeFrom="column">
                  <wp:posOffset>66675</wp:posOffset>
                </wp:positionH>
                <wp:positionV relativeFrom="paragraph">
                  <wp:posOffset>447675</wp:posOffset>
                </wp:positionV>
                <wp:extent cx="7258050" cy="474345"/>
                <wp:effectExtent l="0" t="0" r="0" b="1905"/>
                <wp:wrapNone/>
                <wp:docPr id="58"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4743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08AB58A" w14:textId="77777777" w:rsidR="00C32E9A" w:rsidRPr="005E749E" w:rsidRDefault="00C32E9A" w:rsidP="00C32E9A">
                            <w:pPr>
                              <w:widowControl w:val="0"/>
                              <w:spacing w:line="480" w:lineRule="exact"/>
                              <w:rPr>
                                <w:rFonts w:ascii="Arial" w:hAnsi="Arial" w:cs="Arial"/>
                                <w:noProof/>
                                <w:color w:val="EF792F"/>
                                <w:w w:val="90"/>
                                <w:sz w:val="44"/>
                                <w:szCs w:val="44"/>
                              </w:rPr>
                            </w:pPr>
                            <w:r>
                              <w:rPr>
                                <w:rFonts w:ascii="Arial" w:eastAsia="Arial" w:hAnsi="Arial" w:cs="Arial"/>
                                <w:noProof/>
                                <w:color w:val="EF792F"/>
                                <w:w w:val="90"/>
                                <w:sz w:val="44"/>
                                <w:szCs w:val="44"/>
                                <w:lang w:bidi="ru-RU"/>
                              </w:rPr>
                              <w:t xml:space="preserve">Свежие и вкусные </w:t>
                            </w:r>
                            <w:r>
                              <w:rPr>
                                <w:rFonts w:ascii="Arial" w:eastAsia="Arial" w:hAnsi="Arial" w:cs="Arial"/>
                                <w:noProof/>
                                <w:color w:val="789842"/>
                                <w:w w:val="90"/>
                                <w:sz w:val="44"/>
                                <w:szCs w:val="44"/>
                                <w:lang w:bidi="ru-RU"/>
                              </w:rPr>
                              <w:t>сэндвичи, салаты и десерты</w:t>
                            </w:r>
                          </w:p>
                        </w:txbxContent>
                      </wps:txbx>
                      <wps:bodyPr rot="0" vert="horz" wrap="square" lIns="36576" tIns="36576" rIns="36576" bIns="36576" anchor="t" anchorCtr="0" upright="1">
                        <a:noAutofit/>
                      </wps:bodyPr>
                    </wps:wsp>
                  </a:graphicData>
                </a:graphic>
              </wp:anchor>
            </w:drawing>
          </mc:Choice>
          <mc:Fallback>
            <w:pict>
              <v:shape w14:anchorId="30FC60FD" id="Надпись 5" o:spid="_x0000_s1038" type="#_x0000_t202" style="position:absolute;margin-left:5.25pt;margin-top:35.25pt;width:571.5pt;height:37.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" filled="f" fillcolor="#fffffe" stroked="f" strokecolor="#212120" insetpen="t">
                <v:textbox inset="2.88pt,2.88pt,2.88pt,2.88pt">
                  <w:txbxContent>
                    <w:p w14:paraId="408AB58A" w14:textId="77777777" w:rsidR="00C32E9A" w:rsidRPr="005E749E" w:rsidRDefault="00C32E9A" w:rsidP="00C32E9A">
                      <w:pPr>
                        <w:widowControl w:val="0"/>
                        <w:spacing w:line="480" w:lineRule="exact"/>
                        <w:rPr>
                          <w:rFonts w:ascii="Arial" w:hAnsi="Arial" w:cs="Arial"/>
                          <w:noProof/>
                          <w:color w:val="EF792F"/>
                          <w:w w:val="90"/>
                          <w:sz w:val="44"/>
                          <w:szCs w:val="44"/>
                        </w:rPr>
                      </w:pPr>
                      <w:r>
                        <w:rPr>
                          <w:rFonts w:ascii="Arial" w:eastAsia="Arial" w:hAnsi="Arial" w:cs="Arial"/>
                          <w:noProof/>
                          <w:color w:val="EF792F"/>
                          <w:w w:val="90"/>
                          <w:sz w:val="44"/>
                          <w:szCs w:val="44"/>
                          <w:lang w:bidi="ru-RU"/>
                        </w:rPr>
                        <w:t xml:space="preserve">Свежие и вкусные </w:t>
                      </w:r>
                      <w:r>
                        <w:rPr>
                          <w:rFonts w:ascii="Arial" w:eastAsia="Arial" w:hAnsi="Arial" w:cs="Arial"/>
                          <w:noProof/>
                          <w:color w:val="789842"/>
                          <w:w w:val="90"/>
                          <w:sz w:val="44"/>
                          <w:szCs w:val="44"/>
                          <w:lang w:bidi="ru-RU"/>
                        </w:rPr>
                        <w:t>сэндвичи, салаты и десерты</w:t>
                      </w:r>
                    </w:p>
                  </w:txbxContent>
                </v:textbox>
              </v:shape>
            </w:pict>
          </mc:Fallback>
        </mc:AlternateContent>
      </w:r>
      <w:r w:rsidR="00C32E9A">
        <w:rPr>
          <w:noProof/>
          <w:lang w:bidi="ru-RU"/>
        </w:rPr>
        <w:drawing>
          <wp:anchor distT="0" distB="0" distL="114300" distR="114300" simplePos="0" relativeHeight="251656704" behindDoc="0" locked="0" layoutInCell="1" allowOverlap="1" wp14:anchorId="6E8DD2B3" wp14:editId="51D918F5">
            <wp:simplePos x="0" y="0"/>
            <wp:positionH relativeFrom="column">
              <wp:posOffset>6543675</wp:posOffset>
            </wp:positionH>
            <wp:positionV relativeFrom="paragraph">
              <wp:posOffset>4800600</wp:posOffset>
            </wp:positionV>
            <wp:extent cx="3057525" cy="2517775"/>
            <wp:effectExtent l="0" t="0" r="9525" b="0"/>
            <wp:wrapNone/>
            <wp:docPr id="61" name="Рисунок 61" descr="Сэндвич с индейкой и хлебом чиабат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1" descr="C:\Documents and Settings\tamic\Desktop\TC9990801-PB\TC9990801-IMG11.jpg"/>
                    <pic:cNvPicPr>
                      <a:picLocks noChangeAspect="1"/>
                    </pic:cNvPicPr>
                  </pic:nvPicPr>
                  <pic:blipFill>
                    <a:blip r:embed="rId17" r:link="rId18" cstate="print">
                      <a:extLst>
                        <a:ext uri="{28A0092B-C50C-407E-A947-70E740481C1C}">
                          <a14:useLocalDpi xmlns:a14="http://schemas.microsoft.com/office/drawing/2010/main" val="0"/>
                        </a:ext>
                      </a:extLst>
                    </a:blip>
                    <a:srcRect l="3125" t="14063" r="7025" b="11963"/>
                    <a:stretch>
                      <a:fillRect/>
                    </a:stretch>
                  </pic:blipFill>
                  <pic:spPr bwMode="auto">
                    <a:xfrm>
                      <a:off x="0" y="0"/>
                      <a:ext cx="3057525" cy="2517775"/>
                    </a:xfrm>
                    <a:prstGeom prst="rect">
                      <a:avLst/>
                    </a:prstGeom>
                    <a:noFill/>
                    <a:ln>
                      <a:noFill/>
                    </a:ln>
                    <a:effectLst/>
                  </pic:spPr>
                </pic:pic>
              </a:graphicData>
            </a:graphic>
          </wp:anchor>
        </w:drawing>
      </w:r>
      <w:r w:rsidR="00C32E9A">
        <w:rPr>
          <w:noProof/>
          <w:lang w:bidi="ru-RU"/>
        </w:rPr>
        <w:drawing>
          <wp:anchor distT="0" distB="0" distL="114300" distR="114300" simplePos="0" relativeHeight="251657728" behindDoc="0" locked="0" layoutInCell="1" allowOverlap="1" wp14:anchorId="109F59A1" wp14:editId="4C3E3B2C">
            <wp:simplePos x="0" y="0"/>
            <wp:positionH relativeFrom="column">
              <wp:posOffset>142875</wp:posOffset>
            </wp:positionH>
            <wp:positionV relativeFrom="paragraph">
              <wp:posOffset>1466850</wp:posOffset>
            </wp:positionV>
            <wp:extent cx="617220" cy="661035"/>
            <wp:effectExtent l="0" t="0" r="0" b="0"/>
            <wp:wrapNone/>
            <wp:docPr id="62" name="Рисунок 62" descr="Чашка коф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2" descr="C:\Documents and Settings\tamic\Desktop\TC9990801-PB\TC9990801-IMG08.png"/>
                    <pic:cNvPicPr>
                      <a:picLocks noChangeAspect="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617220" cy="661035"/>
                    </a:xfrm>
                    <a:prstGeom prst="rect">
                      <a:avLst/>
                    </a:prstGeom>
                    <a:noFill/>
                    <a:ln>
                      <a:noFill/>
                    </a:ln>
                    <a:effectLst/>
                  </pic:spPr>
                </pic:pic>
              </a:graphicData>
            </a:graphic>
          </wp:anchor>
        </w:drawing>
      </w:r>
      <w:r w:rsidR="00C32E9A">
        <w:rPr>
          <w:noProof/>
          <w:lang w:bidi="ru-RU"/>
        </w:rPr>
        <mc:AlternateContent>
          <mc:Choice Requires="wps">
            <w:drawing>
              <wp:anchor distT="0" distB="0" distL="114300" distR="114300" simplePos="0" relativeHeight="251658752" behindDoc="0" locked="0" layoutInCell="1" allowOverlap="1" wp14:anchorId="0A70DDFB" wp14:editId="5050FC2B">
                <wp:simplePos x="0" y="0"/>
                <wp:positionH relativeFrom="column">
                  <wp:posOffset>3438525</wp:posOffset>
                </wp:positionH>
                <wp:positionV relativeFrom="paragraph">
                  <wp:posOffset>1095375</wp:posOffset>
                </wp:positionV>
                <wp:extent cx="2475230" cy="4800600"/>
                <wp:effectExtent l="0" t="0" r="1270" b="0"/>
                <wp:wrapNone/>
                <wp:docPr id="63"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4800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DADCF2F" w14:textId="77777777" w:rsidR="00C32E9A" w:rsidRPr="002D345E" w:rsidRDefault="00C32E9A" w:rsidP="00C32E9A">
                            <w:pPr>
                              <w:widowControl w:val="0"/>
                              <w:spacing w:line="260" w:lineRule="exact"/>
                              <w:rPr>
                                <w:rFonts w:ascii="Arial" w:hAnsi="Arial" w:cs="Arial"/>
                                <w:noProof/>
                                <w:color w:val="EF792F"/>
                                <w:w w:val="90"/>
                                <w:sz w:val="24"/>
                                <w:szCs w:val="24"/>
                                <w:lang w:val="en-US"/>
                              </w:rPr>
                            </w:pPr>
                            <w:r w:rsidRPr="005E749E">
                              <w:rPr>
                                <w:rFonts w:ascii="Arial" w:eastAsia="Arial" w:hAnsi="Arial" w:cs="Arial"/>
                                <w:noProof/>
                                <w:color w:val="EF792F"/>
                                <w:w w:val="90"/>
                                <w:sz w:val="24"/>
                                <w:szCs w:val="24"/>
                                <w:lang w:bidi="ru-RU"/>
                              </w:rPr>
                              <w:t>Салаты</w:t>
                            </w:r>
                          </w:p>
                          <w:p w14:paraId="6FF227DF" w14:textId="77777777" w:rsidR="00C32E9A" w:rsidRPr="002D345E" w:rsidRDefault="00C32E9A" w:rsidP="00C32E9A">
                            <w:pPr>
                              <w:widowControl w:val="0"/>
                              <w:spacing w:line="260" w:lineRule="exact"/>
                              <w:rPr>
                                <w:rFonts w:ascii="Arial" w:hAnsi="Arial" w:cs="Arial"/>
                                <w:noProof/>
                                <w:w w:val="90"/>
                                <w:sz w:val="18"/>
                                <w:szCs w:val="18"/>
                                <w:lang w:val="en-US"/>
                              </w:rPr>
                            </w:pPr>
                          </w:p>
                          <w:p w14:paraId="37F08222" w14:textId="4635B352"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Lorem Ipsium </w:t>
                            </w:r>
                            <w:r w:rsidR="00305152">
                              <w:rPr>
                                <w:rFonts w:ascii="Arial" w:eastAsia="Arial" w:hAnsi="Arial" w:cs="Arial"/>
                                <w:noProof/>
                                <w:w w:val="90"/>
                                <w:sz w:val="18"/>
                                <w:szCs w:val="18"/>
                                <w:lang w:val="en-US" w:bidi="ru-RU"/>
                              </w:rPr>
                              <w:t xml:space="preserve"> </w:t>
                            </w:r>
                            <w:r w:rsidRPr="002D345E">
                              <w:rPr>
                                <w:rFonts w:ascii="Arial" w:eastAsia="Arial" w:hAnsi="Arial" w:cs="Arial"/>
                                <w:noProof/>
                                <w:color w:val="789842"/>
                                <w:w w:val="90"/>
                                <w:sz w:val="18"/>
                                <w:szCs w:val="18"/>
                                <w:lang w:val="en-US" w:bidi="ru-RU"/>
                              </w:rPr>
                              <w:t>00 ₽</w:t>
                            </w:r>
                          </w:p>
                          <w:p w14:paraId="20BD3064"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Dolus et eros eros consequat uxor dignissim, lobortis ugue olim olim lucidus zelus obruo velit pala pecus iriure.</w:t>
                            </w:r>
                          </w:p>
                          <w:p w14:paraId="14F61E3C" w14:textId="77777777" w:rsidR="00C32E9A" w:rsidRPr="002D345E" w:rsidRDefault="00C32E9A" w:rsidP="00C32E9A">
                            <w:pPr>
                              <w:widowControl w:val="0"/>
                              <w:spacing w:line="220" w:lineRule="exact"/>
                              <w:rPr>
                                <w:rFonts w:ascii="Arial" w:hAnsi="Arial" w:cs="Arial"/>
                                <w:noProof/>
                                <w:w w:val="90"/>
                                <w:sz w:val="18"/>
                                <w:szCs w:val="18"/>
                                <w:lang w:val="en-US"/>
                              </w:rPr>
                            </w:pPr>
                          </w:p>
                          <w:p w14:paraId="40F29639"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Dolor Meta  </w:t>
                            </w:r>
                            <w:r w:rsidRPr="002D345E">
                              <w:rPr>
                                <w:rFonts w:ascii="Arial" w:eastAsia="Arial" w:hAnsi="Arial" w:cs="Arial"/>
                                <w:noProof/>
                                <w:color w:val="789842"/>
                                <w:w w:val="90"/>
                                <w:sz w:val="18"/>
                                <w:szCs w:val="18"/>
                                <w:lang w:val="en-US" w:bidi="ru-RU"/>
                              </w:rPr>
                              <w:t>00 ₽</w:t>
                            </w:r>
                          </w:p>
                          <w:p w14:paraId="3579EBEA"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Vel, facilisi, feugiat, ad, mara qui pala rusticus </w:t>
                            </w:r>
                          </w:p>
                          <w:p w14:paraId="215C365E"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valetudo luctus, velit ut loquor, scisco. </w:t>
                            </w:r>
                          </w:p>
                          <w:p w14:paraId="699E7D20" w14:textId="77777777" w:rsidR="00C32E9A" w:rsidRPr="002D345E" w:rsidRDefault="00C32E9A" w:rsidP="00C32E9A">
                            <w:pPr>
                              <w:widowControl w:val="0"/>
                              <w:spacing w:line="220" w:lineRule="exact"/>
                              <w:rPr>
                                <w:rFonts w:ascii="Arial" w:hAnsi="Arial" w:cs="Arial"/>
                                <w:noProof/>
                                <w:w w:val="90"/>
                                <w:sz w:val="18"/>
                                <w:szCs w:val="18"/>
                                <w:lang w:val="en-US"/>
                              </w:rPr>
                            </w:pPr>
                          </w:p>
                          <w:p w14:paraId="003331AF"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Feuguiat Rusticus  </w:t>
                            </w:r>
                            <w:r w:rsidRPr="002D345E">
                              <w:rPr>
                                <w:rFonts w:ascii="Arial" w:eastAsia="Arial" w:hAnsi="Arial" w:cs="Arial"/>
                                <w:noProof/>
                                <w:color w:val="789842"/>
                                <w:w w:val="90"/>
                                <w:sz w:val="18"/>
                                <w:szCs w:val="18"/>
                                <w:lang w:val="en-US" w:bidi="ru-RU"/>
                              </w:rPr>
                              <w:t>00 ₽</w:t>
                            </w:r>
                          </w:p>
                          <w:p w14:paraId="4705C01E"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Vel, incassum lobortis, ex acsi nulla acilisi feugiat ad, </w:t>
                            </w:r>
                          </w:p>
                          <w:p w14:paraId="42A82BEC"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vulputate nobis, utinam lorem ipsum irure.</w:t>
                            </w:r>
                          </w:p>
                          <w:p w14:paraId="48A9C99C" w14:textId="77777777" w:rsidR="00C32E9A" w:rsidRPr="002D345E" w:rsidRDefault="00C32E9A" w:rsidP="00C32E9A">
                            <w:pPr>
                              <w:widowControl w:val="0"/>
                              <w:spacing w:line="220" w:lineRule="exact"/>
                              <w:rPr>
                                <w:rFonts w:ascii="Arial" w:hAnsi="Arial" w:cs="Arial"/>
                                <w:noProof/>
                                <w:w w:val="90"/>
                                <w:sz w:val="18"/>
                                <w:szCs w:val="18"/>
                                <w:lang w:val="en-US"/>
                              </w:rPr>
                            </w:pPr>
                          </w:p>
                          <w:p w14:paraId="34A84D73"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Delenit Alspar  </w:t>
                            </w:r>
                            <w:r w:rsidRPr="002D345E">
                              <w:rPr>
                                <w:rFonts w:ascii="Arial" w:eastAsia="Arial" w:hAnsi="Arial" w:cs="Arial"/>
                                <w:noProof/>
                                <w:color w:val="789842"/>
                                <w:w w:val="90"/>
                                <w:sz w:val="18"/>
                                <w:szCs w:val="18"/>
                                <w:lang w:val="en-US" w:bidi="ru-RU"/>
                              </w:rPr>
                              <w:t>00 ₽</w:t>
                            </w:r>
                          </w:p>
                          <w:p w14:paraId="37AFFE35"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Wisi consequat enim vicis eros melia haero mestan </w:t>
                            </w:r>
                          </w:p>
                          <w:p w14:paraId="75B81164"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vulputate consequat, diam transverbero nobis facto.</w:t>
                            </w:r>
                          </w:p>
                          <w:p w14:paraId="318016E0" w14:textId="77777777" w:rsidR="00C32E9A" w:rsidRPr="002D345E" w:rsidRDefault="00C32E9A" w:rsidP="00C32E9A">
                            <w:pPr>
                              <w:widowControl w:val="0"/>
                              <w:spacing w:line="220" w:lineRule="exact"/>
                              <w:rPr>
                                <w:rFonts w:ascii="Arial" w:hAnsi="Arial" w:cs="Arial"/>
                                <w:noProof/>
                                <w:w w:val="90"/>
                                <w:sz w:val="18"/>
                                <w:szCs w:val="18"/>
                                <w:lang w:val="en-US"/>
                              </w:rPr>
                            </w:pPr>
                          </w:p>
                          <w:p w14:paraId="19FA586F" w14:textId="7F91523A"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00305152">
                              <w:rPr>
                                <w:rFonts w:ascii="Arial" w:eastAsia="Arial" w:hAnsi="Arial" w:cs="Arial"/>
                                <w:noProof/>
                                <w:w w:val="90"/>
                                <w:sz w:val="18"/>
                                <w:szCs w:val="18"/>
                                <w:lang w:val="en-US" w:bidi="ru-RU"/>
                              </w:rPr>
                              <w:t xml:space="preserve"> </w:t>
                            </w:r>
                            <w:r w:rsidRPr="002D345E">
                              <w:rPr>
                                <w:rFonts w:ascii="Arial" w:eastAsia="Arial" w:hAnsi="Arial" w:cs="Arial"/>
                                <w:noProof/>
                                <w:color w:val="789842"/>
                                <w:w w:val="90"/>
                                <w:sz w:val="18"/>
                                <w:szCs w:val="18"/>
                                <w:lang w:val="en-US" w:bidi="ru-RU"/>
                              </w:rPr>
                              <w:t>00 ₽</w:t>
                            </w:r>
                          </w:p>
                          <w:p w14:paraId="341F519F"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Tum nisl verto, ventosus paratus inhibeo, duis gemino </w:t>
                            </w:r>
                          </w:p>
                          <w:p w14:paraId="308B1C8D"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ullamcorper dolor haero consequat.</w:t>
                            </w:r>
                          </w:p>
                          <w:p w14:paraId="63D31441" w14:textId="77777777" w:rsidR="00C32E9A" w:rsidRPr="002D345E" w:rsidRDefault="00C32E9A" w:rsidP="00C32E9A">
                            <w:pPr>
                              <w:widowControl w:val="0"/>
                              <w:spacing w:line="220" w:lineRule="exact"/>
                              <w:rPr>
                                <w:rFonts w:ascii="Arial" w:hAnsi="Arial" w:cs="Arial"/>
                                <w:noProof/>
                                <w:w w:val="90"/>
                                <w:sz w:val="18"/>
                                <w:szCs w:val="18"/>
                                <w:lang w:val="en-US"/>
                              </w:rPr>
                            </w:pPr>
                          </w:p>
                          <w:p w14:paraId="33BCE2F2"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Pr="002D345E">
                              <w:rPr>
                                <w:rFonts w:ascii="Arial" w:eastAsia="Arial" w:hAnsi="Arial" w:cs="Arial"/>
                                <w:noProof/>
                                <w:color w:val="789842"/>
                                <w:w w:val="90"/>
                                <w:sz w:val="18"/>
                                <w:szCs w:val="18"/>
                                <w:lang w:val="en-US" w:bidi="ru-RU"/>
                              </w:rPr>
                              <w:t>00 ₽</w:t>
                            </w:r>
                          </w:p>
                          <w:p w14:paraId="705B35E1"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Tum nisl verto, ventosus paratus inhibeo, duis factona </w:t>
                            </w:r>
                          </w:p>
                          <w:p w14:paraId="762EDC04"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ullamcorper dolor haero consequat. demoveo iustum gemino.</w:t>
                            </w:r>
                          </w:p>
                          <w:p w14:paraId="7EBB7937" w14:textId="77777777" w:rsidR="00C32E9A" w:rsidRPr="002D345E" w:rsidRDefault="00C32E9A" w:rsidP="00C32E9A">
                            <w:pPr>
                              <w:widowControl w:val="0"/>
                              <w:spacing w:line="220" w:lineRule="exact"/>
                              <w:rPr>
                                <w:rFonts w:ascii="Arial" w:hAnsi="Arial" w:cs="Arial"/>
                                <w:noProof/>
                                <w:w w:val="90"/>
                                <w:sz w:val="18"/>
                                <w:szCs w:val="18"/>
                                <w:lang w:val="en-US"/>
                              </w:rPr>
                            </w:pPr>
                          </w:p>
                          <w:p w14:paraId="7926253E"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Pr="002D345E">
                              <w:rPr>
                                <w:rFonts w:ascii="Arial" w:eastAsia="Arial" w:hAnsi="Arial" w:cs="Arial"/>
                                <w:noProof/>
                                <w:color w:val="789842"/>
                                <w:w w:val="90"/>
                                <w:sz w:val="18"/>
                                <w:szCs w:val="18"/>
                                <w:lang w:val="en-US" w:bidi="ru-RU"/>
                              </w:rPr>
                              <w:t>00 ₽</w:t>
                            </w:r>
                          </w:p>
                          <w:p w14:paraId="476FBBE0"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Wisi consequat enim vicis eros vulputate consequat, diam </w:t>
                            </w:r>
                          </w:p>
                          <w:p w14:paraId="2487600F"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transverbero delenit dolor tincidunt. </w:t>
                            </w:r>
                          </w:p>
                          <w:p w14:paraId="787CF790" w14:textId="77777777" w:rsidR="00C32E9A" w:rsidRPr="002D345E" w:rsidRDefault="00C32E9A" w:rsidP="00C32E9A">
                            <w:pPr>
                              <w:widowControl w:val="0"/>
                              <w:spacing w:line="220" w:lineRule="exact"/>
                              <w:rPr>
                                <w:rFonts w:ascii="Arial" w:hAnsi="Arial" w:cs="Arial"/>
                                <w:noProof/>
                                <w:w w:val="90"/>
                                <w:sz w:val="18"/>
                                <w:szCs w:val="18"/>
                                <w:lang w:val="en-US"/>
                              </w:rPr>
                            </w:pPr>
                          </w:p>
                          <w:p w14:paraId="6D324087"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Pr="002D345E">
                              <w:rPr>
                                <w:rFonts w:ascii="Arial" w:eastAsia="Arial" w:hAnsi="Arial" w:cs="Arial"/>
                                <w:noProof/>
                                <w:color w:val="789842"/>
                                <w:w w:val="90"/>
                                <w:sz w:val="18"/>
                                <w:szCs w:val="18"/>
                                <w:lang w:val="en-US" w:bidi="ru-RU"/>
                              </w:rPr>
                              <w:t>00 ₽</w:t>
                            </w:r>
                          </w:p>
                          <w:p w14:paraId="3BE26691"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Tum nisl verto, ventosus paratus inhibeo, duis gemino </w:t>
                            </w:r>
                          </w:p>
                          <w:p w14:paraId="77859553"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ullamcorper dolor haero consequat. demoveo iustum gemini.</w:t>
                            </w:r>
                          </w:p>
                        </w:txbxContent>
                      </wps:txbx>
                      <wps:bodyPr rot="0" vert="horz" wrap="square" lIns="36576" tIns="36576" rIns="36576" bIns="36576" anchor="t" anchorCtr="0" upright="1">
                        <a:noAutofit/>
                      </wps:bodyPr>
                    </wps:wsp>
                  </a:graphicData>
                </a:graphic>
              </wp:anchor>
            </w:drawing>
          </mc:Choice>
          <mc:Fallback>
            <w:pict>
              <v:shape w14:anchorId="0A70DDFB" id="Надпись 9" o:spid="_x0000_s1039" type="#_x0000_t202" style="position:absolute;margin-left:270.75pt;margin-top:86.25pt;width:194.9pt;height:37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" filled="f" fillcolor="#fffffe" stroked="f" strokecolor="#212120" insetpen="t">
                <v:textbox inset="2.88pt,2.88pt,2.88pt,2.88pt">
                  <w:txbxContent>
                    <w:p w14:paraId="5DADCF2F" w14:textId="77777777" w:rsidR="00C32E9A" w:rsidRPr="002D345E" w:rsidRDefault="00C32E9A" w:rsidP="00C32E9A">
                      <w:pPr>
                        <w:widowControl w:val="0"/>
                        <w:spacing w:line="260" w:lineRule="exact"/>
                        <w:rPr>
                          <w:rFonts w:ascii="Arial" w:hAnsi="Arial" w:cs="Arial"/>
                          <w:noProof/>
                          <w:color w:val="EF792F"/>
                          <w:w w:val="90"/>
                          <w:sz w:val="24"/>
                          <w:szCs w:val="24"/>
                          <w:lang w:val="en-US"/>
                        </w:rPr>
                      </w:pPr>
                      <w:r w:rsidRPr="005E749E">
                        <w:rPr>
                          <w:rFonts w:ascii="Arial" w:eastAsia="Arial" w:hAnsi="Arial" w:cs="Arial"/>
                          <w:noProof/>
                          <w:color w:val="EF792F"/>
                          <w:w w:val="90"/>
                          <w:sz w:val="24"/>
                          <w:szCs w:val="24"/>
                          <w:lang w:bidi="ru-RU"/>
                        </w:rPr>
                        <w:t>Салаты</w:t>
                      </w:r>
                    </w:p>
                    <w:p w14:paraId="6FF227DF" w14:textId="77777777" w:rsidR="00C32E9A" w:rsidRPr="002D345E" w:rsidRDefault="00C32E9A" w:rsidP="00C32E9A">
                      <w:pPr>
                        <w:widowControl w:val="0"/>
                        <w:spacing w:line="260" w:lineRule="exact"/>
                        <w:rPr>
                          <w:rFonts w:ascii="Arial" w:hAnsi="Arial" w:cs="Arial"/>
                          <w:noProof/>
                          <w:w w:val="90"/>
                          <w:sz w:val="18"/>
                          <w:szCs w:val="18"/>
                          <w:lang w:val="en-US"/>
                        </w:rPr>
                      </w:pPr>
                    </w:p>
                    <w:p w14:paraId="37F08222" w14:textId="4635B352"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Lorem Ipsium </w:t>
                      </w:r>
                      <w:r w:rsidR="00305152">
                        <w:rPr>
                          <w:rFonts w:ascii="Arial" w:eastAsia="Arial" w:hAnsi="Arial" w:cs="Arial"/>
                          <w:noProof/>
                          <w:w w:val="90"/>
                          <w:sz w:val="18"/>
                          <w:szCs w:val="18"/>
                          <w:lang w:val="en-US" w:bidi="ru-RU"/>
                        </w:rPr>
                        <w:t xml:space="preserve"> </w:t>
                      </w:r>
                      <w:r w:rsidRPr="002D345E">
                        <w:rPr>
                          <w:rFonts w:ascii="Arial" w:eastAsia="Arial" w:hAnsi="Arial" w:cs="Arial"/>
                          <w:noProof/>
                          <w:color w:val="789842"/>
                          <w:w w:val="90"/>
                          <w:sz w:val="18"/>
                          <w:szCs w:val="18"/>
                          <w:lang w:val="en-US" w:bidi="ru-RU"/>
                        </w:rPr>
                        <w:t>00 ₽</w:t>
                      </w:r>
                    </w:p>
                    <w:p w14:paraId="20BD3064"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Dolus et eros eros consequat uxor dignissim, lobortis ugue olim olim lucidus zelus obruo velit pala pecus iriure.</w:t>
                      </w:r>
                    </w:p>
                    <w:p w14:paraId="14F61E3C" w14:textId="77777777" w:rsidR="00C32E9A" w:rsidRPr="002D345E" w:rsidRDefault="00C32E9A" w:rsidP="00C32E9A">
                      <w:pPr>
                        <w:widowControl w:val="0"/>
                        <w:spacing w:line="220" w:lineRule="exact"/>
                        <w:rPr>
                          <w:rFonts w:ascii="Arial" w:hAnsi="Arial" w:cs="Arial"/>
                          <w:noProof/>
                          <w:w w:val="90"/>
                          <w:sz w:val="18"/>
                          <w:szCs w:val="18"/>
                          <w:lang w:val="en-US"/>
                        </w:rPr>
                      </w:pPr>
                    </w:p>
                    <w:p w14:paraId="40F29639"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Dolor Meta  </w:t>
                      </w:r>
                      <w:r w:rsidRPr="002D345E">
                        <w:rPr>
                          <w:rFonts w:ascii="Arial" w:eastAsia="Arial" w:hAnsi="Arial" w:cs="Arial"/>
                          <w:noProof/>
                          <w:color w:val="789842"/>
                          <w:w w:val="90"/>
                          <w:sz w:val="18"/>
                          <w:szCs w:val="18"/>
                          <w:lang w:val="en-US" w:bidi="ru-RU"/>
                        </w:rPr>
                        <w:t>00 ₽</w:t>
                      </w:r>
                    </w:p>
                    <w:p w14:paraId="3579EBEA"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Vel, facilisi, feugiat, ad, mara qui pala rusticus </w:t>
                      </w:r>
                    </w:p>
                    <w:p w14:paraId="215C365E"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valetudo luctus, velit ut loquor, scisco. </w:t>
                      </w:r>
                    </w:p>
                    <w:p w14:paraId="699E7D20" w14:textId="77777777" w:rsidR="00C32E9A" w:rsidRPr="002D345E" w:rsidRDefault="00C32E9A" w:rsidP="00C32E9A">
                      <w:pPr>
                        <w:widowControl w:val="0"/>
                        <w:spacing w:line="220" w:lineRule="exact"/>
                        <w:rPr>
                          <w:rFonts w:ascii="Arial" w:hAnsi="Arial" w:cs="Arial"/>
                          <w:noProof/>
                          <w:w w:val="90"/>
                          <w:sz w:val="18"/>
                          <w:szCs w:val="18"/>
                          <w:lang w:val="en-US"/>
                        </w:rPr>
                      </w:pPr>
                    </w:p>
                    <w:p w14:paraId="003331AF"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Feuguiat Rusticus  </w:t>
                      </w:r>
                      <w:r w:rsidRPr="002D345E">
                        <w:rPr>
                          <w:rFonts w:ascii="Arial" w:eastAsia="Arial" w:hAnsi="Arial" w:cs="Arial"/>
                          <w:noProof/>
                          <w:color w:val="789842"/>
                          <w:w w:val="90"/>
                          <w:sz w:val="18"/>
                          <w:szCs w:val="18"/>
                          <w:lang w:val="en-US" w:bidi="ru-RU"/>
                        </w:rPr>
                        <w:t>00 ₽</w:t>
                      </w:r>
                    </w:p>
                    <w:p w14:paraId="4705C01E"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Vel, incassum lobortis, ex acsi nulla acilisi feugiat ad, </w:t>
                      </w:r>
                    </w:p>
                    <w:p w14:paraId="42A82BEC"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vulputate nobis, utinam lorem ipsum irure.</w:t>
                      </w:r>
                    </w:p>
                    <w:p w14:paraId="48A9C99C" w14:textId="77777777" w:rsidR="00C32E9A" w:rsidRPr="002D345E" w:rsidRDefault="00C32E9A" w:rsidP="00C32E9A">
                      <w:pPr>
                        <w:widowControl w:val="0"/>
                        <w:spacing w:line="220" w:lineRule="exact"/>
                        <w:rPr>
                          <w:rFonts w:ascii="Arial" w:hAnsi="Arial" w:cs="Arial"/>
                          <w:noProof/>
                          <w:w w:val="90"/>
                          <w:sz w:val="18"/>
                          <w:szCs w:val="18"/>
                          <w:lang w:val="en-US"/>
                        </w:rPr>
                      </w:pPr>
                    </w:p>
                    <w:p w14:paraId="34A84D73"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Delenit Alspar  </w:t>
                      </w:r>
                      <w:r w:rsidRPr="002D345E">
                        <w:rPr>
                          <w:rFonts w:ascii="Arial" w:eastAsia="Arial" w:hAnsi="Arial" w:cs="Arial"/>
                          <w:noProof/>
                          <w:color w:val="789842"/>
                          <w:w w:val="90"/>
                          <w:sz w:val="18"/>
                          <w:szCs w:val="18"/>
                          <w:lang w:val="en-US" w:bidi="ru-RU"/>
                        </w:rPr>
                        <w:t>00 ₽</w:t>
                      </w:r>
                    </w:p>
                    <w:p w14:paraId="37AFFE35"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Wisi consequat enim vicis eros melia haero mestan </w:t>
                      </w:r>
                    </w:p>
                    <w:p w14:paraId="75B81164"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vulputate consequat, diam transverbero nobis facto.</w:t>
                      </w:r>
                    </w:p>
                    <w:p w14:paraId="318016E0" w14:textId="77777777" w:rsidR="00C32E9A" w:rsidRPr="002D345E" w:rsidRDefault="00C32E9A" w:rsidP="00C32E9A">
                      <w:pPr>
                        <w:widowControl w:val="0"/>
                        <w:spacing w:line="220" w:lineRule="exact"/>
                        <w:rPr>
                          <w:rFonts w:ascii="Arial" w:hAnsi="Arial" w:cs="Arial"/>
                          <w:noProof/>
                          <w:w w:val="90"/>
                          <w:sz w:val="18"/>
                          <w:szCs w:val="18"/>
                          <w:lang w:val="en-US"/>
                        </w:rPr>
                      </w:pPr>
                    </w:p>
                    <w:p w14:paraId="19FA586F" w14:textId="7F91523A"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00305152">
                        <w:rPr>
                          <w:rFonts w:ascii="Arial" w:eastAsia="Arial" w:hAnsi="Arial" w:cs="Arial"/>
                          <w:noProof/>
                          <w:w w:val="90"/>
                          <w:sz w:val="18"/>
                          <w:szCs w:val="18"/>
                          <w:lang w:val="en-US" w:bidi="ru-RU"/>
                        </w:rPr>
                        <w:t xml:space="preserve"> </w:t>
                      </w:r>
                      <w:r w:rsidRPr="002D345E">
                        <w:rPr>
                          <w:rFonts w:ascii="Arial" w:eastAsia="Arial" w:hAnsi="Arial" w:cs="Arial"/>
                          <w:noProof/>
                          <w:color w:val="789842"/>
                          <w:w w:val="90"/>
                          <w:sz w:val="18"/>
                          <w:szCs w:val="18"/>
                          <w:lang w:val="en-US" w:bidi="ru-RU"/>
                        </w:rPr>
                        <w:t>00 ₽</w:t>
                      </w:r>
                    </w:p>
                    <w:p w14:paraId="341F519F"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Tum nisl verto, ventosus paratus inhibeo, duis gemino </w:t>
                      </w:r>
                    </w:p>
                    <w:p w14:paraId="308B1C8D"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ullamcorper dolor haero consequat.</w:t>
                      </w:r>
                    </w:p>
                    <w:p w14:paraId="63D31441" w14:textId="77777777" w:rsidR="00C32E9A" w:rsidRPr="002D345E" w:rsidRDefault="00C32E9A" w:rsidP="00C32E9A">
                      <w:pPr>
                        <w:widowControl w:val="0"/>
                        <w:spacing w:line="220" w:lineRule="exact"/>
                        <w:rPr>
                          <w:rFonts w:ascii="Arial" w:hAnsi="Arial" w:cs="Arial"/>
                          <w:noProof/>
                          <w:w w:val="90"/>
                          <w:sz w:val="18"/>
                          <w:szCs w:val="18"/>
                          <w:lang w:val="en-US"/>
                        </w:rPr>
                      </w:pPr>
                    </w:p>
                    <w:p w14:paraId="33BCE2F2"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Pr="002D345E">
                        <w:rPr>
                          <w:rFonts w:ascii="Arial" w:eastAsia="Arial" w:hAnsi="Arial" w:cs="Arial"/>
                          <w:noProof/>
                          <w:color w:val="789842"/>
                          <w:w w:val="90"/>
                          <w:sz w:val="18"/>
                          <w:szCs w:val="18"/>
                          <w:lang w:val="en-US" w:bidi="ru-RU"/>
                        </w:rPr>
                        <w:t>00 ₽</w:t>
                      </w:r>
                    </w:p>
                    <w:p w14:paraId="705B35E1"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Tum nisl verto, ventosus paratus inhibeo, duis factona </w:t>
                      </w:r>
                    </w:p>
                    <w:p w14:paraId="762EDC04"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ullamcorper dolor haero consequat. demoveo iustum gemino.</w:t>
                      </w:r>
                    </w:p>
                    <w:p w14:paraId="7EBB7937" w14:textId="77777777" w:rsidR="00C32E9A" w:rsidRPr="002D345E" w:rsidRDefault="00C32E9A" w:rsidP="00C32E9A">
                      <w:pPr>
                        <w:widowControl w:val="0"/>
                        <w:spacing w:line="220" w:lineRule="exact"/>
                        <w:rPr>
                          <w:rFonts w:ascii="Arial" w:hAnsi="Arial" w:cs="Arial"/>
                          <w:noProof/>
                          <w:w w:val="90"/>
                          <w:sz w:val="18"/>
                          <w:szCs w:val="18"/>
                          <w:lang w:val="en-US"/>
                        </w:rPr>
                      </w:pPr>
                    </w:p>
                    <w:p w14:paraId="7926253E"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Pr="002D345E">
                        <w:rPr>
                          <w:rFonts w:ascii="Arial" w:eastAsia="Arial" w:hAnsi="Arial" w:cs="Arial"/>
                          <w:noProof/>
                          <w:color w:val="789842"/>
                          <w:w w:val="90"/>
                          <w:sz w:val="18"/>
                          <w:szCs w:val="18"/>
                          <w:lang w:val="en-US" w:bidi="ru-RU"/>
                        </w:rPr>
                        <w:t>00 ₽</w:t>
                      </w:r>
                    </w:p>
                    <w:p w14:paraId="476FBBE0"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Wisi consequat enim vicis eros vulputate consequat, diam </w:t>
                      </w:r>
                    </w:p>
                    <w:p w14:paraId="2487600F"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transverbero delenit dolor tincidunt. </w:t>
                      </w:r>
                    </w:p>
                    <w:p w14:paraId="787CF790" w14:textId="77777777" w:rsidR="00C32E9A" w:rsidRPr="002D345E" w:rsidRDefault="00C32E9A" w:rsidP="00C32E9A">
                      <w:pPr>
                        <w:widowControl w:val="0"/>
                        <w:spacing w:line="220" w:lineRule="exact"/>
                        <w:rPr>
                          <w:rFonts w:ascii="Arial" w:hAnsi="Arial" w:cs="Arial"/>
                          <w:noProof/>
                          <w:w w:val="90"/>
                          <w:sz w:val="18"/>
                          <w:szCs w:val="18"/>
                          <w:lang w:val="en-US"/>
                        </w:rPr>
                      </w:pPr>
                    </w:p>
                    <w:p w14:paraId="6D324087" w14:textId="77777777" w:rsidR="00C32E9A" w:rsidRPr="002D345E" w:rsidRDefault="00C32E9A" w:rsidP="00C32E9A">
                      <w:pPr>
                        <w:widowControl w:val="0"/>
                        <w:spacing w:line="220" w:lineRule="exact"/>
                        <w:rPr>
                          <w:rFonts w:ascii="Arial" w:hAnsi="Arial" w:cs="Arial"/>
                          <w:noProof/>
                          <w:w w:val="90"/>
                          <w:sz w:val="18"/>
                          <w:szCs w:val="18"/>
                          <w:lang w:val="en-US"/>
                        </w:rPr>
                      </w:pPr>
                      <w:r w:rsidRPr="002D345E">
                        <w:rPr>
                          <w:rFonts w:ascii="Arial" w:eastAsia="Arial" w:hAnsi="Arial" w:cs="Arial"/>
                          <w:noProof/>
                          <w:w w:val="90"/>
                          <w:sz w:val="18"/>
                          <w:szCs w:val="18"/>
                          <w:lang w:val="en-US" w:bidi="ru-RU"/>
                        </w:rPr>
                        <w:t xml:space="preserve">Abluo Utinam  </w:t>
                      </w:r>
                      <w:r w:rsidRPr="002D345E">
                        <w:rPr>
                          <w:rFonts w:ascii="Arial" w:eastAsia="Arial" w:hAnsi="Arial" w:cs="Arial"/>
                          <w:noProof/>
                          <w:color w:val="789842"/>
                          <w:w w:val="90"/>
                          <w:sz w:val="18"/>
                          <w:szCs w:val="18"/>
                          <w:lang w:val="en-US" w:bidi="ru-RU"/>
                        </w:rPr>
                        <w:t>00 ₽</w:t>
                      </w:r>
                    </w:p>
                    <w:p w14:paraId="3BE26691"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 xml:space="preserve">Tum nisl verto, ventosus paratus inhibeo, duis gemino </w:t>
                      </w:r>
                    </w:p>
                    <w:p w14:paraId="77859553" w14:textId="77777777" w:rsidR="00C32E9A" w:rsidRPr="002D345E" w:rsidRDefault="00C32E9A" w:rsidP="00C32E9A">
                      <w:pPr>
                        <w:widowControl w:val="0"/>
                        <w:spacing w:line="220" w:lineRule="exact"/>
                        <w:rPr>
                          <w:rFonts w:ascii="Arial" w:hAnsi="Arial" w:cs="Arial"/>
                          <w:noProof/>
                          <w:w w:val="90"/>
                          <w:sz w:val="14"/>
                          <w:szCs w:val="14"/>
                          <w:lang w:val="en-US"/>
                        </w:rPr>
                      </w:pPr>
                      <w:r w:rsidRPr="002D345E">
                        <w:rPr>
                          <w:rFonts w:ascii="Arial" w:eastAsia="Arial" w:hAnsi="Arial" w:cs="Arial"/>
                          <w:noProof/>
                          <w:w w:val="90"/>
                          <w:sz w:val="14"/>
                          <w:szCs w:val="14"/>
                          <w:lang w:val="en-US" w:bidi="ru-RU"/>
                        </w:rPr>
                        <w:t>ullamcorper dolor haero consequat. demoveo iustum gemini.</w:t>
                      </w:r>
                    </w:p>
                  </w:txbxContent>
                </v:textbox>
              </v:shape>
            </w:pict>
          </mc:Fallback>
        </mc:AlternateContent>
      </w:r>
      <w:r w:rsidR="00C32E9A">
        <w:rPr>
          <w:noProof/>
          <w:lang w:bidi="ru-RU"/>
        </w:rPr>
        <mc:AlternateContent>
          <mc:Choice Requires="wps">
            <w:drawing>
              <wp:anchor distT="0" distB="0" distL="114300" distR="114300" simplePos="0" relativeHeight="251660800" behindDoc="0" locked="0" layoutInCell="1" allowOverlap="1" wp14:anchorId="60F0C7F0" wp14:editId="10331DFA">
                <wp:simplePos x="0" y="0"/>
                <wp:positionH relativeFrom="column">
                  <wp:posOffset>104775</wp:posOffset>
                </wp:positionH>
                <wp:positionV relativeFrom="paragraph">
                  <wp:posOffset>2143125</wp:posOffset>
                </wp:positionV>
                <wp:extent cx="800100" cy="1708785"/>
                <wp:effectExtent l="0" t="0" r="0" b="5715"/>
                <wp:wrapNone/>
                <wp:docPr id="65"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087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A50026" w14:textId="77777777" w:rsidR="00C32E9A" w:rsidRPr="002D345E" w:rsidRDefault="00C32E9A" w:rsidP="00C32E9A">
                            <w:pPr>
                              <w:widowControl w:val="0"/>
                              <w:spacing w:line="340" w:lineRule="exact"/>
                              <w:rPr>
                                <w:rFonts w:ascii="Arial" w:hAnsi="Arial" w:cs="Arial"/>
                                <w:noProof/>
                                <w:color w:val="789842"/>
                                <w:w w:val="90"/>
                                <w:sz w:val="12"/>
                                <w:szCs w:val="12"/>
                                <w:lang w:val="en-US"/>
                              </w:rPr>
                            </w:pPr>
                            <w:r w:rsidRPr="002D345E">
                              <w:rPr>
                                <w:rFonts w:ascii="Arial" w:eastAsia="Arial" w:hAnsi="Arial" w:cs="Arial"/>
                                <w:noProof/>
                                <w:color w:val="789842"/>
                                <w:w w:val="90"/>
                                <w:sz w:val="12"/>
                                <w:szCs w:val="12"/>
                                <w:lang w:val="en-US" w:bidi="ru-RU"/>
                              </w:rPr>
                              <w:t>Aum nislan iverto, venton susa paratus inhibeo, duis gemino ullamcorper en dolor haeroeta consequat. demon iveo tiustum gemino lorem mas.</w:t>
                            </w:r>
                          </w:p>
                        </w:txbxContent>
                      </wps:txbx>
                      <wps:bodyPr rot="0" vert="horz" wrap="square" lIns="36576" tIns="36576" rIns="36576" bIns="36576" anchor="t" anchorCtr="0" upright="1">
                        <a:noAutofit/>
                      </wps:bodyPr>
                    </wps:wsp>
                  </a:graphicData>
                </a:graphic>
              </wp:anchor>
            </w:drawing>
          </mc:Choice>
          <mc:Fallback>
            <w:pict>
              <v:shape w14:anchorId="60F0C7F0" id="Надпись 11" o:spid="_x0000_s1040" type="#_x0000_t202" style="position:absolute;margin-left:8.25pt;margin-top:168.75pt;width:63pt;height:134.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" filled="f" fillcolor="#fffffe" stroked="f" strokecolor="#212120" insetpen="t">
                <v:textbox inset="2.88pt,2.88pt,2.88pt,2.88pt">
                  <w:txbxContent>
                    <w:p w14:paraId="6EA50026" w14:textId="77777777" w:rsidR="00C32E9A" w:rsidRPr="002D345E" w:rsidRDefault="00C32E9A" w:rsidP="00C32E9A">
                      <w:pPr>
                        <w:widowControl w:val="0"/>
                        <w:spacing w:line="340" w:lineRule="exact"/>
                        <w:rPr>
                          <w:rFonts w:ascii="Arial" w:hAnsi="Arial" w:cs="Arial"/>
                          <w:noProof/>
                          <w:color w:val="789842"/>
                          <w:w w:val="90"/>
                          <w:sz w:val="12"/>
                          <w:szCs w:val="12"/>
                          <w:lang w:val="en-US"/>
                        </w:rPr>
                      </w:pPr>
                      <w:r w:rsidRPr="002D345E">
                        <w:rPr>
                          <w:rFonts w:ascii="Arial" w:eastAsia="Arial" w:hAnsi="Arial" w:cs="Arial"/>
                          <w:noProof/>
                          <w:color w:val="789842"/>
                          <w:w w:val="90"/>
                          <w:sz w:val="12"/>
                          <w:szCs w:val="12"/>
                          <w:lang w:val="en-US" w:bidi="ru-RU"/>
                        </w:rPr>
                        <w:t>Aum nislan iverto, venton susa paratus inhibeo, duis gemino ullamcorper en dolor haeroeta consequat. demon iveo tiustum gemino lorem mas.</w:t>
                      </w:r>
                    </w:p>
                  </w:txbxContent>
                </v:textbox>
              </v:shape>
            </w:pict>
          </mc:Fallback>
        </mc:AlternateContent>
      </w:r>
      <w:r w:rsidR="00C32E9A">
        <w:rPr>
          <w:noProof/>
          <w:lang w:bidi="ru-RU"/>
        </w:rPr>
        <mc:AlternateContent>
          <mc:Choice Requires="wps">
            <w:drawing>
              <wp:anchor distT="0" distB="0" distL="114300" distR="114300" simplePos="0" relativeHeight="251661824" behindDoc="0" locked="0" layoutInCell="1" allowOverlap="1" wp14:anchorId="1411C6DB" wp14:editId="3CEFCBA7">
                <wp:simplePos x="0" y="0"/>
                <wp:positionH relativeFrom="column">
                  <wp:posOffset>5619750</wp:posOffset>
                </wp:positionH>
                <wp:positionV relativeFrom="paragraph">
                  <wp:posOffset>2600325</wp:posOffset>
                </wp:positionV>
                <wp:extent cx="800100" cy="971550"/>
                <wp:effectExtent l="0" t="0" r="0" b="0"/>
                <wp:wrapNone/>
                <wp:docPr id="66"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71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76C2CEC" w14:textId="77777777" w:rsidR="00C32E9A" w:rsidRPr="002D345E" w:rsidRDefault="00C32E9A" w:rsidP="00C32E9A">
                            <w:pPr>
                              <w:widowControl w:val="0"/>
                              <w:spacing w:line="340" w:lineRule="exact"/>
                              <w:rPr>
                                <w:rFonts w:ascii="Arial" w:hAnsi="Arial" w:cs="Arial"/>
                                <w:noProof/>
                                <w:color w:val="789842"/>
                                <w:w w:val="90"/>
                                <w:sz w:val="12"/>
                                <w:szCs w:val="12"/>
                                <w:lang w:val="en-US"/>
                              </w:rPr>
                            </w:pPr>
                            <w:r w:rsidRPr="002D345E">
                              <w:rPr>
                                <w:rFonts w:ascii="Arial" w:eastAsia="Arial" w:hAnsi="Arial" w:cs="Arial"/>
                                <w:noProof/>
                                <w:color w:val="789842"/>
                                <w:w w:val="90"/>
                                <w:sz w:val="12"/>
                                <w:szCs w:val="12"/>
                                <w:lang w:val="en-US" w:bidi="ru-RU"/>
                              </w:rPr>
                              <w:t>Aum nislan iverto, venton susa paratus inhibeo, duis gemino ullamcorper en dolo.</w:t>
                            </w:r>
                          </w:p>
                        </w:txbxContent>
                      </wps:txbx>
                      <wps:bodyPr rot="0" vert="horz" wrap="square" lIns="36576" tIns="36576" rIns="36576" bIns="36576" anchor="t" anchorCtr="0" upright="1">
                        <a:noAutofit/>
                      </wps:bodyPr>
                    </wps:wsp>
                  </a:graphicData>
                </a:graphic>
              </wp:anchor>
            </w:drawing>
          </mc:Choice>
          <mc:Fallback>
            <w:pict>
              <v:shape w14:anchorId="1411C6DB" id="Надпись 12" o:spid="_x0000_s1041" type="#_x0000_t202" style="position:absolute;margin-left:442.5pt;margin-top:204.75pt;width:63pt;height:76.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" filled="f" fillcolor="#fffffe" stroked="f" strokecolor="#212120" insetpen="t">
                <v:textbox inset="2.88pt,2.88pt,2.88pt,2.88pt">
                  <w:txbxContent>
                    <w:p w14:paraId="676C2CEC" w14:textId="77777777" w:rsidR="00C32E9A" w:rsidRPr="002D345E" w:rsidRDefault="00C32E9A" w:rsidP="00C32E9A">
                      <w:pPr>
                        <w:widowControl w:val="0"/>
                        <w:spacing w:line="340" w:lineRule="exact"/>
                        <w:rPr>
                          <w:rFonts w:ascii="Arial" w:hAnsi="Arial" w:cs="Arial"/>
                          <w:noProof/>
                          <w:color w:val="789842"/>
                          <w:w w:val="90"/>
                          <w:sz w:val="12"/>
                          <w:szCs w:val="12"/>
                          <w:lang w:val="en-US"/>
                        </w:rPr>
                      </w:pPr>
                      <w:r w:rsidRPr="002D345E">
                        <w:rPr>
                          <w:rFonts w:ascii="Arial" w:eastAsia="Arial" w:hAnsi="Arial" w:cs="Arial"/>
                          <w:noProof/>
                          <w:color w:val="789842"/>
                          <w:w w:val="90"/>
                          <w:sz w:val="12"/>
                          <w:szCs w:val="12"/>
                          <w:lang w:val="en-US" w:bidi="ru-RU"/>
                        </w:rPr>
                        <w:t>Aum nislan iverto, venton susa paratus inhibeo, duis gemino ullamcorper en dolo.</w:t>
                      </w:r>
                    </w:p>
                  </w:txbxContent>
                </v:textbox>
              </v:shape>
            </w:pict>
          </mc:Fallback>
        </mc:AlternateContent>
      </w:r>
      <w:r w:rsidR="00C32E9A">
        <w:rPr>
          <w:noProof/>
          <w:lang w:bidi="ru-RU"/>
        </w:rPr>
        <mc:AlternateContent>
          <mc:Choice Requires="wps">
            <w:drawing>
              <wp:anchor distT="0" distB="0" distL="114300" distR="114300" simplePos="0" relativeHeight="251663872" behindDoc="0" locked="0" layoutInCell="1" allowOverlap="1" wp14:anchorId="1366D70E" wp14:editId="6B54F8F1">
                <wp:simplePos x="0" y="0"/>
                <wp:positionH relativeFrom="column">
                  <wp:posOffset>2628900</wp:posOffset>
                </wp:positionH>
                <wp:positionV relativeFrom="paragraph">
                  <wp:posOffset>6286500</wp:posOffset>
                </wp:positionV>
                <wp:extent cx="1067435" cy="939165"/>
                <wp:effectExtent l="0" t="0" r="0" b="0"/>
                <wp:wrapNone/>
                <wp:docPr id="68"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9391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E21322" w14:textId="77777777" w:rsidR="00C32E9A" w:rsidRPr="005E749E" w:rsidRDefault="00C32E9A" w:rsidP="00C32E9A">
                            <w:pPr>
                              <w:widowControl w:val="0"/>
                              <w:spacing w:line="300" w:lineRule="exact"/>
                              <w:rPr>
                                <w:rFonts w:ascii="Arial" w:hAnsi="Arial" w:cs="Arial"/>
                                <w:w w:val="90"/>
                                <w:sz w:val="18"/>
                                <w:szCs w:val="18"/>
                              </w:rPr>
                            </w:pPr>
                            <w:proofErr w:type="gramStart"/>
                            <w:r>
                              <w:rPr>
                                <w:rFonts w:ascii="Arial" w:eastAsia="Arial" w:hAnsi="Arial" w:cs="Arial"/>
                                <w:w w:val="90"/>
                                <w:sz w:val="18"/>
                                <w:szCs w:val="18"/>
                                <w:lang w:bidi="ru-RU"/>
                              </w:rPr>
                              <w:t xml:space="preserve">Булочка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3F04C509" w14:textId="77777777" w:rsidR="00C32E9A" w:rsidRPr="005E749E" w:rsidRDefault="00C32E9A" w:rsidP="00C32E9A">
                            <w:pPr>
                              <w:widowControl w:val="0"/>
                              <w:spacing w:line="300" w:lineRule="exact"/>
                              <w:rPr>
                                <w:rFonts w:ascii="Arial" w:hAnsi="Arial" w:cs="Arial"/>
                                <w:w w:val="90"/>
                                <w:sz w:val="18"/>
                                <w:szCs w:val="18"/>
                              </w:rPr>
                            </w:pPr>
                            <w:r>
                              <w:rPr>
                                <w:rFonts w:ascii="Arial" w:eastAsia="Arial" w:hAnsi="Arial" w:cs="Arial"/>
                                <w:w w:val="90"/>
                                <w:sz w:val="18"/>
                                <w:szCs w:val="18"/>
                                <w:lang w:bidi="ru-RU"/>
                              </w:rPr>
                              <w:t xml:space="preserve">Булочки с </w:t>
                            </w:r>
                            <w:proofErr w:type="gramStart"/>
                            <w:r>
                              <w:rPr>
                                <w:rFonts w:ascii="Arial" w:eastAsia="Arial" w:hAnsi="Arial" w:cs="Arial"/>
                                <w:w w:val="90"/>
                                <w:sz w:val="18"/>
                                <w:szCs w:val="18"/>
                                <w:lang w:bidi="ru-RU"/>
                              </w:rPr>
                              <w:t xml:space="preserve">корицей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3507C143" w14:textId="77777777" w:rsidR="00C32E9A" w:rsidRPr="005E749E" w:rsidRDefault="00C32E9A" w:rsidP="00C32E9A">
                            <w:pPr>
                              <w:widowControl w:val="0"/>
                              <w:spacing w:line="300" w:lineRule="exact"/>
                              <w:rPr>
                                <w:rFonts w:ascii="Arial" w:hAnsi="Arial" w:cs="Arial"/>
                                <w:w w:val="90"/>
                                <w:sz w:val="18"/>
                                <w:szCs w:val="18"/>
                              </w:rPr>
                            </w:pPr>
                            <w:r>
                              <w:rPr>
                                <w:rFonts w:ascii="Arial" w:eastAsia="Arial" w:hAnsi="Arial" w:cs="Arial"/>
                                <w:w w:val="90"/>
                                <w:sz w:val="18"/>
                                <w:szCs w:val="18"/>
                                <w:lang w:bidi="ru-RU"/>
                              </w:rPr>
                              <w:t xml:space="preserve">Банановый </w:t>
                            </w:r>
                            <w:proofErr w:type="gramStart"/>
                            <w:r>
                              <w:rPr>
                                <w:rFonts w:ascii="Arial" w:eastAsia="Arial" w:hAnsi="Arial" w:cs="Arial"/>
                                <w:w w:val="90"/>
                                <w:sz w:val="18"/>
                                <w:szCs w:val="18"/>
                                <w:lang w:bidi="ru-RU"/>
                              </w:rPr>
                              <w:t xml:space="preserve">хлеб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058DFCC3" w14:textId="77777777" w:rsidR="00C32E9A" w:rsidRDefault="00C32E9A" w:rsidP="00C32E9A">
                            <w:pPr>
                              <w:widowControl w:val="0"/>
                              <w:spacing w:line="300" w:lineRule="exact"/>
                              <w:rPr>
                                <w:rFonts w:ascii="Arial" w:hAnsi="Arial" w:cs="Arial"/>
                                <w:w w:val="90"/>
                                <w:sz w:val="18"/>
                                <w:szCs w:val="18"/>
                                <w:lang w:val="en"/>
                              </w:rPr>
                            </w:pPr>
                            <w:proofErr w:type="gramStart"/>
                            <w:r>
                              <w:rPr>
                                <w:rFonts w:ascii="Arial" w:eastAsia="Arial" w:hAnsi="Arial" w:cs="Arial"/>
                                <w:w w:val="90"/>
                                <w:sz w:val="18"/>
                                <w:szCs w:val="18"/>
                                <w:lang w:bidi="ru-RU"/>
                              </w:rPr>
                              <w:t xml:space="preserve">Кексы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txbxContent>
                      </wps:txbx>
                      <wps:bodyPr rot="0" vert="horz" wrap="square" lIns="36576" tIns="36576" rIns="36576" bIns="36576" anchor="t" anchorCtr="0" upright="1">
                        <a:noAutofit/>
                      </wps:bodyPr>
                    </wps:wsp>
                  </a:graphicData>
                </a:graphic>
              </wp:anchor>
            </w:drawing>
          </mc:Choice>
          <mc:Fallback>
            <w:pict>
              <v:shape w14:anchorId="1366D70E" id="Надпись 14" o:spid="_x0000_s1042" type="#_x0000_t202" style="position:absolute;margin-left:207pt;margin-top:495pt;width:84.05pt;height:73.9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" filled="f" fillcolor="#fffffe" stroked="f" strokecolor="#212120" insetpen="t">
                <v:textbox inset="2.88pt,2.88pt,2.88pt,2.88pt">
                  <w:txbxContent>
                    <w:p w14:paraId="1FE21322" w14:textId="77777777" w:rsidR="00C32E9A" w:rsidRPr="005E749E" w:rsidRDefault="00C32E9A" w:rsidP="00C32E9A">
                      <w:pPr>
                        <w:widowControl w:val="0"/>
                        <w:spacing w:line="300" w:lineRule="exact"/>
                        <w:rPr>
                          <w:rFonts w:ascii="Arial" w:hAnsi="Arial" w:cs="Arial"/>
                          <w:w w:val="90"/>
                          <w:sz w:val="18"/>
                          <w:szCs w:val="18"/>
                        </w:rPr>
                      </w:pPr>
                      <w:proofErr w:type="gramStart"/>
                      <w:r>
                        <w:rPr>
                          <w:rFonts w:ascii="Arial" w:eastAsia="Arial" w:hAnsi="Arial" w:cs="Arial"/>
                          <w:w w:val="90"/>
                          <w:sz w:val="18"/>
                          <w:szCs w:val="18"/>
                          <w:lang w:bidi="ru-RU"/>
                        </w:rPr>
                        <w:t xml:space="preserve">Булочка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3F04C509" w14:textId="77777777" w:rsidR="00C32E9A" w:rsidRPr="005E749E" w:rsidRDefault="00C32E9A" w:rsidP="00C32E9A">
                      <w:pPr>
                        <w:widowControl w:val="0"/>
                        <w:spacing w:line="300" w:lineRule="exact"/>
                        <w:rPr>
                          <w:rFonts w:ascii="Arial" w:hAnsi="Arial" w:cs="Arial"/>
                          <w:w w:val="90"/>
                          <w:sz w:val="18"/>
                          <w:szCs w:val="18"/>
                        </w:rPr>
                      </w:pPr>
                      <w:r>
                        <w:rPr>
                          <w:rFonts w:ascii="Arial" w:eastAsia="Arial" w:hAnsi="Arial" w:cs="Arial"/>
                          <w:w w:val="90"/>
                          <w:sz w:val="18"/>
                          <w:szCs w:val="18"/>
                          <w:lang w:bidi="ru-RU"/>
                        </w:rPr>
                        <w:t xml:space="preserve">Булочки с </w:t>
                      </w:r>
                      <w:proofErr w:type="gramStart"/>
                      <w:r>
                        <w:rPr>
                          <w:rFonts w:ascii="Arial" w:eastAsia="Arial" w:hAnsi="Arial" w:cs="Arial"/>
                          <w:w w:val="90"/>
                          <w:sz w:val="18"/>
                          <w:szCs w:val="18"/>
                          <w:lang w:bidi="ru-RU"/>
                        </w:rPr>
                        <w:t xml:space="preserve">корицей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3507C143" w14:textId="77777777" w:rsidR="00C32E9A" w:rsidRPr="005E749E" w:rsidRDefault="00C32E9A" w:rsidP="00C32E9A">
                      <w:pPr>
                        <w:widowControl w:val="0"/>
                        <w:spacing w:line="300" w:lineRule="exact"/>
                        <w:rPr>
                          <w:rFonts w:ascii="Arial" w:hAnsi="Arial" w:cs="Arial"/>
                          <w:w w:val="90"/>
                          <w:sz w:val="18"/>
                          <w:szCs w:val="18"/>
                        </w:rPr>
                      </w:pPr>
                      <w:r>
                        <w:rPr>
                          <w:rFonts w:ascii="Arial" w:eastAsia="Arial" w:hAnsi="Arial" w:cs="Arial"/>
                          <w:w w:val="90"/>
                          <w:sz w:val="18"/>
                          <w:szCs w:val="18"/>
                          <w:lang w:bidi="ru-RU"/>
                        </w:rPr>
                        <w:t xml:space="preserve">Банановый </w:t>
                      </w:r>
                      <w:proofErr w:type="gramStart"/>
                      <w:r>
                        <w:rPr>
                          <w:rFonts w:ascii="Arial" w:eastAsia="Arial" w:hAnsi="Arial" w:cs="Arial"/>
                          <w:w w:val="90"/>
                          <w:sz w:val="18"/>
                          <w:szCs w:val="18"/>
                          <w:lang w:bidi="ru-RU"/>
                        </w:rPr>
                        <w:t xml:space="preserve">хлеб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058DFCC3" w14:textId="77777777" w:rsidR="00C32E9A" w:rsidRDefault="00C32E9A" w:rsidP="00C32E9A">
                      <w:pPr>
                        <w:widowControl w:val="0"/>
                        <w:spacing w:line="300" w:lineRule="exact"/>
                        <w:rPr>
                          <w:rFonts w:ascii="Arial" w:hAnsi="Arial" w:cs="Arial"/>
                          <w:w w:val="90"/>
                          <w:sz w:val="18"/>
                          <w:szCs w:val="18"/>
                          <w:lang w:val="en"/>
                        </w:rPr>
                      </w:pPr>
                      <w:proofErr w:type="gramStart"/>
                      <w:r>
                        <w:rPr>
                          <w:rFonts w:ascii="Arial" w:eastAsia="Arial" w:hAnsi="Arial" w:cs="Arial"/>
                          <w:w w:val="90"/>
                          <w:sz w:val="18"/>
                          <w:szCs w:val="18"/>
                          <w:lang w:bidi="ru-RU"/>
                        </w:rPr>
                        <w:t xml:space="preserve">Кексы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txbxContent>
                </v:textbox>
              </v:shape>
            </w:pict>
          </mc:Fallback>
        </mc:AlternateContent>
      </w:r>
      <w:r w:rsidR="00C32E9A">
        <w:rPr>
          <w:noProof/>
          <w:lang w:bidi="ru-RU"/>
        </w:rPr>
        <mc:AlternateContent>
          <mc:Choice Requires="wps">
            <w:drawing>
              <wp:anchor distT="0" distB="0" distL="114300" distR="114300" simplePos="0" relativeHeight="251664896" behindDoc="0" locked="0" layoutInCell="1" allowOverlap="1" wp14:anchorId="35DF32FB" wp14:editId="4EB3A3B8">
                <wp:simplePos x="0" y="0"/>
                <wp:positionH relativeFrom="column">
                  <wp:posOffset>3895725</wp:posOffset>
                </wp:positionH>
                <wp:positionV relativeFrom="paragraph">
                  <wp:posOffset>6286500</wp:posOffset>
                </wp:positionV>
                <wp:extent cx="1200150" cy="939165"/>
                <wp:effectExtent l="0" t="0" r="0" b="0"/>
                <wp:wrapNone/>
                <wp:docPr id="69"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391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4A0871" w14:textId="77777777" w:rsidR="00C32E9A" w:rsidRPr="005E749E" w:rsidRDefault="00C32E9A" w:rsidP="00C32E9A">
                            <w:pPr>
                              <w:widowControl w:val="0"/>
                              <w:spacing w:line="300" w:lineRule="exact"/>
                              <w:rPr>
                                <w:rFonts w:ascii="Arial" w:hAnsi="Arial" w:cs="Arial"/>
                                <w:w w:val="90"/>
                                <w:sz w:val="18"/>
                                <w:szCs w:val="18"/>
                              </w:rPr>
                            </w:pPr>
                            <w:proofErr w:type="gramStart"/>
                            <w:r>
                              <w:rPr>
                                <w:rFonts w:ascii="Arial" w:eastAsia="Arial" w:hAnsi="Arial" w:cs="Arial"/>
                                <w:w w:val="90"/>
                                <w:sz w:val="18"/>
                                <w:szCs w:val="18"/>
                                <w:lang w:bidi="ru-RU"/>
                              </w:rPr>
                              <w:t xml:space="preserve">Блинчики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4132B589" w14:textId="77777777" w:rsidR="00C32E9A" w:rsidRPr="005E749E" w:rsidRDefault="00C32E9A" w:rsidP="00C32E9A">
                            <w:pPr>
                              <w:widowControl w:val="0"/>
                              <w:spacing w:line="300" w:lineRule="exact"/>
                              <w:rPr>
                                <w:rFonts w:ascii="Arial" w:hAnsi="Arial" w:cs="Arial"/>
                                <w:w w:val="90"/>
                                <w:sz w:val="18"/>
                                <w:szCs w:val="18"/>
                              </w:rPr>
                            </w:pPr>
                            <w:r>
                              <w:rPr>
                                <w:rFonts w:ascii="Arial" w:eastAsia="Arial" w:hAnsi="Arial" w:cs="Arial"/>
                                <w:w w:val="90"/>
                                <w:sz w:val="18"/>
                                <w:szCs w:val="18"/>
                                <w:lang w:bidi="ru-RU"/>
                              </w:rPr>
                              <w:t xml:space="preserve">Хлеб с корицей </w:t>
                            </w:r>
                            <w:r>
                              <w:rPr>
                                <w:rFonts w:ascii="Arial" w:eastAsia="Arial" w:hAnsi="Arial" w:cs="Arial"/>
                                <w:color w:val="789842"/>
                                <w:w w:val="90"/>
                                <w:sz w:val="18"/>
                                <w:szCs w:val="18"/>
                                <w:lang w:bidi="ru-RU"/>
                              </w:rPr>
                              <w:t>00 ₽</w:t>
                            </w:r>
                          </w:p>
                          <w:p w14:paraId="516B247B" w14:textId="77777777" w:rsidR="00C32E9A" w:rsidRPr="005E749E" w:rsidRDefault="00C32E9A" w:rsidP="00C32E9A">
                            <w:pPr>
                              <w:widowControl w:val="0"/>
                              <w:spacing w:line="300" w:lineRule="exact"/>
                              <w:rPr>
                                <w:rFonts w:ascii="Arial" w:hAnsi="Arial" w:cs="Arial"/>
                                <w:w w:val="90"/>
                                <w:sz w:val="18"/>
                                <w:szCs w:val="18"/>
                              </w:rPr>
                            </w:pPr>
                            <w:r>
                              <w:rPr>
                                <w:rFonts w:ascii="Arial" w:eastAsia="Arial" w:hAnsi="Arial" w:cs="Arial"/>
                                <w:w w:val="90"/>
                                <w:sz w:val="18"/>
                                <w:szCs w:val="18"/>
                                <w:lang w:bidi="ru-RU"/>
                              </w:rPr>
                              <w:t xml:space="preserve">Сахарное </w:t>
                            </w:r>
                            <w:proofErr w:type="gramStart"/>
                            <w:r>
                              <w:rPr>
                                <w:rFonts w:ascii="Arial" w:eastAsia="Arial" w:hAnsi="Arial" w:cs="Arial"/>
                                <w:w w:val="90"/>
                                <w:sz w:val="18"/>
                                <w:szCs w:val="18"/>
                                <w:lang w:bidi="ru-RU"/>
                              </w:rPr>
                              <w:t xml:space="preserve">печенье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1663691D" w14:textId="77777777" w:rsidR="00C32E9A" w:rsidRDefault="00C32E9A" w:rsidP="00C32E9A">
                            <w:pPr>
                              <w:widowControl w:val="0"/>
                              <w:spacing w:line="300" w:lineRule="exact"/>
                              <w:rPr>
                                <w:rFonts w:ascii="Arial" w:hAnsi="Arial" w:cs="Arial"/>
                                <w:w w:val="90"/>
                                <w:sz w:val="18"/>
                                <w:szCs w:val="18"/>
                                <w:lang w:val="en"/>
                              </w:rPr>
                            </w:pPr>
                            <w:r>
                              <w:rPr>
                                <w:rFonts w:ascii="Arial" w:eastAsia="Arial" w:hAnsi="Arial" w:cs="Arial"/>
                                <w:w w:val="90"/>
                                <w:sz w:val="18"/>
                                <w:szCs w:val="18"/>
                                <w:lang w:bidi="ru-RU"/>
                              </w:rPr>
                              <w:t xml:space="preserve">Шоколадное </w:t>
                            </w:r>
                            <w:proofErr w:type="gramStart"/>
                            <w:r>
                              <w:rPr>
                                <w:rFonts w:ascii="Arial" w:eastAsia="Arial" w:hAnsi="Arial" w:cs="Arial"/>
                                <w:w w:val="90"/>
                                <w:sz w:val="18"/>
                                <w:szCs w:val="18"/>
                                <w:lang w:bidi="ru-RU"/>
                              </w:rPr>
                              <w:t xml:space="preserve">печенье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txbxContent>
                      </wps:txbx>
                      <wps:bodyPr rot="0" vert="horz" wrap="square" lIns="36576" tIns="36576" rIns="36576" bIns="36576" anchor="t" anchorCtr="0" upright="1">
                        <a:noAutofit/>
                      </wps:bodyPr>
                    </wps:wsp>
                  </a:graphicData>
                </a:graphic>
              </wp:anchor>
            </w:drawing>
          </mc:Choice>
          <mc:Fallback>
            <w:pict>
              <v:shape w14:anchorId="35DF32FB" id="Надпись 15" o:spid="_x0000_s1043" type="#_x0000_t202" style="position:absolute;margin-left:306.75pt;margin-top:495pt;width:94.5pt;height:73.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" filled="f" fillcolor="#fffffe" stroked="f" strokecolor="#212120" insetpen="t">
                <v:textbox inset="2.88pt,2.88pt,2.88pt,2.88pt">
                  <w:txbxContent>
                    <w:p w14:paraId="664A0871" w14:textId="77777777" w:rsidR="00C32E9A" w:rsidRPr="005E749E" w:rsidRDefault="00C32E9A" w:rsidP="00C32E9A">
                      <w:pPr>
                        <w:widowControl w:val="0"/>
                        <w:spacing w:line="300" w:lineRule="exact"/>
                        <w:rPr>
                          <w:rFonts w:ascii="Arial" w:hAnsi="Arial" w:cs="Arial"/>
                          <w:w w:val="90"/>
                          <w:sz w:val="18"/>
                          <w:szCs w:val="18"/>
                        </w:rPr>
                      </w:pPr>
                      <w:proofErr w:type="gramStart"/>
                      <w:r>
                        <w:rPr>
                          <w:rFonts w:ascii="Arial" w:eastAsia="Arial" w:hAnsi="Arial" w:cs="Arial"/>
                          <w:w w:val="90"/>
                          <w:sz w:val="18"/>
                          <w:szCs w:val="18"/>
                          <w:lang w:bidi="ru-RU"/>
                        </w:rPr>
                        <w:t xml:space="preserve">Блинчики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4132B589" w14:textId="77777777" w:rsidR="00C32E9A" w:rsidRPr="005E749E" w:rsidRDefault="00C32E9A" w:rsidP="00C32E9A">
                      <w:pPr>
                        <w:widowControl w:val="0"/>
                        <w:spacing w:line="300" w:lineRule="exact"/>
                        <w:rPr>
                          <w:rFonts w:ascii="Arial" w:hAnsi="Arial" w:cs="Arial"/>
                          <w:w w:val="90"/>
                          <w:sz w:val="18"/>
                          <w:szCs w:val="18"/>
                        </w:rPr>
                      </w:pPr>
                      <w:r>
                        <w:rPr>
                          <w:rFonts w:ascii="Arial" w:eastAsia="Arial" w:hAnsi="Arial" w:cs="Arial"/>
                          <w:w w:val="90"/>
                          <w:sz w:val="18"/>
                          <w:szCs w:val="18"/>
                          <w:lang w:bidi="ru-RU"/>
                        </w:rPr>
                        <w:t xml:space="preserve">Хлеб с корицей </w:t>
                      </w:r>
                      <w:r>
                        <w:rPr>
                          <w:rFonts w:ascii="Arial" w:eastAsia="Arial" w:hAnsi="Arial" w:cs="Arial"/>
                          <w:color w:val="789842"/>
                          <w:w w:val="90"/>
                          <w:sz w:val="18"/>
                          <w:szCs w:val="18"/>
                          <w:lang w:bidi="ru-RU"/>
                        </w:rPr>
                        <w:t>00 ₽</w:t>
                      </w:r>
                    </w:p>
                    <w:p w14:paraId="516B247B" w14:textId="77777777" w:rsidR="00C32E9A" w:rsidRPr="005E749E" w:rsidRDefault="00C32E9A" w:rsidP="00C32E9A">
                      <w:pPr>
                        <w:widowControl w:val="0"/>
                        <w:spacing w:line="300" w:lineRule="exact"/>
                        <w:rPr>
                          <w:rFonts w:ascii="Arial" w:hAnsi="Arial" w:cs="Arial"/>
                          <w:w w:val="90"/>
                          <w:sz w:val="18"/>
                          <w:szCs w:val="18"/>
                        </w:rPr>
                      </w:pPr>
                      <w:r>
                        <w:rPr>
                          <w:rFonts w:ascii="Arial" w:eastAsia="Arial" w:hAnsi="Arial" w:cs="Arial"/>
                          <w:w w:val="90"/>
                          <w:sz w:val="18"/>
                          <w:szCs w:val="18"/>
                          <w:lang w:bidi="ru-RU"/>
                        </w:rPr>
                        <w:t xml:space="preserve">Сахарное </w:t>
                      </w:r>
                      <w:proofErr w:type="gramStart"/>
                      <w:r>
                        <w:rPr>
                          <w:rFonts w:ascii="Arial" w:eastAsia="Arial" w:hAnsi="Arial" w:cs="Arial"/>
                          <w:w w:val="90"/>
                          <w:sz w:val="18"/>
                          <w:szCs w:val="18"/>
                          <w:lang w:bidi="ru-RU"/>
                        </w:rPr>
                        <w:t xml:space="preserve">печенье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1663691D" w14:textId="77777777" w:rsidR="00C32E9A" w:rsidRDefault="00C32E9A" w:rsidP="00C32E9A">
                      <w:pPr>
                        <w:widowControl w:val="0"/>
                        <w:spacing w:line="300" w:lineRule="exact"/>
                        <w:rPr>
                          <w:rFonts w:ascii="Arial" w:hAnsi="Arial" w:cs="Arial"/>
                          <w:w w:val="90"/>
                          <w:sz w:val="18"/>
                          <w:szCs w:val="18"/>
                          <w:lang w:val="en"/>
                        </w:rPr>
                      </w:pPr>
                      <w:r>
                        <w:rPr>
                          <w:rFonts w:ascii="Arial" w:eastAsia="Arial" w:hAnsi="Arial" w:cs="Arial"/>
                          <w:w w:val="90"/>
                          <w:sz w:val="18"/>
                          <w:szCs w:val="18"/>
                          <w:lang w:bidi="ru-RU"/>
                        </w:rPr>
                        <w:t xml:space="preserve">Шоколадное </w:t>
                      </w:r>
                      <w:proofErr w:type="gramStart"/>
                      <w:r>
                        <w:rPr>
                          <w:rFonts w:ascii="Arial" w:eastAsia="Arial" w:hAnsi="Arial" w:cs="Arial"/>
                          <w:w w:val="90"/>
                          <w:sz w:val="18"/>
                          <w:szCs w:val="18"/>
                          <w:lang w:bidi="ru-RU"/>
                        </w:rPr>
                        <w:t xml:space="preserve">печенье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txbxContent>
                </v:textbox>
              </v:shape>
            </w:pict>
          </mc:Fallback>
        </mc:AlternateContent>
      </w:r>
      <w:r w:rsidR="00C32E9A">
        <w:rPr>
          <w:noProof/>
          <w:lang w:bidi="ru-RU"/>
        </w:rPr>
        <mc:AlternateContent>
          <mc:Choice Requires="wps">
            <w:drawing>
              <wp:anchor distT="0" distB="0" distL="114300" distR="114300" simplePos="0" relativeHeight="251665920" behindDoc="0" locked="0" layoutInCell="1" allowOverlap="1" wp14:anchorId="5C9CB032" wp14:editId="02204CA7">
                <wp:simplePos x="0" y="0"/>
                <wp:positionH relativeFrom="column">
                  <wp:posOffset>5295900</wp:posOffset>
                </wp:positionH>
                <wp:positionV relativeFrom="paragraph">
                  <wp:posOffset>6286500</wp:posOffset>
                </wp:positionV>
                <wp:extent cx="1067435" cy="939165"/>
                <wp:effectExtent l="0" t="0" r="0" b="0"/>
                <wp:wrapNone/>
                <wp:docPr id="70"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9391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9569DB7" w14:textId="77777777" w:rsidR="00C32E9A" w:rsidRPr="005E749E" w:rsidRDefault="00C32E9A" w:rsidP="00C32E9A">
                            <w:pPr>
                              <w:widowControl w:val="0"/>
                              <w:spacing w:line="300" w:lineRule="exact"/>
                              <w:rPr>
                                <w:rFonts w:ascii="Arial" w:hAnsi="Arial" w:cs="Arial"/>
                                <w:w w:val="90"/>
                                <w:sz w:val="18"/>
                                <w:szCs w:val="18"/>
                              </w:rPr>
                            </w:pPr>
                            <w:proofErr w:type="gramStart"/>
                            <w:r>
                              <w:rPr>
                                <w:rFonts w:ascii="Arial" w:eastAsia="Arial" w:hAnsi="Arial" w:cs="Arial"/>
                                <w:w w:val="90"/>
                                <w:sz w:val="18"/>
                                <w:szCs w:val="18"/>
                                <w:lang w:bidi="ru-RU"/>
                              </w:rPr>
                              <w:t xml:space="preserve">Торты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1AED5C5C" w14:textId="77777777" w:rsidR="00C32E9A" w:rsidRPr="005E749E" w:rsidRDefault="00C32E9A" w:rsidP="00C32E9A">
                            <w:pPr>
                              <w:widowControl w:val="0"/>
                              <w:spacing w:line="300" w:lineRule="exact"/>
                              <w:rPr>
                                <w:rFonts w:ascii="Arial" w:hAnsi="Arial" w:cs="Arial"/>
                                <w:w w:val="90"/>
                                <w:sz w:val="18"/>
                                <w:szCs w:val="18"/>
                              </w:rPr>
                            </w:pPr>
                            <w:proofErr w:type="gramStart"/>
                            <w:r>
                              <w:rPr>
                                <w:rFonts w:ascii="Arial" w:eastAsia="Arial" w:hAnsi="Arial" w:cs="Arial"/>
                                <w:w w:val="90"/>
                                <w:sz w:val="18"/>
                                <w:szCs w:val="18"/>
                                <w:lang w:bidi="ru-RU"/>
                              </w:rPr>
                              <w:t xml:space="preserve">Пироги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1EFCF7F6" w14:textId="77777777" w:rsidR="00C32E9A" w:rsidRPr="005E749E" w:rsidRDefault="00C32E9A" w:rsidP="00C32E9A">
                            <w:pPr>
                              <w:widowControl w:val="0"/>
                              <w:spacing w:line="300" w:lineRule="exact"/>
                              <w:rPr>
                                <w:rFonts w:ascii="Arial" w:hAnsi="Arial" w:cs="Arial"/>
                                <w:w w:val="90"/>
                                <w:sz w:val="18"/>
                                <w:szCs w:val="18"/>
                              </w:rPr>
                            </w:pPr>
                            <w:r>
                              <w:rPr>
                                <w:rFonts w:ascii="Arial" w:eastAsia="Arial" w:hAnsi="Arial" w:cs="Arial"/>
                                <w:w w:val="90"/>
                                <w:sz w:val="18"/>
                                <w:szCs w:val="18"/>
                                <w:lang w:bidi="ru-RU"/>
                              </w:rPr>
                              <w:t xml:space="preserve">Маленький </w:t>
                            </w:r>
                            <w:proofErr w:type="gramStart"/>
                            <w:r>
                              <w:rPr>
                                <w:rFonts w:ascii="Arial" w:eastAsia="Arial" w:hAnsi="Arial" w:cs="Arial"/>
                                <w:w w:val="90"/>
                                <w:sz w:val="18"/>
                                <w:szCs w:val="18"/>
                                <w:lang w:bidi="ru-RU"/>
                              </w:rPr>
                              <w:t xml:space="preserve">кекс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69C1573B" w14:textId="77777777" w:rsidR="00C32E9A" w:rsidRPr="005E749E" w:rsidRDefault="00C32E9A" w:rsidP="00C32E9A">
                            <w:pPr>
                              <w:widowControl w:val="0"/>
                              <w:spacing w:line="300" w:lineRule="exact"/>
                              <w:rPr>
                                <w:rFonts w:ascii="Arial" w:hAnsi="Arial" w:cs="Arial"/>
                                <w:w w:val="90"/>
                                <w:sz w:val="18"/>
                                <w:szCs w:val="18"/>
                              </w:rPr>
                            </w:pPr>
                            <w:proofErr w:type="gramStart"/>
                            <w:r>
                              <w:rPr>
                                <w:rFonts w:ascii="Arial" w:eastAsia="Arial" w:hAnsi="Arial" w:cs="Arial"/>
                                <w:w w:val="90"/>
                                <w:sz w:val="18"/>
                                <w:szCs w:val="18"/>
                                <w:lang w:bidi="ru-RU"/>
                              </w:rPr>
                              <w:t xml:space="preserve">Пирожное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txbxContent>
                      </wps:txbx>
                      <wps:bodyPr rot="0" vert="horz" wrap="square" lIns="36576" tIns="36576" rIns="36576" bIns="36576" anchor="t" anchorCtr="0" upright="1">
                        <a:noAutofit/>
                      </wps:bodyPr>
                    </wps:wsp>
                  </a:graphicData>
                </a:graphic>
              </wp:anchor>
            </w:drawing>
          </mc:Choice>
          <mc:Fallback>
            <w:pict>
              <v:shape w14:anchorId="5C9CB032" id="Надпись 16" o:spid="_x0000_s1044" type="#_x0000_t202" style="position:absolute;margin-left:417pt;margin-top:495pt;width:84.05pt;height:73.9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" filled="f" fillcolor="#fffffe" stroked="f" strokecolor="#212120" insetpen="t">
                <v:textbox inset="2.88pt,2.88pt,2.88pt,2.88pt">
                  <w:txbxContent>
                    <w:p w14:paraId="49569DB7" w14:textId="77777777" w:rsidR="00C32E9A" w:rsidRPr="005E749E" w:rsidRDefault="00C32E9A" w:rsidP="00C32E9A">
                      <w:pPr>
                        <w:widowControl w:val="0"/>
                        <w:spacing w:line="300" w:lineRule="exact"/>
                        <w:rPr>
                          <w:rFonts w:ascii="Arial" w:hAnsi="Arial" w:cs="Arial"/>
                          <w:w w:val="90"/>
                          <w:sz w:val="18"/>
                          <w:szCs w:val="18"/>
                        </w:rPr>
                      </w:pPr>
                      <w:proofErr w:type="gramStart"/>
                      <w:r>
                        <w:rPr>
                          <w:rFonts w:ascii="Arial" w:eastAsia="Arial" w:hAnsi="Arial" w:cs="Arial"/>
                          <w:w w:val="90"/>
                          <w:sz w:val="18"/>
                          <w:szCs w:val="18"/>
                          <w:lang w:bidi="ru-RU"/>
                        </w:rPr>
                        <w:t xml:space="preserve">Торты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1AED5C5C" w14:textId="77777777" w:rsidR="00C32E9A" w:rsidRPr="005E749E" w:rsidRDefault="00C32E9A" w:rsidP="00C32E9A">
                      <w:pPr>
                        <w:widowControl w:val="0"/>
                        <w:spacing w:line="300" w:lineRule="exact"/>
                        <w:rPr>
                          <w:rFonts w:ascii="Arial" w:hAnsi="Arial" w:cs="Arial"/>
                          <w:w w:val="90"/>
                          <w:sz w:val="18"/>
                          <w:szCs w:val="18"/>
                        </w:rPr>
                      </w:pPr>
                      <w:proofErr w:type="gramStart"/>
                      <w:r>
                        <w:rPr>
                          <w:rFonts w:ascii="Arial" w:eastAsia="Arial" w:hAnsi="Arial" w:cs="Arial"/>
                          <w:w w:val="90"/>
                          <w:sz w:val="18"/>
                          <w:szCs w:val="18"/>
                          <w:lang w:bidi="ru-RU"/>
                        </w:rPr>
                        <w:t xml:space="preserve">Пироги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1EFCF7F6" w14:textId="77777777" w:rsidR="00C32E9A" w:rsidRPr="005E749E" w:rsidRDefault="00C32E9A" w:rsidP="00C32E9A">
                      <w:pPr>
                        <w:widowControl w:val="0"/>
                        <w:spacing w:line="300" w:lineRule="exact"/>
                        <w:rPr>
                          <w:rFonts w:ascii="Arial" w:hAnsi="Arial" w:cs="Arial"/>
                          <w:w w:val="90"/>
                          <w:sz w:val="18"/>
                          <w:szCs w:val="18"/>
                        </w:rPr>
                      </w:pPr>
                      <w:r>
                        <w:rPr>
                          <w:rFonts w:ascii="Arial" w:eastAsia="Arial" w:hAnsi="Arial" w:cs="Arial"/>
                          <w:w w:val="90"/>
                          <w:sz w:val="18"/>
                          <w:szCs w:val="18"/>
                          <w:lang w:bidi="ru-RU"/>
                        </w:rPr>
                        <w:t xml:space="preserve">Маленький </w:t>
                      </w:r>
                      <w:proofErr w:type="gramStart"/>
                      <w:r>
                        <w:rPr>
                          <w:rFonts w:ascii="Arial" w:eastAsia="Arial" w:hAnsi="Arial" w:cs="Arial"/>
                          <w:w w:val="90"/>
                          <w:sz w:val="18"/>
                          <w:szCs w:val="18"/>
                          <w:lang w:bidi="ru-RU"/>
                        </w:rPr>
                        <w:t xml:space="preserve">кекс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p w14:paraId="69C1573B" w14:textId="77777777" w:rsidR="00C32E9A" w:rsidRPr="005E749E" w:rsidRDefault="00C32E9A" w:rsidP="00C32E9A">
                      <w:pPr>
                        <w:widowControl w:val="0"/>
                        <w:spacing w:line="300" w:lineRule="exact"/>
                        <w:rPr>
                          <w:rFonts w:ascii="Arial" w:hAnsi="Arial" w:cs="Arial"/>
                          <w:w w:val="90"/>
                          <w:sz w:val="18"/>
                          <w:szCs w:val="18"/>
                        </w:rPr>
                      </w:pPr>
                      <w:proofErr w:type="gramStart"/>
                      <w:r>
                        <w:rPr>
                          <w:rFonts w:ascii="Arial" w:eastAsia="Arial" w:hAnsi="Arial" w:cs="Arial"/>
                          <w:w w:val="90"/>
                          <w:sz w:val="18"/>
                          <w:szCs w:val="18"/>
                          <w:lang w:bidi="ru-RU"/>
                        </w:rPr>
                        <w:t xml:space="preserve">Пирожное  </w:t>
                      </w:r>
                      <w:r>
                        <w:rPr>
                          <w:rFonts w:ascii="Arial" w:eastAsia="Arial" w:hAnsi="Arial" w:cs="Arial"/>
                          <w:color w:val="789842"/>
                          <w:w w:val="90"/>
                          <w:sz w:val="18"/>
                          <w:szCs w:val="18"/>
                          <w:lang w:bidi="ru-RU"/>
                        </w:rPr>
                        <w:t>00</w:t>
                      </w:r>
                      <w:proofErr w:type="gramEnd"/>
                      <w:r>
                        <w:rPr>
                          <w:rFonts w:ascii="Arial" w:eastAsia="Arial" w:hAnsi="Arial" w:cs="Arial"/>
                          <w:color w:val="789842"/>
                          <w:w w:val="90"/>
                          <w:sz w:val="18"/>
                          <w:szCs w:val="18"/>
                          <w:lang w:bidi="ru-RU"/>
                        </w:rPr>
                        <w:t> ₽</w:t>
                      </w:r>
                    </w:p>
                  </w:txbxContent>
                </v:textbox>
              </v:shape>
            </w:pict>
          </mc:Fallback>
        </mc:AlternateContent>
      </w:r>
      <w:r w:rsidR="00C32E9A">
        <w:rPr>
          <w:noProof/>
          <w:lang w:bidi="ru-RU"/>
        </w:rPr>
        <mc:AlternateContent>
          <mc:Choice Requires="wpg">
            <w:drawing>
              <wp:anchor distT="0" distB="0" distL="114300" distR="114300" simplePos="0" relativeHeight="251666944" behindDoc="0" locked="0" layoutInCell="1" allowOverlap="1" wp14:anchorId="2C295805" wp14:editId="492277E2">
                <wp:simplePos x="0" y="0"/>
                <wp:positionH relativeFrom="column">
                  <wp:posOffset>3257550</wp:posOffset>
                </wp:positionH>
                <wp:positionV relativeFrom="paragraph">
                  <wp:posOffset>0</wp:posOffset>
                </wp:positionV>
                <wp:extent cx="6348095" cy="1181735"/>
                <wp:effectExtent l="0" t="0" r="0" b="0"/>
                <wp:wrapNone/>
                <wp:docPr id="71"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1181735"/>
                          <a:chOff x="108019718" y="104530544"/>
                          <a:chExt cx="6576491" cy="1224125"/>
                        </a:xfrm>
                      </wpg:grpSpPr>
                      <wps:wsp>
                        <wps:cNvPr id="72" name="Полилиния 18"/>
                        <wps:cNvSpPr>
                          <a:spLocks/>
                        </wps:cNvSpPr>
                        <wps:spPr bwMode="auto">
                          <a:xfrm>
                            <a:off x="109081265" y="104597489"/>
                            <a:ext cx="3458795" cy="513239"/>
                          </a:xfrm>
                          <a:custGeom>
                            <a:avLst/>
                            <a:gdLst>
                              <a:gd name="T0" fmla="*/ 576 w 1085"/>
                              <a:gd name="T1" fmla="*/ 68 h 161"/>
                              <a:gd name="T2" fmla="*/ 0 w 1085"/>
                              <a:gd name="T3" fmla="*/ 0 h 161"/>
                              <a:gd name="T4" fmla="*/ 100 w 1085"/>
                              <a:gd name="T5" fmla="*/ 11 h 161"/>
                              <a:gd name="T6" fmla="*/ 576 w 1085"/>
                              <a:gd name="T7" fmla="*/ 70 h 161"/>
                              <a:gd name="T8" fmla="*/ 1085 w 1085"/>
                              <a:gd name="T9" fmla="*/ 161 h 161"/>
                              <a:gd name="T10" fmla="*/ 1023 w 1085"/>
                              <a:gd name="T11" fmla="*/ 146 h 161"/>
                              <a:gd name="T12" fmla="*/ 576 w 1085"/>
                              <a:gd name="T13" fmla="*/ 68 h 161"/>
                            </a:gdLst>
                            <a:ahLst/>
                            <a:cxnLst>
                              <a:cxn ang="0">
                                <a:pos x="T0" y="T1"/>
                              </a:cxn>
                              <a:cxn ang="0">
                                <a:pos x="T2" y="T3"/>
                              </a:cxn>
                              <a:cxn ang="0">
                                <a:pos x="T4" y="T5"/>
                              </a:cxn>
                              <a:cxn ang="0">
                                <a:pos x="T6" y="T7"/>
                              </a:cxn>
                              <a:cxn ang="0">
                                <a:pos x="T8" y="T9"/>
                              </a:cxn>
                              <a:cxn ang="0">
                                <a:pos x="T10" y="T11"/>
                              </a:cxn>
                              <a:cxn ang="0">
                                <a:pos x="T12" y="T13"/>
                              </a:cxn>
                            </a:cxnLst>
                            <a:rect l="0" t="0" r="r" b="b"/>
                            <a:pathLst>
                              <a:path w="1085" h="161">
                                <a:moveTo>
                                  <a:pt x="576" y="68"/>
                                </a:moveTo>
                                <a:cubicBezTo>
                                  <a:pt x="387" y="39"/>
                                  <a:pt x="195" y="17"/>
                                  <a:pt x="0" y="0"/>
                                </a:cubicBezTo>
                                <a:cubicBezTo>
                                  <a:pt x="33" y="4"/>
                                  <a:pt x="67" y="7"/>
                                  <a:pt x="100" y="11"/>
                                </a:cubicBezTo>
                                <a:cubicBezTo>
                                  <a:pt x="261" y="27"/>
                                  <a:pt x="419" y="46"/>
                                  <a:pt x="576" y="70"/>
                                </a:cubicBezTo>
                                <a:cubicBezTo>
                                  <a:pt x="749" y="95"/>
                                  <a:pt x="919" y="126"/>
                                  <a:pt x="1085" y="161"/>
                                </a:cubicBezTo>
                                <a:cubicBezTo>
                                  <a:pt x="1065" y="156"/>
                                  <a:pt x="1044" y="151"/>
                                  <a:pt x="1023" y="146"/>
                                </a:cubicBezTo>
                                <a:cubicBezTo>
                                  <a:pt x="877" y="116"/>
                                  <a:pt x="727" y="90"/>
                                  <a:pt x="576" y="68"/>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3" name="Полилиния 19"/>
                        <wps:cNvSpPr>
                          <a:spLocks/>
                        </wps:cNvSpPr>
                        <wps:spPr bwMode="auto">
                          <a:xfrm>
                            <a:off x="112543248" y="105104353"/>
                            <a:ext cx="1772432" cy="446295"/>
                          </a:xfrm>
                          <a:custGeom>
                            <a:avLst/>
                            <a:gdLst>
                              <a:gd name="T0" fmla="*/ 0 w 556"/>
                              <a:gd name="T1" fmla="*/ 0 h 140"/>
                              <a:gd name="T2" fmla="*/ 67 w 556"/>
                              <a:gd name="T3" fmla="*/ 16 h 140"/>
                              <a:gd name="T4" fmla="*/ 556 w 556"/>
                              <a:gd name="T5" fmla="*/ 140 h 140"/>
                              <a:gd name="T6" fmla="*/ 464 w 556"/>
                              <a:gd name="T7" fmla="*/ 112 h 140"/>
                              <a:gd name="T8" fmla="*/ 0 w 556"/>
                              <a:gd name="T9" fmla="*/ 0 h 140"/>
                            </a:gdLst>
                            <a:ahLst/>
                            <a:cxnLst>
                              <a:cxn ang="0">
                                <a:pos x="T0" y="T1"/>
                              </a:cxn>
                              <a:cxn ang="0">
                                <a:pos x="T2" y="T3"/>
                              </a:cxn>
                              <a:cxn ang="0">
                                <a:pos x="T4" y="T5"/>
                              </a:cxn>
                              <a:cxn ang="0">
                                <a:pos x="T6" y="T7"/>
                              </a:cxn>
                              <a:cxn ang="0">
                                <a:pos x="T8" y="T9"/>
                              </a:cxn>
                            </a:cxnLst>
                            <a:rect l="0" t="0" r="r" b="b"/>
                            <a:pathLst>
                              <a:path w="556" h="140">
                                <a:moveTo>
                                  <a:pt x="0" y="0"/>
                                </a:moveTo>
                                <a:cubicBezTo>
                                  <a:pt x="22" y="5"/>
                                  <a:pt x="44" y="11"/>
                                  <a:pt x="67" y="16"/>
                                </a:cubicBezTo>
                                <a:cubicBezTo>
                                  <a:pt x="234" y="53"/>
                                  <a:pt x="397" y="94"/>
                                  <a:pt x="556" y="140"/>
                                </a:cubicBezTo>
                                <a:cubicBezTo>
                                  <a:pt x="525" y="130"/>
                                  <a:pt x="495" y="121"/>
                                  <a:pt x="464" y="112"/>
                                </a:cubicBezTo>
                                <a:cubicBezTo>
                                  <a:pt x="313" y="71"/>
                                  <a:pt x="158" y="33"/>
                                  <a:pt x="0" y="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4" name="Полилиния 20"/>
                        <wps:cNvSpPr>
                          <a:spLocks/>
                        </wps:cNvSpPr>
                        <wps:spPr bwMode="auto">
                          <a:xfrm>
                            <a:off x="108019718" y="104530544"/>
                            <a:ext cx="1061547" cy="73320"/>
                          </a:xfrm>
                          <a:custGeom>
                            <a:avLst/>
                            <a:gdLst>
                              <a:gd name="T0" fmla="*/ 236 w 333"/>
                              <a:gd name="T1" fmla="*/ 13 h 23"/>
                              <a:gd name="T2" fmla="*/ 36 w 333"/>
                              <a:gd name="T3" fmla="*/ 0 h 23"/>
                              <a:gd name="T4" fmla="*/ 0 w 333"/>
                              <a:gd name="T5" fmla="*/ 0 h 23"/>
                              <a:gd name="T6" fmla="*/ 333 w 333"/>
                              <a:gd name="T7" fmla="*/ 23 h 23"/>
                              <a:gd name="T8" fmla="*/ 236 w 333"/>
                              <a:gd name="T9" fmla="*/ 13 h 23"/>
                            </a:gdLst>
                            <a:ahLst/>
                            <a:cxnLst>
                              <a:cxn ang="0">
                                <a:pos x="T0" y="T1"/>
                              </a:cxn>
                              <a:cxn ang="0">
                                <a:pos x="T2" y="T3"/>
                              </a:cxn>
                              <a:cxn ang="0">
                                <a:pos x="T4" y="T5"/>
                              </a:cxn>
                              <a:cxn ang="0">
                                <a:pos x="T6" y="T7"/>
                              </a:cxn>
                              <a:cxn ang="0">
                                <a:pos x="T8" y="T9"/>
                              </a:cxn>
                            </a:cxnLst>
                            <a:rect l="0" t="0" r="r" b="b"/>
                            <a:pathLst>
                              <a:path w="333" h="23">
                                <a:moveTo>
                                  <a:pt x="236" y="13"/>
                                </a:moveTo>
                                <a:cubicBezTo>
                                  <a:pt x="170" y="8"/>
                                  <a:pt x="103" y="3"/>
                                  <a:pt x="36" y="0"/>
                                </a:cubicBezTo>
                                <a:cubicBezTo>
                                  <a:pt x="0" y="0"/>
                                  <a:pt x="0" y="0"/>
                                  <a:pt x="0" y="0"/>
                                </a:cubicBezTo>
                                <a:cubicBezTo>
                                  <a:pt x="111" y="6"/>
                                  <a:pt x="222" y="13"/>
                                  <a:pt x="333" y="23"/>
                                </a:cubicBezTo>
                                <a:cubicBezTo>
                                  <a:pt x="301" y="20"/>
                                  <a:pt x="269" y="16"/>
                                  <a:pt x="236" y="13"/>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Полилиния 21"/>
                        <wps:cNvSpPr>
                          <a:spLocks/>
                        </wps:cNvSpPr>
                        <wps:spPr bwMode="auto">
                          <a:xfrm>
                            <a:off x="114315680" y="105544273"/>
                            <a:ext cx="280529" cy="89259"/>
                          </a:xfrm>
                          <a:custGeom>
                            <a:avLst/>
                            <a:gdLst>
                              <a:gd name="T0" fmla="*/ 88 w 88"/>
                              <a:gd name="T1" fmla="*/ 28 h 28"/>
                              <a:gd name="T2" fmla="*/ 88 w 88"/>
                              <a:gd name="T3" fmla="*/ 26 h 28"/>
                              <a:gd name="T4" fmla="*/ 0 w 88"/>
                              <a:gd name="T5" fmla="*/ 0 h 28"/>
                              <a:gd name="T6" fmla="*/ 88 w 88"/>
                              <a:gd name="T7" fmla="*/ 28 h 28"/>
                            </a:gdLst>
                            <a:ahLst/>
                            <a:cxnLst>
                              <a:cxn ang="0">
                                <a:pos x="T0" y="T1"/>
                              </a:cxn>
                              <a:cxn ang="0">
                                <a:pos x="T2" y="T3"/>
                              </a:cxn>
                              <a:cxn ang="0">
                                <a:pos x="T4" y="T5"/>
                              </a:cxn>
                              <a:cxn ang="0">
                                <a:pos x="T6" y="T7"/>
                              </a:cxn>
                            </a:cxnLst>
                            <a:rect l="0" t="0" r="r" b="b"/>
                            <a:pathLst>
                              <a:path w="88" h="28">
                                <a:moveTo>
                                  <a:pt x="88" y="28"/>
                                </a:moveTo>
                                <a:cubicBezTo>
                                  <a:pt x="88" y="26"/>
                                  <a:pt x="88" y="26"/>
                                  <a:pt x="88" y="26"/>
                                </a:cubicBezTo>
                                <a:cubicBezTo>
                                  <a:pt x="59" y="17"/>
                                  <a:pt x="30" y="8"/>
                                  <a:pt x="0" y="0"/>
                                </a:cubicBezTo>
                                <a:cubicBezTo>
                                  <a:pt x="30" y="9"/>
                                  <a:pt x="59" y="18"/>
                                  <a:pt x="88" y="28"/>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6" name="Полилиния 22"/>
                        <wps:cNvSpPr>
                          <a:spLocks/>
                        </wps:cNvSpPr>
                        <wps:spPr bwMode="auto">
                          <a:xfrm>
                            <a:off x="109473368" y="104546483"/>
                            <a:ext cx="3069880" cy="557870"/>
                          </a:xfrm>
                          <a:custGeom>
                            <a:avLst/>
                            <a:gdLst>
                              <a:gd name="T0" fmla="*/ 429 w 963"/>
                              <a:gd name="T1" fmla="*/ 63 h 175"/>
                              <a:gd name="T2" fmla="*/ 177 w 963"/>
                              <a:gd name="T3" fmla="*/ 23 h 175"/>
                              <a:gd name="T4" fmla="*/ 0 w 963"/>
                              <a:gd name="T5" fmla="*/ 0 h 175"/>
                              <a:gd name="T6" fmla="*/ 428 w 963"/>
                              <a:gd name="T7" fmla="*/ 65 h 175"/>
                              <a:gd name="T8" fmla="*/ 900 w 963"/>
                              <a:gd name="T9" fmla="*/ 162 h 175"/>
                              <a:gd name="T10" fmla="*/ 963 w 963"/>
                              <a:gd name="T11" fmla="*/ 175 h 175"/>
                              <a:gd name="T12" fmla="*/ 429 w 963"/>
                              <a:gd name="T13" fmla="*/ 63 h 175"/>
                            </a:gdLst>
                            <a:ahLst/>
                            <a:cxnLst>
                              <a:cxn ang="0">
                                <a:pos x="T0" y="T1"/>
                              </a:cxn>
                              <a:cxn ang="0">
                                <a:pos x="T2" y="T3"/>
                              </a:cxn>
                              <a:cxn ang="0">
                                <a:pos x="T4" y="T5"/>
                              </a:cxn>
                              <a:cxn ang="0">
                                <a:pos x="T6" y="T7"/>
                              </a:cxn>
                              <a:cxn ang="0">
                                <a:pos x="T8" y="T9"/>
                              </a:cxn>
                              <a:cxn ang="0">
                                <a:pos x="T10" y="T11"/>
                              </a:cxn>
                              <a:cxn ang="0">
                                <a:pos x="T12" y="T13"/>
                              </a:cxn>
                            </a:cxnLst>
                            <a:rect l="0" t="0" r="r" b="b"/>
                            <a:pathLst>
                              <a:path w="963" h="175">
                                <a:moveTo>
                                  <a:pt x="429" y="63"/>
                                </a:moveTo>
                                <a:cubicBezTo>
                                  <a:pt x="345" y="49"/>
                                  <a:pt x="261" y="35"/>
                                  <a:pt x="177" y="23"/>
                                </a:cubicBezTo>
                                <a:cubicBezTo>
                                  <a:pt x="118" y="15"/>
                                  <a:pt x="59" y="7"/>
                                  <a:pt x="0" y="0"/>
                                </a:cubicBezTo>
                                <a:cubicBezTo>
                                  <a:pt x="145" y="19"/>
                                  <a:pt x="288" y="40"/>
                                  <a:pt x="428" y="65"/>
                                </a:cubicBezTo>
                                <a:cubicBezTo>
                                  <a:pt x="589" y="94"/>
                                  <a:pt x="746" y="126"/>
                                  <a:pt x="900" y="162"/>
                                </a:cubicBezTo>
                                <a:cubicBezTo>
                                  <a:pt x="921" y="166"/>
                                  <a:pt x="942" y="170"/>
                                  <a:pt x="963" y="175"/>
                                </a:cubicBezTo>
                                <a:cubicBezTo>
                                  <a:pt x="789" y="133"/>
                                  <a:pt x="610" y="95"/>
                                  <a:pt x="429" y="63"/>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Полилиния 23"/>
                        <wps:cNvSpPr>
                          <a:spLocks/>
                        </wps:cNvSpPr>
                        <wps:spPr bwMode="auto">
                          <a:xfrm>
                            <a:off x="112540060" y="105110728"/>
                            <a:ext cx="2056149" cy="589748"/>
                          </a:xfrm>
                          <a:custGeom>
                            <a:avLst/>
                            <a:gdLst>
                              <a:gd name="T0" fmla="*/ 0 w 645"/>
                              <a:gd name="T1" fmla="*/ 0 h 185"/>
                              <a:gd name="T2" fmla="*/ 645 w 645"/>
                              <a:gd name="T3" fmla="*/ 185 h 185"/>
                              <a:gd name="T4" fmla="*/ 645 w 645"/>
                              <a:gd name="T5" fmla="*/ 183 h 185"/>
                              <a:gd name="T6" fmla="*/ 68 w 645"/>
                              <a:gd name="T7" fmla="*/ 14 h 185"/>
                              <a:gd name="T8" fmla="*/ 0 w 645"/>
                              <a:gd name="T9" fmla="*/ 0 h 185"/>
                            </a:gdLst>
                            <a:ahLst/>
                            <a:cxnLst>
                              <a:cxn ang="0">
                                <a:pos x="T0" y="T1"/>
                              </a:cxn>
                              <a:cxn ang="0">
                                <a:pos x="T2" y="T3"/>
                              </a:cxn>
                              <a:cxn ang="0">
                                <a:pos x="T4" y="T5"/>
                              </a:cxn>
                              <a:cxn ang="0">
                                <a:pos x="T6" y="T7"/>
                              </a:cxn>
                              <a:cxn ang="0">
                                <a:pos x="T8" y="T9"/>
                              </a:cxn>
                            </a:cxnLst>
                            <a:rect l="0" t="0" r="r" b="b"/>
                            <a:pathLst>
                              <a:path w="645" h="185">
                                <a:moveTo>
                                  <a:pt x="0" y="0"/>
                                </a:moveTo>
                                <a:cubicBezTo>
                                  <a:pt x="223" y="54"/>
                                  <a:pt x="438" y="116"/>
                                  <a:pt x="645" y="185"/>
                                </a:cubicBezTo>
                                <a:cubicBezTo>
                                  <a:pt x="645" y="183"/>
                                  <a:pt x="645" y="183"/>
                                  <a:pt x="645" y="183"/>
                                </a:cubicBezTo>
                                <a:cubicBezTo>
                                  <a:pt x="459" y="121"/>
                                  <a:pt x="266" y="64"/>
                                  <a:pt x="68" y="14"/>
                                </a:cubicBezTo>
                                <a:cubicBezTo>
                                  <a:pt x="45" y="9"/>
                                  <a:pt x="23" y="4"/>
                                  <a:pt x="0" y="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Полилиния 24"/>
                        <wps:cNvSpPr>
                          <a:spLocks/>
                        </wps:cNvSpPr>
                        <wps:spPr bwMode="auto">
                          <a:xfrm>
                            <a:off x="109377733" y="104530544"/>
                            <a:ext cx="95635" cy="9564"/>
                          </a:xfrm>
                          <a:custGeom>
                            <a:avLst/>
                            <a:gdLst>
                              <a:gd name="T0" fmla="*/ 30 w 30"/>
                              <a:gd name="T1" fmla="*/ 3 h 3"/>
                              <a:gd name="T2" fmla="*/ 3 w 30"/>
                              <a:gd name="T3" fmla="*/ 0 h 3"/>
                              <a:gd name="T4" fmla="*/ 0 w 30"/>
                              <a:gd name="T5" fmla="*/ 0 h 3"/>
                              <a:gd name="T6" fmla="*/ 30 w 30"/>
                              <a:gd name="T7" fmla="*/ 3 h 3"/>
                            </a:gdLst>
                            <a:ahLst/>
                            <a:cxnLst>
                              <a:cxn ang="0">
                                <a:pos x="T0" y="T1"/>
                              </a:cxn>
                              <a:cxn ang="0">
                                <a:pos x="T2" y="T3"/>
                              </a:cxn>
                              <a:cxn ang="0">
                                <a:pos x="T4" y="T5"/>
                              </a:cxn>
                              <a:cxn ang="0">
                                <a:pos x="T6" y="T7"/>
                              </a:cxn>
                            </a:cxnLst>
                            <a:rect l="0" t="0" r="r" b="b"/>
                            <a:pathLst>
                              <a:path w="30" h="3">
                                <a:moveTo>
                                  <a:pt x="30" y="3"/>
                                </a:moveTo>
                                <a:cubicBezTo>
                                  <a:pt x="21" y="2"/>
                                  <a:pt x="12" y="1"/>
                                  <a:pt x="3" y="0"/>
                                </a:cubicBezTo>
                                <a:cubicBezTo>
                                  <a:pt x="0" y="0"/>
                                  <a:pt x="0" y="0"/>
                                  <a:pt x="0" y="0"/>
                                </a:cubicBezTo>
                                <a:cubicBezTo>
                                  <a:pt x="10" y="1"/>
                                  <a:pt x="20" y="2"/>
                                  <a:pt x="30" y="3"/>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Полилиния 25"/>
                        <wps:cNvSpPr>
                          <a:spLocks/>
                        </wps:cNvSpPr>
                        <wps:spPr bwMode="auto">
                          <a:xfrm>
                            <a:off x="112342414" y="105062911"/>
                            <a:ext cx="414418" cy="92447"/>
                          </a:xfrm>
                          <a:custGeom>
                            <a:avLst/>
                            <a:gdLst>
                              <a:gd name="T0" fmla="*/ 0 w 130"/>
                              <a:gd name="T1" fmla="*/ 0 h 29"/>
                              <a:gd name="T2" fmla="*/ 62 w 130"/>
                              <a:gd name="T3" fmla="*/ 15 h 29"/>
                              <a:gd name="T4" fmla="*/ 130 w 130"/>
                              <a:gd name="T5" fmla="*/ 29 h 29"/>
                              <a:gd name="T6" fmla="*/ 63 w 130"/>
                              <a:gd name="T7" fmla="*/ 13 h 29"/>
                              <a:gd name="T8" fmla="*/ 0 w 130"/>
                              <a:gd name="T9" fmla="*/ 0 h 29"/>
                            </a:gdLst>
                            <a:ahLst/>
                            <a:cxnLst>
                              <a:cxn ang="0">
                                <a:pos x="T0" y="T1"/>
                              </a:cxn>
                              <a:cxn ang="0">
                                <a:pos x="T2" y="T3"/>
                              </a:cxn>
                              <a:cxn ang="0">
                                <a:pos x="T4" y="T5"/>
                              </a:cxn>
                              <a:cxn ang="0">
                                <a:pos x="T6" y="T7"/>
                              </a:cxn>
                              <a:cxn ang="0">
                                <a:pos x="T8" y="T9"/>
                              </a:cxn>
                            </a:cxnLst>
                            <a:rect l="0" t="0" r="r" b="b"/>
                            <a:pathLst>
                              <a:path w="130" h="29">
                                <a:moveTo>
                                  <a:pt x="0" y="0"/>
                                </a:moveTo>
                                <a:cubicBezTo>
                                  <a:pt x="21" y="5"/>
                                  <a:pt x="42" y="10"/>
                                  <a:pt x="62" y="15"/>
                                </a:cubicBezTo>
                                <a:cubicBezTo>
                                  <a:pt x="85" y="19"/>
                                  <a:pt x="107" y="24"/>
                                  <a:pt x="130" y="29"/>
                                </a:cubicBezTo>
                                <a:cubicBezTo>
                                  <a:pt x="107" y="24"/>
                                  <a:pt x="85" y="18"/>
                                  <a:pt x="63" y="13"/>
                                </a:cubicBezTo>
                                <a:cubicBezTo>
                                  <a:pt x="42" y="8"/>
                                  <a:pt x="21" y="4"/>
                                  <a:pt x="0" y="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Полилиния 26"/>
                        <wps:cNvSpPr>
                          <a:spLocks/>
                        </wps:cNvSpPr>
                        <wps:spPr bwMode="auto">
                          <a:xfrm>
                            <a:off x="110158751" y="104530544"/>
                            <a:ext cx="4437458" cy="1007353"/>
                          </a:xfrm>
                          <a:custGeom>
                            <a:avLst/>
                            <a:gdLst>
                              <a:gd name="T0" fmla="*/ 1392 w 1392"/>
                              <a:gd name="T1" fmla="*/ 316 h 316"/>
                              <a:gd name="T2" fmla="*/ 1392 w 1392"/>
                              <a:gd name="T3" fmla="*/ 314 h 316"/>
                              <a:gd name="T4" fmla="*/ 217 w 1392"/>
                              <a:gd name="T5" fmla="*/ 31 h 316"/>
                              <a:gd name="T6" fmla="*/ 14 w 1392"/>
                              <a:gd name="T7" fmla="*/ 0 h 316"/>
                              <a:gd name="T8" fmla="*/ 0 w 1392"/>
                              <a:gd name="T9" fmla="*/ 0 h 316"/>
                              <a:gd name="T10" fmla="*/ 217 w 1392"/>
                              <a:gd name="T11" fmla="*/ 33 h 316"/>
                              <a:gd name="T12" fmla="*/ 1392 w 1392"/>
                              <a:gd name="T13" fmla="*/ 316 h 316"/>
                            </a:gdLst>
                            <a:ahLst/>
                            <a:cxnLst>
                              <a:cxn ang="0">
                                <a:pos x="T0" y="T1"/>
                              </a:cxn>
                              <a:cxn ang="0">
                                <a:pos x="T2" y="T3"/>
                              </a:cxn>
                              <a:cxn ang="0">
                                <a:pos x="T4" y="T5"/>
                              </a:cxn>
                              <a:cxn ang="0">
                                <a:pos x="T6" y="T7"/>
                              </a:cxn>
                              <a:cxn ang="0">
                                <a:pos x="T8" y="T9"/>
                              </a:cxn>
                              <a:cxn ang="0">
                                <a:pos x="T10" y="T11"/>
                              </a:cxn>
                              <a:cxn ang="0">
                                <a:pos x="T12" y="T13"/>
                              </a:cxn>
                            </a:cxnLst>
                            <a:rect l="0" t="0" r="r" b="b"/>
                            <a:pathLst>
                              <a:path w="1392" h="316">
                                <a:moveTo>
                                  <a:pt x="1392" y="316"/>
                                </a:moveTo>
                                <a:cubicBezTo>
                                  <a:pt x="1392" y="314"/>
                                  <a:pt x="1392" y="314"/>
                                  <a:pt x="1392" y="314"/>
                                </a:cubicBezTo>
                                <a:cubicBezTo>
                                  <a:pt x="1024" y="195"/>
                                  <a:pt x="629" y="100"/>
                                  <a:pt x="217" y="31"/>
                                </a:cubicBezTo>
                                <a:cubicBezTo>
                                  <a:pt x="150" y="20"/>
                                  <a:pt x="82" y="9"/>
                                  <a:pt x="14" y="0"/>
                                </a:cubicBezTo>
                                <a:cubicBezTo>
                                  <a:pt x="0" y="0"/>
                                  <a:pt x="0" y="0"/>
                                  <a:pt x="0" y="0"/>
                                </a:cubicBezTo>
                                <a:cubicBezTo>
                                  <a:pt x="73" y="10"/>
                                  <a:pt x="145" y="21"/>
                                  <a:pt x="217" y="33"/>
                                </a:cubicBezTo>
                                <a:cubicBezTo>
                                  <a:pt x="629" y="102"/>
                                  <a:pt x="1024" y="197"/>
                                  <a:pt x="1392" y="316"/>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2" name="Полилиния 27"/>
                        <wps:cNvSpPr>
                          <a:spLocks/>
                        </wps:cNvSpPr>
                        <wps:spPr bwMode="auto">
                          <a:xfrm>
                            <a:off x="109323540" y="104530544"/>
                            <a:ext cx="149828" cy="15939"/>
                          </a:xfrm>
                          <a:custGeom>
                            <a:avLst/>
                            <a:gdLst>
                              <a:gd name="T0" fmla="*/ 4 w 47"/>
                              <a:gd name="T1" fmla="*/ 0 h 5"/>
                              <a:gd name="T2" fmla="*/ 0 w 47"/>
                              <a:gd name="T3" fmla="*/ 0 h 5"/>
                              <a:gd name="T4" fmla="*/ 47 w 47"/>
                              <a:gd name="T5" fmla="*/ 5 h 5"/>
                              <a:gd name="T6" fmla="*/ 4 w 47"/>
                              <a:gd name="T7" fmla="*/ 0 h 5"/>
                            </a:gdLst>
                            <a:ahLst/>
                            <a:cxnLst>
                              <a:cxn ang="0">
                                <a:pos x="T0" y="T1"/>
                              </a:cxn>
                              <a:cxn ang="0">
                                <a:pos x="T2" y="T3"/>
                              </a:cxn>
                              <a:cxn ang="0">
                                <a:pos x="T4" y="T5"/>
                              </a:cxn>
                              <a:cxn ang="0">
                                <a:pos x="T6" y="T7"/>
                              </a:cxn>
                            </a:cxnLst>
                            <a:rect l="0" t="0" r="r" b="b"/>
                            <a:pathLst>
                              <a:path w="47" h="5">
                                <a:moveTo>
                                  <a:pt x="4" y="0"/>
                                </a:moveTo>
                                <a:cubicBezTo>
                                  <a:pt x="0" y="0"/>
                                  <a:pt x="0" y="0"/>
                                  <a:pt x="0" y="0"/>
                                </a:cubicBezTo>
                                <a:cubicBezTo>
                                  <a:pt x="15" y="1"/>
                                  <a:pt x="31" y="3"/>
                                  <a:pt x="47" y="5"/>
                                </a:cubicBezTo>
                                <a:cubicBezTo>
                                  <a:pt x="33" y="3"/>
                                  <a:pt x="18" y="1"/>
                                  <a:pt x="4" y="0"/>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3" name="Полилиния 28"/>
                        <wps:cNvSpPr>
                          <a:spLocks/>
                        </wps:cNvSpPr>
                        <wps:spPr bwMode="auto">
                          <a:xfrm>
                            <a:off x="109473368" y="104540108"/>
                            <a:ext cx="4842312" cy="1004165"/>
                          </a:xfrm>
                          <a:custGeom>
                            <a:avLst/>
                            <a:gdLst>
                              <a:gd name="T0" fmla="*/ 427 w 1519"/>
                              <a:gd name="T1" fmla="*/ 62 h 315"/>
                              <a:gd name="T2" fmla="*/ 1427 w 1519"/>
                              <a:gd name="T3" fmla="*/ 289 h 315"/>
                              <a:gd name="T4" fmla="*/ 1519 w 1519"/>
                              <a:gd name="T5" fmla="*/ 315 h 315"/>
                              <a:gd name="T6" fmla="*/ 427 w 1519"/>
                              <a:gd name="T7" fmla="*/ 60 h 315"/>
                              <a:gd name="T8" fmla="*/ 0 w 1519"/>
                              <a:gd name="T9" fmla="*/ 0 h 315"/>
                              <a:gd name="T10" fmla="*/ 177 w 1519"/>
                              <a:gd name="T11" fmla="*/ 25 h 315"/>
                              <a:gd name="T12" fmla="*/ 427 w 1519"/>
                              <a:gd name="T13" fmla="*/ 62 h 315"/>
                            </a:gdLst>
                            <a:ahLst/>
                            <a:cxnLst>
                              <a:cxn ang="0">
                                <a:pos x="T0" y="T1"/>
                              </a:cxn>
                              <a:cxn ang="0">
                                <a:pos x="T2" y="T3"/>
                              </a:cxn>
                              <a:cxn ang="0">
                                <a:pos x="T4" y="T5"/>
                              </a:cxn>
                              <a:cxn ang="0">
                                <a:pos x="T6" y="T7"/>
                              </a:cxn>
                              <a:cxn ang="0">
                                <a:pos x="T8" y="T9"/>
                              </a:cxn>
                              <a:cxn ang="0">
                                <a:pos x="T10" y="T11"/>
                              </a:cxn>
                              <a:cxn ang="0">
                                <a:pos x="T12" y="T13"/>
                              </a:cxn>
                            </a:cxnLst>
                            <a:rect l="0" t="0" r="r" b="b"/>
                            <a:pathLst>
                              <a:path w="1519" h="315">
                                <a:moveTo>
                                  <a:pt x="427" y="62"/>
                                </a:moveTo>
                                <a:cubicBezTo>
                                  <a:pt x="775" y="119"/>
                                  <a:pt x="1110" y="195"/>
                                  <a:pt x="1427" y="289"/>
                                </a:cubicBezTo>
                                <a:cubicBezTo>
                                  <a:pt x="1458" y="297"/>
                                  <a:pt x="1489" y="306"/>
                                  <a:pt x="1519" y="315"/>
                                </a:cubicBezTo>
                                <a:cubicBezTo>
                                  <a:pt x="1175" y="208"/>
                                  <a:pt x="809" y="123"/>
                                  <a:pt x="427" y="60"/>
                                </a:cubicBezTo>
                                <a:cubicBezTo>
                                  <a:pt x="287" y="37"/>
                                  <a:pt x="144" y="17"/>
                                  <a:pt x="0" y="0"/>
                                </a:cubicBezTo>
                                <a:cubicBezTo>
                                  <a:pt x="59" y="8"/>
                                  <a:pt x="118" y="16"/>
                                  <a:pt x="177" y="25"/>
                                </a:cubicBezTo>
                                <a:cubicBezTo>
                                  <a:pt x="261" y="36"/>
                                  <a:pt x="344" y="49"/>
                                  <a:pt x="427" y="62"/>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Полилиния 29"/>
                        <wps:cNvSpPr>
                          <a:spLocks/>
                        </wps:cNvSpPr>
                        <wps:spPr bwMode="auto">
                          <a:xfrm>
                            <a:off x="114315680" y="105550648"/>
                            <a:ext cx="280529" cy="89260"/>
                          </a:xfrm>
                          <a:custGeom>
                            <a:avLst/>
                            <a:gdLst>
                              <a:gd name="T0" fmla="*/ 0 w 88"/>
                              <a:gd name="T1" fmla="*/ 0 h 28"/>
                              <a:gd name="T2" fmla="*/ 88 w 88"/>
                              <a:gd name="T3" fmla="*/ 28 h 28"/>
                              <a:gd name="T4" fmla="*/ 88 w 88"/>
                              <a:gd name="T5" fmla="*/ 26 h 28"/>
                              <a:gd name="T6" fmla="*/ 0 w 88"/>
                              <a:gd name="T7" fmla="*/ 0 h 28"/>
                            </a:gdLst>
                            <a:ahLst/>
                            <a:cxnLst>
                              <a:cxn ang="0">
                                <a:pos x="T0" y="T1"/>
                              </a:cxn>
                              <a:cxn ang="0">
                                <a:pos x="T2" y="T3"/>
                              </a:cxn>
                              <a:cxn ang="0">
                                <a:pos x="T4" y="T5"/>
                              </a:cxn>
                              <a:cxn ang="0">
                                <a:pos x="T6" y="T7"/>
                              </a:cxn>
                            </a:cxnLst>
                            <a:rect l="0" t="0" r="r" b="b"/>
                            <a:pathLst>
                              <a:path w="88" h="28">
                                <a:moveTo>
                                  <a:pt x="0" y="0"/>
                                </a:moveTo>
                                <a:cubicBezTo>
                                  <a:pt x="29" y="9"/>
                                  <a:pt x="59" y="18"/>
                                  <a:pt x="88" y="28"/>
                                </a:cubicBezTo>
                                <a:cubicBezTo>
                                  <a:pt x="88" y="26"/>
                                  <a:pt x="88" y="26"/>
                                  <a:pt x="88" y="26"/>
                                </a:cubicBezTo>
                                <a:cubicBezTo>
                                  <a:pt x="59" y="17"/>
                                  <a:pt x="29" y="8"/>
                                  <a:pt x="0" y="0"/>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Полилиния 30"/>
                        <wps:cNvSpPr>
                          <a:spLocks/>
                        </wps:cNvSpPr>
                        <wps:spPr bwMode="auto">
                          <a:xfrm>
                            <a:off x="114022400" y="105461389"/>
                            <a:ext cx="573809" cy="172143"/>
                          </a:xfrm>
                          <a:custGeom>
                            <a:avLst/>
                            <a:gdLst>
                              <a:gd name="T0" fmla="*/ 0 w 180"/>
                              <a:gd name="T1" fmla="*/ 0 h 54"/>
                              <a:gd name="T2" fmla="*/ 92 w 180"/>
                              <a:gd name="T3" fmla="*/ 28 h 54"/>
                              <a:gd name="T4" fmla="*/ 180 w 180"/>
                              <a:gd name="T5" fmla="*/ 54 h 54"/>
                              <a:gd name="T6" fmla="*/ 180 w 180"/>
                              <a:gd name="T7" fmla="*/ 54 h 54"/>
                              <a:gd name="T8" fmla="*/ 92 w 180"/>
                              <a:gd name="T9" fmla="*/ 26 h 54"/>
                              <a:gd name="T10" fmla="*/ 0 w 180"/>
                              <a:gd name="T11" fmla="*/ 0 h 54"/>
                            </a:gdLst>
                            <a:ahLst/>
                            <a:cxnLst>
                              <a:cxn ang="0">
                                <a:pos x="T0" y="T1"/>
                              </a:cxn>
                              <a:cxn ang="0">
                                <a:pos x="T2" y="T3"/>
                              </a:cxn>
                              <a:cxn ang="0">
                                <a:pos x="T4" y="T5"/>
                              </a:cxn>
                              <a:cxn ang="0">
                                <a:pos x="T6" y="T7"/>
                              </a:cxn>
                              <a:cxn ang="0">
                                <a:pos x="T8" y="T9"/>
                              </a:cxn>
                              <a:cxn ang="0">
                                <a:pos x="T10" y="T11"/>
                              </a:cxn>
                            </a:cxnLst>
                            <a:rect l="0" t="0" r="r" b="b"/>
                            <a:pathLst>
                              <a:path w="180" h="54">
                                <a:moveTo>
                                  <a:pt x="0" y="0"/>
                                </a:moveTo>
                                <a:cubicBezTo>
                                  <a:pt x="31" y="9"/>
                                  <a:pt x="61" y="18"/>
                                  <a:pt x="92" y="28"/>
                                </a:cubicBezTo>
                                <a:cubicBezTo>
                                  <a:pt x="121" y="36"/>
                                  <a:pt x="151" y="45"/>
                                  <a:pt x="180" y="54"/>
                                </a:cubicBezTo>
                                <a:cubicBezTo>
                                  <a:pt x="180" y="54"/>
                                  <a:pt x="180" y="54"/>
                                  <a:pt x="180" y="54"/>
                                </a:cubicBezTo>
                                <a:cubicBezTo>
                                  <a:pt x="151" y="44"/>
                                  <a:pt x="122" y="35"/>
                                  <a:pt x="92" y="26"/>
                                </a:cubicBezTo>
                                <a:cubicBezTo>
                                  <a:pt x="62" y="17"/>
                                  <a:pt x="31" y="8"/>
                                  <a:pt x="0" y="0"/>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Полилиния 31"/>
                        <wps:cNvSpPr>
                          <a:spLocks/>
                        </wps:cNvSpPr>
                        <wps:spPr bwMode="auto">
                          <a:xfrm>
                            <a:off x="109336291" y="104530544"/>
                            <a:ext cx="701323" cy="89259"/>
                          </a:xfrm>
                          <a:custGeom>
                            <a:avLst/>
                            <a:gdLst>
                              <a:gd name="T0" fmla="*/ 43 w 220"/>
                              <a:gd name="T1" fmla="*/ 3 h 28"/>
                              <a:gd name="T2" fmla="*/ 13 w 220"/>
                              <a:gd name="T3" fmla="*/ 0 h 28"/>
                              <a:gd name="T4" fmla="*/ 0 w 220"/>
                              <a:gd name="T5" fmla="*/ 0 h 28"/>
                              <a:gd name="T6" fmla="*/ 43 w 220"/>
                              <a:gd name="T7" fmla="*/ 5 h 28"/>
                              <a:gd name="T8" fmla="*/ 220 w 220"/>
                              <a:gd name="T9" fmla="*/ 28 h 28"/>
                              <a:gd name="T10" fmla="*/ 43 w 220"/>
                              <a:gd name="T11" fmla="*/ 3 h 28"/>
                            </a:gdLst>
                            <a:ahLst/>
                            <a:cxnLst>
                              <a:cxn ang="0">
                                <a:pos x="T0" y="T1"/>
                              </a:cxn>
                              <a:cxn ang="0">
                                <a:pos x="T2" y="T3"/>
                              </a:cxn>
                              <a:cxn ang="0">
                                <a:pos x="T4" y="T5"/>
                              </a:cxn>
                              <a:cxn ang="0">
                                <a:pos x="T6" y="T7"/>
                              </a:cxn>
                              <a:cxn ang="0">
                                <a:pos x="T8" y="T9"/>
                              </a:cxn>
                              <a:cxn ang="0">
                                <a:pos x="T10" y="T11"/>
                              </a:cxn>
                            </a:cxnLst>
                            <a:rect l="0" t="0" r="r" b="b"/>
                            <a:pathLst>
                              <a:path w="220" h="28">
                                <a:moveTo>
                                  <a:pt x="43" y="3"/>
                                </a:moveTo>
                                <a:cubicBezTo>
                                  <a:pt x="33" y="2"/>
                                  <a:pt x="23" y="1"/>
                                  <a:pt x="13" y="0"/>
                                </a:cubicBezTo>
                                <a:cubicBezTo>
                                  <a:pt x="0" y="0"/>
                                  <a:pt x="0" y="0"/>
                                  <a:pt x="0" y="0"/>
                                </a:cubicBezTo>
                                <a:cubicBezTo>
                                  <a:pt x="14" y="1"/>
                                  <a:pt x="29" y="3"/>
                                  <a:pt x="43" y="5"/>
                                </a:cubicBezTo>
                                <a:cubicBezTo>
                                  <a:pt x="102" y="12"/>
                                  <a:pt x="161" y="20"/>
                                  <a:pt x="220" y="28"/>
                                </a:cubicBezTo>
                                <a:cubicBezTo>
                                  <a:pt x="161" y="19"/>
                                  <a:pt x="102" y="11"/>
                                  <a:pt x="43" y="3"/>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Полилиния 32"/>
                        <wps:cNvSpPr>
                          <a:spLocks/>
                        </wps:cNvSpPr>
                        <wps:spPr bwMode="auto">
                          <a:xfrm>
                            <a:off x="109081265" y="104603864"/>
                            <a:ext cx="5514944" cy="1150805"/>
                          </a:xfrm>
                          <a:custGeom>
                            <a:avLst/>
                            <a:gdLst>
                              <a:gd name="T0" fmla="*/ 100 w 1730"/>
                              <a:gd name="T1" fmla="*/ 9 h 361"/>
                              <a:gd name="T2" fmla="*/ 0 w 1730"/>
                              <a:gd name="T3" fmla="*/ 0 h 361"/>
                              <a:gd name="T4" fmla="*/ 542 w 1730"/>
                              <a:gd name="T5" fmla="*/ 74 h 361"/>
                              <a:gd name="T6" fmla="*/ 1730 w 1730"/>
                              <a:gd name="T7" fmla="*/ 361 h 361"/>
                              <a:gd name="T8" fmla="*/ 1730 w 1730"/>
                              <a:gd name="T9" fmla="*/ 359 h 361"/>
                              <a:gd name="T10" fmla="*/ 542 w 1730"/>
                              <a:gd name="T11" fmla="*/ 72 h 361"/>
                              <a:gd name="T12" fmla="*/ 100 w 1730"/>
                              <a:gd name="T13" fmla="*/ 9 h 361"/>
                            </a:gdLst>
                            <a:ahLst/>
                            <a:cxnLst>
                              <a:cxn ang="0">
                                <a:pos x="T0" y="T1"/>
                              </a:cxn>
                              <a:cxn ang="0">
                                <a:pos x="T2" y="T3"/>
                              </a:cxn>
                              <a:cxn ang="0">
                                <a:pos x="T4" y="T5"/>
                              </a:cxn>
                              <a:cxn ang="0">
                                <a:pos x="T6" y="T7"/>
                              </a:cxn>
                              <a:cxn ang="0">
                                <a:pos x="T8" y="T9"/>
                              </a:cxn>
                              <a:cxn ang="0">
                                <a:pos x="T10" y="T11"/>
                              </a:cxn>
                              <a:cxn ang="0">
                                <a:pos x="T12" y="T13"/>
                              </a:cxn>
                            </a:cxnLst>
                            <a:rect l="0" t="0" r="r" b="b"/>
                            <a:pathLst>
                              <a:path w="1730" h="361">
                                <a:moveTo>
                                  <a:pt x="100" y="9"/>
                                </a:moveTo>
                                <a:cubicBezTo>
                                  <a:pt x="67" y="6"/>
                                  <a:pt x="33" y="3"/>
                                  <a:pt x="0" y="0"/>
                                </a:cubicBezTo>
                                <a:cubicBezTo>
                                  <a:pt x="183" y="20"/>
                                  <a:pt x="364" y="44"/>
                                  <a:pt x="542" y="74"/>
                                </a:cubicBezTo>
                                <a:cubicBezTo>
                                  <a:pt x="959" y="143"/>
                                  <a:pt x="1358" y="240"/>
                                  <a:pt x="1730" y="361"/>
                                </a:cubicBezTo>
                                <a:cubicBezTo>
                                  <a:pt x="1730" y="359"/>
                                  <a:pt x="1730" y="359"/>
                                  <a:pt x="1730" y="359"/>
                                </a:cubicBezTo>
                                <a:cubicBezTo>
                                  <a:pt x="1358" y="238"/>
                                  <a:pt x="959" y="141"/>
                                  <a:pt x="542" y="72"/>
                                </a:cubicBezTo>
                                <a:cubicBezTo>
                                  <a:pt x="397" y="48"/>
                                  <a:pt x="249" y="27"/>
                                  <a:pt x="100" y="9"/>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Полилиния 33"/>
                        <wps:cNvSpPr>
                          <a:spLocks/>
                        </wps:cNvSpPr>
                        <wps:spPr bwMode="auto">
                          <a:xfrm>
                            <a:off x="108293871" y="104530544"/>
                            <a:ext cx="787394" cy="66945"/>
                          </a:xfrm>
                          <a:custGeom>
                            <a:avLst/>
                            <a:gdLst>
                              <a:gd name="T0" fmla="*/ 247 w 247"/>
                              <a:gd name="T1" fmla="*/ 21 h 21"/>
                              <a:gd name="T2" fmla="*/ 24 w 247"/>
                              <a:gd name="T3" fmla="*/ 0 h 21"/>
                              <a:gd name="T4" fmla="*/ 0 w 247"/>
                              <a:gd name="T5" fmla="*/ 0 h 21"/>
                              <a:gd name="T6" fmla="*/ 150 w 247"/>
                              <a:gd name="T7" fmla="*/ 13 h 21"/>
                              <a:gd name="T8" fmla="*/ 247 w 247"/>
                              <a:gd name="T9" fmla="*/ 21 h 21"/>
                            </a:gdLst>
                            <a:ahLst/>
                            <a:cxnLst>
                              <a:cxn ang="0">
                                <a:pos x="T0" y="T1"/>
                              </a:cxn>
                              <a:cxn ang="0">
                                <a:pos x="T2" y="T3"/>
                              </a:cxn>
                              <a:cxn ang="0">
                                <a:pos x="T4" y="T5"/>
                              </a:cxn>
                              <a:cxn ang="0">
                                <a:pos x="T6" y="T7"/>
                              </a:cxn>
                              <a:cxn ang="0">
                                <a:pos x="T8" y="T9"/>
                              </a:cxn>
                            </a:cxnLst>
                            <a:rect l="0" t="0" r="r" b="b"/>
                            <a:pathLst>
                              <a:path w="247" h="21">
                                <a:moveTo>
                                  <a:pt x="247" y="21"/>
                                </a:moveTo>
                                <a:cubicBezTo>
                                  <a:pt x="173" y="13"/>
                                  <a:pt x="99" y="6"/>
                                  <a:pt x="24" y="0"/>
                                </a:cubicBezTo>
                                <a:cubicBezTo>
                                  <a:pt x="0" y="0"/>
                                  <a:pt x="0" y="0"/>
                                  <a:pt x="0" y="0"/>
                                </a:cubicBezTo>
                                <a:cubicBezTo>
                                  <a:pt x="50" y="4"/>
                                  <a:pt x="100" y="8"/>
                                  <a:pt x="150" y="13"/>
                                </a:cubicBezTo>
                                <a:cubicBezTo>
                                  <a:pt x="183" y="16"/>
                                  <a:pt x="215" y="18"/>
                                  <a:pt x="247" y="21"/>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Полилиния 34"/>
                        <wps:cNvSpPr>
                          <a:spLocks/>
                        </wps:cNvSpPr>
                        <wps:spPr bwMode="auto">
                          <a:xfrm>
                            <a:off x="108772046" y="104571986"/>
                            <a:ext cx="628002" cy="60569"/>
                          </a:xfrm>
                          <a:custGeom>
                            <a:avLst/>
                            <a:gdLst>
                              <a:gd name="T0" fmla="*/ 0 w 197"/>
                              <a:gd name="T1" fmla="*/ 0 h 19"/>
                              <a:gd name="T2" fmla="*/ 97 w 197"/>
                              <a:gd name="T3" fmla="*/ 10 h 19"/>
                              <a:gd name="T4" fmla="*/ 197 w 197"/>
                              <a:gd name="T5" fmla="*/ 19 h 19"/>
                              <a:gd name="T6" fmla="*/ 97 w 197"/>
                              <a:gd name="T7" fmla="*/ 8 h 19"/>
                              <a:gd name="T8" fmla="*/ 0 w 197"/>
                              <a:gd name="T9" fmla="*/ 0 h 19"/>
                            </a:gdLst>
                            <a:ahLst/>
                            <a:cxnLst>
                              <a:cxn ang="0">
                                <a:pos x="T0" y="T1"/>
                              </a:cxn>
                              <a:cxn ang="0">
                                <a:pos x="T2" y="T3"/>
                              </a:cxn>
                              <a:cxn ang="0">
                                <a:pos x="T4" y="T5"/>
                              </a:cxn>
                              <a:cxn ang="0">
                                <a:pos x="T6" y="T7"/>
                              </a:cxn>
                              <a:cxn ang="0">
                                <a:pos x="T8" y="T9"/>
                              </a:cxn>
                            </a:cxnLst>
                            <a:rect l="0" t="0" r="r" b="b"/>
                            <a:pathLst>
                              <a:path w="197" h="19">
                                <a:moveTo>
                                  <a:pt x="0" y="0"/>
                                </a:moveTo>
                                <a:cubicBezTo>
                                  <a:pt x="33" y="3"/>
                                  <a:pt x="65" y="7"/>
                                  <a:pt x="97" y="10"/>
                                </a:cubicBezTo>
                                <a:cubicBezTo>
                                  <a:pt x="130" y="13"/>
                                  <a:pt x="164" y="16"/>
                                  <a:pt x="197" y="19"/>
                                </a:cubicBezTo>
                                <a:cubicBezTo>
                                  <a:pt x="164" y="15"/>
                                  <a:pt x="130" y="12"/>
                                  <a:pt x="97" y="8"/>
                                </a:cubicBezTo>
                                <a:cubicBezTo>
                                  <a:pt x="65" y="5"/>
                                  <a:pt x="33" y="3"/>
                                  <a:pt x="0" y="0"/>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CAFDF0E" id="Группа 17" o:spid="_x0000_s1026" style="position:absolute;margin-left:256.5pt;margin-top:0;width:499.85pt;height:93.05pt;z-index:251666944" coordorigin="1080197,1045305" coordsize="65764,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">
                <v:shape id="Полилиния 18" o:spid="_x0000_s1027" style="position:absolute;left:1090812;top:1045974;width:34588;height:5133;visibility:visible;mso-wrap-style:square;v-text-anchor:top" coordsize="108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" path="m576,68c387,39,195,17,,,33,4,67,7,100,11,261,27,419,46,576,70v173,25,343,56,509,91c1065,156,1044,151,1023,146,877,116,727,90,576,68xe" fillcolor="#f4b631" stroked="f" strokecolor="#212120">
                  <v:shadow color="#8c8682"/>
                  <v:path arrowok="t" o:connecttype="custom" o:connectlocs="1836190,216772;0,0;318783,35066;1836190,223147;3458795,513239;3261150,465422;1836190,216772" o:connectangles="0,0,0,0,0,0,0"/>
                </v:shape>
                <v:shape id="Полилиния 19" o:spid="_x0000_s1028" style="position:absolute;left:1125432;top:1051043;width:17724;height:4463;visibility:visible;mso-wrap-style:square;v-text-anchor:top" coordsize="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" path="m,c22,5,44,11,67,16,234,53,397,94,556,140,525,130,495,121,464,112,313,71,158,33,,xe" fillcolor="#f4b631" stroked="f" strokecolor="#212120">
                  <v:shadow color="#8c8682"/>
                  <v:path arrowok="t" o:connecttype="custom" o:connectlocs="0,0;213584,51005;1772432,446295;1479152,357036;0,0" o:connectangles="0,0,0,0,0"/>
                </v:shape>
                <v:shape id="Полилиния 20" o:spid="_x0000_s1029" style="position:absolute;left:1080197;top:1045305;width:10615;height:733;visibility:visible;mso-wrap-style:square;v-text-anchor:top" coordsize="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" path="m236,13c170,8,103,3,36,,,,,,,,111,6,222,13,333,23,301,20,269,16,236,13xe" fillcolor="#f4b631" stroked="f" strokecolor="#212120">
                  <v:shadow color="#8c8682"/>
                  <v:path arrowok="t" o:connecttype="custom" o:connectlocs="752328,41442;114762,0;0,0;1061547,73320;752328,41442" o:connectangles="0,0,0,0,0"/>
                </v:shape>
                <v:shape id="Полилиния 21" o:spid="_x0000_s1030" style="position:absolute;left:1143156;top:1055442;width:2806;height:893;visibility:visible;mso-wrap-style:square;v-text-anchor:top" coordsize="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" path="m88,28v,-2,,-2,,-2c59,17,30,8,,,30,9,59,18,88,28xe" fillcolor="#f4b631" stroked="f" strokecolor="#212120">
                  <v:shadow color="#8c8682"/>
                  <v:path arrowok="t" o:connecttype="custom" o:connectlocs="280529,89259;280529,82883;0,0;280529,89259" o:connectangles="0,0,0,0"/>
                </v:shape>
                <v:shape id="Полилиния 22" o:spid="_x0000_s1031" style="position:absolute;left:1094733;top:1045464;width:30699;height:5579;visibility:visible;mso-wrap-style:square;v-text-anchor:top" coordsize="9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" path="m429,63c345,49,261,35,177,23,118,15,59,7,,,145,19,288,40,428,65v161,29,318,61,472,97c921,166,942,170,963,175,789,133,610,95,429,63xe" fillcolor="#f4b631" stroked="f" strokecolor="#212120">
                  <v:shadow color="#8c8682"/>
                  <v:path arrowok="t" o:connecttype="custom" o:connectlocs="1367579,200833;564246,73320;0,0;1364391,207209;2869047,516428;3069880,557870;1367579,200833" o:connectangles="0,0,0,0,0,0,0"/>
                </v:shape>
                <v:shape id="Полилиния 23" o:spid="_x0000_s1032" style="position:absolute;left:1125400;top:1051107;width:20562;height:5897;visibility:visible;mso-wrap-style:square;v-text-anchor:top" coordsize="64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" path="m,c223,54,438,116,645,185v,-2,,-2,,-2c459,121,266,64,68,14,45,9,23,4,,xe" fillcolor="#f4b631" stroked="f" strokecolor="#212120">
                  <v:shadow color="#8c8682"/>
                  <v:path arrowok="t" o:connecttype="custom" o:connectlocs="0,0;2056149,589748;2056149,583372;216772,44630;0,0" o:connectangles="0,0,0,0,0"/>
                </v:shape>
                <v:shape id="Полилиния 24" o:spid="_x0000_s1033" style="position:absolute;left:1093777;top:1045305;width:956;height:96;visibility:visible;mso-wrap-style:square;v-text-anchor:top" coordsize="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" path="m30,3c21,2,12,1,3,,,,,,,,10,1,20,2,30,3xe" fillcolor="#f4b631" stroked="f" strokecolor="#212120">
                  <v:shadow color="#8c8682"/>
                  <v:path arrowok="t" o:connecttype="custom" o:connectlocs="95635,9564;9564,0;0,0;95635,9564" o:connectangles="0,0,0,0"/>
                </v:shape>
                <v:shape id="Полилиния 25" o:spid="_x0000_s1034" style="position:absolute;left:1123424;top:1050629;width:4144;height:924;visibility:visible;mso-wrap-style:square;v-text-anchor:top" coordsize="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" path="m,c21,5,42,10,62,15v23,4,45,9,68,14c107,24,85,18,63,13,42,8,21,4,,xe" fillcolor="#f4b631" stroked="f" strokecolor="#212120">
                  <v:shadow color="#8c8682"/>
                  <v:path arrowok="t" o:connecttype="custom" o:connectlocs="0,0;197646,47817;414418,92447;200833,41442;0,0" o:connectangles="0,0,0,0,0"/>
                </v:shape>
                <v:shape id="Полилиния 26" o:spid="_x0000_s1035" style="position:absolute;left:1101587;top:1045305;width:44375;height:10073;visibility:visible;mso-wrap-style:square;v-text-anchor:top" coordsize="139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" path="m1392,316v,-2,,-2,,-2c1024,195,629,100,217,31,150,20,82,9,14,,,,,,,,73,10,145,21,217,33v412,69,807,164,1175,283xe" fillcolor="#f4b631" stroked="f" strokecolor="#212120">
                  <v:shadow color="#8c8682"/>
                  <v:path arrowok="t" o:connecttype="custom" o:connectlocs="4437458,1007353;4437458,1000977;691759,98823;44630,0;0,0;691759,105198;4437458,1007353" o:connectangles="0,0,0,0,0,0,0"/>
                </v:shape>
                <v:shape id="Полилиния 27" o:spid="_x0000_s1036" style="position:absolute;left:1093235;top:1045305;width:1498;height:159;visibility:visible;mso-wrap-style:square;v-text-anchor:top" coordsize="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" path="m4,c,,,,,,15,1,31,3,47,5,33,3,18,1,4,xe" fillcolor="#b7c134" stroked="f" strokecolor="#212120">
                  <v:shadow color="#8c8682"/>
                  <v:path arrowok="t" o:connecttype="custom" o:connectlocs="12751,0;0,0;149828,15939;12751,0" o:connectangles="0,0,0,0"/>
                </v:shape>
                <v:shape id="Полилиния 28" o:spid="_x0000_s1037" style="position:absolute;left:1094733;top:1045401;width:48423;height:10041;visibility:visible;mso-wrap-style:square;v-text-anchor:top" coordsize="151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" path="m427,62v348,57,683,133,1000,227c1458,297,1489,306,1519,315,1175,208,809,123,427,60,287,37,144,17,,,59,8,118,16,177,25v84,11,167,24,250,37xe" fillcolor="#b7c134" stroked="f" strokecolor="#212120">
                  <v:shadow color="#8c8682"/>
                  <v:path arrowok="t" o:connecttype="custom" o:connectlocs="1361203,197645;4549032,921282;4842312,1004165;1361203,191270;0,0;564246,79696;1361203,197645" o:connectangles="0,0,0,0,0,0,0"/>
                </v:shape>
                <v:shape id="Полилиния 29" o:spid="_x0000_s1038" style="position:absolute;left:1143156;top:1055506;width:2806;height:893;visibility:visible;mso-wrap-style:square;v-text-anchor:top" coordsize="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" path="m,c29,9,59,18,88,28v,-2,,-2,,-2c59,17,29,8,,xe" fillcolor="#b7c134" stroked="f" strokecolor="#212120">
                  <v:shadow color="#8c8682"/>
                  <v:path arrowok="t" o:connecttype="custom" o:connectlocs="0,0;280529,89260;280529,82884;0,0" o:connectangles="0,0,0,0"/>
                </v:shape>
                <v:shape id="Полилиния 30" o:spid="_x0000_s1039" style="position:absolute;left:1140224;top:1054613;width:5738;height:1722;visibility:visible;mso-wrap-style:square;v-text-anchor:top" coordsize="1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" path="m,c31,9,61,18,92,28v29,8,59,17,88,26c180,54,180,54,180,54,151,44,122,35,92,26,62,17,31,8,,xe" fillcolor="#b7c134" stroked="f" strokecolor="#212120">
                  <v:shadow color="#8c8682"/>
                  <v:path arrowok="t" o:connecttype="custom" o:connectlocs="0,0;293280,89259;573809,172143;573809,172143;293280,82884;0,0" o:connectangles="0,0,0,0,0,0"/>
                </v:shape>
                <v:shape id="Полилиния 31" o:spid="_x0000_s1040" style="position:absolute;left:1093362;top:1045305;width:7014;height:893;visibility:visible;mso-wrap-style:square;v-text-anchor:top" coordsize="2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" path="m43,3c33,2,23,1,13,,,,,,,,14,1,29,3,43,5v59,7,118,15,177,23c161,19,102,11,43,3xe" fillcolor="#b7c134" stroked="f" strokecolor="#212120">
                  <v:shadow color="#8c8682"/>
                  <v:path arrowok="t" o:connecttype="custom" o:connectlocs="137077,9563;41442,0;0,0;137077,15939;701323,89259;137077,9563" o:connectangles="0,0,0,0,0,0"/>
                </v:shape>
                <v:shape id="Полилиния 32" o:spid="_x0000_s1041" style="position:absolute;left:1090812;top:1046038;width:55150;height:11508;visibility:visible;mso-wrap-style:square;v-text-anchor:top" coordsize="173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" path="m100,9c67,6,33,3,,,183,20,364,44,542,74v417,69,816,166,1188,287c1730,359,1730,359,1730,359,1358,238,959,141,542,72,397,48,249,27,100,9xe" fillcolor="#b7c134" stroked="f" strokecolor="#212120">
                  <v:shadow color="#8c8682"/>
                  <v:path arrowok="t" o:connecttype="custom" o:connectlocs="318783,28690;0,0;1727803,235899;5514944,1150805;5514944,1144429;1727803,229523;318783,28690" o:connectangles="0,0,0,0,0,0,0"/>
                </v:shape>
                <v:shape id="Полилиния 33" o:spid="_x0000_s1042" style="position:absolute;left:1082938;top:1045305;width:7874;height:669;visibility:visible;mso-wrap-style:square;v-text-anchor:top" coordsize="2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" path="m247,21c173,13,99,6,24,,,,,,,,50,4,100,8,150,13v33,3,65,5,97,8xe" fillcolor="#b7c134" stroked="f" strokecolor="#212120">
                  <v:shadow color="#8c8682"/>
                  <v:path arrowok="t" o:connecttype="custom" o:connectlocs="787394,66945;76508,0;0,0;478174,41442;787394,66945" o:connectangles="0,0,0,0,0"/>
                </v:shape>
                <v:shape id="Полилиния 34" o:spid="_x0000_s1043" style="position:absolute;left:1087720;top:1045719;width:6280;height:606;visibility:visible;mso-wrap-style:square;v-text-anchor:top" coordsize="1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" path="m,c33,3,65,7,97,10v33,3,67,6,100,9c164,15,130,12,97,8,65,5,33,3,,xe" fillcolor="#b7c134" stroked="f" strokecolor="#212120">
                  <v:shadow color="#8c8682"/>
                  <v:path arrowok="t" o:connecttype="custom" o:connectlocs="0,0;309219,31878;628002,60569;309219,25503;0,0" o:connectangles="0,0,0,0,0"/>
                </v:shape>
              </v:group>
            </w:pict>
          </mc:Fallback>
        </mc:AlternateContent>
      </w:r>
      <w:r w:rsidR="00C32E9A">
        <w:rPr>
          <w:noProof/>
          <w:lang w:bidi="ru-RU"/>
        </w:rPr>
        <mc:AlternateContent>
          <mc:Choice Requires="wpg">
            <w:drawing>
              <wp:anchor distT="0" distB="0" distL="114300" distR="114300" simplePos="0" relativeHeight="251667968" behindDoc="0" locked="0" layoutInCell="1" allowOverlap="1" wp14:anchorId="4A5DEF32" wp14:editId="10AE1FB1">
                <wp:simplePos x="0" y="0"/>
                <wp:positionH relativeFrom="column">
                  <wp:posOffset>7010400</wp:posOffset>
                </wp:positionH>
                <wp:positionV relativeFrom="paragraph">
                  <wp:posOffset>0</wp:posOffset>
                </wp:positionV>
                <wp:extent cx="2594610" cy="603250"/>
                <wp:effectExtent l="0" t="0" r="0" b="6350"/>
                <wp:wrapNone/>
                <wp:docPr id="90"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4610" cy="603250"/>
                          <a:chOff x="112526141" y="106308644"/>
                          <a:chExt cx="2685223" cy="625064"/>
                        </a:xfrm>
                      </wpg:grpSpPr>
                      <wps:wsp>
                        <wps:cNvPr id="91" name="Полилиния 36"/>
                        <wps:cNvSpPr>
                          <a:spLocks/>
                        </wps:cNvSpPr>
                        <wps:spPr bwMode="auto">
                          <a:xfrm>
                            <a:off x="113878320" y="106512747"/>
                            <a:ext cx="1333044" cy="255128"/>
                          </a:xfrm>
                          <a:custGeom>
                            <a:avLst/>
                            <a:gdLst>
                              <a:gd name="T0" fmla="*/ 0 w 418"/>
                              <a:gd name="T1" fmla="*/ 0 h 80"/>
                              <a:gd name="T2" fmla="*/ 62 w 418"/>
                              <a:gd name="T3" fmla="*/ 15 h 80"/>
                              <a:gd name="T4" fmla="*/ 418 w 418"/>
                              <a:gd name="T5" fmla="*/ 80 h 80"/>
                              <a:gd name="T6" fmla="*/ 418 w 418"/>
                              <a:gd name="T7" fmla="*/ 78 h 80"/>
                              <a:gd name="T8" fmla="*/ 0 w 418"/>
                              <a:gd name="T9" fmla="*/ 0 h 80"/>
                            </a:gdLst>
                            <a:ahLst/>
                            <a:cxnLst>
                              <a:cxn ang="0">
                                <a:pos x="T0" y="T1"/>
                              </a:cxn>
                              <a:cxn ang="0">
                                <a:pos x="T2" y="T3"/>
                              </a:cxn>
                              <a:cxn ang="0">
                                <a:pos x="T4" y="T5"/>
                              </a:cxn>
                              <a:cxn ang="0">
                                <a:pos x="T6" y="T7"/>
                              </a:cxn>
                              <a:cxn ang="0">
                                <a:pos x="T8" y="T9"/>
                              </a:cxn>
                            </a:cxnLst>
                            <a:rect l="0" t="0" r="r" b="b"/>
                            <a:pathLst>
                              <a:path w="418" h="80">
                                <a:moveTo>
                                  <a:pt x="0" y="0"/>
                                </a:moveTo>
                                <a:cubicBezTo>
                                  <a:pt x="21" y="5"/>
                                  <a:pt x="41" y="10"/>
                                  <a:pt x="62" y="15"/>
                                </a:cubicBezTo>
                                <a:cubicBezTo>
                                  <a:pt x="179" y="39"/>
                                  <a:pt x="298" y="60"/>
                                  <a:pt x="418" y="80"/>
                                </a:cubicBezTo>
                                <a:cubicBezTo>
                                  <a:pt x="418" y="78"/>
                                  <a:pt x="418" y="78"/>
                                  <a:pt x="418" y="78"/>
                                </a:cubicBezTo>
                                <a:cubicBezTo>
                                  <a:pt x="277" y="55"/>
                                  <a:pt x="137" y="29"/>
                                  <a:pt x="0" y="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Полилиния 37"/>
                        <wps:cNvSpPr>
                          <a:spLocks/>
                        </wps:cNvSpPr>
                        <wps:spPr bwMode="auto">
                          <a:xfrm>
                            <a:off x="112956669" y="106308644"/>
                            <a:ext cx="921651" cy="210481"/>
                          </a:xfrm>
                          <a:custGeom>
                            <a:avLst/>
                            <a:gdLst>
                              <a:gd name="T0" fmla="*/ 289 w 289"/>
                              <a:gd name="T1" fmla="*/ 66 h 66"/>
                              <a:gd name="T2" fmla="*/ 222 w 289"/>
                              <a:gd name="T3" fmla="*/ 50 h 66"/>
                              <a:gd name="T4" fmla="*/ 8 w 289"/>
                              <a:gd name="T5" fmla="*/ 0 h 66"/>
                              <a:gd name="T6" fmla="*/ 0 w 289"/>
                              <a:gd name="T7" fmla="*/ 0 h 66"/>
                              <a:gd name="T8" fmla="*/ 289 w 289"/>
                              <a:gd name="T9" fmla="*/ 66 h 66"/>
                            </a:gdLst>
                            <a:ahLst/>
                            <a:cxnLst>
                              <a:cxn ang="0">
                                <a:pos x="T0" y="T1"/>
                              </a:cxn>
                              <a:cxn ang="0">
                                <a:pos x="T2" y="T3"/>
                              </a:cxn>
                              <a:cxn ang="0">
                                <a:pos x="T4" y="T5"/>
                              </a:cxn>
                              <a:cxn ang="0">
                                <a:pos x="T6" y="T7"/>
                              </a:cxn>
                              <a:cxn ang="0">
                                <a:pos x="T8" y="T9"/>
                              </a:cxn>
                            </a:cxnLst>
                            <a:rect l="0" t="0" r="r" b="b"/>
                            <a:pathLst>
                              <a:path w="289" h="66">
                                <a:moveTo>
                                  <a:pt x="289" y="66"/>
                                </a:moveTo>
                                <a:cubicBezTo>
                                  <a:pt x="266" y="61"/>
                                  <a:pt x="244" y="55"/>
                                  <a:pt x="222" y="50"/>
                                </a:cubicBezTo>
                                <a:cubicBezTo>
                                  <a:pt x="150" y="34"/>
                                  <a:pt x="78" y="17"/>
                                  <a:pt x="8" y="0"/>
                                </a:cubicBezTo>
                                <a:cubicBezTo>
                                  <a:pt x="0" y="0"/>
                                  <a:pt x="0" y="0"/>
                                  <a:pt x="0" y="0"/>
                                </a:cubicBezTo>
                                <a:cubicBezTo>
                                  <a:pt x="95" y="24"/>
                                  <a:pt x="191" y="46"/>
                                  <a:pt x="289" y="66"/>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Полилиния 38"/>
                        <wps:cNvSpPr>
                          <a:spLocks/>
                        </wps:cNvSpPr>
                        <wps:spPr bwMode="auto">
                          <a:xfrm>
                            <a:off x="113061910" y="106308644"/>
                            <a:ext cx="816410" cy="204103"/>
                          </a:xfrm>
                          <a:custGeom>
                            <a:avLst/>
                            <a:gdLst>
                              <a:gd name="T0" fmla="*/ 256 w 256"/>
                              <a:gd name="T1" fmla="*/ 64 h 64"/>
                              <a:gd name="T2" fmla="*/ 8 w 256"/>
                              <a:gd name="T3" fmla="*/ 0 h 64"/>
                              <a:gd name="T4" fmla="*/ 0 w 256"/>
                              <a:gd name="T5" fmla="*/ 0 h 64"/>
                              <a:gd name="T6" fmla="*/ 189 w 256"/>
                              <a:gd name="T7" fmla="*/ 50 h 64"/>
                              <a:gd name="T8" fmla="*/ 256 w 256"/>
                              <a:gd name="T9" fmla="*/ 64 h 64"/>
                            </a:gdLst>
                            <a:ahLst/>
                            <a:cxnLst>
                              <a:cxn ang="0">
                                <a:pos x="T0" y="T1"/>
                              </a:cxn>
                              <a:cxn ang="0">
                                <a:pos x="T2" y="T3"/>
                              </a:cxn>
                              <a:cxn ang="0">
                                <a:pos x="T4" y="T5"/>
                              </a:cxn>
                              <a:cxn ang="0">
                                <a:pos x="T6" y="T7"/>
                              </a:cxn>
                              <a:cxn ang="0">
                                <a:pos x="T8" y="T9"/>
                              </a:cxn>
                            </a:cxnLst>
                            <a:rect l="0" t="0" r="r" b="b"/>
                            <a:pathLst>
                              <a:path w="256" h="64">
                                <a:moveTo>
                                  <a:pt x="256" y="64"/>
                                </a:moveTo>
                                <a:cubicBezTo>
                                  <a:pt x="172" y="44"/>
                                  <a:pt x="89" y="23"/>
                                  <a:pt x="8" y="0"/>
                                </a:cubicBezTo>
                                <a:cubicBezTo>
                                  <a:pt x="0" y="0"/>
                                  <a:pt x="0" y="0"/>
                                  <a:pt x="0" y="0"/>
                                </a:cubicBezTo>
                                <a:cubicBezTo>
                                  <a:pt x="62" y="17"/>
                                  <a:pt x="125" y="34"/>
                                  <a:pt x="189" y="50"/>
                                </a:cubicBezTo>
                                <a:cubicBezTo>
                                  <a:pt x="211" y="55"/>
                                  <a:pt x="233" y="60"/>
                                  <a:pt x="256" y="64"/>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Полилиния 39"/>
                        <wps:cNvSpPr>
                          <a:spLocks/>
                        </wps:cNvSpPr>
                        <wps:spPr bwMode="auto">
                          <a:xfrm>
                            <a:off x="113878320" y="106519125"/>
                            <a:ext cx="1333044" cy="290208"/>
                          </a:xfrm>
                          <a:custGeom>
                            <a:avLst/>
                            <a:gdLst>
                              <a:gd name="T0" fmla="*/ 0 w 418"/>
                              <a:gd name="T1" fmla="*/ 0 h 91"/>
                              <a:gd name="T2" fmla="*/ 418 w 418"/>
                              <a:gd name="T3" fmla="*/ 91 h 91"/>
                              <a:gd name="T4" fmla="*/ 418 w 418"/>
                              <a:gd name="T5" fmla="*/ 89 h 91"/>
                              <a:gd name="T6" fmla="*/ 62 w 418"/>
                              <a:gd name="T7" fmla="*/ 13 h 91"/>
                              <a:gd name="T8" fmla="*/ 0 w 418"/>
                              <a:gd name="T9" fmla="*/ 0 h 91"/>
                            </a:gdLst>
                            <a:ahLst/>
                            <a:cxnLst>
                              <a:cxn ang="0">
                                <a:pos x="T0" y="T1"/>
                              </a:cxn>
                              <a:cxn ang="0">
                                <a:pos x="T2" y="T3"/>
                              </a:cxn>
                              <a:cxn ang="0">
                                <a:pos x="T4" y="T5"/>
                              </a:cxn>
                              <a:cxn ang="0">
                                <a:pos x="T6" y="T7"/>
                              </a:cxn>
                              <a:cxn ang="0">
                                <a:pos x="T8" y="T9"/>
                              </a:cxn>
                            </a:cxnLst>
                            <a:rect l="0" t="0" r="r" b="b"/>
                            <a:pathLst>
                              <a:path w="418" h="91">
                                <a:moveTo>
                                  <a:pt x="0" y="0"/>
                                </a:moveTo>
                                <a:cubicBezTo>
                                  <a:pt x="137" y="34"/>
                                  <a:pt x="276" y="64"/>
                                  <a:pt x="418" y="91"/>
                                </a:cubicBezTo>
                                <a:cubicBezTo>
                                  <a:pt x="418" y="89"/>
                                  <a:pt x="418" y="89"/>
                                  <a:pt x="418" y="89"/>
                                </a:cubicBezTo>
                                <a:cubicBezTo>
                                  <a:pt x="298" y="66"/>
                                  <a:pt x="179" y="41"/>
                                  <a:pt x="62" y="13"/>
                                </a:cubicBezTo>
                                <a:cubicBezTo>
                                  <a:pt x="41" y="9"/>
                                  <a:pt x="20" y="5"/>
                                  <a:pt x="0" y="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Полилиния 40"/>
                        <wps:cNvSpPr>
                          <a:spLocks/>
                        </wps:cNvSpPr>
                        <wps:spPr bwMode="auto">
                          <a:xfrm>
                            <a:off x="113664650" y="106468099"/>
                            <a:ext cx="411394" cy="92484"/>
                          </a:xfrm>
                          <a:custGeom>
                            <a:avLst/>
                            <a:gdLst>
                              <a:gd name="T0" fmla="*/ 67 w 129"/>
                              <a:gd name="T1" fmla="*/ 14 h 29"/>
                              <a:gd name="T2" fmla="*/ 0 w 129"/>
                              <a:gd name="T3" fmla="*/ 0 h 29"/>
                              <a:gd name="T4" fmla="*/ 67 w 129"/>
                              <a:gd name="T5" fmla="*/ 16 h 29"/>
                              <a:gd name="T6" fmla="*/ 129 w 129"/>
                              <a:gd name="T7" fmla="*/ 29 h 29"/>
                              <a:gd name="T8" fmla="*/ 67 w 129"/>
                              <a:gd name="T9" fmla="*/ 14 h 29"/>
                            </a:gdLst>
                            <a:ahLst/>
                            <a:cxnLst>
                              <a:cxn ang="0">
                                <a:pos x="T0" y="T1"/>
                              </a:cxn>
                              <a:cxn ang="0">
                                <a:pos x="T2" y="T3"/>
                              </a:cxn>
                              <a:cxn ang="0">
                                <a:pos x="T4" y="T5"/>
                              </a:cxn>
                              <a:cxn ang="0">
                                <a:pos x="T6" y="T7"/>
                              </a:cxn>
                              <a:cxn ang="0">
                                <a:pos x="T8" y="T9"/>
                              </a:cxn>
                            </a:cxnLst>
                            <a:rect l="0" t="0" r="r" b="b"/>
                            <a:pathLst>
                              <a:path w="129" h="29">
                                <a:moveTo>
                                  <a:pt x="67" y="14"/>
                                </a:moveTo>
                                <a:cubicBezTo>
                                  <a:pt x="44" y="10"/>
                                  <a:pt x="22" y="5"/>
                                  <a:pt x="0" y="0"/>
                                </a:cubicBezTo>
                                <a:cubicBezTo>
                                  <a:pt x="22" y="5"/>
                                  <a:pt x="44" y="11"/>
                                  <a:pt x="67" y="16"/>
                                </a:cubicBezTo>
                                <a:cubicBezTo>
                                  <a:pt x="87" y="21"/>
                                  <a:pt x="108" y="25"/>
                                  <a:pt x="129" y="29"/>
                                </a:cubicBezTo>
                                <a:cubicBezTo>
                                  <a:pt x="108" y="24"/>
                                  <a:pt x="88" y="19"/>
                                  <a:pt x="67" y="14"/>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Полилиния 41"/>
                        <wps:cNvSpPr>
                          <a:spLocks/>
                        </wps:cNvSpPr>
                        <wps:spPr bwMode="auto">
                          <a:xfrm>
                            <a:off x="112526141" y="106308644"/>
                            <a:ext cx="2685223" cy="625064"/>
                          </a:xfrm>
                          <a:custGeom>
                            <a:avLst/>
                            <a:gdLst>
                              <a:gd name="T0" fmla="*/ 0 w 842"/>
                              <a:gd name="T1" fmla="*/ 0 h 196"/>
                              <a:gd name="T2" fmla="*/ 842 w 842"/>
                              <a:gd name="T3" fmla="*/ 196 h 196"/>
                              <a:gd name="T4" fmla="*/ 842 w 842"/>
                              <a:gd name="T5" fmla="*/ 194 h 196"/>
                              <a:gd name="T6" fmla="*/ 8 w 842"/>
                              <a:gd name="T7" fmla="*/ 0 h 196"/>
                              <a:gd name="T8" fmla="*/ 0 w 842"/>
                              <a:gd name="T9" fmla="*/ 0 h 196"/>
                            </a:gdLst>
                            <a:ahLst/>
                            <a:cxnLst>
                              <a:cxn ang="0">
                                <a:pos x="T0" y="T1"/>
                              </a:cxn>
                              <a:cxn ang="0">
                                <a:pos x="T2" y="T3"/>
                              </a:cxn>
                              <a:cxn ang="0">
                                <a:pos x="T4" y="T5"/>
                              </a:cxn>
                              <a:cxn ang="0">
                                <a:pos x="T6" y="T7"/>
                              </a:cxn>
                              <a:cxn ang="0">
                                <a:pos x="T8" y="T9"/>
                              </a:cxn>
                            </a:cxnLst>
                            <a:rect l="0" t="0" r="r" b="b"/>
                            <a:pathLst>
                              <a:path w="842" h="196">
                                <a:moveTo>
                                  <a:pt x="0" y="0"/>
                                </a:moveTo>
                                <a:cubicBezTo>
                                  <a:pt x="270" y="78"/>
                                  <a:pt x="551" y="144"/>
                                  <a:pt x="842" y="196"/>
                                </a:cubicBezTo>
                                <a:cubicBezTo>
                                  <a:pt x="842" y="194"/>
                                  <a:pt x="842" y="194"/>
                                  <a:pt x="842" y="194"/>
                                </a:cubicBezTo>
                                <a:cubicBezTo>
                                  <a:pt x="554" y="142"/>
                                  <a:pt x="275" y="77"/>
                                  <a:pt x="8" y="0"/>
                                </a:cubicBezTo>
                                <a:lnTo>
                                  <a:pt x="0" y="0"/>
                                </a:ln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Полилиния 42"/>
                        <wps:cNvSpPr>
                          <a:spLocks/>
                        </wps:cNvSpPr>
                        <wps:spPr bwMode="auto">
                          <a:xfrm>
                            <a:off x="112886509" y="106308644"/>
                            <a:ext cx="2324855" cy="519824"/>
                          </a:xfrm>
                          <a:custGeom>
                            <a:avLst/>
                            <a:gdLst>
                              <a:gd name="T0" fmla="*/ 8 w 729"/>
                              <a:gd name="T1" fmla="*/ 0 h 163"/>
                              <a:gd name="T2" fmla="*/ 0 w 729"/>
                              <a:gd name="T3" fmla="*/ 0 h 163"/>
                              <a:gd name="T4" fmla="*/ 729 w 729"/>
                              <a:gd name="T5" fmla="*/ 163 h 163"/>
                              <a:gd name="T6" fmla="*/ 729 w 729"/>
                              <a:gd name="T7" fmla="*/ 161 h 163"/>
                              <a:gd name="T8" fmla="*/ 8 w 729"/>
                              <a:gd name="T9" fmla="*/ 0 h 163"/>
                            </a:gdLst>
                            <a:ahLst/>
                            <a:cxnLst>
                              <a:cxn ang="0">
                                <a:pos x="T0" y="T1"/>
                              </a:cxn>
                              <a:cxn ang="0">
                                <a:pos x="T2" y="T3"/>
                              </a:cxn>
                              <a:cxn ang="0">
                                <a:pos x="T4" y="T5"/>
                              </a:cxn>
                              <a:cxn ang="0">
                                <a:pos x="T6" y="T7"/>
                              </a:cxn>
                              <a:cxn ang="0">
                                <a:pos x="T8" y="T9"/>
                              </a:cxn>
                            </a:cxnLst>
                            <a:rect l="0" t="0" r="r" b="b"/>
                            <a:pathLst>
                              <a:path w="729" h="163">
                                <a:moveTo>
                                  <a:pt x="8" y="0"/>
                                </a:moveTo>
                                <a:cubicBezTo>
                                  <a:pt x="0" y="0"/>
                                  <a:pt x="0" y="0"/>
                                  <a:pt x="0" y="0"/>
                                </a:cubicBezTo>
                                <a:cubicBezTo>
                                  <a:pt x="235" y="64"/>
                                  <a:pt x="479" y="118"/>
                                  <a:pt x="729" y="163"/>
                                </a:cubicBezTo>
                                <a:cubicBezTo>
                                  <a:pt x="729" y="161"/>
                                  <a:pt x="729" y="161"/>
                                  <a:pt x="729" y="161"/>
                                </a:cubicBezTo>
                                <a:cubicBezTo>
                                  <a:pt x="481" y="117"/>
                                  <a:pt x="240" y="63"/>
                                  <a:pt x="8" y="0"/>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8" name="Полилиния 43"/>
                        <wps:cNvSpPr>
                          <a:spLocks/>
                        </wps:cNvSpPr>
                        <wps:spPr bwMode="auto">
                          <a:xfrm>
                            <a:off x="113310660" y="106308644"/>
                            <a:ext cx="1900704" cy="414583"/>
                          </a:xfrm>
                          <a:custGeom>
                            <a:avLst/>
                            <a:gdLst>
                              <a:gd name="T0" fmla="*/ 596 w 596"/>
                              <a:gd name="T1" fmla="*/ 128 h 130"/>
                              <a:gd name="T2" fmla="*/ 8 w 596"/>
                              <a:gd name="T3" fmla="*/ 0 h 130"/>
                              <a:gd name="T4" fmla="*/ 0 w 596"/>
                              <a:gd name="T5" fmla="*/ 0 h 130"/>
                              <a:gd name="T6" fmla="*/ 596 w 596"/>
                              <a:gd name="T7" fmla="*/ 130 h 130"/>
                              <a:gd name="T8" fmla="*/ 596 w 596"/>
                              <a:gd name="T9" fmla="*/ 128 h 130"/>
                            </a:gdLst>
                            <a:ahLst/>
                            <a:cxnLst>
                              <a:cxn ang="0">
                                <a:pos x="T0" y="T1"/>
                              </a:cxn>
                              <a:cxn ang="0">
                                <a:pos x="T2" y="T3"/>
                              </a:cxn>
                              <a:cxn ang="0">
                                <a:pos x="T4" y="T5"/>
                              </a:cxn>
                              <a:cxn ang="0">
                                <a:pos x="T6" y="T7"/>
                              </a:cxn>
                              <a:cxn ang="0">
                                <a:pos x="T8" y="T9"/>
                              </a:cxn>
                            </a:cxnLst>
                            <a:rect l="0" t="0" r="r" b="b"/>
                            <a:pathLst>
                              <a:path w="596" h="130">
                                <a:moveTo>
                                  <a:pt x="596" y="128"/>
                                </a:moveTo>
                                <a:cubicBezTo>
                                  <a:pt x="396" y="91"/>
                                  <a:pt x="199" y="49"/>
                                  <a:pt x="8" y="0"/>
                                </a:cubicBezTo>
                                <a:cubicBezTo>
                                  <a:pt x="0" y="0"/>
                                  <a:pt x="0" y="0"/>
                                  <a:pt x="0" y="0"/>
                                </a:cubicBezTo>
                                <a:cubicBezTo>
                                  <a:pt x="194" y="50"/>
                                  <a:pt x="393" y="93"/>
                                  <a:pt x="596" y="130"/>
                                </a:cubicBezTo>
                                <a:lnTo>
                                  <a:pt x="596" y="128"/>
                                </a:ln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3AD412AF" id="Группа 35" o:spid="_x0000_s1026" style="position:absolute;margin-left:552pt;margin-top:0;width:204.3pt;height:47.5pt;z-index:251667968" coordorigin="1125261,1063086" coordsize="2685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">
                <v:shape id="Полилиния 36" o:spid="_x0000_s1027" style="position:absolute;left:1138783;top:1065127;width:13330;height:2551;visibility:visible;mso-wrap-style:square;v-text-anchor:top" coordsize="4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" path="m,c21,5,41,10,62,15,179,39,298,60,418,80v,-2,,-2,,-2c277,55,137,29,,xe" fillcolor="#f4b631" stroked="f" strokecolor="#212120">
                  <v:shadow color="#8c8682"/>
                  <v:path arrowok="t" o:connecttype="custom" o:connectlocs="0,0;197724,47837;1333044,255128;1333044,248750;0,0" o:connectangles="0,0,0,0,0"/>
                </v:shape>
                <v:shape id="Полилиния 37" o:spid="_x0000_s1028" style="position:absolute;left:1129566;top:1063086;width:9217;height:2105;visibility:visible;mso-wrap-style:square;v-text-anchor:top" coordsize="2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" path="m289,66c266,61,244,55,222,50,150,34,78,17,8,,,,,,,,95,24,191,46,289,66xe" fillcolor="#f4b631" stroked="f" strokecolor="#212120">
                  <v:shadow color="#8c8682"/>
                  <v:path arrowok="t" o:connecttype="custom" o:connectlocs="921651,210481;707981,159455;25513,0;0,0;921651,210481" o:connectangles="0,0,0,0,0"/>
                </v:shape>
                <v:shape id="Полилиния 38" o:spid="_x0000_s1029" style="position:absolute;left:1130619;top:1063086;width:8164;height:2041;visibility:visible;mso-wrap-style:square;v-text-anchor:top" coordsize="2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" path="m256,64c172,44,89,23,8,,,,,,,,62,17,125,34,189,50v22,5,44,10,67,14xe" fillcolor="#f4b631" stroked="f" strokecolor="#212120">
                  <v:shadow color="#8c8682"/>
                  <v:path arrowok="t" o:connecttype="custom" o:connectlocs="816410,204103;25513,0;0,0;602740,159455;816410,204103" o:connectangles="0,0,0,0,0"/>
                </v:shape>
                <v:shape id="Полилиния 39" o:spid="_x0000_s1030" style="position:absolute;left:1138783;top:1065191;width:13330;height:2902;visibility:visible;mso-wrap-style:square;v-text-anchor:top" coordsize="4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" path="m,c137,34,276,64,418,91v,-2,,-2,,-2c298,66,179,41,62,13,41,9,20,5,,xe" fillcolor="#f4b631" stroked="f" strokecolor="#212120">
                  <v:shadow color="#8c8682"/>
                  <v:path arrowok="t" o:connecttype="custom" o:connectlocs="0,0;1333044,290208;1333044,283830;197724,41458;0,0" o:connectangles="0,0,0,0,0"/>
                </v:shape>
                <v:shape id="Полилиния 40" o:spid="_x0000_s1031" style="position:absolute;left:1136646;top:1064680;width:4114;height:925;visibility:visible;mso-wrap-style:square;v-text-anchor:top" coordsize="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" path="m67,14c44,10,22,5,,,22,5,44,11,67,16v20,5,41,9,62,13c108,24,88,19,67,14xe" fillcolor="#f4b631" stroked="f" strokecolor="#212120">
                  <v:shadow color="#8c8682"/>
                  <v:path arrowok="t" o:connecttype="custom" o:connectlocs="213670,44647;0,0;213670,51026;411394,92484;213670,44647" o:connectangles="0,0,0,0,0"/>
                </v:shape>
                <v:shape id="Полилиния 41" o:spid="_x0000_s1032" style="position:absolute;left:1125261;top:1063086;width:26852;height:6251;visibility:visible;mso-wrap-style:square;v-text-anchor:top" coordsize="84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" path="m,c270,78,551,144,842,196v,-2,,-2,,-2c554,142,275,77,8,l,xe" fillcolor="#f4b631" stroked="f" strokecolor="#212120">
                  <v:shadow color="#8c8682"/>
                  <v:path arrowok="t" o:connecttype="custom" o:connectlocs="0,0;2685223,625064;2685223,618686;25513,0;0,0" o:connectangles="0,0,0,0,0"/>
                </v:shape>
                <v:shape id="Полилиния 42" o:spid="_x0000_s1033" style="position:absolute;left:1128865;top:1063086;width:23248;height:5198;visibility:visible;mso-wrap-style:square;v-text-anchor:top" coordsize="72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" path="m8,c,,,,,,235,64,479,118,729,163v,-2,,-2,,-2c481,117,240,63,8,xe" fillcolor="#b7c134" stroked="f" strokecolor="#212120">
                  <v:shadow color="#8c8682"/>
                  <v:path arrowok="t" o:connecttype="custom" o:connectlocs="25513,0;0,0;2324855,519824;2324855,513446;25513,0" o:connectangles="0,0,0,0,0"/>
                </v:shape>
                <v:shape id="Полилиния 43" o:spid="_x0000_s1034" style="position:absolute;left:1133106;top:1063086;width:19007;height:4146;visibility:visible;mso-wrap-style:square;v-text-anchor:top" coordsize="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" path="m596,128c396,91,199,49,8,,,,,,,,194,50,393,93,596,130r,-2xe" fillcolor="#b7c134" stroked="f" strokecolor="#212120">
                  <v:shadow color="#8c8682"/>
                  <v:path arrowok="t" o:connecttype="custom" o:connectlocs="1900704,408205;25513,0;0,0;1900704,414583;1900704,408205" o:connectangles="0,0,0,0,0"/>
                </v:shape>
              </v:group>
            </w:pict>
          </mc:Fallback>
        </mc:AlternateContent>
      </w:r>
      <w:r w:rsidR="001B793B">
        <w:rPr>
          <w:lang w:bidi="ru-RU"/>
        </w:rPr>
        <w:t>.</w:t>
      </w:r>
    </w:p>
    <w:sectPr w:rsidR="005F70E4" w:rsidSect="005E749E">
      <w:pgSz w:w="16838" w:h="11906" w:orient="landscape" w:code="9"/>
      <w:pgMar w:top="170" w:right="851" w:bottom="170" w:left="851"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C266" w14:textId="77777777" w:rsidR="00F211C1" w:rsidRDefault="00F211C1" w:rsidP="00084081">
      <w:r>
        <w:separator/>
      </w:r>
    </w:p>
  </w:endnote>
  <w:endnote w:type="continuationSeparator" w:id="0">
    <w:p w14:paraId="6F3DBF3B" w14:textId="77777777" w:rsidR="00F211C1" w:rsidRDefault="00F211C1" w:rsidP="0008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2F3DE" w14:textId="77777777" w:rsidR="00F211C1" w:rsidRDefault="00F211C1" w:rsidP="00084081">
      <w:r>
        <w:separator/>
      </w:r>
    </w:p>
  </w:footnote>
  <w:footnote w:type="continuationSeparator" w:id="0">
    <w:p w14:paraId="53E9D030" w14:textId="77777777" w:rsidR="00F211C1" w:rsidRDefault="00F211C1" w:rsidP="00084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9C"/>
    <w:rsid w:val="00084081"/>
    <w:rsid w:val="000D247E"/>
    <w:rsid w:val="00115185"/>
    <w:rsid w:val="0015125A"/>
    <w:rsid w:val="00194B1B"/>
    <w:rsid w:val="001B326D"/>
    <w:rsid w:val="001B793B"/>
    <w:rsid w:val="001C633D"/>
    <w:rsid w:val="0021799C"/>
    <w:rsid w:val="002232D5"/>
    <w:rsid w:val="002578FF"/>
    <w:rsid w:val="00257E01"/>
    <w:rsid w:val="002955B1"/>
    <w:rsid w:val="002D345E"/>
    <w:rsid w:val="00305152"/>
    <w:rsid w:val="00394102"/>
    <w:rsid w:val="003B7DE5"/>
    <w:rsid w:val="004F35B0"/>
    <w:rsid w:val="005346C7"/>
    <w:rsid w:val="005E749E"/>
    <w:rsid w:val="005F70E4"/>
    <w:rsid w:val="005F7D08"/>
    <w:rsid w:val="0060295E"/>
    <w:rsid w:val="00606D3B"/>
    <w:rsid w:val="006109CB"/>
    <w:rsid w:val="00625E20"/>
    <w:rsid w:val="00626238"/>
    <w:rsid w:val="006E4F6D"/>
    <w:rsid w:val="007F6748"/>
    <w:rsid w:val="0085545F"/>
    <w:rsid w:val="00904EDB"/>
    <w:rsid w:val="00AC5F21"/>
    <w:rsid w:val="00AF0E5F"/>
    <w:rsid w:val="00B024DE"/>
    <w:rsid w:val="00B90275"/>
    <w:rsid w:val="00C1427F"/>
    <w:rsid w:val="00C32E9A"/>
    <w:rsid w:val="00C4400C"/>
    <w:rsid w:val="00C50DA3"/>
    <w:rsid w:val="00CD4475"/>
    <w:rsid w:val="00D21265"/>
    <w:rsid w:val="00D92F09"/>
    <w:rsid w:val="00E1511C"/>
    <w:rsid w:val="00E65CBA"/>
    <w:rsid w:val="00F21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70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799C"/>
    <w:rPr>
      <w:color w:val="212120"/>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081"/>
    <w:pPr>
      <w:tabs>
        <w:tab w:val="center" w:pos="4680"/>
        <w:tab w:val="right" w:pos="9360"/>
      </w:tabs>
    </w:pPr>
  </w:style>
  <w:style w:type="character" w:customStyle="1" w:styleId="a4">
    <w:name w:val="Верхний колонтитул Знак"/>
    <w:basedOn w:val="a0"/>
    <w:link w:val="a3"/>
    <w:rsid w:val="00084081"/>
    <w:rPr>
      <w:color w:val="212120"/>
      <w:kern w:val="28"/>
    </w:rPr>
  </w:style>
  <w:style w:type="paragraph" w:styleId="a5">
    <w:name w:val="footer"/>
    <w:basedOn w:val="a"/>
    <w:link w:val="a6"/>
    <w:rsid w:val="00084081"/>
    <w:pPr>
      <w:tabs>
        <w:tab w:val="center" w:pos="4680"/>
        <w:tab w:val="right" w:pos="9360"/>
      </w:tabs>
    </w:pPr>
  </w:style>
  <w:style w:type="character" w:customStyle="1" w:styleId="a6">
    <w:name w:val="Нижний колонтитул Знак"/>
    <w:basedOn w:val="a0"/>
    <w:link w:val="a5"/>
    <w:rsid w:val="00084081"/>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tamic\Desktop\TC9990801-PB\TC9990801-IMG12.jpg" TargetMode="External"/><Relationship Id="rId13" Type="http://schemas.openxmlformats.org/officeDocument/2006/relationships/image" Target="media/image4.png"/><Relationship Id="rId18" Type="http://schemas.openxmlformats.org/officeDocument/2006/relationships/image" Target="file:///C:\Documents%20and%20Settings\tamic\Desktop\TC9990801-PB\TC9990801-IMG11.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file:///C:\Documents%20and%20Settings\tamic\Desktop\TC9990801-PB\TC9990801-IMG10.jpg" TargetMode="External"/><Relationship Id="rId20" Type="http://schemas.openxmlformats.org/officeDocument/2006/relationships/image" Target="file:///C:\Documents%20and%20Settings\tamic\Desktop\TC9990801-PB\TC9990801-IMG08.p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ayoutready.com/?utm_source=microsoft&amp;utm_medium=file&amp;utm_campaign=office_online"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file:///C:\Documents%20and%20Settings\tamic\Desktop\TC9990801-PB\TC9990801-IMG13.jp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file:///C:\Documents%20and%20Settings\tamic\Desktop\TC9990801-PB\TC9990801-IMG09.p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D3745-541F-4DDE-A078-4645E9EC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Office_37483619_TF16402913</Template>
  <TotalTime>49</TotalTime>
  <Pages>1</Pages>
  <Words>5</Words>
  <Characters>34</Characters>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CharactersWithSpaces>
  <SharedDoc>false</SharedDoc>
  <HLinks>
    <vt:vector size="12" baseType="variant">
      <vt:variant>
        <vt:i4>2883611</vt:i4>
      </vt:variant>
      <vt:variant>
        <vt:i4>-1</vt:i4>
      </vt:variant>
      <vt:variant>
        <vt:i4>1083</vt:i4>
      </vt:variant>
      <vt:variant>
        <vt:i4>1</vt:i4>
      </vt:variant>
      <vt:variant>
        <vt:lpwstr>C:\Documents and Settings\tamic\Desktop\TC9990801-PB\TC9990801-IMG13.jpg</vt:lpwstr>
      </vt:variant>
      <vt:variant>
        <vt:lpwstr/>
      </vt:variant>
      <vt:variant>
        <vt:i4>2949147</vt:i4>
      </vt:variant>
      <vt:variant>
        <vt:i4>-1</vt:i4>
      </vt:variant>
      <vt:variant>
        <vt:i4>1101</vt:i4>
      </vt:variant>
      <vt:variant>
        <vt:i4>1</vt:i4>
      </vt:variant>
      <vt:variant>
        <vt:lpwstr>C:\Documents and Settings\tamic\Desktop\TC9990801-PB\TC9990801-IMG12.jpg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2019-10-14T08:15:00Z</dcterms:created>
  <dcterms:modified xsi:type="dcterms:W3CDTF">2019-10-21T10:51:00Z</dcterms:modified>
</cp:coreProperties>
</file>