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D72199"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1886301</wp:posOffset>
                </wp:positionH>
                <wp:positionV relativeFrom="paragraph">
                  <wp:posOffset>8685398</wp:posOffset>
                </wp:positionV>
                <wp:extent cx="1548208" cy="369570"/>
                <wp:effectExtent l="0" t="0" r="0" b="0"/>
                <wp:wrapNone/>
                <wp:docPr id="18" name="Текстовое поле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208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4B1F8C">
                            <w:pPr>
                              <w:pStyle w:val="a5"/>
                            </w:pPr>
                            <w:r>
                              <w:rPr>
                                <w:lang w:val="ru-RU"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20" o:spid="_x0000_s1026" type="#_x0000_t202" style="position:absolute;margin-left:148.55pt;margin-top:683.9pt;width:121.9pt;height:2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" filled="f" fillcolor="#fffffe" stroked="f" strokecolor="#212120" insetpen="t">
                <v:textbox inset="2.88pt,2.88pt,2.88pt,2.88pt">
                  <w:txbxContent>
                    <w:p w:rsidR="008364F8" w:rsidRDefault="008364F8" w:rsidP="004B1F8C">
                      <w:pPr>
                        <w:pStyle w:val="a5"/>
                      </w:pPr>
                      <w:r>
                        <w:rPr>
                          <w:lang w:val="ru-RU"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1112146</wp:posOffset>
                </wp:positionH>
                <wp:positionV relativeFrom="paragraph">
                  <wp:posOffset>8315150</wp:posOffset>
                </wp:positionV>
                <wp:extent cx="3119058" cy="400050"/>
                <wp:effectExtent l="0" t="0" r="5715" b="0"/>
                <wp:wrapNone/>
                <wp:docPr id="17" name="Текстовое поле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058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4B1F8C">
                            <w:pPr>
                              <w:pStyle w:val="a3"/>
                            </w:pPr>
                            <w:r>
                              <w:rPr>
                                <w:lang w:val="ru-RU" w:bidi="ru-RU"/>
                              </w:rPr>
                              <w:t>информационные технологии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екстовое поле 19" o:spid="_x0000_s1027" type="#_x0000_t202" style="position:absolute;margin-left:87.55pt;margin-top:654.75pt;width:245.6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" filled="f" fillcolor="#fffffe" stroked="f" strokecolor="#212120" insetpen="t">
                <v:textbox inset="2.88pt,2.88pt,2.88pt,2.88pt">
                  <w:txbxContent>
                    <w:p w:rsidR="008364F8" w:rsidRDefault="008364F8" w:rsidP="004B1F8C">
                      <w:pPr>
                        <w:pStyle w:val="a3"/>
                      </w:pPr>
                      <w:r>
                        <w:rPr>
                          <w:lang w:val="ru-RU" w:bidi="ru-RU"/>
                        </w:rPr>
                        <w:t>информационные технологии</w:t>
                      </w:r>
                    </w:p>
                  </w:txbxContent>
                </v:textbox>
              </v:shape>
            </w:pict>
          </mc:Fallback>
        </mc:AlternateContent>
      </w:r>
      <w:r w:rsidR="00636E00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5330728</wp:posOffset>
                </wp:positionH>
                <wp:positionV relativeFrom="paragraph">
                  <wp:posOffset>842875</wp:posOffset>
                </wp:positionV>
                <wp:extent cx="6316278" cy="914400"/>
                <wp:effectExtent l="0" t="0" r="8890" b="0"/>
                <wp:wrapNone/>
                <wp:docPr id="1" name="Текстовое поле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27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2F2AE9">
                            <w:pPr>
                              <w:widowControl w:val="0"/>
                              <w:spacing w:line="120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4B1F8C">
                              <w:rPr>
                                <w:rStyle w:val="a2"/>
                                <w:lang w:val="ru-RU" w:bidi="ru-RU"/>
                              </w:rPr>
                              <w:t>открываем мир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bidi="ru-RU"/>
                              </w:rPr>
                              <w:t xml:space="preserve"> </w:t>
                            </w:r>
                            <w:r w:rsidRPr="004B1F8C">
                              <w:rPr>
                                <w:rStyle w:val="10"/>
                                <w:lang w:val="ru-RU" w:bidi="ru-RU"/>
                              </w:rPr>
                              <w:t>ИТ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екстовое поле 4" o:spid="_x0000_s1028" type="#_x0000_t202" style="position:absolute;margin-left:419.75pt;margin-top:66.35pt;width:497.35pt;height:1in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:rsidR="008364F8" w:rsidRDefault="008364F8" w:rsidP="002F2AE9">
                      <w:pPr>
                        <w:widowControl w:val="0"/>
                        <w:spacing w:line="120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4B1F8C">
                        <w:rPr>
                          <w:rStyle w:val="a2"/>
                          <w:lang w:val="ru-RU" w:bidi="ru-RU"/>
                        </w:rPr>
                        <w:t>открываем мир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bidi="ru-RU"/>
                        </w:rPr>
                        <w:t xml:space="preserve"> </w:t>
                      </w:r>
                      <w:r w:rsidRPr="004B1F8C">
                        <w:rPr>
                          <w:rStyle w:val="10"/>
                          <w:lang w:val="ru-RU" w:bidi="ru-RU"/>
                        </w:rPr>
                        <w:t>ИТ</w:t>
                      </w:r>
                    </w:p>
                  </w:txbxContent>
                </v:textbox>
              </v:shape>
            </w:pict>
          </mc:Fallback>
        </mc:AlternateContent>
      </w:r>
      <w:r w:rsidR="002F2AE9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7142698</wp:posOffset>
                </wp:positionH>
                <wp:positionV relativeFrom="paragraph">
                  <wp:posOffset>8399297</wp:posOffset>
                </wp:positionV>
                <wp:extent cx="4549561" cy="457200"/>
                <wp:effectExtent l="0" t="0" r="3810" b="0"/>
                <wp:wrapNone/>
                <wp:docPr id="19" name="Текстовое поле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56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2F2AE9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B1F8C">
                              <w:rPr>
                                <w:rStyle w:val="20"/>
                                <w:lang w:val="ru-RU" w:bidi="ru-RU"/>
                              </w:rPr>
                              <w:t>ИТ-</w:t>
                            </w:r>
                            <w:r w:rsidRPr="004B1F8C">
                              <w:rPr>
                                <w:rStyle w:val="a0"/>
                                <w:lang w:val="ru-RU" w:bidi="ru-RU"/>
                              </w:rPr>
                              <w:t>решения для вашего бизнеса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екстовое поле 21" o:spid="_x0000_s1029" type="#_x0000_t202" style="position:absolute;margin-left:562.4pt;margin-top:661.35pt;width:358.2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" filled="f" fillcolor="#fffffe" stroked="f" strokecolor="#212120" insetpen="t">
                <v:textbox inset="2.88pt,2.88pt,2.88pt,2.88pt">
                  <w:txbxContent>
                    <w:p w:rsidR="008364F8" w:rsidRDefault="008364F8" w:rsidP="002F2AE9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4B1F8C">
                        <w:rPr>
                          <w:rStyle w:val="20"/>
                          <w:lang w:val="ru-RU" w:bidi="ru-RU"/>
                        </w:rPr>
                        <w:t>ИТ-</w:t>
                      </w:r>
                      <w:r w:rsidRPr="004B1F8C">
                        <w:rPr>
                          <w:rStyle w:val="a0"/>
                          <w:lang w:val="ru-RU" w:bidi="ru-RU"/>
                        </w:rPr>
                        <w:t>решения для вашего бизнеса</w:t>
                      </w:r>
                    </w:p>
                  </w:txbxContent>
                </v:textbox>
              </v:shape>
            </w:pict>
          </mc:Fallback>
        </mc:AlternateContent>
      </w:r>
      <w:r w:rsidR="00227C7E">
        <w:rPr>
          <w:noProof/>
          <w:lang w:bidi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44400" cy="9601200"/>
            <wp:effectExtent l="0" t="0" r="0" b="0"/>
            <wp:wrapNone/>
            <wp:docPr id="3" name="Рисунок 3" descr="Группа из трех человек и фокус на первом азиатском мужчине в оч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 3" descr="C:\Documents and Settings\tamic\Desktop\TC999D\TC9990601D-PB\TC99906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1599" r="5594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r w:rsidR="00227C7E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6186488</wp:posOffset>
                </wp:positionV>
                <wp:extent cx="12344400" cy="3408680"/>
                <wp:effectExtent l="0" t="0" r="0" b="1270"/>
                <wp:wrapNone/>
                <wp:docPr id="2" name="Полилиния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0" cy="3408680"/>
                        </a:xfrm>
                        <a:custGeom>
                          <a:avLst/>
                          <a:gdLst>
                            <a:gd name="T0" fmla="*/ 4032 w 4032"/>
                            <a:gd name="T1" fmla="*/ 1109 h 1109"/>
                            <a:gd name="T2" fmla="*/ 4032 w 4032"/>
                            <a:gd name="T3" fmla="*/ 297 h 1109"/>
                            <a:gd name="T4" fmla="*/ 0 w 4032"/>
                            <a:gd name="T5" fmla="*/ 320 h 1109"/>
                            <a:gd name="T6" fmla="*/ 0 w 4032"/>
                            <a:gd name="T7" fmla="*/ 1109 h 1109"/>
                            <a:gd name="T8" fmla="*/ 4032 w 4032"/>
                            <a:gd name="T9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2" h="1109">
                              <a:moveTo>
                                <a:pt x="4032" y="1109"/>
                              </a:moveTo>
                              <a:cubicBezTo>
                                <a:pt x="4032" y="297"/>
                                <a:pt x="4032" y="297"/>
                                <a:pt x="4032" y="297"/>
                              </a:cubicBezTo>
                              <a:cubicBezTo>
                                <a:pt x="1809" y="0"/>
                                <a:pt x="460" y="246"/>
                                <a:pt x="0" y="320"/>
                              </a:cubicBezTo>
                              <a:cubicBezTo>
                                <a:pt x="0" y="1109"/>
                                <a:pt x="0" y="1109"/>
                                <a:pt x="0" y="1109"/>
                              </a:cubicBezTo>
                              <a:lnTo>
                                <a:pt x="4032" y="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E9BEF" id="Полилиния 5" o:spid="_x0000_s1026" style="position:absolute;margin-left:0;margin-top:487.15pt;width:972pt;height:268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" path="m4032,1109v,-812,,-812,,-812c1809,,460,246,,320v,789,,789,,789l4032,1109xe" fillcolor="#2e3640" stroked="f" strokecolor="#212120">
                <v:shadow color="#8c8682"/>
                <v:path arrowok="t" o:connecttype="custom" o:connectlocs="12344400,3408680;12344400,912875;0,983569;0,3408680;12344400,3408680" o:connectangles="0,0,0,0,0"/>
              </v:shape>
            </w:pict>
          </mc:Fallback>
        </mc:AlternateContent>
      </w:r>
      <w:bookmarkEnd w:id="0"/>
      <w:r w:rsidR="00227C7E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6129338</wp:posOffset>
                </wp:positionV>
                <wp:extent cx="12334875" cy="1297940"/>
                <wp:effectExtent l="0" t="0" r="28575" b="16510"/>
                <wp:wrapNone/>
                <wp:docPr id="23" name="Группа 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4875" cy="1297940"/>
                          <a:chOff x="0" y="0"/>
                          <a:chExt cx="12334875" cy="1297940"/>
                        </a:xfrm>
                      </wpg:grpSpPr>
                      <wps:wsp>
                        <wps:cNvPr id="4" name="Полилиния 6"/>
                        <wps:cNvSpPr>
                          <a:spLocks/>
                        </wps:cNvSpPr>
                        <wps:spPr bwMode="auto">
                          <a:xfrm>
                            <a:off x="0" y="314325"/>
                            <a:ext cx="12334875" cy="98361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56 h 320"/>
                              <a:gd name="T2" fmla="*/ 4032 w 4032"/>
                              <a:gd name="T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20">
                                <a:moveTo>
                                  <a:pt x="0" y="256"/>
                                </a:moveTo>
                                <a:cubicBezTo>
                                  <a:pt x="1594" y="0"/>
                                  <a:pt x="3067" y="148"/>
                                  <a:pt x="4032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илиния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12334875" cy="965200"/>
                          </a:xfrm>
                          <a:custGeom>
                            <a:avLst/>
                            <a:gdLst>
                              <a:gd name="T0" fmla="*/ 0 w 4032"/>
                              <a:gd name="T1" fmla="*/ 314 h 314"/>
                              <a:gd name="T2" fmla="*/ 4032 w 4032"/>
                              <a:gd name="T3" fmla="*/ 23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14">
                                <a:moveTo>
                                  <a:pt x="0" y="314"/>
                                </a:moveTo>
                                <a:cubicBezTo>
                                  <a:pt x="1577" y="0"/>
                                  <a:pt x="3052" y="92"/>
                                  <a:pt x="4032" y="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олилиния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34875" cy="906780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5 h 295"/>
                              <a:gd name="T2" fmla="*/ 4032 w 4032"/>
                              <a:gd name="T3" fmla="*/ 258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5">
                                <a:moveTo>
                                  <a:pt x="0" y="295"/>
                                </a:moveTo>
                                <a:cubicBezTo>
                                  <a:pt x="1580" y="0"/>
                                  <a:pt x="3052" y="108"/>
                                  <a:pt x="4032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илиния 9"/>
                        <wps:cNvSpPr>
                          <a:spLocks/>
                        </wps:cNvSpPr>
                        <wps:spPr bwMode="auto">
                          <a:xfrm>
                            <a:off x="0" y="185737"/>
                            <a:ext cx="12334875" cy="8972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2 h 292"/>
                              <a:gd name="T2" fmla="*/ 4032 w 4032"/>
                              <a:gd name="T3" fmla="*/ 26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2">
                                <a:moveTo>
                                  <a:pt x="0" y="292"/>
                                </a:moveTo>
                                <a:cubicBezTo>
                                  <a:pt x="1581" y="0"/>
                                  <a:pt x="3053" y="112"/>
                                  <a:pt x="4032" y="2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олилиния 10"/>
                        <wps:cNvSpPr>
                          <a:spLocks/>
                        </wps:cNvSpPr>
                        <wps:spPr bwMode="auto">
                          <a:xfrm>
                            <a:off x="0" y="385762"/>
                            <a:ext cx="12334875" cy="9099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6 h 296"/>
                              <a:gd name="T2" fmla="*/ 4032 w 4032"/>
                              <a:gd name="T3" fmla="*/ 25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6">
                                <a:moveTo>
                                  <a:pt x="0" y="296"/>
                                </a:moveTo>
                                <a:cubicBezTo>
                                  <a:pt x="1580" y="0"/>
                                  <a:pt x="3053" y="109"/>
                                  <a:pt x="4032" y="2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F4F21" id="Группа 23" o:spid="_x0000_s1026" style="position:absolute;margin-left:0;margin-top:482.65pt;width:971.25pt;height:102.2pt;z-index:251657216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">
                <v:shape id="Полилиния 6" o:spid="_x0000_s1027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    <v:stroke joinstyle="miter"/>
                  <v:shadow color="#8c8682"/>
                  <v:path arrowok="t" o:connecttype="custom" o:connectlocs="0,786892;12334875,983615" o:connectangles="0,0"/>
                </v:shape>
                <v:shape id="Полилиния 7" o:spid="_x0000_s1028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    <v:stroke joinstyle="miter"/>
                  <v:shadow color="#8c8682"/>
                  <v:path arrowok="t" o:connecttype="custom" o:connectlocs="0,965200;12334875,706994" o:connectangles="0,0"/>
                </v:shape>
                <v:shape id="Полилиния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    <v:stroke joinstyle="miter"/>
                  <v:shadow color="#8c8682"/>
                  <v:path arrowok="t" o:connecttype="custom" o:connectlocs="0,906780;12334875,793048" o:connectangles="0,0"/>
                </v:shape>
                <v:shape id="Полилиния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    <v:stroke joinstyle="miter"/>
                  <v:shadow color="#8c8682"/>
                  <v:path arrowok="t" o:connecttype="custom" o:connectlocs="0,897255;12334875,811217" o:connectangles="0,0"/>
                </v:shape>
                <v:shape id="Полилиния 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    <v:stroke joinstyle="miter"/>
                  <v:shadow color="#8c8682"/>
                  <v:path arrowok="t" o:connecttype="custom" o:connectlocs="0,909955;12334875,796211" o:connectangles="0,0"/>
                </v:shape>
              </v:group>
            </w:pict>
          </mc:Fallback>
        </mc:AlternateContent>
      </w:r>
      <w:r w:rsidR="00227C7E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500063</wp:posOffset>
                </wp:positionH>
                <wp:positionV relativeFrom="paragraph">
                  <wp:posOffset>8186738</wp:posOffset>
                </wp:positionV>
                <wp:extent cx="540499" cy="585344"/>
                <wp:effectExtent l="0" t="0" r="0" b="0"/>
                <wp:wrapNone/>
                <wp:docPr id="10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99" cy="585344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Полилиния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илиния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илиния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илиния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05253" id="Группа 12" o:spid="_x0000_s1026" style="position:absolute;margin-left:39.4pt;margin-top:644.65pt;width:42.55pt;height:46.1pt;z-index:2516623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">
                <v:shape id="Полилиния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</w:p>
    <w:sectPr w:rsidR="005F70E4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99" w:rsidRDefault="00D72199" w:rsidP="004B0362">
      <w:r>
        <w:separator/>
      </w:r>
    </w:p>
  </w:endnote>
  <w:endnote w:type="continuationSeparator" w:id="0">
    <w:p w:rsidR="00D72199" w:rsidRDefault="00D72199" w:rsidP="004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99" w:rsidRDefault="00D72199" w:rsidP="004B0362">
      <w:r>
        <w:separator/>
      </w:r>
    </w:p>
  </w:footnote>
  <w:footnote w:type="continuationSeparator" w:id="0">
    <w:p w:rsidR="00D72199" w:rsidRDefault="00D72199" w:rsidP="004B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99"/>
    <w:rsid w:val="000D247E"/>
    <w:rsid w:val="001347F2"/>
    <w:rsid w:val="00194B1B"/>
    <w:rsid w:val="001B326D"/>
    <w:rsid w:val="001E17F4"/>
    <w:rsid w:val="00214D57"/>
    <w:rsid w:val="00227C7E"/>
    <w:rsid w:val="0026090A"/>
    <w:rsid w:val="002F2AE9"/>
    <w:rsid w:val="003B7DE5"/>
    <w:rsid w:val="004B0362"/>
    <w:rsid w:val="004B1F8C"/>
    <w:rsid w:val="005C5138"/>
    <w:rsid w:val="005F70E4"/>
    <w:rsid w:val="00606D3B"/>
    <w:rsid w:val="00636E00"/>
    <w:rsid w:val="0065206C"/>
    <w:rsid w:val="00692575"/>
    <w:rsid w:val="006E0AEA"/>
    <w:rsid w:val="00833E0E"/>
    <w:rsid w:val="008364F8"/>
    <w:rsid w:val="00904EDB"/>
    <w:rsid w:val="009C0DA2"/>
    <w:rsid w:val="00B024DE"/>
    <w:rsid w:val="00D72199"/>
    <w:rsid w:val="00E160EC"/>
    <w:rsid w:val="00E65CBA"/>
    <w:rsid w:val="00E90F2E"/>
    <w:rsid w:val="00E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4F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paragraph" w:customStyle="1" w:styleId="a">
    <w:name w:val="Основной текст"/>
    <w:basedOn w:val="Normal"/>
    <w:link w:val="a0"/>
    <w:qFormat/>
    <w:rsid w:val="004B1F8C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paragraph" w:customStyle="1" w:styleId="2">
    <w:name w:val="ИТ 2"/>
    <w:basedOn w:val="Normal"/>
    <w:link w:val="20"/>
    <w:qFormat/>
    <w:rsid w:val="004B1F8C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a0">
    <w:name w:val="Основной текст (знак)"/>
    <w:basedOn w:val="DefaultParagraphFont"/>
    <w:link w:val="a"/>
    <w:rsid w:val="004B1F8C"/>
    <w:rPr>
      <w:rFonts w:ascii="Arial" w:hAnsi="Arial" w:cs="Arial"/>
      <w:color w:val="FFFFFE"/>
      <w:w w:val="90"/>
      <w:kern w:val="28"/>
      <w:sz w:val="44"/>
      <w:szCs w:val="44"/>
      <w:lang w:val="en"/>
    </w:rPr>
  </w:style>
  <w:style w:type="paragraph" w:customStyle="1" w:styleId="1">
    <w:name w:val="ИТ 1"/>
    <w:basedOn w:val="Normal"/>
    <w:link w:val="10"/>
    <w:qFormat/>
    <w:rsid w:val="004B1F8C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20">
    <w:name w:val="ИТ 2 (знак)"/>
    <w:basedOn w:val="DefaultParagraphFont"/>
    <w:link w:val="2"/>
    <w:rsid w:val="004B1F8C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paragraph" w:customStyle="1" w:styleId="a1">
    <w:name w:val="открываем мир"/>
    <w:basedOn w:val="Normal"/>
    <w:link w:val="a2"/>
    <w:qFormat/>
    <w:rsid w:val="004B1F8C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character" w:customStyle="1" w:styleId="10">
    <w:name w:val="ИТ 1 (знак)"/>
    <w:basedOn w:val="DefaultParagraphFont"/>
    <w:link w:val="1"/>
    <w:rsid w:val="004B1F8C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a3">
    <w:name w:val="информационные технологии"/>
    <w:basedOn w:val="Normal"/>
    <w:link w:val="a4"/>
    <w:qFormat/>
    <w:rsid w:val="004B1F8C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a2">
    <w:name w:val="открываем мир (знак)"/>
    <w:basedOn w:val="DefaultParagraphFont"/>
    <w:link w:val="a1"/>
    <w:rsid w:val="004B1F8C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a5">
    <w:name w:val="консультирование"/>
    <w:basedOn w:val="Normal"/>
    <w:link w:val="a6"/>
    <w:qFormat/>
    <w:rsid w:val="004B1F8C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a4">
    <w:name w:val="информационные технологии (знак)"/>
    <w:basedOn w:val="DefaultParagraphFont"/>
    <w:link w:val="a3"/>
    <w:rsid w:val="004B1F8C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character" w:customStyle="1" w:styleId="a6">
    <w:name w:val="консультирование (знак)"/>
    <w:basedOn w:val="DefaultParagraphFont"/>
    <w:link w:val="a5"/>
    <w:rsid w:val="004B1F8C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Office_27160558_TF16402912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2018-12-10T12:15:00Z</dcterms:created>
  <dcterms:modified xsi:type="dcterms:W3CDTF">2018-12-10T12:15:00Z</dcterms:modified>
</cp:coreProperties>
</file>