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C8DA" w14:textId="15896CB7" w:rsidR="005F70E4" w:rsidRDefault="00E16209"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0874931" wp14:editId="487BED54">
                <wp:simplePos x="0" y="0"/>
                <wp:positionH relativeFrom="column">
                  <wp:posOffset>5662559</wp:posOffset>
                </wp:positionH>
                <wp:positionV relativeFrom="page">
                  <wp:posOffset>8703945</wp:posOffset>
                </wp:positionV>
                <wp:extent cx="1155939" cy="290830"/>
                <wp:effectExtent l="0" t="0" r="6350" b="0"/>
                <wp:wrapNone/>
                <wp:docPr id="14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39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BC321A" w14:textId="77777777"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4931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445.85pt;margin-top:685.35pt;width:91pt;height:22.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" filled="f" fillcolor="#fffffe" stroked="f" strokecolor="#212120" insetpen="t">
                <v:textbox inset="2.88pt,2.88pt,2.88pt,2.88pt">
                  <w:txbxContent>
                    <w:p w14:paraId="2ABC321A" w14:textId="77777777"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6C31701" wp14:editId="24946C6A">
                <wp:simplePos x="0" y="0"/>
                <wp:positionH relativeFrom="column">
                  <wp:posOffset>5438954</wp:posOffset>
                </wp:positionH>
                <wp:positionV relativeFrom="page">
                  <wp:posOffset>8488392</wp:posOffset>
                </wp:positionV>
                <wp:extent cx="1604513" cy="483870"/>
                <wp:effectExtent l="0" t="0" r="0" b="0"/>
                <wp:wrapNone/>
                <wp:docPr id="30" name="Надпись 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513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6CD64F" w14:textId="77777777" w:rsidR="00ED1100" w:rsidRPr="00E16209" w:rsidRDefault="00ED1100" w:rsidP="00ED110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E16209"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bidi="ru-RU"/>
                              </w:rPr>
                              <w:t>технологическое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31701" id="Надпись 9" o:spid="_x0000_s1027" type="#_x0000_t202" style="position:absolute;margin-left:428.25pt;margin-top:668.4pt;width:126.35pt;height:38.1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" filled="f" fillcolor="#fffffe" stroked="f" strokecolor="#212120" insetpen="t">
                <v:textbox inset="2.88pt,2.88pt,2.88pt,2.88pt">
                  <w:txbxContent>
                    <w:p w14:paraId="546CD64F" w14:textId="77777777" w:rsidR="00ED1100" w:rsidRPr="00E16209" w:rsidRDefault="00ED1100" w:rsidP="00ED110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6"/>
                          <w:szCs w:val="26"/>
                          <w:lang w:val="en"/>
                        </w:rPr>
                      </w:pPr>
                      <w:r w:rsidRPr="00E16209"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bidi="ru-RU"/>
                        </w:rPr>
                        <w:t>технологическое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05AABB8" wp14:editId="068BF417">
                <wp:simplePos x="0" y="0"/>
                <wp:positionH relativeFrom="column">
                  <wp:posOffset>5039360</wp:posOffset>
                </wp:positionH>
                <wp:positionV relativeFrom="page">
                  <wp:posOffset>8423275</wp:posOffset>
                </wp:positionV>
                <wp:extent cx="362585" cy="391795"/>
                <wp:effectExtent l="0" t="0" r="0" b="0"/>
                <wp:wrapNone/>
                <wp:docPr id="6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1795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Полилиния 11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олилиния 12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олилиния 13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олилиния 14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Полилиния 15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олилиния 16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85325" id="Группа 10" o:spid="_x0000_s1026" style="position:absolute;margin-left:396.8pt;margin-top:663.25pt;width:28.55pt;height:30.85pt;z-index:251652096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">
                <v:shape id="Полилиния 11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Полилиния 12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Полилиния 13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Полилиния 14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Полилиния 15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Полилиния 16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968F631" wp14:editId="5350C9B2">
                <wp:simplePos x="0" y="0"/>
                <wp:positionH relativeFrom="column">
                  <wp:posOffset>280357</wp:posOffset>
                </wp:positionH>
                <wp:positionV relativeFrom="page">
                  <wp:posOffset>9635706</wp:posOffset>
                </wp:positionV>
                <wp:extent cx="4339087" cy="285750"/>
                <wp:effectExtent l="0" t="0" r="4445" b="0"/>
                <wp:wrapNone/>
                <wp:docPr id="19" name="Надпись 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087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75588D" w14:textId="77777777"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 xml:space="preserve">Ул. Ленина 54, Мытищи, Московская область 654321       Тел.:  555-543-5432    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 xml:space="preserve">Факс:   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555-543-5433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8F631" id="Надпись 22" o:spid="_x0000_s1028" type="#_x0000_t202" style="position:absolute;margin-left:22.1pt;margin-top:758.7pt;width:341.6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" filled="f" fillcolor="#fffffe" stroked="f" strokecolor="#212120" insetpen="t">
                <v:textbox inset="2.88pt,2.88pt,2.88pt,2.88pt">
                  <w:txbxContent>
                    <w:p w14:paraId="0875588D" w14:textId="77777777"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ru-RU"/>
                        </w:rPr>
                        <w:t xml:space="preserve">Ул. Ленина 54, Мытищи, Московская область 654321       Тел.:  555-543-5432    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ru-RU"/>
                        </w:rPr>
                        <w:t xml:space="preserve">Факс:   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ru-RU"/>
                        </w:rPr>
                        <w:t>555-543-5433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20EBC4" wp14:editId="5D56A294">
                <wp:simplePos x="0" y="0"/>
                <wp:positionH relativeFrom="column">
                  <wp:posOffset>168215</wp:posOffset>
                </wp:positionH>
                <wp:positionV relativeFrom="page">
                  <wp:posOffset>5417389</wp:posOffset>
                </wp:positionV>
                <wp:extent cx="2161540" cy="508958"/>
                <wp:effectExtent l="0" t="0" r="0" b="5715"/>
                <wp:wrapNone/>
                <wp:docPr id="20" name="Надпись 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508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823255" w14:textId="77777777" w:rsidR="00ED1100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  <w:lang w:bidi="ru-RU"/>
                              </w:rPr>
                              <w:t>ПРЕДОСТАВЛЯЕМЫЕ УСЛУГИ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EBC4" id="Надпись 23" o:spid="_x0000_s1029" type="#_x0000_t202" style="position:absolute;margin-left:13.25pt;margin-top:426.55pt;width:170.2pt;height:4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" filled="f" fillcolor="#fffffe" stroked="f" strokecolor="#212120" insetpen="t">
                <v:textbox inset="2.88pt,2.88pt,2.88pt,2.88pt">
                  <w:txbxContent>
                    <w:p w14:paraId="77823255" w14:textId="77777777" w:rsidR="00ED1100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  <w:lang w:bidi="ru-RU"/>
                        </w:rPr>
                        <w:t>ПРЕДОСТАВЛЯЕМЫЕ УСЛУГИ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2A947C1" wp14:editId="5FA7FDB3">
                <wp:simplePos x="0" y="0"/>
                <wp:positionH relativeFrom="column">
                  <wp:posOffset>2942112</wp:posOffset>
                </wp:positionH>
                <wp:positionV relativeFrom="page">
                  <wp:posOffset>914400</wp:posOffset>
                </wp:positionV>
                <wp:extent cx="4056907" cy="742950"/>
                <wp:effectExtent l="0" t="0" r="1270" b="0"/>
                <wp:wrapNone/>
                <wp:docPr id="5" name="Надпись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907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A503B5" w14:textId="77777777" w:rsidR="00ED1100" w:rsidRDefault="00ED1100" w:rsidP="00ED1100">
                            <w:pPr>
                              <w:widowControl w:val="0"/>
                              <w:spacing w:line="84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80"/>
                                <w:szCs w:val="80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80"/>
                                <w:szCs w:val="80"/>
                                <w:lang w:bidi="ru-RU"/>
                              </w:rPr>
                              <w:t xml:space="preserve">открываем мир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B7C134"/>
                                <w:w w:val="90"/>
                                <w:sz w:val="80"/>
                                <w:szCs w:val="80"/>
                                <w:lang w:bidi="ru-RU"/>
                              </w:rPr>
                              <w:t>ИТ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47C1" id="Надпись 8" o:spid="_x0000_s1030" type="#_x0000_t202" style="position:absolute;margin-left:231.65pt;margin-top:1in;width:319.45pt;height:58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" filled="f" fillcolor="#fffffe" stroked="f" strokecolor="#212120" insetpen="t">
                <v:textbox inset="2.88pt,2.88pt,2.88pt,2.88pt">
                  <w:txbxContent>
                    <w:p w14:paraId="27A503B5" w14:textId="77777777" w:rsidR="00ED1100" w:rsidRDefault="00ED1100" w:rsidP="00ED1100">
                      <w:pPr>
                        <w:widowControl w:val="0"/>
                        <w:spacing w:line="840" w:lineRule="exact"/>
                        <w:rPr>
                          <w:rFonts w:ascii="Arial" w:hAnsi="Arial" w:cs="Arial"/>
                          <w:color w:val="FFFFFE"/>
                          <w:w w:val="90"/>
                          <w:sz w:val="80"/>
                          <w:szCs w:val="80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80"/>
                          <w:szCs w:val="80"/>
                          <w:lang w:bidi="ru-RU"/>
                        </w:rPr>
                        <w:t xml:space="preserve">открываем мир </w:t>
                      </w:r>
                      <w:r>
                        <w:rPr>
                          <w:rFonts w:ascii="Arial" w:eastAsia="Arial" w:hAnsi="Arial" w:cs="Arial"/>
                          <w:b/>
                          <w:color w:val="B7C134"/>
                          <w:w w:val="90"/>
                          <w:sz w:val="80"/>
                          <w:szCs w:val="80"/>
                          <w:lang w:bidi="ru-RU"/>
                        </w:rPr>
                        <w:t>ИТ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color w:val="auto"/>
          <w:kern w:val="0"/>
          <w:sz w:val="24"/>
          <w:szCs w:val="24"/>
          <w:lang w:bidi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72210D" wp14:editId="4ABCB87C">
                <wp:simplePos x="0" y="0"/>
                <wp:positionH relativeFrom="column">
                  <wp:posOffset>0</wp:posOffset>
                </wp:positionH>
                <wp:positionV relativeFrom="paragraph">
                  <wp:posOffset>8362950</wp:posOffset>
                </wp:positionV>
                <wp:extent cx="7072630" cy="820420"/>
                <wp:effectExtent l="0" t="0" r="13970" b="1778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630" cy="820420"/>
                          <a:chOff x="0" y="0"/>
                          <a:chExt cx="7300595" cy="820510"/>
                        </a:xfrm>
                      </wpg:grpSpPr>
                      <wps:wsp>
                        <wps:cNvPr id="25" name="Полилиния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олилиния 29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Полилиния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Полилиния 31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300595" cy="55499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олилиния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6AE808" id="Группа 35" o:spid="_x0000_s1026" style="position:absolute;margin-left:0;margin-top:658.5pt;width:556.9pt;height:64.6pt;z-index:251669504;mso-width-relative:margin" coordsize="7300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">
                <v:shape id="Полилиния 28" o:spid="_x0000_s1027" style="position:absolute;top:1632;width:73005;height:6573;visibility:visible;mso-wrap-style:square;v-text-anchor:top" coordsize="245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Полилиния 29" o:spid="_x0000_s1028" style="position:absolute;top:1415;width:73005;height:5429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Полилиния 30" o:spid="_x0000_s1029" style="position:absolute;width:73005;height:5435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Полилиния 31" o:spid="_x0000_s1030" style="position:absolute;top:1088;width:73005;height:5550;visibility:visible;mso-wrap-style:square;v-text-anchor:top" coordsize="24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" path="m,167c943,,1829,77,2452,185e" filled="f" fillcolor="#fffffe" strokecolor="#fffffe" strokeweight=".5pt">
                  <v:stroke joinstyle="miter"/>
                  <v:shadow color="#8c8682"/>
                  <v:path arrowok="t" o:connecttype="custom" o:connectlocs="0,500991;7300595,554990" o:connectangles="0,0"/>
                </v:shape>
                <v:shape id="Полилиния 32" o:spid="_x0000_s1031" style="position:absolute;top:2177;width:73005;height:5461;visibility:visible;mso-wrap-style:square;v-text-anchor:top" coordsize="245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</v:group>
            </w:pict>
          </mc:Fallback>
        </mc:AlternateContent>
      </w:r>
      <w:r w:rsidR="00EA64A3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6E5F6F" wp14:editId="44FE3B92">
                <wp:simplePos x="0" y="0"/>
                <wp:positionH relativeFrom="column">
                  <wp:posOffset>0</wp:posOffset>
                </wp:positionH>
                <wp:positionV relativeFrom="page">
                  <wp:posOffset>8943975</wp:posOffset>
                </wp:positionV>
                <wp:extent cx="7082155" cy="1167130"/>
                <wp:effectExtent l="0" t="0" r="4445" b="0"/>
                <wp:wrapNone/>
                <wp:docPr id="3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2155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F649" id="Полилиния 5" o:spid="_x0000_s1026" style="position:absolute;margin-left:0;margin-top:704.25pt;width:557.65pt;height:9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" path="m2448,389v,-249,,-249,,-249c1158,,339,128,,183,,389,,389,,389r2448,xe" fillcolor="#2e3640" stroked="f" strokecolor="#212120">
                <v:shadow color="#8c8682"/>
                <v:path arrowok="t" o:connecttype="custom" o:connectlocs="7082155,1167130;7082155,420047;0,549061;0,1167130;7082155,1167130" o:connectangles="0,0,0,0,0"/>
                <w10:wrap anchory="page"/>
              </v:shape>
            </w:pict>
          </mc:Fallback>
        </mc:AlternateContent>
      </w:r>
      <w:r w:rsidR="00EA64A3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045A56A" wp14:editId="684037AA">
                <wp:simplePos x="0" y="0"/>
                <wp:positionH relativeFrom="column">
                  <wp:posOffset>4972050</wp:posOffset>
                </wp:positionH>
                <wp:positionV relativeFrom="page">
                  <wp:posOffset>6104890</wp:posOffset>
                </wp:positionV>
                <wp:extent cx="1828800" cy="2228850"/>
                <wp:effectExtent l="0" t="0" r="0" b="0"/>
                <wp:wrapNone/>
                <wp:docPr id="17" name="Надпись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ADA7A2" w14:textId="77777777" w:rsidR="00ED1100" w:rsidRDefault="00ED110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defui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antehabeo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Antehabeo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suscipere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paratus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multo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virtus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comis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Damnum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neo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plaga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valid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Brevitas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refero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valde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antehabeo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occuro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magna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5A56A" id="Надпись 20" o:spid="_x0000_s1031" type="#_x0000_t202" style="position:absolute;margin-left:391.5pt;margin-top:480.7pt;width:2in;height:175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" filled="f" fillcolor="#fffffe" stroked="f" strokecolor="#212120" insetpen="t">
                <v:textbox inset="2.88pt,2.88pt,2.88pt,2.88pt">
                  <w:txbxContent>
                    <w:p w14:paraId="6EADA7A2" w14:textId="77777777" w:rsidR="00ED1100" w:rsidRDefault="00ED110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nobis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defui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antehabeo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quod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Antehabeo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opes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suscipere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paratus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quia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eros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autem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quia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luctus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multo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virtus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comis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Damnum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in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neo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plaga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valid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Brevitas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refero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valde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antehabeo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autem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occuro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adsum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magna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distineo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0EA0F6F" wp14:editId="02A4569E">
                <wp:simplePos x="0" y="0"/>
                <wp:positionH relativeFrom="column">
                  <wp:posOffset>2875280</wp:posOffset>
                </wp:positionH>
                <wp:positionV relativeFrom="page">
                  <wp:posOffset>6104890</wp:posOffset>
                </wp:positionV>
                <wp:extent cx="1828800" cy="2457450"/>
                <wp:effectExtent l="0" t="0" r="0" b="0"/>
                <wp:wrapNone/>
                <wp:docPr id="16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5ECA1" w14:textId="77777777" w:rsidR="00ED1100" w:rsidRDefault="00ED110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magna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Brevitas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refero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valde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antehabeo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occuro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magna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ingenium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multo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quidne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vindic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ipso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Sino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sudo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sagaciter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ventosus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pertineo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Pagus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populus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0F6F" id="Надпись 19" o:spid="_x0000_s1032" type="#_x0000_t202" style="position:absolute;margin-left:226.4pt;margin-top:480.7pt;width:2in;height:193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" filled="f" fillcolor="#fffffe" stroked="f" strokecolor="#212120" insetpen="t">
                <v:textbox inset="2.88pt,2.88pt,2.88pt,2.88pt">
                  <w:txbxContent>
                    <w:p w14:paraId="31B5ECA1" w14:textId="77777777" w:rsidR="00ED1100" w:rsidRDefault="00ED110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consec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magna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Brevitas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refero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valde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antehabeo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autem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occuro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adsum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magna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distineo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nobis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ingenium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multo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epulae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quidne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vindic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ipso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Sino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sudo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sagaciter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ventosus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pertineo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quidem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proprius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Pagus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in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populus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87A8D6B" wp14:editId="759BA76A">
                <wp:simplePos x="0" y="0"/>
                <wp:positionH relativeFrom="column">
                  <wp:posOffset>2881630</wp:posOffset>
                </wp:positionH>
                <wp:positionV relativeFrom="page">
                  <wp:posOffset>5419090</wp:posOffset>
                </wp:positionV>
                <wp:extent cx="3886200" cy="676275"/>
                <wp:effectExtent l="0" t="0" r="0" b="9525"/>
                <wp:wrapNone/>
                <wp:docPr id="15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57AA74" w14:textId="77777777" w:rsidR="00ED1100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bidi="ru-RU"/>
                              </w:rPr>
                              <w:t xml:space="preserve">ИТ-РЕШЕНИЯ </w:t>
                            </w:r>
                          </w:p>
                          <w:p w14:paraId="4133126F" w14:textId="12997BAE" w:rsidR="00ED1100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bidi="ru-RU"/>
                              </w:rPr>
                              <w:t>ДЛЯ ВАШЕГО БИЗНЕСА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8D6B" id="Надпись 18" o:spid="_x0000_s1033" type="#_x0000_t202" style="position:absolute;margin-left:226.9pt;margin-top:426.7pt;width:306pt;height:53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" filled="f" fillcolor="#fffffe" stroked="f" strokecolor="#212120" insetpen="t">
                <v:textbox inset="2.88pt,2.88pt,2.88pt,2.88pt">
                  <w:txbxContent>
                    <w:p w14:paraId="5F57AA74" w14:textId="77777777" w:rsidR="00ED1100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bidi="ru-RU"/>
                        </w:rPr>
                        <w:t xml:space="preserve">ИТ-РЕШЕНИЯ </w:t>
                      </w:r>
                    </w:p>
                    <w:p w14:paraId="4133126F" w14:textId="12997BAE" w:rsidR="00ED1100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bidi="ru-RU"/>
                        </w:rPr>
                        <w:t>ДЛЯ ВАШЕГО БИЗНЕСА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27C8CDAB" wp14:editId="5D86D61C">
                <wp:simplePos x="0" y="0"/>
                <wp:positionH relativeFrom="column">
                  <wp:posOffset>2343150</wp:posOffset>
                </wp:positionH>
                <wp:positionV relativeFrom="page">
                  <wp:posOffset>5086350</wp:posOffset>
                </wp:positionV>
                <wp:extent cx="4739005" cy="4800600"/>
                <wp:effectExtent l="0" t="0" r="4445" b="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005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58D7" id="Прямоугольник 3" o:spid="_x0000_s1026" style="position:absolute;margin-left:184.5pt;margin-top:400.5pt;width:373.15pt;height:378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64A3">
        <w:rPr>
          <w:color w:val="auto"/>
          <w:kern w:val="0"/>
          <w:sz w:val="24"/>
          <w:szCs w:val="24"/>
          <w:lang w:bidi="ru-RU"/>
        </w:rPr>
        <w:drawing>
          <wp:anchor distT="36576" distB="36576" distL="36576" distR="36576" simplePos="0" relativeHeight="251649024" behindDoc="0" locked="0" layoutInCell="1" allowOverlap="1" wp14:anchorId="18D0EAD5" wp14:editId="21CDAE1E">
            <wp:simplePos x="0" y="0"/>
            <wp:positionH relativeFrom="column">
              <wp:posOffset>0</wp:posOffset>
            </wp:positionH>
            <wp:positionV relativeFrom="page">
              <wp:posOffset>514350</wp:posOffset>
            </wp:positionV>
            <wp:extent cx="7082155" cy="4733290"/>
            <wp:effectExtent l="0" t="0" r="4445" b="0"/>
            <wp:wrapNone/>
            <wp:docPr id="7" name="Рисунок 7" descr="Группа из четырех человек и фокус на первой женщи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tamic\Desktop\TC999D\TC9990701D-PB\TC99907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7768" r="2362" b="4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4A3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6A9D8C56" wp14:editId="565FF004">
                <wp:simplePos x="0" y="0"/>
                <wp:positionH relativeFrom="column">
                  <wp:posOffset>252095</wp:posOffset>
                </wp:positionH>
                <wp:positionV relativeFrom="page">
                  <wp:posOffset>5843270</wp:posOffset>
                </wp:positionV>
                <wp:extent cx="1966595" cy="2857500"/>
                <wp:effectExtent l="0" t="0" r="0" b="0"/>
                <wp:wrapNone/>
                <wp:docPr id="4" name="Надпись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8B515A" w14:textId="77777777" w:rsidR="00ED1100" w:rsidRPr="00BB6D41" w:rsidRDefault="00ED1100" w:rsidP="00BB6D41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ru-RU"/>
                              </w:rPr>
                              <w:t>РАЗРАБОТКА ПРИЛОЖЕНИЙ</w:t>
                            </w: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ru-RU"/>
                              </w:rPr>
                              <w:br/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Justo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odio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dignissim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qui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blandit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praesent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luptatum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zzril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delenit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augue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duis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dolor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.</w:t>
                            </w:r>
                          </w:p>
                          <w:p w14:paraId="3CBCC3D6" w14:textId="77777777" w:rsidR="00ED1100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30B1AFED" w14:textId="77777777" w:rsidR="00ED1100" w:rsidRPr="00BB6D41" w:rsidRDefault="00ED1100" w:rsidP="00BB6D41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ru-RU"/>
                              </w:rPr>
                              <w:t>УПРАВЛЕНИЕ БАЗАМИ ДАННЫХ</w:t>
                            </w: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ru-RU"/>
                              </w:rPr>
                              <w:br/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Lorem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ipsum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dolor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sit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amet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conse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ctetuer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adipiscing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elit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sed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diam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nonum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.</w:t>
                            </w:r>
                          </w:p>
                          <w:p w14:paraId="2BB6E001" w14:textId="77777777" w:rsidR="00ED1100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1BC5617" w14:textId="77777777" w:rsidR="00ED1100" w:rsidRPr="00BB6D41" w:rsidRDefault="00ED1100" w:rsidP="00BB6D41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ru-RU"/>
                              </w:rPr>
                              <w:t>АДМИНИСТРИРОВАНИЕ СЕТЕЙ</w:t>
                            </w: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ru-RU"/>
                              </w:rPr>
                              <w:br/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Feugait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nulla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facilisi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Lorem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ipsum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dolor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sit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amet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conse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ctetuer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laoreet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dolor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.</w:t>
                            </w:r>
                          </w:p>
                          <w:p w14:paraId="513F6E05" w14:textId="77777777" w:rsidR="00ED1100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096CA277" w14:textId="77777777" w:rsidR="00ED1100" w:rsidRPr="00BB6D41" w:rsidRDefault="00ED1100" w:rsidP="00BB6D41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ru-RU"/>
                              </w:rPr>
                              <w:t>УПРАВЛЕНИЕ ПРОЕКТАМИ</w:t>
                            </w: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ru-RU"/>
                              </w:rPr>
                              <w:br/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Nulla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facilisi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Lorem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ipsum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dolorsit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amet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conse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ctetuer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laoreet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dolor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8C56" id="Надпись 6" o:spid="_x0000_s1034" type="#_x0000_t202" style="position:absolute;margin-left:19.85pt;margin-top:460.1pt;width:154.85pt;height:22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" filled="f" fillcolor="#fffffe" stroked="f" strokecolor="#212120" insetpen="t">
                <v:textbox inset="2.88pt,2.88pt,2.88pt,2.88pt">
                  <w:txbxContent>
                    <w:p w14:paraId="358B515A" w14:textId="77777777" w:rsidR="00ED1100" w:rsidRPr="00BB6D41" w:rsidRDefault="00ED1100" w:rsidP="00BB6D41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ru-RU"/>
                        </w:rPr>
                        <w:t>РАЗРАБОТКА ПРИЛОЖЕНИЙ</w:t>
                      </w: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ru-RU"/>
                        </w:rPr>
                        <w:br/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Justo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odio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dignissim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qui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blandit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praesent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luptatum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zzril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delenit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augue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duis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dolor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.</w:t>
                      </w:r>
                    </w:p>
                    <w:p w14:paraId="3CBCC3D6" w14:textId="77777777" w:rsidR="00ED1100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30B1AFED" w14:textId="77777777" w:rsidR="00ED1100" w:rsidRPr="00BB6D41" w:rsidRDefault="00ED1100" w:rsidP="00BB6D41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ru-RU"/>
                        </w:rPr>
                        <w:t>УПРАВЛЕНИЕ БАЗАМИ ДАННЫХ</w:t>
                      </w: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ru-RU"/>
                        </w:rPr>
                        <w:br/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Lorem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ipsum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dolor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sit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amet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conse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ctetuer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adipiscing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elit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sed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diam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nonum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.</w:t>
                      </w:r>
                    </w:p>
                    <w:p w14:paraId="2BB6E001" w14:textId="77777777" w:rsidR="00ED1100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21BC5617" w14:textId="77777777" w:rsidR="00ED1100" w:rsidRPr="00BB6D41" w:rsidRDefault="00ED1100" w:rsidP="00BB6D41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ru-RU"/>
                        </w:rPr>
                        <w:t>АДМИНИСТРИРОВАНИЕ СЕТЕЙ</w:t>
                      </w: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ru-RU"/>
                        </w:rPr>
                        <w:br/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Feugait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nulla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facilisi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Lorem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ipsum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dolor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sit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amet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conse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ctetuer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laoreet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dolor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.</w:t>
                      </w:r>
                    </w:p>
                    <w:p w14:paraId="513F6E05" w14:textId="77777777" w:rsidR="00ED1100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096CA277" w14:textId="77777777" w:rsidR="00ED1100" w:rsidRPr="00BB6D41" w:rsidRDefault="00ED1100" w:rsidP="00BB6D41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ru-RU"/>
                        </w:rPr>
                        <w:t>УПРАВЛЕНИЕ ПРОЕКТАМИ</w:t>
                      </w: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ru-RU"/>
                        </w:rPr>
                        <w:br/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Nulla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facilisi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.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Lorem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ipsum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dolorsit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amet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,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conse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ctetuer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laoreet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dolor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ru-RU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AC883C2" wp14:editId="6CE1C993">
                <wp:simplePos x="0" y="0"/>
                <wp:positionH relativeFrom="column">
                  <wp:posOffset>5123815</wp:posOffset>
                </wp:positionH>
                <wp:positionV relativeFrom="page">
                  <wp:posOffset>9639935</wp:posOffset>
                </wp:positionV>
                <wp:extent cx="1714500" cy="228600"/>
                <wp:effectExtent l="0" t="0" r="0" b="0"/>
                <wp:wrapNone/>
                <wp:docPr id="18" name="Надпись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0C604F" w14:textId="77777777"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83C2" id="Надпись 21" o:spid="_x0000_s1035" type="#_x0000_t202" style="position:absolute;margin-left:403.45pt;margin-top:759.05pt;width:135pt;height:1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" filled="f" fillcolor="#fffffe" stroked="f" strokecolor="#212120" insetpen="t">
                <v:textbox inset="2.88pt,2.88pt,2.88pt,2.88pt">
                  <w:txbxContent>
                    <w:p w14:paraId="6A0C604F" w14:textId="77777777"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spacing w:val="20"/>
                          <w:w w:val="90"/>
                          <w:sz w:val="14"/>
                          <w:szCs w:val="14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8FFD08" wp14:editId="20EAEB68">
                <wp:simplePos x="0" y="0"/>
                <wp:positionH relativeFrom="column">
                  <wp:posOffset>0</wp:posOffset>
                </wp:positionH>
                <wp:positionV relativeFrom="page">
                  <wp:posOffset>5081905</wp:posOffset>
                </wp:positionV>
                <wp:extent cx="2517140" cy="5029200"/>
                <wp:effectExtent l="0" t="0" r="0" b="0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0292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3DE5A" id="Прямоугольник 4" o:spid="_x0000_s1026" style="position:absolute;margin-left:0;margin-top:400.15pt;width:198.2pt;height:39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" fillcolor="#b7c134" stroked="f" strokecolor="#212120" insetpen="t">
                <v:shadow color="#8c8682"/>
                <w10:wrap anchory="page"/>
              </v:rect>
            </w:pict>
          </mc:Fallback>
        </mc:AlternateContent>
      </w:r>
      <w:r>
        <w:t>и</w:t>
      </w:r>
      <w:bookmarkStart w:id="0" w:name="_GoBack"/>
      <w:bookmarkEnd w:id="0"/>
    </w:p>
    <w:sectPr w:rsidR="005F70E4" w:rsidSect="00EA6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360" w:bottom="720" w:left="36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36489" w14:textId="77777777" w:rsidR="006B7B41" w:rsidRDefault="006B7B41" w:rsidP="008335AE">
      <w:r>
        <w:separator/>
      </w:r>
    </w:p>
  </w:endnote>
  <w:endnote w:type="continuationSeparator" w:id="0">
    <w:p w14:paraId="511EB825" w14:textId="77777777" w:rsidR="006B7B41" w:rsidRDefault="006B7B41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A54E" w14:textId="77777777" w:rsidR="00EA64A3" w:rsidRDefault="00EA64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21EF" w14:textId="77777777" w:rsidR="00EA64A3" w:rsidRDefault="00EA64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A78ED" w14:textId="77777777" w:rsidR="00EA64A3" w:rsidRDefault="00EA64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246F" w14:textId="77777777" w:rsidR="006B7B41" w:rsidRDefault="006B7B41" w:rsidP="008335AE">
      <w:r>
        <w:separator/>
      </w:r>
    </w:p>
  </w:footnote>
  <w:footnote w:type="continuationSeparator" w:id="0">
    <w:p w14:paraId="247267C2" w14:textId="77777777" w:rsidR="006B7B41" w:rsidRDefault="006B7B41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91B0" w14:textId="77777777" w:rsidR="00EA64A3" w:rsidRDefault="00EA64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67E1" w14:textId="77777777" w:rsidR="00EA64A3" w:rsidRDefault="00EA64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34BC" w14:textId="77777777" w:rsidR="00EA64A3" w:rsidRDefault="00EA64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00"/>
    <w:rsid w:val="000D247E"/>
    <w:rsid w:val="00194B1B"/>
    <w:rsid w:val="001B326D"/>
    <w:rsid w:val="002B3B63"/>
    <w:rsid w:val="003B7DE5"/>
    <w:rsid w:val="00417CA0"/>
    <w:rsid w:val="004B45C2"/>
    <w:rsid w:val="005B3039"/>
    <w:rsid w:val="005D5D75"/>
    <w:rsid w:val="005F70E4"/>
    <w:rsid w:val="00606D3B"/>
    <w:rsid w:val="00637FD3"/>
    <w:rsid w:val="006B7B41"/>
    <w:rsid w:val="006E1559"/>
    <w:rsid w:val="00810177"/>
    <w:rsid w:val="008335AE"/>
    <w:rsid w:val="00904EDB"/>
    <w:rsid w:val="00994E05"/>
    <w:rsid w:val="00B024DE"/>
    <w:rsid w:val="00BB6D41"/>
    <w:rsid w:val="00CC1E03"/>
    <w:rsid w:val="00E16209"/>
    <w:rsid w:val="00E65CBA"/>
    <w:rsid w:val="00E76EA5"/>
    <w:rsid w:val="00EA64A3"/>
    <w:rsid w:val="00EB1B3B"/>
    <w:rsid w:val="00ED1100"/>
    <w:rsid w:val="00F34D1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19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1100"/>
    <w:rPr>
      <w:color w:val="212120"/>
      <w:kern w:val="28"/>
    </w:rPr>
  </w:style>
  <w:style w:type="paragraph" w:styleId="1">
    <w:name w:val="heading 1"/>
    <w:basedOn w:val="a"/>
    <w:next w:val="a"/>
    <w:link w:val="10"/>
    <w:qFormat/>
    <w:rsid w:val="00E16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41"/>
    <w:pPr>
      <w:ind w:left="720"/>
      <w:contextualSpacing/>
    </w:pPr>
  </w:style>
  <w:style w:type="paragraph" w:styleId="a4">
    <w:name w:val="header"/>
    <w:basedOn w:val="a"/>
    <w:link w:val="a5"/>
    <w:rsid w:val="008335AE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rsid w:val="008335AE"/>
    <w:rPr>
      <w:color w:val="212120"/>
      <w:kern w:val="28"/>
    </w:rPr>
  </w:style>
  <w:style w:type="paragraph" w:styleId="a6">
    <w:name w:val="footer"/>
    <w:basedOn w:val="a"/>
    <w:link w:val="a7"/>
    <w:rsid w:val="008335AE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rsid w:val="008335AE"/>
    <w:rPr>
      <w:color w:val="212120"/>
      <w:kern w:val="28"/>
    </w:rPr>
  </w:style>
  <w:style w:type="character" w:customStyle="1" w:styleId="10">
    <w:name w:val="Заголовок 1 Знак"/>
    <w:basedOn w:val="a0"/>
    <w:link w:val="1"/>
    <w:rsid w:val="00E16209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tamic\Desktop\TC999D\TC9990701D-PB\TC9990701-IMG03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Office_34524532_TF16402900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4</cp:revision>
  <dcterms:created xsi:type="dcterms:W3CDTF">2019-05-31T15:49:00Z</dcterms:created>
  <dcterms:modified xsi:type="dcterms:W3CDTF">2019-06-03T12:15:00Z</dcterms:modified>
</cp:coreProperties>
</file>