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623E" w:rsidRDefault="0014345C">
      <w:pPr>
        <w:pStyle w:val="a5"/>
      </w:pPr>
      <w:sdt>
        <w:sdtPr>
          <w:alias w:val="Введите подзаголовок:"/>
          <w:tag w:val="Введите подзаголовок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r w:rsidR="00933D2C">
            <w:rPr>
              <w:lang w:bidi="ru-RU"/>
            </w:rPr>
            <w:t>Подзаголовок</w:t>
          </w:r>
        </w:sdtContent>
      </w:sdt>
    </w:p>
    <w:sdt>
      <w:sdtPr>
        <w:alias w:val="Введите название:"/>
        <w:tag w:val="Введите название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a7"/>
          </w:pPr>
          <w:r>
            <w:rPr>
              <w:lang w:bidi="ru-RU"/>
            </w:rPr>
            <w:t>Название</w:t>
          </w:r>
        </w:p>
      </w:sdtContent>
    </w:sdt>
    <w:sdt>
      <w:sdtPr>
        <w:alias w:val="Ваше имя:"/>
        <w:tag w:val="Ваше имя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ac"/>
          </w:pPr>
          <w:r>
            <w:rPr>
              <w:lang w:bidi="ru-RU"/>
            </w:rPr>
            <w:t>Ваше имя</w:t>
          </w:r>
        </w:p>
      </w:sdtContent>
    </w:sdt>
    <w:p w:rsidR="0072623E" w:rsidRDefault="00933D2C">
      <w:r>
        <w:rPr>
          <w:noProof/>
          <w:lang w:eastAsia="ru-RU"/>
        </w:rPr>
        <w:drawing>
          <wp:inline distT="0" distB="0" distL="0" distR="0">
            <wp:extent cx="5486400" cy="3657600"/>
            <wp:effectExtent l="0" t="0" r="0" b="0"/>
            <wp:docPr id="2" name="Рисунок 2" descr="Выдра, плывущая на сп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14345C">
      <w:pPr>
        <w:pStyle w:val="1"/>
      </w:pPr>
      <w:sdt>
        <w:sdtPr>
          <w:alias w:val="Введите заголовок 1:"/>
          <w:tag w:val="Введите заголовок 1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ru-RU"/>
            </w:rPr>
            <w:t>Заголовок 1</w:t>
          </w:r>
        </w:sdtContent>
      </w:sdt>
    </w:p>
    <w:sdt>
      <w:sdtPr>
        <w:alias w:val="Введите основной текст:"/>
        <w:tag w:val="Введите основной текст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ru-RU"/>
            </w:rPr>
            <w:t>Чтобы начать работу, коснитесь любого замещающего текста (например, этого) и введите свой.</w:t>
          </w:r>
        </w:p>
      </w:sdtContent>
    </w:sdt>
    <w:sdt>
      <w:sdtPr>
        <w:alias w:val="Введите текст маркированного списка:"/>
        <w:tag w:val="Введите текст маркированного списка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a"/>
          </w:pPr>
          <w:r>
            <w:rPr>
              <w:lang w:bidi="ru-RU"/>
            </w:rPr>
            <w:t>Просматривайте и редактируйте этот документ в Word на компьютере, планшете или мобильном телефоне.</w:t>
          </w:r>
        </w:p>
        <w:p w:rsidR="0072623E" w:rsidRDefault="00933D2C">
          <w:pPr>
            <w:pStyle w:val="a"/>
          </w:pPr>
          <w:r>
            <w:rPr>
              <w:lang w:bidi="ru-RU"/>
            </w:rPr>
            <w:t>Редактируйте текст, вставляйте содержимое, например рисунки, фигуры и таблицы, а затем легко и просто сохраняйте документ в облаке с помощью приложения Word на компьютерах Mac, устройствах с Windows, Android или iOS.</w:t>
          </w:r>
        </w:p>
      </w:sdtContent>
    </w:sdt>
    <w:sdt>
      <w:sdtPr>
        <w:alias w:val="Введите заголовок 2:"/>
        <w:tag w:val="Введите заголовок 2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2"/>
          </w:pPr>
          <w:r>
            <w:rPr>
              <w:lang w:bidi="ru-RU"/>
            </w:rPr>
            <w:t>Заголовок 2</w:t>
          </w:r>
        </w:p>
      </w:sdtContent>
    </w:sdt>
    <w:sdt>
      <w:sdtPr>
        <w:alias w:val="Введите основной текст:"/>
        <w:tag w:val="Введите основной текст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ru-RU"/>
            </w:rPr>
            <w:t xml:space="preserve">На вкладке </w:t>
          </w:r>
          <w:r w:rsidR="0014345C" w:rsidRPr="0014345C">
            <w:rPr>
              <w:lang w:bidi="ru-RU"/>
            </w:rPr>
            <w:t>«</w:t>
          </w:r>
          <w:r>
            <w:rPr>
              <w:lang w:bidi="ru-RU"/>
            </w:rPr>
            <w:t>Вставка</w:t>
          </w:r>
          <w:r w:rsidR="0014345C" w:rsidRPr="0014345C">
            <w:rPr>
              <w:lang w:bidi="ru-RU"/>
            </w:rPr>
            <w:t>»</w:t>
          </w:r>
          <w:r>
            <w:rPr>
              <w:lang w:bidi="ru-RU"/>
            </w:rPr>
            <w:t xml:space="preserve"> находится множество других удобных инструментов. С их помощью, например, можно вставить гиперссылку или добавить примечание.</w:t>
          </w:r>
        </w:p>
      </w:sdtContent>
    </w:sdt>
    <w:sdt>
      <w:sdtPr>
        <w:alias w:val="Введите цитату:"/>
        <w:tag w:val="Введите цитату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14345C">
          <w:pPr>
            <w:pStyle w:val="21"/>
          </w:pPr>
          <w:r w:rsidRPr="0014345C">
            <w:rPr>
              <w:lang w:bidi="ru-RU"/>
            </w:rPr>
            <w:t>«</w:t>
          </w:r>
          <w:r w:rsidR="00933D2C">
            <w:rPr>
              <w:lang w:bidi="ru-RU"/>
            </w:rPr>
            <w:t>Цитата</w:t>
          </w:r>
          <w:r w:rsidRPr="0014345C">
            <w:rPr>
              <w:lang w:bidi="ru-RU"/>
            </w:rPr>
            <w:t>»</w:t>
          </w:r>
        </w:p>
      </w:sdtContent>
    </w:sdt>
    <w:sdt>
      <w:sdtPr>
        <w:alias w:val="Введите основной текст:"/>
        <w:tag w:val="Введите основной текст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14345C">
          <w:r w:rsidRPr="0014345C">
            <w:rPr>
              <w:lang w:bidi="ru-RU"/>
            </w:rPr>
            <w:t xml:space="preserve">Чтобы </w:t>
          </w:r>
          <w:proofErr w:type="spellStart"/>
          <w:r w:rsidRPr="0014345C">
            <w:rPr>
              <w:lang w:bidi="ru-RU"/>
            </w:rPr>
            <w:t>бытро</w:t>
          </w:r>
          <w:proofErr w:type="spellEnd"/>
          <w:r w:rsidRPr="0014345C">
            <w:rPr>
              <w:lang w:bidi="ru-RU"/>
            </w:rPr>
            <w:t xml:space="preserve"> применить форматирование текста, которое уже используется на этой странице, просто выберите соответствующий стиль из коллекции на вкладке «Главная».</w:t>
          </w:r>
        </w:p>
      </w:sdtContent>
    </w:sdt>
    <w:tbl>
      <w:tblPr>
        <w:tblStyle w:val="af8"/>
        <w:tblW w:w="5000" w:type="pct"/>
        <w:tblLook w:val="04A0" w:firstRow="1" w:lastRow="0" w:firstColumn="1" w:lastColumn="0" w:noHBand="0" w:noVBand="1"/>
        <w:tblDescription w:val="Таблица содержимого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Введите заголовок столбца:"/>
            <w:tag w:val="Введите заголовок столбца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Заголовок столбца</w:t>
                </w:r>
              </w:p>
            </w:tc>
          </w:sdtContent>
        </w:sdt>
        <w:sdt>
          <w:sdtPr>
            <w:alias w:val="Введите заголовок столбца:"/>
            <w:tag w:val="Введите заголовок столбца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Заголовок столбца</w:t>
                </w:r>
              </w:p>
            </w:tc>
          </w:sdtContent>
        </w:sdt>
      </w:tr>
      <w:tr w:rsidR="0072623E" w:rsidTr="0072623E">
        <w:sdt>
          <w:sdtPr>
            <w:alias w:val="Введите заголовок строки:"/>
            <w:tag w:val="Введите заголовок строки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ru-RU"/>
                  </w:rPr>
                  <w:t>Заголовок строки</w:t>
                </w:r>
              </w:p>
            </w:tc>
          </w:sdtContent>
        </w:sdt>
        <w:sdt>
          <w:sdtPr>
            <w:alias w:val="Введите содержимое таблицы:"/>
            <w:tag w:val="Введите содержимое таблицы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Текст</w:t>
                </w:r>
              </w:p>
            </w:tc>
          </w:sdtContent>
        </w:sdt>
        <w:sdt>
          <w:sdtPr>
            <w:alias w:val="Введите содержимое таблицы:"/>
            <w:tag w:val="Введите содержимое таблицы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Введите заголовок строки:"/>
            <w:tag w:val="Введите заголовок строки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ru-RU"/>
                  </w:rPr>
                  <w:t>Заголовок строки</w:t>
                </w:r>
              </w:p>
            </w:tc>
          </w:sdtContent>
        </w:sdt>
        <w:sdt>
          <w:sdtPr>
            <w:alias w:val="Введите содержимое таблицы:"/>
            <w:tag w:val="Введите содержимое таблицы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Текст</w:t>
                </w:r>
              </w:p>
            </w:tc>
          </w:sdtContent>
        </w:sdt>
        <w:sdt>
          <w:sdtPr>
            <w:alias w:val="Введите содержимое таблицы:"/>
            <w:tag w:val="Введите содержимое таблицы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af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14345C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a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efaultTableStyle w:val="af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14345C"/>
    <w:rsid w:val="00260CE3"/>
    <w:rsid w:val="00306B29"/>
    <w:rsid w:val="003A14AD"/>
    <w:rsid w:val="00415547"/>
    <w:rsid w:val="00442C7B"/>
    <w:rsid w:val="00443944"/>
    <w:rsid w:val="004920F2"/>
    <w:rsid w:val="005D1F20"/>
    <w:rsid w:val="0062034F"/>
    <w:rsid w:val="006438AC"/>
    <w:rsid w:val="0072623E"/>
    <w:rsid w:val="0074173C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F6189"/>
    <w:rsid w:val="00C6302C"/>
    <w:rsid w:val="00C81D7E"/>
    <w:rsid w:val="00CB6AF7"/>
    <w:rsid w:val="00CC198A"/>
    <w:rsid w:val="00D53626"/>
    <w:rsid w:val="00D83A01"/>
    <w:rsid w:val="00DC5FE1"/>
    <w:rsid w:val="00DE7DDF"/>
    <w:rsid w:val="00E76FC0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2034F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a6">
    <w:name w:val="Подзаголовок Знак"/>
    <w:basedOn w:val="a2"/>
    <w:link w:val="a5"/>
    <w:uiPriority w:val="1"/>
    <w:rsid w:val="00A171EA"/>
    <w:rPr>
      <w:rFonts w:eastAsiaTheme="minorEastAsia"/>
      <w:sz w:val="32"/>
    </w:rPr>
  </w:style>
  <w:style w:type="paragraph" w:styleId="a7">
    <w:name w:val="Title"/>
    <w:basedOn w:val="a1"/>
    <w:link w:val="a8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8">
    <w:name w:val="Заголовок Знак"/>
    <w:basedOn w:val="a2"/>
    <w:link w:val="a7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a0">
    <w:name w:val="List Number"/>
    <w:basedOn w:val="a1"/>
    <w:uiPriority w:val="13"/>
    <w:qFormat/>
    <w:pPr>
      <w:numPr>
        <w:numId w:val="16"/>
      </w:numPr>
    </w:pPr>
  </w:style>
  <w:style w:type="paragraph" w:styleId="a9">
    <w:name w:val="Intense Quote"/>
    <w:basedOn w:val="a1"/>
    <w:next w:val="a1"/>
    <w:link w:val="aa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21">
    <w:name w:val="Quote"/>
    <w:basedOn w:val="a1"/>
    <w:next w:val="a1"/>
    <w:link w:val="22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pPr>
      <w:numPr>
        <w:numId w:val="15"/>
      </w:numPr>
    </w:p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р"/>
    <w:basedOn w:val="a1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e">
    <w:name w:val="Emphasis"/>
    <w:basedOn w:val="a2"/>
    <w:uiPriority w:val="20"/>
    <w:semiHidden/>
    <w:unhideWhenUsed/>
    <w:qFormat/>
    <w:rPr>
      <w:b/>
      <w:i/>
      <w:iCs/>
    </w:rPr>
  </w:style>
  <w:style w:type="character" w:styleId="af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af1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2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3">
    <w:name w:val="caption"/>
    <w:basedOn w:val="a1"/>
    <w:next w:val="a1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af4">
    <w:name w:val="Placeholder Text"/>
    <w:basedOn w:val="a2"/>
    <w:uiPriority w:val="99"/>
    <w:semiHidden/>
    <w:rsid w:val="00415547"/>
    <w:rPr>
      <w:color w:val="000000" w:themeColor="text1"/>
    </w:rPr>
  </w:style>
  <w:style w:type="paragraph" w:styleId="af5">
    <w:name w:val="footer"/>
    <w:basedOn w:val="a1"/>
    <w:link w:val="af6"/>
    <w:uiPriority w:val="99"/>
    <w:unhideWhenUsed/>
    <w:qFormat/>
    <w:pPr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customStyle="1" w:styleId="af8">
    <w:name w:val="Таблица отчета"/>
    <w:basedOn w:val="a3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aa">
    <w:name w:val="Выделенная цитата Знак"/>
    <w:basedOn w:val="a2"/>
    <w:link w:val="a9"/>
    <w:uiPriority w:val="30"/>
    <w:semiHidden/>
    <w:rPr>
      <w:i/>
      <w:iCs/>
      <w:sz w:val="30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9">
    <w:name w:val="header"/>
    <w:basedOn w:val="a1"/>
    <w:link w:val="afa"/>
    <w:uiPriority w:val="99"/>
    <w:qFormat/>
    <w:pPr>
      <w:spacing w:after="0" w:line="240" w:lineRule="auto"/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afa">
    <w:name w:val="Верхний колонтитул Знак"/>
    <w:basedOn w:val="a2"/>
    <w:link w:val="af9"/>
    <w:uiPriority w:val="99"/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afb">
    <w:name w:val="Balloon Text"/>
    <w:basedOn w:val="a1"/>
    <w:link w:val="afc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Текст выноски Знак"/>
    <w:basedOn w:val="a2"/>
    <w:link w:val="afb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DC5FE1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DC5FE1"/>
    <w:rPr>
      <w:sz w:val="22"/>
      <w:szCs w:val="16"/>
    </w:rPr>
  </w:style>
  <w:style w:type="character" w:styleId="afd">
    <w:name w:val="annotation reference"/>
    <w:basedOn w:val="a2"/>
    <w:uiPriority w:val="99"/>
    <w:semiHidden/>
    <w:unhideWhenUsed/>
    <w:rsid w:val="00DC5FE1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DC5FE1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5FE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5FE1"/>
    <w:rPr>
      <w:b/>
      <w:bCs/>
      <w:sz w:val="22"/>
      <w:szCs w:val="20"/>
    </w:rPr>
  </w:style>
  <w:style w:type="paragraph" w:styleId="aff2">
    <w:name w:val="endnote text"/>
    <w:basedOn w:val="a1"/>
    <w:link w:val="aff3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DC5FE1"/>
    <w:rPr>
      <w:sz w:val="22"/>
      <w:szCs w:val="20"/>
    </w:rPr>
  </w:style>
  <w:style w:type="paragraph" w:styleId="23">
    <w:name w:val="envelope return"/>
    <w:basedOn w:val="a1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DC5FE1"/>
    <w:rPr>
      <w:sz w:val="22"/>
      <w:szCs w:val="20"/>
    </w:rPr>
  </w:style>
  <w:style w:type="character" w:styleId="aff6">
    <w:name w:val="Hyperlink"/>
    <w:basedOn w:val="a2"/>
    <w:uiPriority w:val="99"/>
    <w:semiHidden/>
    <w:unhideWhenUsed/>
    <w:rsid w:val="00415547"/>
    <w:rPr>
      <w:color w:val="53777A" w:themeColor="accent1"/>
      <w:u w:val="single"/>
    </w:rPr>
  </w:style>
  <w:style w:type="paragraph" w:styleId="aff7">
    <w:name w:val="macro"/>
    <w:link w:val="aff8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8">
    <w:name w:val="Текст макроса Знак"/>
    <w:basedOn w:val="a2"/>
    <w:link w:val="aff7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B922AF">
          <w:pPr>
            <w:pStyle w:val="E95695A2C6B949DD9315297FF05D2568"/>
          </w:pPr>
          <w:r>
            <w:rPr>
              <w:lang w:bidi="ru-RU"/>
            </w:rPr>
            <w:t>Подзаголовок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B922AF">
          <w:pPr>
            <w:pStyle w:val="8F63941EEBBE4DC5A5BC43B3A3CF2F2B"/>
          </w:pPr>
          <w:r>
            <w:rPr>
              <w:lang w:bidi="ru-RU"/>
            </w:rPr>
            <w:t>Название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B922AF" w:rsidP="00B922AF">
          <w:pPr>
            <w:pStyle w:val="CFDC358E4B8548448570A069FA9667C515"/>
          </w:pPr>
          <w:r>
            <w:rPr>
              <w:noProof/>
              <w:lang w:bidi="ru-RU"/>
            </w:rPr>
            <w:t>Заголовок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B922AF">
          <w:pPr>
            <w:pStyle w:val="F04FA405E62B46CB86F9678F7131A768"/>
          </w:pPr>
          <w:r>
            <w:rPr>
              <w:lang w:bidi="ru-RU"/>
            </w:rPr>
            <w:t>Чтобы начать работу, коснитесь любого замещающего текста (например, этого) и начните писать.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B922AF" w:rsidRDefault="00B922AF">
          <w:pPr>
            <w:pStyle w:val="a"/>
          </w:pPr>
          <w:r>
            <w:rPr>
              <w:lang w:bidi="ru-RU"/>
            </w:rPr>
            <w:t>Просматривайте и редактируйте этот документ в Word на компьютере, планшете или мобильном телефоне.</w:t>
          </w:r>
        </w:p>
        <w:p w:rsidR="005C38AD" w:rsidRDefault="00B922AF">
          <w:pPr>
            <w:pStyle w:val="5DBF8E944A5D4941A51FAD3552F873DC1"/>
          </w:pPr>
          <w:r>
            <w:rPr>
              <w:lang w:bidi="ru-RU"/>
            </w:rPr>
            <w:t>Редактируйте текст, вставляйте содержимое — рисунки, фигуры и таблицы, а затем легко и просто сохраняйте документ в облаке с помощью приложения Word на устройствах Mac, с Windows, Android или iOS.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B922AF">
          <w:pPr>
            <w:pStyle w:val="C2598EC722E241F7A3AE805B38D18EAC"/>
          </w:pPr>
          <w:r>
            <w:rPr>
              <w:lang w:bidi="ru-RU"/>
            </w:rPr>
            <w:t>Заголовок 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B922AF">
          <w:pPr>
            <w:pStyle w:val="8A7280DBEBC74FBF8988CBFEE3D72361"/>
          </w:pPr>
          <w:r>
            <w:rPr>
              <w:lang w:bidi="ru-RU"/>
            </w:rPr>
            <w:t>На вкладке "Вставка" находится множество других удобных инструментов. С их помощью, например, можно вставить гиперссылку или добавить примечание.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B922AF">
          <w:pPr>
            <w:pStyle w:val="87FDAEE66D67448B9128779B23E415DF"/>
          </w:pPr>
          <w:r>
            <w:rPr>
              <w:lang w:bidi="ru-RU"/>
            </w:rPr>
            <w:t>"Цитата"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B922AF">
          <w:pPr>
            <w:pStyle w:val="4645186941524A739ED638E8F444F854"/>
          </w:pPr>
          <w:r>
            <w:rPr>
              <w:lang w:bidi="ru-RU"/>
            </w:rPr>
            <w:t>Чтобы применить форматирование текста, которое уже используется на этой странице, просто коснитесь элемента "Стили" на вкладке "Главная" и выберите нужный.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B922AF" w:rsidP="00B922AF">
          <w:pPr>
            <w:pStyle w:val="11F8C07988864C428205E75E770012B515"/>
          </w:pPr>
          <w:r>
            <w:rPr>
              <w:lang w:bidi="ru-RU"/>
            </w:rPr>
            <w:t>Заголовок столбца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B922AF" w:rsidP="00B922AF">
          <w:pPr>
            <w:pStyle w:val="A2B5ADFC32444D98B8E7A03664F66E2C15"/>
          </w:pPr>
          <w:r>
            <w:rPr>
              <w:lang w:bidi="ru-RU"/>
            </w:rPr>
            <w:t>Заголовок столбца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B922AF" w:rsidP="00B922AF">
          <w:pPr>
            <w:pStyle w:val="4904F4096B69461AA14A619368EFF9D615"/>
          </w:pPr>
          <w:r>
            <w:rPr>
              <w:lang w:bidi="ru-RU"/>
            </w:rPr>
            <w:t>Заголовок строки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B922AF">
          <w:pPr>
            <w:pStyle w:val="9C92695E47964D01A91B30AC4158FF33"/>
          </w:pPr>
          <w:r>
            <w:rPr>
              <w:lang w:bidi="ru-RU"/>
            </w:rPr>
            <w:t>Текст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B922AF">
          <w:pPr>
            <w:pStyle w:val="B8CF21438D38444DA7F95DDC00003313"/>
          </w:pPr>
          <w:r>
            <w:rPr>
              <w:lang w:bidi="ru-RU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B922AF" w:rsidP="00B922AF">
          <w:pPr>
            <w:pStyle w:val="EEF24DBBD9CB4F0EA3BA51CEDEE101BE15"/>
          </w:pPr>
          <w:r>
            <w:rPr>
              <w:lang w:bidi="ru-RU"/>
            </w:rPr>
            <w:t>Заголовок строки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B922AF">
          <w:pPr>
            <w:pStyle w:val="E77444C94C3044458F352BE24A31A983"/>
          </w:pPr>
          <w:r>
            <w:rPr>
              <w:lang w:bidi="ru-RU"/>
            </w:rPr>
            <w:t>Текст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B922AF">
          <w:pPr>
            <w:pStyle w:val="83A973118E974B0484D2A3FC905A5224"/>
          </w:pPr>
          <w:r>
            <w:rPr>
              <w:lang w:bidi="ru-RU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1F667B" w:rsidRDefault="00B922AF"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1F667B"/>
    <w:rsid w:val="00251CBE"/>
    <w:rsid w:val="00392CF9"/>
    <w:rsid w:val="00417911"/>
    <w:rsid w:val="005C38AD"/>
    <w:rsid w:val="0067086F"/>
    <w:rsid w:val="00701BF0"/>
    <w:rsid w:val="00815D20"/>
    <w:rsid w:val="00825529"/>
    <w:rsid w:val="00852E53"/>
    <w:rsid w:val="00A573C7"/>
    <w:rsid w:val="00AA2332"/>
    <w:rsid w:val="00B4391B"/>
    <w:rsid w:val="00B922AF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a">
    <w:name w:val="List Bullet"/>
    <w:basedOn w:val="a0"/>
    <w:uiPriority w:val="12"/>
    <w:qFormat/>
    <w:rsid w:val="00B922AF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a4">
    <w:name w:val="Placeholder Text"/>
    <w:basedOn w:val="a1"/>
    <w:uiPriority w:val="99"/>
    <w:semiHidden/>
    <w:rsid w:val="00B922AF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a5">
    <w:name w:val="Intense Quote"/>
    <w:basedOn w:val="a0"/>
    <w:next w:val="a0"/>
    <w:link w:val="a6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a6">
    <w:name w:val="Выделенная цитата Знак"/>
    <w:basedOn w:val="a1"/>
    <w:link w:val="a5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Office_9528187_TF16392886</Template>
  <TotalTime>73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2016-07-20T05:51:00Z</dcterms:created>
  <dcterms:modified xsi:type="dcterms:W3CDTF">2017-01-31T10:18:00Z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