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786"/>
        <w:gridCol w:w="6736"/>
      </w:tblGrid>
      <w:tr w:rsidR="00125AB1" w:rsidRPr="006658C4" w14:paraId="6946F732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p w14:paraId="4701DC4A" w14:textId="45EE5823" w:rsidR="00125AB1" w:rsidRPr="006658C4" w:rsidRDefault="00C67084" w:rsidP="00E96C92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Инициалы:"/>
                <w:tag w:val="Инициалы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1D0840">
                  <w:rPr>
                    <w:noProof/>
                    <w:lang w:bidi="ru-RU"/>
                  </w:rPr>
                  <w:t>Ви</w:t>
                </w:r>
              </w:sdtContent>
            </w:sdt>
          </w:p>
          <w:p w14:paraId="2D6CD53B" w14:textId="77777777" w:rsidR="00125AB1" w:rsidRPr="006658C4" w:rsidRDefault="00C67084" w:rsidP="00125AB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Контактные данные:"/>
                <w:tag w:val="Контактные данные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Контактные данные</w:t>
                </w:r>
              </w:sdtContent>
            </w:sdt>
          </w:p>
          <w:p w14:paraId="433D03D0" w14:textId="77777777" w:rsidR="00125AB1" w:rsidRPr="006658C4" w:rsidRDefault="00C6708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ите адрес:"/>
                <w:tag w:val="Введите адрес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Адрес</w:t>
                </w:r>
              </w:sdtContent>
            </w:sdt>
          </w:p>
          <w:p w14:paraId="16C81210" w14:textId="77777777" w:rsidR="00125AB1" w:rsidRPr="006658C4" w:rsidRDefault="00C6708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ите название города, почтовый индекс:"/>
                <w:tag w:val="Введите название города, почтовый индекс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Город, индекс</w:t>
                </w:r>
              </w:sdtContent>
            </w:sdt>
          </w:p>
          <w:p w14:paraId="1469BEF1" w14:textId="77777777" w:rsidR="00125AB1" w:rsidRPr="006658C4" w:rsidRDefault="00C6708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ите адрес электронной почты:"/>
                <w:tag w:val="Введите электронный адрес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Эл. почта</w:t>
                </w:r>
              </w:sdtContent>
            </w:sdt>
          </w:p>
          <w:p w14:paraId="37CECFD6" w14:textId="77777777" w:rsidR="00125AB1" w:rsidRPr="006658C4" w:rsidRDefault="00C67084" w:rsidP="00125AB1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ите телефон:"/>
                <w:tag w:val="Введите телефон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Телефон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736"/>
            </w:tblGrid>
            <w:tr w:rsidR="00125AB1" w:rsidRPr="006658C4" w14:paraId="575BD345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140805A2" w14:textId="77777777" w:rsidR="00125AB1" w:rsidRPr="003A05FE" w:rsidRDefault="00C67084" w:rsidP="00E96C92">
                  <w:pPr>
                    <w:pStyle w:val="1"/>
                    <w:outlineLvl w:val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ите свое имя:"/>
                      <w:tag w:val="Введите свое имя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rPr>
                          <w:noProof/>
                          <w:lang w:bidi="ru-RU"/>
                        </w:rPr>
                        <w:t>Ваше имя</w:t>
                      </w:r>
                    </w:sdtContent>
                  </w:sdt>
                </w:p>
                <w:p w14:paraId="12CCD6DF" w14:textId="77777777" w:rsidR="00125AB1" w:rsidRPr="006658C4" w:rsidRDefault="00C67084" w:rsidP="00C56A6F">
                  <w:pPr>
                    <w:pStyle w:val="21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ите профессию или сферу деятельности:"/>
                      <w:tag w:val="Введите профессию или сферу деятельности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noProof/>
                          <w:lang w:bidi="ru-RU"/>
                        </w:rPr>
                        <w:t>Профессия или сфера деятельности</w:t>
                      </w:r>
                    </w:sdtContent>
                  </w:sdt>
                  <w:r w:rsidR="00125981">
                    <w:rPr>
                      <w:noProof/>
                      <w:lang w:bidi="ru-RU"/>
                    </w:rPr>
                    <w:t xml:space="preserve"> | </w:t>
                  </w:r>
                  <w:sdt>
                    <w:sdtPr>
                      <w:rPr>
                        <w:noProof/>
                      </w:r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noProof/>
                          <w:lang w:bidi="ru-RU"/>
                        </w:rPr>
                        <w:t>Ссылка для перехода к другим интернет-ресурсам: Образцы работ/веб-сайт/блог</w:t>
                      </w:r>
                    </w:sdtContent>
                  </w:sdt>
                </w:p>
              </w:tc>
            </w:tr>
          </w:tbl>
          <w:sdt>
            <w:sdtPr>
              <w:rPr>
                <w:noProof/>
              </w:rPr>
              <w:alias w:val="Введите имя получателя:"/>
              <w:tag w:val="Введите имя адресата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8C4E8FC" w14:textId="77777777" w:rsidR="00125AB1" w:rsidRPr="00125981" w:rsidRDefault="00E96C92" w:rsidP="00125981">
                <w:pPr>
                  <w:pStyle w:val="31"/>
                  <w:rPr>
                    <w:noProof/>
                  </w:rPr>
                </w:pPr>
                <w:r>
                  <w:rPr>
                    <w:noProof/>
                    <w:lang w:bidi="ru-RU"/>
                  </w:rPr>
                  <w:t>Имя получателя</w:t>
                </w:r>
              </w:p>
            </w:sdtContent>
          </w:sdt>
          <w:p w14:paraId="352B1378" w14:textId="77777777" w:rsidR="00125AB1" w:rsidRPr="006658C4" w:rsidRDefault="005666E8" w:rsidP="00125AB1">
            <w:pPr>
              <w:pStyle w:val="41"/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6E2EFCC" wp14:editId="4B160B2C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Группа 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B207F" id="Группа 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">
        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noProof/>
                </w:rPr>
                <w:alias w:val="Введите должность:"/>
                <w:tag w:val="Введите должность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Должность</w:t>
                </w:r>
              </w:sdtContent>
            </w:sdt>
            <w:r w:rsidR="00125AB1" w:rsidRPr="006658C4">
              <w:rPr>
                <w:noProof/>
                <w:lang w:bidi="ru-RU"/>
              </w:rPr>
              <w:t xml:space="preserve"> • </w:t>
            </w:r>
            <w:sdt>
              <w:sdtPr>
                <w:rPr>
                  <w:noProof/>
                </w:rPr>
                <w:alias w:val="Введите название компании:"/>
                <w:tag w:val="Введите название компании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Компания</w:t>
                </w:r>
              </w:sdtContent>
            </w:sdt>
            <w:r w:rsidR="00125AB1" w:rsidRPr="006658C4">
              <w:rPr>
                <w:noProof/>
                <w:lang w:bidi="ru-RU"/>
              </w:rPr>
              <w:t xml:space="preserve"> • </w:t>
            </w:r>
            <w:sdt>
              <w:sdtPr>
                <w:rPr>
                  <w:noProof/>
                </w:rPr>
                <w:alias w:val="Введите адрес:"/>
                <w:tag w:val="Введите адрес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Адрес</w:t>
                </w:r>
              </w:sdtContent>
            </w:sdt>
            <w:r w:rsidR="00125AB1" w:rsidRPr="006658C4">
              <w:rPr>
                <w:noProof/>
                <w:lang w:bidi="ru-RU"/>
              </w:rPr>
              <w:t xml:space="preserve"> • </w:t>
            </w:r>
            <w:sdt>
              <w:sdtPr>
                <w:rPr>
                  <w:noProof/>
                </w:rPr>
                <w:alias w:val="Введите название города, почтовый индекс:"/>
                <w:tag w:val="Введите название города, почтовый индекс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Город, индекс</w:t>
                </w:r>
              </w:sdtContent>
            </w:sdt>
          </w:p>
          <w:p w14:paraId="5096A940" w14:textId="77777777" w:rsidR="00125AB1" w:rsidRPr="006658C4" w:rsidRDefault="00C67084" w:rsidP="00125AB1">
            <w:pPr>
              <w:pStyle w:val="af3"/>
              <w:rPr>
                <w:noProof/>
              </w:rPr>
            </w:pPr>
            <w:sdt>
              <w:sdtPr>
                <w:rPr>
                  <w:noProof/>
                </w:rPr>
                <w:alias w:val="Введите дату:"/>
                <w:tag w:val="Введите дату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Дата</w:t>
                </w:r>
              </w:sdtContent>
            </w:sdt>
          </w:p>
          <w:p w14:paraId="3EE7E11B" w14:textId="77777777" w:rsidR="00125AB1" w:rsidRPr="006658C4" w:rsidRDefault="00125AB1" w:rsidP="00125AB1">
            <w:pPr>
              <w:pStyle w:val="ad"/>
              <w:rPr>
                <w:noProof/>
              </w:rPr>
            </w:pPr>
            <w:r w:rsidRPr="006658C4">
              <w:rPr>
                <w:noProof/>
                <w:lang w:bidi="ru-RU"/>
              </w:rPr>
              <w:t xml:space="preserve">Здравствуйте, </w:t>
            </w:r>
            <w:sdt>
              <w:sdtPr>
                <w:rPr>
                  <w:noProof/>
                </w:rPr>
                <w:alias w:val="Введите имя получателя:"/>
                <w:tag w:val="Введите имя получателя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noProof/>
                    <w:lang w:bidi="ru-RU"/>
                  </w:rPr>
                  <w:t>Имя получателя</w:t>
                </w:r>
              </w:sdtContent>
            </w:sdt>
            <w:r w:rsidRPr="006658C4">
              <w:rPr>
                <w:noProof/>
                <w:lang w:bidi="ru-RU"/>
              </w:rPr>
              <w:t>!</w:t>
            </w:r>
          </w:p>
          <w:sdt>
            <w:sdtPr>
              <w:rPr>
                <w:noProof/>
              </w:rPr>
              <w:alias w:val="Введите текст сообщения:"/>
              <w:tag w:val="Введите текст сообщения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60B38F04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ru-RU"/>
                  </w:rPr>
                  <w:t>Чтобы ввести информацию, щелкните замещающий текст и начинайте писать. Дважды щелкните ячейки таблицы в нижнем колонтитуле и добавьте свои контактные данные (либо удалите ненужные столбцы).</w:t>
                </w:r>
              </w:p>
              <w:p w14:paraId="63826DDC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ru-RU"/>
                  </w:rPr>
      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      </w:r>
              </w:p>
              <w:p w14:paraId="1DBD6FDC" w14:textId="77777777" w:rsidR="00125AB1" w:rsidRPr="006658C4" w:rsidRDefault="00125AB1" w:rsidP="00125AB1">
                <w:pPr>
                  <w:rPr>
                    <w:noProof/>
                  </w:rPr>
                </w:pPr>
                <w:r w:rsidRPr="006658C4">
                  <w:rPr>
                    <w:noProof/>
                    <w:lang w:bidi="ru-RU"/>
                  </w:rPr>
      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      </w:r>
              </w:p>
            </w:sdtContent>
          </w:sdt>
          <w:p w14:paraId="077903B9" w14:textId="77777777" w:rsidR="00125AB1" w:rsidRPr="006658C4" w:rsidRDefault="00C67084" w:rsidP="00125AB1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alias w:val="С уважением:"/>
                <w:tag w:val="С уважением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noProof/>
                    <w:lang w:bidi="ru-RU"/>
                  </w:rPr>
                  <w:t>С уважением</w:t>
                </w:r>
              </w:sdtContent>
            </w:sdt>
            <w:r w:rsidR="00125AB1" w:rsidRPr="006658C4">
              <w:rPr>
                <w:noProof/>
                <w:lang w:bidi="ru-RU"/>
              </w:rPr>
              <w:t>,</w:t>
            </w:r>
          </w:p>
          <w:sdt>
            <w:sdtPr>
              <w:rPr>
                <w:noProof/>
              </w:rPr>
              <w:alias w:val="Введите свое имя:"/>
              <w:tag w:val="Введите свое имя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890778B" w14:textId="77777777" w:rsidR="004D7F4E" w:rsidRPr="00EF7109" w:rsidRDefault="003A05FE" w:rsidP="003A05FE">
                <w:pPr>
                  <w:pStyle w:val="af0"/>
                  <w:rPr>
                    <w:noProof/>
                  </w:rPr>
                </w:pPr>
                <w:r>
                  <w:rPr>
                    <w:noProof/>
                    <w:lang w:bidi="ru-RU"/>
                  </w:rPr>
                  <w:t>Ваше имя</w:t>
                </w:r>
              </w:p>
            </w:sdtContent>
          </w:sdt>
        </w:tc>
      </w:tr>
    </w:tbl>
    <w:p w14:paraId="628621FD" w14:textId="77777777" w:rsidR="00621FD0" w:rsidRDefault="00621FD0" w:rsidP="00EF7109">
      <w:pPr>
        <w:pStyle w:val="a6"/>
        <w:rPr>
          <w:noProof/>
        </w:rPr>
      </w:pPr>
    </w:p>
    <w:bookmarkEnd w:id="0"/>
    <w:p w14:paraId="4ED2C52B" w14:textId="77777777" w:rsidR="00621FD0" w:rsidRDefault="00621FD0" w:rsidP="00FA2A6A">
      <w:pPr>
        <w:rPr>
          <w:noProof/>
        </w:rPr>
      </w:pPr>
    </w:p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AFA2" w14:textId="77777777" w:rsidR="00C67084" w:rsidRDefault="00C67084" w:rsidP="00713050">
      <w:pPr>
        <w:spacing w:line="240" w:lineRule="auto"/>
      </w:pPr>
      <w:r>
        <w:separator/>
      </w:r>
    </w:p>
  </w:endnote>
  <w:endnote w:type="continuationSeparator" w:id="0">
    <w:p w14:paraId="6919FA8F" w14:textId="77777777" w:rsidR="00C67084" w:rsidRDefault="00C6708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630"/>
      <w:gridCol w:w="2630"/>
      <w:gridCol w:w="2631"/>
      <w:gridCol w:w="2631"/>
    </w:tblGrid>
    <w:tr w:rsidR="00C2098A" w14:paraId="14777848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5A2F00" w14:textId="77777777" w:rsidR="00C2098A" w:rsidRDefault="00CA3DF1" w:rsidP="00684488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4D96FE5F" wp14:editId="34A957DB">
                    <wp:extent cx="329184" cy="329184"/>
                    <wp:effectExtent l="0" t="0" r="0" b="0"/>
                    <wp:docPr id="16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355410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7C9F468" w14:textId="77777777"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5F9C4220" wp14:editId="08A1B01A">
                    <wp:extent cx="329184" cy="329184"/>
                    <wp:effectExtent l="0" t="0" r="13970" b="13970"/>
                    <wp:docPr id="8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9BE947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wH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iS8RD9kSAAA+ZQAADgAAAAAAAAAAAAAAAAAuAgAAZHJzL2Uyb0RvYy54bWxQ&#10;SwECLQAUAAYACAAAACEAaEcb0NgAAAADAQAADwAAAAAAAAAAAAAAAAAzFQAAZHJzL2Rvd25yZXYu&#10;eG1sUEsFBgAAAAAEAAQA8wAAADg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B218B8" w14:textId="77777777"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3DED8D31" wp14:editId="5D4E7008">
                    <wp:extent cx="329184" cy="329184"/>
                    <wp:effectExtent l="0" t="0" r="13970" b="13970"/>
                    <wp:docPr id="9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96D7FB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B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D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UKihZGgRAADvXQAADgAA&#10;AAAAAAAAAAAAAAAuAgAAZHJzL2Uyb0RvYy54bWxQSwECLQAUAAYACAAAACEAaEcb0NgAAAADAQAA&#10;DwAAAAAAAAAAAAAAAADCEwAAZHJzL2Rvd25yZXYueG1sUEsFBgAAAAAEAAQA8wAAAMcUAAAA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06B03A4" w14:textId="77777777"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52CDDF1" wp14:editId="454B23C4">
                    <wp:extent cx="329184" cy="329184"/>
                    <wp:effectExtent l="0" t="0" r="13970" b="13970"/>
                    <wp:docPr id="12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1CA11F"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h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V1a57vIRAAAQZAAADgAAAAAAAAAAAAAAAAAuAgAAZHJzL2Uyb0RvYy54bWxQSwEC&#10;LQAUAAYACAAAACEAaEcb0NgAAAADAQAADwAAAAAAAAAAAAAAAABMFAAAZHJzL2Rvd25yZXYueG1s&#10;UEsFBgAAAAAEAAQA8wAAAFEVAAAAAA=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043C938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. почта:"/>
            <w:tag w:val="Электронная почта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64E237E" w14:textId="77777777" w:rsidR="00684488" w:rsidRPr="00CA3DF1" w:rsidRDefault="00811117" w:rsidP="00811117">
              <w:pPr>
                <w:pStyle w:val="ab"/>
              </w:pPr>
              <w:r>
                <w:rPr>
                  <w:lang w:bidi="ru-RU"/>
                </w:rPr>
                <w:t>Эл. почта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в Twitter:"/>
            <w:tag w:val="Имя в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EB48199" w14:textId="77777777"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DDCA8D8" w14:textId="77777777"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5462D48" w14:textId="77777777"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B4DAB" w14:textId="77777777" w:rsidR="00C2098A" w:rsidRDefault="00217980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A2A6A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 для контактных данных"/>
    </w:tblPr>
    <w:tblGrid>
      <w:gridCol w:w="2630"/>
      <w:gridCol w:w="2630"/>
      <w:gridCol w:w="2631"/>
      <w:gridCol w:w="2631"/>
    </w:tblGrid>
    <w:tr w:rsidR="00217980" w14:paraId="14CDF7BD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5BC86A" w14:textId="77777777" w:rsidR="00217980" w:rsidRDefault="00217980" w:rsidP="00217980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6EA7FF66" wp14:editId="3DFDED28">
                    <wp:extent cx="329184" cy="329184"/>
                    <wp:effectExtent l="0" t="0" r="0" b="0"/>
                    <wp:docPr id="27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B1139C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Fy5zZyQCAAAvTkAAA4AAAAAAAAAAAAAAAAALgIAAGRycy9lMm9Eb2MueG1sUEsBAi0AFAAGAAgA&#10;AAAhAGhHG9DYAAAAAwEAAA8AAAAAAAAAAAAAAAAA6goAAGRycy9kb3ducmV2LnhtbFBLBQYAAAAA&#10;BAAEAPMAAADvCwAAAAA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2469AB" w14:textId="77777777"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517FF02C" wp14:editId="342D9D41">
                    <wp:extent cx="329184" cy="329184"/>
                    <wp:effectExtent l="0" t="0" r="13970" b="13970"/>
                    <wp:docPr id="34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AA5A4C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tq3BIAAEF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TpvbatwSAABBZQAADgAAAAAAAAAAAAAAAAAuAgAAZHJzL2Uyb0RvYy54&#10;bWxQSwECLQAUAAYACAAAACEAaEcb0NgAAAADAQAADwAAAAAAAAAAAAAAAAA2FQAAZHJzL2Rvd25y&#10;ZXYueG1sUEsFBgAAAAAEAAQA8wAAADs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F692D2" w14:textId="77777777"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54F69536" wp14:editId="12C72737">
                    <wp:extent cx="329184" cy="329184"/>
                    <wp:effectExtent l="0" t="0" r="13970" b="13970"/>
                    <wp:docPr id="37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C4DC9E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V+axEAAPB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yRnFfmsRAADwXQAA&#10;DgAAAAAAAAAAAAAAAAAuAgAAZHJzL2Uyb0RvYy54bWxQSwECLQAUAAYACAAAACEAaEcb0NgAAAAD&#10;AQAADwAAAAAAAAAAAAAAAADFEwAAZHJzL2Rvd25yZXYueG1sUEsFBgAAAAAEAAQA8wAAAMoUAAAA&#10;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6B69FD" w14:textId="77777777"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7D382059" wp14:editId="6D3DFF73">
                    <wp:extent cx="329184" cy="329184"/>
                    <wp:effectExtent l="0" t="0" r="13970" b="13970"/>
                    <wp:docPr id="40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8122D1"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S77R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Kcx1LvtEQAAEGQAAA4AAAAAAAAAAAAAAAAALgIAAGRycy9lMm9Eb2MueG1sUEsBAi0AFAAG&#10;AAgAAAAhAGhHG9DYAAAAAwEAAA8AAAAAAAAAAAAAAAAARxQAAGRycy9kb3ducmV2LnhtbFBLBQYA&#10;AAAABAAEAPMAAABM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594DB40B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. почта:"/>
            <w:tag w:val="Электронная почта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CA5C58F" w14:textId="77777777" w:rsidR="00811117" w:rsidRPr="00CA3DF1" w:rsidRDefault="00811117" w:rsidP="00811117">
              <w:pPr>
                <w:pStyle w:val="ab"/>
              </w:pPr>
              <w:r>
                <w:rPr>
                  <w:lang w:bidi="ru-RU"/>
                </w:rPr>
                <w:t>Эл. почта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в Twitter:"/>
            <w:tag w:val="Имя в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E98C5C2" w14:textId="77777777" w:rsidR="00811117" w:rsidRPr="00C2098A" w:rsidRDefault="00811117" w:rsidP="0021798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5E76FE8" w14:textId="77777777" w:rsidR="00811117" w:rsidRPr="00C2098A" w:rsidRDefault="00811117" w:rsidP="0021798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ABCD540" w14:textId="77777777" w:rsidR="00811117" w:rsidRPr="00C2098A" w:rsidRDefault="00811117" w:rsidP="0021798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p w14:paraId="1500E1E4" w14:textId="77777777"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0249" w14:textId="77777777" w:rsidR="00C67084" w:rsidRDefault="00C67084" w:rsidP="00713050">
      <w:pPr>
        <w:spacing w:line="240" w:lineRule="auto"/>
      </w:pPr>
      <w:r>
        <w:separator/>
      </w:r>
    </w:p>
  </w:footnote>
  <w:footnote w:type="continuationSeparator" w:id="0">
    <w:p w14:paraId="6CB39970" w14:textId="77777777" w:rsidR="00C67084" w:rsidRDefault="00C6708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786"/>
      <w:gridCol w:w="6736"/>
    </w:tblGrid>
    <w:tr w:rsidR="00125981" w:rsidRPr="00F207C0" w14:paraId="28122044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48C36CD2" w14:textId="3F43E0B2" w:rsidR="00125981" w:rsidRPr="00F207C0" w:rsidRDefault="00C67084" w:rsidP="00F328B4">
          <w:pPr>
            <w:pStyle w:val="aa"/>
          </w:pPr>
          <w:sdt>
            <w:sdtPr>
              <w:alias w:val="Инициалы:"/>
              <w:tag w:val="Инициалы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1D0840">
                <w:rPr>
                  <w:lang w:bidi="ru-RU"/>
                </w:rPr>
                <w:t>ВИ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736"/>
          </w:tblGrid>
          <w:tr w:rsidR="00125981" w14:paraId="1F787D28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C328657" w14:textId="77777777" w:rsidR="00125981" w:rsidRPr="00EF7109" w:rsidRDefault="00C67084" w:rsidP="00EF7109">
                <w:pPr>
                  <w:pStyle w:val="1"/>
                  <w:outlineLvl w:val="0"/>
                </w:pPr>
                <w:sdt>
                  <w:sdtPr>
                    <w:alias w:val="Введите свое имя:"/>
                    <w:tag w:val="Введите свое имя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rPr>
                        <w:lang w:bidi="ru-RU"/>
                      </w:rPr>
                      <w:t>Ваше имя</w:t>
                    </w:r>
                  </w:sdtContent>
                </w:sdt>
              </w:p>
              <w:p w14:paraId="0958671D" w14:textId="77777777" w:rsidR="00125981" w:rsidRDefault="00C67084" w:rsidP="00125981">
                <w:pPr>
                  <w:pStyle w:val="21"/>
                  <w:outlineLvl w:val="1"/>
                </w:pPr>
                <w:sdt>
                  <w:sdtPr>
                    <w:alias w:val="Профессия или сфера деятельности:"/>
                    <w:tag w:val="Профессия или сфера деятельности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ru-RU"/>
                      </w:rPr>
                      <w:t>Профессия или сфера деятельности</w:t>
                    </w:r>
                  </w:sdtContent>
                </w:sdt>
                <w:r w:rsidR="00125981">
                  <w:rPr>
                    <w:lang w:bidi="ru-RU"/>
                  </w:rPr>
                  <w:t xml:space="preserve"> | </w:t>
                </w:r>
                <w:sdt>
                  <w:sdtPr>
                    <w:alias w:val="Ссылка для перехода к другим интернет-ресурсам:"/>
                    <w:tag w:val="Ссылка для перехода к другим интернет-ресурсам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ru-RU"/>
                      </w:rPr>
                      <w:t>Ссылка для перехода к другим интернет-ресурсам: Образцы работ/веб-сайт/блог</w:t>
                    </w:r>
                  </w:sdtContent>
                </w:sdt>
              </w:p>
            </w:tc>
          </w:tr>
        </w:tbl>
        <w:p w14:paraId="6C663528" w14:textId="77777777" w:rsidR="00125981" w:rsidRPr="00F207C0" w:rsidRDefault="00125981" w:rsidP="00125981"/>
      </w:tc>
    </w:tr>
  </w:tbl>
  <w:p w14:paraId="5A6C975C" w14:textId="77777777" w:rsidR="00217980" w:rsidRDefault="00FA2A6A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D2B981" wp14:editId="6B238AF6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Красный прямоуголь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елый кру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Красный кру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784D4" id="Группа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">
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елый кру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асный кру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1D0840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C018EF"/>
    <w:rsid w:val="00C05502"/>
    <w:rsid w:val="00C2098A"/>
    <w:rsid w:val="00C20CF3"/>
    <w:rsid w:val="00C57D37"/>
    <w:rsid w:val="00C67084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63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1D0840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1D0840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1D0840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1D0840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D123DB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151C62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151C62"/>
  </w:style>
  <w:style w:type="paragraph" w:styleId="ab">
    <w:name w:val="footer"/>
    <w:basedOn w:val="a1"/>
    <w:link w:val="ac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151C62"/>
    <w:rPr>
      <w:rFonts w:asciiTheme="majorHAnsi" w:hAnsiTheme="majorHAnsi"/>
      <w:caps/>
    </w:rPr>
  </w:style>
  <w:style w:type="paragraph" w:styleId="ad">
    <w:name w:val="Salutation"/>
    <w:basedOn w:val="a1"/>
    <w:next w:val="a1"/>
    <w:link w:val="ae"/>
    <w:uiPriority w:val="12"/>
    <w:qFormat/>
    <w:rsid w:val="00AD22CE"/>
  </w:style>
  <w:style w:type="character" w:customStyle="1" w:styleId="ae">
    <w:name w:val="Приветствие Знак"/>
    <w:basedOn w:val="a2"/>
    <w:link w:val="ad"/>
    <w:uiPriority w:val="12"/>
    <w:rsid w:val="00AD22CE"/>
  </w:style>
  <w:style w:type="paragraph" w:styleId="af">
    <w:name w:val="Closing"/>
    <w:basedOn w:val="a1"/>
    <w:next w:val="af0"/>
    <w:link w:val="af1"/>
    <w:uiPriority w:val="13"/>
    <w:qFormat/>
    <w:rsid w:val="00AD22CE"/>
    <w:pPr>
      <w:spacing w:before="360"/>
      <w:contextualSpacing/>
    </w:pPr>
  </w:style>
  <w:style w:type="character" w:customStyle="1" w:styleId="af1">
    <w:name w:val="Прощание Знак"/>
    <w:basedOn w:val="a2"/>
    <w:link w:val="af"/>
    <w:uiPriority w:val="13"/>
    <w:rsid w:val="00AD22CE"/>
  </w:style>
  <w:style w:type="paragraph" w:styleId="af0">
    <w:name w:val="Signature"/>
    <w:basedOn w:val="a1"/>
    <w:next w:val="a1"/>
    <w:link w:val="af2"/>
    <w:uiPriority w:val="14"/>
    <w:qFormat/>
    <w:rsid w:val="00AD22CE"/>
    <w:pPr>
      <w:spacing w:after="200" w:line="240" w:lineRule="auto"/>
    </w:pPr>
  </w:style>
  <w:style w:type="character" w:customStyle="1" w:styleId="af2">
    <w:name w:val="Подпись Знак"/>
    <w:basedOn w:val="a2"/>
    <w:link w:val="af0"/>
    <w:uiPriority w:val="14"/>
    <w:rsid w:val="007623E5"/>
  </w:style>
  <w:style w:type="paragraph" w:styleId="af3">
    <w:name w:val="Date"/>
    <w:basedOn w:val="a1"/>
    <w:next w:val="a1"/>
    <w:link w:val="af4"/>
    <w:uiPriority w:val="11"/>
    <w:qFormat/>
    <w:rsid w:val="00AD22CE"/>
    <w:pPr>
      <w:spacing w:before="780" w:after="200"/>
    </w:pPr>
  </w:style>
  <w:style w:type="character" w:customStyle="1" w:styleId="af4">
    <w:name w:val="Дата Знак"/>
    <w:basedOn w:val="a2"/>
    <w:link w:val="af3"/>
    <w:uiPriority w:val="11"/>
    <w:rsid w:val="00AD22CE"/>
  </w:style>
  <w:style w:type="character" w:customStyle="1" w:styleId="80">
    <w:name w:val="Заголовок 8 Знак"/>
    <w:basedOn w:val="a2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Title"/>
    <w:basedOn w:val="a1"/>
    <w:next w:val="a1"/>
    <w:link w:val="af6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6">
    <w:name w:val="Заголовок Знак"/>
    <w:basedOn w:val="a2"/>
    <w:link w:val="af5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7">
    <w:name w:val="Subtitle"/>
    <w:basedOn w:val="a1"/>
    <w:next w:val="a1"/>
    <w:link w:val="af8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8">
    <w:name w:val="Подзаголовок Знак"/>
    <w:basedOn w:val="a2"/>
    <w:link w:val="af7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9">
    <w:name w:val="Balloon Text"/>
    <w:basedOn w:val="a1"/>
    <w:link w:val="afa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0578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10578"/>
  </w:style>
  <w:style w:type="paragraph" w:styleId="afc">
    <w:name w:val="Block Text"/>
    <w:basedOn w:val="a1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d">
    <w:name w:val="Body Text"/>
    <w:basedOn w:val="a1"/>
    <w:link w:val="afe"/>
    <w:uiPriority w:val="99"/>
    <w:semiHidden/>
    <w:unhideWhenUsed/>
    <w:rsid w:val="00610578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610578"/>
  </w:style>
  <w:style w:type="paragraph" w:styleId="23">
    <w:name w:val="Body Text 2"/>
    <w:basedOn w:val="a1"/>
    <w:link w:val="24"/>
    <w:uiPriority w:val="99"/>
    <w:semiHidden/>
    <w:unhideWhenUsed/>
    <w:rsid w:val="0061057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10578"/>
  </w:style>
  <w:style w:type="paragraph" w:styleId="33">
    <w:name w:val="Body Text 3"/>
    <w:basedOn w:val="a1"/>
    <w:link w:val="34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10578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10578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610578"/>
  </w:style>
  <w:style w:type="paragraph" w:styleId="aff1">
    <w:name w:val="Body Text Indent"/>
    <w:basedOn w:val="a1"/>
    <w:link w:val="aff2"/>
    <w:uiPriority w:val="99"/>
    <w:semiHidden/>
    <w:unhideWhenUsed/>
    <w:rsid w:val="00610578"/>
    <w:pPr>
      <w:spacing w:after="120"/>
      <w:ind w:left="360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10578"/>
  </w:style>
  <w:style w:type="paragraph" w:styleId="25">
    <w:name w:val="Body Text First Indent 2"/>
    <w:basedOn w:val="aff1"/>
    <w:link w:val="26"/>
    <w:uiPriority w:val="99"/>
    <w:semiHidden/>
    <w:unhideWhenUsed/>
    <w:rsid w:val="00610578"/>
    <w:pPr>
      <w:spacing w:after="0"/>
      <w:ind w:firstLine="360"/>
    </w:pPr>
  </w:style>
  <w:style w:type="character" w:customStyle="1" w:styleId="26">
    <w:name w:val="Красная строка 2 Знак"/>
    <w:basedOn w:val="aff2"/>
    <w:link w:val="25"/>
    <w:uiPriority w:val="99"/>
    <w:semiHidden/>
    <w:rsid w:val="00610578"/>
  </w:style>
  <w:style w:type="paragraph" w:styleId="27">
    <w:name w:val="Body Text Indent 2"/>
    <w:basedOn w:val="a1"/>
    <w:link w:val="28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10578"/>
  </w:style>
  <w:style w:type="paragraph" w:styleId="35">
    <w:name w:val="Body Text Indent 3"/>
    <w:basedOn w:val="a1"/>
    <w:link w:val="36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10578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aff4">
    <w:name w:val="caption"/>
    <w:basedOn w:val="a1"/>
    <w:next w:val="a1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aff5">
    <w:name w:val="Colorful Grid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10578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610578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1057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10578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10578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610578"/>
    <w:pPr>
      <w:spacing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610578"/>
  </w:style>
  <w:style w:type="character" w:styleId="afff2">
    <w:name w:val="Emphasis"/>
    <w:basedOn w:val="a2"/>
    <w:uiPriority w:val="10"/>
    <w:semiHidden/>
    <w:unhideWhenUsed/>
    <w:rsid w:val="00610578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610578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610578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610578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10578"/>
    <w:rPr>
      <w:szCs w:val="20"/>
    </w:rPr>
  </w:style>
  <w:style w:type="table" w:styleId="-13">
    <w:name w:val="Grid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Grid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Grid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0">
    <w:name w:val="Grid Table 5 Dark Accent 2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Grid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610578"/>
  </w:style>
  <w:style w:type="paragraph" w:styleId="HTML0">
    <w:name w:val="HTML Address"/>
    <w:basedOn w:val="a1"/>
    <w:link w:val="HTML1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10578"/>
    <w:rPr>
      <w:i/>
      <w:iCs/>
    </w:rPr>
  </w:style>
  <w:style w:type="character" w:styleId="HTML2">
    <w:name w:val="HTML Cite"/>
    <w:basedOn w:val="a2"/>
    <w:uiPriority w:val="99"/>
    <w:semiHidden/>
    <w:unhideWhenUsed/>
    <w:rsid w:val="00610578"/>
    <w:rPr>
      <w:i/>
      <w:iCs/>
    </w:rPr>
  </w:style>
  <w:style w:type="character" w:styleId="HTML3">
    <w:name w:val="HTML Code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057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1057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0578"/>
    <w:rPr>
      <w:i/>
      <w:iCs/>
    </w:rPr>
  </w:style>
  <w:style w:type="character" w:styleId="afffb">
    <w:name w:val="Hyperlink"/>
    <w:basedOn w:val="a2"/>
    <w:uiPriority w:val="99"/>
    <w:semiHidden/>
    <w:unhideWhenUsed/>
    <w:rsid w:val="00610578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afffc">
    <w:name w:val="index heading"/>
    <w:basedOn w:val="a1"/>
    <w:next w:val="1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f">
    <w:name w:val="Выделенная цитата Знак"/>
    <w:basedOn w:val="a2"/>
    <w:link w:val="afffe"/>
    <w:uiPriority w:val="30"/>
    <w:semiHidden/>
    <w:rsid w:val="00D123DB"/>
    <w:rPr>
      <w:i/>
      <w:iCs/>
      <w:color w:val="D01818" w:themeColor="accent1" w:themeShade="BF"/>
    </w:rPr>
  </w:style>
  <w:style w:type="character" w:styleId="affff0">
    <w:name w:val="Intense Reference"/>
    <w:basedOn w:val="a2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affff1">
    <w:name w:val="Light Grid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10578"/>
  </w:style>
  <w:style w:type="paragraph" w:styleId="affff5">
    <w:name w:val="List"/>
    <w:basedOn w:val="a1"/>
    <w:uiPriority w:val="99"/>
    <w:semiHidden/>
    <w:unhideWhenUsed/>
    <w:rsid w:val="0061057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1057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1057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1057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1057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1057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1057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10578"/>
    <w:pPr>
      <w:ind w:left="720"/>
      <w:contextualSpacing/>
    </w:pPr>
  </w:style>
  <w:style w:type="table" w:styleId="-1a">
    <w:name w:val="List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1">
    <w:name w:val="List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1">
    <w:name w:val="List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1">
    <w:name w:val="List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1">
    <w:name w:val="List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61057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rmal (Web)"/>
    <w:basedOn w:val="a1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1057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10578"/>
    <w:pPr>
      <w:spacing w:line="240" w:lineRule="auto"/>
    </w:pPr>
  </w:style>
  <w:style w:type="character" w:customStyle="1" w:styleId="afffff">
    <w:name w:val="Заголовок записки Знак"/>
    <w:basedOn w:val="a2"/>
    <w:link w:val="affffe"/>
    <w:uiPriority w:val="99"/>
    <w:semiHidden/>
    <w:rsid w:val="00610578"/>
  </w:style>
  <w:style w:type="character" w:styleId="afffff0">
    <w:name w:val="page number"/>
    <w:basedOn w:val="a2"/>
    <w:uiPriority w:val="99"/>
    <w:semiHidden/>
    <w:unhideWhenUsed/>
    <w:rsid w:val="00610578"/>
  </w:style>
  <w:style w:type="table" w:styleId="15">
    <w:name w:val="Plain Table 1"/>
    <w:basedOn w:val="a3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10578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10578"/>
    <w:rPr>
      <w:i/>
      <w:iCs/>
      <w:color w:val="404040" w:themeColor="text1" w:themeTint="BF"/>
    </w:rPr>
  </w:style>
  <w:style w:type="character" w:styleId="afffff3">
    <w:name w:val="Strong"/>
    <w:basedOn w:val="a2"/>
    <w:uiPriority w:val="22"/>
    <w:semiHidden/>
    <w:unhideWhenUsed/>
    <w:qFormat/>
    <w:rsid w:val="00610578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10578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10578"/>
  </w:style>
  <w:style w:type="table" w:styleId="afffffb">
    <w:name w:val="Table Professional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1057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1057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1057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1057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1057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1057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1057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1057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057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061A76" w:rsidP="00061A76">
          <w:pPr>
            <w:pStyle w:val="2261E7A9CE1B4430B971DCF076BC65B6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061A76" w:rsidP="00061A76">
          <w:pPr>
            <w:pStyle w:val="E91B74E7F30544D594C2B45BCBD910B12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061A76" w:rsidP="00061A76">
          <w:pPr>
            <w:pStyle w:val="B4FF8A01B52E43118989AA2340ED35C21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061A76" w:rsidP="00061A76">
          <w:pPr>
            <w:pStyle w:val="FF0C9F4C8A4D45C39D17A233F0A0359B2"/>
          </w:pPr>
          <w:r>
            <w:rPr>
              <w:lang w:bidi="ru-RU"/>
            </w:rPr>
            <w:t>Имя в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061A76" w:rsidP="00061A76">
          <w:pPr>
            <w:pStyle w:val="170D1E6B65DF4694BD2DC1A1321D9401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061A76" w:rsidP="00061A76">
          <w:pPr>
            <w:pStyle w:val="78B503A21C0449ABBF5E73A80D72BC062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061A76" w:rsidP="00061A76">
          <w:pPr>
            <w:pStyle w:val="5A3CAF07940145A997BBD5321C8CA1DB1"/>
          </w:pPr>
          <w:r>
            <w:rPr>
              <w:lang w:bidi="ru-RU"/>
            </w:rPr>
            <w:t>URL-адрес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061A76" w:rsidP="00061A76">
          <w:pPr>
            <w:pStyle w:val="D08E6A4762E14234B495CF6A55EA617B2"/>
          </w:pPr>
          <w:r>
            <w:rPr>
              <w:lang w:bidi="ru-RU"/>
            </w:rPr>
            <w:t>URL-адрес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061A76" w:rsidP="00061A76">
          <w:pPr>
            <w:pStyle w:val="34B08BB83FD7439083E997CE8E4400772"/>
          </w:pPr>
          <w:r w:rsidRPr="006658C4">
            <w:rPr>
              <w:noProof/>
              <w:lang w:bidi="ru-RU"/>
            </w:rPr>
            <w:t>Ссылка для перехода к другим интернет-ресурсам: Образцы работ/веб-сайт/блог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061A76" w:rsidP="00061A76">
          <w:pPr>
            <w:pStyle w:val="187C531306D049238767E3105AAD02862"/>
          </w:pPr>
          <w:r w:rsidRPr="006658C4">
            <w:rPr>
              <w:noProof/>
              <w:lang w:bidi="ru-RU"/>
            </w:rPr>
            <w:t>Контактные данные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061A76" w:rsidP="00061A76">
          <w:pPr>
            <w:pStyle w:val="DB181360AD78451CB82E6060572EF53B2"/>
          </w:pPr>
          <w:r w:rsidRPr="006658C4">
            <w:rPr>
              <w:noProof/>
              <w:lang w:bidi="ru-RU"/>
            </w:rPr>
            <w:t>Адрес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061A76" w:rsidP="00061A76">
          <w:pPr>
            <w:pStyle w:val="CDA6B2CB10E24367AD13104E67CB41E22"/>
          </w:pPr>
          <w:r w:rsidRPr="006658C4">
            <w:rPr>
              <w:noProof/>
              <w:lang w:bidi="ru-RU"/>
            </w:rPr>
            <w:t>Город, индекс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061A76" w:rsidP="00061A76">
          <w:pPr>
            <w:pStyle w:val="90155C14F3374F25BCC6B1C631BA72B32"/>
          </w:pPr>
          <w:r w:rsidRPr="006658C4">
            <w:rPr>
              <w:noProof/>
              <w:lang w:bidi="ru-RU"/>
            </w:rPr>
            <w:t>Эл. почта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061A76" w:rsidP="00061A76">
          <w:pPr>
            <w:pStyle w:val="F3B26F936226494A986745856D5805662"/>
          </w:pPr>
          <w:r w:rsidRPr="006658C4">
            <w:rPr>
              <w:noProof/>
              <w:lang w:bidi="ru-RU"/>
            </w:rPr>
            <w:t>Телефон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061A76" w:rsidP="00061A76">
          <w:pPr>
            <w:pStyle w:val="EA7C0296F6AC428CB9B455A2D3E40B982"/>
          </w:pPr>
          <w:r w:rsidRPr="006658C4">
            <w:rPr>
              <w:noProof/>
              <w:lang w:bidi="ru-RU"/>
            </w:rPr>
            <w:t>Должность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061A76" w:rsidP="00061A76">
          <w:pPr>
            <w:pStyle w:val="B4F15C580A15495F808077BE58F409FD2"/>
          </w:pPr>
          <w:r w:rsidRPr="006658C4">
            <w:rPr>
              <w:noProof/>
              <w:lang w:bidi="ru-RU"/>
            </w:rPr>
            <w:t>Компания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061A76" w:rsidP="00061A76">
          <w:pPr>
            <w:pStyle w:val="7EE710BCC08045F58341B52C05AE4B542"/>
          </w:pPr>
          <w:r w:rsidRPr="006658C4">
            <w:rPr>
              <w:noProof/>
              <w:lang w:bidi="ru-RU"/>
            </w:rPr>
            <w:t>Адрес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061A76" w:rsidP="00061A76">
          <w:pPr>
            <w:pStyle w:val="E8DAB65EA0704AC4831195EEF7052D092"/>
          </w:pPr>
          <w:r w:rsidRPr="006658C4">
            <w:rPr>
              <w:noProof/>
              <w:lang w:bidi="ru-RU"/>
            </w:rPr>
            <w:t>Город, индекс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061A76" w:rsidP="00061A76">
          <w:pPr>
            <w:pStyle w:val="3A64886B76C44223942735DDA2631EBD2"/>
          </w:pPr>
          <w:r w:rsidRPr="006658C4">
            <w:rPr>
              <w:noProof/>
              <w:lang w:bidi="ru-RU"/>
            </w:rPr>
            <w:t>Дата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061A76" w:rsidP="00061A76">
          <w:pPr>
            <w:pStyle w:val="6DCA4AC94F4147719011EAD1C3CEF5A32"/>
          </w:pPr>
          <w:r w:rsidRPr="006658C4">
            <w:rPr>
              <w:noProof/>
              <w:lang w:bidi="ru-RU"/>
            </w:rPr>
            <w:t>Имя получателя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061A76" w:rsidRPr="006658C4" w:rsidRDefault="00061A76" w:rsidP="00125AB1">
          <w:pPr>
            <w:rPr>
              <w:noProof/>
            </w:rPr>
          </w:pPr>
          <w:r w:rsidRPr="006658C4">
            <w:rPr>
              <w:noProof/>
              <w:lang w:bidi="ru-RU"/>
            </w:rPr>
            <w:t>Чтобы ввести информацию, щелкните замещающий текст и начинайте писать. Дважды щелкните ячейки таблицы в нижнем колонтитуле и добавьте свои контактные данные (либо удалите ненужные столбцы).</w:t>
          </w:r>
        </w:p>
        <w:p w:rsidR="00061A76" w:rsidRPr="006658C4" w:rsidRDefault="00061A76" w:rsidP="00125AB1">
          <w:pPr>
            <w:rPr>
              <w:noProof/>
            </w:rPr>
          </w:pPr>
          <w:r w:rsidRPr="006658C4">
            <w:rPr>
              <w:noProof/>
              <w:lang w:bidi="ru-RU"/>
            </w:rPr>
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</w:r>
        </w:p>
        <w:p w:rsidR="00CB5785" w:rsidRDefault="00061A76" w:rsidP="00061A76">
          <w:pPr>
            <w:pStyle w:val="217393D803D74F669FAF54FD7914FE082"/>
          </w:pPr>
          <w:r w:rsidRPr="006658C4">
            <w:rPr>
              <w:noProof/>
              <w:lang w:bidi="ru-RU"/>
            </w:rPr>
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061A76" w:rsidP="00061A76">
          <w:pPr>
            <w:pStyle w:val="A91D889C5CCF42F6BF91D755CCAC898F2"/>
          </w:pPr>
          <w:r w:rsidRPr="006658C4">
            <w:rPr>
              <w:noProof/>
              <w:lang w:bidi="ru-RU"/>
            </w:rPr>
            <w:t>С уважением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061A76" w:rsidP="00061A76">
          <w:pPr>
            <w:pStyle w:val="BC40EC1FB67D496DB9876EFCCC1C25B52"/>
          </w:pPr>
          <w:r>
            <w:rPr>
              <w:noProof/>
              <w:lang w:bidi="ru-RU"/>
            </w:rPr>
            <w:t>Имя получателя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061A76" w:rsidP="00061A76">
          <w:pPr>
            <w:pStyle w:val="69539CE095714E0684D4C59F7448107D1"/>
          </w:pPr>
          <w:r>
            <w:rPr>
              <w:noProof/>
              <w:lang w:bidi="ru-RU"/>
            </w:rPr>
            <w:t>Ви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061A76" w:rsidP="00061A76">
          <w:pPr>
            <w:pStyle w:val="E5655057E2024592873E54DBAB95DB682"/>
          </w:pPr>
          <w:r>
            <w:rPr>
              <w:lang w:bidi="ru-RU"/>
            </w:rPr>
            <w:t>Профессия или сфера деятельности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061A76" w:rsidP="00061A76">
          <w:pPr>
            <w:pStyle w:val="6C8D1F6F2506456D9DDE55186259F72A2"/>
          </w:pPr>
          <w:r w:rsidRPr="009B3C40">
            <w:rPr>
              <w:lang w:bidi="ru-RU"/>
            </w:rPr>
            <w:t>Ссылка для перехода к другим интернет-ресурсам: Образцы работ/веб-сайт/блог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061A76" w:rsidP="00061A76">
          <w:pPr>
            <w:pStyle w:val="0EC69C374A224205BFBE5C91D69AE3FF2"/>
          </w:pPr>
          <w:r>
            <w:rPr>
              <w:noProof/>
              <w:lang w:bidi="ru-RU"/>
            </w:rPr>
            <w:t>Профессия или сфера деятельности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061A76" w:rsidP="00061A76">
          <w:pPr>
            <w:pStyle w:val="0738FA0743E14A529341E9265B4C34482"/>
          </w:pPr>
          <w:r>
            <w:rPr>
              <w:lang w:bidi="ru-RU"/>
            </w:rPr>
            <w:t>ВИ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061A76" w:rsidP="00061A76">
          <w:pPr>
            <w:pStyle w:val="378140E36057449887D7F6398B6056C41"/>
          </w:pPr>
          <w:r>
            <w:rPr>
              <w:noProof/>
              <w:lang w:bidi="ru-RU"/>
            </w:rPr>
            <w:t>Ваше имя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061A76" w:rsidP="00061A76">
          <w:pPr>
            <w:pStyle w:val="1B14CE74856A43AB8CB29B22D58EE3A62"/>
          </w:pPr>
          <w:r>
            <w:rPr>
              <w:noProof/>
              <w:lang w:bidi="ru-RU"/>
            </w:rPr>
            <w:t>Ваше имя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061A76" w:rsidP="00061A76">
          <w:pPr>
            <w:pStyle w:val="BA03BC5CA1254487A6D8168C96055A222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61A76"/>
    <w:rsid w:val="001E46EA"/>
    <w:rsid w:val="00203C9F"/>
    <w:rsid w:val="00285E13"/>
    <w:rsid w:val="002C7F9B"/>
    <w:rsid w:val="004B40A5"/>
    <w:rsid w:val="00514F5A"/>
    <w:rsid w:val="00571D6E"/>
    <w:rsid w:val="00582118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AD470E"/>
    <w:rsid w:val="00B519EA"/>
    <w:rsid w:val="00B826D0"/>
    <w:rsid w:val="00C031CA"/>
    <w:rsid w:val="00C20790"/>
    <w:rsid w:val="00CA75BE"/>
    <w:rsid w:val="00CB5785"/>
    <w:rsid w:val="00D126D6"/>
    <w:rsid w:val="00D81B98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061A76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-7">
    <w:name w:val="Grid Table 7 Colorful"/>
    <w:basedOn w:val="a1"/>
    <w:uiPriority w:val="52"/>
    <w:rsid w:val="00061A76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061A7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061A7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061A76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061A76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061A76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061A76"/>
    <w:pPr>
      <w:spacing w:after="0"/>
    </w:pPr>
    <w:rPr>
      <w:rFonts w:eastAsiaTheme="minorHAnsi"/>
    </w:rPr>
  </w:style>
  <w:style w:type="paragraph" w:customStyle="1" w:styleId="378140E36057449887D7F6398B6056C4">
    <w:name w:val="378140E36057449887D7F6398B6056C4"/>
    <w:rsid w:val="00061A7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061A7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061A76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061A76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061A76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061A76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1">
    <w:name w:val="1B14CE74856A43AB8CB29B22D58EE3A61"/>
    <w:rsid w:val="00061A76"/>
    <w:pPr>
      <w:spacing w:after="200" w:line="240" w:lineRule="auto"/>
    </w:pPr>
    <w:rPr>
      <w:rFonts w:eastAsiaTheme="minorHAnsi"/>
    </w:rPr>
  </w:style>
  <w:style w:type="paragraph" w:customStyle="1" w:styleId="0738FA0743E14A529341E9265B4C34481">
    <w:name w:val="0738FA0743E14A529341E9265B4C34481"/>
    <w:rsid w:val="00061A7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061A7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69539CE095714E0684D4C59F7448107D1">
    <w:name w:val="69539CE095714E0684D4C59F7448107D1"/>
    <w:rsid w:val="00061A7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2">
    <w:name w:val="187C531306D049238767E3105AAD02862"/>
    <w:rsid w:val="00061A7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061A76"/>
    <w:pPr>
      <w:spacing w:after="0"/>
    </w:pPr>
    <w:rPr>
      <w:rFonts w:ascii="Times New Roman" w:eastAsiaTheme="minorHAnsi" w:hAnsi="Times New Roman"/>
    </w:rPr>
  </w:style>
  <w:style w:type="paragraph" w:customStyle="1" w:styleId="CDA6B2CB10E24367AD13104E67CB41E22">
    <w:name w:val="CDA6B2CB10E24367AD13104E67CB41E22"/>
    <w:rsid w:val="00061A76"/>
    <w:pPr>
      <w:spacing w:after="0"/>
    </w:pPr>
    <w:rPr>
      <w:rFonts w:ascii="Times New Roman" w:eastAsiaTheme="minorHAnsi" w:hAnsi="Times New Roman"/>
    </w:rPr>
  </w:style>
  <w:style w:type="paragraph" w:customStyle="1" w:styleId="90155C14F3374F25BCC6B1C631BA72B32">
    <w:name w:val="90155C14F3374F25BCC6B1C631BA72B32"/>
    <w:rsid w:val="00061A76"/>
    <w:pPr>
      <w:spacing w:after="0"/>
    </w:pPr>
    <w:rPr>
      <w:rFonts w:ascii="Times New Roman" w:eastAsiaTheme="minorHAnsi" w:hAnsi="Times New Roman"/>
    </w:rPr>
  </w:style>
  <w:style w:type="paragraph" w:customStyle="1" w:styleId="F3B26F936226494A986745856D5805662">
    <w:name w:val="F3B26F936226494A986745856D5805662"/>
    <w:rsid w:val="00061A76"/>
    <w:pPr>
      <w:spacing w:after="0"/>
    </w:pPr>
    <w:rPr>
      <w:rFonts w:ascii="Times New Roman" w:eastAsiaTheme="minorHAnsi" w:hAnsi="Times New Roman"/>
    </w:rPr>
  </w:style>
  <w:style w:type="paragraph" w:customStyle="1" w:styleId="378140E36057449887D7F6398B6056C41">
    <w:name w:val="378140E36057449887D7F6398B6056C41"/>
    <w:rsid w:val="00061A7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061A7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2">
    <w:name w:val="B4F15C580A15495F808077BE58F409FD2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2">
    <w:name w:val="7EE710BCC08045F58341B52C05AE4B542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2">
    <w:name w:val="E8DAB65EA0704AC4831195EEF7052D092"/>
    <w:rsid w:val="00061A7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2">
    <w:name w:val="3A64886B76C44223942735DDA2631EBD2"/>
    <w:rsid w:val="00061A76"/>
    <w:pPr>
      <w:spacing w:before="780" w:after="200"/>
    </w:pPr>
    <w:rPr>
      <w:rFonts w:ascii="Times New Roman" w:eastAsiaTheme="minorHAnsi" w:hAnsi="Times New Roman"/>
    </w:rPr>
  </w:style>
  <w:style w:type="paragraph" w:customStyle="1" w:styleId="6DCA4AC94F4147719011EAD1C3CEF5A32">
    <w:name w:val="6DCA4AC94F4147719011EAD1C3CEF5A32"/>
    <w:rsid w:val="00061A76"/>
    <w:pPr>
      <w:spacing w:after="0"/>
    </w:pPr>
    <w:rPr>
      <w:rFonts w:ascii="Times New Roman" w:eastAsiaTheme="minorHAnsi" w:hAnsi="Times New Roman"/>
    </w:rPr>
  </w:style>
  <w:style w:type="table" w:styleId="-6">
    <w:name w:val="Light Grid Accent 6"/>
    <w:basedOn w:val="a1"/>
    <w:uiPriority w:val="62"/>
    <w:semiHidden/>
    <w:unhideWhenUsed/>
    <w:rsid w:val="00061A7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217393D803D74F669FAF54FD7914FE082">
    <w:name w:val="217393D803D74F669FAF54FD7914FE082"/>
    <w:rsid w:val="00061A76"/>
    <w:pPr>
      <w:spacing w:after="0"/>
    </w:pPr>
    <w:rPr>
      <w:rFonts w:ascii="Times New Roman" w:eastAsiaTheme="minorHAnsi" w:hAnsi="Times New Roman"/>
    </w:rPr>
  </w:style>
  <w:style w:type="paragraph" w:customStyle="1" w:styleId="A91D889C5CCF42F6BF91D755CCAC898F2">
    <w:name w:val="A91D889C5CCF42F6BF91D755CCAC898F2"/>
    <w:rsid w:val="00061A76"/>
    <w:pPr>
      <w:spacing w:before="360" w:after="0"/>
      <w:contextualSpacing/>
    </w:pPr>
    <w:rPr>
      <w:rFonts w:ascii="Times New Roman" w:eastAsiaTheme="minorHAnsi" w:hAnsi="Times New Roman"/>
    </w:rPr>
  </w:style>
  <w:style w:type="paragraph" w:customStyle="1" w:styleId="1B14CE74856A43AB8CB29B22D58EE3A62">
    <w:name w:val="1B14CE74856A43AB8CB29B22D58EE3A62"/>
    <w:rsid w:val="00061A76"/>
    <w:pPr>
      <w:spacing w:after="200" w:line="240" w:lineRule="auto"/>
    </w:pPr>
    <w:rPr>
      <w:rFonts w:ascii="Times New Roman" w:eastAsiaTheme="minorHAnsi" w:hAnsi="Times New Roman"/>
    </w:rPr>
  </w:style>
  <w:style w:type="paragraph" w:customStyle="1" w:styleId="0738FA0743E14A529341E9265B4C34482">
    <w:name w:val="0738FA0743E14A529341E9265B4C34482"/>
    <w:rsid w:val="00061A7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2">
    <w:name w:val="BA03BC5CA1254487A6D8168C96055A222"/>
    <w:rsid w:val="00061A7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061A7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2">
    <w:name w:val="FF0C9F4C8A4D45C39D17A233F0A0359B2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2">
    <w:name w:val="78B503A21C0449ABBF5E73A80D72BC062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2">
    <w:name w:val="D08E6A4762E14234B495CF6A55EA617B2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1">
    <w:name w:val="2261E7A9CE1B4430B971DCF076BC65B6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1">
    <w:name w:val="B4FF8A01B52E43118989AA2340ED35C2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1">
    <w:name w:val="170D1E6B65DF4694BD2DC1A1321D9401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1">
    <w:name w:val="5A3CAF07940145A997BBD5321C8CA1DB1"/>
    <w:rsid w:val="00061A76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Office_29666831_TF16392715</Template>
  <TotalTime>5</TotalTime>
  <Pages>1</Pages>
  <Words>153</Words>
  <Characters>875</Characters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2019-07-09T14:06:00Z</dcterms:created>
  <dcterms:modified xsi:type="dcterms:W3CDTF">2019-07-22T10:20:00Z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