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cs="Calibri"/>
        </w:rPr>
        <w:alias w:val="Введите название организации отправителя:"/>
        <w:tag w:val="Введите название организации отправителя:"/>
        <w:id w:val="1049194975"/>
        <w:placeholder>
          <w:docPart w:val="4DFF51C08FE6408CA11EAC08A9C60241"/>
        </w:placeholder>
        <w:temporary/>
        <w:showingPlcHdr/>
        <w15:appearance w15:val="hidden"/>
      </w:sdtPr>
      <w:sdtEndPr/>
      <w:sdtContent>
        <w:p w14:paraId="59ABEEB3" w14:textId="77777777" w:rsidR="00572C53" w:rsidRPr="00E8217A" w:rsidRDefault="00572C53" w:rsidP="009F75F1">
          <w:pPr>
            <w:pStyle w:val="affffff2"/>
            <w:rPr>
              <w:rFonts w:cs="Calibri"/>
            </w:rPr>
          </w:pPr>
          <w:r w:rsidRPr="00E8217A">
            <w:rPr>
              <w:rFonts w:cs="Calibri"/>
              <w:lang w:bidi="ru-RU"/>
            </w:rPr>
            <w:t>НАЗВАНИЕ ОРГАНИЗАЦИИ ОТПРАВИТЕЛЯ</w:t>
          </w:r>
        </w:p>
      </w:sdtContent>
    </w:sdt>
    <w:sdt>
      <w:sdtPr>
        <w:rPr>
          <w:rFonts w:cs="Calibri"/>
        </w:rPr>
        <w:alias w:val="Введите адрес организации отправителя:"/>
        <w:tag w:val="Введите адрес организации отправителя:"/>
        <w:id w:val="-1758896365"/>
        <w:placeholder>
          <w:docPart w:val="AF09B4DDA34B4053B4EA42D397D3B714"/>
        </w:placeholder>
        <w:temporary/>
        <w:showingPlcHdr/>
        <w15:appearance w15:val="hidden"/>
      </w:sdtPr>
      <w:sdtEndPr/>
      <w:sdtContent>
        <w:p w14:paraId="33F11F92" w14:textId="77777777" w:rsidR="00572C53" w:rsidRPr="00E8217A" w:rsidRDefault="00572C53" w:rsidP="009F75F1">
          <w:pPr>
            <w:pStyle w:val="afffffe"/>
            <w:rPr>
              <w:rFonts w:cs="Calibri"/>
            </w:rPr>
          </w:pPr>
          <w:r w:rsidRPr="00E8217A">
            <w:rPr>
              <w:rFonts w:cs="Calibri"/>
              <w:lang w:bidi="ru-RU"/>
            </w:rPr>
            <w:t>Адрес компании отправителя</w:t>
          </w:r>
        </w:p>
      </w:sdtContent>
    </w:sdt>
    <w:tbl>
      <w:tblPr>
        <w:tblW w:w="6910" w:type="pct"/>
        <w:tblInd w:w="-2491" w:type="dxa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Макетная таблица с цветными полями для даты"/>
      </w:tblPr>
      <w:tblGrid>
        <w:gridCol w:w="2235"/>
        <w:gridCol w:w="6713"/>
      </w:tblGrid>
      <w:tr w:rsidR="009F75F1" w:rsidRPr="00E8217A" w14:paraId="50FC9103" w14:textId="77777777" w:rsidTr="009F75F1">
        <w:trPr>
          <w:trHeight w:val="360"/>
        </w:trPr>
        <w:sdt>
          <w:sdtPr>
            <w:rPr>
              <w:rFonts w:cs="Calibri"/>
            </w:rPr>
            <w:alias w:val="Введите дату:"/>
            <w:tag w:val="Введите дату:"/>
            <w:id w:val="-1691985381"/>
            <w:placeholder>
              <w:docPart w:val="7AA6201309E2472EA370E055774902B6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1249" w:type="pct"/>
                <w:tcBorders>
                  <w:top w:val="nil"/>
                  <w:left w:val="nil"/>
                  <w:bottom w:val="nil"/>
                  <w:right w:val="single" w:sz="48" w:space="0" w:color="FFFFFF" w:themeColor="background1"/>
                </w:tcBorders>
                <w:shd w:val="clear" w:color="auto" w:fill="B85A22" w:themeFill="accent2" w:themeFillShade="BF"/>
                <w:tcMar>
                  <w:top w:w="29" w:type="dxa"/>
                  <w:left w:w="115" w:type="dxa"/>
                  <w:bottom w:w="29" w:type="dxa"/>
                </w:tcMar>
                <w:vAlign w:val="center"/>
              </w:tcPr>
              <w:p w14:paraId="4454F603" w14:textId="77777777" w:rsidR="009F75F1" w:rsidRPr="00E8217A" w:rsidRDefault="009F75F1">
                <w:pPr>
                  <w:pStyle w:val="ab"/>
                  <w:framePr w:wrap="auto" w:hAnchor="text" w:xAlign="left" w:yAlign="inline"/>
                  <w:suppressOverlap w:val="0"/>
                  <w:rPr>
                    <w:rFonts w:cs="Calibri"/>
                  </w:rPr>
                </w:pPr>
                <w:r w:rsidRPr="00E8217A">
                  <w:rPr>
                    <w:rFonts w:cs="Calibri"/>
                    <w:lang w:bidi="ru-RU"/>
                  </w:rPr>
                  <w:t>Дата</w:t>
                </w:r>
              </w:p>
            </w:tc>
          </w:sdtContent>
        </w:sdt>
        <w:tc>
          <w:tcPr>
            <w:tcW w:w="3751" w:type="pct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94B6D2" w:themeFill="accent1"/>
          </w:tcPr>
          <w:p w14:paraId="0A6E9FFE" w14:textId="77777777" w:rsidR="009F75F1" w:rsidRPr="00E8217A" w:rsidRDefault="009F75F1">
            <w:pPr>
              <w:spacing w:after="0"/>
              <w:rPr>
                <w:rFonts w:cs="Calibri"/>
              </w:rPr>
            </w:pPr>
          </w:p>
        </w:tc>
      </w:tr>
    </w:tbl>
    <w:sdt>
      <w:sdtPr>
        <w:rPr>
          <w:rFonts w:cs="Calibri"/>
        </w:rPr>
        <w:alias w:val="Введите название компании получателя:"/>
        <w:tag w:val="Введите название компании получателя:"/>
        <w:id w:val="-223604215"/>
        <w:placeholder>
          <w:docPart w:val="B7F8EE43A5BB445B86827E5D0F53D95C"/>
        </w:placeholder>
        <w:temporary/>
        <w:showingPlcHdr/>
        <w15:appearance w15:val="hidden"/>
      </w:sdtPr>
      <w:sdtEndPr/>
      <w:sdtContent>
        <w:p w14:paraId="045413B5" w14:textId="77777777" w:rsidR="00572C53" w:rsidRPr="00E8217A" w:rsidRDefault="00572C53" w:rsidP="00502A3E">
          <w:pPr>
            <w:pStyle w:val="a9"/>
            <w:rPr>
              <w:rFonts w:cs="Calibri"/>
            </w:rPr>
          </w:pPr>
          <w:r w:rsidRPr="00E8217A">
            <w:rPr>
              <w:rFonts w:cs="Calibri"/>
              <w:lang w:bidi="ru-RU"/>
            </w:rPr>
            <w:t>Название компании получателя</w:t>
          </w:r>
        </w:p>
      </w:sdtContent>
    </w:sdt>
    <w:sdt>
      <w:sdtPr>
        <w:rPr>
          <w:rFonts w:cs="Calibri"/>
        </w:rPr>
        <w:alias w:val="Введите должность получателя:"/>
        <w:tag w:val="Введите должность получателя:"/>
        <w:id w:val="1372192987"/>
        <w:placeholder>
          <w:docPart w:val="8E540012298C42EB8CB3C14AACD97810"/>
        </w:placeholder>
        <w:temporary/>
        <w:showingPlcHdr/>
        <w15:appearance w15:val="hidden"/>
      </w:sdtPr>
      <w:sdtEndPr/>
      <w:sdtContent>
        <w:p w14:paraId="2884C4A5" w14:textId="77777777" w:rsidR="00572C53" w:rsidRPr="00E8217A" w:rsidRDefault="00572C53" w:rsidP="00502A3E">
          <w:pPr>
            <w:pStyle w:val="a9"/>
            <w:rPr>
              <w:rFonts w:cs="Calibri"/>
            </w:rPr>
          </w:pPr>
          <w:r w:rsidRPr="00E8217A">
            <w:rPr>
              <w:rFonts w:cs="Calibri"/>
              <w:lang w:bidi="ru-RU"/>
            </w:rPr>
            <w:t>Должность получателя</w:t>
          </w:r>
        </w:p>
      </w:sdtContent>
    </w:sdt>
    <w:sdt>
      <w:sdtPr>
        <w:rPr>
          <w:rFonts w:cs="Calibri"/>
        </w:rPr>
        <w:alias w:val="Введите адрес компании получателя:"/>
        <w:tag w:val="Введите адрес компании получателя:"/>
        <w:id w:val="-960957340"/>
        <w:placeholder>
          <w:docPart w:val="068943127BE448E98BB72FABFE0DAE13"/>
        </w:placeholder>
        <w:temporary/>
        <w:showingPlcHdr/>
        <w15:appearance w15:val="hidden"/>
      </w:sdtPr>
      <w:sdtEndPr/>
      <w:sdtContent>
        <w:p w14:paraId="0878C922" w14:textId="77777777" w:rsidR="00572C53" w:rsidRPr="00E8217A" w:rsidRDefault="00572C53" w:rsidP="00502A3E">
          <w:pPr>
            <w:pStyle w:val="a9"/>
            <w:rPr>
              <w:rFonts w:cs="Calibri"/>
            </w:rPr>
          </w:pPr>
          <w:r w:rsidRPr="00E8217A">
            <w:rPr>
              <w:rFonts w:cs="Calibri"/>
              <w:lang w:bidi="ru-RU"/>
            </w:rPr>
            <w:t>Адрес компании получателя</w:t>
          </w:r>
        </w:p>
      </w:sdtContent>
    </w:sdt>
    <w:p w14:paraId="1CC8D301" w14:textId="77777777" w:rsidR="00572C53" w:rsidRPr="00E8217A" w:rsidRDefault="00572C53" w:rsidP="00791E6F">
      <w:pPr>
        <w:pStyle w:val="a7"/>
        <w:rPr>
          <w:rFonts w:cs="Calibri"/>
        </w:rPr>
      </w:pPr>
      <w:r w:rsidRPr="00E8217A">
        <w:rPr>
          <w:rFonts w:cs="Calibri"/>
          <w:lang w:bidi="ru-RU"/>
        </w:rPr>
        <w:t xml:space="preserve">Здравствуйте, </w:t>
      </w:r>
      <w:sdt>
        <w:sdtPr>
          <w:rPr>
            <w:rFonts w:cs="Calibri"/>
          </w:rPr>
          <w:alias w:val="Введите имя получателя:"/>
          <w:tag w:val="Введите имя получателя:"/>
          <w:id w:val="419141304"/>
          <w:placeholder>
            <w:docPart w:val="E43D4A739EE24D70BE90913E50D210AE"/>
          </w:placeholder>
          <w:temporary/>
          <w:showingPlcHdr/>
          <w15:appearance w15:val="hidden"/>
        </w:sdtPr>
        <w:sdtEndPr/>
        <w:sdtContent>
          <w:r w:rsidRPr="00E8217A">
            <w:rPr>
              <w:rFonts w:cs="Calibri"/>
              <w:lang w:bidi="ru-RU"/>
            </w:rPr>
            <w:t>Имя получателя</w:t>
          </w:r>
        </w:sdtContent>
      </w:sdt>
      <w:r w:rsidRPr="00E8217A">
        <w:rPr>
          <w:rFonts w:cs="Calibri"/>
          <w:lang w:bidi="ru-RU"/>
        </w:rPr>
        <w:t>!</w:t>
      </w:r>
    </w:p>
    <w:sdt>
      <w:sdtPr>
        <w:rPr>
          <w:rFonts w:cs="Calibri"/>
          <w:color w:val="000000" w:themeColor="text1"/>
        </w:rPr>
        <w:alias w:val="Введите текст письма:"/>
        <w:tag w:val="Введите текст письма:"/>
        <w:id w:val="1140076645"/>
        <w:placeholder>
          <w:docPart w:val="0E77463D601B40539D0AE033F25E7467"/>
        </w:placeholder>
        <w:temporary/>
        <w:showingPlcHdr/>
        <w15:appearance w15:val="hidden"/>
      </w:sdtPr>
      <w:sdtEndPr/>
      <w:sdtContent>
        <w:p w14:paraId="11047D7B" w14:textId="43014303" w:rsidR="00572C53" w:rsidRPr="00E8217A" w:rsidRDefault="00572C53" w:rsidP="00572C53">
          <w:pPr>
            <w:rPr>
              <w:rFonts w:cs="Calibri"/>
              <w:color w:val="000000" w:themeColor="text1"/>
            </w:rPr>
          </w:pPr>
          <w:r w:rsidRPr="00E8217A">
            <w:rPr>
              <w:rFonts w:cs="Calibri"/>
              <w:lang w:bidi="ru-RU"/>
            </w:rPr>
            <w:t>Чтобы начать работу, выберите любой замещающий текст (например, этот) и начните вводить свой.</w:t>
          </w:r>
        </w:p>
      </w:sdtContent>
    </w:sdt>
    <w:sdt>
      <w:sdtPr>
        <w:rPr>
          <w:rFonts w:cs="Calibri"/>
          <w:color w:val="000000" w:themeColor="text1"/>
        </w:rPr>
        <w:alias w:val="Введите текст письма:"/>
        <w:tag w:val="Введите текст письма:"/>
        <w:id w:val="1139917151"/>
        <w:placeholder>
          <w:docPart w:val="441F4D1E555D40EEA8F1038F861209BE"/>
        </w:placeholder>
        <w:temporary/>
        <w:showingPlcHdr/>
        <w15:appearance w15:val="hidden"/>
      </w:sdtPr>
      <w:sdtEndPr/>
      <w:sdtContent>
        <w:p w14:paraId="227490E6" w14:textId="21E3515D" w:rsidR="00935A42" w:rsidRPr="00E8217A" w:rsidRDefault="00935A42" w:rsidP="00935A42">
          <w:pPr>
            <w:rPr>
              <w:rFonts w:cs="Calibri"/>
              <w:color w:val="000000" w:themeColor="text1"/>
            </w:rPr>
          </w:pPr>
          <w:r w:rsidRPr="00E8217A">
            <w:rPr>
              <w:rFonts w:cs="Calibri"/>
              <w:lang w:bidi="ru-RU"/>
            </w:rPr>
            <w:t>Вы хотите вставить сохраненное изображение, добавить фигуру, текстовое поле или таблицу? Это совсем несложно. Просто нажмите соответствующую кнопку на вкладке ленты «Вставка».</w:t>
          </w:r>
        </w:p>
      </w:sdtContent>
    </w:sdt>
    <w:sdt>
      <w:sdtPr>
        <w:rPr>
          <w:rFonts w:cs="Calibri"/>
          <w:color w:val="000000" w:themeColor="text1"/>
        </w:rPr>
        <w:alias w:val="Введите текст письма:"/>
        <w:tag w:val="Введите текст письма:"/>
        <w:id w:val="-1046981862"/>
        <w:placeholder>
          <w:docPart w:val="C792E5CFA08B450998BD9D9761900346"/>
        </w:placeholder>
        <w:temporary/>
        <w:showingPlcHdr/>
        <w15:appearance w15:val="hidden"/>
      </w:sdtPr>
      <w:sdtEndPr/>
      <w:sdtContent>
        <w:p w14:paraId="28B527F1" w14:textId="4E061BC9" w:rsidR="00935A42" w:rsidRPr="00E8217A" w:rsidRDefault="00935A42" w:rsidP="00935A42">
          <w:pPr>
            <w:rPr>
              <w:rFonts w:cs="Calibri"/>
              <w:color w:val="000000" w:themeColor="text1"/>
            </w:rPr>
          </w:pPr>
          <w:r w:rsidRPr="00E8217A">
            <w:rPr>
              <w:rFonts w:cs="Calibri"/>
              <w:lang w:bidi="ru-RU"/>
            </w:rPr>
            <w:t>На вкладке «Вставка» находится множество других удобных инструментов. С их помощью, например, можно вставить гиперссылку или добавить примечание.</w:t>
          </w:r>
        </w:p>
      </w:sdtContent>
    </w:sdt>
    <w:sdt>
      <w:sdtPr>
        <w:rPr>
          <w:rFonts w:cs="Calibri"/>
          <w:color w:val="000000" w:themeColor="text1"/>
        </w:rPr>
        <w:alias w:val="Введите текст письма:"/>
        <w:tag w:val="Введите текст письма:"/>
        <w:id w:val="773126392"/>
        <w:placeholder>
          <w:docPart w:val="BF26EC10C6F14EC78E08A3541D237BCF"/>
        </w:placeholder>
        <w:temporary/>
        <w:showingPlcHdr/>
        <w15:appearance w15:val="hidden"/>
      </w:sdtPr>
      <w:sdtEndPr/>
      <w:sdtContent>
        <w:p w14:paraId="5B64BB32" w14:textId="52DE4CC0" w:rsidR="00935A42" w:rsidRPr="00E8217A" w:rsidRDefault="00935A42" w:rsidP="00935A42">
          <w:pPr>
            <w:rPr>
              <w:rFonts w:cs="Calibri"/>
              <w:color w:val="000000" w:themeColor="text1"/>
            </w:rPr>
          </w:pPr>
          <w:r w:rsidRPr="00E8217A">
            <w:rPr>
              <w:rFonts w:cs="Calibri"/>
              <w:lang w:bidi="ru-RU"/>
            </w:rPr>
            <w:t>Считаете, что такой красивый документ сложно создать самому? Не спешите с выводами! Чтобы применить какое-либо форматирование текста, которое уже используется в этом документе, просто выберите один из стилей на вкладке «Главная».</w:t>
          </w:r>
        </w:p>
      </w:sdtContent>
    </w:sdt>
    <w:sdt>
      <w:sdtPr>
        <w:rPr>
          <w:rFonts w:cs="Calibri"/>
        </w:rPr>
        <w:alias w:val="С уважением:"/>
        <w:tag w:val="С уважением:"/>
        <w:id w:val="-168485379"/>
        <w:placeholder>
          <w:docPart w:val="E4F30D65539641A3A723649DB547465F"/>
        </w:placeholder>
        <w:temporary/>
        <w:showingPlcHdr/>
        <w15:appearance w15:val="hidden"/>
      </w:sdtPr>
      <w:sdtEndPr/>
      <w:sdtContent>
        <w:p w14:paraId="744E8D8E" w14:textId="77777777" w:rsidR="00572C53" w:rsidRPr="00E8217A" w:rsidRDefault="00572C53" w:rsidP="00502A3E">
          <w:pPr>
            <w:pStyle w:val="af"/>
            <w:rPr>
              <w:rFonts w:cs="Calibri"/>
            </w:rPr>
          </w:pPr>
          <w:r w:rsidRPr="00E8217A">
            <w:rPr>
              <w:rFonts w:cs="Calibri"/>
              <w:lang w:bidi="ru-RU"/>
            </w:rPr>
            <w:t>С уважением,</w:t>
          </w:r>
        </w:p>
      </w:sdtContent>
    </w:sdt>
    <w:p w14:paraId="0499716F" w14:textId="77777777" w:rsidR="009F75F1" w:rsidRPr="00E8217A" w:rsidRDefault="00CF1E5B" w:rsidP="00E5695E">
      <w:pPr>
        <w:pStyle w:val="af8"/>
        <w:rPr>
          <w:rFonts w:cs="Calibri"/>
        </w:rPr>
      </w:pPr>
      <w:sdt>
        <w:sdtPr>
          <w:rPr>
            <w:rFonts w:cs="Calibri"/>
          </w:rPr>
          <w:alias w:val="Введите свое имя:"/>
          <w:tag w:val="Введите свое имя:"/>
          <w:id w:val="1649166902"/>
          <w:placeholder>
            <w:docPart w:val="07335D2D33A64D31BEAD05F4ABB1919E"/>
          </w:placeholder>
          <w:temporary/>
          <w:showingPlcHdr/>
          <w15:appearance w15:val="hidden"/>
        </w:sdtPr>
        <w:sdtEndPr/>
        <w:sdtContent>
          <w:r w:rsidR="00572C53" w:rsidRPr="00E8217A">
            <w:rPr>
              <w:rFonts w:cs="Calibri"/>
              <w:lang w:bidi="ru-RU"/>
            </w:rPr>
            <w:t>Ваше имя</w:t>
          </w:r>
        </w:sdtContent>
      </w:sdt>
      <w:bookmarkStart w:id="0" w:name="_GoBack"/>
      <w:bookmarkEnd w:id="0"/>
    </w:p>
    <w:sectPr w:rsidR="009F75F1" w:rsidRPr="00E8217A" w:rsidSect="00E8217A">
      <w:headerReference w:type="default" r:id="rId8"/>
      <w:footerReference w:type="default" r:id="rId9"/>
      <w:pgSz w:w="11906" w:h="16838" w:code="9"/>
      <w:pgMar w:top="1440" w:right="1440" w:bottom="1440" w:left="39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06773" w14:textId="77777777" w:rsidR="00CF1E5B" w:rsidRDefault="00CF1E5B">
      <w:pPr>
        <w:spacing w:after="0" w:line="240" w:lineRule="auto"/>
      </w:pPr>
      <w:r>
        <w:separator/>
      </w:r>
    </w:p>
  </w:endnote>
  <w:endnote w:type="continuationSeparator" w:id="0">
    <w:p w14:paraId="737716FA" w14:textId="77777777" w:rsidR="00CF1E5B" w:rsidRDefault="00CF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GPGothicE">
    <w:altName w:val="Yu Gothic"/>
    <w:charset w:val="80"/>
    <w:family w:val="swiss"/>
    <w:pitch w:val="variable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E7BAE" w14:textId="77777777" w:rsidR="003E6ED7" w:rsidRDefault="00CA2A3E" w:rsidP="00572C53">
    <w:pPr>
      <w:pStyle w:val="af1"/>
    </w:pPr>
    <w:r>
      <w:rPr>
        <w:lang w:bidi="ru-RU"/>
      </w:rPr>
      <w:t xml:space="preserve">Стр. </w:t>
    </w:r>
    <w:r>
      <w:rPr>
        <w:sz w:val="20"/>
        <w:szCs w:val="20"/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sz w:val="20"/>
        <w:szCs w:val="20"/>
        <w:lang w:bidi="ru-RU"/>
      </w:rPr>
      <w:fldChar w:fldCharType="separate"/>
    </w:r>
    <w:r w:rsidR="00E5695E" w:rsidRPr="00E5695E">
      <w:rPr>
        <w:noProof/>
        <w:sz w:val="24"/>
        <w:szCs w:val="24"/>
        <w:lang w:bidi="ru-RU"/>
      </w:rPr>
      <w:t>4</w:t>
    </w:r>
    <w:r>
      <w:rPr>
        <w:noProof/>
        <w:sz w:val="24"/>
        <w:szCs w:val="24"/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916D2" w14:textId="77777777" w:rsidR="00CF1E5B" w:rsidRDefault="00CF1E5B">
      <w:pPr>
        <w:spacing w:after="0" w:line="240" w:lineRule="auto"/>
      </w:pPr>
      <w:r>
        <w:separator/>
      </w:r>
    </w:p>
  </w:footnote>
  <w:footnote w:type="continuationSeparator" w:id="0">
    <w:p w14:paraId="246BC73F" w14:textId="77777777" w:rsidR="00CF1E5B" w:rsidRDefault="00CF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Дата:"/>
      <w:tag w:val="Дата:"/>
      <w:id w:val="-71898195"/>
      <w:placeholder>
        <w:docPart w:val="00EB2897A0624D2FAA86EA9B2778B2E8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608680B0" w14:textId="2A2D8DD2" w:rsidR="003E6ED7" w:rsidRPr="00D26BC0" w:rsidRDefault="002514AD" w:rsidP="00572C53">
        <w:pPr>
          <w:pStyle w:val="af3"/>
        </w:pPr>
        <w:r w:rsidRPr="00D26BC0">
          <w:rPr>
            <w:lang w:bidi="ru-RU"/>
          </w:rPr>
          <w:t>Дата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3A5DF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18068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AB854C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8868F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320588"/>
    <w:lvl w:ilvl="0">
      <w:start w:val="1"/>
      <w:numFmt w:val="bullet"/>
      <w:pStyle w:val="50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F642DFCA"/>
    <w:lvl w:ilvl="0">
      <w:start w:val="1"/>
      <w:numFmt w:val="bullet"/>
      <w:pStyle w:val="40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22569CEE"/>
    <w:lvl w:ilvl="0">
      <w:start w:val="1"/>
      <w:numFmt w:val="bullet"/>
      <w:pStyle w:val="30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6B2004BC"/>
    <w:lvl w:ilvl="0">
      <w:start w:val="1"/>
      <w:numFmt w:val="bullet"/>
      <w:pStyle w:val="20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294A62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58C6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B17A9B"/>
    <w:multiLevelType w:val="multilevel"/>
    <w:tmpl w:val="0409001D"/>
    <w:styleLink w:val="a1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0"/>
  </w:num>
  <w:num w:numId="12">
    <w:abstractNumId w:val="11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0"/>
  </w:num>
  <w:num w:numId="18">
    <w:abstractNumId w:val="11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0"/>
  </w:num>
  <w:num w:numId="24">
    <w:abstractNumId w:val="11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D7"/>
    <w:rsid w:val="0006365B"/>
    <w:rsid w:val="00071266"/>
    <w:rsid w:val="000B0038"/>
    <w:rsid w:val="000B0B11"/>
    <w:rsid w:val="00101344"/>
    <w:rsid w:val="00126F8E"/>
    <w:rsid w:val="001437C8"/>
    <w:rsid w:val="00151E26"/>
    <w:rsid w:val="001D348B"/>
    <w:rsid w:val="001E2170"/>
    <w:rsid w:val="001F5FA5"/>
    <w:rsid w:val="002514AD"/>
    <w:rsid w:val="002704A7"/>
    <w:rsid w:val="00281633"/>
    <w:rsid w:val="002A7AB2"/>
    <w:rsid w:val="00302301"/>
    <w:rsid w:val="0030764D"/>
    <w:rsid w:val="00381855"/>
    <w:rsid w:val="00396A17"/>
    <w:rsid w:val="003D0462"/>
    <w:rsid w:val="003E6ED7"/>
    <w:rsid w:val="003F4E0F"/>
    <w:rsid w:val="003F795F"/>
    <w:rsid w:val="00442320"/>
    <w:rsid w:val="00453D93"/>
    <w:rsid w:val="004614EB"/>
    <w:rsid w:val="004911AB"/>
    <w:rsid w:val="004D3C3D"/>
    <w:rsid w:val="004E0B0F"/>
    <w:rsid w:val="004E2DB2"/>
    <w:rsid w:val="00502A3E"/>
    <w:rsid w:val="00533337"/>
    <w:rsid w:val="00572C53"/>
    <w:rsid w:val="005A3AAC"/>
    <w:rsid w:val="005C6C80"/>
    <w:rsid w:val="00656366"/>
    <w:rsid w:val="00687910"/>
    <w:rsid w:val="0069024F"/>
    <w:rsid w:val="006A3F61"/>
    <w:rsid w:val="00784755"/>
    <w:rsid w:val="00791E6F"/>
    <w:rsid w:val="007A46A6"/>
    <w:rsid w:val="007D0A20"/>
    <w:rsid w:val="009254D1"/>
    <w:rsid w:val="00935A42"/>
    <w:rsid w:val="00970860"/>
    <w:rsid w:val="00972F59"/>
    <w:rsid w:val="0098706A"/>
    <w:rsid w:val="009F75F1"/>
    <w:rsid w:val="00A67890"/>
    <w:rsid w:val="00AE6A78"/>
    <w:rsid w:val="00B0152D"/>
    <w:rsid w:val="00B72478"/>
    <w:rsid w:val="00B82239"/>
    <w:rsid w:val="00BC2123"/>
    <w:rsid w:val="00C1046D"/>
    <w:rsid w:val="00C13A13"/>
    <w:rsid w:val="00C37381"/>
    <w:rsid w:val="00C51A5F"/>
    <w:rsid w:val="00C52C66"/>
    <w:rsid w:val="00C66579"/>
    <w:rsid w:val="00C7399F"/>
    <w:rsid w:val="00CA2A3E"/>
    <w:rsid w:val="00CF1E5B"/>
    <w:rsid w:val="00D22983"/>
    <w:rsid w:val="00D26BC0"/>
    <w:rsid w:val="00D7340F"/>
    <w:rsid w:val="00D93F5E"/>
    <w:rsid w:val="00DC56F5"/>
    <w:rsid w:val="00DD4CA4"/>
    <w:rsid w:val="00DD5BBA"/>
    <w:rsid w:val="00DE5C4A"/>
    <w:rsid w:val="00DE78F9"/>
    <w:rsid w:val="00E5695E"/>
    <w:rsid w:val="00E7207E"/>
    <w:rsid w:val="00E8217A"/>
    <w:rsid w:val="00EE5ABD"/>
    <w:rsid w:val="00EF54F5"/>
    <w:rsid w:val="00F04ABD"/>
    <w:rsid w:val="00F62388"/>
    <w:rsid w:val="00F6705C"/>
    <w:rsid w:val="00F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B9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3"/>
        <w:szCs w:val="23"/>
        <w:lang w:val="ru-RU" w:eastAsia="en-US" w:bidi="ar-SA"/>
      </w:rPr>
    </w:rPrDefault>
    <w:pPrDefault>
      <w:pPr>
        <w:spacing w:after="1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7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6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9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E8217A"/>
    <w:rPr>
      <w:rFonts w:ascii="Calibri" w:hAnsi="Calibri"/>
    </w:rPr>
  </w:style>
  <w:style w:type="paragraph" w:styleId="1">
    <w:name w:val="heading 1"/>
    <w:basedOn w:val="a2"/>
    <w:next w:val="a2"/>
    <w:link w:val="10"/>
    <w:uiPriority w:val="9"/>
    <w:qFormat/>
    <w:rsid w:val="00E8217A"/>
    <w:pPr>
      <w:spacing w:before="300" w:after="80" w:line="240" w:lineRule="auto"/>
      <w:contextualSpacing/>
      <w:outlineLvl w:val="0"/>
    </w:pPr>
    <w:rPr>
      <w:caps/>
      <w:color w:val="775F55" w:themeColor="text2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E8217A"/>
    <w:pPr>
      <w:spacing w:before="240" w:after="80"/>
      <w:contextualSpacing/>
      <w:outlineLvl w:val="1"/>
    </w:pPr>
    <w:rPr>
      <w:b/>
      <w:color w:val="775F55" w:themeColor="text2"/>
      <w:sz w:val="32"/>
      <w:szCs w:val="28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0152D"/>
    <w:pPr>
      <w:spacing w:before="240" w:after="60"/>
      <w:contextualSpacing/>
      <w:outlineLvl w:val="2"/>
    </w:pPr>
    <w:rPr>
      <w:rFonts w:asciiTheme="majorHAnsi" w:hAnsiTheme="majorHAnsi"/>
      <w:color w:val="355D7E" w:themeColor="accent1" w:themeShade="80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0152D"/>
    <w:pPr>
      <w:spacing w:before="240" w:after="0"/>
      <w:contextualSpacing/>
      <w:outlineLvl w:val="3"/>
    </w:pPr>
    <w:rPr>
      <w:rFonts w:asciiTheme="majorHAnsi" w:hAnsiTheme="majorHAnsi"/>
      <w:caps/>
      <w:color w:val="355D7E" w:themeColor="accent1" w:themeShade="80"/>
      <w:sz w:val="24"/>
      <w:szCs w:val="22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0152D"/>
    <w:pPr>
      <w:spacing w:before="200" w:after="0"/>
      <w:contextualSpacing/>
      <w:outlineLvl w:val="4"/>
    </w:pPr>
    <w:rPr>
      <w:rFonts w:asciiTheme="majorHAnsi" w:hAnsiTheme="majorHAnsi"/>
      <w:b/>
      <w:color w:val="355D7E" w:themeColor="accent1" w:themeShade="80"/>
      <w:sz w:val="24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0152D"/>
    <w:pPr>
      <w:spacing w:after="0"/>
      <w:outlineLvl w:val="5"/>
    </w:pPr>
    <w:rPr>
      <w:rFonts w:asciiTheme="majorHAnsi" w:hAnsiTheme="majorHAnsi"/>
      <w:caps/>
      <w:color w:val="7B3C17" w:themeColor="accent2" w:themeShade="80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0152D"/>
    <w:pPr>
      <w:spacing w:after="0"/>
      <w:outlineLvl w:val="6"/>
    </w:pPr>
    <w:rPr>
      <w:rFonts w:asciiTheme="majorHAnsi" w:hAnsiTheme="majorHAnsi"/>
      <w:b/>
      <w:color w:val="7B3C17" w:themeColor="accent2" w:themeShade="80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0152D"/>
    <w:pPr>
      <w:spacing w:after="0"/>
      <w:outlineLvl w:val="7"/>
    </w:pPr>
    <w:rPr>
      <w:rFonts w:asciiTheme="majorHAnsi" w:hAnsiTheme="majorHAnsi"/>
      <w:i/>
      <w:color w:val="7B3C17" w:themeColor="accent2" w:themeShade="8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0152D"/>
    <w:pPr>
      <w:spacing w:after="0"/>
      <w:outlineLvl w:val="8"/>
    </w:pPr>
    <w:rPr>
      <w:rFonts w:asciiTheme="majorHAnsi" w:hAnsiTheme="majorHAnsi"/>
      <w:color w:val="7B3C17" w:themeColor="accent2" w:themeShade="8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1"/>
    <w:rsid w:val="002A7AB2"/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Salutation"/>
    <w:basedOn w:val="a2"/>
    <w:next w:val="a2"/>
    <w:link w:val="a8"/>
    <w:uiPriority w:val="6"/>
    <w:unhideWhenUsed/>
    <w:qFormat/>
    <w:pPr>
      <w:spacing w:before="400" w:after="320" w:line="240" w:lineRule="auto"/>
    </w:pPr>
    <w:rPr>
      <w:b/>
    </w:rPr>
  </w:style>
  <w:style w:type="character" w:customStyle="1" w:styleId="a8">
    <w:name w:val="Приветствие Знак"/>
    <w:basedOn w:val="a3"/>
    <w:link w:val="a7"/>
    <w:uiPriority w:val="6"/>
    <w:rPr>
      <w:b/>
      <w:sz w:val="23"/>
      <w:szCs w:val="20"/>
      <w:lang w:eastAsia="ja-JP"/>
    </w:rPr>
  </w:style>
  <w:style w:type="paragraph" w:customStyle="1" w:styleId="a9">
    <w:name w:val="Контактные данные"/>
    <w:basedOn w:val="a2"/>
    <w:uiPriority w:val="4"/>
    <w:qFormat/>
    <w:rsid w:val="009F75F1"/>
    <w:pPr>
      <w:spacing w:before="480" w:after="0" w:line="240" w:lineRule="auto"/>
      <w:contextualSpacing/>
    </w:pPr>
    <w:rPr>
      <w:color w:val="775F55" w:themeColor="text2"/>
    </w:rPr>
  </w:style>
  <w:style w:type="character" w:styleId="aa">
    <w:name w:val="Placeholder Text"/>
    <w:basedOn w:val="a3"/>
    <w:uiPriority w:val="99"/>
    <w:semiHidden/>
    <w:rsid w:val="00DE5C4A"/>
    <w:rPr>
      <w:color w:val="595959" w:themeColor="text1" w:themeTint="A6"/>
    </w:rPr>
  </w:style>
  <w:style w:type="paragraph" w:styleId="ab">
    <w:name w:val="Date"/>
    <w:basedOn w:val="a2"/>
    <w:next w:val="a2"/>
    <w:link w:val="ac"/>
    <w:uiPriority w:val="3"/>
    <w:unhideWhenUsed/>
    <w:qFormat/>
    <w:rsid w:val="00F6705C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b/>
      <w:color w:val="FFFFFF" w:themeColor="background1"/>
    </w:rPr>
  </w:style>
  <w:style w:type="character" w:customStyle="1" w:styleId="ac">
    <w:name w:val="Дата Знак"/>
    <w:basedOn w:val="a3"/>
    <w:link w:val="ab"/>
    <w:uiPriority w:val="3"/>
    <w:rsid w:val="009F75F1"/>
    <w:rPr>
      <w:b/>
      <w:color w:val="FFFFFF" w:themeColor="background1"/>
    </w:rPr>
  </w:style>
  <w:style w:type="paragraph" w:styleId="ad">
    <w:name w:val="Balloon Text"/>
    <w:basedOn w:val="a2"/>
    <w:link w:val="ae"/>
    <w:uiPriority w:val="99"/>
    <w:semiHidden/>
    <w:unhideWhenUsed/>
    <w:rPr>
      <w:rFonts w:ascii="Tahoma" w:hAnsi="Tahoma" w:cs="Tahoma"/>
      <w:sz w:val="22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rPr>
      <w:rFonts w:ascii="Tahoma" w:hAnsi="Tahoma" w:cs="Tahoma"/>
      <w:szCs w:val="16"/>
      <w:lang w:eastAsia="ja-JP"/>
    </w:rPr>
  </w:style>
  <w:style w:type="paragraph" w:styleId="af">
    <w:name w:val="Closing"/>
    <w:basedOn w:val="a2"/>
    <w:link w:val="af0"/>
    <w:uiPriority w:val="7"/>
    <w:unhideWhenUsed/>
    <w:qFormat/>
    <w:pPr>
      <w:spacing w:before="960" w:after="960"/>
      <w:contextualSpacing/>
    </w:pPr>
  </w:style>
  <w:style w:type="character" w:customStyle="1" w:styleId="af0">
    <w:name w:val="Прощание Знак"/>
    <w:basedOn w:val="a3"/>
    <w:link w:val="af"/>
    <w:uiPriority w:val="7"/>
    <w:rPr>
      <w:sz w:val="23"/>
      <w:szCs w:val="20"/>
      <w:lang w:eastAsia="ja-JP"/>
    </w:rPr>
  </w:style>
  <w:style w:type="paragraph" w:styleId="af1">
    <w:name w:val="footer"/>
    <w:basedOn w:val="a2"/>
    <w:link w:val="af2"/>
    <w:uiPriority w:val="99"/>
    <w:unhideWhenUsed/>
    <w:rsid w:val="00E5695E"/>
    <w:pPr>
      <w:pBdr>
        <w:top w:val="single" w:sz="4" w:space="1" w:color="94B6D2" w:themeColor="accent1"/>
      </w:pBdr>
      <w:spacing w:after="0" w:line="240" w:lineRule="auto"/>
      <w:ind w:left="-2491"/>
      <w:jc w:val="right"/>
    </w:pPr>
    <w:rPr>
      <w:color w:val="775F55" w:themeColor="text2"/>
      <w:sz w:val="22"/>
    </w:rPr>
  </w:style>
  <w:style w:type="character" w:customStyle="1" w:styleId="af2">
    <w:name w:val="Нижний колонтитул Знак"/>
    <w:basedOn w:val="a3"/>
    <w:link w:val="af1"/>
    <w:uiPriority w:val="99"/>
    <w:rsid w:val="00E5695E"/>
    <w:rPr>
      <w:color w:val="775F55" w:themeColor="text2"/>
      <w:sz w:val="22"/>
    </w:rPr>
  </w:style>
  <w:style w:type="paragraph" w:styleId="af3">
    <w:name w:val="header"/>
    <w:basedOn w:val="a2"/>
    <w:link w:val="af4"/>
    <w:uiPriority w:val="99"/>
    <w:unhideWhenUsed/>
    <w:rsid w:val="00151E26"/>
    <w:pPr>
      <w:pBdr>
        <w:bottom w:val="single" w:sz="4" w:space="1" w:color="94B6D2" w:themeColor="accent1"/>
      </w:pBdr>
      <w:spacing w:after="0" w:line="240" w:lineRule="auto"/>
      <w:ind w:left="-2491"/>
      <w:jc w:val="right"/>
    </w:pPr>
    <w:rPr>
      <w:b/>
      <w:color w:val="775F55" w:themeColor="text2"/>
      <w:sz w:val="22"/>
    </w:rPr>
  </w:style>
  <w:style w:type="character" w:customStyle="1" w:styleId="af4">
    <w:name w:val="Верхний колонтитул Знак"/>
    <w:basedOn w:val="a3"/>
    <w:link w:val="af3"/>
    <w:uiPriority w:val="99"/>
    <w:rsid w:val="00151E26"/>
    <w:rPr>
      <w:b/>
      <w:color w:val="775F55" w:themeColor="text2"/>
      <w:sz w:val="22"/>
    </w:rPr>
  </w:style>
  <w:style w:type="character" w:customStyle="1" w:styleId="10">
    <w:name w:val="Заголовок 1 Знак"/>
    <w:basedOn w:val="a3"/>
    <w:link w:val="1"/>
    <w:uiPriority w:val="9"/>
    <w:rsid w:val="00E8217A"/>
    <w:rPr>
      <w:rFonts w:ascii="Calibri" w:hAnsi="Calibri"/>
      <w:caps/>
      <w:color w:val="775F55" w:themeColor="text2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E8217A"/>
    <w:rPr>
      <w:rFonts w:ascii="Calibri" w:hAnsi="Calibri"/>
      <w:b/>
      <w:color w:val="775F55" w:themeColor="text2"/>
      <w:sz w:val="32"/>
      <w:szCs w:val="28"/>
    </w:rPr>
  </w:style>
  <w:style w:type="character" w:customStyle="1" w:styleId="32">
    <w:name w:val="Заголовок 3 Знак"/>
    <w:basedOn w:val="a3"/>
    <w:link w:val="31"/>
    <w:uiPriority w:val="9"/>
    <w:semiHidden/>
    <w:rsid w:val="00B0152D"/>
    <w:rPr>
      <w:rFonts w:asciiTheme="majorHAnsi" w:hAnsiTheme="majorHAnsi"/>
      <w:color w:val="355D7E" w:themeColor="accent1" w:themeShade="80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B0152D"/>
    <w:rPr>
      <w:rFonts w:asciiTheme="majorHAnsi" w:hAnsiTheme="majorHAnsi"/>
      <w:caps/>
      <w:color w:val="355D7E" w:themeColor="accent1" w:themeShade="80"/>
      <w:sz w:val="24"/>
      <w:szCs w:val="22"/>
    </w:rPr>
  </w:style>
  <w:style w:type="character" w:customStyle="1" w:styleId="52">
    <w:name w:val="Заголовок 5 Знак"/>
    <w:basedOn w:val="a3"/>
    <w:link w:val="51"/>
    <w:uiPriority w:val="9"/>
    <w:semiHidden/>
    <w:rsid w:val="00B0152D"/>
    <w:rPr>
      <w:rFonts w:asciiTheme="majorHAnsi" w:hAnsiTheme="majorHAnsi"/>
      <w:b/>
      <w:color w:val="355D7E" w:themeColor="accent1" w:themeShade="80"/>
      <w:sz w:val="24"/>
      <w:szCs w:val="26"/>
    </w:rPr>
  </w:style>
  <w:style w:type="character" w:customStyle="1" w:styleId="60">
    <w:name w:val="Заголовок 6 Знак"/>
    <w:basedOn w:val="a3"/>
    <w:link w:val="6"/>
    <w:uiPriority w:val="9"/>
    <w:semiHidden/>
    <w:rsid w:val="00B0152D"/>
    <w:rPr>
      <w:rFonts w:asciiTheme="majorHAnsi" w:hAnsiTheme="majorHAnsi"/>
      <w:caps/>
      <w:color w:val="7B3C17" w:themeColor="accent2" w:themeShade="80"/>
    </w:rPr>
  </w:style>
  <w:style w:type="character" w:customStyle="1" w:styleId="70">
    <w:name w:val="Заголовок 7 Знак"/>
    <w:basedOn w:val="a3"/>
    <w:link w:val="7"/>
    <w:uiPriority w:val="9"/>
    <w:semiHidden/>
    <w:rsid w:val="00B0152D"/>
    <w:rPr>
      <w:rFonts w:asciiTheme="majorHAnsi" w:hAnsiTheme="majorHAnsi"/>
      <w:b/>
      <w:color w:val="7B3C17" w:themeColor="accent2" w:themeShade="80"/>
    </w:rPr>
  </w:style>
  <w:style w:type="character" w:customStyle="1" w:styleId="80">
    <w:name w:val="Заголовок 8 Знак"/>
    <w:basedOn w:val="a3"/>
    <w:link w:val="8"/>
    <w:uiPriority w:val="9"/>
    <w:semiHidden/>
    <w:rsid w:val="00B0152D"/>
    <w:rPr>
      <w:rFonts w:asciiTheme="majorHAnsi" w:hAnsiTheme="majorHAnsi"/>
      <w:i/>
      <w:color w:val="7B3C17" w:themeColor="accent2" w:themeShade="80"/>
    </w:rPr>
  </w:style>
  <w:style w:type="character" w:customStyle="1" w:styleId="90">
    <w:name w:val="Заголовок 9 Знак"/>
    <w:basedOn w:val="a3"/>
    <w:link w:val="9"/>
    <w:uiPriority w:val="9"/>
    <w:semiHidden/>
    <w:rsid w:val="00B0152D"/>
    <w:rPr>
      <w:rFonts w:asciiTheme="majorHAnsi" w:hAnsiTheme="majorHAnsi"/>
      <w:color w:val="7B3C17" w:themeColor="accent2" w:themeShade="80"/>
    </w:rPr>
  </w:style>
  <w:style w:type="character" w:styleId="af5">
    <w:name w:val="Hyperlink"/>
    <w:basedOn w:val="a3"/>
    <w:uiPriority w:val="99"/>
    <w:semiHidden/>
    <w:unhideWhenUsed/>
    <w:rPr>
      <w:color w:val="F7B615" w:themeColor="hyperlink"/>
      <w:u w:val="single"/>
    </w:rPr>
  </w:style>
  <w:style w:type="paragraph" w:styleId="af6">
    <w:name w:val="List"/>
    <w:basedOn w:val="a2"/>
    <w:uiPriority w:val="99"/>
    <w:semiHidden/>
    <w:unhideWhenUsed/>
    <w:pPr>
      <w:ind w:left="360" w:hanging="360"/>
    </w:pPr>
  </w:style>
  <w:style w:type="paragraph" w:styleId="23">
    <w:name w:val="List 2"/>
    <w:basedOn w:val="a2"/>
    <w:uiPriority w:val="99"/>
    <w:semiHidden/>
    <w:unhideWhenUsed/>
    <w:pPr>
      <w:ind w:left="720" w:hanging="360"/>
    </w:pPr>
  </w:style>
  <w:style w:type="numbering" w:customStyle="1" w:styleId="a1">
    <w:name w:val="Обычный стиль списка"/>
    <w:uiPriority w:val="99"/>
    <w:pPr>
      <w:numPr>
        <w:numId w:val="11"/>
      </w:numPr>
    </w:pPr>
  </w:style>
  <w:style w:type="paragraph" w:styleId="af7">
    <w:name w:val="table of authorities"/>
    <w:basedOn w:val="a2"/>
    <w:next w:val="a2"/>
    <w:uiPriority w:val="99"/>
    <w:semiHidden/>
    <w:unhideWhenUsed/>
    <w:pPr>
      <w:ind w:left="220" w:hanging="220"/>
    </w:pPr>
  </w:style>
  <w:style w:type="paragraph" w:styleId="11">
    <w:name w:val="toc 1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24">
    <w:name w:val="toc 2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33">
    <w:name w:val="toc 3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43">
    <w:name w:val="toc 4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53">
    <w:name w:val="toc 5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61">
    <w:name w:val="toc 6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71">
    <w:name w:val="toc 7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81">
    <w:name w:val="toc 8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91">
    <w:name w:val="toc 9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af8">
    <w:name w:val="Signature"/>
    <w:basedOn w:val="a2"/>
    <w:next w:val="a2"/>
    <w:link w:val="af9"/>
    <w:uiPriority w:val="8"/>
    <w:unhideWhenUsed/>
    <w:qFormat/>
    <w:rPr>
      <w:b/>
    </w:rPr>
  </w:style>
  <w:style w:type="character" w:customStyle="1" w:styleId="af9">
    <w:name w:val="Подпись Знак"/>
    <w:basedOn w:val="a3"/>
    <w:link w:val="af8"/>
    <w:uiPriority w:val="8"/>
    <w:rPr>
      <w:b/>
      <w:sz w:val="23"/>
      <w:szCs w:val="20"/>
      <w:lang w:eastAsia="ja-JP"/>
    </w:rPr>
  </w:style>
  <w:style w:type="paragraph" w:customStyle="1" w:styleId="afa">
    <w:name w:val="Верхний колонтитул четной страницы"/>
    <w:basedOn w:val="a2"/>
    <w:uiPriority w:val="49"/>
    <w:semiHidden/>
    <w:unhideWhenUsed/>
    <w:rsid w:val="00F6705C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styleId="afb">
    <w:name w:val="Body Text"/>
    <w:basedOn w:val="a2"/>
    <w:link w:val="afc"/>
    <w:uiPriority w:val="99"/>
    <w:semiHidden/>
    <w:unhideWhenUsed/>
    <w:rsid w:val="00B82239"/>
    <w:pPr>
      <w:spacing w:after="120"/>
    </w:pPr>
  </w:style>
  <w:style w:type="character" w:customStyle="1" w:styleId="afc">
    <w:name w:val="Основной текст Знак"/>
    <w:basedOn w:val="a3"/>
    <w:link w:val="afb"/>
    <w:uiPriority w:val="99"/>
    <w:semiHidden/>
    <w:rsid w:val="00B82239"/>
    <w:rPr>
      <w:sz w:val="23"/>
      <w:szCs w:val="20"/>
      <w:lang w:eastAsia="ja-JP"/>
    </w:rPr>
  </w:style>
  <w:style w:type="paragraph" w:styleId="25">
    <w:name w:val="Body Text 2"/>
    <w:basedOn w:val="a2"/>
    <w:link w:val="26"/>
    <w:uiPriority w:val="99"/>
    <w:semiHidden/>
    <w:unhideWhenUsed/>
    <w:rsid w:val="00B82239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uiPriority w:val="99"/>
    <w:semiHidden/>
    <w:rsid w:val="00B82239"/>
    <w:rPr>
      <w:sz w:val="23"/>
      <w:szCs w:val="20"/>
      <w:lang w:eastAsia="ja-JP"/>
    </w:rPr>
  </w:style>
  <w:style w:type="paragraph" w:styleId="34">
    <w:name w:val="Body Text 3"/>
    <w:basedOn w:val="a2"/>
    <w:link w:val="35"/>
    <w:uiPriority w:val="99"/>
    <w:semiHidden/>
    <w:unhideWhenUsed/>
    <w:rsid w:val="00B82239"/>
    <w:pPr>
      <w:spacing w:after="120"/>
    </w:pPr>
    <w:rPr>
      <w:sz w:val="22"/>
      <w:szCs w:val="16"/>
    </w:rPr>
  </w:style>
  <w:style w:type="character" w:customStyle="1" w:styleId="35">
    <w:name w:val="Основной текст 3 Знак"/>
    <w:basedOn w:val="a3"/>
    <w:link w:val="34"/>
    <w:uiPriority w:val="99"/>
    <w:semiHidden/>
    <w:rsid w:val="00B82239"/>
    <w:rPr>
      <w:szCs w:val="16"/>
      <w:lang w:eastAsia="ja-JP"/>
    </w:rPr>
  </w:style>
  <w:style w:type="paragraph" w:styleId="afd">
    <w:name w:val="Body Text First Indent"/>
    <w:basedOn w:val="afb"/>
    <w:link w:val="afe"/>
    <w:uiPriority w:val="99"/>
    <w:semiHidden/>
    <w:unhideWhenUsed/>
    <w:rsid w:val="00B82239"/>
    <w:pPr>
      <w:spacing w:after="18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82239"/>
    <w:rPr>
      <w:sz w:val="23"/>
      <w:szCs w:val="20"/>
      <w:lang w:eastAsia="ja-JP"/>
    </w:rPr>
  </w:style>
  <w:style w:type="paragraph" w:styleId="aff">
    <w:name w:val="Body Text Indent"/>
    <w:basedOn w:val="a2"/>
    <w:link w:val="aff0"/>
    <w:uiPriority w:val="99"/>
    <w:semiHidden/>
    <w:unhideWhenUsed/>
    <w:rsid w:val="00B82239"/>
    <w:pPr>
      <w:spacing w:after="120"/>
      <w:ind w:left="360"/>
    </w:pPr>
  </w:style>
  <w:style w:type="character" w:customStyle="1" w:styleId="aff0">
    <w:name w:val="Основной текст с отступом Знак"/>
    <w:basedOn w:val="a3"/>
    <w:link w:val="aff"/>
    <w:uiPriority w:val="99"/>
    <w:semiHidden/>
    <w:rsid w:val="00B82239"/>
    <w:rPr>
      <w:sz w:val="23"/>
      <w:szCs w:val="20"/>
      <w:lang w:eastAsia="ja-JP"/>
    </w:rPr>
  </w:style>
  <w:style w:type="paragraph" w:styleId="27">
    <w:name w:val="Body Text First Indent 2"/>
    <w:basedOn w:val="aff"/>
    <w:link w:val="28"/>
    <w:uiPriority w:val="99"/>
    <w:semiHidden/>
    <w:unhideWhenUsed/>
    <w:rsid w:val="00B82239"/>
    <w:pPr>
      <w:spacing w:after="180"/>
      <w:ind w:firstLine="360"/>
    </w:pPr>
  </w:style>
  <w:style w:type="character" w:customStyle="1" w:styleId="28">
    <w:name w:val="Красная строка 2 Знак"/>
    <w:basedOn w:val="aff0"/>
    <w:link w:val="27"/>
    <w:uiPriority w:val="99"/>
    <w:semiHidden/>
    <w:rsid w:val="00B82239"/>
    <w:rPr>
      <w:sz w:val="23"/>
      <w:szCs w:val="20"/>
      <w:lang w:eastAsia="ja-JP"/>
    </w:rPr>
  </w:style>
  <w:style w:type="paragraph" w:styleId="29">
    <w:name w:val="Body Text Indent 2"/>
    <w:basedOn w:val="a2"/>
    <w:link w:val="2a"/>
    <w:uiPriority w:val="99"/>
    <w:semiHidden/>
    <w:unhideWhenUsed/>
    <w:rsid w:val="00B82239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3"/>
    <w:link w:val="29"/>
    <w:uiPriority w:val="99"/>
    <w:semiHidden/>
    <w:rsid w:val="00B82239"/>
    <w:rPr>
      <w:sz w:val="23"/>
      <w:szCs w:val="20"/>
      <w:lang w:eastAsia="ja-JP"/>
    </w:rPr>
  </w:style>
  <w:style w:type="paragraph" w:styleId="36">
    <w:name w:val="Body Text Indent 3"/>
    <w:basedOn w:val="a2"/>
    <w:link w:val="37"/>
    <w:uiPriority w:val="99"/>
    <w:semiHidden/>
    <w:unhideWhenUsed/>
    <w:rsid w:val="00B82239"/>
    <w:pPr>
      <w:spacing w:after="120"/>
      <w:ind w:left="360"/>
    </w:pPr>
    <w:rPr>
      <w:sz w:val="22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semiHidden/>
    <w:rsid w:val="00B82239"/>
    <w:rPr>
      <w:szCs w:val="16"/>
      <w:lang w:eastAsia="ja-JP"/>
    </w:rPr>
  </w:style>
  <w:style w:type="table" w:styleId="aff1">
    <w:name w:val="Colorful Grid"/>
    <w:basedOn w:val="a4"/>
    <w:uiPriority w:val="40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41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-2">
    <w:name w:val="Colorful Grid Accent 2"/>
    <w:basedOn w:val="a4"/>
    <w:uiPriority w:val="42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-3">
    <w:name w:val="Colorful Grid Accent 3"/>
    <w:basedOn w:val="a4"/>
    <w:uiPriority w:val="43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">
    <w:name w:val="Colorful Grid Accent 4"/>
    <w:basedOn w:val="a4"/>
    <w:uiPriority w:val="44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-5">
    <w:name w:val="Colorful Grid Accent 5"/>
    <w:basedOn w:val="a4"/>
    <w:uiPriority w:val="45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-6">
    <w:name w:val="Colorful Grid Accent 6"/>
    <w:basedOn w:val="a4"/>
    <w:uiPriority w:val="46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aff2">
    <w:name w:val="Colorful List"/>
    <w:basedOn w:val="a4"/>
    <w:uiPriority w:val="40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41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20">
    <w:name w:val="Colorful List Accent 2"/>
    <w:basedOn w:val="a4"/>
    <w:uiPriority w:val="42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30">
    <w:name w:val="Colorful List Accent 3"/>
    <w:basedOn w:val="a4"/>
    <w:uiPriority w:val="43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0">
    <w:name w:val="Colorful List Accent 4"/>
    <w:basedOn w:val="a4"/>
    <w:uiPriority w:val="44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50">
    <w:name w:val="Colorful List Accent 5"/>
    <w:basedOn w:val="a4"/>
    <w:uiPriority w:val="45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60">
    <w:name w:val="Colorful List Accent 6"/>
    <w:basedOn w:val="a4"/>
    <w:uiPriority w:val="46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aff3">
    <w:name w:val="Colorful Shading"/>
    <w:basedOn w:val="a4"/>
    <w:uiPriority w:val="40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41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42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43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1">
    <w:name w:val="Colorful Shading Accent 4"/>
    <w:basedOn w:val="a4"/>
    <w:uiPriority w:val="44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45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46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4">
    <w:name w:val="annotation reference"/>
    <w:basedOn w:val="a3"/>
    <w:uiPriority w:val="99"/>
    <w:semiHidden/>
    <w:unhideWhenUsed/>
    <w:rsid w:val="00B82239"/>
    <w:rPr>
      <w:sz w:val="22"/>
      <w:szCs w:val="16"/>
    </w:rPr>
  </w:style>
  <w:style w:type="paragraph" w:styleId="aff5">
    <w:name w:val="annotation text"/>
    <w:basedOn w:val="a2"/>
    <w:link w:val="aff6"/>
    <w:uiPriority w:val="99"/>
    <w:semiHidden/>
    <w:unhideWhenUsed/>
    <w:rsid w:val="00B82239"/>
    <w:pPr>
      <w:spacing w:line="240" w:lineRule="auto"/>
    </w:pPr>
    <w:rPr>
      <w:sz w:val="22"/>
    </w:rPr>
  </w:style>
  <w:style w:type="character" w:customStyle="1" w:styleId="aff6">
    <w:name w:val="Текст примечания Знак"/>
    <w:basedOn w:val="a3"/>
    <w:link w:val="aff5"/>
    <w:uiPriority w:val="99"/>
    <w:semiHidden/>
    <w:rsid w:val="00B82239"/>
    <w:rPr>
      <w:szCs w:val="20"/>
      <w:lang w:eastAsia="ja-JP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B82239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B82239"/>
    <w:rPr>
      <w:b/>
      <w:bCs/>
      <w:szCs w:val="20"/>
      <w:lang w:eastAsia="ja-JP"/>
    </w:rPr>
  </w:style>
  <w:style w:type="table" w:styleId="aff9">
    <w:name w:val="Dark List"/>
    <w:basedOn w:val="a4"/>
    <w:uiPriority w:val="40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41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-22">
    <w:name w:val="Dark List Accent 2"/>
    <w:basedOn w:val="a4"/>
    <w:uiPriority w:val="42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-32">
    <w:name w:val="Dark List Accent 3"/>
    <w:basedOn w:val="a4"/>
    <w:uiPriority w:val="43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-42">
    <w:name w:val="Dark List Accent 4"/>
    <w:basedOn w:val="a4"/>
    <w:uiPriority w:val="44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-52">
    <w:name w:val="Dark List Accent 5"/>
    <w:basedOn w:val="a4"/>
    <w:uiPriority w:val="45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-62">
    <w:name w:val="Dark List Accent 6"/>
    <w:basedOn w:val="a4"/>
    <w:uiPriority w:val="46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affa">
    <w:name w:val="Document Map"/>
    <w:basedOn w:val="a2"/>
    <w:link w:val="affb"/>
    <w:uiPriority w:val="99"/>
    <w:semiHidden/>
    <w:unhideWhenUsed/>
    <w:rsid w:val="00B8223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b">
    <w:name w:val="Схема документа Знак"/>
    <w:basedOn w:val="a3"/>
    <w:link w:val="affa"/>
    <w:uiPriority w:val="99"/>
    <w:semiHidden/>
    <w:rsid w:val="00B82239"/>
    <w:rPr>
      <w:rFonts w:ascii="Segoe UI" w:hAnsi="Segoe UI" w:cs="Segoe UI"/>
      <w:szCs w:val="16"/>
      <w:lang w:eastAsia="ja-JP"/>
    </w:rPr>
  </w:style>
  <w:style w:type="paragraph" w:styleId="affc">
    <w:name w:val="E-mail Signature"/>
    <w:basedOn w:val="a2"/>
    <w:link w:val="affd"/>
    <w:uiPriority w:val="99"/>
    <w:semiHidden/>
    <w:unhideWhenUsed/>
    <w:rsid w:val="00B82239"/>
    <w:pPr>
      <w:spacing w:after="0" w:line="240" w:lineRule="auto"/>
    </w:pPr>
  </w:style>
  <w:style w:type="character" w:customStyle="1" w:styleId="affd">
    <w:name w:val="Электронная подпись Знак"/>
    <w:basedOn w:val="a3"/>
    <w:link w:val="affc"/>
    <w:uiPriority w:val="99"/>
    <w:semiHidden/>
    <w:rsid w:val="00B82239"/>
    <w:rPr>
      <w:sz w:val="23"/>
      <w:szCs w:val="20"/>
      <w:lang w:eastAsia="ja-JP"/>
    </w:rPr>
  </w:style>
  <w:style w:type="character" w:styleId="affe">
    <w:name w:val="endnote reference"/>
    <w:basedOn w:val="a3"/>
    <w:uiPriority w:val="99"/>
    <w:semiHidden/>
    <w:unhideWhenUsed/>
    <w:rsid w:val="00B82239"/>
    <w:rPr>
      <w:vertAlign w:val="superscript"/>
    </w:rPr>
  </w:style>
  <w:style w:type="paragraph" w:styleId="afff">
    <w:name w:val="endnote text"/>
    <w:basedOn w:val="a2"/>
    <w:link w:val="afff0"/>
    <w:uiPriority w:val="99"/>
    <w:semiHidden/>
    <w:unhideWhenUsed/>
    <w:rsid w:val="00B82239"/>
    <w:pPr>
      <w:spacing w:after="0" w:line="240" w:lineRule="auto"/>
    </w:pPr>
    <w:rPr>
      <w:sz w:val="22"/>
    </w:rPr>
  </w:style>
  <w:style w:type="character" w:customStyle="1" w:styleId="afff0">
    <w:name w:val="Текст концевой сноски Знак"/>
    <w:basedOn w:val="a3"/>
    <w:link w:val="afff"/>
    <w:uiPriority w:val="99"/>
    <w:semiHidden/>
    <w:rsid w:val="00B82239"/>
    <w:rPr>
      <w:szCs w:val="20"/>
      <w:lang w:eastAsia="ja-JP"/>
    </w:rPr>
  </w:style>
  <w:style w:type="paragraph" w:styleId="afff1">
    <w:name w:val="envelope address"/>
    <w:basedOn w:val="a2"/>
    <w:uiPriority w:val="99"/>
    <w:semiHidden/>
    <w:unhideWhenUsed/>
    <w:rsid w:val="00B8223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b">
    <w:name w:val="envelope return"/>
    <w:basedOn w:val="a2"/>
    <w:uiPriority w:val="99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sz w:val="22"/>
    </w:rPr>
  </w:style>
  <w:style w:type="character" w:styleId="afff2">
    <w:name w:val="FollowedHyperlink"/>
    <w:basedOn w:val="a3"/>
    <w:uiPriority w:val="99"/>
    <w:semiHidden/>
    <w:unhideWhenUsed/>
    <w:rsid w:val="00B82239"/>
    <w:rPr>
      <w:color w:val="704404" w:themeColor="followedHyperlink"/>
      <w:u w:val="single"/>
    </w:rPr>
  </w:style>
  <w:style w:type="character" w:styleId="afff3">
    <w:name w:val="footnote reference"/>
    <w:basedOn w:val="a3"/>
    <w:uiPriority w:val="99"/>
    <w:semiHidden/>
    <w:unhideWhenUsed/>
    <w:rsid w:val="00B82239"/>
    <w:rPr>
      <w:vertAlign w:val="superscript"/>
    </w:rPr>
  </w:style>
  <w:style w:type="paragraph" w:styleId="afff4">
    <w:name w:val="footnote text"/>
    <w:basedOn w:val="a2"/>
    <w:link w:val="afff5"/>
    <w:uiPriority w:val="99"/>
    <w:semiHidden/>
    <w:unhideWhenUsed/>
    <w:rsid w:val="00B82239"/>
    <w:pPr>
      <w:spacing w:after="0" w:line="240" w:lineRule="auto"/>
    </w:pPr>
    <w:rPr>
      <w:sz w:val="22"/>
    </w:rPr>
  </w:style>
  <w:style w:type="character" w:customStyle="1" w:styleId="afff5">
    <w:name w:val="Текст сноски Знак"/>
    <w:basedOn w:val="a3"/>
    <w:link w:val="afff4"/>
    <w:uiPriority w:val="99"/>
    <w:semiHidden/>
    <w:rsid w:val="00B82239"/>
    <w:rPr>
      <w:szCs w:val="20"/>
      <w:lang w:eastAsia="ja-JP"/>
    </w:rPr>
  </w:style>
  <w:style w:type="table" w:styleId="-13">
    <w:name w:val="Grid Table 1 Light"/>
    <w:basedOn w:val="a4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4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4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4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4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4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4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4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4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220">
    <w:name w:val="Grid Table 2 Accent 2"/>
    <w:basedOn w:val="a4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230">
    <w:name w:val="Grid Table 2 Accent 3"/>
    <w:basedOn w:val="a4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24">
    <w:name w:val="Grid Table 2 Accent 4"/>
    <w:basedOn w:val="a4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25">
    <w:name w:val="Grid Table 2 Accent 5"/>
    <w:basedOn w:val="a4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26">
    <w:name w:val="Grid Table 2 Accent 6"/>
    <w:basedOn w:val="a4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-33">
    <w:name w:val="Grid Table 3"/>
    <w:basedOn w:val="a4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4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-320">
    <w:name w:val="Grid Table 3 Accent 2"/>
    <w:basedOn w:val="a4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-330">
    <w:name w:val="Grid Table 3 Accent 3"/>
    <w:basedOn w:val="a4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-34">
    <w:name w:val="Grid Table 3 Accent 4"/>
    <w:basedOn w:val="a4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-35">
    <w:name w:val="Grid Table 3 Accent 5"/>
    <w:basedOn w:val="a4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-36">
    <w:name w:val="Grid Table 3 Accent 6"/>
    <w:basedOn w:val="a4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-43">
    <w:name w:val="Grid Table 4"/>
    <w:basedOn w:val="a4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4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420">
    <w:name w:val="Grid Table 4 Accent 2"/>
    <w:basedOn w:val="a4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430">
    <w:name w:val="Grid Table 4 Accent 3"/>
    <w:basedOn w:val="a4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4">
    <w:name w:val="Grid Table 4 Accent 4"/>
    <w:basedOn w:val="a4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45">
    <w:name w:val="Grid Table 4 Accent 5"/>
    <w:basedOn w:val="a4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46">
    <w:name w:val="Grid Table 4 Accent 6"/>
    <w:basedOn w:val="a4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-53">
    <w:name w:val="Grid Table 5 Dark"/>
    <w:basedOn w:val="a4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4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-520">
    <w:name w:val="Grid Table 5 Dark Accent 2"/>
    <w:basedOn w:val="a4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-530">
    <w:name w:val="Grid Table 5 Dark Accent 3"/>
    <w:basedOn w:val="a4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-54">
    <w:name w:val="Grid Table 5 Dark Accent 4"/>
    <w:basedOn w:val="a4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-55">
    <w:name w:val="Grid Table 5 Dark Accent 5"/>
    <w:basedOn w:val="a4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-56">
    <w:name w:val="Grid Table 5 Dark Accent 6"/>
    <w:basedOn w:val="a4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-63">
    <w:name w:val="Grid Table 6 Colorful"/>
    <w:basedOn w:val="a4"/>
    <w:uiPriority w:val="51"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4"/>
    <w:uiPriority w:val="51"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620">
    <w:name w:val="Grid Table 6 Colorful Accent 2"/>
    <w:basedOn w:val="a4"/>
    <w:uiPriority w:val="51"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630">
    <w:name w:val="Grid Table 6 Colorful Accent 3"/>
    <w:basedOn w:val="a4"/>
    <w:uiPriority w:val="51"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64">
    <w:name w:val="Grid Table 6 Colorful Accent 4"/>
    <w:basedOn w:val="a4"/>
    <w:uiPriority w:val="51"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65">
    <w:name w:val="Grid Table 6 Colorful Accent 5"/>
    <w:basedOn w:val="a4"/>
    <w:uiPriority w:val="51"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66">
    <w:name w:val="Grid Table 6 Colorful Accent 6"/>
    <w:basedOn w:val="a4"/>
    <w:uiPriority w:val="51"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-7">
    <w:name w:val="Grid Table 7 Colorful"/>
    <w:basedOn w:val="a4"/>
    <w:uiPriority w:val="52"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4"/>
    <w:uiPriority w:val="52"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-72">
    <w:name w:val="Grid Table 7 Colorful Accent 2"/>
    <w:basedOn w:val="a4"/>
    <w:uiPriority w:val="52"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-73">
    <w:name w:val="Grid Table 7 Colorful Accent 3"/>
    <w:basedOn w:val="a4"/>
    <w:uiPriority w:val="52"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-74">
    <w:name w:val="Grid Table 7 Colorful Accent 4"/>
    <w:basedOn w:val="a4"/>
    <w:uiPriority w:val="52"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-75">
    <w:name w:val="Grid Table 7 Colorful Accent 5"/>
    <w:basedOn w:val="a4"/>
    <w:uiPriority w:val="52"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-76">
    <w:name w:val="Grid Table 7 Colorful Accent 6"/>
    <w:basedOn w:val="a4"/>
    <w:uiPriority w:val="52"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afff6">
    <w:name w:val="Hashtag"/>
    <w:basedOn w:val="a3"/>
    <w:uiPriority w:val="99"/>
    <w:semiHidden/>
    <w:unhideWhenUsed/>
    <w:rsid w:val="00B82239"/>
    <w:rPr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B82239"/>
  </w:style>
  <w:style w:type="paragraph" w:styleId="HTML0">
    <w:name w:val="HTML Address"/>
    <w:basedOn w:val="a2"/>
    <w:link w:val="HTML1"/>
    <w:uiPriority w:val="99"/>
    <w:semiHidden/>
    <w:unhideWhenUsed/>
    <w:rsid w:val="00B82239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B82239"/>
    <w:rPr>
      <w:i/>
      <w:iCs/>
      <w:sz w:val="23"/>
      <w:szCs w:val="20"/>
      <w:lang w:eastAsia="ja-JP"/>
    </w:rPr>
  </w:style>
  <w:style w:type="character" w:styleId="HTML2">
    <w:name w:val="HTML Cite"/>
    <w:basedOn w:val="a3"/>
    <w:uiPriority w:val="99"/>
    <w:semiHidden/>
    <w:unhideWhenUsed/>
    <w:rsid w:val="00B82239"/>
    <w:rPr>
      <w:i/>
      <w:iCs/>
    </w:rPr>
  </w:style>
  <w:style w:type="character" w:styleId="HTML3">
    <w:name w:val="HTML Code"/>
    <w:basedOn w:val="a3"/>
    <w:uiPriority w:val="99"/>
    <w:semiHidden/>
    <w:unhideWhenUsed/>
    <w:rsid w:val="00B82239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B82239"/>
    <w:rPr>
      <w:i/>
      <w:iCs/>
    </w:rPr>
  </w:style>
  <w:style w:type="character" w:styleId="HTML5">
    <w:name w:val="HTML Keyboard"/>
    <w:basedOn w:val="a3"/>
    <w:uiPriority w:val="99"/>
    <w:semiHidden/>
    <w:unhideWhenUsed/>
    <w:rsid w:val="00B82239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B82239"/>
    <w:pPr>
      <w:spacing w:after="0" w:line="240" w:lineRule="auto"/>
    </w:pPr>
    <w:rPr>
      <w:rFonts w:ascii="Consolas" w:hAnsi="Consolas"/>
      <w:sz w:val="22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B82239"/>
    <w:rPr>
      <w:rFonts w:ascii="Consolas" w:hAnsi="Consolas"/>
      <w:szCs w:val="20"/>
      <w:lang w:eastAsia="ja-JP"/>
    </w:rPr>
  </w:style>
  <w:style w:type="character" w:styleId="HTML8">
    <w:name w:val="HTML Sample"/>
    <w:basedOn w:val="a3"/>
    <w:uiPriority w:val="99"/>
    <w:semiHidden/>
    <w:unhideWhenUsed/>
    <w:rsid w:val="00B82239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B82239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B82239"/>
    <w:rPr>
      <w:i/>
      <w:iCs/>
    </w:rPr>
  </w:style>
  <w:style w:type="paragraph" w:styleId="12">
    <w:name w:val="index 1"/>
    <w:basedOn w:val="a2"/>
    <w:next w:val="a2"/>
    <w:autoRedefine/>
    <w:uiPriority w:val="99"/>
    <w:semiHidden/>
    <w:unhideWhenUsed/>
    <w:rsid w:val="00B82239"/>
    <w:pPr>
      <w:spacing w:after="0" w:line="240" w:lineRule="auto"/>
      <w:ind w:left="230" w:hanging="230"/>
    </w:pPr>
  </w:style>
  <w:style w:type="paragraph" w:styleId="2c">
    <w:name w:val="index 2"/>
    <w:basedOn w:val="a2"/>
    <w:next w:val="a2"/>
    <w:autoRedefine/>
    <w:uiPriority w:val="99"/>
    <w:semiHidden/>
    <w:unhideWhenUsed/>
    <w:rsid w:val="00B82239"/>
    <w:pPr>
      <w:spacing w:after="0" w:line="240" w:lineRule="auto"/>
      <w:ind w:left="460" w:hanging="230"/>
    </w:pPr>
  </w:style>
  <w:style w:type="paragraph" w:styleId="38">
    <w:name w:val="index 3"/>
    <w:basedOn w:val="a2"/>
    <w:next w:val="a2"/>
    <w:autoRedefine/>
    <w:uiPriority w:val="99"/>
    <w:semiHidden/>
    <w:unhideWhenUsed/>
    <w:rsid w:val="00B82239"/>
    <w:pPr>
      <w:spacing w:after="0" w:line="240" w:lineRule="auto"/>
      <w:ind w:left="690" w:hanging="230"/>
    </w:pPr>
  </w:style>
  <w:style w:type="paragraph" w:styleId="44">
    <w:name w:val="index 4"/>
    <w:basedOn w:val="a2"/>
    <w:next w:val="a2"/>
    <w:autoRedefine/>
    <w:uiPriority w:val="99"/>
    <w:semiHidden/>
    <w:unhideWhenUsed/>
    <w:rsid w:val="00B82239"/>
    <w:pPr>
      <w:spacing w:after="0" w:line="240" w:lineRule="auto"/>
      <w:ind w:left="920" w:hanging="230"/>
    </w:pPr>
  </w:style>
  <w:style w:type="paragraph" w:styleId="54">
    <w:name w:val="index 5"/>
    <w:basedOn w:val="a2"/>
    <w:next w:val="a2"/>
    <w:autoRedefine/>
    <w:uiPriority w:val="99"/>
    <w:semiHidden/>
    <w:unhideWhenUsed/>
    <w:rsid w:val="00B82239"/>
    <w:pPr>
      <w:spacing w:after="0" w:line="240" w:lineRule="auto"/>
      <w:ind w:left="1150" w:hanging="230"/>
    </w:pPr>
  </w:style>
  <w:style w:type="paragraph" w:styleId="62">
    <w:name w:val="index 6"/>
    <w:basedOn w:val="a2"/>
    <w:next w:val="a2"/>
    <w:autoRedefine/>
    <w:uiPriority w:val="99"/>
    <w:semiHidden/>
    <w:unhideWhenUsed/>
    <w:rsid w:val="00B82239"/>
    <w:pPr>
      <w:spacing w:after="0" w:line="240" w:lineRule="auto"/>
      <w:ind w:left="1380" w:hanging="230"/>
    </w:pPr>
  </w:style>
  <w:style w:type="paragraph" w:styleId="72">
    <w:name w:val="index 7"/>
    <w:basedOn w:val="a2"/>
    <w:next w:val="a2"/>
    <w:autoRedefine/>
    <w:uiPriority w:val="99"/>
    <w:semiHidden/>
    <w:unhideWhenUsed/>
    <w:rsid w:val="00B82239"/>
    <w:pPr>
      <w:spacing w:after="0" w:line="240" w:lineRule="auto"/>
      <w:ind w:left="1610" w:hanging="230"/>
    </w:pPr>
  </w:style>
  <w:style w:type="paragraph" w:styleId="82">
    <w:name w:val="index 8"/>
    <w:basedOn w:val="a2"/>
    <w:next w:val="a2"/>
    <w:autoRedefine/>
    <w:uiPriority w:val="99"/>
    <w:semiHidden/>
    <w:unhideWhenUsed/>
    <w:rsid w:val="00B82239"/>
    <w:pPr>
      <w:spacing w:after="0" w:line="240" w:lineRule="auto"/>
      <w:ind w:left="1840" w:hanging="230"/>
    </w:pPr>
  </w:style>
  <w:style w:type="paragraph" w:styleId="92">
    <w:name w:val="index 9"/>
    <w:basedOn w:val="a2"/>
    <w:next w:val="a2"/>
    <w:autoRedefine/>
    <w:uiPriority w:val="99"/>
    <w:semiHidden/>
    <w:unhideWhenUsed/>
    <w:rsid w:val="00B82239"/>
    <w:pPr>
      <w:spacing w:after="0" w:line="240" w:lineRule="auto"/>
      <w:ind w:left="2070" w:hanging="230"/>
    </w:pPr>
  </w:style>
  <w:style w:type="paragraph" w:styleId="afff7">
    <w:name w:val="index heading"/>
    <w:basedOn w:val="a2"/>
    <w:next w:val="12"/>
    <w:uiPriority w:val="99"/>
    <w:semiHidden/>
    <w:unhideWhenUsed/>
    <w:rsid w:val="00B82239"/>
    <w:rPr>
      <w:rFonts w:asciiTheme="majorHAnsi" w:eastAsiaTheme="majorEastAsia" w:hAnsiTheme="majorHAnsi" w:cstheme="majorBidi"/>
      <w:b/>
      <w:bCs/>
    </w:rPr>
  </w:style>
  <w:style w:type="table" w:styleId="afff8">
    <w:name w:val="Light Grid"/>
    <w:basedOn w:val="a4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4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-27">
    <w:name w:val="Light Grid Accent 2"/>
    <w:basedOn w:val="a4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-37">
    <w:name w:val="Light Grid Accent 3"/>
    <w:basedOn w:val="a4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-47">
    <w:name w:val="Light Grid Accent 4"/>
    <w:basedOn w:val="a4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-57">
    <w:name w:val="Light Grid Accent 5"/>
    <w:basedOn w:val="a4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-67">
    <w:name w:val="Light Grid Accent 6"/>
    <w:basedOn w:val="a4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afff9">
    <w:name w:val="Light List"/>
    <w:basedOn w:val="a4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4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-28">
    <w:name w:val="Light List Accent 2"/>
    <w:basedOn w:val="a4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-38">
    <w:name w:val="Light List Accent 3"/>
    <w:basedOn w:val="a4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-48">
    <w:name w:val="Light List Accent 4"/>
    <w:basedOn w:val="a4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-58">
    <w:name w:val="Light List Accent 5"/>
    <w:basedOn w:val="a4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-68">
    <w:name w:val="Light List Accent 6"/>
    <w:basedOn w:val="a4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afffa">
    <w:name w:val="Light Shading"/>
    <w:basedOn w:val="a4"/>
    <w:uiPriority w:val="40"/>
    <w:semiHidden/>
    <w:unhideWhenUsed/>
    <w:rsid w:val="00B822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4"/>
    <w:uiPriority w:val="41"/>
    <w:semiHidden/>
    <w:unhideWhenUsed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-29">
    <w:name w:val="Light Shading Accent 2"/>
    <w:basedOn w:val="a4"/>
    <w:uiPriority w:val="42"/>
    <w:semiHidden/>
    <w:unhideWhenUsed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-39">
    <w:name w:val="Light Shading Accent 3"/>
    <w:basedOn w:val="a4"/>
    <w:uiPriority w:val="43"/>
    <w:semiHidden/>
    <w:unhideWhenUsed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-49">
    <w:name w:val="Light Shading Accent 4"/>
    <w:basedOn w:val="a4"/>
    <w:uiPriority w:val="44"/>
    <w:semiHidden/>
    <w:unhideWhenUsed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-59">
    <w:name w:val="Light Shading Accent 5"/>
    <w:basedOn w:val="a4"/>
    <w:uiPriority w:val="45"/>
    <w:semiHidden/>
    <w:unhideWhenUsed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-69">
    <w:name w:val="Light Shading Accent 6"/>
    <w:basedOn w:val="a4"/>
    <w:uiPriority w:val="46"/>
    <w:semiHidden/>
    <w:unhideWhenUsed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afffb">
    <w:name w:val="line number"/>
    <w:basedOn w:val="a3"/>
    <w:uiPriority w:val="99"/>
    <w:semiHidden/>
    <w:unhideWhenUsed/>
    <w:rsid w:val="00B82239"/>
  </w:style>
  <w:style w:type="paragraph" w:styleId="39">
    <w:name w:val="List 3"/>
    <w:basedOn w:val="a2"/>
    <w:uiPriority w:val="99"/>
    <w:semiHidden/>
    <w:unhideWhenUsed/>
    <w:rsid w:val="00B82239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B82239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B82239"/>
    <w:pPr>
      <w:ind w:left="1800" w:hanging="360"/>
      <w:contextualSpacing/>
    </w:pPr>
  </w:style>
  <w:style w:type="paragraph" w:styleId="afffc">
    <w:name w:val="List Continue"/>
    <w:basedOn w:val="a2"/>
    <w:uiPriority w:val="99"/>
    <w:semiHidden/>
    <w:unhideWhenUsed/>
    <w:rsid w:val="00B82239"/>
    <w:pPr>
      <w:spacing w:after="120"/>
      <w:ind w:left="360"/>
      <w:contextualSpacing/>
    </w:pPr>
  </w:style>
  <w:style w:type="paragraph" w:styleId="2d">
    <w:name w:val="List Continue 2"/>
    <w:basedOn w:val="a2"/>
    <w:uiPriority w:val="99"/>
    <w:semiHidden/>
    <w:unhideWhenUsed/>
    <w:rsid w:val="00B82239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B82239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B82239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B82239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B82239"/>
    <w:pPr>
      <w:numPr>
        <w:numId w:val="2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82239"/>
    <w:pPr>
      <w:numPr>
        <w:numId w:val="3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82239"/>
    <w:pPr>
      <w:numPr>
        <w:numId w:val="3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82239"/>
    <w:pPr>
      <w:numPr>
        <w:numId w:val="3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82239"/>
    <w:pPr>
      <w:numPr>
        <w:numId w:val="33"/>
      </w:numPr>
      <w:contextualSpacing/>
    </w:pPr>
  </w:style>
  <w:style w:type="table" w:styleId="-1a">
    <w:name w:val="List Table 1 Light"/>
    <w:basedOn w:val="a4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4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121">
    <w:name w:val="List Table 1 Light Accent 2"/>
    <w:basedOn w:val="a4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131">
    <w:name w:val="List Table 1 Light Accent 3"/>
    <w:basedOn w:val="a4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140">
    <w:name w:val="List Table 1 Light Accent 4"/>
    <w:basedOn w:val="a4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150">
    <w:name w:val="List Table 1 Light Accent 5"/>
    <w:basedOn w:val="a4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160">
    <w:name w:val="List Table 1 Light Accent 6"/>
    <w:basedOn w:val="a4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-2a">
    <w:name w:val="List Table 2"/>
    <w:basedOn w:val="a4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4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221">
    <w:name w:val="List Table 2 Accent 2"/>
    <w:basedOn w:val="a4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231">
    <w:name w:val="List Table 2 Accent 3"/>
    <w:basedOn w:val="a4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240">
    <w:name w:val="List Table 2 Accent 4"/>
    <w:basedOn w:val="a4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250">
    <w:name w:val="List Table 2 Accent 5"/>
    <w:basedOn w:val="a4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260">
    <w:name w:val="List Table 2 Accent 6"/>
    <w:basedOn w:val="a4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-3a">
    <w:name w:val="List Table 3"/>
    <w:basedOn w:val="a4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4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-321">
    <w:name w:val="List Table 3 Accent 2"/>
    <w:basedOn w:val="a4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-331">
    <w:name w:val="List Table 3 Accent 3"/>
    <w:basedOn w:val="a4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-4a">
    <w:name w:val="List Table 4"/>
    <w:basedOn w:val="a4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4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421">
    <w:name w:val="List Table 4 Accent 2"/>
    <w:basedOn w:val="a4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431">
    <w:name w:val="List Table 4 Accent 3"/>
    <w:basedOn w:val="a4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40">
    <w:name w:val="List Table 4 Accent 4"/>
    <w:basedOn w:val="a4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450">
    <w:name w:val="List Table 4 Accent 5"/>
    <w:basedOn w:val="a4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460">
    <w:name w:val="List Table 4 Accent 6"/>
    <w:basedOn w:val="a4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-5a">
    <w:name w:val="List Table 5 Dark"/>
    <w:basedOn w:val="a4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4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4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4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4"/>
    <w:uiPriority w:val="51"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4"/>
    <w:uiPriority w:val="51"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621">
    <w:name w:val="List Table 6 Colorful Accent 2"/>
    <w:basedOn w:val="a4"/>
    <w:uiPriority w:val="51"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631">
    <w:name w:val="List Table 6 Colorful Accent 3"/>
    <w:basedOn w:val="a4"/>
    <w:uiPriority w:val="51"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640">
    <w:name w:val="List Table 6 Colorful Accent 4"/>
    <w:basedOn w:val="a4"/>
    <w:uiPriority w:val="51"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650">
    <w:name w:val="List Table 6 Colorful Accent 5"/>
    <w:basedOn w:val="a4"/>
    <w:uiPriority w:val="51"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660">
    <w:name w:val="List Table 6 Colorful Accent 6"/>
    <w:basedOn w:val="a4"/>
    <w:uiPriority w:val="51"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-70">
    <w:name w:val="List Table 7 Colorful"/>
    <w:basedOn w:val="a4"/>
    <w:uiPriority w:val="52"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4"/>
    <w:uiPriority w:val="52"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4"/>
    <w:uiPriority w:val="52"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4"/>
    <w:uiPriority w:val="52"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4"/>
    <w:uiPriority w:val="52"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4"/>
    <w:uiPriority w:val="52"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4"/>
    <w:uiPriority w:val="52"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macro"/>
    <w:link w:val="afffe"/>
    <w:uiPriority w:val="99"/>
    <w:semiHidden/>
    <w:unhideWhenUsed/>
    <w:rsid w:val="00B82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  <w:lang w:eastAsia="ja-JP"/>
    </w:rPr>
  </w:style>
  <w:style w:type="character" w:customStyle="1" w:styleId="afffe">
    <w:name w:val="Текст макроса Знак"/>
    <w:basedOn w:val="a3"/>
    <w:link w:val="afffd"/>
    <w:uiPriority w:val="99"/>
    <w:semiHidden/>
    <w:rsid w:val="00B82239"/>
    <w:rPr>
      <w:rFonts w:ascii="Consolas" w:hAnsi="Consolas"/>
      <w:szCs w:val="20"/>
      <w:lang w:eastAsia="ja-JP"/>
    </w:rPr>
  </w:style>
  <w:style w:type="table" w:styleId="13">
    <w:name w:val="Medium Grid 1"/>
    <w:basedOn w:val="a4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1-2">
    <w:name w:val="Medium Grid 1 Accent 2"/>
    <w:basedOn w:val="a4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1-3">
    <w:name w:val="Medium Grid 1 Accent 3"/>
    <w:basedOn w:val="a4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-4">
    <w:name w:val="Medium Grid 1 Accent 4"/>
    <w:basedOn w:val="a4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-5">
    <w:name w:val="Medium Grid 1 Accent 5"/>
    <w:basedOn w:val="a4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1-6">
    <w:name w:val="Medium Grid 1 Accent 6"/>
    <w:basedOn w:val="a4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2e">
    <w:name w:val="Medium Grid 2"/>
    <w:basedOn w:val="a4"/>
    <w:uiPriority w:val="40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41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42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43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44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45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46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4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3-2">
    <w:name w:val="Medium Grid 3 Accent 2"/>
    <w:basedOn w:val="a4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3-3">
    <w:name w:val="Medium Grid 3 Accent 3"/>
    <w:basedOn w:val="a4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3-4">
    <w:name w:val="Medium Grid 3 Accent 4"/>
    <w:basedOn w:val="a4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3-5">
    <w:name w:val="Medium Grid 3 Accent 5"/>
    <w:basedOn w:val="a4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3-6">
    <w:name w:val="Medium Grid 3 Accent 6"/>
    <w:basedOn w:val="a4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14">
    <w:name w:val="Medium List 1"/>
    <w:basedOn w:val="a4"/>
    <w:uiPriority w:val="40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41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1-20">
    <w:name w:val="Medium List 1 Accent 2"/>
    <w:basedOn w:val="a4"/>
    <w:uiPriority w:val="42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1-30">
    <w:name w:val="Medium List 1 Accent 3"/>
    <w:basedOn w:val="a4"/>
    <w:uiPriority w:val="43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1-40">
    <w:name w:val="Medium List 1 Accent 4"/>
    <w:basedOn w:val="a4"/>
    <w:uiPriority w:val="44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1-50">
    <w:name w:val="Medium List 1 Accent 5"/>
    <w:basedOn w:val="a4"/>
    <w:uiPriority w:val="45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1-60">
    <w:name w:val="Medium List 1 Accent 6"/>
    <w:basedOn w:val="a4"/>
    <w:uiPriority w:val="46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2f">
    <w:name w:val="Medium List 2"/>
    <w:basedOn w:val="a4"/>
    <w:uiPriority w:val="40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41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42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43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44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45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46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">
    <w:name w:val="Mention"/>
    <w:basedOn w:val="a3"/>
    <w:uiPriority w:val="99"/>
    <w:semiHidden/>
    <w:unhideWhenUsed/>
    <w:rsid w:val="00B82239"/>
    <w:rPr>
      <w:color w:val="2B579A"/>
      <w:shd w:val="clear" w:color="auto" w:fill="E6E6E6"/>
    </w:rPr>
  </w:style>
  <w:style w:type="paragraph" w:styleId="affff0">
    <w:name w:val="Message Header"/>
    <w:basedOn w:val="a2"/>
    <w:link w:val="affff1"/>
    <w:uiPriority w:val="99"/>
    <w:semiHidden/>
    <w:unhideWhenUsed/>
    <w:rsid w:val="00B82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1">
    <w:name w:val="Шапка Знак"/>
    <w:basedOn w:val="a3"/>
    <w:link w:val="affff0"/>
    <w:uiPriority w:val="99"/>
    <w:semiHidden/>
    <w:rsid w:val="00B82239"/>
    <w:rPr>
      <w:rFonts w:asciiTheme="majorHAnsi" w:eastAsiaTheme="majorEastAsia" w:hAnsiTheme="majorHAnsi" w:cstheme="majorBidi"/>
      <w:sz w:val="24"/>
      <w:szCs w:val="24"/>
      <w:shd w:val="pct20" w:color="auto" w:fill="auto"/>
      <w:lang w:eastAsia="ja-JP"/>
    </w:rPr>
  </w:style>
  <w:style w:type="paragraph" w:styleId="affff2">
    <w:name w:val="Normal (Web)"/>
    <w:basedOn w:val="a2"/>
    <w:uiPriority w:val="99"/>
    <w:semiHidden/>
    <w:unhideWhenUsed/>
    <w:rsid w:val="00B82239"/>
    <w:rPr>
      <w:rFonts w:ascii="Times New Roman" w:hAnsi="Times New Roman" w:cs="Times New Roman"/>
      <w:sz w:val="24"/>
      <w:szCs w:val="24"/>
    </w:rPr>
  </w:style>
  <w:style w:type="paragraph" w:styleId="affff3">
    <w:name w:val="Normal Indent"/>
    <w:basedOn w:val="a2"/>
    <w:uiPriority w:val="99"/>
    <w:semiHidden/>
    <w:unhideWhenUsed/>
    <w:rsid w:val="00B82239"/>
    <w:pPr>
      <w:ind w:left="720"/>
    </w:pPr>
  </w:style>
  <w:style w:type="paragraph" w:styleId="affff4">
    <w:name w:val="Note Heading"/>
    <w:basedOn w:val="a2"/>
    <w:next w:val="a2"/>
    <w:link w:val="affff5"/>
    <w:uiPriority w:val="99"/>
    <w:semiHidden/>
    <w:unhideWhenUsed/>
    <w:rsid w:val="00B82239"/>
    <w:pPr>
      <w:spacing w:after="0" w:line="240" w:lineRule="auto"/>
    </w:pPr>
  </w:style>
  <w:style w:type="character" w:customStyle="1" w:styleId="affff5">
    <w:name w:val="Заголовок записки Знак"/>
    <w:basedOn w:val="a3"/>
    <w:link w:val="affff4"/>
    <w:uiPriority w:val="99"/>
    <w:semiHidden/>
    <w:rsid w:val="00B82239"/>
    <w:rPr>
      <w:sz w:val="23"/>
      <w:szCs w:val="20"/>
      <w:lang w:eastAsia="ja-JP"/>
    </w:rPr>
  </w:style>
  <w:style w:type="character" w:styleId="affff6">
    <w:name w:val="page number"/>
    <w:basedOn w:val="a3"/>
    <w:uiPriority w:val="99"/>
    <w:semiHidden/>
    <w:unhideWhenUsed/>
    <w:rsid w:val="00B82239"/>
  </w:style>
  <w:style w:type="table" w:styleId="16">
    <w:name w:val="Plain Table 1"/>
    <w:basedOn w:val="a4"/>
    <w:uiPriority w:val="41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4"/>
    <w:uiPriority w:val="43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Plain Text"/>
    <w:basedOn w:val="a2"/>
    <w:link w:val="affff8"/>
    <w:uiPriority w:val="99"/>
    <w:semiHidden/>
    <w:unhideWhenUsed/>
    <w:rsid w:val="00B8223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8">
    <w:name w:val="Текст Знак"/>
    <w:basedOn w:val="a3"/>
    <w:link w:val="affff7"/>
    <w:uiPriority w:val="99"/>
    <w:semiHidden/>
    <w:rsid w:val="00B82239"/>
    <w:rPr>
      <w:rFonts w:ascii="Consolas" w:hAnsi="Consolas"/>
      <w:szCs w:val="21"/>
      <w:lang w:eastAsia="ja-JP"/>
    </w:rPr>
  </w:style>
  <w:style w:type="character" w:styleId="-">
    <w:name w:val="Smart Hyperlink"/>
    <w:basedOn w:val="a3"/>
    <w:uiPriority w:val="99"/>
    <w:semiHidden/>
    <w:unhideWhenUsed/>
    <w:rsid w:val="00B82239"/>
    <w:rPr>
      <w:u w:val="dotted"/>
    </w:rPr>
  </w:style>
  <w:style w:type="table" w:styleId="17">
    <w:name w:val="Table 3D effects 1"/>
    <w:basedOn w:val="a4"/>
    <w:uiPriority w:val="99"/>
    <w:semiHidden/>
    <w:unhideWhenUsed/>
    <w:rsid w:val="00B8223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B8223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3D effects 3"/>
    <w:basedOn w:val="a4"/>
    <w:uiPriority w:val="99"/>
    <w:semiHidden/>
    <w:unhideWhenUsed/>
    <w:rsid w:val="00B822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B822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B822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uiPriority w:val="99"/>
    <w:semiHidden/>
    <w:unhideWhenUsed/>
    <w:rsid w:val="00B822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B8223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B822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B8223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uiPriority w:val="99"/>
    <w:semiHidden/>
    <w:unhideWhenUsed/>
    <w:rsid w:val="00B8223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B8223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8223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B8223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B8223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B8223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9">
    <w:name w:val="Table Contemporary"/>
    <w:basedOn w:val="a4"/>
    <w:uiPriority w:val="99"/>
    <w:semiHidden/>
    <w:unhideWhenUsed/>
    <w:rsid w:val="00B822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a">
    <w:name w:val="Table Elegant"/>
    <w:basedOn w:val="a4"/>
    <w:uiPriority w:val="99"/>
    <w:semiHidden/>
    <w:unhideWhenUsed/>
    <w:rsid w:val="00B8223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4"/>
    <w:uiPriority w:val="99"/>
    <w:semiHidden/>
    <w:unhideWhenUsed/>
    <w:rsid w:val="00B822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B8223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B8223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B8223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B822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B822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B8223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B8223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b">
    <w:name w:val="Grid Table Light"/>
    <w:basedOn w:val="a4"/>
    <w:uiPriority w:val="40"/>
    <w:rsid w:val="00B822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4"/>
    <w:uiPriority w:val="99"/>
    <w:semiHidden/>
    <w:unhideWhenUsed/>
    <w:rsid w:val="00B822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4"/>
    <w:uiPriority w:val="99"/>
    <w:semiHidden/>
    <w:unhideWhenUsed/>
    <w:rsid w:val="00B822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4"/>
    <w:uiPriority w:val="99"/>
    <w:semiHidden/>
    <w:unhideWhenUsed/>
    <w:rsid w:val="00B8223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4"/>
    <w:uiPriority w:val="99"/>
    <w:semiHidden/>
    <w:unhideWhenUsed/>
    <w:rsid w:val="00B822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4"/>
    <w:uiPriority w:val="99"/>
    <w:semiHidden/>
    <w:unhideWhenUsed/>
    <w:rsid w:val="00B822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4"/>
    <w:uiPriority w:val="99"/>
    <w:semiHidden/>
    <w:unhideWhenUsed/>
    <w:rsid w:val="00B822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B822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822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c">
    <w:name w:val="table of figures"/>
    <w:basedOn w:val="a2"/>
    <w:next w:val="a2"/>
    <w:uiPriority w:val="99"/>
    <w:semiHidden/>
    <w:unhideWhenUsed/>
    <w:rsid w:val="00B82239"/>
    <w:pPr>
      <w:spacing w:after="0"/>
    </w:pPr>
  </w:style>
  <w:style w:type="table" w:styleId="affffd">
    <w:name w:val="Table Professional"/>
    <w:basedOn w:val="a4"/>
    <w:uiPriority w:val="99"/>
    <w:semiHidden/>
    <w:unhideWhenUsed/>
    <w:rsid w:val="00B822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B8223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B822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4"/>
    <w:uiPriority w:val="99"/>
    <w:semiHidden/>
    <w:unhideWhenUsed/>
    <w:rsid w:val="00B822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B822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B822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Table Theme"/>
    <w:basedOn w:val="a4"/>
    <w:uiPriority w:val="99"/>
    <w:semiHidden/>
    <w:unhideWhenUsed/>
    <w:rsid w:val="00B82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4"/>
    <w:uiPriority w:val="99"/>
    <w:semiHidden/>
    <w:unhideWhenUsed/>
    <w:rsid w:val="00B8223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4"/>
    <w:uiPriority w:val="99"/>
    <w:semiHidden/>
    <w:unhideWhenUsed/>
    <w:rsid w:val="00B8223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4"/>
    <w:uiPriority w:val="99"/>
    <w:semiHidden/>
    <w:unhideWhenUsed/>
    <w:rsid w:val="00B822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">
    <w:name w:val="toa heading"/>
    <w:basedOn w:val="a2"/>
    <w:next w:val="a2"/>
    <w:uiPriority w:val="99"/>
    <w:semiHidden/>
    <w:unhideWhenUsed/>
    <w:rsid w:val="00B822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ff0">
    <w:name w:val="TOC Heading"/>
    <w:basedOn w:val="1"/>
    <w:next w:val="a2"/>
    <w:uiPriority w:val="39"/>
    <w:semiHidden/>
    <w:unhideWhenUsed/>
    <w:qFormat/>
    <w:rsid w:val="004911AB"/>
    <w:pPr>
      <w:keepNext/>
      <w:keepLines/>
      <w:outlineLvl w:val="9"/>
    </w:pPr>
    <w:rPr>
      <w:rFonts w:eastAsiaTheme="majorEastAsia" w:cstheme="majorBidi"/>
    </w:rPr>
  </w:style>
  <w:style w:type="character" w:styleId="afffff1">
    <w:name w:val="Unresolved Mention"/>
    <w:basedOn w:val="a3"/>
    <w:uiPriority w:val="99"/>
    <w:semiHidden/>
    <w:unhideWhenUsed/>
    <w:rsid w:val="00B82239"/>
    <w:rPr>
      <w:color w:val="808080"/>
      <w:shd w:val="clear" w:color="auto" w:fill="E6E6E6"/>
    </w:rPr>
  </w:style>
  <w:style w:type="paragraph" w:styleId="afffff2">
    <w:name w:val="Bibliography"/>
    <w:basedOn w:val="a2"/>
    <w:next w:val="a2"/>
    <w:uiPriority w:val="37"/>
    <w:semiHidden/>
    <w:unhideWhenUsed/>
    <w:rsid w:val="00970860"/>
  </w:style>
  <w:style w:type="character" w:styleId="afffff3">
    <w:name w:val="Intense Emphasis"/>
    <w:basedOn w:val="a3"/>
    <w:uiPriority w:val="21"/>
    <w:semiHidden/>
    <w:unhideWhenUsed/>
    <w:qFormat/>
    <w:rsid w:val="00DE5C4A"/>
    <w:rPr>
      <w:i/>
      <w:iCs/>
      <w:color w:val="355D7E" w:themeColor="accent1" w:themeShade="80"/>
    </w:rPr>
  </w:style>
  <w:style w:type="paragraph" w:styleId="afffff4">
    <w:name w:val="Intense Quote"/>
    <w:basedOn w:val="a2"/>
    <w:next w:val="a2"/>
    <w:link w:val="afffff5"/>
    <w:uiPriority w:val="30"/>
    <w:semiHidden/>
    <w:unhideWhenUsed/>
    <w:qFormat/>
    <w:rsid w:val="003D0462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afffff5">
    <w:name w:val="Выделенная цитата Знак"/>
    <w:basedOn w:val="a3"/>
    <w:link w:val="afffff4"/>
    <w:uiPriority w:val="30"/>
    <w:semiHidden/>
    <w:rsid w:val="003D0462"/>
    <w:rPr>
      <w:i/>
      <w:iCs/>
      <w:color w:val="355D7E" w:themeColor="accent1" w:themeShade="80"/>
    </w:rPr>
  </w:style>
  <w:style w:type="character" w:styleId="afffff6">
    <w:name w:val="Intense Reference"/>
    <w:basedOn w:val="a3"/>
    <w:uiPriority w:val="32"/>
    <w:semiHidden/>
    <w:unhideWhenUsed/>
    <w:qFormat/>
    <w:rsid w:val="003D0462"/>
    <w:rPr>
      <w:b/>
      <w:bCs/>
      <w:caps w:val="0"/>
      <w:smallCaps/>
      <w:color w:val="355D7E" w:themeColor="accent1" w:themeShade="80"/>
      <w:spacing w:val="0"/>
    </w:rPr>
  </w:style>
  <w:style w:type="paragraph" w:styleId="afffff7">
    <w:name w:val="Block Text"/>
    <w:basedOn w:val="a2"/>
    <w:uiPriority w:val="40"/>
    <w:semiHidden/>
    <w:unhideWhenUsed/>
    <w:rsid w:val="00DE5C4A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character" w:styleId="afffff8">
    <w:name w:val="Book Title"/>
    <w:basedOn w:val="a3"/>
    <w:uiPriority w:val="33"/>
    <w:semiHidden/>
    <w:unhideWhenUsed/>
    <w:qFormat/>
    <w:rsid w:val="003D0462"/>
    <w:rPr>
      <w:b/>
      <w:bCs/>
      <w:i/>
      <w:iCs/>
      <w:spacing w:val="0"/>
    </w:rPr>
  </w:style>
  <w:style w:type="paragraph" w:styleId="afffff9">
    <w:name w:val="caption"/>
    <w:basedOn w:val="a2"/>
    <w:next w:val="a2"/>
    <w:uiPriority w:val="35"/>
    <w:semiHidden/>
    <w:unhideWhenUsed/>
    <w:qFormat/>
    <w:rsid w:val="00970860"/>
    <w:pPr>
      <w:spacing w:after="200" w:line="240" w:lineRule="auto"/>
    </w:pPr>
    <w:rPr>
      <w:i/>
      <w:iCs/>
      <w:color w:val="775F55" w:themeColor="text2"/>
      <w:sz w:val="22"/>
      <w:szCs w:val="18"/>
    </w:rPr>
  </w:style>
  <w:style w:type="character" w:styleId="afffffa">
    <w:name w:val="Emphasis"/>
    <w:basedOn w:val="a3"/>
    <w:uiPriority w:val="20"/>
    <w:semiHidden/>
    <w:unhideWhenUsed/>
    <w:qFormat/>
    <w:rsid w:val="00970860"/>
    <w:rPr>
      <w:i/>
      <w:iCs/>
    </w:rPr>
  </w:style>
  <w:style w:type="paragraph" w:styleId="a0">
    <w:name w:val="List Bullet"/>
    <w:basedOn w:val="a2"/>
    <w:uiPriority w:val="37"/>
    <w:semiHidden/>
    <w:unhideWhenUsed/>
    <w:qFormat/>
    <w:rsid w:val="00970860"/>
    <w:pPr>
      <w:numPr>
        <w:numId w:val="1"/>
      </w:numPr>
      <w:contextualSpacing/>
    </w:pPr>
  </w:style>
  <w:style w:type="paragraph" w:styleId="20">
    <w:name w:val="List Bullet 2"/>
    <w:basedOn w:val="a2"/>
    <w:uiPriority w:val="37"/>
    <w:semiHidden/>
    <w:unhideWhenUsed/>
    <w:qFormat/>
    <w:rsid w:val="00970860"/>
    <w:pPr>
      <w:numPr>
        <w:numId w:val="3"/>
      </w:numPr>
      <w:contextualSpacing/>
    </w:pPr>
  </w:style>
  <w:style w:type="paragraph" w:styleId="30">
    <w:name w:val="List Bullet 3"/>
    <w:basedOn w:val="a2"/>
    <w:uiPriority w:val="37"/>
    <w:semiHidden/>
    <w:unhideWhenUsed/>
    <w:qFormat/>
    <w:rsid w:val="00970860"/>
    <w:pPr>
      <w:numPr>
        <w:numId w:val="5"/>
      </w:numPr>
      <w:contextualSpacing/>
    </w:pPr>
  </w:style>
  <w:style w:type="paragraph" w:styleId="40">
    <w:name w:val="List Bullet 4"/>
    <w:basedOn w:val="a2"/>
    <w:uiPriority w:val="37"/>
    <w:semiHidden/>
    <w:unhideWhenUsed/>
    <w:qFormat/>
    <w:rsid w:val="00970860"/>
    <w:pPr>
      <w:numPr>
        <w:numId w:val="7"/>
      </w:numPr>
      <w:contextualSpacing/>
    </w:pPr>
  </w:style>
  <w:style w:type="paragraph" w:styleId="50">
    <w:name w:val="List Bullet 5"/>
    <w:basedOn w:val="a2"/>
    <w:uiPriority w:val="37"/>
    <w:semiHidden/>
    <w:unhideWhenUsed/>
    <w:qFormat/>
    <w:rsid w:val="00970860"/>
    <w:pPr>
      <w:numPr>
        <w:numId w:val="9"/>
      </w:numPr>
      <w:contextualSpacing/>
    </w:pPr>
  </w:style>
  <w:style w:type="paragraph" w:styleId="afffffb">
    <w:name w:val="List Paragraph"/>
    <w:basedOn w:val="a2"/>
    <w:uiPriority w:val="34"/>
    <w:semiHidden/>
    <w:unhideWhenUsed/>
    <w:qFormat/>
    <w:rsid w:val="00970860"/>
    <w:pPr>
      <w:ind w:left="720"/>
      <w:contextualSpacing/>
    </w:pPr>
  </w:style>
  <w:style w:type="paragraph" w:styleId="afffffc">
    <w:name w:val="No Spacing"/>
    <w:uiPriority w:val="19"/>
    <w:semiHidden/>
    <w:unhideWhenUsed/>
    <w:qFormat/>
    <w:rsid w:val="00970860"/>
    <w:pPr>
      <w:spacing w:after="0" w:line="240" w:lineRule="auto"/>
    </w:pPr>
    <w:rPr>
      <w:szCs w:val="20"/>
      <w:lang w:eastAsia="ja-JP"/>
    </w:rPr>
  </w:style>
  <w:style w:type="paragraph" w:styleId="2f9">
    <w:name w:val="Quote"/>
    <w:basedOn w:val="a2"/>
    <w:next w:val="a2"/>
    <w:link w:val="2fa"/>
    <w:uiPriority w:val="29"/>
    <w:semiHidden/>
    <w:unhideWhenUsed/>
    <w:qFormat/>
    <w:rsid w:val="003D046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semiHidden/>
    <w:rsid w:val="003D0462"/>
    <w:rPr>
      <w:i/>
      <w:iCs/>
      <w:color w:val="404040" w:themeColor="text1" w:themeTint="BF"/>
    </w:rPr>
  </w:style>
  <w:style w:type="character" w:styleId="afffffd">
    <w:name w:val="Strong"/>
    <w:basedOn w:val="a3"/>
    <w:uiPriority w:val="22"/>
    <w:semiHidden/>
    <w:unhideWhenUsed/>
    <w:qFormat/>
    <w:rsid w:val="00970860"/>
    <w:rPr>
      <w:b/>
      <w:bCs/>
    </w:rPr>
  </w:style>
  <w:style w:type="paragraph" w:styleId="afffffe">
    <w:name w:val="Subtitle"/>
    <w:basedOn w:val="a2"/>
    <w:link w:val="affffff"/>
    <w:uiPriority w:val="2"/>
    <w:qFormat/>
    <w:rsid w:val="009F75F1"/>
    <w:pPr>
      <w:numPr>
        <w:ilvl w:val="1"/>
      </w:numPr>
      <w:spacing w:after="320" w:line="240" w:lineRule="auto"/>
      <w:contextualSpacing/>
    </w:pPr>
    <w:rPr>
      <w:rFonts w:eastAsiaTheme="minorEastAsia"/>
      <w:color w:val="775F55" w:themeColor="text2"/>
      <w:szCs w:val="22"/>
    </w:rPr>
  </w:style>
  <w:style w:type="character" w:customStyle="1" w:styleId="affffff">
    <w:name w:val="Подзаголовок Знак"/>
    <w:basedOn w:val="a3"/>
    <w:link w:val="afffffe"/>
    <w:uiPriority w:val="2"/>
    <w:rsid w:val="009F75F1"/>
    <w:rPr>
      <w:rFonts w:eastAsiaTheme="minorEastAsia"/>
      <w:color w:val="775F55" w:themeColor="text2"/>
      <w:szCs w:val="22"/>
    </w:rPr>
  </w:style>
  <w:style w:type="character" w:styleId="affffff0">
    <w:name w:val="Subtle Emphasis"/>
    <w:basedOn w:val="a3"/>
    <w:uiPriority w:val="19"/>
    <w:semiHidden/>
    <w:unhideWhenUsed/>
    <w:qFormat/>
    <w:rsid w:val="00970860"/>
    <w:rPr>
      <w:i/>
      <w:iCs/>
      <w:color w:val="404040" w:themeColor="text1" w:themeTint="BF"/>
    </w:rPr>
  </w:style>
  <w:style w:type="character" w:styleId="affffff1">
    <w:name w:val="Subtle Reference"/>
    <w:basedOn w:val="a3"/>
    <w:uiPriority w:val="31"/>
    <w:semiHidden/>
    <w:unhideWhenUsed/>
    <w:qFormat/>
    <w:rsid w:val="00970860"/>
    <w:rPr>
      <w:smallCaps/>
      <w:color w:val="5A5A5A" w:themeColor="text1" w:themeTint="A5"/>
    </w:rPr>
  </w:style>
  <w:style w:type="paragraph" w:styleId="affffff2">
    <w:name w:val="Title"/>
    <w:basedOn w:val="a2"/>
    <w:link w:val="affffff3"/>
    <w:uiPriority w:val="1"/>
    <w:qFormat/>
    <w:rsid w:val="00E8217A"/>
    <w:pPr>
      <w:spacing w:after="0"/>
      <w:contextualSpacing/>
    </w:pPr>
    <w:rPr>
      <w:rFonts w:eastAsiaTheme="majorEastAsia" w:cstheme="majorBidi"/>
      <w:b/>
      <w:caps/>
      <w:color w:val="775F55" w:themeColor="text2"/>
      <w:kern w:val="28"/>
      <w:sz w:val="28"/>
      <w:szCs w:val="56"/>
    </w:rPr>
  </w:style>
  <w:style w:type="character" w:customStyle="1" w:styleId="affffff3">
    <w:name w:val="Заголовок Знак"/>
    <w:basedOn w:val="a3"/>
    <w:link w:val="affffff2"/>
    <w:uiPriority w:val="1"/>
    <w:rsid w:val="00E8217A"/>
    <w:rPr>
      <w:rFonts w:ascii="Calibri" w:eastAsiaTheme="majorEastAsia" w:hAnsi="Calibri" w:cstheme="majorBidi"/>
      <w:b/>
      <w:caps/>
      <w:color w:val="775F55" w:themeColor="text2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dows\system32\MedianLette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EB2897A0624D2FAA86EA9B2778B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6B755-5EDD-4AE8-ABA3-296D4F91C4A2}"/>
      </w:docPartPr>
      <w:docPartBody>
        <w:p w:rsidR="001D7D09" w:rsidRDefault="004E3B56" w:rsidP="004E3B56">
          <w:pPr>
            <w:pStyle w:val="00EB2897A0624D2FAA86EA9B2778B2E81"/>
          </w:pPr>
          <w:r w:rsidRPr="00D26BC0">
            <w:rPr>
              <w:lang w:bidi="ru-RU"/>
            </w:rPr>
            <w:t>Дата</w:t>
          </w:r>
        </w:p>
      </w:docPartBody>
    </w:docPart>
    <w:docPart>
      <w:docPartPr>
        <w:name w:val="B7F8EE43A5BB445B86827E5D0F53D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74639-51B9-4456-A718-C75B096EC1AF}"/>
      </w:docPartPr>
      <w:docPartBody>
        <w:p w:rsidR="00BF5380" w:rsidRDefault="004E3B56" w:rsidP="004E3B56">
          <w:pPr>
            <w:pStyle w:val="B7F8EE43A5BB445B86827E5D0F53D95C1"/>
          </w:pPr>
          <w:r w:rsidRPr="00E8217A">
            <w:rPr>
              <w:rFonts w:cs="Calibri"/>
              <w:lang w:bidi="ru-RU"/>
            </w:rPr>
            <w:t>Название компании получателя</w:t>
          </w:r>
        </w:p>
      </w:docPartBody>
    </w:docPart>
    <w:docPart>
      <w:docPartPr>
        <w:name w:val="8E540012298C42EB8CB3C14AACD97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A443D-F7CE-40FC-A3CE-7820BA3E5A6A}"/>
      </w:docPartPr>
      <w:docPartBody>
        <w:p w:rsidR="00BF5380" w:rsidRDefault="004E3B56" w:rsidP="004E3B56">
          <w:pPr>
            <w:pStyle w:val="8E540012298C42EB8CB3C14AACD978101"/>
          </w:pPr>
          <w:r w:rsidRPr="00E8217A">
            <w:rPr>
              <w:rFonts w:cs="Calibri"/>
              <w:lang w:bidi="ru-RU"/>
            </w:rPr>
            <w:t>Должность получателя</w:t>
          </w:r>
        </w:p>
      </w:docPartBody>
    </w:docPart>
    <w:docPart>
      <w:docPartPr>
        <w:name w:val="068943127BE448E98BB72FABFE0DA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53D30-55AB-4DF9-B5AB-F944F2278029}"/>
      </w:docPartPr>
      <w:docPartBody>
        <w:p w:rsidR="00BF5380" w:rsidRDefault="004E3B56" w:rsidP="004E3B56">
          <w:pPr>
            <w:pStyle w:val="068943127BE448E98BB72FABFE0DAE131"/>
          </w:pPr>
          <w:r w:rsidRPr="00E8217A">
            <w:rPr>
              <w:rFonts w:cs="Calibri"/>
              <w:lang w:bidi="ru-RU"/>
            </w:rPr>
            <w:t>Адрес компании получателя</w:t>
          </w:r>
        </w:p>
      </w:docPartBody>
    </w:docPart>
    <w:docPart>
      <w:docPartPr>
        <w:name w:val="E43D4A739EE24D70BE90913E50D21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14CE9-3094-4E88-B1AE-81B60744E003}"/>
      </w:docPartPr>
      <w:docPartBody>
        <w:p w:rsidR="00BF5380" w:rsidRDefault="004E3B56" w:rsidP="004E3B56">
          <w:pPr>
            <w:pStyle w:val="E43D4A739EE24D70BE90913E50D210AE1"/>
          </w:pPr>
          <w:r w:rsidRPr="00E8217A">
            <w:rPr>
              <w:rFonts w:cs="Calibri"/>
              <w:lang w:bidi="ru-RU"/>
            </w:rPr>
            <w:t>Имя получателя</w:t>
          </w:r>
        </w:p>
      </w:docPartBody>
    </w:docPart>
    <w:docPart>
      <w:docPartPr>
        <w:name w:val="0E77463D601B40539D0AE033F25E7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3B60D-BAF8-4021-8696-23E0B2D97901}"/>
      </w:docPartPr>
      <w:docPartBody>
        <w:p w:rsidR="00BF5380" w:rsidRDefault="004E3B56" w:rsidP="004E3B56">
          <w:pPr>
            <w:pStyle w:val="0E77463D601B40539D0AE033F25E74676"/>
          </w:pPr>
          <w:r w:rsidRPr="00E8217A">
            <w:rPr>
              <w:rFonts w:cs="Calibri"/>
              <w:lang w:bidi="ru-RU"/>
            </w:rPr>
            <w:t>Чтобы начать работу, выберите любой замещающий текст (например, этот) и начните вводить свой.</w:t>
          </w:r>
        </w:p>
      </w:docPartBody>
    </w:docPart>
    <w:docPart>
      <w:docPartPr>
        <w:name w:val="E4F30D65539641A3A723649DB5474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6E1D-46EF-4D99-96F6-E5F142C98481}"/>
      </w:docPartPr>
      <w:docPartBody>
        <w:p w:rsidR="00BF5380" w:rsidRDefault="004E3B56" w:rsidP="004E3B56">
          <w:pPr>
            <w:pStyle w:val="E4F30D65539641A3A723649DB547465F1"/>
          </w:pPr>
          <w:r w:rsidRPr="00E8217A">
            <w:rPr>
              <w:rFonts w:cs="Calibri"/>
              <w:lang w:bidi="ru-RU"/>
            </w:rPr>
            <w:t>С уважением,</w:t>
          </w:r>
        </w:p>
      </w:docPartBody>
    </w:docPart>
    <w:docPart>
      <w:docPartPr>
        <w:name w:val="07335D2D33A64D31BEAD05F4ABB19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96D2E-3B64-4D46-AABA-B403A17AD45C}"/>
      </w:docPartPr>
      <w:docPartBody>
        <w:p w:rsidR="00BF5380" w:rsidRDefault="004E3B56" w:rsidP="004E3B56">
          <w:pPr>
            <w:pStyle w:val="07335D2D33A64D31BEAD05F4ABB1919E1"/>
          </w:pPr>
          <w:r w:rsidRPr="00E8217A">
            <w:rPr>
              <w:rFonts w:cs="Calibri"/>
              <w:lang w:bidi="ru-RU"/>
            </w:rPr>
            <w:t>Ваше имя</w:t>
          </w:r>
        </w:p>
      </w:docPartBody>
    </w:docPart>
    <w:docPart>
      <w:docPartPr>
        <w:name w:val="4DFF51C08FE6408CA11EAC08A9C6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171CA-9A86-42EF-9835-61C73ABF2F8D}"/>
      </w:docPartPr>
      <w:docPartBody>
        <w:p w:rsidR="00BF5380" w:rsidRDefault="004E3B56" w:rsidP="004E3B56">
          <w:pPr>
            <w:pStyle w:val="4DFF51C08FE6408CA11EAC08A9C602411"/>
          </w:pPr>
          <w:r w:rsidRPr="00E8217A">
            <w:rPr>
              <w:rFonts w:cs="Calibri"/>
              <w:lang w:bidi="ru-RU"/>
            </w:rPr>
            <w:t>НАЗВАНИЕ ОРГАНИЗАЦИИ ОТПРАВИТЕЛЯ</w:t>
          </w:r>
        </w:p>
      </w:docPartBody>
    </w:docPart>
    <w:docPart>
      <w:docPartPr>
        <w:name w:val="AF09B4DDA34B4053B4EA42D397D3B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2B70A-90C0-4D51-AF76-53204D60ABF7}"/>
      </w:docPartPr>
      <w:docPartBody>
        <w:p w:rsidR="00BF5380" w:rsidRDefault="004E3B56" w:rsidP="004E3B56">
          <w:pPr>
            <w:pStyle w:val="AF09B4DDA34B4053B4EA42D397D3B7141"/>
          </w:pPr>
          <w:r w:rsidRPr="00E8217A">
            <w:rPr>
              <w:rFonts w:cs="Calibri"/>
              <w:lang w:bidi="ru-RU"/>
            </w:rPr>
            <w:t>Адрес компании отправителя</w:t>
          </w:r>
        </w:p>
      </w:docPartBody>
    </w:docPart>
    <w:docPart>
      <w:docPartPr>
        <w:name w:val="7AA6201309E2472EA370E05577490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1C40A-C383-49D6-BA59-41B3244050A8}"/>
      </w:docPartPr>
      <w:docPartBody>
        <w:p w:rsidR="00BF5380" w:rsidRDefault="004E3B56" w:rsidP="004E3B56">
          <w:pPr>
            <w:pStyle w:val="7AA6201309E2472EA370E055774902B61"/>
            <w:framePr w:wrap="around"/>
          </w:pPr>
          <w:r w:rsidRPr="00E8217A">
            <w:rPr>
              <w:rFonts w:cs="Calibri"/>
              <w:lang w:bidi="ru-RU"/>
            </w:rPr>
            <w:t>Дата</w:t>
          </w:r>
        </w:p>
      </w:docPartBody>
    </w:docPart>
    <w:docPart>
      <w:docPartPr>
        <w:name w:val="441F4D1E555D40EEA8F1038F86120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54DB0-73B8-4770-A155-DF81F5288621}"/>
      </w:docPartPr>
      <w:docPartBody>
        <w:p w:rsidR="004E3B56" w:rsidRDefault="004E3B56" w:rsidP="004E3B56">
          <w:pPr>
            <w:pStyle w:val="441F4D1E555D40EEA8F1038F861209BE1"/>
          </w:pPr>
          <w:r w:rsidRPr="00E8217A">
            <w:rPr>
              <w:rFonts w:cs="Calibri"/>
              <w:lang w:bidi="ru-RU"/>
            </w:rPr>
            <w:t>Вы хотите вставить сохраненное изображение, добавить фигуру, текстовое поле или таблицу? Это совсем несложно. Просто нажмите соответствующую кнопку на вкладке ленты «Вставка».</w:t>
          </w:r>
        </w:p>
      </w:docPartBody>
    </w:docPart>
    <w:docPart>
      <w:docPartPr>
        <w:name w:val="C792E5CFA08B450998BD9D9761900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6A29-52DA-4439-B0C0-3343EDCDC66A}"/>
      </w:docPartPr>
      <w:docPartBody>
        <w:p w:rsidR="004E3B56" w:rsidRDefault="004E3B56" w:rsidP="004E3B56">
          <w:pPr>
            <w:pStyle w:val="C792E5CFA08B450998BD9D97619003461"/>
          </w:pPr>
          <w:r w:rsidRPr="00E8217A">
            <w:rPr>
              <w:rFonts w:cs="Calibri"/>
              <w:lang w:bidi="ru-RU"/>
            </w:rPr>
            <w:t>На вкладке «Вставка» находится множество других удобных инструментов. С их помощью, например, можно вставить гиперссылку или добавить примечание.</w:t>
          </w:r>
        </w:p>
      </w:docPartBody>
    </w:docPart>
    <w:docPart>
      <w:docPartPr>
        <w:name w:val="BF26EC10C6F14EC78E08A3541D237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F61FA-8E52-495C-93C4-9C5FFFBBB488}"/>
      </w:docPartPr>
      <w:docPartBody>
        <w:p w:rsidR="004E3B56" w:rsidRDefault="004E3B56" w:rsidP="004E3B56">
          <w:pPr>
            <w:pStyle w:val="BF26EC10C6F14EC78E08A3541D237BCF1"/>
          </w:pPr>
          <w:r w:rsidRPr="00E8217A">
            <w:rPr>
              <w:rFonts w:cs="Calibri"/>
              <w:lang w:bidi="ru-RU"/>
            </w:rPr>
            <w:t>Считаете, что такой красивый документ сложно создать самому? Не спешите с выводами! Чтобы применить какое-либо форматирование текста, которое уже используется в этом документе, просто выберите один из стилей на вкладке «Главная».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GPGothicE">
    <w:altName w:val="Yu Gothic"/>
    <w:charset w:val="80"/>
    <w:family w:val="swiss"/>
    <w:pitch w:val="variable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4A"/>
    <w:rsid w:val="000640BA"/>
    <w:rsid w:val="00070D6B"/>
    <w:rsid w:val="000A465C"/>
    <w:rsid w:val="001D0CBA"/>
    <w:rsid w:val="001D7D09"/>
    <w:rsid w:val="00207EE2"/>
    <w:rsid w:val="00412F2C"/>
    <w:rsid w:val="00456DD2"/>
    <w:rsid w:val="004E3B56"/>
    <w:rsid w:val="005A144A"/>
    <w:rsid w:val="00710B26"/>
    <w:rsid w:val="007E1084"/>
    <w:rsid w:val="00903F63"/>
    <w:rsid w:val="00993E0F"/>
    <w:rsid w:val="00B875FE"/>
    <w:rsid w:val="00BF5380"/>
    <w:rsid w:val="00CB48CC"/>
    <w:rsid w:val="00E03FEA"/>
    <w:rsid w:val="00F530AF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3B56"/>
    <w:rPr>
      <w:color w:val="595959" w:themeColor="text1" w:themeTint="A6"/>
    </w:rPr>
  </w:style>
  <w:style w:type="paragraph" w:styleId="a4">
    <w:name w:val="Date"/>
    <w:basedOn w:val="a"/>
    <w:next w:val="a"/>
    <w:link w:val="a5"/>
    <w:uiPriority w:val="99"/>
    <w:unhideWhenUsed/>
    <w:pPr>
      <w:spacing w:after="180" w:line="264" w:lineRule="auto"/>
    </w:pPr>
    <w:rPr>
      <w:rFonts w:eastAsiaTheme="minorHAnsi" w:cs="Times New Roman"/>
      <w:sz w:val="23"/>
      <w:szCs w:val="20"/>
    </w:rPr>
  </w:style>
  <w:style w:type="character" w:customStyle="1" w:styleId="a5">
    <w:name w:val="Дата Знак"/>
    <w:basedOn w:val="a0"/>
    <w:link w:val="a4"/>
    <w:uiPriority w:val="99"/>
    <w:rPr>
      <w:rFonts w:eastAsiaTheme="minorHAnsi" w:cs="Times New Roman"/>
      <w:sz w:val="23"/>
      <w:szCs w:val="20"/>
    </w:rPr>
  </w:style>
  <w:style w:type="character" w:styleId="a6">
    <w:name w:val="Emphasis"/>
    <w:uiPriority w:val="20"/>
    <w:qFormat/>
    <w:rPr>
      <w:rFonts w:asciiTheme="minorHAnsi" w:hAnsiTheme="minorHAnsi"/>
      <w:b/>
      <w:i/>
      <w:color w:val="44546A" w:themeColor="text2"/>
      <w:spacing w:val="10"/>
      <w:sz w:val="23"/>
    </w:rPr>
  </w:style>
  <w:style w:type="paragraph" w:styleId="a7">
    <w:name w:val="No Spacing"/>
    <w:basedOn w:val="a"/>
    <w:uiPriority w:val="99"/>
    <w:qFormat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character" w:styleId="a8">
    <w:name w:val="Intense Emphasis"/>
    <w:basedOn w:val="a0"/>
    <w:uiPriority w:val="21"/>
    <w:qFormat/>
    <w:rPr>
      <w:rFonts w:asciiTheme="minorHAnsi" w:hAnsiTheme="minorHAnsi"/>
      <w:b/>
      <w:dstrike w:val="0"/>
      <w:color w:val="ED7D31" w:themeColor="accent2"/>
      <w:spacing w:val="10"/>
      <w:w w:val="100"/>
      <w:kern w:val="0"/>
      <w:position w:val="0"/>
      <w:sz w:val="23"/>
      <w:vertAlign w:val="baseline"/>
    </w:rPr>
  </w:style>
  <w:style w:type="paragraph" w:customStyle="1" w:styleId="FooterEven">
    <w:name w:val="Footer Even"/>
    <w:basedOn w:val="a"/>
    <w:qFormat/>
    <w:pPr>
      <w:pBdr>
        <w:top w:val="single" w:sz="4" w:space="1" w:color="4472C4" w:themeColor="accent1"/>
      </w:pBdr>
      <w:spacing w:after="180" w:line="264" w:lineRule="auto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FooterOdd">
    <w:name w:val="Footer Odd"/>
    <w:basedOn w:val="a"/>
    <w:qFormat/>
    <w:pPr>
      <w:pBdr>
        <w:top w:val="single" w:sz="4" w:space="1" w:color="4472C4" w:themeColor="accent1"/>
      </w:pBdr>
      <w:spacing w:after="180" w:line="264" w:lineRule="auto"/>
      <w:jc w:val="right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HeaderEven">
    <w:name w:val="Header Even"/>
    <w:basedOn w:val="a7"/>
    <w:qFormat/>
    <w:pPr>
      <w:pBdr>
        <w:bottom w:val="single" w:sz="4" w:space="1" w:color="4472C4" w:themeColor="accent1"/>
      </w:pBdr>
    </w:pPr>
    <w:rPr>
      <w:b/>
      <w:color w:val="44546A" w:themeColor="text2"/>
      <w:sz w:val="20"/>
    </w:rPr>
  </w:style>
  <w:style w:type="paragraph" w:customStyle="1" w:styleId="HeaderOdd">
    <w:name w:val="Header Odd"/>
    <w:basedOn w:val="a7"/>
    <w:qFormat/>
    <w:pPr>
      <w:pBdr>
        <w:bottom w:val="single" w:sz="4" w:space="1" w:color="4472C4" w:themeColor="accent1"/>
      </w:pBdr>
      <w:jc w:val="right"/>
    </w:pPr>
    <w:rPr>
      <w:b/>
      <w:color w:val="44546A" w:themeColor="text2"/>
      <w:sz w:val="20"/>
    </w:rPr>
  </w:style>
  <w:style w:type="paragraph" w:customStyle="1" w:styleId="9FBA9277CAF2433192C9455613442802">
    <w:name w:val="9FBA9277CAF2433192C9455613442802"/>
    <w:rsid w:val="005A144A"/>
    <w:pPr>
      <w:spacing w:after="160" w:line="259" w:lineRule="auto"/>
    </w:pPr>
  </w:style>
  <w:style w:type="paragraph" w:customStyle="1" w:styleId="B3204E5A826C4B449125B322599E8A02">
    <w:name w:val="B3204E5A826C4B449125B322599E8A02"/>
    <w:rsid w:val="005A144A"/>
    <w:pPr>
      <w:spacing w:after="160" w:line="259" w:lineRule="auto"/>
    </w:pPr>
  </w:style>
  <w:style w:type="paragraph" w:customStyle="1" w:styleId="9FBA9277CAF2433192C94556134428021">
    <w:name w:val="9FBA9277CAF2433192C94556134428021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1">
    <w:name w:val="B3204E5A826C4B449125B322599E8A021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2">
    <w:name w:val="9FBA9277CAF2433192C94556134428022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2">
    <w:name w:val="B3204E5A826C4B449125B322599E8A022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3">
    <w:name w:val="9FBA9277CAF2433192C94556134428023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3">
    <w:name w:val="B3204E5A826C4B449125B322599E8A023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4">
    <w:name w:val="9FBA9277CAF2433192C94556134428024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4">
    <w:name w:val="B3204E5A826C4B449125B322599E8A024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">
    <w:name w:val="PlaceholderAutotext_20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">
    <w:name w:val="6FDF79F6D7414E69B0857CD7052A3269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00EB2897A0624D2FAA86EA9B2778B2E8">
    <w:name w:val="00EB2897A0624D2FAA86EA9B2778B2E8"/>
    <w:rsid w:val="005A144A"/>
    <w:pPr>
      <w:spacing w:after="160" w:line="259" w:lineRule="auto"/>
    </w:pPr>
  </w:style>
  <w:style w:type="paragraph" w:customStyle="1" w:styleId="9FBA9277CAF2433192C94556134428025">
    <w:name w:val="9FBA9277CAF2433192C94556134428025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5">
    <w:name w:val="B3204E5A826C4B449125B322599E8A025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1">
    <w:name w:val="PlaceholderAutotext_20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1">
    <w:name w:val="6FDF79F6D7414E69B0857CD7052A3269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2BFF297ECA354989BD4297442F0B8903">
    <w:name w:val="2BFF297ECA354989BD4297442F0B8903"/>
    <w:rsid w:val="005A144A"/>
    <w:pPr>
      <w:spacing w:after="160" w:line="259" w:lineRule="auto"/>
    </w:pPr>
  </w:style>
  <w:style w:type="paragraph" w:customStyle="1" w:styleId="F0762340AB0F4DDBAEEC5B24CC0546B4">
    <w:name w:val="F0762340AB0F4DDBAEEC5B24CC0546B4"/>
    <w:rsid w:val="005A144A"/>
    <w:pPr>
      <w:spacing w:after="160" w:line="259" w:lineRule="auto"/>
    </w:pPr>
  </w:style>
  <w:style w:type="paragraph" w:customStyle="1" w:styleId="D6851EEB787A486EBE8A32A533E0C28D">
    <w:name w:val="D6851EEB787A486EBE8A32A533E0C28D"/>
    <w:rsid w:val="005A144A"/>
    <w:pPr>
      <w:spacing w:after="160" w:line="259" w:lineRule="auto"/>
    </w:pPr>
  </w:style>
  <w:style w:type="paragraph" w:customStyle="1" w:styleId="7B7BE90B776D4D01949D933EB19D1551">
    <w:name w:val="7B7BE90B776D4D01949D933EB19D1551"/>
    <w:rsid w:val="005A144A"/>
    <w:pPr>
      <w:spacing w:after="160" w:line="259" w:lineRule="auto"/>
    </w:pPr>
  </w:style>
  <w:style w:type="paragraph" w:customStyle="1" w:styleId="DEFAF563B6C245ACA7FA5525DF22DBB1">
    <w:name w:val="DEFAF563B6C245ACA7FA5525DF22DBB1"/>
    <w:rsid w:val="005A144A"/>
    <w:pPr>
      <w:spacing w:after="160" w:line="259" w:lineRule="auto"/>
    </w:pPr>
  </w:style>
  <w:style w:type="paragraph" w:customStyle="1" w:styleId="791F5F8317EA45C185BED9B3A4D2EFB6">
    <w:name w:val="791F5F8317EA45C185BED9B3A4D2EFB6"/>
    <w:rsid w:val="005A144A"/>
    <w:pPr>
      <w:spacing w:after="160" w:line="259" w:lineRule="auto"/>
    </w:pPr>
  </w:style>
  <w:style w:type="paragraph" w:customStyle="1" w:styleId="547E017D58A048D88E8CCB061BDCDF90">
    <w:name w:val="547E017D58A048D88E8CCB061BDCDF90"/>
    <w:rsid w:val="005A144A"/>
    <w:pPr>
      <w:spacing w:after="160" w:line="259" w:lineRule="auto"/>
    </w:pPr>
  </w:style>
  <w:style w:type="paragraph" w:customStyle="1" w:styleId="A09E65866E33413F87B424181A42A545">
    <w:name w:val="A09E65866E33413F87B424181A42A545"/>
    <w:rsid w:val="005A144A"/>
    <w:pPr>
      <w:spacing w:after="160" w:line="259" w:lineRule="auto"/>
    </w:pPr>
  </w:style>
  <w:style w:type="paragraph" w:customStyle="1" w:styleId="544B8E38ED8E4922B4C041C77E75D2CD">
    <w:name w:val="544B8E38ED8E4922B4C041C77E75D2CD"/>
    <w:rsid w:val="005A144A"/>
    <w:pPr>
      <w:spacing w:after="160" w:line="259" w:lineRule="auto"/>
    </w:pPr>
  </w:style>
  <w:style w:type="paragraph" w:customStyle="1" w:styleId="9FBA9277CAF2433192C94556134428026">
    <w:name w:val="9FBA9277CAF2433192C94556134428026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6">
    <w:name w:val="B3204E5A826C4B449125B322599E8A026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2">
    <w:name w:val="PlaceholderAutotext_202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2">
    <w:name w:val="6FDF79F6D7414E69B0857CD7052A32692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DEFAF563B6C245ACA7FA5525DF22DBB11">
    <w:name w:val="DEFAF563B6C245ACA7FA5525DF22DBB1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791F5F8317EA45C185BED9B3A4D2EFB61">
    <w:name w:val="791F5F8317EA45C185BED9B3A4D2EFB6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A55987E3EB664371BAAAC5BEE0D73743">
    <w:name w:val="A55987E3EB664371BAAAC5BEE0D73743"/>
    <w:rsid w:val="005A144A"/>
    <w:pPr>
      <w:spacing w:after="160" w:line="259" w:lineRule="auto"/>
    </w:pPr>
  </w:style>
  <w:style w:type="paragraph" w:customStyle="1" w:styleId="98330637B668478B86942289D083906C">
    <w:name w:val="98330637B668478B86942289D083906C"/>
    <w:rsid w:val="005A144A"/>
    <w:pPr>
      <w:spacing w:after="160" w:line="259" w:lineRule="auto"/>
    </w:pPr>
  </w:style>
  <w:style w:type="paragraph" w:customStyle="1" w:styleId="A3120E32108A409B9BE1B1A70D9CA258">
    <w:name w:val="A3120E32108A409B9BE1B1A70D9CA258"/>
    <w:rsid w:val="005A144A"/>
    <w:pPr>
      <w:spacing w:after="160" w:line="259" w:lineRule="auto"/>
    </w:pPr>
  </w:style>
  <w:style w:type="paragraph" w:customStyle="1" w:styleId="8203DE1E8EC449649CBA01681A11E402">
    <w:name w:val="8203DE1E8EC449649CBA01681A11E402"/>
    <w:rsid w:val="005A144A"/>
    <w:pPr>
      <w:spacing w:after="160" w:line="259" w:lineRule="auto"/>
    </w:pPr>
  </w:style>
  <w:style w:type="paragraph" w:customStyle="1" w:styleId="08BB93566391444C9A1222DEC49172AD">
    <w:name w:val="08BB93566391444C9A1222DEC49172AD"/>
    <w:rsid w:val="005A144A"/>
    <w:pPr>
      <w:spacing w:after="160" w:line="259" w:lineRule="auto"/>
    </w:pPr>
  </w:style>
  <w:style w:type="paragraph" w:customStyle="1" w:styleId="961E9E7923BB4311BD9A406FFC714C32">
    <w:name w:val="961E9E7923BB4311BD9A406FFC714C32"/>
    <w:rsid w:val="005A144A"/>
    <w:pPr>
      <w:spacing w:after="160" w:line="259" w:lineRule="auto"/>
    </w:pPr>
  </w:style>
  <w:style w:type="paragraph" w:customStyle="1" w:styleId="90E308E37E99436F91FAD6725C0FAAE8">
    <w:name w:val="90E308E37E99436F91FAD6725C0FAAE8"/>
    <w:rsid w:val="005A144A"/>
    <w:pPr>
      <w:spacing w:after="160" w:line="259" w:lineRule="auto"/>
    </w:pPr>
  </w:style>
  <w:style w:type="paragraph" w:customStyle="1" w:styleId="AAA2B9DFF5F64B5B878C3AB86982D2F5">
    <w:name w:val="AAA2B9DFF5F64B5B878C3AB86982D2F5"/>
    <w:rsid w:val="005A144A"/>
    <w:pPr>
      <w:spacing w:after="160" w:line="259" w:lineRule="auto"/>
    </w:pPr>
  </w:style>
  <w:style w:type="paragraph" w:customStyle="1" w:styleId="005668217B1B4D1BB0AA02F733CB71AB">
    <w:name w:val="005668217B1B4D1BB0AA02F733CB71AB"/>
    <w:rsid w:val="005A144A"/>
    <w:pPr>
      <w:spacing w:after="160" w:line="259" w:lineRule="auto"/>
    </w:pPr>
  </w:style>
  <w:style w:type="paragraph" w:customStyle="1" w:styleId="9FBA9277CAF2433192C94556134428027">
    <w:name w:val="9FBA9277CAF2433192C94556134428027"/>
    <w:rsid w:val="001D7D09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7">
    <w:name w:val="B3204E5A826C4B449125B322599E8A027"/>
    <w:rsid w:val="001D7D09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A55987E3EB664371BAAAC5BEE0D737431">
    <w:name w:val="A55987E3EB664371BAAAC5BEE0D73743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8330637B668478B86942289D083906C1">
    <w:name w:val="98330637B668478B86942289D083906C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A3120E32108A409B9BE1B1A70D9CA2581">
    <w:name w:val="A3120E32108A409B9BE1B1A70D9CA258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8203DE1E8EC449649CBA01681A11E4021">
    <w:name w:val="8203DE1E8EC449649CBA01681A11E4021"/>
    <w:rsid w:val="001D7D09"/>
    <w:pPr>
      <w:spacing w:before="400" w:after="320" w:line="240" w:lineRule="auto"/>
    </w:pPr>
    <w:rPr>
      <w:rFonts w:eastAsiaTheme="minorHAnsi"/>
      <w:b/>
      <w:sz w:val="23"/>
      <w:szCs w:val="20"/>
      <w:lang w:eastAsia="ja-JP"/>
    </w:rPr>
  </w:style>
  <w:style w:type="paragraph" w:customStyle="1" w:styleId="08BB93566391444C9A1222DEC49172AD1">
    <w:name w:val="08BB93566391444C9A1222DEC49172AD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961E9E7923BB4311BD9A406FFC714C321">
    <w:name w:val="961E9E7923BB4311BD9A406FFC714C32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90E308E37E99436F91FAD6725C0FAAE81">
    <w:name w:val="90E308E37E99436F91FAD6725C0FAAE8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AAA2B9DFF5F64B5B878C3AB86982D2F51">
    <w:name w:val="AAA2B9DFF5F64B5B878C3AB86982D2F51"/>
    <w:rsid w:val="001D7D09"/>
    <w:pPr>
      <w:spacing w:before="960" w:after="960" w:line="264" w:lineRule="auto"/>
      <w:contextualSpacing/>
    </w:pPr>
    <w:rPr>
      <w:rFonts w:eastAsiaTheme="minorHAnsi"/>
      <w:sz w:val="23"/>
      <w:szCs w:val="20"/>
      <w:lang w:eastAsia="ja-JP"/>
    </w:rPr>
  </w:style>
  <w:style w:type="paragraph" w:customStyle="1" w:styleId="005668217B1B4D1BB0AA02F733CB71AB1">
    <w:name w:val="005668217B1B4D1BB0AA02F733CB71AB1"/>
    <w:rsid w:val="001D7D09"/>
    <w:pPr>
      <w:spacing w:after="180" w:line="264" w:lineRule="auto"/>
    </w:pPr>
    <w:rPr>
      <w:rFonts w:eastAsiaTheme="minorHAnsi"/>
      <w:b/>
      <w:sz w:val="23"/>
      <w:szCs w:val="20"/>
      <w:lang w:eastAsia="ja-JP"/>
    </w:rPr>
  </w:style>
  <w:style w:type="paragraph" w:customStyle="1" w:styleId="9FBA9277CAF2433192C94556134428028">
    <w:name w:val="9FBA9277CAF2433192C94556134428028"/>
    <w:rsid w:val="007E1084"/>
    <w:pPr>
      <w:spacing w:after="0" w:line="264" w:lineRule="auto"/>
    </w:pPr>
    <w:rPr>
      <w:rFonts w:eastAsiaTheme="minorHAnsi"/>
      <w:b/>
      <w:color w:val="44546A" w:themeColor="text2"/>
      <w:sz w:val="28"/>
      <w:szCs w:val="36"/>
    </w:rPr>
  </w:style>
  <w:style w:type="paragraph" w:customStyle="1" w:styleId="B3204E5A826C4B449125B322599E8A028">
    <w:name w:val="B3204E5A826C4B449125B322599E8A028"/>
    <w:rsid w:val="007E1084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55987E3EB664371BAAAC5BEE0D737432">
    <w:name w:val="A55987E3EB664371BAAAC5BEE0D73743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8330637B668478B86942289D083906C2">
    <w:name w:val="98330637B668478B86942289D083906C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3120E32108A409B9BE1B1A70D9CA2582">
    <w:name w:val="A3120E32108A409B9BE1B1A70D9CA258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8203DE1E8EC449649CBA01681A11E4022">
    <w:name w:val="8203DE1E8EC449649CBA01681A11E4022"/>
    <w:rsid w:val="007E1084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08BB93566391444C9A1222DEC49172AD2">
    <w:name w:val="08BB93566391444C9A1222DEC49172AD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2">
    <w:name w:val="961E9E7923BB4311BD9A406FFC714C32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2">
    <w:name w:val="90E308E37E99436F91FAD6725C0FAAE8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AA2B9DFF5F64B5B878C3AB86982D2F52">
    <w:name w:val="AAA2B9DFF5F64B5B878C3AB86982D2F52"/>
    <w:rsid w:val="007E1084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2">
    <w:name w:val="005668217B1B4D1BB0AA02F733CB71AB2"/>
    <w:rsid w:val="007E1084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">
    <w:name w:val="869A08DDE27940CEB0F09ED35571106B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">
    <w:name w:val="5CA122689FCC4E5B880F5B0ACE9F160A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">
    <w:name w:val="AFBA0BF2267B413CA6F2A2DB6682CD4D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">
    <w:name w:val="A87AD7196645441BA7524A085F9DE763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">
    <w:name w:val="57B530B000C84101BD809696B2F49BBE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8203DE1E8EC449649CBA01681A11E4023">
    <w:name w:val="8203DE1E8EC449649CBA01681A11E4023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08BB93566391444C9A1222DEC49172AD3">
    <w:name w:val="08BB93566391444C9A1222DEC49172AD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3">
    <w:name w:val="961E9E7923BB4311BD9A406FFC714C32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3">
    <w:name w:val="90E308E37E99436F91FAD6725C0FAAE8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AA2B9DFF5F64B5B878C3AB86982D2F53">
    <w:name w:val="AAA2B9DFF5F64B5B878C3AB86982D2F53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3">
    <w:name w:val="005668217B1B4D1BB0AA02F733CB71AB3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1">
    <w:name w:val="869A08DDE27940CEB0F09ED35571106B1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1">
    <w:name w:val="5CA122689FCC4E5B880F5B0ACE9F160A1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1">
    <w:name w:val="AFBA0BF2267B413CA6F2A2DB6682CD4D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1">
    <w:name w:val="A87AD7196645441BA7524A085F9DE763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1">
    <w:name w:val="57B530B000C84101BD809696B2F49BBE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">
    <w:name w:val="9653FA5F562D4CAF8E0735674D0FD4FC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">
    <w:name w:val="DA74FC5B74E44CFE8BD4BB1A3AC106B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4">
    <w:name w:val="961E9E7923BB4311BD9A406FFC714C32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4">
    <w:name w:val="90E308E37E99436F91FAD6725C0FAAE8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">
    <w:name w:val="618001AB1FB24855B83D36BE5421332F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4">
    <w:name w:val="005668217B1B4D1BB0AA02F733CB71AB4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2">
    <w:name w:val="869A08DDE27940CEB0F09ED35571106B2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2">
    <w:name w:val="5CA122689FCC4E5B880F5B0ACE9F160A2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2">
    <w:name w:val="AFBA0BF2267B413CA6F2A2DB6682CD4D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2">
    <w:name w:val="A87AD7196645441BA7524A085F9DE763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2">
    <w:name w:val="57B530B000C84101BD809696B2F49BBE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1">
    <w:name w:val="9653FA5F562D4CAF8E0735674D0FD4FC1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1">
    <w:name w:val="DA74FC5B74E44CFE8BD4BB1A3AC106B41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5">
    <w:name w:val="961E9E7923BB4311BD9A406FFC714C325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5">
    <w:name w:val="90E308E37E99436F91FAD6725C0FAAE85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1">
    <w:name w:val="618001AB1FB24855B83D36BE5421332F1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5">
    <w:name w:val="005668217B1B4D1BB0AA02F733CB71AB5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3">
    <w:name w:val="869A08DDE27940CEB0F09ED35571106B3"/>
    <w:rsid w:val="000A465C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3">
    <w:name w:val="5CA122689FCC4E5B880F5B0ACE9F160A3"/>
    <w:rsid w:val="000A465C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3">
    <w:name w:val="AFBA0BF2267B413CA6F2A2DB6682CD4D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3">
    <w:name w:val="A87AD7196645441BA7524A085F9DE763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3">
    <w:name w:val="57B530B000C84101BD809696B2F49BBE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2">
    <w:name w:val="9653FA5F562D4CAF8E0735674D0FD4FC2"/>
    <w:rsid w:val="000A465C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2">
    <w:name w:val="DA74FC5B74E44CFE8BD4BB1A3AC106B42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6">
    <w:name w:val="961E9E7923BB4311BD9A406FFC714C326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6">
    <w:name w:val="90E308E37E99436F91FAD6725C0FAAE86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2">
    <w:name w:val="618001AB1FB24855B83D36BE5421332F2"/>
    <w:rsid w:val="000A465C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6">
    <w:name w:val="005668217B1B4D1BB0AA02F733CB71AB6"/>
    <w:rsid w:val="000A465C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4">
    <w:name w:val="869A08DDE27940CEB0F09ED35571106B4"/>
    <w:rsid w:val="000A465C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4">
    <w:name w:val="5CA122689FCC4E5B880F5B0ACE9F160A4"/>
    <w:rsid w:val="000A465C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4">
    <w:name w:val="AFBA0BF2267B413CA6F2A2DB6682CD4D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4">
    <w:name w:val="A87AD7196645441BA7524A085F9DE763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4">
    <w:name w:val="57B530B000C84101BD809696B2F49BBE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3">
    <w:name w:val="9653FA5F562D4CAF8E0735674D0FD4FC3"/>
    <w:rsid w:val="000A465C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3">
    <w:name w:val="DA74FC5B74E44CFE8BD4BB1A3AC106B43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9AFB0CA5DCC453B9525D0624143EE20">
    <w:name w:val="A9AFB0CA5DCC453B9525D0624143EE20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F2FE8EA68594D90A6BCD7F5B7CB6C6A">
    <w:name w:val="AF2FE8EA68594D90A6BCD7F5B7CB6C6A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7">
    <w:name w:val="961E9E7923BB4311BD9A406FFC714C327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E144A00C039C4932AACEDCC0BD346FD9">
    <w:name w:val="E144A00C039C4932AACEDCC0BD346FD9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7">
    <w:name w:val="90E308E37E99436F91FAD6725C0FAAE87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F0ED639D31C470385353E173FF3E601">
    <w:name w:val="4F0ED639D31C470385353E173FF3E601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3">
    <w:name w:val="618001AB1FB24855B83D36BE5421332F3"/>
    <w:rsid w:val="000A465C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7">
    <w:name w:val="005668217B1B4D1BB0AA02F733CB71AB7"/>
    <w:rsid w:val="000A465C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5">
    <w:name w:val="869A08DDE27940CEB0F09ED35571106B5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5">
    <w:name w:val="5CA122689FCC4E5B880F5B0ACE9F160A5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5">
    <w:name w:val="AFBA0BF2267B413CA6F2A2DB6682CD4D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5">
    <w:name w:val="A87AD7196645441BA7524A085F9DE763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5">
    <w:name w:val="57B530B000C84101BD809696B2F49BBE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4">
    <w:name w:val="9653FA5F562D4CAF8E0735674D0FD4FC4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4">
    <w:name w:val="DA74FC5B74E44CFE8BD4BB1A3AC106B44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9AFB0CA5DCC453B9525D0624143EE201">
    <w:name w:val="A9AFB0CA5DCC453B9525D0624143EE20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F2FE8EA68594D90A6BCD7F5B7CB6C6A1">
    <w:name w:val="AF2FE8EA68594D90A6BCD7F5B7CB6C6A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8">
    <w:name w:val="961E9E7923BB4311BD9A406FFC714C328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E144A00C039C4932AACEDCC0BD346FD91">
    <w:name w:val="E144A00C039C4932AACEDCC0BD346FD9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8">
    <w:name w:val="90E308E37E99436F91FAD6725C0FAAE88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F0ED639D31C470385353E173FF3E6011">
    <w:name w:val="4F0ED639D31C470385353E173FF3E601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4">
    <w:name w:val="618001AB1FB24855B83D36BE5421332F4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8">
    <w:name w:val="005668217B1B4D1BB0AA02F733CB71AB8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6">
    <w:name w:val="869A08DDE27940CEB0F09ED35571106B6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6">
    <w:name w:val="5CA122689FCC4E5B880F5B0ACE9F160A6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6">
    <w:name w:val="AFBA0BF2267B413CA6F2A2DB6682CD4D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6">
    <w:name w:val="A87AD7196645441BA7524A085F9DE763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6">
    <w:name w:val="57B530B000C84101BD809696B2F49BBE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5">
    <w:name w:val="9653FA5F562D4CAF8E0735674D0FD4FC5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618001AB1FB24855B83D36BE5421332F5">
    <w:name w:val="618001AB1FB24855B83D36BE5421332F5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9">
    <w:name w:val="005668217B1B4D1BB0AA02F733CB71AB9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7">
    <w:name w:val="869A08DDE27940CEB0F09ED35571106B7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7">
    <w:name w:val="5CA122689FCC4E5B880F5B0ACE9F160A7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7">
    <w:name w:val="AFBA0BF2267B413CA6F2A2DB6682CD4D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7">
    <w:name w:val="A87AD7196645441BA7524A085F9DE763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7">
    <w:name w:val="57B530B000C84101BD809696B2F49BBE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6">
    <w:name w:val="9653FA5F562D4CAF8E0735674D0FD4FC6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BAC328E1D2F5454FAEB5BF4504FE2CCE">
    <w:name w:val="BAC328E1D2F5454FAEB5BF4504FE2CCE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6">
    <w:name w:val="618001AB1FB24855B83D36BE5421332F6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10">
    <w:name w:val="005668217B1B4D1BB0AA02F733CB71AB10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B7F8EE43A5BB445B86827E5D0F53D95C">
    <w:name w:val="B7F8EE43A5BB445B86827E5D0F53D95C"/>
    <w:rsid w:val="00E03FEA"/>
    <w:pPr>
      <w:spacing w:after="160" w:line="259" w:lineRule="auto"/>
    </w:pPr>
  </w:style>
  <w:style w:type="paragraph" w:customStyle="1" w:styleId="8E540012298C42EB8CB3C14AACD97810">
    <w:name w:val="8E540012298C42EB8CB3C14AACD97810"/>
    <w:rsid w:val="00E03FEA"/>
    <w:pPr>
      <w:spacing w:after="160" w:line="259" w:lineRule="auto"/>
    </w:pPr>
  </w:style>
  <w:style w:type="paragraph" w:customStyle="1" w:styleId="068943127BE448E98BB72FABFE0DAE13">
    <w:name w:val="068943127BE448E98BB72FABFE0DAE13"/>
    <w:rsid w:val="00E03FEA"/>
    <w:pPr>
      <w:spacing w:after="160" w:line="259" w:lineRule="auto"/>
    </w:pPr>
  </w:style>
  <w:style w:type="paragraph" w:customStyle="1" w:styleId="E43D4A739EE24D70BE90913E50D210AE">
    <w:name w:val="E43D4A739EE24D70BE90913E50D210AE"/>
    <w:rsid w:val="00E03FEA"/>
    <w:pPr>
      <w:spacing w:after="160" w:line="259" w:lineRule="auto"/>
    </w:pPr>
  </w:style>
  <w:style w:type="paragraph" w:customStyle="1" w:styleId="0E77463D601B40539D0AE033F25E7467">
    <w:name w:val="0E77463D601B40539D0AE033F25E7467"/>
    <w:rsid w:val="00E03FEA"/>
    <w:pPr>
      <w:spacing w:after="160" w:line="259" w:lineRule="auto"/>
    </w:pPr>
  </w:style>
  <w:style w:type="paragraph" w:customStyle="1" w:styleId="E4F30D65539641A3A723649DB547465F">
    <w:name w:val="E4F30D65539641A3A723649DB547465F"/>
    <w:rsid w:val="00E03FEA"/>
    <w:pPr>
      <w:spacing w:after="160" w:line="259" w:lineRule="auto"/>
    </w:pPr>
  </w:style>
  <w:style w:type="paragraph" w:customStyle="1" w:styleId="07335D2D33A64D31BEAD05F4ABB1919E">
    <w:name w:val="07335D2D33A64D31BEAD05F4ABB1919E"/>
    <w:rsid w:val="00E03FEA"/>
    <w:pPr>
      <w:spacing w:after="160" w:line="259" w:lineRule="auto"/>
    </w:pPr>
  </w:style>
  <w:style w:type="paragraph" w:customStyle="1" w:styleId="4DFF51C08FE6408CA11EAC08A9C60241">
    <w:name w:val="4DFF51C08FE6408CA11EAC08A9C60241"/>
    <w:rsid w:val="00E03FEA"/>
    <w:pPr>
      <w:spacing w:after="160" w:line="259" w:lineRule="auto"/>
    </w:pPr>
  </w:style>
  <w:style w:type="paragraph" w:customStyle="1" w:styleId="AF09B4DDA34B4053B4EA42D397D3B714">
    <w:name w:val="AF09B4DDA34B4053B4EA42D397D3B714"/>
    <w:rsid w:val="00E03FEA"/>
    <w:pPr>
      <w:spacing w:after="160" w:line="259" w:lineRule="auto"/>
    </w:pPr>
  </w:style>
  <w:style w:type="character" w:styleId="HTML">
    <w:name w:val="HTML Typewriter"/>
    <w:basedOn w:val="a0"/>
    <w:uiPriority w:val="99"/>
    <w:semiHidden/>
    <w:unhideWhenUsed/>
    <w:rsid w:val="00E03FEA"/>
    <w:rPr>
      <w:rFonts w:ascii="Consolas" w:hAnsi="Consolas"/>
      <w:sz w:val="22"/>
      <w:szCs w:val="20"/>
    </w:rPr>
  </w:style>
  <w:style w:type="paragraph" w:customStyle="1" w:styleId="0E77463D601B40539D0AE033F25E74671">
    <w:name w:val="0E77463D601B40539D0AE033F25E7467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5">
    <w:name w:val="index 5"/>
    <w:basedOn w:val="a"/>
    <w:next w:val="a"/>
    <w:autoRedefine/>
    <w:uiPriority w:val="99"/>
    <w:semiHidden/>
    <w:unhideWhenUsed/>
    <w:rsid w:val="00E03FEA"/>
    <w:pPr>
      <w:spacing w:after="0" w:line="240" w:lineRule="auto"/>
      <w:ind w:left="1150" w:hanging="230"/>
    </w:pPr>
    <w:rPr>
      <w:rFonts w:eastAsiaTheme="minorHAnsi"/>
      <w:sz w:val="23"/>
      <w:szCs w:val="23"/>
    </w:rPr>
  </w:style>
  <w:style w:type="paragraph" w:customStyle="1" w:styleId="0E77463D601B40539D0AE033F25E74672">
    <w:name w:val="0E77463D601B40539D0AE033F25E74672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7">
    <w:name w:val="index 7"/>
    <w:basedOn w:val="a"/>
    <w:next w:val="a"/>
    <w:autoRedefine/>
    <w:uiPriority w:val="99"/>
    <w:semiHidden/>
    <w:unhideWhenUsed/>
    <w:rsid w:val="00E03FEA"/>
    <w:pPr>
      <w:spacing w:after="0" w:line="240" w:lineRule="auto"/>
      <w:ind w:left="1610" w:hanging="230"/>
    </w:pPr>
    <w:rPr>
      <w:rFonts w:eastAsiaTheme="minorHAnsi"/>
      <w:sz w:val="23"/>
      <w:szCs w:val="23"/>
    </w:rPr>
  </w:style>
  <w:style w:type="paragraph" w:customStyle="1" w:styleId="0E77463D601B40539D0AE033F25E74673">
    <w:name w:val="0E77463D601B40539D0AE033F25E74673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9">
    <w:name w:val="index 9"/>
    <w:basedOn w:val="a"/>
    <w:next w:val="a"/>
    <w:autoRedefine/>
    <w:uiPriority w:val="99"/>
    <w:semiHidden/>
    <w:unhideWhenUsed/>
    <w:rsid w:val="00E03FEA"/>
    <w:pPr>
      <w:spacing w:after="0" w:line="240" w:lineRule="auto"/>
      <w:ind w:left="2070" w:hanging="230"/>
    </w:pPr>
    <w:rPr>
      <w:rFonts w:eastAsiaTheme="minorHAnsi"/>
      <w:sz w:val="23"/>
      <w:szCs w:val="23"/>
    </w:rPr>
  </w:style>
  <w:style w:type="paragraph" w:customStyle="1" w:styleId="0E77463D601B40539D0AE033F25E74674">
    <w:name w:val="0E77463D601B40539D0AE033F25E74674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2DF361433749441D83E641C6DB35EC54">
    <w:name w:val="2DF361433749441D83E641C6DB35EC54"/>
    <w:rsid w:val="00E03FEA"/>
    <w:pPr>
      <w:spacing w:after="160" w:line="259" w:lineRule="auto"/>
    </w:pPr>
  </w:style>
  <w:style w:type="paragraph" w:customStyle="1" w:styleId="7AA6201309E2472EA370E055774902B6">
    <w:name w:val="7AA6201309E2472EA370E055774902B6"/>
    <w:rsid w:val="00E03FEA"/>
    <w:pPr>
      <w:spacing w:after="160" w:line="259" w:lineRule="auto"/>
    </w:pPr>
  </w:style>
  <w:style w:type="paragraph" w:customStyle="1" w:styleId="0E77463D601B40539D0AE033F25E74675">
    <w:name w:val="0E77463D601B40539D0AE033F25E74675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41F4D1E555D40EEA8F1038F861209BE">
    <w:name w:val="441F4D1E555D40EEA8F1038F861209BE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C792E5CFA08B450998BD9D9761900346">
    <w:name w:val="C792E5CFA08B450998BD9D9761900346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BF26EC10C6F14EC78E08A3541D237BCF">
    <w:name w:val="BF26EC10C6F14EC78E08A3541D237BCF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DFF51C08FE6408CA11EAC08A9C602411">
    <w:name w:val="4DFF51C08FE6408CA11EAC08A9C602411"/>
    <w:rsid w:val="004E3B56"/>
    <w:pPr>
      <w:spacing w:after="0" w:line="264" w:lineRule="auto"/>
      <w:contextualSpacing/>
    </w:pPr>
    <w:rPr>
      <w:rFonts w:ascii="Calibri" w:eastAsiaTheme="majorEastAsia" w:hAnsi="Calibri" w:cstheme="majorBidi"/>
      <w:b/>
      <w:caps/>
      <w:color w:val="44546A" w:themeColor="text2"/>
      <w:kern w:val="28"/>
      <w:sz w:val="28"/>
      <w:szCs w:val="56"/>
    </w:rPr>
  </w:style>
  <w:style w:type="paragraph" w:customStyle="1" w:styleId="AF09B4DDA34B4053B4EA42D397D3B7141">
    <w:name w:val="AF09B4DDA34B4053B4EA42D397D3B7141"/>
    <w:rsid w:val="004E3B56"/>
    <w:pPr>
      <w:numPr>
        <w:ilvl w:val="1"/>
      </w:numPr>
      <w:spacing w:after="320" w:line="240" w:lineRule="auto"/>
      <w:contextualSpacing/>
    </w:pPr>
    <w:rPr>
      <w:rFonts w:ascii="Calibri" w:hAnsi="Calibri"/>
      <w:color w:val="44546A" w:themeColor="text2"/>
      <w:sz w:val="23"/>
    </w:rPr>
  </w:style>
  <w:style w:type="paragraph" w:customStyle="1" w:styleId="7AA6201309E2472EA370E055774902B61">
    <w:name w:val="7AA6201309E2472EA370E055774902B61"/>
    <w:rsid w:val="004E3B56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rFonts w:ascii="Calibri" w:eastAsiaTheme="minorHAnsi" w:hAnsi="Calibri"/>
      <w:b/>
      <w:color w:val="FFFFFF" w:themeColor="background1"/>
      <w:sz w:val="23"/>
      <w:szCs w:val="23"/>
    </w:rPr>
  </w:style>
  <w:style w:type="paragraph" w:customStyle="1" w:styleId="B7F8EE43A5BB445B86827E5D0F53D95C1">
    <w:name w:val="B7F8EE43A5BB445B86827E5D0F53D95C1"/>
    <w:rsid w:val="004E3B56"/>
    <w:pPr>
      <w:spacing w:before="480" w:after="0" w:line="240" w:lineRule="auto"/>
      <w:contextualSpacing/>
    </w:pPr>
    <w:rPr>
      <w:rFonts w:ascii="Calibri" w:eastAsiaTheme="minorHAnsi" w:hAnsi="Calibri"/>
      <w:color w:val="44546A" w:themeColor="text2"/>
      <w:sz w:val="23"/>
      <w:szCs w:val="23"/>
    </w:rPr>
  </w:style>
  <w:style w:type="paragraph" w:customStyle="1" w:styleId="8E540012298C42EB8CB3C14AACD978101">
    <w:name w:val="8E540012298C42EB8CB3C14AACD978101"/>
    <w:rsid w:val="004E3B56"/>
    <w:pPr>
      <w:spacing w:before="480" w:after="0" w:line="240" w:lineRule="auto"/>
      <w:contextualSpacing/>
    </w:pPr>
    <w:rPr>
      <w:rFonts w:ascii="Calibri" w:eastAsiaTheme="minorHAnsi" w:hAnsi="Calibri"/>
      <w:color w:val="44546A" w:themeColor="text2"/>
      <w:sz w:val="23"/>
      <w:szCs w:val="23"/>
    </w:rPr>
  </w:style>
  <w:style w:type="paragraph" w:customStyle="1" w:styleId="068943127BE448E98BB72FABFE0DAE131">
    <w:name w:val="068943127BE448E98BB72FABFE0DAE131"/>
    <w:rsid w:val="004E3B56"/>
    <w:pPr>
      <w:spacing w:before="480" w:after="0" w:line="240" w:lineRule="auto"/>
      <w:contextualSpacing/>
    </w:pPr>
    <w:rPr>
      <w:rFonts w:ascii="Calibri" w:eastAsiaTheme="minorHAnsi" w:hAnsi="Calibri"/>
      <w:color w:val="44546A" w:themeColor="text2"/>
      <w:sz w:val="23"/>
      <w:szCs w:val="23"/>
    </w:rPr>
  </w:style>
  <w:style w:type="paragraph" w:customStyle="1" w:styleId="E43D4A739EE24D70BE90913E50D210AE1">
    <w:name w:val="E43D4A739EE24D70BE90913E50D210AE1"/>
    <w:rsid w:val="004E3B56"/>
    <w:pPr>
      <w:spacing w:before="400" w:after="320" w:line="240" w:lineRule="auto"/>
    </w:pPr>
    <w:rPr>
      <w:rFonts w:ascii="Calibri" w:eastAsiaTheme="minorHAnsi" w:hAnsi="Calibri"/>
      <w:b/>
      <w:sz w:val="23"/>
      <w:szCs w:val="23"/>
    </w:rPr>
  </w:style>
  <w:style w:type="paragraph" w:customStyle="1" w:styleId="0E77463D601B40539D0AE033F25E74676">
    <w:name w:val="0E77463D601B40539D0AE033F25E74676"/>
    <w:rsid w:val="004E3B56"/>
    <w:pPr>
      <w:spacing w:after="180" w:line="264" w:lineRule="auto"/>
    </w:pPr>
    <w:rPr>
      <w:rFonts w:ascii="Calibri" w:eastAsiaTheme="minorHAnsi" w:hAnsi="Calibri"/>
      <w:sz w:val="23"/>
      <w:szCs w:val="23"/>
    </w:rPr>
  </w:style>
  <w:style w:type="paragraph" w:customStyle="1" w:styleId="441F4D1E555D40EEA8F1038F861209BE1">
    <w:name w:val="441F4D1E555D40EEA8F1038F861209BE1"/>
    <w:rsid w:val="004E3B56"/>
    <w:pPr>
      <w:spacing w:after="180" w:line="264" w:lineRule="auto"/>
    </w:pPr>
    <w:rPr>
      <w:rFonts w:ascii="Calibri" w:eastAsiaTheme="minorHAnsi" w:hAnsi="Calibri"/>
      <w:sz w:val="23"/>
      <w:szCs w:val="23"/>
    </w:rPr>
  </w:style>
  <w:style w:type="paragraph" w:customStyle="1" w:styleId="C792E5CFA08B450998BD9D97619003461">
    <w:name w:val="C792E5CFA08B450998BD9D97619003461"/>
    <w:rsid w:val="004E3B56"/>
    <w:pPr>
      <w:spacing w:after="180" w:line="264" w:lineRule="auto"/>
    </w:pPr>
    <w:rPr>
      <w:rFonts w:ascii="Calibri" w:eastAsiaTheme="minorHAnsi" w:hAnsi="Calibri"/>
      <w:sz w:val="23"/>
      <w:szCs w:val="23"/>
    </w:rPr>
  </w:style>
  <w:style w:type="paragraph" w:customStyle="1" w:styleId="BF26EC10C6F14EC78E08A3541D237BCF1">
    <w:name w:val="BF26EC10C6F14EC78E08A3541D237BCF1"/>
    <w:rsid w:val="004E3B56"/>
    <w:pPr>
      <w:spacing w:after="180" w:line="264" w:lineRule="auto"/>
    </w:pPr>
    <w:rPr>
      <w:rFonts w:ascii="Calibri" w:eastAsiaTheme="minorHAnsi" w:hAnsi="Calibri"/>
      <w:sz w:val="23"/>
      <w:szCs w:val="23"/>
    </w:rPr>
  </w:style>
  <w:style w:type="paragraph" w:customStyle="1" w:styleId="E4F30D65539641A3A723649DB547465F1">
    <w:name w:val="E4F30D65539641A3A723649DB547465F1"/>
    <w:rsid w:val="004E3B56"/>
    <w:pPr>
      <w:spacing w:before="960" w:after="960" w:line="264" w:lineRule="auto"/>
      <w:contextualSpacing/>
    </w:pPr>
    <w:rPr>
      <w:rFonts w:ascii="Calibri" w:eastAsiaTheme="minorHAnsi" w:hAnsi="Calibri"/>
      <w:sz w:val="23"/>
      <w:szCs w:val="23"/>
    </w:rPr>
  </w:style>
  <w:style w:type="paragraph" w:customStyle="1" w:styleId="07335D2D33A64D31BEAD05F4ABB1919E1">
    <w:name w:val="07335D2D33A64D31BEAD05F4ABB1919E1"/>
    <w:rsid w:val="004E3B56"/>
    <w:pPr>
      <w:spacing w:after="180" w:line="264" w:lineRule="auto"/>
    </w:pPr>
    <w:rPr>
      <w:rFonts w:ascii="Calibri" w:eastAsiaTheme="minorHAnsi" w:hAnsi="Calibri"/>
      <w:b/>
      <w:sz w:val="23"/>
      <w:szCs w:val="23"/>
    </w:rPr>
  </w:style>
  <w:style w:type="paragraph" w:customStyle="1" w:styleId="00EB2897A0624D2FAA86EA9B2778B2E81">
    <w:name w:val="00EB2897A0624D2FAA86EA9B2778B2E81"/>
    <w:rsid w:val="004E3B56"/>
    <w:pPr>
      <w:pBdr>
        <w:bottom w:val="single" w:sz="4" w:space="1" w:color="4472C4" w:themeColor="accent1"/>
      </w:pBdr>
      <w:spacing w:after="0" w:line="240" w:lineRule="auto"/>
      <w:ind w:left="-2491"/>
      <w:jc w:val="right"/>
    </w:pPr>
    <w:rPr>
      <w:rFonts w:ascii="Calibri" w:eastAsiaTheme="minorHAnsi" w:hAnsi="Calibri"/>
      <w:b/>
      <w:color w:val="44546A" w:themeColor="text2"/>
      <w:szCs w:val="23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4935C-C419-4733-BBDB-89308C24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MedianLetter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2018-04-11T12:24:00Z</dcterms:created>
  <dcterms:modified xsi:type="dcterms:W3CDTF">2018-04-11T12:24:00Z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