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Укажите логотип компании, ее название, имя владельца карточки и контактные данные в макете визитной карточки, чтобы автоматически обновить сведения в остальных 9 макетах на странице"/>
      </w:tblPr>
      <w:tblGrid>
        <w:gridCol w:w="2970"/>
        <w:gridCol w:w="2790"/>
        <w:gridCol w:w="2880"/>
        <w:gridCol w:w="2880"/>
        <w:gridCol w:w="2880"/>
      </w:tblGrid>
      <w:tr w:rsidR="00E634DB" w:rsidRPr="00633FCA" w14:paraId="5320704D" w14:textId="695474C2" w:rsidTr="00B65BAE">
        <w:trPr>
          <w:trHeight w:hRule="exact" w:val="3384"/>
          <w:jc w:val="center"/>
        </w:trPr>
        <w:tc>
          <w:tcPr>
            <w:tcW w:w="2970" w:type="dxa"/>
            <w:shd w:val="clear" w:color="auto" w:fill="auto"/>
            <w:tcMar>
              <w:left w:w="288" w:type="dxa"/>
              <w:right w:w="115" w:type="dxa"/>
            </w:tcMar>
          </w:tcPr>
          <w:p w14:paraId="20C108D8" w14:textId="77777777" w:rsidR="00E634DB" w:rsidRPr="00633FCA" w:rsidRDefault="00E634DB" w:rsidP="00E634DB">
            <w:r w:rsidRPr="00633FCA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5A1E1177" wp14:editId="4E90E19D">
                      <wp:extent cx="1559560" cy="731520"/>
                      <wp:effectExtent l="0" t="0" r="0" b="0"/>
                      <wp:docPr id="1" name="Надпись 591" descr="Текстовое поле для заполнителя логотип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956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0A24C8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  <w:r>
                                    <w:rPr>
                                      <w:lang w:bidi="ru-RU"/>
                                    </w:rPr>
                                    <w:drawing>
                                      <wp:inline distT="0" distB="0" distL="0" distR="0" wp14:anchorId="6731F1E2" wp14:editId="4DBFE4B9">
                                        <wp:extent cx="776899" cy="337477"/>
                                        <wp:effectExtent l="0" t="0" r="4445" b="5715"/>
                                        <wp:docPr id="2" name="Графический объект 35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1" name="Графический объект 201" descr="логотип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6899" cy="3374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5A1E11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 591" o:spid="_x0000_s1026" type="#_x0000_t202" alt="Текстовое поле для заполнителя логотипа" style="width:122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" filled="f" stroked="f">
                      <v:textbox inset="0">
                        <w:txbxContent>
                          <w:p w14:paraId="730A24C8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  <w:r>
                              <w:rPr>
                                <w:lang w:bidi="ru-RU"/>
                              </w:rPr>
                              <w:drawing>
                                <wp:inline distT="0" distB="0" distL="0" distR="0" wp14:anchorId="6731F1E2" wp14:editId="4DBFE4B9">
                                  <wp:extent cx="776899" cy="337477"/>
                                  <wp:effectExtent l="0" t="0" r="4445" b="5715"/>
                                  <wp:docPr id="350" name="Графический объект 35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" name="Графический объект 201" descr="логотип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6899" cy="337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sdt>
            <w:sdtPr>
              <w:alias w:val="Введите название компании:"/>
              <w:tag w:val="Введите название компании:"/>
              <w:id w:val="1645315258"/>
              <w:placeholder>
                <w:docPart w:val="7E6614CEFA6B4AA69367F38932D7802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87CFCCC" w14:textId="77777777" w:rsidR="00E634DB" w:rsidRPr="00633FCA" w:rsidRDefault="00E634DB" w:rsidP="0055366D">
                <w:pPr>
                  <w:pStyle w:val="a1"/>
                </w:pPr>
                <w:r w:rsidRPr="00633FCA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Введите свое имя:"/>
              <w:tag w:val="Введите свое имя:"/>
              <w:id w:val="1073077658"/>
              <w:placeholder>
                <w:docPart w:val="91A657C6504E4114AB825DB702C9C938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5DFADCAC" w14:textId="77777777" w:rsidR="00E634DB" w:rsidRPr="00633FCA" w:rsidRDefault="00E634DB" w:rsidP="00122801">
                <w:pPr>
                  <w:pStyle w:val="a"/>
                </w:pPr>
                <w:r w:rsidRPr="00633FCA">
                  <w:rPr>
                    <w:lang w:bidi="ru-RU"/>
                  </w:rPr>
                  <w:t>Ваше имя</w:t>
                </w:r>
              </w:p>
            </w:sdtContent>
          </w:sdt>
          <w:p w14:paraId="741134B8" w14:textId="7EC470F3" w:rsidR="00E634DB" w:rsidRPr="00633FCA" w:rsidRDefault="006B6E51" w:rsidP="00E634DB">
            <w:pPr>
              <w:pStyle w:val="a3"/>
            </w:pPr>
            <w:sdt>
              <w:sdtPr>
                <w:alias w:val="Укажите должность:"/>
                <w:tag w:val="Укажите должность:"/>
                <w:id w:val="-1209105916"/>
                <w:placeholder>
                  <w:docPart w:val="CAA7A4EA790340D996E6AA3921E7F71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Должность</w:t>
                </w:r>
              </w:sdtContent>
            </w:sdt>
          </w:p>
        </w:tc>
        <w:tc>
          <w:tcPr>
            <w:tcW w:w="2790" w:type="dxa"/>
            <w:shd w:val="clear" w:color="auto" w:fill="auto"/>
          </w:tcPr>
          <w:p w14:paraId="4BA4E84E" w14:textId="77777777" w:rsidR="00E634DB" w:rsidRPr="00633FCA" w:rsidRDefault="00E634DB" w:rsidP="00E634DB">
            <w:r w:rsidRPr="00633FCA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65CCFB32" wp14:editId="03CD9E3C">
                      <wp:extent cx="1559560" cy="731520"/>
                      <wp:effectExtent l="0" t="0" r="0" b="0"/>
                      <wp:docPr id="265" name="Надпись 591" descr="Текстовое поле для заполнителя логотип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956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2E2569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  <w:r>
                                    <w:rPr>
                                      <w:lang w:bidi="ru-RU"/>
                                    </w:rPr>
                                    <w:drawing>
                                      <wp:inline distT="0" distB="0" distL="0" distR="0" wp14:anchorId="3F8D1F37" wp14:editId="0C4D9A83">
                                        <wp:extent cx="776899" cy="337477"/>
                                        <wp:effectExtent l="0" t="0" r="4445" b="5715"/>
                                        <wp:docPr id="3" name="Графический объект 26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1" name="Графический объект 201" descr="логотип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6899" cy="3374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C5E03E9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</w:p>
                                <w:p w14:paraId="1DC8E886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5CCFB32" id="_x0000_s1027" type="#_x0000_t202" alt="Текстовое поле для заполнителя логотипа" style="width:122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" filled="f" stroked="f">
                      <v:textbox inset="0">
                        <w:txbxContent>
                          <w:p w14:paraId="432E2569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  <w:r>
                              <w:rPr>
                                <w:lang w:bidi="ru-RU"/>
                              </w:rPr>
                              <w:drawing>
                                <wp:inline distT="0" distB="0" distL="0" distR="0" wp14:anchorId="3F8D1F37" wp14:editId="0C4D9A83">
                                  <wp:extent cx="776899" cy="337477"/>
                                  <wp:effectExtent l="0" t="0" r="4445" b="5715"/>
                                  <wp:docPr id="266" name="Графический объект 26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" name="Графический объект 201" descr="логотип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6899" cy="337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5E03E9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</w:p>
                          <w:p w14:paraId="1DC8E886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sdt>
            <w:sdtPr>
              <w:alias w:val="Название компании:"/>
              <w:tag w:val="Название компании:"/>
              <w:id w:val="130061898"/>
              <w:placeholder>
                <w:docPart w:val="42B8B31E10A145E1B1E694016B1F647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070C524" w14:textId="668FB0A6" w:rsidR="00E634DB" w:rsidRPr="00633FCA" w:rsidRDefault="00E634DB" w:rsidP="00E634DB">
                <w:pPr>
                  <w:pStyle w:val="a1"/>
                </w:pPr>
                <w:r w:rsidRPr="00633FCA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Ваше имя:"/>
              <w:tag w:val="Ваше имя:"/>
              <w:id w:val="-270007226"/>
              <w:placeholder>
                <w:docPart w:val="A8B7544E1A7B4A1AAAA40721DF98BB20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5147B085" w14:textId="68E96CF4" w:rsidR="00E634DB" w:rsidRPr="00633FCA" w:rsidRDefault="00E634DB" w:rsidP="00122801">
                <w:pPr>
                  <w:pStyle w:val="a"/>
                </w:pPr>
                <w:r w:rsidRPr="00633FCA">
                  <w:rPr>
                    <w:lang w:bidi="ru-RU"/>
                  </w:rPr>
                  <w:t>Ваше имя</w:t>
                </w:r>
              </w:p>
            </w:sdtContent>
          </w:sdt>
          <w:p w14:paraId="68103447" w14:textId="2DCDD85A" w:rsidR="00E634DB" w:rsidRPr="00633FCA" w:rsidRDefault="006B6E51" w:rsidP="00E634DB">
            <w:pPr>
              <w:pStyle w:val="a3"/>
            </w:pPr>
            <w:sdt>
              <w:sdtPr>
                <w:alias w:val="Должность:"/>
                <w:tag w:val="Должность:"/>
                <w:id w:val="1241439784"/>
                <w:placeholder>
                  <w:docPart w:val="2B71196AC7CE4AD1912DBA5A5496DDE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Должность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14:paraId="7524BF6F" w14:textId="77777777" w:rsidR="00E634DB" w:rsidRPr="00633FCA" w:rsidRDefault="00E634DB" w:rsidP="00E634DB">
            <w:r w:rsidRPr="00633FCA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38FC1F22" wp14:editId="3B4325D5">
                      <wp:extent cx="1559560" cy="731520"/>
                      <wp:effectExtent l="0" t="0" r="0" b="0"/>
                      <wp:docPr id="320" name="Надпись 591" descr="Текстовое поле для заполнителя логотип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956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9445BB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  <w:r>
                                    <w:rPr>
                                      <w:lang w:bidi="ru-RU"/>
                                    </w:rPr>
                                    <w:drawing>
                                      <wp:inline distT="0" distB="0" distL="0" distR="0" wp14:anchorId="315CE6E7" wp14:editId="469CA3DE">
                                        <wp:extent cx="776899" cy="337477"/>
                                        <wp:effectExtent l="0" t="0" r="4445" b="5715"/>
                                        <wp:docPr id="5" name="Графический объект 26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1" name="Графический объект 201" descr="логотип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6899" cy="3374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943F5DF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</w:p>
                                <w:p w14:paraId="2F3C24CF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8FC1F22" id="_x0000_s1028" type="#_x0000_t202" alt="Текстовое поле для заполнителя логотипа" style="width:122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" filled="f" stroked="f">
                      <v:textbox inset="0">
                        <w:txbxContent>
                          <w:p w14:paraId="4E9445BB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  <w:r>
                              <w:rPr>
                                <w:lang w:bidi="ru-RU"/>
                              </w:rPr>
                              <w:drawing>
                                <wp:inline distT="0" distB="0" distL="0" distR="0" wp14:anchorId="315CE6E7" wp14:editId="469CA3DE">
                                  <wp:extent cx="776899" cy="337477"/>
                                  <wp:effectExtent l="0" t="0" r="4445" b="5715"/>
                                  <wp:docPr id="267" name="Графический объект 26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" name="Графический объект 201" descr="логотип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6899" cy="337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43F5DF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</w:p>
                          <w:p w14:paraId="2F3C24CF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sdt>
            <w:sdtPr>
              <w:rPr>
                <w:rStyle w:val="a2"/>
                <w:b/>
              </w:rPr>
              <w:alias w:val="Название компании:"/>
              <w:tag w:val="Название компании:"/>
              <w:id w:val="-1313325517"/>
              <w:placeholder>
                <w:docPart w:val="2E6E1F3E89DE40199662253E069DA18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>
              <w:rPr>
                <w:rStyle w:val="DefaultParagraphFont"/>
              </w:rPr>
            </w:sdtEndPr>
            <w:sdtContent>
              <w:p w14:paraId="1DD109F3" w14:textId="5E472195" w:rsidR="00E634DB" w:rsidRPr="00633FCA" w:rsidRDefault="00E634DB" w:rsidP="00122801">
                <w:pPr>
                  <w:pStyle w:val="a1"/>
                </w:pPr>
                <w:r w:rsidRPr="00633FCA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Ваше имя:"/>
              <w:tag w:val="Ваше имя:"/>
              <w:id w:val="2130662796"/>
              <w:placeholder>
                <w:docPart w:val="B3F8041A738D4BA0859839A32547690F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7777763B" w14:textId="62048B31" w:rsidR="00E634DB" w:rsidRPr="00633FCA" w:rsidRDefault="00E634DB" w:rsidP="00122801">
                <w:pPr>
                  <w:pStyle w:val="a"/>
                </w:pPr>
                <w:r w:rsidRPr="00633FCA">
                  <w:rPr>
                    <w:lang w:bidi="ru-RU"/>
                  </w:rPr>
                  <w:t>Ваше имя</w:t>
                </w:r>
              </w:p>
            </w:sdtContent>
          </w:sdt>
          <w:p w14:paraId="50B28705" w14:textId="3CFFB629" w:rsidR="00E634DB" w:rsidRPr="00633FCA" w:rsidRDefault="006B6E51" w:rsidP="00E634DB">
            <w:pPr>
              <w:pStyle w:val="a3"/>
            </w:pPr>
            <w:sdt>
              <w:sdtPr>
                <w:alias w:val="Должность:"/>
                <w:tag w:val="Должность:"/>
                <w:id w:val="637308994"/>
                <w:placeholder>
                  <w:docPart w:val="33E1264301CD4CA19BBC2A464F2FC02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Должность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14:paraId="13CC2BDC" w14:textId="77777777" w:rsidR="00E634DB" w:rsidRPr="00633FCA" w:rsidRDefault="00E634DB" w:rsidP="00E634DB">
            <w:r w:rsidRPr="00633FCA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25005D2E" wp14:editId="1A0373C6">
                      <wp:extent cx="1559560" cy="731520"/>
                      <wp:effectExtent l="0" t="0" r="0" b="0"/>
                      <wp:docPr id="336" name="Надпись 591" descr="Текстовое поле для заполнителя логотип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956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309575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  <w:r>
                                    <w:rPr>
                                      <w:lang w:bidi="ru-RU"/>
                                    </w:rPr>
                                    <w:drawing>
                                      <wp:inline distT="0" distB="0" distL="0" distR="0" wp14:anchorId="796C352A" wp14:editId="1328C42D">
                                        <wp:extent cx="776899" cy="337477"/>
                                        <wp:effectExtent l="0" t="0" r="4445" b="5715"/>
                                        <wp:docPr id="6" name="Графический объект 26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1" name="Графический объект 201" descr="логотип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6899" cy="3374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4E29E9F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</w:p>
                                <w:p w14:paraId="54EBE991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5005D2E" id="_x0000_s1029" type="#_x0000_t202" alt="Текстовое поле для заполнителя логотипа" style="width:122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" filled="f" stroked="f">
                      <v:textbox inset="0">
                        <w:txbxContent>
                          <w:p w14:paraId="5A309575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  <w:r>
                              <w:rPr>
                                <w:lang w:bidi="ru-RU"/>
                              </w:rPr>
                              <w:drawing>
                                <wp:inline distT="0" distB="0" distL="0" distR="0" wp14:anchorId="796C352A" wp14:editId="1328C42D">
                                  <wp:extent cx="776899" cy="337477"/>
                                  <wp:effectExtent l="0" t="0" r="4445" b="5715"/>
                                  <wp:docPr id="268" name="Графический объект 26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" name="Графический объект 201" descr="логотип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6899" cy="337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E29E9F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</w:p>
                          <w:p w14:paraId="54EBE991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sdt>
            <w:sdtPr>
              <w:rPr>
                <w:rStyle w:val="a2"/>
                <w:b/>
              </w:rPr>
              <w:alias w:val="Название компании:"/>
              <w:tag w:val="Название компании:"/>
              <w:id w:val="-2026781473"/>
              <w:placeholder>
                <w:docPart w:val="98EC9A6BD9694854AC919E0BF7BF1E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>
              <w:rPr>
                <w:rStyle w:val="DefaultParagraphFont"/>
              </w:rPr>
            </w:sdtEndPr>
            <w:sdtContent>
              <w:p w14:paraId="1ABB4F6C" w14:textId="5AA5B487" w:rsidR="00E634DB" w:rsidRPr="00633FCA" w:rsidRDefault="00E634DB" w:rsidP="00122801">
                <w:pPr>
                  <w:pStyle w:val="a1"/>
                </w:pPr>
                <w:r w:rsidRPr="00633FCA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Ваше имя:"/>
              <w:tag w:val="Ваше имя:"/>
              <w:id w:val="382839576"/>
              <w:placeholder>
                <w:docPart w:val="F92F765E5839453484F1169BB6C29FDF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1EE29410" w14:textId="30DE04A0" w:rsidR="00E634DB" w:rsidRPr="00633FCA" w:rsidRDefault="00E634DB" w:rsidP="00122801">
                <w:pPr>
                  <w:pStyle w:val="a"/>
                </w:pPr>
                <w:r w:rsidRPr="00633FCA">
                  <w:rPr>
                    <w:lang w:bidi="ru-RU"/>
                  </w:rPr>
                  <w:t>Ваше имя</w:t>
                </w:r>
              </w:p>
            </w:sdtContent>
          </w:sdt>
          <w:p w14:paraId="6BF2B4FD" w14:textId="7556FBA2" w:rsidR="00E634DB" w:rsidRPr="00633FCA" w:rsidRDefault="006B6E51" w:rsidP="00E634DB">
            <w:pPr>
              <w:pStyle w:val="a3"/>
            </w:pPr>
            <w:sdt>
              <w:sdtPr>
                <w:alias w:val="Должность:"/>
                <w:tag w:val="Должность:"/>
                <w:id w:val="381598987"/>
                <w:placeholder>
                  <w:docPart w:val="7C475675BFE44099A76ADAD1092961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Должность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14:paraId="758E3702" w14:textId="77777777" w:rsidR="00E634DB" w:rsidRPr="00633FCA" w:rsidRDefault="00E634DB" w:rsidP="00E634DB">
            <w:r w:rsidRPr="00633FCA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2B152DC7" wp14:editId="6689F8B1">
                      <wp:extent cx="1559560" cy="731520"/>
                      <wp:effectExtent l="0" t="0" r="0" b="0"/>
                      <wp:docPr id="338" name="Надпись 591" descr="Текстовое поле для заполнителя логотип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956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38B99A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  <w:r>
                                    <w:rPr>
                                      <w:lang w:bidi="ru-RU"/>
                                    </w:rPr>
                                    <w:drawing>
                                      <wp:inline distT="0" distB="0" distL="0" distR="0" wp14:anchorId="3F79C41D" wp14:editId="0C0DC874">
                                        <wp:extent cx="776899" cy="337477"/>
                                        <wp:effectExtent l="0" t="0" r="4445" b="5715"/>
                                        <wp:docPr id="7" name="Графический объект 26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1" name="Графический объект 201" descr="логотип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6899" cy="3374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F3505B7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</w:p>
                                <w:p w14:paraId="0028FCE0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B152DC7" id="_x0000_s1030" type="#_x0000_t202" alt="Текстовое поле для заполнителя логотипа" style="width:122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" filled="f" stroked="f">
                      <v:textbox inset="0">
                        <w:txbxContent>
                          <w:p w14:paraId="0438B99A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  <w:r>
                              <w:rPr>
                                <w:lang w:bidi="ru-RU"/>
                              </w:rPr>
                              <w:drawing>
                                <wp:inline distT="0" distB="0" distL="0" distR="0" wp14:anchorId="3F79C41D" wp14:editId="0C0DC874">
                                  <wp:extent cx="776899" cy="337477"/>
                                  <wp:effectExtent l="0" t="0" r="4445" b="5715"/>
                                  <wp:docPr id="269" name="Графический объект 26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" name="Графический объект 201" descr="логотип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6899" cy="337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3505B7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</w:p>
                          <w:p w14:paraId="0028FCE0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sdt>
            <w:sdtPr>
              <w:rPr>
                <w:rStyle w:val="a2"/>
                <w:b/>
              </w:rPr>
              <w:alias w:val="Название компании:"/>
              <w:tag w:val="Название компании:"/>
              <w:id w:val="823169659"/>
              <w:placeholder>
                <w:docPart w:val="E848E165B9DC4A6D93256FD71F389A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>
              <w:rPr>
                <w:rStyle w:val="DefaultParagraphFont"/>
              </w:rPr>
            </w:sdtEndPr>
            <w:sdtContent>
              <w:p w14:paraId="6BE1448E" w14:textId="015881D5" w:rsidR="00E634DB" w:rsidRPr="00633FCA" w:rsidRDefault="00E634DB" w:rsidP="00122801">
                <w:pPr>
                  <w:pStyle w:val="a1"/>
                </w:pPr>
                <w:r w:rsidRPr="00633FCA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Ваше имя:"/>
              <w:tag w:val="Ваше имя:"/>
              <w:id w:val="-834152968"/>
              <w:placeholder>
                <w:docPart w:val="B6CF5B1466D84801BA435103E501DC67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3C0FED1A" w14:textId="77777777" w:rsidR="00E634DB" w:rsidRPr="00633FCA" w:rsidRDefault="00E634DB" w:rsidP="00122801">
                <w:pPr>
                  <w:pStyle w:val="a"/>
                </w:pPr>
                <w:r w:rsidRPr="00633FCA">
                  <w:rPr>
                    <w:lang w:bidi="ru-RU"/>
                  </w:rPr>
                  <w:t>Ваше имя</w:t>
                </w:r>
              </w:p>
            </w:sdtContent>
          </w:sdt>
          <w:p w14:paraId="59163682" w14:textId="4A07DF7A" w:rsidR="00E634DB" w:rsidRPr="00633FCA" w:rsidRDefault="006B6E51" w:rsidP="00E634DB">
            <w:pPr>
              <w:pStyle w:val="a3"/>
            </w:pPr>
            <w:sdt>
              <w:sdtPr>
                <w:alias w:val="Должность:"/>
                <w:tag w:val="Должность:"/>
                <w:id w:val="-224532137"/>
                <w:placeholder>
                  <w:docPart w:val="5CA7512C484D44A0B91D683613AAE54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Должность</w:t>
                </w:r>
              </w:sdtContent>
            </w:sdt>
          </w:p>
        </w:tc>
      </w:tr>
      <w:tr w:rsidR="00E634DB" w:rsidRPr="00633FCA" w14:paraId="3ADF70EF" w14:textId="77777777" w:rsidTr="00B65BAE">
        <w:trPr>
          <w:trHeight w:hRule="exact" w:val="1642"/>
          <w:jc w:val="center"/>
        </w:trPr>
        <w:tc>
          <w:tcPr>
            <w:tcW w:w="2970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B22600" w:themeFill="accent6"/>
            <w:tcMar>
              <w:top w:w="288" w:type="dxa"/>
              <w:left w:w="288" w:type="dxa"/>
              <w:right w:w="115" w:type="dxa"/>
            </w:tcMar>
          </w:tcPr>
          <w:sdt>
            <w:sdtPr>
              <w:alias w:val="Введите почтовый адрес:"/>
              <w:tag w:val="Введите почтовый адрес:"/>
              <w:id w:val="577641405"/>
              <w:placeholder>
                <w:docPart w:val="958AE5B8CCE040D89B74F51DFF32A1E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A39D62B" w14:textId="77777777" w:rsidR="00E634DB" w:rsidRPr="00633FCA" w:rsidRDefault="00E634DB" w:rsidP="00E634DB">
                <w:pPr>
                  <w:pStyle w:val="a5"/>
                </w:pPr>
                <w:r w:rsidRPr="00633FCA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Введите город, регион, почтовый индекс:"/>
              <w:tag w:val="Введите город, регион, почтовый индекс:"/>
              <w:id w:val="1879279568"/>
              <w:placeholder>
                <w:docPart w:val="E21A5533D19448649991C37D235BA5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D9F215" w14:textId="77777777" w:rsidR="00E634DB" w:rsidRPr="00633FCA" w:rsidRDefault="00E634DB" w:rsidP="00E634DB">
                <w:pPr>
                  <w:pStyle w:val="a5"/>
                </w:pPr>
                <w:r w:rsidRPr="00633FCA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p w14:paraId="5F28EDE3" w14:textId="77777777" w:rsidR="00E634DB" w:rsidRPr="00633FCA" w:rsidRDefault="006B6E51" w:rsidP="00E634DB">
            <w:pPr>
              <w:pStyle w:val="a5"/>
            </w:pPr>
            <w:sdt>
              <w:sdtPr>
                <w:alias w:val="Телефон:"/>
                <w:tag w:val="Телефон:"/>
                <w:id w:val="-1893184790"/>
                <w:placeholder>
                  <w:docPart w:val="DDE7916958944CB69D28712087D4ED9F"/>
                </w:placeholder>
                <w:temporary/>
                <w:showingPlcHdr/>
                <w15:appearance w15:val="hidden"/>
              </w:sdtPr>
              <w:sdtEndPr/>
              <w:sdtContent>
                <w:r w:rsidR="00E634DB" w:rsidRPr="00633FCA">
                  <w:rPr>
                    <w:lang w:bidi="ru-RU"/>
                  </w:rPr>
                  <w:t>Телефон</w:t>
                </w:r>
              </w:sdtContent>
            </w:sdt>
            <w:r w:rsidR="00E634DB" w:rsidRPr="00633FCA">
              <w:rPr>
                <w:lang w:bidi="ru-RU"/>
              </w:rPr>
              <w:t xml:space="preserve"> </w:t>
            </w:r>
            <w:sdt>
              <w:sdtPr>
                <w:alias w:val="Введите телефон:"/>
                <w:tag w:val="Введите телефон:"/>
                <w:id w:val="914754701"/>
                <w:placeholder>
                  <w:docPart w:val="B0684FFD82844C94BF5B5C2F572DAA3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номер телефона</w:t>
                </w:r>
              </w:sdtContent>
            </w:sdt>
          </w:p>
          <w:p w14:paraId="403B0AA3" w14:textId="77777777" w:rsidR="00E634DB" w:rsidRPr="00633FCA" w:rsidRDefault="006B6E51" w:rsidP="00E634DB">
            <w:pPr>
              <w:pStyle w:val="a5"/>
            </w:pPr>
            <w:sdt>
              <w:sdtPr>
                <w:alias w:val="Факс:"/>
                <w:tag w:val="Факс:"/>
                <w:id w:val="-1094318688"/>
                <w:placeholder>
                  <w:docPart w:val="CFD8A5F1E9864D7EB60C1FC827EBE65A"/>
                </w:placeholder>
                <w:temporary/>
                <w:showingPlcHdr/>
                <w15:appearance w15:val="hidden"/>
              </w:sdtPr>
              <w:sdtEndPr/>
              <w:sdtContent>
                <w:r w:rsidR="00E634DB" w:rsidRPr="00633FCA">
                  <w:rPr>
                    <w:lang w:bidi="ru-RU"/>
                  </w:rPr>
                  <w:t>Факс</w:t>
                </w:r>
              </w:sdtContent>
            </w:sdt>
            <w:r w:rsidR="00E634DB" w:rsidRPr="00633FCA">
              <w:rPr>
                <w:lang w:bidi="ru-RU"/>
              </w:rPr>
              <w:t xml:space="preserve"> </w:t>
            </w:r>
            <w:sdt>
              <w:sdtPr>
                <w:alias w:val="Введите номер факса:"/>
                <w:tag w:val="Введите номер факса:"/>
                <w:id w:val="182791950"/>
                <w:placeholder>
                  <w:docPart w:val="D72DBC53B2084EFF996CB7C4865BD1A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номер факса</w:t>
                </w:r>
              </w:sdtContent>
            </w:sdt>
            <w:bookmarkStart w:id="0" w:name="_GoBack"/>
            <w:bookmarkEnd w:id="0"/>
          </w:p>
          <w:p w14:paraId="600FD6D3" w14:textId="2AFCB622" w:rsidR="00E634DB" w:rsidRPr="00633FCA" w:rsidRDefault="006B6E51" w:rsidP="00E634DB">
            <w:pPr>
              <w:pStyle w:val="a5"/>
            </w:pPr>
            <w:sdt>
              <w:sdtPr>
                <w:alias w:val="Введите электронный адрес:"/>
                <w:tag w:val="Введите электронный адрес:"/>
                <w:id w:val="-1219126772"/>
                <w:placeholder>
                  <w:docPart w:val="A79FCFD33C094C08BB2A787BE20AC15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Электронная почта</w:t>
                </w:r>
              </w:sdtContent>
            </w:sdt>
          </w:p>
        </w:tc>
        <w:tc>
          <w:tcPr>
            <w:tcW w:w="2790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B22600" w:themeFill="accent6"/>
            <w:tcMar>
              <w:top w:w="288" w:type="dxa"/>
            </w:tcMar>
          </w:tcPr>
          <w:sdt>
            <w:sdtPr>
              <w:alias w:val="Почтовый адрес:"/>
              <w:tag w:val="Почтовый адрес:"/>
              <w:id w:val="113187312"/>
              <w:placeholder>
                <w:docPart w:val="3C846A9F10AF43D2A79DF0FF65B228A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603BEF0" w14:textId="77777777" w:rsidR="00E634DB" w:rsidRPr="00633FCA" w:rsidRDefault="00E634DB" w:rsidP="00E634DB">
                <w:pPr>
                  <w:pStyle w:val="a5"/>
                </w:pPr>
                <w:r w:rsidRPr="00633FCA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:"/>
              <w:tag w:val="Город, регион, почтовый индекс:"/>
              <w:id w:val="1628122644"/>
              <w:placeholder>
                <w:docPart w:val="ADFBA4B299C14C3F8CB894A31C3898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8C0C1D3" w14:textId="77777777" w:rsidR="00E634DB" w:rsidRPr="00633FCA" w:rsidRDefault="00E634DB" w:rsidP="00E634DB">
                <w:pPr>
                  <w:pStyle w:val="a5"/>
                </w:pPr>
                <w:r w:rsidRPr="00633FCA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p w14:paraId="05D87DD1" w14:textId="77777777" w:rsidR="00E634DB" w:rsidRPr="00633FCA" w:rsidRDefault="006B6E51" w:rsidP="00E634DB">
            <w:pPr>
              <w:pStyle w:val="a5"/>
            </w:pPr>
            <w:sdt>
              <w:sdtPr>
                <w:alias w:val="Телефон:"/>
                <w:tag w:val="Телефон:"/>
                <w:id w:val="149867374"/>
                <w:placeholder>
                  <w:docPart w:val="0914EC6C2B09403B92E16FA50FB831A8"/>
                </w:placeholder>
                <w:temporary/>
                <w:showingPlcHdr/>
                <w15:appearance w15:val="hidden"/>
              </w:sdtPr>
              <w:sdtEndPr/>
              <w:sdtContent>
                <w:r w:rsidR="00E634DB" w:rsidRPr="00633FCA">
                  <w:rPr>
                    <w:lang w:bidi="ru-RU"/>
                  </w:rPr>
                  <w:t>Телефон</w:t>
                </w:r>
              </w:sdtContent>
            </w:sdt>
            <w:r w:rsidR="00E634DB" w:rsidRPr="00633FCA">
              <w:rPr>
                <w:lang w:bidi="ru-RU"/>
              </w:rPr>
              <w:t xml:space="preserve"> </w:t>
            </w:r>
            <w:sdt>
              <w:sdtPr>
                <w:alias w:val="Телефон:"/>
                <w:tag w:val="Телефон:"/>
                <w:id w:val="-1423649213"/>
                <w:placeholder>
                  <w:docPart w:val="D9B4F211F80D42E4A2D3F7F5C8E0823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номер телефона</w:t>
                </w:r>
              </w:sdtContent>
            </w:sdt>
          </w:p>
          <w:p w14:paraId="5D5F7D50" w14:textId="77777777" w:rsidR="00E634DB" w:rsidRPr="00633FCA" w:rsidRDefault="006B6E51" w:rsidP="00E634DB">
            <w:pPr>
              <w:pStyle w:val="a5"/>
            </w:pPr>
            <w:sdt>
              <w:sdtPr>
                <w:alias w:val="Факс:"/>
                <w:tag w:val="Факс:"/>
                <w:id w:val="690726047"/>
                <w:placeholder>
                  <w:docPart w:val="AF44C72B236E45C6A3E90E0FCED65369"/>
                </w:placeholder>
                <w:temporary/>
                <w:showingPlcHdr/>
                <w15:appearance w15:val="hidden"/>
              </w:sdtPr>
              <w:sdtEndPr/>
              <w:sdtContent>
                <w:r w:rsidR="00E634DB" w:rsidRPr="00633FCA">
                  <w:rPr>
                    <w:lang w:bidi="ru-RU"/>
                  </w:rPr>
                  <w:t>Факс</w:t>
                </w:r>
              </w:sdtContent>
            </w:sdt>
            <w:r w:rsidR="00E634DB" w:rsidRPr="00633FCA">
              <w:rPr>
                <w:lang w:bidi="ru-RU"/>
              </w:rPr>
              <w:t xml:space="preserve"> </w:t>
            </w:r>
            <w:sdt>
              <w:sdtPr>
                <w:alias w:val="Факс:"/>
                <w:tag w:val="Факс:"/>
                <w:id w:val="-1026254712"/>
                <w:placeholder>
                  <w:docPart w:val="AD36FB65CC354305B8A5A69F9E809BF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номер факса</w:t>
                </w:r>
              </w:sdtContent>
            </w:sdt>
          </w:p>
          <w:p w14:paraId="5AB133CB" w14:textId="618EA1D9" w:rsidR="00E634DB" w:rsidRPr="00633FCA" w:rsidRDefault="006B6E51" w:rsidP="00E634DB">
            <w:pPr>
              <w:pStyle w:val="a5"/>
            </w:pPr>
            <w:sdt>
              <w:sdtPr>
                <w:alias w:val="Электронная почта:"/>
                <w:tag w:val="Эл. почта:"/>
                <w:id w:val="1232669497"/>
                <w:placeholder>
                  <w:docPart w:val="53F4037778E044F4819C34F43172D35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Электронная почта</w:t>
                </w:r>
              </w:sdtContent>
            </w:sdt>
          </w:p>
        </w:tc>
        <w:tc>
          <w:tcPr>
            <w:tcW w:w="2880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B22600" w:themeFill="accent6"/>
            <w:tcMar>
              <w:top w:w="288" w:type="dxa"/>
            </w:tcMar>
          </w:tcPr>
          <w:sdt>
            <w:sdtPr>
              <w:alias w:val="Почтовый адрес:"/>
              <w:tag w:val="Почтовый адрес:"/>
              <w:id w:val="-388963525"/>
              <w:placeholder>
                <w:docPart w:val="086CF97D2ACB4C86A4895B245C5C2C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DBB2385" w14:textId="77777777" w:rsidR="00E634DB" w:rsidRPr="00633FCA" w:rsidRDefault="00E634DB" w:rsidP="00E634DB">
                <w:pPr>
                  <w:pStyle w:val="a5"/>
                </w:pPr>
                <w:r w:rsidRPr="00633FCA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:"/>
              <w:tag w:val="Город, регион, почтовый индекс:"/>
              <w:id w:val="-1478060122"/>
              <w:placeholder>
                <w:docPart w:val="916BEBDA2BED472EA7FD29697E45B7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F4E5FE9" w14:textId="77777777" w:rsidR="00E634DB" w:rsidRPr="00633FCA" w:rsidRDefault="00E634DB" w:rsidP="00E634DB">
                <w:pPr>
                  <w:pStyle w:val="a5"/>
                </w:pPr>
                <w:r w:rsidRPr="00633FCA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p w14:paraId="6CC24921" w14:textId="77777777" w:rsidR="00E634DB" w:rsidRPr="00633FCA" w:rsidRDefault="006B6E51" w:rsidP="00E634DB">
            <w:pPr>
              <w:pStyle w:val="a5"/>
            </w:pPr>
            <w:sdt>
              <w:sdtPr>
                <w:alias w:val="Телефон:"/>
                <w:tag w:val="Телефон:"/>
                <w:id w:val="370810940"/>
                <w:placeholder>
                  <w:docPart w:val="6A661D99C61747C198E299DD47B0ED0B"/>
                </w:placeholder>
                <w:temporary/>
                <w:showingPlcHdr/>
                <w15:appearance w15:val="hidden"/>
              </w:sdtPr>
              <w:sdtEndPr/>
              <w:sdtContent>
                <w:r w:rsidR="00E634DB" w:rsidRPr="00633FCA">
                  <w:rPr>
                    <w:lang w:bidi="ru-RU"/>
                  </w:rPr>
                  <w:t>Телефон</w:t>
                </w:r>
              </w:sdtContent>
            </w:sdt>
            <w:r w:rsidR="00E634DB" w:rsidRPr="00633FCA">
              <w:rPr>
                <w:lang w:bidi="ru-RU"/>
              </w:rPr>
              <w:t xml:space="preserve"> </w:t>
            </w:r>
            <w:sdt>
              <w:sdtPr>
                <w:alias w:val="Телефон:"/>
                <w:tag w:val="Телефон:"/>
                <w:id w:val="-627394982"/>
                <w:placeholder>
                  <w:docPart w:val="77DF62628F60448FB80CD6286284C68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номер телефона</w:t>
                </w:r>
              </w:sdtContent>
            </w:sdt>
          </w:p>
          <w:p w14:paraId="747C6EDF" w14:textId="77777777" w:rsidR="00E634DB" w:rsidRPr="00633FCA" w:rsidRDefault="006B6E51" w:rsidP="00E634DB">
            <w:pPr>
              <w:pStyle w:val="a5"/>
            </w:pPr>
            <w:sdt>
              <w:sdtPr>
                <w:alias w:val="Факс:"/>
                <w:tag w:val="Факс:"/>
                <w:id w:val="202065332"/>
                <w:placeholder>
                  <w:docPart w:val="0C039FD19D9D4A61863EC63C1EA533A3"/>
                </w:placeholder>
                <w:temporary/>
                <w:showingPlcHdr/>
                <w15:appearance w15:val="hidden"/>
              </w:sdtPr>
              <w:sdtEndPr/>
              <w:sdtContent>
                <w:r w:rsidR="00E634DB" w:rsidRPr="00633FCA">
                  <w:rPr>
                    <w:lang w:bidi="ru-RU"/>
                  </w:rPr>
                  <w:t>Факс</w:t>
                </w:r>
              </w:sdtContent>
            </w:sdt>
            <w:r w:rsidR="00E634DB" w:rsidRPr="00633FCA">
              <w:rPr>
                <w:lang w:bidi="ru-RU"/>
              </w:rPr>
              <w:t xml:space="preserve"> </w:t>
            </w:r>
            <w:sdt>
              <w:sdtPr>
                <w:alias w:val="Факс:"/>
                <w:tag w:val="Факс:"/>
                <w:id w:val="1366869950"/>
                <w:placeholder>
                  <w:docPart w:val="9B20FA67F90C4AF8AE797E2D0B1597E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номер факса</w:t>
                </w:r>
              </w:sdtContent>
            </w:sdt>
          </w:p>
          <w:p w14:paraId="5B1CD61A" w14:textId="5B801633" w:rsidR="00E634DB" w:rsidRPr="00633FCA" w:rsidRDefault="006B6E51" w:rsidP="00E634DB">
            <w:pPr>
              <w:pStyle w:val="a5"/>
            </w:pPr>
            <w:sdt>
              <w:sdtPr>
                <w:alias w:val="Электронная почта:"/>
                <w:tag w:val="Эл. почта:"/>
                <w:id w:val="1323080355"/>
                <w:placeholder>
                  <w:docPart w:val="DE732C7A908640148F4C31B46CB5B6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Электронная почта</w:t>
                </w:r>
              </w:sdtContent>
            </w:sdt>
          </w:p>
        </w:tc>
        <w:tc>
          <w:tcPr>
            <w:tcW w:w="2880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B22600" w:themeFill="accent6"/>
            <w:tcMar>
              <w:top w:w="288" w:type="dxa"/>
            </w:tcMar>
          </w:tcPr>
          <w:sdt>
            <w:sdtPr>
              <w:alias w:val="Почтовый адрес:"/>
              <w:tag w:val="Почтовый адрес:"/>
              <w:id w:val="1093514089"/>
              <w:placeholder>
                <w:docPart w:val="C8CF7F11295F4A07AEF11759C4D724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9598007" w14:textId="77777777" w:rsidR="00E634DB" w:rsidRPr="00633FCA" w:rsidRDefault="00E634DB" w:rsidP="00E634DB">
                <w:pPr>
                  <w:pStyle w:val="a5"/>
                </w:pPr>
                <w:r w:rsidRPr="00633FCA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:"/>
              <w:tag w:val="Город, регион, почтовый индекс:"/>
              <w:id w:val="731355331"/>
              <w:placeholder>
                <w:docPart w:val="3050A3E2E5484B079527AA8450449D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99173F2" w14:textId="77777777" w:rsidR="00E634DB" w:rsidRPr="00633FCA" w:rsidRDefault="00E634DB" w:rsidP="00E634DB">
                <w:pPr>
                  <w:pStyle w:val="a5"/>
                </w:pPr>
                <w:r w:rsidRPr="00633FCA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p w14:paraId="4C19D7DD" w14:textId="77777777" w:rsidR="00E634DB" w:rsidRPr="00633FCA" w:rsidRDefault="006B6E51" w:rsidP="00E634DB">
            <w:pPr>
              <w:pStyle w:val="a5"/>
            </w:pPr>
            <w:sdt>
              <w:sdtPr>
                <w:alias w:val="Телефон:"/>
                <w:tag w:val="Телефон:"/>
                <w:id w:val="-829909302"/>
                <w:placeholder>
                  <w:docPart w:val="535513E7F7E8476988D9E1496E8C38CC"/>
                </w:placeholder>
                <w:temporary/>
                <w:showingPlcHdr/>
                <w15:appearance w15:val="hidden"/>
              </w:sdtPr>
              <w:sdtEndPr/>
              <w:sdtContent>
                <w:r w:rsidR="00E634DB" w:rsidRPr="00633FCA">
                  <w:rPr>
                    <w:lang w:bidi="ru-RU"/>
                  </w:rPr>
                  <w:t>Телефон</w:t>
                </w:r>
              </w:sdtContent>
            </w:sdt>
            <w:r w:rsidR="00E634DB" w:rsidRPr="00633FCA">
              <w:rPr>
                <w:lang w:bidi="ru-RU"/>
              </w:rPr>
              <w:t xml:space="preserve"> </w:t>
            </w:r>
            <w:sdt>
              <w:sdtPr>
                <w:alias w:val="Телефон:"/>
                <w:tag w:val="Телефон:"/>
                <w:id w:val="473654143"/>
                <w:placeholder>
                  <w:docPart w:val="07333196CC9E41F1B922C1910B84937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номер телефона</w:t>
                </w:r>
              </w:sdtContent>
            </w:sdt>
          </w:p>
          <w:p w14:paraId="167B2808" w14:textId="77777777" w:rsidR="00E634DB" w:rsidRPr="00633FCA" w:rsidRDefault="006B6E51" w:rsidP="00E634DB">
            <w:pPr>
              <w:pStyle w:val="a5"/>
            </w:pPr>
            <w:sdt>
              <w:sdtPr>
                <w:alias w:val="Факс:"/>
                <w:tag w:val="Факс:"/>
                <w:id w:val="1285463424"/>
                <w:placeholder>
                  <w:docPart w:val="9A6ED652CC4742B1881A89882235801F"/>
                </w:placeholder>
                <w:temporary/>
                <w:showingPlcHdr/>
                <w15:appearance w15:val="hidden"/>
              </w:sdtPr>
              <w:sdtEndPr/>
              <w:sdtContent>
                <w:r w:rsidR="00E634DB" w:rsidRPr="00633FCA">
                  <w:rPr>
                    <w:lang w:bidi="ru-RU"/>
                  </w:rPr>
                  <w:t>Факс</w:t>
                </w:r>
              </w:sdtContent>
            </w:sdt>
            <w:r w:rsidR="00E634DB" w:rsidRPr="00633FCA">
              <w:rPr>
                <w:lang w:bidi="ru-RU"/>
              </w:rPr>
              <w:t xml:space="preserve"> </w:t>
            </w:r>
            <w:sdt>
              <w:sdtPr>
                <w:alias w:val="Факс:"/>
                <w:tag w:val="Факс:"/>
                <w:id w:val="-1623449334"/>
                <w:placeholder>
                  <w:docPart w:val="2C8A55FFFE624A31AD7BB252CE07F5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номер факса</w:t>
                </w:r>
              </w:sdtContent>
            </w:sdt>
          </w:p>
          <w:p w14:paraId="7C4E77BC" w14:textId="39AA567B" w:rsidR="00E634DB" w:rsidRPr="00633FCA" w:rsidRDefault="006B6E51" w:rsidP="00E634DB">
            <w:pPr>
              <w:pStyle w:val="a5"/>
            </w:pPr>
            <w:sdt>
              <w:sdtPr>
                <w:alias w:val="Электронная почта:"/>
                <w:tag w:val="Эл. почта:"/>
                <w:id w:val="-133101967"/>
                <w:placeholder>
                  <w:docPart w:val="D0353A34B46B42BCABB224ACEC8A28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Электронная почта</w:t>
                </w:r>
              </w:sdtContent>
            </w:sdt>
          </w:p>
        </w:tc>
        <w:tc>
          <w:tcPr>
            <w:tcW w:w="2880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B22600" w:themeFill="accent6"/>
            <w:tcMar>
              <w:top w:w="288" w:type="dxa"/>
            </w:tcMar>
          </w:tcPr>
          <w:sdt>
            <w:sdtPr>
              <w:alias w:val="Почтовый адрес:"/>
              <w:tag w:val="Почтовый адрес:"/>
              <w:id w:val="416600962"/>
              <w:placeholder>
                <w:docPart w:val="E8D481080A234688A659CF9ED29A97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AB34D39" w14:textId="77777777" w:rsidR="00E634DB" w:rsidRPr="00633FCA" w:rsidRDefault="00E634DB" w:rsidP="00E634DB">
                <w:pPr>
                  <w:pStyle w:val="a5"/>
                </w:pPr>
                <w:r w:rsidRPr="00633FCA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:"/>
              <w:tag w:val="Город, регион, почтовый индекс:"/>
              <w:id w:val="-2112880172"/>
              <w:placeholder>
                <w:docPart w:val="072BD8BA77044040A28B733CCB5B34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A6450B" w14:textId="77777777" w:rsidR="00E634DB" w:rsidRPr="00633FCA" w:rsidRDefault="00E634DB" w:rsidP="00E634DB">
                <w:pPr>
                  <w:pStyle w:val="a5"/>
                </w:pPr>
                <w:r w:rsidRPr="00633FCA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p w14:paraId="64B39FD2" w14:textId="77777777" w:rsidR="00E634DB" w:rsidRPr="00633FCA" w:rsidRDefault="006B6E51" w:rsidP="00E634DB">
            <w:pPr>
              <w:pStyle w:val="a5"/>
            </w:pPr>
            <w:sdt>
              <w:sdtPr>
                <w:alias w:val="Телефон:"/>
                <w:tag w:val="Телефон:"/>
                <w:id w:val="1939171397"/>
                <w:placeholder>
                  <w:docPart w:val="F0CA8B66ADE9436DAD600C98046AA2B5"/>
                </w:placeholder>
                <w:temporary/>
                <w:showingPlcHdr/>
                <w15:appearance w15:val="hidden"/>
              </w:sdtPr>
              <w:sdtEndPr/>
              <w:sdtContent>
                <w:r w:rsidR="00E634DB" w:rsidRPr="00633FCA">
                  <w:rPr>
                    <w:lang w:bidi="ru-RU"/>
                  </w:rPr>
                  <w:t>Телефон</w:t>
                </w:r>
              </w:sdtContent>
            </w:sdt>
            <w:r w:rsidR="00E634DB" w:rsidRPr="00633FCA">
              <w:rPr>
                <w:lang w:bidi="ru-RU"/>
              </w:rPr>
              <w:t xml:space="preserve"> </w:t>
            </w:r>
            <w:sdt>
              <w:sdtPr>
                <w:alias w:val="Телефон:"/>
                <w:tag w:val="Телефон:"/>
                <w:id w:val="-2083512116"/>
                <w:placeholder>
                  <w:docPart w:val="DE4D57811775432CA0118C56FD85FA6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номер телефона</w:t>
                </w:r>
              </w:sdtContent>
            </w:sdt>
          </w:p>
          <w:p w14:paraId="5A07199F" w14:textId="77777777" w:rsidR="00E634DB" w:rsidRPr="00633FCA" w:rsidRDefault="006B6E51" w:rsidP="00E634DB">
            <w:pPr>
              <w:pStyle w:val="a5"/>
            </w:pPr>
            <w:sdt>
              <w:sdtPr>
                <w:alias w:val="Факс:"/>
                <w:tag w:val="Факс:"/>
                <w:id w:val="-1864497900"/>
                <w:placeholder>
                  <w:docPart w:val="C55E77296E5744AA8166E38DAE8A2C1A"/>
                </w:placeholder>
                <w:temporary/>
                <w:showingPlcHdr/>
                <w15:appearance w15:val="hidden"/>
              </w:sdtPr>
              <w:sdtEndPr/>
              <w:sdtContent>
                <w:r w:rsidR="00E634DB" w:rsidRPr="00633FCA">
                  <w:rPr>
                    <w:lang w:bidi="ru-RU"/>
                  </w:rPr>
                  <w:t>Факс</w:t>
                </w:r>
              </w:sdtContent>
            </w:sdt>
            <w:r w:rsidR="00E634DB" w:rsidRPr="00633FCA">
              <w:rPr>
                <w:lang w:bidi="ru-RU"/>
              </w:rPr>
              <w:t xml:space="preserve"> </w:t>
            </w:r>
            <w:sdt>
              <w:sdtPr>
                <w:alias w:val="Факс:"/>
                <w:tag w:val="Факс:"/>
                <w:id w:val="552284837"/>
                <w:placeholder>
                  <w:docPart w:val="9E7673F6CF0047F08BB29C7A2EE4B25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номер факса</w:t>
                </w:r>
              </w:sdtContent>
            </w:sdt>
          </w:p>
          <w:p w14:paraId="1CD88E7F" w14:textId="1BED1CBE" w:rsidR="00E634DB" w:rsidRPr="00633FCA" w:rsidRDefault="006B6E51" w:rsidP="00E634DB">
            <w:pPr>
              <w:pStyle w:val="a5"/>
            </w:pPr>
            <w:sdt>
              <w:sdtPr>
                <w:alias w:val="Электронная почта:"/>
                <w:tag w:val="Электронная почта:"/>
                <w:id w:val="-1272932588"/>
                <w:placeholder>
                  <w:docPart w:val="1329CADDD77E4D399C1CE10D9A39985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Электронная почта</w:t>
                </w:r>
              </w:sdtContent>
            </w:sdt>
          </w:p>
        </w:tc>
      </w:tr>
      <w:tr w:rsidR="00E634DB" w:rsidRPr="00633FCA" w14:paraId="6A1AA956" w14:textId="77777777" w:rsidTr="00B65BAE">
        <w:trPr>
          <w:trHeight w:hRule="exact" w:val="3413"/>
          <w:jc w:val="center"/>
        </w:trPr>
        <w:tc>
          <w:tcPr>
            <w:tcW w:w="2970" w:type="dxa"/>
            <w:shd w:val="clear" w:color="auto" w:fill="auto"/>
            <w:tcMar>
              <w:left w:w="288" w:type="dxa"/>
              <w:right w:w="115" w:type="dxa"/>
            </w:tcMar>
          </w:tcPr>
          <w:p w14:paraId="3C7952BC" w14:textId="77777777" w:rsidR="00E634DB" w:rsidRPr="00633FCA" w:rsidRDefault="00E634DB" w:rsidP="00212250">
            <w:r w:rsidRPr="00633FCA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1BDF2767" wp14:editId="5AF7681E">
                      <wp:extent cx="1559560" cy="731520"/>
                      <wp:effectExtent l="0" t="0" r="0" b="0"/>
                      <wp:docPr id="340" name="Надпись 591" descr="Текстовое поле для заполнителя логотип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956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4818AF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  <w:r>
                                    <w:rPr>
                                      <w:lang w:bidi="ru-RU"/>
                                    </w:rPr>
                                    <w:drawing>
                                      <wp:inline distT="0" distB="0" distL="0" distR="0" wp14:anchorId="24E7F5AD" wp14:editId="06C0CA8D">
                                        <wp:extent cx="776899" cy="337477"/>
                                        <wp:effectExtent l="0" t="0" r="4445" b="5715"/>
                                        <wp:docPr id="8" name="Графический объект 27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1" name="Графический объект 201" descr="логотип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6899" cy="3374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BDF2767" id="_x0000_s1031" type="#_x0000_t202" alt="Текстовое поле для заполнителя логотипа" style="width:122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" filled="f" stroked="f">
                      <v:textbox inset="0">
                        <w:txbxContent>
                          <w:p w14:paraId="6C4818AF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  <w:r>
                              <w:rPr>
                                <w:lang w:bidi="ru-RU"/>
                              </w:rPr>
                              <w:drawing>
                                <wp:inline distT="0" distB="0" distL="0" distR="0" wp14:anchorId="24E7F5AD" wp14:editId="06C0CA8D">
                                  <wp:extent cx="776899" cy="337477"/>
                                  <wp:effectExtent l="0" t="0" r="4445" b="5715"/>
                                  <wp:docPr id="270" name="Графический объект 27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" name="Графический объект 201" descr="логотип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6899" cy="337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sdt>
            <w:sdtPr>
              <w:alias w:val="Название компании:"/>
              <w:tag w:val="Название компании:"/>
              <w:id w:val="730040643"/>
              <w:placeholder>
                <w:docPart w:val="8E3A4F4AB37B4B078B557466A8446FF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567CAF8" w14:textId="253A3239" w:rsidR="00E634DB" w:rsidRPr="00633FCA" w:rsidRDefault="00E634DB" w:rsidP="00122801">
                <w:pPr>
                  <w:pStyle w:val="a1"/>
                </w:pPr>
                <w:r w:rsidRPr="00633FCA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Ваше имя:"/>
              <w:tag w:val="Ваше имя:"/>
              <w:id w:val="532699182"/>
              <w:placeholder>
                <w:docPart w:val="45F5F9E3D7C5469BB1B76371150A883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49E2494F" w14:textId="77777777" w:rsidR="00E634DB" w:rsidRPr="00633FCA" w:rsidRDefault="00E634DB" w:rsidP="00212250">
                <w:pPr>
                  <w:pStyle w:val="a"/>
                </w:pPr>
                <w:r w:rsidRPr="00633FCA">
                  <w:rPr>
                    <w:lang w:bidi="ru-RU"/>
                  </w:rPr>
                  <w:t>Ваше имя</w:t>
                </w:r>
              </w:p>
            </w:sdtContent>
          </w:sdt>
          <w:p w14:paraId="092344E7" w14:textId="77777777" w:rsidR="00E634DB" w:rsidRPr="00633FCA" w:rsidRDefault="006B6E51" w:rsidP="00212250">
            <w:pPr>
              <w:pStyle w:val="a3"/>
            </w:pPr>
            <w:sdt>
              <w:sdtPr>
                <w:alias w:val="Укажите должность:"/>
                <w:tag w:val="Укажите должность:"/>
                <w:id w:val="803210063"/>
                <w:placeholder>
                  <w:docPart w:val="2A4D087922984B6B8AFADBED0CDE5E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Должность</w:t>
                </w:r>
              </w:sdtContent>
            </w:sdt>
          </w:p>
        </w:tc>
        <w:tc>
          <w:tcPr>
            <w:tcW w:w="2790" w:type="dxa"/>
            <w:shd w:val="clear" w:color="auto" w:fill="auto"/>
          </w:tcPr>
          <w:p w14:paraId="2917064B" w14:textId="77777777" w:rsidR="00E634DB" w:rsidRPr="00633FCA" w:rsidRDefault="00E634DB" w:rsidP="00212250">
            <w:r w:rsidRPr="00633FCA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60622E99" wp14:editId="31A28C68">
                      <wp:extent cx="1559560" cy="731520"/>
                      <wp:effectExtent l="0" t="0" r="0" b="0"/>
                      <wp:docPr id="341" name="Надпись 591" descr="Текстовое поле для заполнителя логотип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956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3AAF4E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  <w:r>
                                    <w:rPr>
                                      <w:lang w:bidi="ru-RU"/>
                                    </w:rPr>
                                    <w:drawing>
                                      <wp:inline distT="0" distB="0" distL="0" distR="0" wp14:anchorId="51DA30AB" wp14:editId="51F78A6D">
                                        <wp:extent cx="776899" cy="337477"/>
                                        <wp:effectExtent l="0" t="0" r="4445" b="5715"/>
                                        <wp:docPr id="9" name="Графический объект 27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1" name="Графический объект 201" descr="логотип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6899" cy="3374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8642111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</w:p>
                                <w:p w14:paraId="3455924C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0622E99" id="_x0000_s1032" type="#_x0000_t202" alt="Текстовое поле для заполнителя логотипа" style="width:122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" filled="f" stroked="f">
                      <v:textbox inset="0">
                        <w:txbxContent>
                          <w:p w14:paraId="3A3AAF4E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  <w:r>
                              <w:rPr>
                                <w:lang w:bidi="ru-RU"/>
                              </w:rPr>
                              <w:drawing>
                                <wp:inline distT="0" distB="0" distL="0" distR="0" wp14:anchorId="51DA30AB" wp14:editId="51F78A6D">
                                  <wp:extent cx="776899" cy="337477"/>
                                  <wp:effectExtent l="0" t="0" r="4445" b="5715"/>
                                  <wp:docPr id="271" name="Графический объект 27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" name="Графический объект 201" descr="логотип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6899" cy="337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642111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</w:p>
                          <w:p w14:paraId="3455924C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sdt>
            <w:sdtPr>
              <w:alias w:val="Название компании:"/>
              <w:tag w:val="Название компании:"/>
              <w:id w:val="1072633166"/>
              <w:placeholder>
                <w:docPart w:val="D694CAB703F84C33A5F3B5FDC0FC0A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35943CF" w14:textId="643FD599" w:rsidR="00E634DB" w:rsidRPr="00633FCA" w:rsidRDefault="00E634DB" w:rsidP="00122801">
                <w:pPr>
                  <w:pStyle w:val="a1"/>
                </w:pPr>
                <w:r w:rsidRPr="00633FCA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Ваше имя:"/>
              <w:tag w:val="Ваше имя:"/>
              <w:id w:val="-1439824377"/>
              <w:placeholder>
                <w:docPart w:val="B986419325134E0890A0834544BA9E76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428B50DD" w14:textId="54EB636F" w:rsidR="00E634DB" w:rsidRPr="00633FCA" w:rsidRDefault="00E634DB" w:rsidP="00212250">
                <w:pPr>
                  <w:pStyle w:val="a"/>
                </w:pPr>
                <w:r w:rsidRPr="00633FCA">
                  <w:rPr>
                    <w:lang w:bidi="ru-RU"/>
                  </w:rPr>
                  <w:t>Ваше имя</w:t>
                </w:r>
              </w:p>
            </w:sdtContent>
          </w:sdt>
          <w:p w14:paraId="75AA0114" w14:textId="77777777" w:rsidR="00E634DB" w:rsidRPr="00633FCA" w:rsidRDefault="006B6E51" w:rsidP="00212250">
            <w:pPr>
              <w:pStyle w:val="a3"/>
            </w:pPr>
            <w:sdt>
              <w:sdtPr>
                <w:alias w:val="Должность:"/>
                <w:tag w:val="Должность:"/>
                <w:id w:val="-1926257664"/>
                <w:placeholder>
                  <w:docPart w:val="868B62EB8C7C47AFBCEEB6358E5642C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Должность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14:paraId="15F85175" w14:textId="77777777" w:rsidR="00E634DB" w:rsidRPr="00633FCA" w:rsidRDefault="00E634DB" w:rsidP="00212250">
            <w:r w:rsidRPr="00633FCA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43F1500B" wp14:editId="1B987CCE">
                      <wp:extent cx="1559560" cy="731520"/>
                      <wp:effectExtent l="0" t="0" r="0" b="0"/>
                      <wp:docPr id="342" name="Надпись 591" descr="Текстовое поле для заполнителя логотип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956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25CE67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  <w:r>
                                    <w:rPr>
                                      <w:lang w:bidi="ru-RU"/>
                                    </w:rPr>
                                    <w:drawing>
                                      <wp:inline distT="0" distB="0" distL="0" distR="0" wp14:anchorId="3AA31AEA" wp14:editId="7DC1F4C4">
                                        <wp:extent cx="776899" cy="337477"/>
                                        <wp:effectExtent l="0" t="0" r="4445" b="5715"/>
                                        <wp:docPr id="11" name="Графический объект 27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1" name="Графический объект 201" descr="логотип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6899" cy="3374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46C3B34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</w:p>
                                <w:p w14:paraId="57282869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3F1500B" id="_x0000_s1033" type="#_x0000_t202" alt="Текстовое поле для заполнителя логотипа" style="width:122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" filled="f" stroked="f">
                      <v:textbox inset="0">
                        <w:txbxContent>
                          <w:p w14:paraId="5B25CE67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  <w:r>
                              <w:rPr>
                                <w:lang w:bidi="ru-RU"/>
                              </w:rPr>
                              <w:drawing>
                                <wp:inline distT="0" distB="0" distL="0" distR="0" wp14:anchorId="3AA31AEA" wp14:editId="7DC1F4C4">
                                  <wp:extent cx="776899" cy="337477"/>
                                  <wp:effectExtent l="0" t="0" r="4445" b="5715"/>
                                  <wp:docPr id="272" name="Графический объект 27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" name="Графический объект 201" descr="логотип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6899" cy="337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6C3B34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</w:p>
                          <w:p w14:paraId="57282869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sdt>
            <w:sdtPr>
              <w:alias w:val="Название компании:"/>
              <w:tag w:val="Название компании:"/>
              <w:id w:val="-278642993"/>
              <w:placeholder>
                <w:docPart w:val="C7A147B76BAE4595AD3477FBAD7034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259AC46" w14:textId="3D77B332" w:rsidR="00E634DB" w:rsidRPr="00633FCA" w:rsidRDefault="00E634DB" w:rsidP="00122801">
                <w:pPr>
                  <w:pStyle w:val="a1"/>
                </w:pPr>
                <w:r w:rsidRPr="00633FCA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Ваше имя:"/>
              <w:tag w:val="Ваше имя:"/>
              <w:id w:val="-541673649"/>
              <w:placeholder>
                <w:docPart w:val="B8248F7DCECD4A61BB6B109768306265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7532F12A" w14:textId="27C5C92B" w:rsidR="00E634DB" w:rsidRPr="00633FCA" w:rsidRDefault="00E634DB" w:rsidP="00212250">
                <w:pPr>
                  <w:pStyle w:val="a"/>
                </w:pPr>
                <w:r w:rsidRPr="00633FCA">
                  <w:rPr>
                    <w:lang w:bidi="ru-RU"/>
                  </w:rPr>
                  <w:t>Ваше имя</w:t>
                </w:r>
              </w:p>
            </w:sdtContent>
          </w:sdt>
          <w:p w14:paraId="3E5ABC4A" w14:textId="77777777" w:rsidR="00E634DB" w:rsidRPr="00633FCA" w:rsidRDefault="006B6E51" w:rsidP="00E634DB">
            <w:pPr>
              <w:pStyle w:val="a3"/>
            </w:pPr>
            <w:sdt>
              <w:sdtPr>
                <w:alias w:val="Должность:"/>
                <w:tag w:val="Должность:"/>
                <w:id w:val="-1483379198"/>
                <w:placeholder>
                  <w:docPart w:val="B30399F2093E4B95AF21CD9FBD66995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Должность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14:paraId="39F6293E" w14:textId="77777777" w:rsidR="00E634DB" w:rsidRPr="00633FCA" w:rsidRDefault="00E634DB" w:rsidP="00212250">
            <w:r w:rsidRPr="00633FCA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43F8B743" wp14:editId="379B69AB">
                      <wp:extent cx="1559560" cy="731520"/>
                      <wp:effectExtent l="0" t="0" r="0" b="0"/>
                      <wp:docPr id="343" name="Надпись 591" descr="Текстовое поле для заполнителя логотип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956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C72E37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  <w:r>
                                    <w:rPr>
                                      <w:lang w:bidi="ru-RU"/>
                                    </w:rPr>
                                    <w:drawing>
                                      <wp:inline distT="0" distB="0" distL="0" distR="0" wp14:anchorId="354DF002" wp14:editId="77FEDF1C">
                                        <wp:extent cx="776899" cy="337477"/>
                                        <wp:effectExtent l="0" t="0" r="4445" b="5715"/>
                                        <wp:docPr id="13" name="Графический объект 27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1" name="Графический объект 201" descr="логотип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6899" cy="3374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A44D935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</w:p>
                                <w:p w14:paraId="6E4DAF60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3F8B743" id="_x0000_s1034" type="#_x0000_t202" alt="Текстовое поле для заполнителя логотипа" style="width:122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" filled="f" stroked="f">
                      <v:textbox inset="0">
                        <w:txbxContent>
                          <w:p w14:paraId="6EC72E37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  <w:r>
                              <w:rPr>
                                <w:lang w:bidi="ru-RU"/>
                              </w:rPr>
                              <w:drawing>
                                <wp:inline distT="0" distB="0" distL="0" distR="0" wp14:anchorId="354DF002" wp14:editId="77FEDF1C">
                                  <wp:extent cx="776899" cy="337477"/>
                                  <wp:effectExtent l="0" t="0" r="4445" b="5715"/>
                                  <wp:docPr id="273" name="Графический объект 27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" name="Графический объект 201" descr="логотип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6899" cy="337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44D935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</w:p>
                          <w:p w14:paraId="6E4DAF60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sdt>
            <w:sdtPr>
              <w:rPr>
                <w:rStyle w:val="a2"/>
                <w:b/>
              </w:rPr>
              <w:alias w:val="Название компании:"/>
              <w:tag w:val="Название компании:"/>
              <w:id w:val="1462462322"/>
              <w:placeholder>
                <w:docPart w:val="770673B8FAA84E10BEBB019B7261192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>
              <w:rPr>
                <w:rStyle w:val="DefaultParagraphFont"/>
              </w:rPr>
            </w:sdtEndPr>
            <w:sdtContent>
              <w:p w14:paraId="3398F881" w14:textId="2EA50C05" w:rsidR="00E634DB" w:rsidRPr="00633FCA" w:rsidRDefault="00E634DB" w:rsidP="00122801">
                <w:pPr>
                  <w:pStyle w:val="a1"/>
                </w:pPr>
                <w:r w:rsidRPr="00633FCA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Ваше имя:"/>
              <w:tag w:val="Ваше имя:"/>
              <w:id w:val="-530726953"/>
              <w:placeholder>
                <w:docPart w:val="D2952414DFAC48A19CA7B557F5D4B879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0E82438F" w14:textId="55994E40" w:rsidR="00E634DB" w:rsidRPr="00633FCA" w:rsidRDefault="00E634DB" w:rsidP="00212250">
                <w:pPr>
                  <w:pStyle w:val="a"/>
                </w:pPr>
                <w:r w:rsidRPr="00633FCA">
                  <w:rPr>
                    <w:lang w:bidi="ru-RU"/>
                  </w:rPr>
                  <w:t>Ваше имя</w:t>
                </w:r>
              </w:p>
            </w:sdtContent>
          </w:sdt>
          <w:p w14:paraId="36667E7F" w14:textId="77777777" w:rsidR="00E634DB" w:rsidRPr="00633FCA" w:rsidRDefault="006B6E51" w:rsidP="00E634DB">
            <w:pPr>
              <w:pStyle w:val="a3"/>
            </w:pPr>
            <w:sdt>
              <w:sdtPr>
                <w:alias w:val="Должность:"/>
                <w:tag w:val="Должность:"/>
                <w:id w:val="199907343"/>
                <w:placeholder>
                  <w:docPart w:val="A5DB1EB486EA4B76A58FC52E41C92F5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Должность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14:paraId="150F94CC" w14:textId="77777777" w:rsidR="00E634DB" w:rsidRPr="00633FCA" w:rsidRDefault="00E634DB" w:rsidP="00212250">
            <w:r w:rsidRPr="00633FCA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6031A747" wp14:editId="6BEB26AE">
                      <wp:extent cx="1559560" cy="731520"/>
                      <wp:effectExtent l="0" t="0" r="0" b="0"/>
                      <wp:docPr id="344" name="Надпись 591" descr="Текстовое поле для заполнителя логотип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956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61C52C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  <w:r>
                                    <w:rPr>
                                      <w:lang w:bidi="ru-RU"/>
                                    </w:rPr>
                                    <w:drawing>
                                      <wp:inline distT="0" distB="0" distL="0" distR="0" wp14:anchorId="71BDF8D5" wp14:editId="3A74DCAF">
                                        <wp:extent cx="776899" cy="337477"/>
                                        <wp:effectExtent l="0" t="0" r="4445" b="5715"/>
                                        <wp:docPr id="16" name="Графический объект 27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1" name="Графический объект 201" descr="логотип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6899" cy="3374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CD61D59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</w:p>
                                <w:p w14:paraId="1D30BC8C" w14:textId="77777777" w:rsidR="00E634DB" w:rsidRDefault="00E634DB" w:rsidP="00E634DB">
                                  <w:pPr>
                                    <w:pStyle w:val="a7"/>
                                    <w:spacing w:before="120" w:after="120"/>
                                  </w:pP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031A747" id="_x0000_s1035" type="#_x0000_t202" alt="Текстовое поле для заполнителя логотипа" style="width:122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" filled="f" stroked="f">
                      <v:textbox inset="0">
                        <w:txbxContent>
                          <w:p w14:paraId="5761C52C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  <w:bookmarkStart w:id="1" w:name="_GoBack"/>
                            <w:r>
                              <w:rPr>
                                <w:lang w:bidi="ru-RU"/>
                              </w:rPr>
                              <w:drawing>
                                <wp:inline distT="0" distB="0" distL="0" distR="0" wp14:anchorId="71BDF8D5" wp14:editId="3A74DCAF">
                                  <wp:extent cx="776899" cy="337477"/>
                                  <wp:effectExtent l="0" t="0" r="4445" b="5715"/>
                                  <wp:docPr id="274" name="Графический объект 27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" name="Графический объект 201" descr="логотип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6899" cy="337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  <w:p w14:paraId="5CD61D59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</w:p>
                          <w:p w14:paraId="1D30BC8C" w14:textId="77777777" w:rsidR="00E634DB" w:rsidRDefault="00E634DB" w:rsidP="00E634DB">
                            <w:pPr>
                              <w:pStyle w:val="af1"/>
                              <w:spacing w:before="120" w:after="12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sdt>
            <w:sdtPr>
              <w:rPr>
                <w:rStyle w:val="a2"/>
                <w:b/>
              </w:rPr>
              <w:alias w:val="Название компании:"/>
              <w:tag w:val="Название компании:"/>
              <w:id w:val="2117631555"/>
              <w:placeholder>
                <w:docPart w:val="07ABB20604144AB3AAA9C695E94B00D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>
              <w:rPr>
                <w:rStyle w:val="DefaultParagraphFont"/>
              </w:rPr>
            </w:sdtEndPr>
            <w:sdtContent>
              <w:p w14:paraId="11CC149A" w14:textId="77777777" w:rsidR="00E634DB" w:rsidRPr="00633FCA" w:rsidRDefault="00E634DB" w:rsidP="00122801">
                <w:pPr>
                  <w:pStyle w:val="a1"/>
                </w:pPr>
                <w:r w:rsidRPr="00633FCA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Ваше имя:"/>
              <w:tag w:val="Ваше имя:"/>
              <w:id w:val="469942620"/>
              <w:placeholder>
                <w:docPart w:val="71888B04479C437D9D3ADE8496498552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5D3F1E27" w14:textId="77777777" w:rsidR="00E634DB" w:rsidRPr="00633FCA" w:rsidRDefault="00E634DB" w:rsidP="00212250">
                <w:pPr>
                  <w:pStyle w:val="a"/>
                </w:pPr>
                <w:r w:rsidRPr="00633FCA">
                  <w:rPr>
                    <w:lang w:bidi="ru-RU"/>
                  </w:rPr>
                  <w:t>Ваше имя</w:t>
                </w:r>
              </w:p>
            </w:sdtContent>
          </w:sdt>
          <w:p w14:paraId="59749F93" w14:textId="77777777" w:rsidR="00E634DB" w:rsidRPr="00633FCA" w:rsidRDefault="006B6E51" w:rsidP="00E634DB">
            <w:pPr>
              <w:pStyle w:val="a3"/>
            </w:pPr>
            <w:sdt>
              <w:sdtPr>
                <w:alias w:val="Должность:"/>
                <w:tag w:val="Должность:"/>
                <w:id w:val="1232726471"/>
                <w:placeholder>
                  <w:docPart w:val="AA1D4A09FB604D71B08F7680EEF27E6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Должность</w:t>
                </w:r>
              </w:sdtContent>
            </w:sdt>
          </w:p>
        </w:tc>
      </w:tr>
      <w:tr w:rsidR="00E634DB" w:rsidRPr="00633FCA" w14:paraId="54E28A1D" w14:textId="77777777" w:rsidTr="00B65BAE">
        <w:trPr>
          <w:trHeight w:hRule="exact" w:val="1642"/>
          <w:jc w:val="center"/>
        </w:trPr>
        <w:tc>
          <w:tcPr>
            <w:tcW w:w="2970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B22600" w:themeFill="accent6"/>
            <w:tcMar>
              <w:top w:w="288" w:type="dxa"/>
              <w:left w:w="288" w:type="dxa"/>
              <w:right w:w="115" w:type="dxa"/>
            </w:tcMar>
          </w:tcPr>
          <w:sdt>
            <w:sdtPr>
              <w:alias w:val="Введите почтовый адрес:"/>
              <w:tag w:val="Введите почтовый адрес:"/>
              <w:id w:val="990439143"/>
              <w:placeholder>
                <w:docPart w:val="4C6FDB2CB1F9459D8A01063D18B45C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0D49113" w14:textId="6371B6C0" w:rsidR="00E634DB" w:rsidRPr="00633FCA" w:rsidRDefault="00E634DB" w:rsidP="00212250">
                <w:pPr>
                  <w:pStyle w:val="a5"/>
                </w:pPr>
                <w:r w:rsidRPr="00633FCA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Введите город, регион, почтовый индекс:"/>
              <w:tag w:val="Введите город, регион, почтовый индекс:"/>
              <w:id w:val="-1796360602"/>
              <w:placeholder>
                <w:docPart w:val="E481E308D3F84CD29AD1EFF3D655C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5CE3CFA" w14:textId="77777777" w:rsidR="00E634DB" w:rsidRPr="00633FCA" w:rsidRDefault="00E634DB" w:rsidP="00212250">
                <w:pPr>
                  <w:pStyle w:val="a5"/>
                </w:pPr>
                <w:r w:rsidRPr="00633FCA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p w14:paraId="240609B4" w14:textId="77777777" w:rsidR="00E634DB" w:rsidRPr="00633FCA" w:rsidRDefault="006B6E51" w:rsidP="00212250">
            <w:pPr>
              <w:pStyle w:val="a5"/>
            </w:pPr>
            <w:sdt>
              <w:sdtPr>
                <w:alias w:val="Телефон:"/>
                <w:tag w:val="Телефон:"/>
                <w:id w:val="-675797757"/>
                <w:placeholder>
                  <w:docPart w:val="9E8D78D6DD9A49158EEF96978DF8AD5D"/>
                </w:placeholder>
                <w:temporary/>
                <w:showingPlcHdr/>
                <w15:appearance w15:val="hidden"/>
              </w:sdtPr>
              <w:sdtEndPr/>
              <w:sdtContent>
                <w:r w:rsidR="00E634DB" w:rsidRPr="00633FCA">
                  <w:rPr>
                    <w:lang w:bidi="ru-RU"/>
                  </w:rPr>
                  <w:t>Телефон</w:t>
                </w:r>
              </w:sdtContent>
            </w:sdt>
            <w:r w:rsidR="00E634DB" w:rsidRPr="00633FCA">
              <w:rPr>
                <w:lang w:bidi="ru-RU"/>
              </w:rPr>
              <w:t xml:space="preserve"> </w:t>
            </w:r>
            <w:sdt>
              <w:sdtPr>
                <w:alias w:val="Введите телефон:"/>
                <w:tag w:val="Введите телефон:"/>
                <w:id w:val="713933565"/>
                <w:placeholder>
                  <w:docPart w:val="1A391574B03F45B0AC4CA8FAF11DCFF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номер телефона</w:t>
                </w:r>
              </w:sdtContent>
            </w:sdt>
          </w:p>
          <w:p w14:paraId="16AF11CA" w14:textId="78B58253" w:rsidR="00E634DB" w:rsidRPr="00633FCA" w:rsidRDefault="006B6E51" w:rsidP="00212250">
            <w:pPr>
              <w:pStyle w:val="a5"/>
            </w:pPr>
            <w:sdt>
              <w:sdtPr>
                <w:alias w:val="Факс:"/>
                <w:tag w:val="Факс:"/>
                <w:id w:val="-821197078"/>
                <w:placeholder>
                  <w:docPart w:val="E5A7664E81A74F678720983E3BF4DC5F"/>
                </w:placeholder>
                <w:temporary/>
                <w:showingPlcHdr/>
                <w15:appearance w15:val="hidden"/>
              </w:sdtPr>
              <w:sdtEndPr/>
              <w:sdtContent>
                <w:r w:rsidR="00E634DB" w:rsidRPr="00633FCA">
                  <w:rPr>
                    <w:lang w:bidi="ru-RU"/>
                  </w:rPr>
                  <w:t>Факс</w:t>
                </w:r>
              </w:sdtContent>
            </w:sdt>
            <w:r w:rsidR="00E634DB" w:rsidRPr="00633FCA">
              <w:rPr>
                <w:lang w:bidi="ru-RU"/>
              </w:rPr>
              <w:t xml:space="preserve"> </w:t>
            </w:r>
            <w:sdt>
              <w:sdtPr>
                <w:alias w:val="Введите номер факса:"/>
                <w:tag w:val="Введите номер факса:"/>
                <w:id w:val="282388688"/>
                <w:placeholder>
                  <w:docPart w:val="86ECF1D73DAF4DA2A1DF11A8F512B41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номер факса</w:t>
                </w:r>
              </w:sdtContent>
            </w:sdt>
          </w:p>
          <w:p w14:paraId="554A2C3A" w14:textId="77777777" w:rsidR="00E634DB" w:rsidRPr="00633FCA" w:rsidRDefault="006B6E51" w:rsidP="00212250">
            <w:pPr>
              <w:pStyle w:val="a5"/>
            </w:pPr>
            <w:sdt>
              <w:sdtPr>
                <w:alias w:val="Введите электронный адрес:"/>
                <w:tag w:val="Введите электронный адрес:"/>
                <w:id w:val="-337160044"/>
                <w:placeholder>
                  <w:docPart w:val="47EC73CFAED54A46A8CA5158D5C1D66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Электронная почта</w:t>
                </w:r>
              </w:sdtContent>
            </w:sdt>
          </w:p>
        </w:tc>
        <w:tc>
          <w:tcPr>
            <w:tcW w:w="2790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B22600" w:themeFill="accent6"/>
            <w:tcMar>
              <w:top w:w="288" w:type="dxa"/>
            </w:tcMar>
          </w:tcPr>
          <w:sdt>
            <w:sdtPr>
              <w:alias w:val="Почтовый адрес:"/>
              <w:tag w:val="Почтовый адрес:"/>
              <w:id w:val="2077934536"/>
              <w:placeholder>
                <w:docPart w:val="E78F4FC2EEAE4A1D95047C7860B08C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98F8F9B" w14:textId="20B374C9" w:rsidR="00E634DB" w:rsidRPr="00633FCA" w:rsidRDefault="00E634DB" w:rsidP="00212250">
                <w:pPr>
                  <w:pStyle w:val="a5"/>
                </w:pPr>
                <w:r w:rsidRPr="00633FCA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:"/>
              <w:tag w:val="Город, регион, почтовый индекс:"/>
              <w:id w:val="1036005844"/>
              <w:placeholder>
                <w:docPart w:val="A7E6C5ABD342407C9ED3AB69575F87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384DB51" w14:textId="77777777" w:rsidR="00E634DB" w:rsidRPr="00633FCA" w:rsidRDefault="00E634DB" w:rsidP="00212250">
                <w:pPr>
                  <w:pStyle w:val="a5"/>
                </w:pPr>
                <w:r w:rsidRPr="00633FCA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p w14:paraId="0ADE7A23" w14:textId="77777777" w:rsidR="00E634DB" w:rsidRPr="00633FCA" w:rsidRDefault="006B6E51" w:rsidP="00212250">
            <w:pPr>
              <w:pStyle w:val="a5"/>
            </w:pPr>
            <w:sdt>
              <w:sdtPr>
                <w:alias w:val="Телефон:"/>
                <w:tag w:val="Телефон:"/>
                <w:id w:val="-470985131"/>
                <w:placeholder>
                  <w:docPart w:val="F4582BDB7750499B8EC2B4FF967574B8"/>
                </w:placeholder>
                <w:temporary/>
                <w:showingPlcHdr/>
                <w15:appearance w15:val="hidden"/>
              </w:sdtPr>
              <w:sdtEndPr/>
              <w:sdtContent>
                <w:r w:rsidR="00E634DB" w:rsidRPr="00633FCA">
                  <w:rPr>
                    <w:lang w:bidi="ru-RU"/>
                  </w:rPr>
                  <w:t>Телефон</w:t>
                </w:r>
              </w:sdtContent>
            </w:sdt>
            <w:r w:rsidR="00E634DB" w:rsidRPr="00633FCA">
              <w:rPr>
                <w:lang w:bidi="ru-RU"/>
              </w:rPr>
              <w:t xml:space="preserve"> </w:t>
            </w:r>
            <w:sdt>
              <w:sdtPr>
                <w:alias w:val="Телефон:"/>
                <w:tag w:val="Телефон:"/>
                <w:id w:val="1590424115"/>
                <w:placeholder>
                  <w:docPart w:val="5A186BBA73B0489B862D021C5D3EFF8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номер телефона</w:t>
                </w:r>
              </w:sdtContent>
            </w:sdt>
          </w:p>
          <w:p w14:paraId="14003DAD" w14:textId="77777777" w:rsidR="00E634DB" w:rsidRPr="00633FCA" w:rsidRDefault="006B6E51" w:rsidP="00212250">
            <w:pPr>
              <w:pStyle w:val="a5"/>
            </w:pPr>
            <w:sdt>
              <w:sdtPr>
                <w:alias w:val="Факс:"/>
                <w:tag w:val="Факс:"/>
                <w:id w:val="192728048"/>
                <w:placeholder>
                  <w:docPart w:val="5AC645DFF0704735940B06D6ECF9CE53"/>
                </w:placeholder>
                <w:temporary/>
                <w:showingPlcHdr/>
                <w15:appearance w15:val="hidden"/>
              </w:sdtPr>
              <w:sdtEndPr/>
              <w:sdtContent>
                <w:r w:rsidR="00E634DB" w:rsidRPr="00633FCA">
                  <w:rPr>
                    <w:lang w:bidi="ru-RU"/>
                  </w:rPr>
                  <w:t>Факс</w:t>
                </w:r>
              </w:sdtContent>
            </w:sdt>
            <w:r w:rsidR="00E634DB" w:rsidRPr="00633FCA">
              <w:rPr>
                <w:lang w:bidi="ru-RU"/>
              </w:rPr>
              <w:t xml:space="preserve"> </w:t>
            </w:r>
            <w:sdt>
              <w:sdtPr>
                <w:alias w:val="Факс:"/>
                <w:tag w:val="Факс:"/>
                <w:id w:val="194904470"/>
                <w:placeholder>
                  <w:docPart w:val="6A7379E1D0324DC78C57F96C484B6BB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номер факса</w:t>
                </w:r>
              </w:sdtContent>
            </w:sdt>
          </w:p>
          <w:p w14:paraId="684AC8B9" w14:textId="14DA2D58" w:rsidR="00E634DB" w:rsidRPr="00633FCA" w:rsidRDefault="006B6E51" w:rsidP="00212250">
            <w:pPr>
              <w:pStyle w:val="a5"/>
            </w:pPr>
            <w:sdt>
              <w:sdtPr>
                <w:alias w:val="Электронная почта:"/>
                <w:tag w:val="Электронная почта:"/>
                <w:id w:val="289024733"/>
                <w:placeholder>
                  <w:docPart w:val="7B0AB1C09C014FD79AECE32D131900F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F360DC">
                  <w:rPr>
                    <w:lang w:bidi="ru-RU"/>
                  </w:rPr>
                  <w:t>Электронная почта</w:t>
                </w:r>
              </w:sdtContent>
            </w:sdt>
          </w:p>
        </w:tc>
        <w:tc>
          <w:tcPr>
            <w:tcW w:w="2880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B22600" w:themeFill="accent6"/>
            <w:tcMar>
              <w:top w:w="288" w:type="dxa"/>
            </w:tcMar>
          </w:tcPr>
          <w:sdt>
            <w:sdtPr>
              <w:alias w:val="Почтовый адрес:"/>
              <w:tag w:val="Почтовый адрес:"/>
              <w:id w:val="-1592233161"/>
              <w:placeholder>
                <w:docPart w:val="1D2875A675024557B4C97D6623DB82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80347DD" w14:textId="4965624B" w:rsidR="00E634DB" w:rsidRPr="00633FCA" w:rsidRDefault="00E634DB" w:rsidP="00212250">
                <w:pPr>
                  <w:pStyle w:val="a5"/>
                </w:pPr>
                <w:r w:rsidRPr="00633FCA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:"/>
              <w:tag w:val="Город, регион, почтовый индекс:"/>
              <w:id w:val="1554427799"/>
              <w:placeholder>
                <w:docPart w:val="34262199E9EA4051BEE8AEDBBC8DB2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0E896EA" w14:textId="77777777" w:rsidR="00E634DB" w:rsidRPr="00633FCA" w:rsidRDefault="00E634DB" w:rsidP="00212250">
                <w:pPr>
                  <w:pStyle w:val="a5"/>
                </w:pPr>
                <w:r w:rsidRPr="00633FCA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p w14:paraId="05F2809A" w14:textId="77777777" w:rsidR="00E634DB" w:rsidRPr="00633FCA" w:rsidRDefault="006B6E51" w:rsidP="00212250">
            <w:pPr>
              <w:pStyle w:val="a5"/>
            </w:pPr>
            <w:sdt>
              <w:sdtPr>
                <w:alias w:val="Телефон:"/>
                <w:tag w:val="Телефон:"/>
                <w:id w:val="-1574497579"/>
                <w:placeholder>
                  <w:docPart w:val="0BF6A261F61A44F6A1CB5B01D227CB4C"/>
                </w:placeholder>
                <w:temporary/>
                <w:showingPlcHdr/>
                <w15:appearance w15:val="hidden"/>
              </w:sdtPr>
              <w:sdtEndPr/>
              <w:sdtContent>
                <w:r w:rsidR="00E634DB" w:rsidRPr="00633FCA">
                  <w:rPr>
                    <w:lang w:bidi="ru-RU"/>
                  </w:rPr>
                  <w:t>Телефон</w:t>
                </w:r>
              </w:sdtContent>
            </w:sdt>
            <w:r w:rsidR="00E634DB" w:rsidRPr="00633FCA">
              <w:rPr>
                <w:lang w:bidi="ru-RU"/>
              </w:rPr>
              <w:t xml:space="preserve"> </w:t>
            </w:r>
            <w:sdt>
              <w:sdtPr>
                <w:alias w:val="Телефон:"/>
                <w:tag w:val="Телефон:"/>
                <w:id w:val="-1165626382"/>
                <w:placeholder>
                  <w:docPart w:val="9BCD650F4F334CDBB82D0E391802C5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номер телефона</w:t>
                </w:r>
              </w:sdtContent>
            </w:sdt>
          </w:p>
          <w:p w14:paraId="433C5582" w14:textId="77777777" w:rsidR="00E634DB" w:rsidRPr="00633FCA" w:rsidRDefault="006B6E51" w:rsidP="00212250">
            <w:pPr>
              <w:pStyle w:val="a5"/>
            </w:pPr>
            <w:sdt>
              <w:sdtPr>
                <w:alias w:val="Факс:"/>
                <w:tag w:val="Факс:"/>
                <w:id w:val="-332378387"/>
                <w:placeholder>
                  <w:docPart w:val="E70E0CBC4F994EE4B70407A31C47DCCA"/>
                </w:placeholder>
                <w:temporary/>
                <w:showingPlcHdr/>
                <w15:appearance w15:val="hidden"/>
              </w:sdtPr>
              <w:sdtEndPr/>
              <w:sdtContent>
                <w:r w:rsidR="00E634DB" w:rsidRPr="00633FCA">
                  <w:rPr>
                    <w:lang w:bidi="ru-RU"/>
                  </w:rPr>
                  <w:t>Факс</w:t>
                </w:r>
              </w:sdtContent>
            </w:sdt>
            <w:r w:rsidR="00E634DB" w:rsidRPr="00633FCA">
              <w:rPr>
                <w:lang w:bidi="ru-RU"/>
              </w:rPr>
              <w:t xml:space="preserve"> </w:t>
            </w:r>
            <w:sdt>
              <w:sdtPr>
                <w:alias w:val="Факс:"/>
                <w:tag w:val="Факс:"/>
                <w:id w:val="802437919"/>
                <w:placeholder>
                  <w:docPart w:val="EB651725C95144ADBC26E688899E58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номер факса</w:t>
                </w:r>
              </w:sdtContent>
            </w:sdt>
          </w:p>
          <w:p w14:paraId="7CA93397" w14:textId="77777777" w:rsidR="00E634DB" w:rsidRPr="00633FCA" w:rsidRDefault="006B6E51" w:rsidP="00212250">
            <w:pPr>
              <w:pStyle w:val="a5"/>
            </w:pPr>
            <w:sdt>
              <w:sdtPr>
                <w:alias w:val="Электронная почта:"/>
                <w:tag w:val="Электронная почта:"/>
                <w:id w:val="1773283658"/>
                <w:placeholder>
                  <w:docPart w:val="86DF9171F18E4B9995FE42A8C6D500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Электронная почта</w:t>
                </w:r>
              </w:sdtContent>
            </w:sdt>
          </w:p>
        </w:tc>
        <w:tc>
          <w:tcPr>
            <w:tcW w:w="2880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B22600" w:themeFill="accent6"/>
            <w:tcMar>
              <w:top w:w="288" w:type="dxa"/>
            </w:tcMar>
          </w:tcPr>
          <w:sdt>
            <w:sdtPr>
              <w:alias w:val="Почтовый адрес:"/>
              <w:tag w:val="Почтовый адрес:"/>
              <w:id w:val="1487972998"/>
              <w:placeholder>
                <w:docPart w:val="6F562B5748EC4E66949CAEBFF4477F0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22D201F" w14:textId="07AC5729" w:rsidR="00E634DB" w:rsidRPr="00633FCA" w:rsidRDefault="00E634DB" w:rsidP="00212250">
                <w:pPr>
                  <w:pStyle w:val="a5"/>
                </w:pPr>
                <w:r w:rsidRPr="00633FCA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:"/>
              <w:tag w:val="Город, регион, почтовый индекс:"/>
              <w:id w:val="718092029"/>
              <w:placeholder>
                <w:docPart w:val="F1AA6DD9B2E840B1AABB96EAF95C4F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835E6E8" w14:textId="77777777" w:rsidR="00E634DB" w:rsidRPr="00633FCA" w:rsidRDefault="00E634DB" w:rsidP="00212250">
                <w:pPr>
                  <w:pStyle w:val="a5"/>
                </w:pPr>
                <w:r w:rsidRPr="00633FCA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p w14:paraId="66E81B1D" w14:textId="77777777" w:rsidR="00E634DB" w:rsidRPr="00633FCA" w:rsidRDefault="006B6E51" w:rsidP="00212250">
            <w:pPr>
              <w:pStyle w:val="a5"/>
            </w:pPr>
            <w:sdt>
              <w:sdtPr>
                <w:alias w:val="Телефон:"/>
                <w:tag w:val="Телефон:"/>
                <w:id w:val="-358656988"/>
                <w:placeholder>
                  <w:docPart w:val="20C9FAF061CF4FD697EF5C537DE86E9C"/>
                </w:placeholder>
                <w:temporary/>
                <w:showingPlcHdr/>
                <w15:appearance w15:val="hidden"/>
              </w:sdtPr>
              <w:sdtEndPr/>
              <w:sdtContent>
                <w:r w:rsidR="00E634DB" w:rsidRPr="00633FCA">
                  <w:rPr>
                    <w:lang w:bidi="ru-RU"/>
                  </w:rPr>
                  <w:t>Телефон</w:t>
                </w:r>
              </w:sdtContent>
            </w:sdt>
            <w:r w:rsidR="00E634DB" w:rsidRPr="00633FCA">
              <w:rPr>
                <w:lang w:bidi="ru-RU"/>
              </w:rPr>
              <w:t xml:space="preserve"> </w:t>
            </w:r>
            <w:sdt>
              <w:sdtPr>
                <w:alias w:val="Телефон:"/>
                <w:tag w:val="Телефон:"/>
                <w:id w:val="1235810900"/>
                <w:placeholder>
                  <w:docPart w:val="8B179A37869D4A3DBED3C5F9BEDCA44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номер телефона</w:t>
                </w:r>
              </w:sdtContent>
            </w:sdt>
          </w:p>
          <w:p w14:paraId="7165074A" w14:textId="77777777" w:rsidR="00E634DB" w:rsidRPr="00633FCA" w:rsidRDefault="006B6E51" w:rsidP="00212250">
            <w:pPr>
              <w:pStyle w:val="a5"/>
            </w:pPr>
            <w:sdt>
              <w:sdtPr>
                <w:alias w:val="Факс:"/>
                <w:tag w:val="Факс:"/>
                <w:id w:val="-389265431"/>
                <w:placeholder>
                  <w:docPart w:val="639E990C060240EC91BE8E7F2DA12FE9"/>
                </w:placeholder>
                <w:temporary/>
                <w:showingPlcHdr/>
                <w15:appearance w15:val="hidden"/>
              </w:sdtPr>
              <w:sdtEndPr/>
              <w:sdtContent>
                <w:r w:rsidR="00E634DB" w:rsidRPr="00633FCA">
                  <w:rPr>
                    <w:lang w:bidi="ru-RU"/>
                  </w:rPr>
                  <w:t>Факс</w:t>
                </w:r>
              </w:sdtContent>
            </w:sdt>
            <w:r w:rsidR="00E634DB" w:rsidRPr="00633FCA">
              <w:rPr>
                <w:lang w:bidi="ru-RU"/>
              </w:rPr>
              <w:t xml:space="preserve"> </w:t>
            </w:r>
            <w:sdt>
              <w:sdtPr>
                <w:alias w:val="Факс:"/>
                <w:tag w:val="Факс:"/>
                <w:id w:val="26543366"/>
                <w:placeholder>
                  <w:docPart w:val="C971FB652DAA4E8D95F212FF50E07A9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номер факса</w:t>
                </w:r>
              </w:sdtContent>
            </w:sdt>
          </w:p>
          <w:p w14:paraId="4BD5A754" w14:textId="77777777" w:rsidR="00E634DB" w:rsidRPr="00633FCA" w:rsidRDefault="006B6E51" w:rsidP="00212250">
            <w:pPr>
              <w:pStyle w:val="a5"/>
            </w:pPr>
            <w:sdt>
              <w:sdtPr>
                <w:alias w:val="Электронная почта:"/>
                <w:tag w:val="Электронная почта:"/>
                <w:id w:val="-268081511"/>
                <w:placeholder>
                  <w:docPart w:val="863B38A7A8B048AC9BC35CF29977EAC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Электронная почта</w:t>
                </w:r>
              </w:sdtContent>
            </w:sdt>
          </w:p>
        </w:tc>
        <w:tc>
          <w:tcPr>
            <w:tcW w:w="2880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B22600" w:themeFill="accent6"/>
            <w:tcMar>
              <w:top w:w="288" w:type="dxa"/>
            </w:tcMar>
          </w:tcPr>
          <w:sdt>
            <w:sdtPr>
              <w:alias w:val="Почтовый адрес:"/>
              <w:tag w:val="Почтовый адрес:"/>
              <w:id w:val="1144315284"/>
              <w:placeholder>
                <w:docPart w:val="BE740CA9F0C742F9AC26B4AE5C0978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E812EAF" w14:textId="77777777" w:rsidR="00E634DB" w:rsidRPr="00633FCA" w:rsidRDefault="00E634DB" w:rsidP="00212250">
                <w:pPr>
                  <w:pStyle w:val="a5"/>
                </w:pPr>
                <w:r w:rsidRPr="00633FCA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Город, регион, почтовый индекс:"/>
              <w:tag w:val="Город, регион, почтовый индекс:"/>
              <w:id w:val="-457870935"/>
              <w:placeholder>
                <w:docPart w:val="AEB5F2FD13654B03B28F40B08F572A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CE8E25E" w14:textId="77777777" w:rsidR="00E634DB" w:rsidRPr="00633FCA" w:rsidRDefault="00E634DB" w:rsidP="00212250">
                <w:pPr>
                  <w:pStyle w:val="a5"/>
                </w:pPr>
                <w:r w:rsidRPr="00633FCA">
                  <w:rPr>
                    <w:lang w:bidi="ru-RU"/>
                  </w:rPr>
                  <w:t>Город, регион, почтовый индекс</w:t>
                </w:r>
              </w:p>
            </w:sdtContent>
          </w:sdt>
          <w:p w14:paraId="2D40EE1E" w14:textId="59FD5BED" w:rsidR="00E634DB" w:rsidRPr="00633FCA" w:rsidRDefault="006B6E51" w:rsidP="00212250">
            <w:pPr>
              <w:pStyle w:val="a5"/>
            </w:pPr>
            <w:sdt>
              <w:sdtPr>
                <w:alias w:val="Телефон:"/>
                <w:tag w:val="Телефон:"/>
                <w:id w:val="-873844884"/>
                <w:placeholder>
                  <w:docPart w:val="4ABF67A924FB45BAA6ECE28B3C258B9C"/>
                </w:placeholder>
                <w:temporary/>
                <w:showingPlcHdr/>
                <w15:appearance w15:val="hidden"/>
              </w:sdtPr>
              <w:sdtEndPr/>
              <w:sdtContent>
                <w:r w:rsidR="00E634DB" w:rsidRPr="00633FCA">
                  <w:rPr>
                    <w:lang w:bidi="ru-RU"/>
                  </w:rPr>
                  <w:t>Телефон</w:t>
                </w:r>
              </w:sdtContent>
            </w:sdt>
            <w:r w:rsidR="00E634DB" w:rsidRPr="00633FCA">
              <w:rPr>
                <w:lang w:bidi="ru-RU"/>
              </w:rPr>
              <w:t xml:space="preserve"> </w:t>
            </w:r>
            <w:sdt>
              <w:sdtPr>
                <w:alias w:val="Телефон:"/>
                <w:tag w:val="Телефон:"/>
                <w:id w:val="-1709093616"/>
                <w:placeholder>
                  <w:docPart w:val="6B93DE0EACC14E76BD6BA122E0B8C65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номер телефона</w:t>
                </w:r>
              </w:sdtContent>
            </w:sdt>
          </w:p>
          <w:p w14:paraId="2EFBB0B1" w14:textId="57271158" w:rsidR="00E634DB" w:rsidRPr="00633FCA" w:rsidRDefault="006B6E51" w:rsidP="00212250">
            <w:pPr>
              <w:pStyle w:val="a5"/>
            </w:pPr>
            <w:sdt>
              <w:sdtPr>
                <w:alias w:val="Факс:"/>
                <w:tag w:val="Факс:"/>
                <w:id w:val="-1573345083"/>
                <w:placeholder>
                  <w:docPart w:val="FC42FD0751B44555B7E627C3D4034BC9"/>
                </w:placeholder>
                <w:temporary/>
                <w:showingPlcHdr/>
                <w15:appearance w15:val="hidden"/>
              </w:sdtPr>
              <w:sdtEndPr/>
              <w:sdtContent>
                <w:r w:rsidR="00E634DB" w:rsidRPr="00633FCA">
                  <w:rPr>
                    <w:lang w:bidi="ru-RU"/>
                  </w:rPr>
                  <w:t>Факс</w:t>
                </w:r>
              </w:sdtContent>
            </w:sdt>
            <w:r w:rsidR="00E634DB" w:rsidRPr="00633FCA">
              <w:rPr>
                <w:lang w:bidi="ru-RU"/>
              </w:rPr>
              <w:t xml:space="preserve"> </w:t>
            </w:r>
            <w:sdt>
              <w:sdtPr>
                <w:alias w:val="Факс:"/>
                <w:tag w:val="Факс:"/>
                <w:id w:val="37787832"/>
                <w:placeholder>
                  <w:docPart w:val="B390C8CAED8D499F81512EDD6F87DD4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номер факса</w:t>
                </w:r>
              </w:sdtContent>
            </w:sdt>
          </w:p>
          <w:p w14:paraId="08B64E32" w14:textId="46E098FE" w:rsidR="00E634DB" w:rsidRPr="00633FCA" w:rsidRDefault="006B6E51" w:rsidP="00212250">
            <w:pPr>
              <w:pStyle w:val="a5"/>
            </w:pPr>
            <w:sdt>
              <w:sdtPr>
                <w:alias w:val="Электронная почта:"/>
                <w:tag w:val="Электронная почта:"/>
                <w:id w:val="835345351"/>
                <w:placeholder>
                  <w:docPart w:val="A833B3A94386475BBDA5DE195D403C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E634DB" w:rsidRPr="00633FCA">
                  <w:rPr>
                    <w:lang w:bidi="ru-RU"/>
                  </w:rPr>
                  <w:t>Электронная почта</w:t>
                </w:r>
              </w:sdtContent>
            </w:sdt>
          </w:p>
        </w:tc>
      </w:tr>
    </w:tbl>
    <w:p w14:paraId="1BAAF104" w14:textId="5A3FB54F" w:rsidR="00E634DB" w:rsidRPr="00633FCA" w:rsidRDefault="00E634DB" w:rsidP="00E634DB"/>
    <w:sectPr w:rsidR="00E634DB" w:rsidRPr="00633FCA" w:rsidSect="005916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360" w:right="720" w:bottom="0" w:left="720" w:header="24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53ECB" w14:textId="77777777" w:rsidR="006B6E51" w:rsidRDefault="006B6E51">
      <w:pPr>
        <w:spacing w:after="0" w:line="240" w:lineRule="auto"/>
      </w:pPr>
      <w:r>
        <w:separator/>
      </w:r>
    </w:p>
  </w:endnote>
  <w:endnote w:type="continuationSeparator" w:id="0">
    <w:p w14:paraId="4AB7B119" w14:textId="77777777" w:rsidR="006B6E51" w:rsidRDefault="006B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3935" w14:textId="77777777" w:rsidR="00470065" w:rsidRDefault="00470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962A3" w14:textId="77777777" w:rsidR="00470065" w:rsidRDefault="00470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C51E8" w14:textId="77777777" w:rsidR="00470065" w:rsidRDefault="00470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4B732" w14:textId="77777777" w:rsidR="006B6E51" w:rsidRDefault="006B6E51">
      <w:pPr>
        <w:spacing w:after="0" w:line="240" w:lineRule="auto"/>
      </w:pPr>
      <w:r>
        <w:separator/>
      </w:r>
    </w:p>
  </w:footnote>
  <w:footnote w:type="continuationSeparator" w:id="0">
    <w:p w14:paraId="0A787F0A" w14:textId="77777777" w:rsidR="006B6E51" w:rsidRDefault="006B6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81103" w14:textId="77777777" w:rsidR="00470065" w:rsidRDefault="00470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6801" w14:textId="02D2169F" w:rsidR="001D799E" w:rsidRDefault="00A40F66">
    <w:pPr>
      <w:pStyle w:val="Header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50BA884F" wp14:editId="7E157080">
              <wp:simplePos x="0" y="0"/>
              <wp:positionH relativeFrom="page">
                <wp:posOffset>533400</wp:posOffset>
              </wp:positionH>
              <wp:positionV relativeFrom="page">
                <wp:posOffset>285750</wp:posOffset>
              </wp:positionV>
              <wp:extent cx="9144000" cy="6420611"/>
              <wp:effectExtent l="0" t="0" r="19050" b="18415"/>
              <wp:wrapNone/>
              <wp:docPr id="4" name="Группа 4" descr="Фон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420611"/>
                        <a:chOff x="0" y="0"/>
                        <a:chExt cx="9144000" cy="6419850"/>
                      </a:xfrm>
                    </wpg:grpSpPr>
                    <wpg:grpSp>
                      <wpg:cNvPr id="10" name="Группа 10"/>
                      <wpg:cNvGrpSpPr/>
                      <wpg:grpSpPr>
                        <a:xfrm>
                          <a:off x="0" y="0"/>
                          <a:ext cx="1828800" cy="3200400"/>
                          <a:chOff x="0" y="0"/>
                          <a:chExt cx="1828800" cy="3200400"/>
                        </a:xfrm>
                      </wpg:grpSpPr>
                      <wps:wsp>
                        <wps:cNvPr id="12" name="Полилиния 590"/>
                        <wps:cNvSpPr>
                          <a:spLocks/>
                        </wps:cNvSpPr>
                        <wps:spPr bwMode="auto">
                          <a:xfrm>
                            <a:off x="1301115" y="2057400"/>
                            <a:ext cx="267970" cy="135255"/>
                          </a:xfrm>
                          <a:custGeom>
                            <a:avLst/>
                            <a:gdLst>
                              <a:gd name="T0" fmla="*/ 248 w 497"/>
                              <a:gd name="T1" fmla="*/ 0 h 249"/>
                              <a:gd name="T2" fmla="*/ 0 w 497"/>
                              <a:gd name="T3" fmla="*/ 249 h 249"/>
                              <a:gd name="T4" fmla="*/ 497 w 497"/>
                              <a:gd name="T5" fmla="*/ 249 h 249"/>
                              <a:gd name="T6" fmla="*/ 248 w 497"/>
                              <a:gd name="T7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7" h="249">
                                <a:moveTo>
                                  <a:pt x="248" y="0"/>
                                </a:moveTo>
                                <a:lnTo>
                                  <a:pt x="0" y="249"/>
                                </a:lnTo>
                                <a:lnTo>
                                  <a:pt x="497" y="249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Полилиния 5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28800" cy="3200400"/>
                          </a:xfrm>
                          <a:custGeom>
                            <a:avLst/>
                            <a:gdLst>
                              <a:gd name="T0" fmla="*/ 3381 w 3381"/>
                              <a:gd name="T1" fmla="*/ 5931 h 5931"/>
                              <a:gd name="T2" fmla="*/ 0 w 3381"/>
                              <a:gd name="T3" fmla="*/ 5931 h 5931"/>
                              <a:gd name="T4" fmla="*/ 0 w 3381"/>
                              <a:gd name="T5" fmla="*/ 0 h 5931"/>
                              <a:gd name="T6" fmla="*/ 3381 w 3381"/>
                              <a:gd name="T7" fmla="*/ 0 h 5931"/>
                              <a:gd name="T8" fmla="*/ 3381 w 3381"/>
                              <a:gd name="T9" fmla="*/ 5931 h 5931"/>
                              <a:gd name="T10" fmla="*/ 3381 w 3381"/>
                              <a:gd name="T11" fmla="*/ 5931 h 5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81" h="5931">
                                <a:moveTo>
                                  <a:pt x="3381" y="5931"/>
                                </a:moveTo>
                                <a:lnTo>
                                  <a:pt x="0" y="5931"/>
                                </a:lnTo>
                                <a:lnTo>
                                  <a:pt x="0" y="0"/>
                                </a:lnTo>
                                <a:lnTo>
                                  <a:pt x="3381" y="0"/>
                                </a:lnTo>
                                <a:lnTo>
                                  <a:pt x="3381" y="5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Группа 15"/>
                      <wpg:cNvGrpSpPr/>
                      <wpg:grpSpPr>
                        <a:xfrm>
                          <a:off x="1828800" y="0"/>
                          <a:ext cx="1828800" cy="3200400"/>
                          <a:chOff x="0" y="0"/>
                          <a:chExt cx="1828800" cy="3200400"/>
                        </a:xfrm>
                      </wpg:grpSpPr>
                      <wps:wsp>
                        <wps:cNvPr id="17" name="Полилиния 590"/>
                        <wps:cNvSpPr>
                          <a:spLocks/>
                        </wps:cNvSpPr>
                        <wps:spPr bwMode="auto">
                          <a:xfrm>
                            <a:off x="1301115" y="2057400"/>
                            <a:ext cx="267970" cy="135255"/>
                          </a:xfrm>
                          <a:custGeom>
                            <a:avLst/>
                            <a:gdLst>
                              <a:gd name="T0" fmla="*/ 248 w 497"/>
                              <a:gd name="T1" fmla="*/ 0 h 249"/>
                              <a:gd name="T2" fmla="*/ 0 w 497"/>
                              <a:gd name="T3" fmla="*/ 249 h 249"/>
                              <a:gd name="T4" fmla="*/ 497 w 497"/>
                              <a:gd name="T5" fmla="*/ 249 h 249"/>
                              <a:gd name="T6" fmla="*/ 248 w 497"/>
                              <a:gd name="T7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7" h="249">
                                <a:moveTo>
                                  <a:pt x="248" y="0"/>
                                </a:moveTo>
                                <a:lnTo>
                                  <a:pt x="0" y="249"/>
                                </a:lnTo>
                                <a:lnTo>
                                  <a:pt x="497" y="249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Полилиния 5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28800" cy="3200400"/>
                          </a:xfrm>
                          <a:custGeom>
                            <a:avLst/>
                            <a:gdLst>
                              <a:gd name="T0" fmla="*/ 3381 w 3381"/>
                              <a:gd name="T1" fmla="*/ 5931 h 5931"/>
                              <a:gd name="T2" fmla="*/ 0 w 3381"/>
                              <a:gd name="T3" fmla="*/ 5931 h 5931"/>
                              <a:gd name="T4" fmla="*/ 0 w 3381"/>
                              <a:gd name="T5" fmla="*/ 0 h 5931"/>
                              <a:gd name="T6" fmla="*/ 3381 w 3381"/>
                              <a:gd name="T7" fmla="*/ 0 h 5931"/>
                              <a:gd name="T8" fmla="*/ 3381 w 3381"/>
                              <a:gd name="T9" fmla="*/ 5931 h 5931"/>
                              <a:gd name="T10" fmla="*/ 3381 w 3381"/>
                              <a:gd name="T11" fmla="*/ 5931 h 5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81" h="5931">
                                <a:moveTo>
                                  <a:pt x="3381" y="5931"/>
                                </a:moveTo>
                                <a:lnTo>
                                  <a:pt x="0" y="5931"/>
                                </a:lnTo>
                                <a:lnTo>
                                  <a:pt x="0" y="0"/>
                                </a:lnTo>
                                <a:lnTo>
                                  <a:pt x="3381" y="0"/>
                                </a:lnTo>
                                <a:lnTo>
                                  <a:pt x="3381" y="5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Группа 20"/>
                      <wpg:cNvGrpSpPr/>
                      <wpg:grpSpPr>
                        <a:xfrm>
                          <a:off x="3657600" y="0"/>
                          <a:ext cx="1828800" cy="3200400"/>
                          <a:chOff x="0" y="0"/>
                          <a:chExt cx="1828800" cy="3200400"/>
                        </a:xfrm>
                      </wpg:grpSpPr>
                      <wps:wsp>
                        <wps:cNvPr id="22" name="Полилиния 590"/>
                        <wps:cNvSpPr>
                          <a:spLocks/>
                        </wps:cNvSpPr>
                        <wps:spPr bwMode="auto">
                          <a:xfrm>
                            <a:off x="1301115" y="2057400"/>
                            <a:ext cx="267970" cy="135255"/>
                          </a:xfrm>
                          <a:custGeom>
                            <a:avLst/>
                            <a:gdLst>
                              <a:gd name="T0" fmla="*/ 248 w 497"/>
                              <a:gd name="T1" fmla="*/ 0 h 249"/>
                              <a:gd name="T2" fmla="*/ 0 w 497"/>
                              <a:gd name="T3" fmla="*/ 249 h 249"/>
                              <a:gd name="T4" fmla="*/ 497 w 497"/>
                              <a:gd name="T5" fmla="*/ 249 h 249"/>
                              <a:gd name="T6" fmla="*/ 248 w 497"/>
                              <a:gd name="T7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7" h="249">
                                <a:moveTo>
                                  <a:pt x="248" y="0"/>
                                </a:moveTo>
                                <a:lnTo>
                                  <a:pt x="0" y="249"/>
                                </a:lnTo>
                                <a:lnTo>
                                  <a:pt x="497" y="249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Полилиния 5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28800" cy="3200400"/>
                          </a:xfrm>
                          <a:custGeom>
                            <a:avLst/>
                            <a:gdLst>
                              <a:gd name="T0" fmla="*/ 3381 w 3381"/>
                              <a:gd name="T1" fmla="*/ 5931 h 5931"/>
                              <a:gd name="T2" fmla="*/ 0 w 3381"/>
                              <a:gd name="T3" fmla="*/ 5931 h 5931"/>
                              <a:gd name="T4" fmla="*/ 0 w 3381"/>
                              <a:gd name="T5" fmla="*/ 0 h 5931"/>
                              <a:gd name="T6" fmla="*/ 3381 w 3381"/>
                              <a:gd name="T7" fmla="*/ 0 h 5931"/>
                              <a:gd name="T8" fmla="*/ 3381 w 3381"/>
                              <a:gd name="T9" fmla="*/ 5931 h 5931"/>
                              <a:gd name="T10" fmla="*/ 3381 w 3381"/>
                              <a:gd name="T11" fmla="*/ 5931 h 5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81" h="5931">
                                <a:moveTo>
                                  <a:pt x="3381" y="5931"/>
                                </a:moveTo>
                                <a:lnTo>
                                  <a:pt x="0" y="5931"/>
                                </a:lnTo>
                                <a:lnTo>
                                  <a:pt x="0" y="0"/>
                                </a:lnTo>
                                <a:lnTo>
                                  <a:pt x="3381" y="0"/>
                                </a:lnTo>
                                <a:lnTo>
                                  <a:pt x="3381" y="5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Группа 25"/>
                      <wpg:cNvGrpSpPr/>
                      <wpg:grpSpPr>
                        <a:xfrm>
                          <a:off x="5486400" y="0"/>
                          <a:ext cx="1828800" cy="3200400"/>
                          <a:chOff x="0" y="0"/>
                          <a:chExt cx="1828800" cy="3200400"/>
                        </a:xfrm>
                      </wpg:grpSpPr>
                      <wps:wsp>
                        <wps:cNvPr id="27" name="Полилиния 590"/>
                        <wps:cNvSpPr>
                          <a:spLocks/>
                        </wps:cNvSpPr>
                        <wps:spPr bwMode="auto">
                          <a:xfrm>
                            <a:off x="1301115" y="2057400"/>
                            <a:ext cx="267970" cy="135255"/>
                          </a:xfrm>
                          <a:custGeom>
                            <a:avLst/>
                            <a:gdLst>
                              <a:gd name="T0" fmla="*/ 248 w 497"/>
                              <a:gd name="T1" fmla="*/ 0 h 249"/>
                              <a:gd name="T2" fmla="*/ 0 w 497"/>
                              <a:gd name="T3" fmla="*/ 249 h 249"/>
                              <a:gd name="T4" fmla="*/ 497 w 497"/>
                              <a:gd name="T5" fmla="*/ 249 h 249"/>
                              <a:gd name="T6" fmla="*/ 248 w 497"/>
                              <a:gd name="T7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7" h="249">
                                <a:moveTo>
                                  <a:pt x="248" y="0"/>
                                </a:moveTo>
                                <a:lnTo>
                                  <a:pt x="0" y="249"/>
                                </a:lnTo>
                                <a:lnTo>
                                  <a:pt x="497" y="249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Полилиния 5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28800" cy="3200400"/>
                          </a:xfrm>
                          <a:custGeom>
                            <a:avLst/>
                            <a:gdLst>
                              <a:gd name="T0" fmla="*/ 3381 w 3381"/>
                              <a:gd name="T1" fmla="*/ 5931 h 5931"/>
                              <a:gd name="T2" fmla="*/ 0 w 3381"/>
                              <a:gd name="T3" fmla="*/ 5931 h 5931"/>
                              <a:gd name="T4" fmla="*/ 0 w 3381"/>
                              <a:gd name="T5" fmla="*/ 0 h 5931"/>
                              <a:gd name="T6" fmla="*/ 3381 w 3381"/>
                              <a:gd name="T7" fmla="*/ 0 h 5931"/>
                              <a:gd name="T8" fmla="*/ 3381 w 3381"/>
                              <a:gd name="T9" fmla="*/ 5931 h 5931"/>
                              <a:gd name="T10" fmla="*/ 3381 w 3381"/>
                              <a:gd name="T11" fmla="*/ 5931 h 5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81" h="5931">
                                <a:moveTo>
                                  <a:pt x="3381" y="5931"/>
                                </a:moveTo>
                                <a:lnTo>
                                  <a:pt x="0" y="5931"/>
                                </a:lnTo>
                                <a:lnTo>
                                  <a:pt x="0" y="0"/>
                                </a:lnTo>
                                <a:lnTo>
                                  <a:pt x="3381" y="0"/>
                                </a:lnTo>
                                <a:lnTo>
                                  <a:pt x="3381" y="5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Группа 30"/>
                      <wpg:cNvGrpSpPr/>
                      <wpg:grpSpPr>
                        <a:xfrm>
                          <a:off x="7315200" y="0"/>
                          <a:ext cx="1828800" cy="3200400"/>
                          <a:chOff x="0" y="0"/>
                          <a:chExt cx="1828800" cy="3200400"/>
                        </a:xfrm>
                      </wpg:grpSpPr>
                      <wps:wsp>
                        <wps:cNvPr id="224" name="Полилиния 590"/>
                        <wps:cNvSpPr>
                          <a:spLocks/>
                        </wps:cNvSpPr>
                        <wps:spPr bwMode="auto">
                          <a:xfrm>
                            <a:off x="1301115" y="2057400"/>
                            <a:ext cx="267970" cy="135255"/>
                          </a:xfrm>
                          <a:custGeom>
                            <a:avLst/>
                            <a:gdLst>
                              <a:gd name="T0" fmla="*/ 248 w 497"/>
                              <a:gd name="T1" fmla="*/ 0 h 249"/>
                              <a:gd name="T2" fmla="*/ 0 w 497"/>
                              <a:gd name="T3" fmla="*/ 249 h 249"/>
                              <a:gd name="T4" fmla="*/ 497 w 497"/>
                              <a:gd name="T5" fmla="*/ 249 h 249"/>
                              <a:gd name="T6" fmla="*/ 248 w 497"/>
                              <a:gd name="T7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7" h="249">
                                <a:moveTo>
                                  <a:pt x="248" y="0"/>
                                </a:moveTo>
                                <a:lnTo>
                                  <a:pt x="0" y="249"/>
                                </a:lnTo>
                                <a:lnTo>
                                  <a:pt x="497" y="249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Полилиния 5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28800" cy="3200400"/>
                          </a:xfrm>
                          <a:custGeom>
                            <a:avLst/>
                            <a:gdLst>
                              <a:gd name="T0" fmla="*/ 3381 w 3381"/>
                              <a:gd name="T1" fmla="*/ 5931 h 5931"/>
                              <a:gd name="T2" fmla="*/ 0 w 3381"/>
                              <a:gd name="T3" fmla="*/ 5931 h 5931"/>
                              <a:gd name="T4" fmla="*/ 0 w 3381"/>
                              <a:gd name="T5" fmla="*/ 0 h 5931"/>
                              <a:gd name="T6" fmla="*/ 3381 w 3381"/>
                              <a:gd name="T7" fmla="*/ 0 h 5931"/>
                              <a:gd name="T8" fmla="*/ 3381 w 3381"/>
                              <a:gd name="T9" fmla="*/ 5931 h 5931"/>
                              <a:gd name="T10" fmla="*/ 3381 w 3381"/>
                              <a:gd name="T11" fmla="*/ 5931 h 5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81" h="5931">
                                <a:moveTo>
                                  <a:pt x="3381" y="5931"/>
                                </a:moveTo>
                                <a:lnTo>
                                  <a:pt x="0" y="5931"/>
                                </a:lnTo>
                                <a:lnTo>
                                  <a:pt x="0" y="0"/>
                                </a:lnTo>
                                <a:lnTo>
                                  <a:pt x="3381" y="0"/>
                                </a:lnTo>
                                <a:lnTo>
                                  <a:pt x="3381" y="5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7" name="Группа 227"/>
                      <wpg:cNvGrpSpPr/>
                      <wpg:grpSpPr>
                        <a:xfrm>
                          <a:off x="7315200" y="3219450"/>
                          <a:ext cx="1828800" cy="3200400"/>
                          <a:chOff x="0" y="0"/>
                          <a:chExt cx="1828800" cy="3200400"/>
                        </a:xfrm>
                      </wpg:grpSpPr>
                      <wps:wsp>
                        <wps:cNvPr id="229" name="Полилиния 590"/>
                        <wps:cNvSpPr>
                          <a:spLocks/>
                        </wps:cNvSpPr>
                        <wps:spPr bwMode="auto">
                          <a:xfrm>
                            <a:off x="1301115" y="2057400"/>
                            <a:ext cx="267970" cy="135255"/>
                          </a:xfrm>
                          <a:custGeom>
                            <a:avLst/>
                            <a:gdLst>
                              <a:gd name="T0" fmla="*/ 248 w 497"/>
                              <a:gd name="T1" fmla="*/ 0 h 249"/>
                              <a:gd name="T2" fmla="*/ 0 w 497"/>
                              <a:gd name="T3" fmla="*/ 249 h 249"/>
                              <a:gd name="T4" fmla="*/ 497 w 497"/>
                              <a:gd name="T5" fmla="*/ 249 h 249"/>
                              <a:gd name="T6" fmla="*/ 248 w 497"/>
                              <a:gd name="T7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7" h="249">
                                <a:moveTo>
                                  <a:pt x="248" y="0"/>
                                </a:moveTo>
                                <a:lnTo>
                                  <a:pt x="0" y="249"/>
                                </a:lnTo>
                                <a:lnTo>
                                  <a:pt x="497" y="249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Полилиния 5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28800" cy="3200400"/>
                          </a:xfrm>
                          <a:custGeom>
                            <a:avLst/>
                            <a:gdLst>
                              <a:gd name="T0" fmla="*/ 3381 w 3381"/>
                              <a:gd name="T1" fmla="*/ 5931 h 5931"/>
                              <a:gd name="T2" fmla="*/ 0 w 3381"/>
                              <a:gd name="T3" fmla="*/ 5931 h 5931"/>
                              <a:gd name="T4" fmla="*/ 0 w 3381"/>
                              <a:gd name="T5" fmla="*/ 0 h 5931"/>
                              <a:gd name="T6" fmla="*/ 3381 w 3381"/>
                              <a:gd name="T7" fmla="*/ 0 h 5931"/>
                              <a:gd name="T8" fmla="*/ 3381 w 3381"/>
                              <a:gd name="T9" fmla="*/ 5931 h 5931"/>
                              <a:gd name="T10" fmla="*/ 3381 w 3381"/>
                              <a:gd name="T11" fmla="*/ 5931 h 5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81" h="5931">
                                <a:moveTo>
                                  <a:pt x="3381" y="5931"/>
                                </a:moveTo>
                                <a:lnTo>
                                  <a:pt x="0" y="5931"/>
                                </a:lnTo>
                                <a:lnTo>
                                  <a:pt x="0" y="0"/>
                                </a:lnTo>
                                <a:lnTo>
                                  <a:pt x="3381" y="0"/>
                                </a:lnTo>
                                <a:lnTo>
                                  <a:pt x="3381" y="5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2" name="Группа 232"/>
                      <wpg:cNvGrpSpPr/>
                      <wpg:grpSpPr>
                        <a:xfrm>
                          <a:off x="5486400" y="3219450"/>
                          <a:ext cx="1828800" cy="3200400"/>
                          <a:chOff x="0" y="0"/>
                          <a:chExt cx="1828800" cy="3200400"/>
                        </a:xfrm>
                      </wpg:grpSpPr>
                      <wps:wsp>
                        <wps:cNvPr id="234" name="Полилиния 590"/>
                        <wps:cNvSpPr>
                          <a:spLocks/>
                        </wps:cNvSpPr>
                        <wps:spPr bwMode="auto">
                          <a:xfrm>
                            <a:off x="1301115" y="2057400"/>
                            <a:ext cx="267970" cy="135255"/>
                          </a:xfrm>
                          <a:custGeom>
                            <a:avLst/>
                            <a:gdLst>
                              <a:gd name="T0" fmla="*/ 248 w 497"/>
                              <a:gd name="T1" fmla="*/ 0 h 249"/>
                              <a:gd name="T2" fmla="*/ 0 w 497"/>
                              <a:gd name="T3" fmla="*/ 249 h 249"/>
                              <a:gd name="T4" fmla="*/ 497 w 497"/>
                              <a:gd name="T5" fmla="*/ 249 h 249"/>
                              <a:gd name="T6" fmla="*/ 248 w 497"/>
                              <a:gd name="T7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7" h="249">
                                <a:moveTo>
                                  <a:pt x="248" y="0"/>
                                </a:moveTo>
                                <a:lnTo>
                                  <a:pt x="0" y="249"/>
                                </a:lnTo>
                                <a:lnTo>
                                  <a:pt x="497" y="249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Полилиния 5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28800" cy="3200400"/>
                          </a:xfrm>
                          <a:custGeom>
                            <a:avLst/>
                            <a:gdLst>
                              <a:gd name="T0" fmla="*/ 3381 w 3381"/>
                              <a:gd name="T1" fmla="*/ 5931 h 5931"/>
                              <a:gd name="T2" fmla="*/ 0 w 3381"/>
                              <a:gd name="T3" fmla="*/ 5931 h 5931"/>
                              <a:gd name="T4" fmla="*/ 0 w 3381"/>
                              <a:gd name="T5" fmla="*/ 0 h 5931"/>
                              <a:gd name="T6" fmla="*/ 3381 w 3381"/>
                              <a:gd name="T7" fmla="*/ 0 h 5931"/>
                              <a:gd name="T8" fmla="*/ 3381 w 3381"/>
                              <a:gd name="T9" fmla="*/ 5931 h 5931"/>
                              <a:gd name="T10" fmla="*/ 3381 w 3381"/>
                              <a:gd name="T11" fmla="*/ 5931 h 5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81" h="5931">
                                <a:moveTo>
                                  <a:pt x="3381" y="5931"/>
                                </a:moveTo>
                                <a:lnTo>
                                  <a:pt x="0" y="5931"/>
                                </a:lnTo>
                                <a:lnTo>
                                  <a:pt x="0" y="0"/>
                                </a:lnTo>
                                <a:lnTo>
                                  <a:pt x="3381" y="0"/>
                                </a:lnTo>
                                <a:lnTo>
                                  <a:pt x="3381" y="5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7" name="Группа 237"/>
                      <wpg:cNvGrpSpPr/>
                      <wpg:grpSpPr>
                        <a:xfrm>
                          <a:off x="3657600" y="3219450"/>
                          <a:ext cx="1828800" cy="3200400"/>
                          <a:chOff x="0" y="0"/>
                          <a:chExt cx="1828800" cy="3200400"/>
                        </a:xfrm>
                      </wpg:grpSpPr>
                      <wps:wsp>
                        <wps:cNvPr id="239" name="Полилиния 590"/>
                        <wps:cNvSpPr>
                          <a:spLocks/>
                        </wps:cNvSpPr>
                        <wps:spPr bwMode="auto">
                          <a:xfrm>
                            <a:off x="1301115" y="2057400"/>
                            <a:ext cx="267970" cy="135255"/>
                          </a:xfrm>
                          <a:custGeom>
                            <a:avLst/>
                            <a:gdLst>
                              <a:gd name="T0" fmla="*/ 248 w 497"/>
                              <a:gd name="T1" fmla="*/ 0 h 249"/>
                              <a:gd name="T2" fmla="*/ 0 w 497"/>
                              <a:gd name="T3" fmla="*/ 249 h 249"/>
                              <a:gd name="T4" fmla="*/ 497 w 497"/>
                              <a:gd name="T5" fmla="*/ 249 h 249"/>
                              <a:gd name="T6" fmla="*/ 248 w 497"/>
                              <a:gd name="T7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7" h="249">
                                <a:moveTo>
                                  <a:pt x="248" y="0"/>
                                </a:moveTo>
                                <a:lnTo>
                                  <a:pt x="0" y="249"/>
                                </a:lnTo>
                                <a:lnTo>
                                  <a:pt x="497" y="249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Полилиния 5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28800" cy="3200400"/>
                          </a:xfrm>
                          <a:custGeom>
                            <a:avLst/>
                            <a:gdLst>
                              <a:gd name="T0" fmla="*/ 3381 w 3381"/>
                              <a:gd name="T1" fmla="*/ 5931 h 5931"/>
                              <a:gd name="T2" fmla="*/ 0 w 3381"/>
                              <a:gd name="T3" fmla="*/ 5931 h 5931"/>
                              <a:gd name="T4" fmla="*/ 0 w 3381"/>
                              <a:gd name="T5" fmla="*/ 0 h 5931"/>
                              <a:gd name="T6" fmla="*/ 3381 w 3381"/>
                              <a:gd name="T7" fmla="*/ 0 h 5931"/>
                              <a:gd name="T8" fmla="*/ 3381 w 3381"/>
                              <a:gd name="T9" fmla="*/ 5931 h 5931"/>
                              <a:gd name="T10" fmla="*/ 3381 w 3381"/>
                              <a:gd name="T11" fmla="*/ 5931 h 5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81" h="5931">
                                <a:moveTo>
                                  <a:pt x="3381" y="5931"/>
                                </a:moveTo>
                                <a:lnTo>
                                  <a:pt x="0" y="5931"/>
                                </a:lnTo>
                                <a:lnTo>
                                  <a:pt x="0" y="0"/>
                                </a:lnTo>
                                <a:lnTo>
                                  <a:pt x="3381" y="0"/>
                                </a:lnTo>
                                <a:lnTo>
                                  <a:pt x="3381" y="5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2" name="Группа 242"/>
                      <wpg:cNvGrpSpPr/>
                      <wpg:grpSpPr>
                        <a:xfrm>
                          <a:off x="1828800" y="3219450"/>
                          <a:ext cx="1828800" cy="3200400"/>
                          <a:chOff x="0" y="0"/>
                          <a:chExt cx="1828800" cy="3200400"/>
                        </a:xfrm>
                      </wpg:grpSpPr>
                      <wps:wsp>
                        <wps:cNvPr id="253" name="Полилиния 590"/>
                        <wps:cNvSpPr>
                          <a:spLocks/>
                        </wps:cNvSpPr>
                        <wps:spPr bwMode="auto">
                          <a:xfrm>
                            <a:off x="1301115" y="2057400"/>
                            <a:ext cx="267970" cy="135255"/>
                          </a:xfrm>
                          <a:custGeom>
                            <a:avLst/>
                            <a:gdLst>
                              <a:gd name="T0" fmla="*/ 248 w 497"/>
                              <a:gd name="T1" fmla="*/ 0 h 249"/>
                              <a:gd name="T2" fmla="*/ 0 w 497"/>
                              <a:gd name="T3" fmla="*/ 249 h 249"/>
                              <a:gd name="T4" fmla="*/ 497 w 497"/>
                              <a:gd name="T5" fmla="*/ 249 h 249"/>
                              <a:gd name="T6" fmla="*/ 248 w 497"/>
                              <a:gd name="T7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7" h="249">
                                <a:moveTo>
                                  <a:pt x="248" y="0"/>
                                </a:moveTo>
                                <a:lnTo>
                                  <a:pt x="0" y="249"/>
                                </a:lnTo>
                                <a:lnTo>
                                  <a:pt x="497" y="249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Полилиния 5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28800" cy="3200400"/>
                          </a:xfrm>
                          <a:custGeom>
                            <a:avLst/>
                            <a:gdLst>
                              <a:gd name="T0" fmla="*/ 3381 w 3381"/>
                              <a:gd name="T1" fmla="*/ 5931 h 5931"/>
                              <a:gd name="T2" fmla="*/ 0 w 3381"/>
                              <a:gd name="T3" fmla="*/ 5931 h 5931"/>
                              <a:gd name="T4" fmla="*/ 0 w 3381"/>
                              <a:gd name="T5" fmla="*/ 0 h 5931"/>
                              <a:gd name="T6" fmla="*/ 3381 w 3381"/>
                              <a:gd name="T7" fmla="*/ 0 h 5931"/>
                              <a:gd name="T8" fmla="*/ 3381 w 3381"/>
                              <a:gd name="T9" fmla="*/ 5931 h 5931"/>
                              <a:gd name="T10" fmla="*/ 3381 w 3381"/>
                              <a:gd name="T11" fmla="*/ 5931 h 5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81" h="5931">
                                <a:moveTo>
                                  <a:pt x="3381" y="5931"/>
                                </a:moveTo>
                                <a:lnTo>
                                  <a:pt x="0" y="5931"/>
                                </a:lnTo>
                                <a:lnTo>
                                  <a:pt x="0" y="0"/>
                                </a:lnTo>
                                <a:lnTo>
                                  <a:pt x="3381" y="0"/>
                                </a:lnTo>
                                <a:lnTo>
                                  <a:pt x="3381" y="5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8" name="Группа 328"/>
                      <wpg:cNvGrpSpPr/>
                      <wpg:grpSpPr>
                        <a:xfrm>
                          <a:off x="0" y="3219450"/>
                          <a:ext cx="1828800" cy="3200400"/>
                          <a:chOff x="0" y="0"/>
                          <a:chExt cx="1828800" cy="3200400"/>
                        </a:xfrm>
                      </wpg:grpSpPr>
                      <wps:wsp>
                        <wps:cNvPr id="330" name="Полилиния 590"/>
                        <wps:cNvSpPr>
                          <a:spLocks/>
                        </wps:cNvSpPr>
                        <wps:spPr bwMode="auto">
                          <a:xfrm>
                            <a:off x="1301115" y="2057400"/>
                            <a:ext cx="267970" cy="135255"/>
                          </a:xfrm>
                          <a:custGeom>
                            <a:avLst/>
                            <a:gdLst>
                              <a:gd name="T0" fmla="*/ 248 w 497"/>
                              <a:gd name="T1" fmla="*/ 0 h 249"/>
                              <a:gd name="T2" fmla="*/ 0 w 497"/>
                              <a:gd name="T3" fmla="*/ 249 h 249"/>
                              <a:gd name="T4" fmla="*/ 497 w 497"/>
                              <a:gd name="T5" fmla="*/ 249 h 249"/>
                              <a:gd name="T6" fmla="*/ 248 w 497"/>
                              <a:gd name="T7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7" h="249">
                                <a:moveTo>
                                  <a:pt x="248" y="0"/>
                                </a:moveTo>
                                <a:lnTo>
                                  <a:pt x="0" y="249"/>
                                </a:lnTo>
                                <a:lnTo>
                                  <a:pt x="497" y="249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Полилиния 5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28800" cy="3200400"/>
                          </a:xfrm>
                          <a:custGeom>
                            <a:avLst/>
                            <a:gdLst>
                              <a:gd name="T0" fmla="*/ 3381 w 3381"/>
                              <a:gd name="T1" fmla="*/ 5931 h 5931"/>
                              <a:gd name="T2" fmla="*/ 0 w 3381"/>
                              <a:gd name="T3" fmla="*/ 5931 h 5931"/>
                              <a:gd name="T4" fmla="*/ 0 w 3381"/>
                              <a:gd name="T5" fmla="*/ 0 h 5931"/>
                              <a:gd name="T6" fmla="*/ 3381 w 3381"/>
                              <a:gd name="T7" fmla="*/ 0 h 5931"/>
                              <a:gd name="T8" fmla="*/ 3381 w 3381"/>
                              <a:gd name="T9" fmla="*/ 5931 h 5931"/>
                              <a:gd name="T10" fmla="*/ 3381 w 3381"/>
                              <a:gd name="T11" fmla="*/ 5931 h 5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81" h="5931">
                                <a:moveTo>
                                  <a:pt x="3381" y="5931"/>
                                </a:moveTo>
                                <a:lnTo>
                                  <a:pt x="0" y="5931"/>
                                </a:lnTo>
                                <a:lnTo>
                                  <a:pt x="0" y="0"/>
                                </a:lnTo>
                                <a:lnTo>
                                  <a:pt x="3381" y="0"/>
                                </a:lnTo>
                                <a:lnTo>
                                  <a:pt x="3381" y="5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3CE4B57" id="Группа 4" o:spid="_x0000_s1026" alt="Фон" style="position:absolute;margin-left:42pt;margin-top:22.5pt;width:10in;height:505.55pt;z-index:-251638784;mso-position-horizontal-relative:page;mso-position-vertical-relative:page;mso-height-relative:margin" coordsize="91440,6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">
              <v:group id="Группа 10" o:spid="_x0000_s1027" style="position:absolute;width:18288;height:32004" coordsize="18288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Полилиния 590" o:spid="_x0000_s1028" style="position:absolute;left:13011;top:20574;width:2679;height:1352;visibility:visible;mso-wrap-style:square;v-text-anchor:top" coordsize="497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" path="m248,l,249r497,l248,xe" fillcolor="#b22600 [3209]" stroked="f">
                  <v:path arrowok="t" o:connecttype="custom" o:connectlocs="133715,0;0,135255;267970,135255;133715,0" o:connectangles="0,0,0,0"/>
                </v:shape>
                <v:shape id="Полилиния 586" o:spid="_x0000_s1029" style="position:absolute;width:18288;height:32004;visibility:visible;mso-wrap-style:square;v-text-anchor:top" coordsize="3381,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" path="m3381,5931l,5931,,,3381,r,5931xe" filled="f" fillcolor="white [3212]" strokecolor="#f2f2f2 [3052]" strokeweight="1pt">
                  <v:path arrowok="t" o:connecttype="custom" o:connectlocs="1828800,3200400;0,3200400;0,0;1828800,0;1828800,3200400;1828800,3200400" o:connectangles="0,0,0,0,0,0"/>
                </v:shape>
              </v:group>
              <v:group id="Группа 15" o:spid="_x0000_s1030" style="position:absolute;left:18288;width:18288;height:32004" coordsize="18288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Полилиния 590" o:spid="_x0000_s1031" style="position:absolute;left:13011;top:20574;width:2679;height:1352;visibility:visible;mso-wrap-style:square;v-text-anchor:top" coordsize="497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" path="m248,l,249r497,l248,xe" fillcolor="#b22600 [3209]" stroked="f">
                  <v:path arrowok="t" o:connecttype="custom" o:connectlocs="133715,0;0,135255;267970,135255;133715,0" o:connectangles="0,0,0,0"/>
                </v:shape>
                <v:shape id="Полилиния 586" o:spid="_x0000_s1032" style="position:absolute;width:18288;height:32004;visibility:visible;mso-wrap-style:square;v-text-anchor:top" coordsize="3381,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" path="m3381,5931l,5931,,,3381,r,5931xe" filled="f" fillcolor="white [3212]" strokecolor="#f2f2f2 [3052]" strokeweight="1pt">
                  <v:path arrowok="t" o:connecttype="custom" o:connectlocs="1828800,3200400;0,3200400;0,0;1828800,0;1828800,3200400;1828800,3200400" o:connectangles="0,0,0,0,0,0"/>
                </v:shape>
              </v:group>
              <v:group id="Группа 20" o:spid="_x0000_s1033" style="position:absolute;left:36576;width:18288;height:32004" coordsize="18288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Полилиния 590" o:spid="_x0000_s1034" style="position:absolute;left:13011;top:20574;width:2679;height:1352;visibility:visible;mso-wrap-style:square;v-text-anchor:top" coordsize="497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" path="m248,l,249r497,l248,xe" fillcolor="#b22600 [3209]" stroked="f">
                  <v:path arrowok="t" o:connecttype="custom" o:connectlocs="133715,0;0,135255;267970,135255;133715,0" o:connectangles="0,0,0,0"/>
                </v:shape>
                <v:shape id="Полилиния 586" o:spid="_x0000_s1035" style="position:absolute;width:18288;height:32004;visibility:visible;mso-wrap-style:square;v-text-anchor:top" coordsize="3381,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" path="m3381,5931l,5931,,,3381,r,5931xe" filled="f" fillcolor="white [3212]" strokecolor="#f2f2f2 [3052]" strokeweight="1pt">
                  <v:path arrowok="t" o:connecttype="custom" o:connectlocs="1828800,3200400;0,3200400;0,0;1828800,0;1828800,3200400;1828800,3200400" o:connectangles="0,0,0,0,0,0"/>
                </v:shape>
              </v:group>
              <v:group id="Группа 25" o:spid="_x0000_s1036" style="position:absolute;left:54864;width:18288;height:32004" coordsize="18288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Полилиния 590" o:spid="_x0000_s1037" style="position:absolute;left:13011;top:20574;width:2679;height:1352;visibility:visible;mso-wrap-style:square;v-text-anchor:top" coordsize="497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" path="m248,l,249r497,l248,xe" fillcolor="#b22600 [3209]" stroked="f">
                  <v:path arrowok="t" o:connecttype="custom" o:connectlocs="133715,0;0,135255;267970,135255;133715,0" o:connectangles="0,0,0,0"/>
                </v:shape>
                <v:shape id="Полилиния 586" o:spid="_x0000_s1038" style="position:absolute;width:18288;height:32004;visibility:visible;mso-wrap-style:square;v-text-anchor:top" coordsize="3381,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" path="m3381,5931l,5931,,,3381,r,5931xe" filled="f" fillcolor="white [3212]" strokecolor="#f2f2f2 [3052]" strokeweight="1pt">
                  <v:path arrowok="t" o:connecttype="custom" o:connectlocs="1828800,3200400;0,3200400;0,0;1828800,0;1828800,3200400;1828800,3200400" o:connectangles="0,0,0,0,0,0"/>
                </v:shape>
              </v:group>
              <v:group id="Группа 30" o:spid="_x0000_s1039" style="position:absolute;left:73152;width:18288;height:32004" coordsize="18288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Полилиния 590" o:spid="_x0000_s1040" style="position:absolute;left:13011;top:20574;width:2679;height:1352;visibility:visible;mso-wrap-style:square;v-text-anchor:top" coordsize="497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" path="m248,l,249r497,l248,xe" fillcolor="#b22600 [3209]" stroked="f">
                  <v:path arrowok="t" o:connecttype="custom" o:connectlocs="133715,0;0,135255;267970,135255;133715,0" o:connectangles="0,0,0,0"/>
                </v:shape>
                <v:shape id="Полилиния 586" o:spid="_x0000_s1041" style="position:absolute;width:18288;height:32004;visibility:visible;mso-wrap-style:square;v-text-anchor:top" coordsize="3381,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" path="m3381,5931l,5931,,,3381,r,5931xe" filled="f" fillcolor="white [3212]" strokecolor="#f2f2f2 [3052]" strokeweight="1pt">
                  <v:path arrowok="t" o:connecttype="custom" o:connectlocs="1828800,3200400;0,3200400;0,0;1828800,0;1828800,3200400;1828800,3200400" o:connectangles="0,0,0,0,0,0"/>
                </v:shape>
              </v:group>
              <v:group id="Группа 227" o:spid="_x0000_s1042" style="position:absolute;left:73152;top:32194;width:18288;height:32004" coordsize="18288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<v:shape id="Полилиния 590" o:spid="_x0000_s1043" style="position:absolute;left:13011;top:20574;width:2679;height:1352;visibility:visible;mso-wrap-style:square;v-text-anchor:top" coordsize="497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" path="m248,l,249r497,l248,xe" fillcolor="#b22600 [3209]" stroked="f">
                  <v:path arrowok="t" o:connecttype="custom" o:connectlocs="133715,0;0,135255;267970,135255;133715,0" o:connectangles="0,0,0,0"/>
                </v:shape>
                <v:shape id="Полилиния 586" o:spid="_x0000_s1044" style="position:absolute;width:18288;height:32004;visibility:visible;mso-wrap-style:square;v-text-anchor:top" coordsize="3381,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" path="m3381,5931l,5931,,,3381,r,5931xe" filled="f" fillcolor="white [3212]" strokecolor="#f2f2f2 [3052]" strokeweight="1pt">
                  <v:path arrowok="t" o:connecttype="custom" o:connectlocs="1828800,3200400;0,3200400;0,0;1828800,0;1828800,3200400;1828800,3200400" o:connectangles="0,0,0,0,0,0"/>
                </v:shape>
              </v:group>
              <v:group id="Группа 232" o:spid="_x0000_s1045" style="position:absolute;left:54864;top:32194;width:18288;height:32004" coordsize="18288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<v:shape id="Полилиния 590" o:spid="_x0000_s1046" style="position:absolute;left:13011;top:20574;width:2679;height:1352;visibility:visible;mso-wrap-style:square;v-text-anchor:top" coordsize="497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" path="m248,l,249r497,l248,xe" fillcolor="#b22600 [3209]" stroked="f">
                  <v:path arrowok="t" o:connecttype="custom" o:connectlocs="133715,0;0,135255;267970,135255;133715,0" o:connectangles="0,0,0,0"/>
                </v:shape>
                <v:shape id="Полилиния 586" o:spid="_x0000_s1047" style="position:absolute;width:18288;height:32004;visibility:visible;mso-wrap-style:square;v-text-anchor:top" coordsize="3381,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" path="m3381,5931l,5931,,,3381,r,5931xe" filled="f" fillcolor="white [3212]" strokecolor="#f2f2f2 [3052]" strokeweight="1pt">
                  <v:path arrowok="t" o:connecttype="custom" o:connectlocs="1828800,3200400;0,3200400;0,0;1828800,0;1828800,3200400;1828800,3200400" o:connectangles="0,0,0,0,0,0"/>
                </v:shape>
              </v:group>
              <v:group id="Группа 237" o:spid="_x0000_s1048" style="position:absolute;left:36576;top:32194;width:18288;height:32004" coordsize="18288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<v:shape id="Полилиния 590" o:spid="_x0000_s1049" style="position:absolute;left:13011;top:20574;width:2679;height:1352;visibility:visible;mso-wrap-style:square;v-text-anchor:top" coordsize="497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" path="m248,l,249r497,l248,xe" fillcolor="#b22600 [3209]" stroked="f">
                  <v:path arrowok="t" o:connecttype="custom" o:connectlocs="133715,0;0,135255;267970,135255;133715,0" o:connectangles="0,0,0,0"/>
                </v:shape>
                <v:shape id="Полилиния 586" o:spid="_x0000_s1050" style="position:absolute;width:18288;height:32004;visibility:visible;mso-wrap-style:square;v-text-anchor:top" coordsize="3381,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" path="m3381,5931l,5931,,,3381,r,5931xe" filled="f" fillcolor="white [3212]" strokecolor="#f2f2f2 [3052]" strokeweight="1pt">
                  <v:path arrowok="t" o:connecttype="custom" o:connectlocs="1828800,3200400;0,3200400;0,0;1828800,0;1828800,3200400;1828800,3200400" o:connectangles="0,0,0,0,0,0"/>
                </v:shape>
              </v:group>
              <v:group id="Группа 242" o:spid="_x0000_s1051" style="position:absolute;left:18288;top:32194;width:18288;height:32004" coordsize="18288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<v:shape id="Полилиния 590" o:spid="_x0000_s1052" style="position:absolute;left:13011;top:20574;width:2679;height:1352;visibility:visible;mso-wrap-style:square;v-text-anchor:top" coordsize="497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" path="m248,l,249r497,l248,xe" fillcolor="#b22600 [3209]" stroked="f">
                  <v:path arrowok="t" o:connecttype="custom" o:connectlocs="133715,0;0,135255;267970,135255;133715,0" o:connectangles="0,0,0,0"/>
                </v:shape>
                <v:shape id="Полилиния 586" o:spid="_x0000_s1053" style="position:absolute;width:18288;height:32004;visibility:visible;mso-wrap-style:square;v-text-anchor:top" coordsize="3381,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" path="m3381,5931l,5931,,,3381,r,5931xe" filled="f" fillcolor="white [3212]" strokecolor="#f2f2f2 [3052]" strokeweight="1pt">
                  <v:path arrowok="t" o:connecttype="custom" o:connectlocs="1828800,3200400;0,3200400;0,0;1828800,0;1828800,3200400;1828800,3200400" o:connectangles="0,0,0,0,0,0"/>
                </v:shape>
              </v:group>
              <v:group id="Группа 328" o:spid="_x0000_s1054" style="position:absolute;top:32194;width:18288;height:32004" coordsize="18288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<v:shape id="Полилиния 590" o:spid="_x0000_s1055" style="position:absolute;left:13011;top:20574;width:2679;height:1352;visibility:visible;mso-wrap-style:square;v-text-anchor:top" coordsize="497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" path="m248,l,249r497,l248,xe" fillcolor="#b22600 [3209]" stroked="f">
                  <v:path arrowok="t" o:connecttype="custom" o:connectlocs="133715,0;0,135255;267970,135255;133715,0" o:connectangles="0,0,0,0"/>
                </v:shape>
                <v:shape id="Полилиния 586" o:spid="_x0000_s1056" style="position:absolute;width:18288;height:32004;visibility:visible;mso-wrap-style:square;v-text-anchor:top" coordsize="3381,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" path="m3381,5931l,5931,,,3381,r,5931xe" filled="f" fillcolor="white [3212]" strokecolor="#f2f2f2 [3052]" strokeweight="1pt">
                  <v:path arrowok="t" o:connecttype="custom" o:connectlocs="1828800,3200400;0,3200400;0,0;1828800,0;1828800,3200400;1828800,3200400" o:connectangles="0,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B483D" w14:textId="77777777" w:rsidR="00470065" w:rsidRDefault="00470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B6BD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B26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FE2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6EC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54D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04D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02F3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DC3A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BA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76A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99"/>
    <w:rsid w:val="00011BF8"/>
    <w:rsid w:val="00055A58"/>
    <w:rsid w:val="00057671"/>
    <w:rsid w:val="000C4586"/>
    <w:rsid w:val="00122801"/>
    <w:rsid w:val="001415F3"/>
    <w:rsid w:val="00190A8D"/>
    <w:rsid w:val="001B7478"/>
    <w:rsid w:val="001D799E"/>
    <w:rsid w:val="00222096"/>
    <w:rsid w:val="002272DC"/>
    <w:rsid w:val="00231353"/>
    <w:rsid w:val="00241EB2"/>
    <w:rsid w:val="00290F10"/>
    <w:rsid w:val="00337D65"/>
    <w:rsid w:val="003A2E8D"/>
    <w:rsid w:val="003C601E"/>
    <w:rsid w:val="00470065"/>
    <w:rsid w:val="00540F3D"/>
    <w:rsid w:val="0055366D"/>
    <w:rsid w:val="00573B16"/>
    <w:rsid w:val="00591624"/>
    <w:rsid w:val="00612AF2"/>
    <w:rsid w:val="00612C99"/>
    <w:rsid w:val="00633FCA"/>
    <w:rsid w:val="00646C72"/>
    <w:rsid w:val="006B6E51"/>
    <w:rsid w:val="00710036"/>
    <w:rsid w:val="00737269"/>
    <w:rsid w:val="007C7253"/>
    <w:rsid w:val="008333BE"/>
    <w:rsid w:val="00844B21"/>
    <w:rsid w:val="008A3428"/>
    <w:rsid w:val="008B2E86"/>
    <w:rsid w:val="008B5E1F"/>
    <w:rsid w:val="008E050E"/>
    <w:rsid w:val="00917393"/>
    <w:rsid w:val="00930D91"/>
    <w:rsid w:val="00945E4A"/>
    <w:rsid w:val="009547E1"/>
    <w:rsid w:val="00961D56"/>
    <w:rsid w:val="009B19CE"/>
    <w:rsid w:val="009D0503"/>
    <w:rsid w:val="00A24761"/>
    <w:rsid w:val="00A40F66"/>
    <w:rsid w:val="00A637F4"/>
    <w:rsid w:val="00A81115"/>
    <w:rsid w:val="00A93848"/>
    <w:rsid w:val="00AA0720"/>
    <w:rsid w:val="00AB73B5"/>
    <w:rsid w:val="00B65BAE"/>
    <w:rsid w:val="00BA1F75"/>
    <w:rsid w:val="00BA55B0"/>
    <w:rsid w:val="00BB7704"/>
    <w:rsid w:val="00BF1FBC"/>
    <w:rsid w:val="00BF6DC4"/>
    <w:rsid w:val="00C12FD1"/>
    <w:rsid w:val="00D2102D"/>
    <w:rsid w:val="00D30813"/>
    <w:rsid w:val="00D32EEE"/>
    <w:rsid w:val="00D33F78"/>
    <w:rsid w:val="00D80168"/>
    <w:rsid w:val="00DA4C1F"/>
    <w:rsid w:val="00DF10DC"/>
    <w:rsid w:val="00DF5CCC"/>
    <w:rsid w:val="00E154D3"/>
    <w:rsid w:val="00E27244"/>
    <w:rsid w:val="00E634DB"/>
    <w:rsid w:val="00E80AB6"/>
    <w:rsid w:val="00ED162C"/>
    <w:rsid w:val="00ED6103"/>
    <w:rsid w:val="00EF1882"/>
    <w:rsid w:val="00F16715"/>
    <w:rsid w:val="00F23397"/>
    <w:rsid w:val="00F32224"/>
    <w:rsid w:val="00F360DC"/>
    <w:rsid w:val="00F43E21"/>
    <w:rsid w:val="00F50CBA"/>
    <w:rsid w:val="00F57D68"/>
    <w:rsid w:val="00F869A4"/>
    <w:rsid w:val="00FE555F"/>
    <w:rsid w:val="00FF1C82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FF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E21"/>
  </w:style>
  <w:style w:type="paragraph" w:styleId="Heading1">
    <w:name w:val="heading 1"/>
    <w:basedOn w:val="Normal"/>
    <w:next w:val="Normal"/>
    <w:link w:val="Heading1Char"/>
    <w:uiPriority w:val="9"/>
    <w:qFormat/>
    <w:rsid w:val="00612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A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D68"/>
    <w:rPr>
      <w:color w:val="808080"/>
    </w:rPr>
  </w:style>
  <w:style w:type="paragraph" w:customStyle="1" w:styleId="a">
    <w:name w:val="Имя человека"/>
    <w:basedOn w:val="Normal"/>
    <w:link w:val="a0"/>
    <w:uiPriority w:val="2"/>
    <w:qFormat/>
    <w:rsid w:val="00D80168"/>
    <w:pPr>
      <w:spacing w:after="0" w:line="240" w:lineRule="auto"/>
      <w:ind w:left="144"/>
    </w:pPr>
    <w:rPr>
      <w:rFonts w:ascii="Corbel" w:hAnsi="Corbel"/>
      <w:color w:val="000000" w:themeColor="text1"/>
      <w:sz w:val="26"/>
    </w:rPr>
  </w:style>
  <w:style w:type="character" w:customStyle="1" w:styleId="a0">
    <w:name w:val="Имя человека (знак)"/>
    <w:basedOn w:val="DefaultParagraphFont"/>
    <w:link w:val="a"/>
    <w:uiPriority w:val="2"/>
    <w:rsid w:val="00C12FD1"/>
    <w:rPr>
      <w:rFonts w:ascii="Corbel" w:hAnsi="Corbel"/>
      <w:color w:val="000000" w:themeColor="text1"/>
      <w:sz w:val="26"/>
    </w:rPr>
  </w:style>
  <w:style w:type="paragraph" w:customStyle="1" w:styleId="a1">
    <w:name w:val="Название компании"/>
    <w:basedOn w:val="Normal"/>
    <w:link w:val="a2"/>
    <w:uiPriority w:val="2"/>
    <w:qFormat/>
    <w:rsid w:val="0055366D"/>
    <w:pPr>
      <w:spacing w:after="240" w:line="240" w:lineRule="auto"/>
      <w:ind w:left="144"/>
    </w:pPr>
    <w:rPr>
      <w:rFonts w:ascii="Corbel" w:hAnsi="Corbel"/>
      <w:b/>
      <w:color w:val="B22600" w:themeColor="accent6"/>
      <w:sz w:val="24"/>
      <w:szCs w:val="20"/>
    </w:rPr>
  </w:style>
  <w:style w:type="character" w:customStyle="1" w:styleId="a2">
    <w:name w:val="Название компании (знак)"/>
    <w:basedOn w:val="DefaultParagraphFont"/>
    <w:link w:val="a1"/>
    <w:uiPriority w:val="2"/>
    <w:rsid w:val="0055366D"/>
    <w:rPr>
      <w:rFonts w:ascii="Corbel" w:hAnsi="Corbel"/>
      <w:b/>
      <w:color w:val="B22600" w:themeColor="accent6"/>
      <w:sz w:val="24"/>
      <w:szCs w:val="20"/>
    </w:rPr>
  </w:style>
  <w:style w:type="paragraph" w:customStyle="1" w:styleId="a3">
    <w:name w:val="Должность"/>
    <w:basedOn w:val="Normal"/>
    <w:link w:val="a4"/>
    <w:uiPriority w:val="2"/>
    <w:qFormat/>
    <w:rsid w:val="00D80168"/>
    <w:pPr>
      <w:spacing w:before="60" w:after="1200" w:line="240" w:lineRule="auto"/>
      <w:ind w:left="144"/>
    </w:pPr>
    <w:rPr>
      <w:rFonts w:ascii="Corbel" w:hAnsi="Corbel"/>
      <w:color w:val="000000" w:themeColor="text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2AF2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a4">
    <w:name w:val="Должность (знак)"/>
    <w:basedOn w:val="DefaultParagraphFont"/>
    <w:link w:val="a3"/>
    <w:uiPriority w:val="2"/>
    <w:rsid w:val="00C12FD1"/>
    <w:rPr>
      <w:rFonts w:ascii="Corbel" w:hAnsi="Corbel"/>
      <w:color w:val="000000" w:themeColor="text1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2AF2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AF2"/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612AF2"/>
    <w:rPr>
      <w:i/>
      <w:iCs/>
      <w:color w:val="B434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12AF2"/>
    <w:pPr>
      <w:pBdr>
        <w:top w:val="single" w:sz="4" w:space="10" w:color="B43412" w:themeColor="accent1" w:themeShade="BF"/>
        <w:bottom w:val="single" w:sz="4" w:space="10" w:color="B43412" w:themeColor="accent1" w:themeShade="BF"/>
      </w:pBdr>
      <w:spacing w:before="360" w:after="360"/>
      <w:ind w:left="864" w:right="864"/>
      <w:jc w:val="center"/>
    </w:pPr>
    <w:rPr>
      <w:i/>
      <w:iCs/>
      <w:color w:val="B43412" w:themeColor="accent1" w:themeShade="BF"/>
    </w:rPr>
  </w:style>
  <w:style w:type="paragraph" w:customStyle="1" w:styleId="a5">
    <w:name w:val="Контактные данные"/>
    <w:basedOn w:val="Normal"/>
    <w:link w:val="a6"/>
    <w:uiPriority w:val="3"/>
    <w:qFormat/>
    <w:rsid w:val="00633FCA"/>
    <w:pPr>
      <w:spacing w:after="0" w:line="240" w:lineRule="auto"/>
      <w:ind w:left="144"/>
    </w:pPr>
    <w:rPr>
      <w:rFonts w:ascii="Corbel" w:hAnsi="Corbel"/>
      <w:color w:val="FFFFFF" w:themeColor="background1"/>
      <w:sz w:val="17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12AF2"/>
    <w:rPr>
      <w:i/>
      <w:iCs/>
      <w:color w:val="B43412" w:themeColor="accent1" w:themeShade="BF"/>
    </w:rPr>
  </w:style>
  <w:style w:type="character" w:customStyle="1" w:styleId="a6">
    <w:name w:val="Контактные данные (знак)"/>
    <w:basedOn w:val="DefaultParagraphFont"/>
    <w:link w:val="a5"/>
    <w:uiPriority w:val="3"/>
    <w:rsid w:val="00633FCA"/>
    <w:rPr>
      <w:rFonts w:ascii="Corbel" w:hAnsi="Corbel"/>
      <w:color w:val="FFFFFF" w:themeColor="background1"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68"/>
    <w:rPr>
      <w:rFonts w:ascii="Tahoma" w:hAnsi="Tahoma" w:cs="Tahoma"/>
      <w:sz w:val="16"/>
      <w:szCs w:val="16"/>
    </w:rPr>
  </w:style>
  <w:style w:type="paragraph" w:customStyle="1" w:styleId="a7">
    <w:name w:val="Логотип"/>
    <w:basedOn w:val="Normal"/>
    <w:link w:val="a8"/>
    <w:uiPriority w:val="1"/>
    <w:qFormat/>
    <w:rsid w:val="00C12FD1"/>
    <w:pPr>
      <w:framePr w:wrap="around" w:vAnchor="text" w:hAnchor="text" w:y="1"/>
      <w:spacing w:before="40" w:after="40" w:line="240" w:lineRule="auto"/>
    </w:pPr>
    <w:rPr>
      <w:noProof/>
    </w:rPr>
  </w:style>
  <w:style w:type="character" w:customStyle="1" w:styleId="a8">
    <w:name w:val="Логотип (знак)"/>
    <w:basedOn w:val="DefaultParagraphFont"/>
    <w:link w:val="a7"/>
    <w:uiPriority w:val="1"/>
    <w:rsid w:val="00C12FD1"/>
    <w:rPr>
      <w:noProof/>
    </w:rPr>
  </w:style>
  <w:style w:type="character" w:styleId="IntenseReference">
    <w:name w:val="Intense Reference"/>
    <w:basedOn w:val="DefaultParagraphFont"/>
    <w:uiPriority w:val="32"/>
    <w:semiHidden/>
    <w:unhideWhenUsed/>
    <w:rsid w:val="00612AF2"/>
    <w:rPr>
      <w:b/>
      <w:bCs/>
      <w:caps w:val="0"/>
      <w:smallCaps/>
      <w:color w:val="B434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57D68"/>
    <w:pPr>
      <w:tabs>
        <w:tab w:val="center" w:pos="4680"/>
        <w:tab w:val="right" w:pos="9360"/>
      </w:tabs>
      <w:spacing w:after="0" w:line="240" w:lineRule="auto"/>
    </w:pPr>
  </w:style>
  <w:style w:type="paragraph" w:styleId="BlockText">
    <w:name w:val="Block Text"/>
    <w:basedOn w:val="Normal"/>
    <w:uiPriority w:val="99"/>
    <w:semiHidden/>
    <w:unhideWhenUsed/>
    <w:rsid w:val="00612AF2"/>
    <w:pPr>
      <w:pBdr>
        <w:top w:val="single" w:sz="2" w:space="10" w:color="B43412" w:themeColor="accent1" w:themeShade="BF"/>
        <w:left w:val="single" w:sz="2" w:space="10" w:color="B43412" w:themeColor="accent1" w:themeShade="BF"/>
        <w:bottom w:val="single" w:sz="2" w:space="10" w:color="B43412" w:themeColor="accent1" w:themeShade="BF"/>
        <w:right w:val="single" w:sz="2" w:space="10" w:color="B43412" w:themeColor="accent1" w:themeShade="BF"/>
      </w:pBdr>
      <w:ind w:left="1152" w:right="1152"/>
    </w:pPr>
    <w:rPr>
      <w:rFonts w:eastAsiaTheme="minorEastAsia"/>
      <w:i/>
      <w:iCs/>
      <w:color w:val="B43412" w:themeColor="accent1" w:themeShade="BF"/>
    </w:rPr>
  </w:style>
  <w:style w:type="character" w:customStyle="1" w:styleId="HeaderChar">
    <w:name w:val="Header Char"/>
    <w:basedOn w:val="DefaultParagraphFont"/>
    <w:link w:val="Header"/>
    <w:uiPriority w:val="99"/>
    <w:rsid w:val="00F57D68"/>
  </w:style>
  <w:style w:type="paragraph" w:styleId="Footer">
    <w:name w:val="footer"/>
    <w:basedOn w:val="Normal"/>
    <w:link w:val="FooterChar"/>
    <w:uiPriority w:val="99"/>
    <w:unhideWhenUsed/>
    <w:rsid w:val="00F5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68"/>
  </w:style>
  <w:style w:type="table" w:styleId="TableGrid">
    <w:name w:val="Table Grid"/>
    <w:basedOn w:val="TableNormal"/>
    <w:uiPriority w:val="59"/>
    <w:unhideWhenUsed/>
    <w:rsid w:val="0023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12AF2"/>
    <w:rPr>
      <w:color w:val="A36800" w:themeColor="accent2" w:themeShade="80"/>
      <w:u w:val="single"/>
    </w:rPr>
  </w:style>
  <w:style w:type="character" w:customStyle="1" w:styleId="1">
    <w:name w:val="Неподтвержденное упоминание1"/>
    <w:basedOn w:val="DefaultParagraphFont"/>
    <w:uiPriority w:val="99"/>
    <w:semiHidden/>
    <w:unhideWhenUsed/>
    <w:rsid w:val="00612AF2"/>
    <w:rPr>
      <w:color w:val="595959" w:themeColor="text1" w:themeTint="A6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3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8AE5B8CCE040D89B74F51DFF32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9181-9BCE-441B-B699-2A529D63E5BF}"/>
      </w:docPartPr>
      <w:docPartBody>
        <w:p w:rsidR="009026A2" w:rsidRDefault="00B27DFC" w:rsidP="00B27DFC">
          <w:pPr>
            <w:pStyle w:val="958AE5B8CCE040D89B74F51DFF32A1E24"/>
          </w:pPr>
          <w:r w:rsidRPr="00633FCA">
            <w:rPr>
              <w:lang w:bidi="ru-RU"/>
            </w:rPr>
            <w:t>Почтовый адрес</w:t>
          </w:r>
        </w:p>
      </w:docPartBody>
    </w:docPart>
    <w:docPart>
      <w:docPartPr>
        <w:name w:val="E21A5533D19448649991C37D235BA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69B4-E6F7-48E5-BEB6-4AE45711A60A}"/>
      </w:docPartPr>
      <w:docPartBody>
        <w:p w:rsidR="009026A2" w:rsidRDefault="00B27DFC" w:rsidP="00B27DFC">
          <w:pPr>
            <w:pStyle w:val="E21A5533D19448649991C37D235BA5E34"/>
          </w:pPr>
          <w:r w:rsidRPr="00633FCA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DDE7916958944CB69D28712087D4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3391-2A78-412A-ADFD-5468E907964E}"/>
      </w:docPartPr>
      <w:docPartBody>
        <w:p w:rsidR="009026A2" w:rsidRDefault="00B27DFC" w:rsidP="00B27DFC">
          <w:pPr>
            <w:pStyle w:val="DDE7916958944CB69D28712087D4ED9F4"/>
          </w:pPr>
          <w:r w:rsidRPr="00633FCA">
            <w:rPr>
              <w:lang w:bidi="ru-RU"/>
            </w:rPr>
            <w:t>Телефон</w:t>
          </w:r>
        </w:p>
      </w:docPartBody>
    </w:docPart>
    <w:docPart>
      <w:docPartPr>
        <w:name w:val="B0684FFD82844C94BF5B5C2F572D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00E9C-4875-486B-9569-CEDEE0078DE2}"/>
      </w:docPartPr>
      <w:docPartBody>
        <w:p w:rsidR="009026A2" w:rsidRDefault="00B27DFC" w:rsidP="00B27DFC">
          <w:pPr>
            <w:pStyle w:val="B0684FFD82844C94BF5B5C2F572DAA3A4"/>
          </w:pPr>
          <w:r w:rsidRPr="00633FCA">
            <w:rPr>
              <w:lang w:bidi="ru-RU"/>
            </w:rPr>
            <w:t>номер телефона</w:t>
          </w:r>
        </w:p>
      </w:docPartBody>
    </w:docPart>
    <w:docPart>
      <w:docPartPr>
        <w:name w:val="CFD8A5F1E9864D7EB60C1FC827EBE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6E47C-FE08-4065-951D-31E9084B0360}"/>
      </w:docPartPr>
      <w:docPartBody>
        <w:p w:rsidR="009026A2" w:rsidRDefault="00B27DFC" w:rsidP="00B27DFC">
          <w:pPr>
            <w:pStyle w:val="CFD8A5F1E9864D7EB60C1FC827EBE65A4"/>
          </w:pPr>
          <w:r w:rsidRPr="00633FCA">
            <w:rPr>
              <w:lang w:bidi="ru-RU"/>
            </w:rPr>
            <w:t>Факс</w:t>
          </w:r>
        </w:p>
      </w:docPartBody>
    </w:docPart>
    <w:docPart>
      <w:docPartPr>
        <w:name w:val="D72DBC53B2084EFF996CB7C4865B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3A07-F99E-40BB-9746-5C4287E352D4}"/>
      </w:docPartPr>
      <w:docPartBody>
        <w:p w:rsidR="009026A2" w:rsidRDefault="00B27DFC" w:rsidP="00B27DFC">
          <w:pPr>
            <w:pStyle w:val="D72DBC53B2084EFF996CB7C4865BD1AD4"/>
          </w:pPr>
          <w:r w:rsidRPr="00633FCA">
            <w:rPr>
              <w:lang w:bidi="ru-RU"/>
            </w:rPr>
            <w:t>номер факса</w:t>
          </w:r>
        </w:p>
      </w:docPartBody>
    </w:docPart>
    <w:docPart>
      <w:docPartPr>
        <w:name w:val="A79FCFD33C094C08BB2A787BE20A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264F6-3A2B-442A-9D00-C9E11773195B}"/>
      </w:docPartPr>
      <w:docPartBody>
        <w:p w:rsidR="009026A2" w:rsidRDefault="00B27DFC" w:rsidP="00B27DFC">
          <w:pPr>
            <w:pStyle w:val="A79FCFD33C094C08BB2A787BE20AC15512"/>
          </w:pPr>
          <w:r w:rsidRPr="00633FCA">
            <w:rPr>
              <w:lang w:bidi="ru-RU"/>
            </w:rPr>
            <w:t>Электронная почта</w:t>
          </w:r>
        </w:p>
      </w:docPartBody>
    </w:docPart>
    <w:docPart>
      <w:docPartPr>
        <w:name w:val="3C846A9F10AF43D2A79DF0FF65B22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E644-D8E0-4128-B4D9-77FEFCE18F45}"/>
      </w:docPartPr>
      <w:docPartBody>
        <w:p w:rsidR="009026A2" w:rsidRDefault="00B27DFC" w:rsidP="00B27DFC">
          <w:pPr>
            <w:pStyle w:val="3C846A9F10AF43D2A79DF0FF65B228A64"/>
          </w:pPr>
          <w:r w:rsidRPr="00633FCA">
            <w:rPr>
              <w:lang w:bidi="ru-RU"/>
            </w:rPr>
            <w:t>Почтовый адрес</w:t>
          </w:r>
        </w:p>
      </w:docPartBody>
    </w:docPart>
    <w:docPart>
      <w:docPartPr>
        <w:name w:val="ADFBA4B299C14C3F8CB894A31C389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35EC4-3EB1-4EF5-BFD1-B5A45A5BD958}"/>
      </w:docPartPr>
      <w:docPartBody>
        <w:p w:rsidR="009026A2" w:rsidRDefault="00B27DFC" w:rsidP="00B27DFC">
          <w:pPr>
            <w:pStyle w:val="ADFBA4B299C14C3F8CB894A31C3898694"/>
          </w:pPr>
          <w:r w:rsidRPr="00633FCA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0914EC6C2B09403B92E16FA50FB83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2AE3-919A-4B20-9764-C8E649C3D03F}"/>
      </w:docPartPr>
      <w:docPartBody>
        <w:p w:rsidR="009026A2" w:rsidRDefault="00B27DFC" w:rsidP="00B27DFC">
          <w:pPr>
            <w:pStyle w:val="0914EC6C2B09403B92E16FA50FB831A84"/>
          </w:pPr>
          <w:r w:rsidRPr="00633FCA">
            <w:rPr>
              <w:lang w:bidi="ru-RU"/>
            </w:rPr>
            <w:t>Телефон</w:t>
          </w:r>
        </w:p>
      </w:docPartBody>
    </w:docPart>
    <w:docPart>
      <w:docPartPr>
        <w:name w:val="D9B4F211F80D42E4A2D3F7F5C8E08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EE00-C5CC-4D73-A2A4-8C51B953A416}"/>
      </w:docPartPr>
      <w:docPartBody>
        <w:p w:rsidR="009026A2" w:rsidRDefault="00B27DFC" w:rsidP="00B27DFC">
          <w:pPr>
            <w:pStyle w:val="D9B4F211F80D42E4A2D3F7F5C8E082384"/>
          </w:pPr>
          <w:r w:rsidRPr="00633FCA">
            <w:rPr>
              <w:lang w:bidi="ru-RU"/>
            </w:rPr>
            <w:t>номер телефона</w:t>
          </w:r>
        </w:p>
      </w:docPartBody>
    </w:docPart>
    <w:docPart>
      <w:docPartPr>
        <w:name w:val="AF44C72B236E45C6A3E90E0FCED6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0E873-43A7-4393-90A4-1415A346D43D}"/>
      </w:docPartPr>
      <w:docPartBody>
        <w:p w:rsidR="009026A2" w:rsidRDefault="00B27DFC" w:rsidP="00B27DFC">
          <w:pPr>
            <w:pStyle w:val="AF44C72B236E45C6A3E90E0FCED653694"/>
          </w:pPr>
          <w:r w:rsidRPr="00633FCA">
            <w:rPr>
              <w:lang w:bidi="ru-RU"/>
            </w:rPr>
            <w:t>Факс</w:t>
          </w:r>
        </w:p>
      </w:docPartBody>
    </w:docPart>
    <w:docPart>
      <w:docPartPr>
        <w:name w:val="AD36FB65CC354305B8A5A69F9E80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95B2-EC8D-4CF0-AA34-EEC5D4C18911}"/>
      </w:docPartPr>
      <w:docPartBody>
        <w:p w:rsidR="009026A2" w:rsidRDefault="00B27DFC" w:rsidP="00B27DFC">
          <w:pPr>
            <w:pStyle w:val="AD36FB65CC354305B8A5A69F9E809BFC4"/>
          </w:pPr>
          <w:r w:rsidRPr="00633FCA">
            <w:rPr>
              <w:lang w:bidi="ru-RU"/>
            </w:rPr>
            <w:t>номер факса</w:t>
          </w:r>
        </w:p>
      </w:docPartBody>
    </w:docPart>
    <w:docPart>
      <w:docPartPr>
        <w:name w:val="7E6614CEFA6B4AA69367F38932D78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7A7C-516B-49E7-AE53-C3C0F04B76FA}"/>
      </w:docPartPr>
      <w:docPartBody>
        <w:p w:rsidR="009026A2" w:rsidRDefault="00B27DFC" w:rsidP="00B27DFC">
          <w:pPr>
            <w:pStyle w:val="7E6614CEFA6B4AA69367F38932D780234"/>
          </w:pPr>
          <w:r w:rsidRPr="00633FCA">
            <w:rPr>
              <w:lang w:bidi="ru-RU"/>
            </w:rPr>
            <w:t>Название компании</w:t>
          </w:r>
        </w:p>
      </w:docPartBody>
    </w:docPart>
    <w:docPart>
      <w:docPartPr>
        <w:name w:val="91A657C6504E4114AB825DB702C9C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6D8C1-996D-4B96-92AC-10EDFD31D362}"/>
      </w:docPartPr>
      <w:docPartBody>
        <w:p w:rsidR="009026A2" w:rsidRDefault="00B27DFC" w:rsidP="00B27DFC">
          <w:pPr>
            <w:pStyle w:val="91A657C6504E4114AB825DB702C9C9389"/>
          </w:pPr>
          <w:r w:rsidRPr="00633FCA">
            <w:rPr>
              <w:lang w:bidi="ru-RU"/>
            </w:rPr>
            <w:t>Ваше имя</w:t>
          </w:r>
        </w:p>
      </w:docPartBody>
    </w:docPart>
    <w:docPart>
      <w:docPartPr>
        <w:name w:val="CAA7A4EA790340D996E6AA3921E7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F27F-AF66-4F27-B5E1-6A78603242B3}"/>
      </w:docPartPr>
      <w:docPartBody>
        <w:p w:rsidR="009026A2" w:rsidRDefault="00B27DFC" w:rsidP="00B27DFC">
          <w:pPr>
            <w:pStyle w:val="CAA7A4EA790340D996E6AA3921E7F71B4"/>
          </w:pPr>
          <w:r w:rsidRPr="00633FCA">
            <w:rPr>
              <w:lang w:bidi="ru-RU"/>
            </w:rPr>
            <w:t>Должность</w:t>
          </w:r>
        </w:p>
      </w:docPartBody>
    </w:docPart>
    <w:docPart>
      <w:docPartPr>
        <w:name w:val="42B8B31E10A145E1B1E694016B1F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70B3-59B9-42D2-A9BE-3F9FA4227EAC}"/>
      </w:docPartPr>
      <w:docPartBody>
        <w:p w:rsidR="009026A2" w:rsidRDefault="00B27DFC" w:rsidP="00B27DFC">
          <w:pPr>
            <w:pStyle w:val="42B8B31E10A145E1B1E694016B1F64734"/>
          </w:pPr>
          <w:r w:rsidRPr="00633FCA">
            <w:rPr>
              <w:lang w:bidi="ru-RU"/>
            </w:rPr>
            <w:t>Название компании</w:t>
          </w:r>
        </w:p>
      </w:docPartBody>
    </w:docPart>
    <w:docPart>
      <w:docPartPr>
        <w:name w:val="A8B7544E1A7B4A1AAAA40721DF98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1C98-B8B9-4ACC-BCC4-EE7A32BE650B}"/>
      </w:docPartPr>
      <w:docPartBody>
        <w:p w:rsidR="009026A2" w:rsidRDefault="00B27DFC" w:rsidP="00B27DFC">
          <w:pPr>
            <w:pStyle w:val="A8B7544E1A7B4A1AAAA40721DF98BB209"/>
          </w:pPr>
          <w:r w:rsidRPr="00633FCA">
            <w:rPr>
              <w:lang w:bidi="ru-RU"/>
            </w:rPr>
            <w:t>Ваше имя</w:t>
          </w:r>
        </w:p>
      </w:docPartBody>
    </w:docPart>
    <w:docPart>
      <w:docPartPr>
        <w:name w:val="2B71196AC7CE4AD1912DBA5A5496D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F9D85-5E4A-4095-83B6-7DC10D246830}"/>
      </w:docPartPr>
      <w:docPartBody>
        <w:p w:rsidR="009026A2" w:rsidRDefault="00B27DFC" w:rsidP="00B27DFC">
          <w:pPr>
            <w:pStyle w:val="2B71196AC7CE4AD1912DBA5A5496DDE54"/>
          </w:pPr>
          <w:r w:rsidRPr="00633FCA">
            <w:rPr>
              <w:lang w:bidi="ru-RU"/>
            </w:rPr>
            <w:t>Должность</w:t>
          </w:r>
        </w:p>
      </w:docPartBody>
    </w:docPart>
    <w:docPart>
      <w:docPartPr>
        <w:name w:val="2E6E1F3E89DE40199662253E069D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2C4EF-26D4-49EB-8E4B-EE03440E517C}"/>
      </w:docPartPr>
      <w:docPartBody>
        <w:p w:rsidR="009026A2" w:rsidRDefault="00B27DFC" w:rsidP="00B27DFC">
          <w:pPr>
            <w:pStyle w:val="2E6E1F3E89DE40199662253E069DA1894"/>
          </w:pPr>
          <w:r w:rsidRPr="00633FCA">
            <w:rPr>
              <w:lang w:bidi="ru-RU"/>
            </w:rPr>
            <w:t>Название компании</w:t>
          </w:r>
        </w:p>
      </w:docPartBody>
    </w:docPart>
    <w:docPart>
      <w:docPartPr>
        <w:name w:val="B3F8041A738D4BA0859839A325476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1985-9297-4B11-B55C-B7FD32FB2759}"/>
      </w:docPartPr>
      <w:docPartBody>
        <w:p w:rsidR="009026A2" w:rsidRDefault="00B27DFC" w:rsidP="00B27DFC">
          <w:pPr>
            <w:pStyle w:val="B3F8041A738D4BA0859839A32547690F9"/>
          </w:pPr>
          <w:r w:rsidRPr="00633FCA">
            <w:rPr>
              <w:lang w:bidi="ru-RU"/>
            </w:rPr>
            <w:t>Ваше имя</w:t>
          </w:r>
        </w:p>
      </w:docPartBody>
    </w:docPart>
    <w:docPart>
      <w:docPartPr>
        <w:name w:val="33E1264301CD4CA19BBC2A464F2FC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25ED-0CC2-48E6-A0CD-88879AC4D7AA}"/>
      </w:docPartPr>
      <w:docPartBody>
        <w:p w:rsidR="009026A2" w:rsidRDefault="00B27DFC" w:rsidP="00B27DFC">
          <w:pPr>
            <w:pStyle w:val="33E1264301CD4CA19BBC2A464F2FC0224"/>
          </w:pPr>
          <w:r w:rsidRPr="00633FCA">
            <w:rPr>
              <w:lang w:bidi="ru-RU"/>
            </w:rPr>
            <w:t>Должность</w:t>
          </w:r>
        </w:p>
      </w:docPartBody>
    </w:docPart>
    <w:docPart>
      <w:docPartPr>
        <w:name w:val="98EC9A6BD9694854AC919E0BF7BF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1778-B734-4D55-B5D4-18627AAA7ADB}"/>
      </w:docPartPr>
      <w:docPartBody>
        <w:p w:rsidR="009026A2" w:rsidRDefault="00B27DFC" w:rsidP="00B27DFC">
          <w:pPr>
            <w:pStyle w:val="98EC9A6BD9694854AC919E0BF7BF1E104"/>
          </w:pPr>
          <w:r w:rsidRPr="00633FCA">
            <w:rPr>
              <w:lang w:bidi="ru-RU"/>
            </w:rPr>
            <w:t>Название компании</w:t>
          </w:r>
        </w:p>
      </w:docPartBody>
    </w:docPart>
    <w:docPart>
      <w:docPartPr>
        <w:name w:val="F92F765E5839453484F1169BB6C29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CA51-75D4-4F1F-8A85-42552EF08DA1}"/>
      </w:docPartPr>
      <w:docPartBody>
        <w:p w:rsidR="009026A2" w:rsidRDefault="00B27DFC" w:rsidP="00B27DFC">
          <w:pPr>
            <w:pStyle w:val="F92F765E5839453484F1169BB6C29FDF9"/>
          </w:pPr>
          <w:r w:rsidRPr="00633FCA">
            <w:rPr>
              <w:lang w:bidi="ru-RU"/>
            </w:rPr>
            <w:t>Ваше имя</w:t>
          </w:r>
        </w:p>
      </w:docPartBody>
    </w:docPart>
    <w:docPart>
      <w:docPartPr>
        <w:name w:val="7C475675BFE44099A76ADAD109296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BFB6-7C7F-41A5-A99B-C31A08C24A15}"/>
      </w:docPartPr>
      <w:docPartBody>
        <w:p w:rsidR="009026A2" w:rsidRDefault="00B27DFC" w:rsidP="00B27DFC">
          <w:pPr>
            <w:pStyle w:val="7C475675BFE44099A76ADAD1092961CD4"/>
          </w:pPr>
          <w:r w:rsidRPr="00633FCA">
            <w:rPr>
              <w:lang w:bidi="ru-RU"/>
            </w:rPr>
            <w:t>Должность</w:t>
          </w:r>
        </w:p>
      </w:docPartBody>
    </w:docPart>
    <w:docPart>
      <w:docPartPr>
        <w:name w:val="E848E165B9DC4A6D93256FD71F38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B6C5-1064-402D-AD1C-2029B6810627}"/>
      </w:docPartPr>
      <w:docPartBody>
        <w:p w:rsidR="009026A2" w:rsidRDefault="00B27DFC" w:rsidP="00B27DFC">
          <w:pPr>
            <w:pStyle w:val="E848E165B9DC4A6D93256FD71F389AB04"/>
          </w:pPr>
          <w:r w:rsidRPr="00633FCA">
            <w:rPr>
              <w:lang w:bidi="ru-RU"/>
            </w:rPr>
            <w:t>Название компании</w:t>
          </w:r>
        </w:p>
      </w:docPartBody>
    </w:docPart>
    <w:docPart>
      <w:docPartPr>
        <w:name w:val="B6CF5B1466D84801BA435103E501D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5C9BF-6DBE-4B98-A208-9B7A3DD881C3}"/>
      </w:docPartPr>
      <w:docPartBody>
        <w:p w:rsidR="009026A2" w:rsidRDefault="00B27DFC" w:rsidP="00B27DFC">
          <w:pPr>
            <w:pStyle w:val="B6CF5B1466D84801BA435103E501DC679"/>
          </w:pPr>
          <w:r w:rsidRPr="00633FCA">
            <w:rPr>
              <w:lang w:bidi="ru-RU"/>
            </w:rPr>
            <w:t>Ваше имя</w:t>
          </w:r>
        </w:p>
      </w:docPartBody>
    </w:docPart>
    <w:docPart>
      <w:docPartPr>
        <w:name w:val="5CA7512C484D44A0B91D683613AAE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1C7B-73A0-48F3-ACA3-FD011FBED023}"/>
      </w:docPartPr>
      <w:docPartBody>
        <w:p w:rsidR="009026A2" w:rsidRDefault="00B27DFC" w:rsidP="00B27DFC">
          <w:pPr>
            <w:pStyle w:val="5CA7512C484D44A0B91D683613AAE54F4"/>
          </w:pPr>
          <w:r w:rsidRPr="00633FCA">
            <w:rPr>
              <w:lang w:bidi="ru-RU"/>
            </w:rPr>
            <w:t>Должность</w:t>
          </w:r>
        </w:p>
      </w:docPartBody>
    </w:docPart>
    <w:docPart>
      <w:docPartPr>
        <w:name w:val="086CF97D2ACB4C86A4895B245C5C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1222-AE81-4AC3-8B5B-50F05BE742F4}"/>
      </w:docPartPr>
      <w:docPartBody>
        <w:p w:rsidR="009026A2" w:rsidRDefault="00B27DFC" w:rsidP="00B27DFC">
          <w:pPr>
            <w:pStyle w:val="086CF97D2ACB4C86A4895B245C5C2C094"/>
          </w:pPr>
          <w:r w:rsidRPr="00633FCA">
            <w:rPr>
              <w:lang w:bidi="ru-RU"/>
            </w:rPr>
            <w:t>Почтовый адрес</w:t>
          </w:r>
        </w:p>
      </w:docPartBody>
    </w:docPart>
    <w:docPart>
      <w:docPartPr>
        <w:name w:val="916BEBDA2BED472EA7FD29697E45B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0F71-4144-46FB-90E5-09E03F3EBC6E}"/>
      </w:docPartPr>
      <w:docPartBody>
        <w:p w:rsidR="009026A2" w:rsidRDefault="00B27DFC" w:rsidP="00B27DFC">
          <w:pPr>
            <w:pStyle w:val="916BEBDA2BED472EA7FD29697E45B7ED4"/>
          </w:pPr>
          <w:r w:rsidRPr="00633FCA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6A661D99C61747C198E299DD47B0E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D00E8-55DC-411A-B465-FCD725FBA11A}"/>
      </w:docPartPr>
      <w:docPartBody>
        <w:p w:rsidR="009026A2" w:rsidRDefault="00B27DFC" w:rsidP="00B27DFC">
          <w:pPr>
            <w:pStyle w:val="6A661D99C61747C198E299DD47B0ED0B4"/>
          </w:pPr>
          <w:r w:rsidRPr="00633FCA">
            <w:rPr>
              <w:lang w:bidi="ru-RU"/>
            </w:rPr>
            <w:t>Телефон</w:t>
          </w:r>
        </w:p>
      </w:docPartBody>
    </w:docPart>
    <w:docPart>
      <w:docPartPr>
        <w:name w:val="77DF62628F60448FB80CD6286284C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A121-AA01-4272-A6F8-ED76BA72B368}"/>
      </w:docPartPr>
      <w:docPartBody>
        <w:p w:rsidR="009026A2" w:rsidRDefault="00B27DFC" w:rsidP="00B27DFC">
          <w:pPr>
            <w:pStyle w:val="77DF62628F60448FB80CD6286284C6824"/>
          </w:pPr>
          <w:r w:rsidRPr="00633FCA">
            <w:rPr>
              <w:lang w:bidi="ru-RU"/>
            </w:rPr>
            <w:t>номер телефона</w:t>
          </w:r>
        </w:p>
      </w:docPartBody>
    </w:docPart>
    <w:docPart>
      <w:docPartPr>
        <w:name w:val="0C039FD19D9D4A61863EC63C1EA53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0BD22-F82B-4911-AFA2-5A05E5B67764}"/>
      </w:docPartPr>
      <w:docPartBody>
        <w:p w:rsidR="009026A2" w:rsidRDefault="00B27DFC" w:rsidP="00B27DFC">
          <w:pPr>
            <w:pStyle w:val="0C039FD19D9D4A61863EC63C1EA533A34"/>
          </w:pPr>
          <w:r w:rsidRPr="00633FCA">
            <w:rPr>
              <w:lang w:bidi="ru-RU"/>
            </w:rPr>
            <w:t>Факс</w:t>
          </w:r>
        </w:p>
      </w:docPartBody>
    </w:docPart>
    <w:docPart>
      <w:docPartPr>
        <w:name w:val="9B20FA67F90C4AF8AE797E2D0B159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8BFC-B413-47BF-9159-BFFBB70499DA}"/>
      </w:docPartPr>
      <w:docPartBody>
        <w:p w:rsidR="009026A2" w:rsidRDefault="00B27DFC" w:rsidP="00B27DFC">
          <w:pPr>
            <w:pStyle w:val="9B20FA67F90C4AF8AE797E2D0B1597EE4"/>
          </w:pPr>
          <w:r w:rsidRPr="00633FCA">
            <w:rPr>
              <w:lang w:bidi="ru-RU"/>
            </w:rPr>
            <w:t>номер факса</w:t>
          </w:r>
        </w:p>
      </w:docPartBody>
    </w:docPart>
    <w:docPart>
      <w:docPartPr>
        <w:name w:val="C8CF7F11295F4A07AEF11759C4D72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8FF1-4E85-41FF-9808-A1C0208835B2}"/>
      </w:docPartPr>
      <w:docPartBody>
        <w:p w:rsidR="009026A2" w:rsidRDefault="00B27DFC" w:rsidP="00B27DFC">
          <w:pPr>
            <w:pStyle w:val="C8CF7F11295F4A07AEF11759C4D7248E4"/>
          </w:pPr>
          <w:r w:rsidRPr="00633FCA">
            <w:rPr>
              <w:lang w:bidi="ru-RU"/>
            </w:rPr>
            <w:t>Почтовый адрес</w:t>
          </w:r>
        </w:p>
      </w:docPartBody>
    </w:docPart>
    <w:docPart>
      <w:docPartPr>
        <w:name w:val="3050A3E2E5484B079527AA8450449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092E-A548-41D4-84BE-87305F9A071B}"/>
      </w:docPartPr>
      <w:docPartBody>
        <w:p w:rsidR="009026A2" w:rsidRDefault="00B27DFC" w:rsidP="00B27DFC">
          <w:pPr>
            <w:pStyle w:val="3050A3E2E5484B079527AA8450449D164"/>
          </w:pPr>
          <w:r w:rsidRPr="00633FCA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535513E7F7E8476988D9E1496E8C3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44211-44E8-4002-A389-7079E43E0B8C}"/>
      </w:docPartPr>
      <w:docPartBody>
        <w:p w:rsidR="009026A2" w:rsidRDefault="00B27DFC" w:rsidP="00B27DFC">
          <w:pPr>
            <w:pStyle w:val="535513E7F7E8476988D9E1496E8C38CC4"/>
          </w:pPr>
          <w:r w:rsidRPr="00633FCA">
            <w:rPr>
              <w:lang w:bidi="ru-RU"/>
            </w:rPr>
            <w:t>Телефон</w:t>
          </w:r>
        </w:p>
      </w:docPartBody>
    </w:docPart>
    <w:docPart>
      <w:docPartPr>
        <w:name w:val="07333196CC9E41F1B922C1910B84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3822A-5B99-4BFF-B39C-463DFFB92C31}"/>
      </w:docPartPr>
      <w:docPartBody>
        <w:p w:rsidR="009026A2" w:rsidRDefault="00B27DFC" w:rsidP="00B27DFC">
          <w:pPr>
            <w:pStyle w:val="07333196CC9E41F1B922C1910B8493734"/>
          </w:pPr>
          <w:r w:rsidRPr="00633FCA">
            <w:rPr>
              <w:lang w:bidi="ru-RU"/>
            </w:rPr>
            <w:t>номер телефона</w:t>
          </w:r>
        </w:p>
      </w:docPartBody>
    </w:docPart>
    <w:docPart>
      <w:docPartPr>
        <w:name w:val="9A6ED652CC4742B1881A89882235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2B1BE-95F9-41CF-8D64-C5B7B19D527A}"/>
      </w:docPartPr>
      <w:docPartBody>
        <w:p w:rsidR="009026A2" w:rsidRDefault="00B27DFC" w:rsidP="00B27DFC">
          <w:pPr>
            <w:pStyle w:val="9A6ED652CC4742B1881A89882235801F4"/>
          </w:pPr>
          <w:r w:rsidRPr="00633FCA">
            <w:rPr>
              <w:lang w:bidi="ru-RU"/>
            </w:rPr>
            <w:t>Факс</w:t>
          </w:r>
        </w:p>
      </w:docPartBody>
    </w:docPart>
    <w:docPart>
      <w:docPartPr>
        <w:name w:val="2C8A55FFFE624A31AD7BB252CE07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27DB0-01A8-42D3-9527-DEA42ACBA874}"/>
      </w:docPartPr>
      <w:docPartBody>
        <w:p w:rsidR="009026A2" w:rsidRDefault="00B27DFC" w:rsidP="00B27DFC">
          <w:pPr>
            <w:pStyle w:val="2C8A55FFFE624A31AD7BB252CE07F5C54"/>
          </w:pPr>
          <w:r w:rsidRPr="00633FCA">
            <w:rPr>
              <w:lang w:bidi="ru-RU"/>
            </w:rPr>
            <w:t>номер факса</w:t>
          </w:r>
        </w:p>
      </w:docPartBody>
    </w:docPart>
    <w:docPart>
      <w:docPartPr>
        <w:name w:val="E8D481080A234688A659CF9ED29A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06967-D8AF-4959-A33A-885CDDF7CF7F}"/>
      </w:docPartPr>
      <w:docPartBody>
        <w:p w:rsidR="009026A2" w:rsidRDefault="00B27DFC" w:rsidP="00B27DFC">
          <w:pPr>
            <w:pStyle w:val="E8D481080A234688A659CF9ED29A97F84"/>
          </w:pPr>
          <w:r w:rsidRPr="00633FCA">
            <w:rPr>
              <w:lang w:bidi="ru-RU"/>
            </w:rPr>
            <w:t>Почтовый адрес</w:t>
          </w:r>
        </w:p>
      </w:docPartBody>
    </w:docPart>
    <w:docPart>
      <w:docPartPr>
        <w:name w:val="072BD8BA77044040A28B733CCB5B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2502-957C-43EA-90B4-A5AA209827DF}"/>
      </w:docPartPr>
      <w:docPartBody>
        <w:p w:rsidR="009026A2" w:rsidRDefault="00B27DFC" w:rsidP="00B27DFC">
          <w:pPr>
            <w:pStyle w:val="072BD8BA77044040A28B733CCB5B34AE4"/>
          </w:pPr>
          <w:r w:rsidRPr="00633FCA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F0CA8B66ADE9436DAD600C98046AA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668A-9620-4892-8D12-DE72AD2EA028}"/>
      </w:docPartPr>
      <w:docPartBody>
        <w:p w:rsidR="009026A2" w:rsidRDefault="00B27DFC" w:rsidP="00B27DFC">
          <w:pPr>
            <w:pStyle w:val="F0CA8B66ADE9436DAD600C98046AA2B54"/>
          </w:pPr>
          <w:r w:rsidRPr="00633FCA">
            <w:rPr>
              <w:lang w:bidi="ru-RU"/>
            </w:rPr>
            <w:t>Телефон</w:t>
          </w:r>
        </w:p>
      </w:docPartBody>
    </w:docPart>
    <w:docPart>
      <w:docPartPr>
        <w:name w:val="DE4D57811775432CA0118C56FD85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D2B44-7335-498D-B923-361345871AF0}"/>
      </w:docPartPr>
      <w:docPartBody>
        <w:p w:rsidR="009026A2" w:rsidRDefault="00B27DFC" w:rsidP="00B27DFC">
          <w:pPr>
            <w:pStyle w:val="DE4D57811775432CA0118C56FD85FA654"/>
          </w:pPr>
          <w:r w:rsidRPr="00633FCA">
            <w:rPr>
              <w:lang w:bidi="ru-RU"/>
            </w:rPr>
            <w:t>номер телефона</w:t>
          </w:r>
        </w:p>
      </w:docPartBody>
    </w:docPart>
    <w:docPart>
      <w:docPartPr>
        <w:name w:val="C55E77296E5744AA8166E38DAE8A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1488B-3C3F-4641-802C-BFDDB1F0AD48}"/>
      </w:docPartPr>
      <w:docPartBody>
        <w:p w:rsidR="009026A2" w:rsidRDefault="00B27DFC" w:rsidP="00B27DFC">
          <w:pPr>
            <w:pStyle w:val="C55E77296E5744AA8166E38DAE8A2C1A4"/>
          </w:pPr>
          <w:r w:rsidRPr="00633FCA">
            <w:rPr>
              <w:lang w:bidi="ru-RU"/>
            </w:rPr>
            <w:t>Факс</w:t>
          </w:r>
        </w:p>
      </w:docPartBody>
    </w:docPart>
    <w:docPart>
      <w:docPartPr>
        <w:name w:val="9E7673F6CF0047F08BB29C7A2EE4B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AF46-4FFE-4410-82D4-BC9EEAF4E06D}"/>
      </w:docPartPr>
      <w:docPartBody>
        <w:p w:rsidR="009026A2" w:rsidRDefault="00B27DFC" w:rsidP="00B27DFC">
          <w:pPr>
            <w:pStyle w:val="9E7673F6CF0047F08BB29C7A2EE4B2534"/>
          </w:pPr>
          <w:r w:rsidRPr="00633FCA">
            <w:rPr>
              <w:lang w:bidi="ru-RU"/>
            </w:rPr>
            <w:t>номер факса</w:t>
          </w:r>
        </w:p>
      </w:docPartBody>
    </w:docPart>
    <w:docPart>
      <w:docPartPr>
        <w:name w:val="53F4037778E044F4819C34F43172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77306-2F0A-434D-B01E-355E98A553DC}"/>
      </w:docPartPr>
      <w:docPartBody>
        <w:p w:rsidR="009026A2" w:rsidRDefault="00B27DFC" w:rsidP="00B27DFC">
          <w:pPr>
            <w:pStyle w:val="53F4037778E044F4819C34F43172D35310"/>
          </w:pPr>
          <w:r w:rsidRPr="00633FCA">
            <w:rPr>
              <w:lang w:bidi="ru-RU"/>
            </w:rPr>
            <w:t>Электронная почта</w:t>
          </w:r>
        </w:p>
      </w:docPartBody>
    </w:docPart>
    <w:docPart>
      <w:docPartPr>
        <w:name w:val="DE732C7A908640148F4C31B46CB5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28ADB-FFAC-41C1-A851-E739E74CC547}"/>
      </w:docPartPr>
      <w:docPartBody>
        <w:p w:rsidR="009026A2" w:rsidRDefault="00B27DFC" w:rsidP="00B27DFC">
          <w:pPr>
            <w:pStyle w:val="DE732C7A908640148F4C31B46CB5B6DD10"/>
          </w:pPr>
          <w:r w:rsidRPr="00633FCA">
            <w:rPr>
              <w:lang w:bidi="ru-RU"/>
            </w:rPr>
            <w:t>Электронная почта</w:t>
          </w:r>
        </w:p>
      </w:docPartBody>
    </w:docPart>
    <w:docPart>
      <w:docPartPr>
        <w:name w:val="D0353A34B46B42BCABB224ACEC8A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8B72A-51D7-458A-99A9-A5257D36AE0A}"/>
      </w:docPartPr>
      <w:docPartBody>
        <w:p w:rsidR="009026A2" w:rsidRDefault="00B27DFC" w:rsidP="00B27DFC">
          <w:pPr>
            <w:pStyle w:val="D0353A34B46B42BCABB224ACEC8A285B10"/>
          </w:pPr>
          <w:r w:rsidRPr="00633FCA">
            <w:rPr>
              <w:lang w:bidi="ru-RU"/>
            </w:rPr>
            <w:t>Электронная почта</w:t>
          </w:r>
        </w:p>
      </w:docPartBody>
    </w:docPart>
    <w:docPart>
      <w:docPartPr>
        <w:name w:val="1329CADDD77E4D399C1CE10D9A399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E104A-0483-4127-8966-D9A92B310282}"/>
      </w:docPartPr>
      <w:docPartBody>
        <w:p w:rsidR="009026A2" w:rsidRDefault="00B27DFC" w:rsidP="00B27DFC">
          <w:pPr>
            <w:pStyle w:val="1329CADDD77E4D399C1CE10D9A39985A10"/>
          </w:pPr>
          <w:r w:rsidRPr="00633FCA">
            <w:rPr>
              <w:lang w:bidi="ru-RU"/>
            </w:rPr>
            <w:t>Электронная почта</w:t>
          </w:r>
        </w:p>
      </w:docPartBody>
    </w:docPart>
    <w:docPart>
      <w:docPartPr>
        <w:name w:val="8E3A4F4AB37B4B078B557466A8446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B3B8-135B-410E-A9FD-D5F219553E76}"/>
      </w:docPartPr>
      <w:docPartBody>
        <w:p w:rsidR="009026A2" w:rsidRDefault="00B27DFC" w:rsidP="00B27DFC">
          <w:pPr>
            <w:pStyle w:val="8E3A4F4AB37B4B078B557466A8446FF44"/>
          </w:pPr>
          <w:r w:rsidRPr="00633FCA">
            <w:rPr>
              <w:lang w:bidi="ru-RU"/>
            </w:rPr>
            <w:t>Название компании</w:t>
          </w:r>
        </w:p>
      </w:docPartBody>
    </w:docPart>
    <w:docPart>
      <w:docPartPr>
        <w:name w:val="45F5F9E3D7C5469BB1B76371150A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26CAE-5CE9-40E8-9F0E-18D39544AEF5}"/>
      </w:docPartPr>
      <w:docPartBody>
        <w:p w:rsidR="009026A2" w:rsidRDefault="00B27DFC" w:rsidP="00B27DFC">
          <w:pPr>
            <w:pStyle w:val="45F5F9E3D7C5469BB1B76371150A88346"/>
          </w:pPr>
          <w:r w:rsidRPr="00633FCA">
            <w:rPr>
              <w:lang w:bidi="ru-RU"/>
            </w:rPr>
            <w:t>Ваше имя</w:t>
          </w:r>
        </w:p>
      </w:docPartBody>
    </w:docPart>
    <w:docPart>
      <w:docPartPr>
        <w:name w:val="2A4D087922984B6B8AFADBED0CDE5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2D1B-A2FE-4106-ACD2-2CD97D797496}"/>
      </w:docPartPr>
      <w:docPartBody>
        <w:p w:rsidR="009026A2" w:rsidRDefault="00B27DFC" w:rsidP="00B27DFC">
          <w:pPr>
            <w:pStyle w:val="2A4D087922984B6B8AFADBED0CDE5E854"/>
          </w:pPr>
          <w:r w:rsidRPr="00633FCA">
            <w:rPr>
              <w:lang w:bidi="ru-RU"/>
            </w:rPr>
            <w:t>Должность</w:t>
          </w:r>
        </w:p>
      </w:docPartBody>
    </w:docPart>
    <w:docPart>
      <w:docPartPr>
        <w:name w:val="D694CAB703F84C33A5F3B5FDC0FC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03E8-70D8-4908-A4F4-EA4D0C49059F}"/>
      </w:docPartPr>
      <w:docPartBody>
        <w:p w:rsidR="009026A2" w:rsidRDefault="00B27DFC" w:rsidP="00B27DFC">
          <w:pPr>
            <w:pStyle w:val="D694CAB703F84C33A5F3B5FDC0FC0AD74"/>
          </w:pPr>
          <w:r w:rsidRPr="00633FCA">
            <w:rPr>
              <w:lang w:bidi="ru-RU"/>
            </w:rPr>
            <w:t>Название компании</w:t>
          </w:r>
        </w:p>
      </w:docPartBody>
    </w:docPart>
    <w:docPart>
      <w:docPartPr>
        <w:name w:val="B986419325134E0890A0834544BA9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C22D-7A3C-4FBF-B5A3-63DB89561A54}"/>
      </w:docPartPr>
      <w:docPartBody>
        <w:p w:rsidR="009026A2" w:rsidRDefault="00B27DFC" w:rsidP="00B27DFC">
          <w:pPr>
            <w:pStyle w:val="B986419325134E0890A0834544BA9E766"/>
          </w:pPr>
          <w:r w:rsidRPr="00633FCA">
            <w:rPr>
              <w:lang w:bidi="ru-RU"/>
            </w:rPr>
            <w:t>Ваше имя</w:t>
          </w:r>
        </w:p>
      </w:docPartBody>
    </w:docPart>
    <w:docPart>
      <w:docPartPr>
        <w:name w:val="868B62EB8C7C47AFBCEEB6358E56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4ACA-F44C-4E1F-BDDF-9F699A6A2470}"/>
      </w:docPartPr>
      <w:docPartBody>
        <w:p w:rsidR="009026A2" w:rsidRDefault="00B27DFC" w:rsidP="00B27DFC">
          <w:pPr>
            <w:pStyle w:val="868B62EB8C7C47AFBCEEB6358E5642C34"/>
          </w:pPr>
          <w:r w:rsidRPr="00633FCA">
            <w:rPr>
              <w:lang w:bidi="ru-RU"/>
            </w:rPr>
            <w:t>Должность</w:t>
          </w:r>
        </w:p>
      </w:docPartBody>
    </w:docPart>
    <w:docPart>
      <w:docPartPr>
        <w:name w:val="C7A147B76BAE4595AD3477FBAD70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26436-D95E-4E1C-ACE5-DF8967F888F6}"/>
      </w:docPartPr>
      <w:docPartBody>
        <w:p w:rsidR="009026A2" w:rsidRDefault="00B27DFC" w:rsidP="00B27DFC">
          <w:pPr>
            <w:pStyle w:val="C7A147B76BAE4595AD3477FBAD7034624"/>
          </w:pPr>
          <w:r w:rsidRPr="00633FCA">
            <w:rPr>
              <w:lang w:bidi="ru-RU"/>
            </w:rPr>
            <w:t>Название компании</w:t>
          </w:r>
        </w:p>
      </w:docPartBody>
    </w:docPart>
    <w:docPart>
      <w:docPartPr>
        <w:name w:val="B8248F7DCECD4A61BB6B10976830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9EC1-09A7-4570-85F8-48F7A4D01B0C}"/>
      </w:docPartPr>
      <w:docPartBody>
        <w:p w:rsidR="009026A2" w:rsidRDefault="00B27DFC" w:rsidP="00B27DFC">
          <w:pPr>
            <w:pStyle w:val="B8248F7DCECD4A61BB6B1097683062656"/>
          </w:pPr>
          <w:r w:rsidRPr="00633FCA">
            <w:rPr>
              <w:lang w:bidi="ru-RU"/>
            </w:rPr>
            <w:t>Ваше имя</w:t>
          </w:r>
        </w:p>
      </w:docPartBody>
    </w:docPart>
    <w:docPart>
      <w:docPartPr>
        <w:name w:val="B30399F2093E4B95AF21CD9FBD669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1860-4F5C-42F1-9519-6FF9F29DB6A7}"/>
      </w:docPartPr>
      <w:docPartBody>
        <w:p w:rsidR="009026A2" w:rsidRDefault="00B27DFC" w:rsidP="00B27DFC">
          <w:pPr>
            <w:pStyle w:val="B30399F2093E4B95AF21CD9FBD6699544"/>
          </w:pPr>
          <w:r w:rsidRPr="00633FCA">
            <w:rPr>
              <w:lang w:bidi="ru-RU"/>
            </w:rPr>
            <w:t>Должность</w:t>
          </w:r>
        </w:p>
      </w:docPartBody>
    </w:docPart>
    <w:docPart>
      <w:docPartPr>
        <w:name w:val="770673B8FAA84E10BEBB019B7261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4B79B-14F8-4DDD-9ECB-3B2FC61CA2BE}"/>
      </w:docPartPr>
      <w:docPartBody>
        <w:p w:rsidR="009026A2" w:rsidRDefault="00B27DFC" w:rsidP="00B27DFC">
          <w:pPr>
            <w:pStyle w:val="770673B8FAA84E10BEBB019B7261192A4"/>
          </w:pPr>
          <w:r w:rsidRPr="00633FCA">
            <w:rPr>
              <w:lang w:bidi="ru-RU"/>
            </w:rPr>
            <w:t>Название компании</w:t>
          </w:r>
        </w:p>
      </w:docPartBody>
    </w:docPart>
    <w:docPart>
      <w:docPartPr>
        <w:name w:val="D2952414DFAC48A19CA7B557F5D4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29339-5ED3-4CFF-84BD-99A200450303}"/>
      </w:docPartPr>
      <w:docPartBody>
        <w:p w:rsidR="009026A2" w:rsidRDefault="00B27DFC" w:rsidP="00B27DFC">
          <w:pPr>
            <w:pStyle w:val="D2952414DFAC48A19CA7B557F5D4B8796"/>
          </w:pPr>
          <w:r w:rsidRPr="00633FCA">
            <w:rPr>
              <w:lang w:bidi="ru-RU"/>
            </w:rPr>
            <w:t>Ваше имя</w:t>
          </w:r>
        </w:p>
      </w:docPartBody>
    </w:docPart>
    <w:docPart>
      <w:docPartPr>
        <w:name w:val="A5DB1EB486EA4B76A58FC52E41C92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21AE-5D24-4E81-8C16-B6D4AF3DB031}"/>
      </w:docPartPr>
      <w:docPartBody>
        <w:p w:rsidR="009026A2" w:rsidRDefault="00B27DFC" w:rsidP="00B27DFC">
          <w:pPr>
            <w:pStyle w:val="A5DB1EB486EA4B76A58FC52E41C92F584"/>
          </w:pPr>
          <w:r w:rsidRPr="00633FCA">
            <w:rPr>
              <w:lang w:bidi="ru-RU"/>
            </w:rPr>
            <w:t>Должность</w:t>
          </w:r>
        </w:p>
      </w:docPartBody>
    </w:docPart>
    <w:docPart>
      <w:docPartPr>
        <w:name w:val="07ABB20604144AB3AAA9C695E94B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3275-4ED0-4837-81B8-09066EBED5DF}"/>
      </w:docPartPr>
      <w:docPartBody>
        <w:p w:rsidR="009026A2" w:rsidRDefault="00B27DFC" w:rsidP="00B27DFC">
          <w:pPr>
            <w:pStyle w:val="07ABB20604144AB3AAA9C695E94B00D14"/>
          </w:pPr>
          <w:r w:rsidRPr="00633FCA">
            <w:rPr>
              <w:lang w:bidi="ru-RU"/>
            </w:rPr>
            <w:t>Название компании</w:t>
          </w:r>
        </w:p>
      </w:docPartBody>
    </w:docPart>
    <w:docPart>
      <w:docPartPr>
        <w:name w:val="71888B04479C437D9D3ADE849649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D7451-657C-4D6B-86F5-ED800A34ED8B}"/>
      </w:docPartPr>
      <w:docPartBody>
        <w:p w:rsidR="009026A2" w:rsidRDefault="00B27DFC" w:rsidP="00B27DFC">
          <w:pPr>
            <w:pStyle w:val="71888B04479C437D9D3ADE84964985526"/>
          </w:pPr>
          <w:r w:rsidRPr="00633FCA">
            <w:rPr>
              <w:lang w:bidi="ru-RU"/>
            </w:rPr>
            <w:t>Ваше имя</w:t>
          </w:r>
        </w:p>
      </w:docPartBody>
    </w:docPart>
    <w:docPart>
      <w:docPartPr>
        <w:name w:val="AA1D4A09FB604D71B08F7680EEF2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C6EF-AB9C-4327-8F79-57AA658EED27}"/>
      </w:docPartPr>
      <w:docPartBody>
        <w:p w:rsidR="009026A2" w:rsidRDefault="00B27DFC" w:rsidP="00B27DFC">
          <w:pPr>
            <w:pStyle w:val="AA1D4A09FB604D71B08F7680EEF27E664"/>
          </w:pPr>
          <w:r w:rsidRPr="00633FCA">
            <w:rPr>
              <w:lang w:bidi="ru-RU"/>
            </w:rPr>
            <w:t>Должность</w:t>
          </w:r>
        </w:p>
      </w:docPartBody>
    </w:docPart>
    <w:docPart>
      <w:docPartPr>
        <w:name w:val="4C6FDB2CB1F9459D8A01063D18B45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72D90-9A87-47AA-B38C-CD16ACD62434}"/>
      </w:docPartPr>
      <w:docPartBody>
        <w:p w:rsidR="009026A2" w:rsidRDefault="00B27DFC" w:rsidP="00B27DFC">
          <w:pPr>
            <w:pStyle w:val="4C6FDB2CB1F9459D8A01063D18B45C6A4"/>
          </w:pPr>
          <w:r w:rsidRPr="00633FCA">
            <w:rPr>
              <w:lang w:bidi="ru-RU"/>
            </w:rPr>
            <w:t>Почтовый адрес</w:t>
          </w:r>
        </w:p>
      </w:docPartBody>
    </w:docPart>
    <w:docPart>
      <w:docPartPr>
        <w:name w:val="E481E308D3F84CD29AD1EFF3D655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9124-C439-4E2F-BF80-E2B08ADE6791}"/>
      </w:docPartPr>
      <w:docPartBody>
        <w:p w:rsidR="009026A2" w:rsidRDefault="00B27DFC" w:rsidP="00B27DFC">
          <w:pPr>
            <w:pStyle w:val="E481E308D3F84CD29AD1EFF3D655CC294"/>
          </w:pPr>
          <w:r w:rsidRPr="00633FCA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9E8D78D6DD9A49158EEF96978DF8A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29889-021A-4ACC-BFFA-713AEFF9E3F7}"/>
      </w:docPartPr>
      <w:docPartBody>
        <w:p w:rsidR="009026A2" w:rsidRDefault="00B27DFC" w:rsidP="00B27DFC">
          <w:pPr>
            <w:pStyle w:val="9E8D78D6DD9A49158EEF96978DF8AD5D4"/>
          </w:pPr>
          <w:r w:rsidRPr="00633FCA">
            <w:rPr>
              <w:lang w:bidi="ru-RU"/>
            </w:rPr>
            <w:t>Телефон</w:t>
          </w:r>
        </w:p>
      </w:docPartBody>
    </w:docPart>
    <w:docPart>
      <w:docPartPr>
        <w:name w:val="1A391574B03F45B0AC4CA8FAF11DC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55B8F-0E4B-4056-80EA-6CFEE8B53A5D}"/>
      </w:docPartPr>
      <w:docPartBody>
        <w:p w:rsidR="009026A2" w:rsidRDefault="00B27DFC" w:rsidP="00B27DFC">
          <w:pPr>
            <w:pStyle w:val="1A391574B03F45B0AC4CA8FAF11DCFF74"/>
          </w:pPr>
          <w:r w:rsidRPr="00633FCA">
            <w:rPr>
              <w:lang w:bidi="ru-RU"/>
            </w:rPr>
            <w:t>номер телефона</w:t>
          </w:r>
        </w:p>
      </w:docPartBody>
    </w:docPart>
    <w:docPart>
      <w:docPartPr>
        <w:name w:val="E5A7664E81A74F678720983E3BF4D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16B88-7BDB-41D0-B42D-2624797228EE}"/>
      </w:docPartPr>
      <w:docPartBody>
        <w:p w:rsidR="009026A2" w:rsidRDefault="00B27DFC" w:rsidP="00B27DFC">
          <w:pPr>
            <w:pStyle w:val="E5A7664E81A74F678720983E3BF4DC5F4"/>
          </w:pPr>
          <w:r w:rsidRPr="00633FCA">
            <w:rPr>
              <w:lang w:bidi="ru-RU"/>
            </w:rPr>
            <w:t>Факс</w:t>
          </w:r>
        </w:p>
      </w:docPartBody>
    </w:docPart>
    <w:docPart>
      <w:docPartPr>
        <w:name w:val="86ECF1D73DAF4DA2A1DF11A8F512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1D96-1855-47CE-9549-683F2121F44C}"/>
      </w:docPartPr>
      <w:docPartBody>
        <w:p w:rsidR="009026A2" w:rsidRDefault="00B27DFC" w:rsidP="00B27DFC">
          <w:pPr>
            <w:pStyle w:val="86ECF1D73DAF4DA2A1DF11A8F512B4164"/>
          </w:pPr>
          <w:r w:rsidRPr="00633FCA">
            <w:rPr>
              <w:lang w:bidi="ru-RU"/>
            </w:rPr>
            <w:t>номер факса</w:t>
          </w:r>
        </w:p>
      </w:docPartBody>
    </w:docPart>
    <w:docPart>
      <w:docPartPr>
        <w:name w:val="47EC73CFAED54A46A8CA5158D5C1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43D81-6687-4E03-A144-6549AC6C3383}"/>
      </w:docPartPr>
      <w:docPartBody>
        <w:p w:rsidR="009026A2" w:rsidRDefault="00B27DFC" w:rsidP="00B27DFC">
          <w:pPr>
            <w:pStyle w:val="47EC73CFAED54A46A8CA5158D5C1D6649"/>
          </w:pPr>
          <w:r w:rsidRPr="00633FCA">
            <w:rPr>
              <w:lang w:bidi="ru-RU"/>
            </w:rPr>
            <w:t>Электронная почта</w:t>
          </w:r>
        </w:p>
      </w:docPartBody>
    </w:docPart>
    <w:docPart>
      <w:docPartPr>
        <w:name w:val="E78F4FC2EEAE4A1D95047C7860B0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036AE-A135-4B7A-8D7F-BD9BB466F2C1}"/>
      </w:docPartPr>
      <w:docPartBody>
        <w:p w:rsidR="009026A2" w:rsidRDefault="00B27DFC" w:rsidP="00B27DFC">
          <w:pPr>
            <w:pStyle w:val="E78F4FC2EEAE4A1D95047C7860B08C1B4"/>
          </w:pPr>
          <w:r w:rsidRPr="00633FCA">
            <w:rPr>
              <w:lang w:bidi="ru-RU"/>
            </w:rPr>
            <w:t>Почтовый адрес</w:t>
          </w:r>
        </w:p>
      </w:docPartBody>
    </w:docPart>
    <w:docPart>
      <w:docPartPr>
        <w:name w:val="A7E6C5ABD342407C9ED3AB69575F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3F5E2-E8CD-4495-A1B2-70396B302AA4}"/>
      </w:docPartPr>
      <w:docPartBody>
        <w:p w:rsidR="009026A2" w:rsidRDefault="00B27DFC" w:rsidP="00B27DFC">
          <w:pPr>
            <w:pStyle w:val="A7E6C5ABD342407C9ED3AB69575F87F34"/>
          </w:pPr>
          <w:r w:rsidRPr="00633FCA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F4582BDB7750499B8EC2B4FF96757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D23C-243D-4CB5-86C5-246C416E1DEE}"/>
      </w:docPartPr>
      <w:docPartBody>
        <w:p w:rsidR="009026A2" w:rsidRDefault="00B27DFC" w:rsidP="00B27DFC">
          <w:pPr>
            <w:pStyle w:val="F4582BDB7750499B8EC2B4FF967574B84"/>
          </w:pPr>
          <w:r w:rsidRPr="00633FCA">
            <w:rPr>
              <w:lang w:bidi="ru-RU"/>
            </w:rPr>
            <w:t>Телефон</w:t>
          </w:r>
        </w:p>
      </w:docPartBody>
    </w:docPart>
    <w:docPart>
      <w:docPartPr>
        <w:name w:val="5A186BBA73B0489B862D021C5D3EF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0D7C-0393-4F92-A914-251C107F2145}"/>
      </w:docPartPr>
      <w:docPartBody>
        <w:p w:rsidR="009026A2" w:rsidRDefault="00B27DFC" w:rsidP="00B27DFC">
          <w:pPr>
            <w:pStyle w:val="5A186BBA73B0489B862D021C5D3EFF8D4"/>
          </w:pPr>
          <w:r w:rsidRPr="00633FCA">
            <w:rPr>
              <w:lang w:bidi="ru-RU"/>
            </w:rPr>
            <w:t>номер телефона</w:t>
          </w:r>
        </w:p>
      </w:docPartBody>
    </w:docPart>
    <w:docPart>
      <w:docPartPr>
        <w:name w:val="5AC645DFF0704735940B06D6ECF9C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23D1-0B2D-4A1A-AC9A-5BF39777A819}"/>
      </w:docPartPr>
      <w:docPartBody>
        <w:p w:rsidR="009026A2" w:rsidRDefault="00B27DFC" w:rsidP="00B27DFC">
          <w:pPr>
            <w:pStyle w:val="5AC645DFF0704735940B06D6ECF9CE534"/>
          </w:pPr>
          <w:r w:rsidRPr="00633FCA">
            <w:rPr>
              <w:lang w:bidi="ru-RU"/>
            </w:rPr>
            <w:t>Факс</w:t>
          </w:r>
        </w:p>
      </w:docPartBody>
    </w:docPart>
    <w:docPart>
      <w:docPartPr>
        <w:name w:val="6A7379E1D0324DC78C57F96C484B6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6D4C-874D-4220-AFC2-6CACCDE64FB9}"/>
      </w:docPartPr>
      <w:docPartBody>
        <w:p w:rsidR="009026A2" w:rsidRDefault="00B27DFC" w:rsidP="00B27DFC">
          <w:pPr>
            <w:pStyle w:val="6A7379E1D0324DC78C57F96C484B6BB14"/>
          </w:pPr>
          <w:r w:rsidRPr="00633FCA">
            <w:rPr>
              <w:lang w:bidi="ru-RU"/>
            </w:rPr>
            <w:t>номер факса</w:t>
          </w:r>
        </w:p>
      </w:docPartBody>
    </w:docPart>
    <w:docPart>
      <w:docPartPr>
        <w:name w:val="7B0AB1C09C014FD79AECE32D13190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5412D-2BE8-4F3A-8195-1D0A0B8941DF}"/>
      </w:docPartPr>
      <w:docPartBody>
        <w:p w:rsidR="009026A2" w:rsidRDefault="00B27DFC" w:rsidP="00B27DFC">
          <w:pPr>
            <w:pStyle w:val="7B0AB1C09C014FD79AECE32D131900FD9"/>
          </w:pPr>
          <w:r>
            <w:rPr>
              <w:lang w:bidi="ru-RU"/>
            </w:rPr>
            <w:t>Электронная почта</w:t>
          </w:r>
        </w:p>
      </w:docPartBody>
    </w:docPart>
    <w:docPart>
      <w:docPartPr>
        <w:name w:val="1D2875A675024557B4C97D6623DB8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1C27-0AAE-4935-943A-EF19BD192F30}"/>
      </w:docPartPr>
      <w:docPartBody>
        <w:p w:rsidR="009026A2" w:rsidRDefault="00B27DFC" w:rsidP="00B27DFC">
          <w:pPr>
            <w:pStyle w:val="1D2875A675024557B4C97D6623DB822B4"/>
          </w:pPr>
          <w:r w:rsidRPr="00633FCA">
            <w:rPr>
              <w:lang w:bidi="ru-RU"/>
            </w:rPr>
            <w:t>Почтовый адрес</w:t>
          </w:r>
        </w:p>
      </w:docPartBody>
    </w:docPart>
    <w:docPart>
      <w:docPartPr>
        <w:name w:val="34262199E9EA4051BEE8AEDBBC8DB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8888E-DCD2-4DD8-AEA6-FF1E60252C13}"/>
      </w:docPartPr>
      <w:docPartBody>
        <w:p w:rsidR="009026A2" w:rsidRDefault="00B27DFC" w:rsidP="00B27DFC">
          <w:pPr>
            <w:pStyle w:val="34262199E9EA4051BEE8AEDBBC8DB2A04"/>
          </w:pPr>
          <w:r w:rsidRPr="00633FCA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0BF6A261F61A44F6A1CB5B01D227C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07D38-3E86-401C-818F-7F93EA56A552}"/>
      </w:docPartPr>
      <w:docPartBody>
        <w:p w:rsidR="009026A2" w:rsidRDefault="00B27DFC" w:rsidP="00B27DFC">
          <w:pPr>
            <w:pStyle w:val="0BF6A261F61A44F6A1CB5B01D227CB4C4"/>
          </w:pPr>
          <w:r w:rsidRPr="00633FCA">
            <w:rPr>
              <w:lang w:bidi="ru-RU"/>
            </w:rPr>
            <w:t>Телефон</w:t>
          </w:r>
        </w:p>
      </w:docPartBody>
    </w:docPart>
    <w:docPart>
      <w:docPartPr>
        <w:name w:val="9BCD650F4F334CDBB82D0E391802C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846D-50AA-4704-883B-30F418614B70}"/>
      </w:docPartPr>
      <w:docPartBody>
        <w:p w:rsidR="009026A2" w:rsidRDefault="00B27DFC" w:rsidP="00B27DFC">
          <w:pPr>
            <w:pStyle w:val="9BCD650F4F334CDBB82D0E391802C5924"/>
          </w:pPr>
          <w:r w:rsidRPr="00633FCA">
            <w:rPr>
              <w:lang w:bidi="ru-RU"/>
            </w:rPr>
            <w:t>номер телефона</w:t>
          </w:r>
        </w:p>
      </w:docPartBody>
    </w:docPart>
    <w:docPart>
      <w:docPartPr>
        <w:name w:val="E70E0CBC4F994EE4B70407A31C47D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B668-F84E-460D-81A6-FB532E24A0D8}"/>
      </w:docPartPr>
      <w:docPartBody>
        <w:p w:rsidR="009026A2" w:rsidRDefault="00B27DFC" w:rsidP="00B27DFC">
          <w:pPr>
            <w:pStyle w:val="E70E0CBC4F994EE4B70407A31C47DCCA4"/>
          </w:pPr>
          <w:r w:rsidRPr="00633FCA">
            <w:rPr>
              <w:lang w:bidi="ru-RU"/>
            </w:rPr>
            <w:t>Факс</w:t>
          </w:r>
        </w:p>
      </w:docPartBody>
    </w:docPart>
    <w:docPart>
      <w:docPartPr>
        <w:name w:val="EB651725C95144ADBC26E688899E5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7E13A-CBD6-4FBC-9D60-054D5435D64D}"/>
      </w:docPartPr>
      <w:docPartBody>
        <w:p w:rsidR="009026A2" w:rsidRDefault="00B27DFC" w:rsidP="00B27DFC">
          <w:pPr>
            <w:pStyle w:val="EB651725C95144ADBC26E688899E587B4"/>
          </w:pPr>
          <w:r w:rsidRPr="00633FCA">
            <w:rPr>
              <w:lang w:bidi="ru-RU"/>
            </w:rPr>
            <w:t>номер факса</w:t>
          </w:r>
        </w:p>
      </w:docPartBody>
    </w:docPart>
    <w:docPart>
      <w:docPartPr>
        <w:name w:val="86DF9171F18E4B9995FE42A8C6D5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F8CF-A2C1-4B4C-8E88-FD15E0134CAD}"/>
      </w:docPartPr>
      <w:docPartBody>
        <w:p w:rsidR="009026A2" w:rsidRDefault="00B27DFC" w:rsidP="00B27DFC">
          <w:pPr>
            <w:pStyle w:val="86DF9171F18E4B9995FE42A8C6D500479"/>
          </w:pPr>
          <w:r w:rsidRPr="00633FCA">
            <w:rPr>
              <w:lang w:bidi="ru-RU"/>
            </w:rPr>
            <w:t>Электронная почта</w:t>
          </w:r>
        </w:p>
      </w:docPartBody>
    </w:docPart>
    <w:docPart>
      <w:docPartPr>
        <w:name w:val="6F562B5748EC4E66949CAEBFF447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3FF5-24D1-4165-A01F-BF532F372149}"/>
      </w:docPartPr>
      <w:docPartBody>
        <w:p w:rsidR="009026A2" w:rsidRDefault="00B27DFC" w:rsidP="00B27DFC">
          <w:pPr>
            <w:pStyle w:val="6F562B5748EC4E66949CAEBFF4477F0A4"/>
          </w:pPr>
          <w:r w:rsidRPr="00633FCA">
            <w:rPr>
              <w:lang w:bidi="ru-RU"/>
            </w:rPr>
            <w:t>Почтовый адрес</w:t>
          </w:r>
        </w:p>
      </w:docPartBody>
    </w:docPart>
    <w:docPart>
      <w:docPartPr>
        <w:name w:val="F1AA6DD9B2E840B1AABB96EAF95C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06B98-151A-4C53-AC0C-C0897FB397C1}"/>
      </w:docPartPr>
      <w:docPartBody>
        <w:p w:rsidR="009026A2" w:rsidRDefault="00B27DFC" w:rsidP="00B27DFC">
          <w:pPr>
            <w:pStyle w:val="F1AA6DD9B2E840B1AABB96EAF95C4F244"/>
          </w:pPr>
          <w:r w:rsidRPr="00633FCA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20C9FAF061CF4FD697EF5C537DE86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1240-4F62-49AF-B361-B0BB03BC0A95}"/>
      </w:docPartPr>
      <w:docPartBody>
        <w:p w:rsidR="009026A2" w:rsidRDefault="00B27DFC" w:rsidP="00B27DFC">
          <w:pPr>
            <w:pStyle w:val="20C9FAF061CF4FD697EF5C537DE86E9C4"/>
          </w:pPr>
          <w:r w:rsidRPr="00633FCA">
            <w:rPr>
              <w:lang w:bidi="ru-RU"/>
            </w:rPr>
            <w:t>Телефон</w:t>
          </w:r>
        </w:p>
      </w:docPartBody>
    </w:docPart>
    <w:docPart>
      <w:docPartPr>
        <w:name w:val="8B179A37869D4A3DBED3C5F9BEDCA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12D2E-E99C-4DD1-8A7F-A2B0D014E153}"/>
      </w:docPartPr>
      <w:docPartBody>
        <w:p w:rsidR="009026A2" w:rsidRDefault="00B27DFC" w:rsidP="00B27DFC">
          <w:pPr>
            <w:pStyle w:val="8B179A37869D4A3DBED3C5F9BEDCA4414"/>
          </w:pPr>
          <w:r w:rsidRPr="00633FCA">
            <w:rPr>
              <w:lang w:bidi="ru-RU"/>
            </w:rPr>
            <w:t>номер телефона</w:t>
          </w:r>
        </w:p>
      </w:docPartBody>
    </w:docPart>
    <w:docPart>
      <w:docPartPr>
        <w:name w:val="639E990C060240EC91BE8E7F2DA12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BFC6-6F1B-478E-9CA8-64D8113EA656}"/>
      </w:docPartPr>
      <w:docPartBody>
        <w:p w:rsidR="009026A2" w:rsidRDefault="00B27DFC" w:rsidP="00B27DFC">
          <w:pPr>
            <w:pStyle w:val="639E990C060240EC91BE8E7F2DA12FE94"/>
          </w:pPr>
          <w:r w:rsidRPr="00633FCA">
            <w:rPr>
              <w:lang w:bidi="ru-RU"/>
            </w:rPr>
            <w:t>Факс</w:t>
          </w:r>
        </w:p>
      </w:docPartBody>
    </w:docPart>
    <w:docPart>
      <w:docPartPr>
        <w:name w:val="C971FB652DAA4E8D95F212FF50E07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8A3D-7E52-4EF4-80CE-722F901E2098}"/>
      </w:docPartPr>
      <w:docPartBody>
        <w:p w:rsidR="009026A2" w:rsidRDefault="00B27DFC" w:rsidP="00B27DFC">
          <w:pPr>
            <w:pStyle w:val="C971FB652DAA4E8D95F212FF50E07A924"/>
          </w:pPr>
          <w:r w:rsidRPr="00633FCA">
            <w:rPr>
              <w:lang w:bidi="ru-RU"/>
            </w:rPr>
            <w:t>номер факса</w:t>
          </w:r>
        </w:p>
      </w:docPartBody>
    </w:docPart>
    <w:docPart>
      <w:docPartPr>
        <w:name w:val="863B38A7A8B048AC9BC35CF29977E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CE0D3-4958-42B2-AB51-82BE5E95A15D}"/>
      </w:docPartPr>
      <w:docPartBody>
        <w:p w:rsidR="009026A2" w:rsidRDefault="00B27DFC" w:rsidP="00B27DFC">
          <w:pPr>
            <w:pStyle w:val="863B38A7A8B048AC9BC35CF29977EAC99"/>
          </w:pPr>
          <w:r w:rsidRPr="00633FCA">
            <w:rPr>
              <w:lang w:bidi="ru-RU"/>
            </w:rPr>
            <w:t>Электронная почта</w:t>
          </w:r>
        </w:p>
      </w:docPartBody>
    </w:docPart>
    <w:docPart>
      <w:docPartPr>
        <w:name w:val="BE740CA9F0C742F9AC26B4AE5C097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7AAB1-90F5-48B4-B4E5-A93807574EF9}"/>
      </w:docPartPr>
      <w:docPartBody>
        <w:p w:rsidR="009026A2" w:rsidRDefault="00B27DFC" w:rsidP="00B27DFC">
          <w:pPr>
            <w:pStyle w:val="BE740CA9F0C742F9AC26B4AE5C0978C74"/>
          </w:pPr>
          <w:r w:rsidRPr="00633FCA">
            <w:rPr>
              <w:lang w:bidi="ru-RU"/>
            </w:rPr>
            <w:t>Почтовый адрес</w:t>
          </w:r>
        </w:p>
      </w:docPartBody>
    </w:docPart>
    <w:docPart>
      <w:docPartPr>
        <w:name w:val="AEB5F2FD13654B03B28F40B08F572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EDAC4-7309-4731-B523-B567C6860073}"/>
      </w:docPartPr>
      <w:docPartBody>
        <w:p w:rsidR="009026A2" w:rsidRDefault="00B27DFC" w:rsidP="00B27DFC">
          <w:pPr>
            <w:pStyle w:val="AEB5F2FD13654B03B28F40B08F572AF74"/>
          </w:pPr>
          <w:r w:rsidRPr="00633FCA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4ABF67A924FB45BAA6ECE28B3C25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53BFE-E46C-4B15-A562-BF6E7B01E033}"/>
      </w:docPartPr>
      <w:docPartBody>
        <w:p w:rsidR="009026A2" w:rsidRDefault="00B27DFC" w:rsidP="00B27DFC">
          <w:pPr>
            <w:pStyle w:val="4ABF67A924FB45BAA6ECE28B3C258B9C4"/>
          </w:pPr>
          <w:r w:rsidRPr="00633FCA">
            <w:rPr>
              <w:lang w:bidi="ru-RU"/>
            </w:rPr>
            <w:t>Телефон</w:t>
          </w:r>
        </w:p>
      </w:docPartBody>
    </w:docPart>
    <w:docPart>
      <w:docPartPr>
        <w:name w:val="6B93DE0EACC14E76BD6BA122E0B8C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7781E-D932-4760-B9A2-8B3AA0D1B362}"/>
      </w:docPartPr>
      <w:docPartBody>
        <w:p w:rsidR="009026A2" w:rsidRDefault="00B27DFC" w:rsidP="00B27DFC">
          <w:pPr>
            <w:pStyle w:val="6B93DE0EACC14E76BD6BA122E0B8C6564"/>
          </w:pPr>
          <w:r w:rsidRPr="00633FCA">
            <w:rPr>
              <w:lang w:bidi="ru-RU"/>
            </w:rPr>
            <w:t>номер телефона</w:t>
          </w:r>
        </w:p>
      </w:docPartBody>
    </w:docPart>
    <w:docPart>
      <w:docPartPr>
        <w:name w:val="FC42FD0751B44555B7E627C3D4034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90DD6-06A9-4EA7-82AE-D99A0AC77D81}"/>
      </w:docPartPr>
      <w:docPartBody>
        <w:p w:rsidR="009026A2" w:rsidRDefault="00B27DFC" w:rsidP="00B27DFC">
          <w:pPr>
            <w:pStyle w:val="FC42FD0751B44555B7E627C3D4034BC94"/>
          </w:pPr>
          <w:r w:rsidRPr="00633FCA">
            <w:rPr>
              <w:lang w:bidi="ru-RU"/>
            </w:rPr>
            <w:t>Факс</w:t>
          </w:r>
        </w:p>
      </w:docPartBody>
    </w:docPart>
    <w:docPart>
      <w:docPartPr>
        <w:name w:val="B390C8CAED8D499F81512EDD6F87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0F7FF-1DA3-4D77-8308-C6C84EAC1F59}"/>
      </w:docPartPr>
      <w:docPartBody>
        <w:p w:rsidR="009026A2" w:rsidRDefault="00B27DFC" w:rsidP="00B27DFC">
          <w:pPr>
            <w:pStyle w:val="B390C8CAED8D499F81512EDD6F87DD4C4"/>
          </w:pPr>
          <w:r w:rsidRPr="00633FCA">
            <w:rPr>
              <w:lang w:bidi="ru-RU"/>
            </w:rPr>
            <w:t>номер факса</w:t>
          </w:r>
        </w:p>
      </w:docPartBody>
    </w:docPart>
    <w:docPart>
      <w:docPartPr>
        <w:name w:val="A833B3A94386475BBDA5DE195D403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FA4BE-D7F0-477C-B940-853A07F1A610}"/>
      </w:docPartPr>
      <w:docPartBody>
        <w:p w:rsidR="009026A2" w:rsidRDefault="00B27DFC" w:rsidP="00B27DFC">
          <w:pPr>
            <w:pStyle w:val="A833B3A94386475BBDA5DE195D403C279"/>
          </w:pPr>
          <w:r w:rsidRPr="00633FCA">
            <w:rPr>
              <w:lang w:bidi="ru-RU"/>
            </w:rPr>
            <w:t>Электронная почта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D3"/>
    <w:rsid w:val="00015B8E"/>
    <w:rsid w:val="00026556"/>
    <w:rsid w:val="00034F77"/>
    <w:rsid w:val="00497B99"/>
    <w:rsid w:val="006F3B0F"/>
    <w:rsid w:val="00885C1A"/>
    <w:rsid w:val="008A3E01"/>
    <w:rsid w:val="009026A2"/>
    <w:rsid w:val="00970C73"/>
    <w:rsid w:val="00AC5286"/>
    <w:rsid w:val="00AF375D"/>
    <w:rsid w:val="00B27AD2"/>
    <w:rsid w:val="00B27DFC"/>
    <w:rsid w:val="00B80836"/>
    <w:rsid w:val="00DD65D3"/>
    <w:rsid w:val="00E63FA0"/>
    <w:rsid w:val="00FB6FC4"/>
    <w:rsid w:val="00FC7B70"/>
    <w:rsid w:val="00FD5537"/>
    <w:rsid w:val="00FE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5D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Name">
    <w:name w:val="Person Name"/>
    <w:basedOn w:val="Normal"/>
    <w:link w:val="PersonNameChar"/>
    <w:uiPriority w:val="2"/>
    <w:qFormat/>
    <w:rsid w:val="00AC5286"/>
    <w:pPr>
      <w:spacing w:after="0" w:line="240" w:lineRule="auto"/>
      <w:ind w:left="144"/>
    </w:pPr>
    <w:rPr>
      <w:rFonts w:ascii="Corbel" w:eastAsiaTheme="minorHAnsi" w:hAnsi="Corbel" w:cstheme="minorBidi"/>
      <w:color w:val="000000" w:themeColor="text1"/>
      <w:sz w:val="26"/>
      <w:szCs w:val="22"/>
      <w:lang w:val="en-US" w:eastAsia="en-US"/>
    </w:rPr>
  </w:style>
  <w:style w:type="character" w:customStyle="1" w:styleId="PersonNameChar">
    <w:name w:val="Person Name Char"/>
    <w:basedOn w:val="DefaultParagraphFont"/>
    <w:link w:val="PersonName"/>
    <w:uiPriority w:val="2"/>
    <w:rsid w:val="00AC5286"/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0A0108042542421B9EC67AD8B5CAFA28">
    <w:name w:val="0A0108042542421B9EC67AD8B5CAFA28"/>
    <w:rsid w:val="00DD65D3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BA23435B536B42148A6174D453F58A65">
    <w:name w:val="BA23435B536B42148A6174D453F58A65"/>
    <w:rsid w:val="00DD65D3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E840A358329E40C6908AD2F7E11E03F2">
    <w:name w:val="E840A358329E40C6908AD2F7E11E03F2"/>
    <w:rsid w:val="00DD65D3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Phone">
    <w:name w:val="Phone"/>
    <w:basedOn w:val="Normal"/>
    <w:link w:val="PhoneChar"/>
    <w:qFormat/>
    <w:rsid w:val="00AC5286"/>
    <w:pPr>
      <w:spacing w:after="0" w:line="240" w:lineRule="auto"/>
    </w:pPr>
    <w:rPr>
      <w:rFonts w:eastAsiaTheme="minorHAnsi" w:cstheme="minorBidi"/>
      <w:color w:val="FFFFFF" w:themeColor="background1"/>
      <w:sz w:val="16"/>
      <w:szCs w:val="22"/>
      <w:lang w:val="en-US" w:eastAsia="en-US"/>
    </w:rPr>
  </w:style>
  <w:style w:type="character" w:customStyle="1" w:styleId="PhoneChar">
    <w:name w:val="Phone Char"/>
    <w:basedOn w:val="DefaultParagraphFont"/>
    <w:link w:val="Phone"/>
    <w:rsid w:val="00AC5286"/>
    <w:rPr>
      <w:rFonts w:eastAsiaTheme="minorHAnsi"/>
      <w:color w:val="FFFFFF" w:themeColor="background1"/>
      <w:sz w:val="16"/>
      <w:lang w:val="en-US" w:eastAsia="en-US"/>
    </w:rPr>
  </w:style>
  <w:style w:type="paragraph" w:customStyle="1" w:styleId="208ABC431FC14851883A86D6B43548BD">
    <w:name w:val="208ABC431FC14851883A86D6B43548BD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Email">
    <w:name w:val="Email"/>
    <w:basedOn w:val="Normal"/>
    <w:link w:val="EmailChar"/>
    <w:qFormat/>
    <w:pPr>
      <w:spacing w:after="0" w:line="240" w:lineRule="auto"/>
    </w:pPr>
    <w:rPr>
      <w:rFonts w:eastAsiaTheme="minorHAnsi" w:cstheme="minorBidi"/>
      <w:color w:val="FFFFFF" w:themeColor="background1"/>
      <w:sz w:val="18"/>
      <w:szCs w:val="22"/>
      <w:lang w:val="en-US" w:eastAsia="en-US"/>
    </w:rPr>
  </w:style>
  <w:style w:type="character" w:customStyle="1" w:styleId="EmailChar">
    <w:name w:val="Email Char"/>
    <w:basedOn w:val="DefaultParagraphFont"/>
    <w:link w:val="Email"/>
    <w:rPr>
      <w:rFonts w:eastAsiaTheme="minorHAnsi"/>
      <w:color w:val="FFFFFF" w:themeColor="background1"/>
      <w:sz w:val="18"/>
      <w:lang w:val="en-US" w:eastAsia="en-US"/>
    </w:rPr>
  </w:style>
  <w:style w:type="paragraph" w:customStyle="1" w:styleId="2AA55B0DA90C4527B5B12C42A05A2D5F">
    <w:name w:val="2AA55B0DA90C4527B5B12C42A05A2D5F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2CCF724931043E59D6837B6E029BD63">
    <w:name w:val="72CCF724931043E59D6837B6E029BD63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251679CD2CB4CB085160CDEF0BE5CC7">
    <w:name w:val="7251679CD2CB4CB085160CDEF0BE5CC7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384E386187F64C6BB3B9A37BCDBED3FD">
    <w:name w:val="384E386187F64C6BB3B9A37BCDBED3FD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F545687B17D47B9BDBEE8B44B9E7627">
    <w:name w:val="6F545687B17D47B9BDBEE8B44B9E7627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D8C62C839234C2C96E1C1E469F717D0">
    <w:name w:val="7D8C62C839234C2C96E1C1E469F717D0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348C394754A40CA8EDF405AEC95D4AE">
    <w:name w:val="7348C394754A40CA8EDF405AEC95D4AE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1CB4A4B70054A91ACA1C9A57302F42A">
    <w:name w:val="21CB4A4B70054A91ACA1C9A57302F42A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2E1934DFF934B5FA3079BBDAD376D0C">
    <w:name w:val="A2E1934DFF934B5FA3079BBDAD376D0C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518369D0466409DABD58917524B3A9A">
    <w:name w:val="A518369D0466409DABD58917524B3A9A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BA6D4E2EE7A4DC890FC006DC955CD06">
    <w:name w:val="2BA6D4E2EE7A4DC890FC006DC955CD06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14006DE7C2B44B08D125E6F10941622">
    <w:name w:val="C14006DE7C2B44B08D125E6F10941622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B3B0FF57DE543CD9F377813E149A77E">
    <w:name w:val="1B3B0FF57DE543CD9F377813E149A77E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BAEF78B6185420CADFAE8A1151D1CCE">
    <w:name w:val="DBAEF78B6185420CADFAE8A1151D1CCE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0AE8A3F1C194F37A800AC09F2E56E0B">
    <w:name w:val="A0AE8A3F1C194F37A800AC09F2E56E0B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BD143ECE2AF74C4395AD1D4406CD6A26">
    <w:name w:val="BD143ECE2AF74C4395AD1D4406CD6A26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1BF5FBA401E4F5F8BF6AB6EE9820B56">
    <w:name w:val="11BF5FBA401E4F5F8BF6AB6EE9820B56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F3E71E13840C44CD990EDD0FF1256E40">
    <w:name w:val="F3E71E13840C44CD990EDD0FF1256E40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4775E78AA0E24CAF8374370217C21A54">
    <w:name w:val="4775E78AA0E24CAF8374370217C21A54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BE8B32900DCD4574A871DB106963A8D3">
    <w:name w:val="BE8B32900DCD4574A871DB106963A8D3"/>
    <w:rsid w:val="00DD65D3"/>
  </w:style>
  <w:style w:type="paragraph" w:customStyle="1" w:styleId="AC4484BC85BE411B8BB434220DDC19AA">
    <w:name w:val="AC4484BC85BE411B8BB434220DDC19AA"/>
    <w:rsid w:val="00DD65D3"/>
  </w:style>
  <w:style w:type="paragraph" w:customStyle="1" w:styleId="572CAD05B89146F58039D7DEB79F7C6E">
    <w:name w:val="572CAD05B89146F58039D7DEB79F7C6E"/>
    <w:rsid w:val="00DD65D3"/>
  </w:style>
  <w:style w:type="paragraph" w:customStyle="1" w:styleId="1E826767E5524F418A766E33C20C0F85">
    <w:name w:val="1E826767E5524F418A766E33C20C0F85"/>
    <w:rsid w:val="00DD65D3"/>
  </w:style>
  <w:style w:type="paragraph" w:customStyle="1" w:styleId="D12AD374A3314FCCAE021866E3D28396">
    <w:name w:val="D12AD374A3314FCCAE021866E3D28396"/>
    <w:rsid w:val="00DD65D3"/>
  </w:style>
  <w:style w:type="paragraph" w:customStyle="1" w:styleId="6E01D3E6E8C8420BBDAA4965DDEB2A5A">
    <w:name w:val="6E01D3E6E8C8420BBDAA4965DDEB2A5A"/>
    <w:rsid w:val="00DD65D3"/>
  </w:style>
  <w:style w:type="paragraph" w:customStyle="1" w:styleId="6F84A84419FE47198CC4DA18F6C64428">
    <w:name w:val="6F84A84419FE47198CC4DA18F6C64428"/>
    <w:rsid w:val="00DD65D3"/>
  </w:style>
  <w:style w:type="paragraph" w:customStyle="1" w:styleId="9C04B37411F04B0DB10D1CFB20A95187">
    <w:name w:val="9C04B37411F04B0DB10D1CFB20A95187"/>
    <w:rsid w:val="00DD65D3"/>
  </w:style>
  <w:style w:type="paragraph" w:customStyle="1" w:styleId="C7ABF4DE9BE24739B5C97B38F11490DB">
    <w:name w:val="C7ABF4DE9BE24739B5C97B38F11490DB"/>
    <w:rsid w:val="00DD65D3"/>
  </w:style>
  <w:style w:type="character" w:styleId="PlaceholderText">
    <w:name w:val="Placeholder Text"/>
    <w:basedOn w:val="DefaultParagraphFont"/>
    <w:uiPriority w:val="99"/>
    <w:semiHidden/>
    <w:rsid w:val="00B27DFC"/>
    <w:rPr>
      <w:color w:val="808080"/>
    </w:rPr>
  </w:style>
  <w:style w:type="paragraph" w:customStyle="1" w:styleId="0A0108042542421B9EC67AD8B5CAFA281">
    <w:name w:val="0A0108042542421B9EC67AD8B5CAFA281"/>
    <w:rsid w:val="00DD65D3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9C04B37411F04B0DB10D1CFB20A951871">
    <w:name w:val="9C04B37411F04B0DB10D1CFB20A951871"/>
    <w:rsid w:val="00DD65D3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BA23435B536B42148A6174D453F58A651">
    <w:name w:val="BA23435B536B42148A6174D453F58A651"/>
    <w:rsid w:val="00DD65D3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E840A358329E40C6908AD2F7E11E03F21">
    <w:name w:val="E840A358329E40C6908AD2F7E11E03F21"/>
    <w:rsid w:val="00DD65D3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208ABC431FC14851883A86D6B43548BD1">
    <w:name w:val="208ABC431FC14851883A86D6B43548BD1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AA55B0DA90C4527B5B12C42A05A2D5F1">
    <w:name w:val="2AA55B0DA90C4527B5B12C42A05A2D5F1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2CCF724931043E59D6837B6E029BD631">
    <w:name w:val="72CCF724931043E59D6837B6E029BD631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251679CD2CB4CB085160CDEF0BE5CC71">
    <w:name w:val="7251679CD2CB4CB085160CDEF0BE5CC71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384E386187F64C6BB3B9A37BCDBED3FD1">
    <w:name w:val="384E386187F64C6BB3B9A37BCDBED3FD1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F545687B17D47B9BDBEE8B44B9E76271">
    <w:name w:val="6F545687B17D47B9BDBEE8B44B9E76271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D8C62C839234C2C96E1C1E469F717D01">
    <w:name w:val="7D8C62C839234C2C96E1C1E469F717D01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348C394754A40CA8EDF405AEC95D4AE1">
    <w:name w:val="7348C394754A40CA8EDF405AEC95D4AE1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1CB4A4B70054A91ACA1C9A57302F42A1">
    <w:name w:val="21CB4A4B70054A91ACA1C9A57302F42A1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2E1934DFF934B5FA3079BBDAD376D0C1">
    <w:name w:val="A2E1934DFF934B5FA3079BBDAD376D0C1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518369D0466409DABD58917524B3A9A1">
    <w:name w:val="A518369D0466409DABD58917524B3A9A1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BA6D4E2EE7A4DC890FC006DC955CD061">
    <w:name w:val="2BA6D4E2EE7A4DC890FC006DC955CD061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14006DE7C2B44B08D125E6F109416221">
    <w:name w:val="C14006DE7C2B44B08D125E6F109416221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B3B0FF57DE543CD9F377813E149A77E1">
    <w:name w:val="1B3B0FF57DE543CD9F377813E149A77E1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BAEF78B6185420CADFAE8A1151D1CCE1">
    <w:name w:val="DBAEF78B6185420CADFAE8A1151D1CCE1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0AE8A3F1C194F37A800AC09F2E56E0B1">
    <w:name w:val="A0AE8A3F1C194F37A800AC09F2E56E0B1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BD143ECE2AF74C4395AD1D4406CD6A261">
    <w:name w:val="BD143ECE2AF74C4395AD1D4406CD6A261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1BF5FBA401E4F5F8BF6AB6EE9820B561">
    <w:name w:val="11BF5FBA401E4F5F8BF6AB6EE9820B561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F3E71E13840C44CD990EDD0FF1256E401">
    <w:name w:val="F3E71E13840C44CD990EDD0FF1256E401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4775E78AA0E24CAF8374370217C21A541">
    <w:name w:val="4775E78AA0E24CAF8374370217C21A541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67FA1AD66AF43C5B1BA7AB36BEEC1CF">
    <w:name w:val="667FA1AD66AF43C5B1BA7AB36BEEC1CF"/>
    <w:rsid w:val="00DD65D3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9C04B37411F04B0DB10D1CFB20A951872">
    <w:name w:val="9C04B37411F04B0DB10D1CFB20A951872"/>
    <w:rsid w:val="00DD65D3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BA23435B536B42148A6174D453F58A652">
    <w:name w:val="BA23435B536B42148A6174D453F58A652"/>
    <w:rsid w:val="00DD65D3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E840A358329E40C6908AD2F7E11E03F22">
    <w:name w:val="E840A358329E40C6908AD2F7E11E03F22"/>
    <w:rsid w:val="00DD65D3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208ABC431FC14851883A86D6B43548BD2">
    <w:name w:val="208ABC431FC14851883A86D6B43548BD2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AA55B0DA90C4527B5B12C42A05A2D5F2">
    <w:name w:val="2AA55B0DA90C4527B5B12C42A05A2D5F2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2CCF724931043E59D6837B6E029BD632">
    <w:name w:val="72CCF724931043E59D6837B6E029BD632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251679CD2CB4CB085160CDEF0BE5CC72">
    <w:name w:val="7251679CD2CB4CB085160CDEF0BE5CC72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384E386187F64C6BB3B9A37BCDBED3FD2">
    <w:name w:val="384E386187F64C6BB3B9A37BCDBED3FD2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F545687B17D47B9BDBEE8B44B9E76272">
    <w:name w:val="6F545687B17D47B9BDBEE8B44B9E76272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D8C62C839234C2C96E1C1E469F717D02">
    <w:name w:val="7D8C62C839234C2C96E1C1E469F717D02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348C394754A40CA8EDF405AEC95D4AE2">
    <w:name w:val="7348C394754A40CA8EDF405AEC95D4AE2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1CB4A4B70054A91ACA1C9A57302F42A2">
    <w:name w:val="21CB4A4B70054A91ACA1C9A57302F42A2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2E1934DFF934B5FA3079BBDAD376D0C2">
    <w:name w:val="A2E1934DFF934B5FA3079BBDAD376D0C2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518369D0466409DABD58917524B3A9A2">
    <w:name w:val="A518369D0466409DABD58917524B3A9A2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BA6D4E2EE7A4DC890FC006DC955CD062">
    <w:name w:val="2BA6D4E2EE7A4DC890FC006DC955CD062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14006DE7C2B44B08D125E6F109416222">
    <w:name w:val="C14006DE7C2B44B08D125E6F109416222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B3B0FF57DE543CD9F377813E149A77E2">
    <w:name w:val="1B3B0FF57DE543CD9F377813E149A77E2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BAEF78B6185420CADFAE8A1151D1CCE2">
    <w:name w:val="DBAEF78B6185420CADFAE8A1151D1CCE2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0AE8A3F1C194F37A800AC09F2E56E0B2">
    <w:name w:val="A0AE8A3F1C194F37A800AC09F2E56E0B2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BD143ECE2AF74C4395AD1D4406CD6A262">
    <w:name w:val="BD143ECE2AF74C4395AD1D4406CD6A262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1BF5FBA401E4F5F8BF6AB6EE9820B562">
    <w:name w:val="11BF5FBA401E4F5F8BF6AB6EE9820B562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F3E71E13840C44CD990EDD0FF1256E402">
    <w:name w:val="F3E71E13840C44CD990EDD0FF1256E402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4775E78AA0E24CAF8374370217C21A542">
    <w:name w:val="4775E78AA0E24CAF8374370217C21A542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67FA1AD66AF43C5B1BA7AB36BEEC1CF1">
    <w:name w:val="667FA1AD66AF43C5B1BA7AB36BEEC1CF1"/>
    <w:rsid w:val="00DD65D3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9C04B37411F04B0DB10D1CFB20A951873">
    <w:name w:val="9C04B37411F04B0DB10D1CFB20A951873"/>
    <w:rsid w:val="00DD65D3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BA23435B536B42148A6174D453F58A653">
    <w:name w:val="BA23435B536B42148A6174D453F58A653"/>
    <w:rsid w:val="00DD65D3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E840A358329E40C6908AD2F7E11E03F23">
    <w:name w:val="E840A358329E40C6908AD2F7E11E03F23"/>
    <w:rsid w:val="00DD65D3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208ABC431FC14851883A86D6B43548BD3">
    <w:name w:val="208ABC431FC14851883A86D6B43548BD3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AA55B0DA90C4527B5B12C42A05A2D5F3">
    <w:name w:val="2AA55B0DA90C4527B5B12C42A05A2D5F3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2CCF724931043E59D6837B6E029BD633">
    <w:name w:val="72CCF724931043E59D6837B6E029BD633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251679CD2CB4CB085160CDEF0BE5CC73">
    <w:name w:val="7251679CD2CB4CB085160CDEF0BE5CC73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384E386187F64C6BB3B9A37BCDBED3FD3">
    <w:name w:val="384E386187F64C6BB3B9A37BCDBED3FD3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F545687B17D47B9BDBEE8B44B9E76273">
    <w:name w:val="6F545687B17D47B9BDBEE8B44B9E76273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D8C62C839234C2C96E1C1E469F717D03">
    <w:name w:val="7D8C62C839234C2C96E1C1E469F717D03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348C394754A40CA8EDF405AEC95D4AE3">
    <w:name w:val="7348C394754A40CA8EDF405AEC95D4AE3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1CB4A4B70054A91ACA1C9A57302F42A3">
    <w:name w:val="21CB4A4B70054A91ACA1C9A57302F42A3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2E1934DFF934B5FA3079BBDAD376D0C3">
    <w:name w:val="A2E1934DFF934B5FA3079BBDAD376D0C3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518369D0466409DABD58917524B3A9A3">
    <w:name w:val="A518369D0466409DABD58917524B3A9A3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BA6D4E2EE7A4DC890FC006DC955CD063">
    <w:name w:val="2BA6D4E2EE7A4DC890FC006DC955CD063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14006DE7C2B44B08D125E6F109416223">
    <w:name w:val="C14006DE7C2B44B08D125E6F109416223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B3B0FF57DE543CD9F377813E149A77E3">
    <w:name w:val="1B3B0FF57DE543CD9F377813E149A77E3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BAEF78B6185420CADFAE8A1151D1CCE3">
    <w:name w:val="DBAEF78B6185420CADFAE8A1151D1CCE3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0AE8A3F1C194F37A800AC09F2E56E0B3">
    <w:name w:val="A0AE8A3F1C194F37A800AC09F2E56E0B3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BD143ECE2AF74C4395AD1D4406CD6A263">
    <w:name w:val="BD143ECE2AF74C4395AD1D4406CD6A263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1BF5FBA401E4F5F8BF6AB6EE9820B563">
    <w:name w:val="11BF5FBA401E4F5F8BF6AB6EE9820B563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F3E71E13840C44CD990EDD0FF1256E403">
    <w:name w:val="F3E71E13840C44CD990EDD0FF1256E403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4775E78AA0E24CAF8374370217C21A543">
    <w:name w:val="4775E78AA0E24CAF8374370217C21A543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A666DB8F5254C0BA7111D4E3E896434">
    <w:name w:val="1A666DB8F5254C0BA7111D4E3E896434"/>
    <w:rsid w:val="00DD65D3"/>
  </w:style>
  <w:style w:type="paragraph" w:customStyle="1" w:styleId="CE44D0F5027B477CB73561192F27B678">
    <w:name w:val="CE44D0F5027B477CB73561192F27B678"/>
    <w:rsid w:val="00DD65D3"/>
  </w:style>
  <w:style w:type="paragraph" w:customStyle="1" w:styleId="91F46B15934249A892258F2FF7576CA0">
    <w:name w:val="91F46B15934249A892258F2FF7576CA0"/>
    <w:rsid w:val="00DD65D3"/>
  </w:style>
  <w:style w:type="paragraph" w:customStyle="1" w:styleId="B1C914692E644806B82963C97FAF9A4B">
    <w:name w:val="B1C914692E644806B82963C97FAF9A4B"/>
    <w:rsid w:val="00DD65D3"/>
  </w:style>
  <w:style w:type="paragraph" w:customStyle="1" w:styleId="6134BB908E7340FD9B107BC3C5713FC4">
    <w:name w:val="6134BB908E7340FD9B107BC3C5713FC4"/>
    <w:rsid w:val="00DD65D3"/>
  </w:style>
  <w:style w:type="paragraph" w:customStyle="1" w:styleId="1797BDAEE4B140A488D2F14E8F31EE6A">
    <w:name w:val="1797BDAEE4B140A488D2F14E8F31EE6A"/>
    <w:rsid w:val="00DD65D3"/>
  </w:style>
  <w:style w:type="paragraph" w:customStyle="1" w:styleId="2A2C574844694101A7B40AC4F53A9FE0">
    <w:name w:val="2A2C574844694101A7B40AC4F53A9FE0"/>
    <w:rsid w:val="00DD65D3"/>
  </w:style>
  <w:style w:type="paragraph" w:customStyle="1" w:styleId="66CA085B4E25459AB89419FCD4FB393D">
    <w:name w:val="66CA085B4E25459AB89419FCD4FB393D"/>
    <w:rsid w:val="00DD65D3"/>
  </w:style>
  <w:style w:type="paragraph" w:customStyle="1" w:styleId="03708AB9C9464E119B719D62A2109DA6">
    <w:name w:val="03708AB9C9464E119B719D62A2109DA6"/>
    <w:rsid w:val="00DD65D3"/>
  </w:style>
  <w:style w:type="paragraph" w:customStyle="1" w:styleId="66CA085B4E25459AB89419FCD4FB393D1">
    <w:name w:val="66CA085B4E25459AB89419FCD4FB393D1"/>
    <w:rsid w:val="00DD65D3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667FA1AD66AF43C5B1BA7AB36BEEC1CF2">
    <w:name w:val="667FA1AD66AF43C5B1BA7AB36BEEC1CF2"/>
    <w:rsid w:val="00DD65D3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BA23435B536B42148A6174D453F58A654">
    <w:name w:val="BA23435B536B42148A6174D453F58A654"/>
    <w:rsid w:val="00DD65D3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E840A358329E40C6908AD2F7E11E03F24">
    <w:name w:val="E840A358329E40C6908AD2F7E11E03F24"/>
    <w:rsid w:val="00DD65D3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208ABC431FC14851883A86D6B43548BD4">
    <w:name w:val="208ABC431FC14851883A86D6B43548BD4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AA55B0DA90C4527B5B12C42A05A2D5F4">
    <w:name w:val="2AA55B0DA90C4527B5B12C42A05A2D5F4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2CCF724931043E59D6837B6E029BD634">
    <w:name w:val="72CCF724931043E59D6837B6E029BD634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251679CD2CB4CB085160CDEF0BE5CC74">
    <w:name w:val="7251679CD2CB4CB085160CDEF0BE5CC74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384E386187F64C6BB3B9A37BCDBED3FD4">
    <w:name w:val="384E386187F64C6BB3B9A37BCDBED3FD4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F545687B17D47B9BDBEE8B44B9E76274">
    <w:name w:val="6F545687B17D47B9BDBEE8B44B9E76274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D8C62C839234C2C96E1C1E469F717D04">
    <w:name w:val="7D8C62C839234C2C96E1C1E469F717D04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348C394754A40CA8EDF405AEC95D4AE4">
    <w:name w:val="7348C394754A40CA8EDF405AEC95D4AE4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1CB4A4B70054A91ACA1C9A57302F42A4">
    <w:name w:val="21CB4A4B70054A91ACA1C9A57302F42A4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2E1934DFF934B5FA3079BBDAD376D0C4">
    <w:name w:val="A2E1934DFF934B5FA3079BBDAD376D0C4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518369D0466409DABD58917524B3A9A4">
    <w:name w:val="A518369D0466409DABD58917524B3A9A4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BA6D4E2EE7A4DC890FC006DC955CD064">
    <w:name w:val="2BA6D4E2EE7A4DC890FC006DC955CD064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14006DE7C2B44B08D125E6F109416224">
    <w:name w:val="C14006DE7C2B44B08D125E6F109416224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B3B0FF57DE543CD9F377813E149A77E4">
    <w:name w:val="1B3B0FF57DE543CD9F377813E149A77E4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BAEF78B6185420CADFAE8A1151D1CCE4">
    <w:name w:val="DBAEF78B6185420CADFAE8A1151D1CCE4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0AE8A3F1C194F37A800AC09F2E56E0B4">
    <w:name w:val="A0AE8A3F1C194F37A800AC09F2E56E0B4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BD143ECE2AF74C4395AD1D4406CD6A264">
    <w:name w:val="BD143ECE2AF74C4395AD1D4406CD6A264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1BF5FBA401E4F5F8BF6AB6EE9820B564">
    <w:name w:val="11BF5FBA401E4F5F8BF6AB6EE9820B564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F3E71E13840C44CD990EDD0FF1256E404">
    <w:name w:val="F3E71E13840C44CD990EDD0FF1256E404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4775E78AA0E24CAF8374370217C21A544">
    <w:name w:val="4775E78AA0E24CAF8374370217C21A544"/>
    <w:rsid w:val="00DD65D3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6CA085B4E25459AB89419FCD4FB393D2">
    <w:name w:val="66CA085B4E25459AB89419FCD4FB393D2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667FA1AD66AF43C5B1BA7AB36BEEC1CF3">
    <w:name w:val="667FA1AD66AF43C5B1BA7AB36BEEC1CF3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BA23435B536B42148A6174D453F58A655">
    <w:name w:val="BA23435B536B42148A6174D453F58A655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E840A358329E40C6908AD2F7E11E03F25">
    <w:name w:val="E840A358329E40C6908AD2F7E11E03F25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208ABC431FC14851883A86D6B43548BD5">
    <w:name w:val="208ABC431FC14851883A86D6B43548BD5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AA55B0DA90C4527B5B12C42A05A2D5F5">
    <w:name w:val="2AA55B0DA90C4527B5B12C42A05A2D5F5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2CCF724931043E59D6837B6E029BD635">
    <w:name w:val="72CCF724931043E59D6837B6E029BD635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251679CD2CB4CB085160CDEF0BE5CC75">
    <w:name w:val="7251679CD2CB4CB085160CDEF0BE5CC75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384E386187F64C6BB3B9A37BCDBED3FD5">
    <w:name w:val="384E386187F64C6BB3B9A37BCDBED3FD5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F545687B17D47B9BDBEE8B44B9E76275">
    <w:name w:val="6F545687B17D47B9BDBEE8B44B9E76275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D8C62C839234C2C96E1C1E469F717D05">
    <w:name w:val="7D8C62C839234C2C96E1C1E469F717D05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348C394754A40CA8EDF405AEC95D4AE5">
    <w:name w:val="7348C394754A40CA8EDF405AEC95D4AE5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1CB4A4B70054A91ACA1C9A57302F42A5">
    <w:name w:val="21CB4A4B70054A91ACA1C9A57302F42A5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2E1934DFF934B5FA3079BBDAD376D0C5">
    <w:name w:val="A2E1934DFF934B5FA3079BBDAD376D0C5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518369D0466409DABD58917524B3A9A5">
    <w:name w:val="A518369D0466409DABD58917524B3A9A5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BA6D4E2EE7A4DC890FC006DC955CD065">
    <w:name w:val="2BA6D4E2EE7A4DC890FC006DC955CD065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14006DE7C2B44B08D125E6F109416225">
    <w:name w:val="C14006DE7C2B44B08D125E6F109416225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B3B0FF57DE543CD9F377813E149A77E5">
    <w:name w:val="1B3B0FF57DE543CD9F377813E149A77E5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BAEF78B6185420CADFAE8A1151D1CCE5">
    <w:name w:val="DBAEF78B6185420CADFAE8A1151D1CCE5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0AE8A3F1C194F37A800AC09F2E56E0B5">
    <w:name w:val="A0AE8A3F1C194F37A800AC09F2E56E0B5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BD143ECE2AF74C4395AD1D4406CD6A265">
    <w:name w:val="BD143ECE2AF74C4395AD1D4406CD6A265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1BF5FBA401E4F5F8BF6AB6EE9820B565">
    <w:name w:val="11BF5FBA401E4F5F8BF6AB6EE9820B565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F3E71E13840C44CD990EDD0FF1256E405">
    <w:name w:val="F3E71E13840C44CD990EDD0FF1256E405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4775E78AA0E24CAF8374370217C21A545">
    <w:name w:val="4775E78AA0E24CAF8374370217C21A545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6CA085B4E25459AB89419FCD4FB393D3">
    <w:name w:val="66CA085B4E25459AB89419FCD4FB393D3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667FA1AD66AF43C5B1BA7AB36BEEC1CF4">
    <w:name w:val="667FA1AD66AF43C5B1BA7AB36BEEC1CF4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BA23435B536B42148A6174D453F58A656">
    <w:name w:val="BA23435B536B42148A6174D453F58A656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E840A358329E40C6908AD2F7E11E03F26">
    <w:name w:val="E840A358329E40C6908AD2F7E11E03F26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208ABC431FC14851883A86D6B43548BD6">
    <w:name w:val="208ABC431FC14851883A86D6B43548BD6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AA55B0DA90C4527B5B12C42A05A2D5F6">
    <w:name w:val="2AA55B0DA90C4527B5B12C42A05A2D5F6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2CCF724931043E59D6837B6E029BD636">
    <w:name w:val="72CCF724931043E59D6837B6E029BD636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251679CD2CB4CB085160CDEF0BE5CC76">
    <w:name w:val="7251679CD2CB4CB085160CDEF0BE5CC76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384E386187F64C6BB3B9A37BCDBED3FD6">
    <w:name w:val="384E386187F64C6BB3B9A37BCDBED3FD6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F545687B17D47B9BDBEE8B44B9E76276">
    <w:name w:val="6F545687B17D47B9BDBEE8B44B9E76276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D8C62C839234C2C96E1C1E469F717D06">
    <w:name w:val="7D8C62C839234C2C96E1C1E469F717D06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348C394754A40CA8EDF405AEC95D4AE6">
    <w:name w:val="7348C394754A40CA8EDF405AEC95D4AE6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1CB4A4B70054A91ACA1C9A57302F42A6">
    <w:name w:val="21CB4A4B70054A91ACA1C9A57302F42A6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2E1934DFF934B5FA3079BBDAD376D0C6">
    <w:name w:val="A2E1934DFF934B5FA3079BBDAD376D0C6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518369D0466409DABD58917524B3A9A6">
    <w:name w:val="A518369D0466409DABD58917524B3A9A6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BA6D4E2EE7A4DC890FC006DC955CD066">
    <w:name w:val="2BA6D4E2EE7A4DC890FC006DC955CD066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14006DE7C2B44B08D125E6F109416226">
    <w:name w:val="C14006DE7C2B44B08D125E6F109416226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B3B0FF57DE543CD9F377813E149A77E6">
    <w:name w:val="1B3B0FF57DE543CD9F377813E149A77E6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BAEF78B6185420CADFAE8A1151D1CCE6">
    <w:name w:val="DBAEF78B6185420CADFAE8A1151D1CCE6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0AE8A3F1C194F37A800AC09F2E56E0B6">
    <w:name w:val="A0AE8A3F1C194F37A800AC09F2E56E0B6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BD143ECE2AF74C4395AD1D4406CD6A266">
    <w:name w:val="BD143ECE2AF74C4395AD1D4406CD6A266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1BF5FBA401E4F5F8BF6AB6EE9820B566">
    <w:name w:val="11BF5FBA401E4F5F8BF6AB6EE9820B566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F3E71E13840C44CD990EDD0FF1256E406">
    <w:name w:val="F3E71E13840C44CD990EDD0FF1256E406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4775E78AA0E24CAF8374370217C21A546">
    <w:name w:val="4775E78AA0E24CAF8374370217C21A546"/>
    <w:pPr>
      <w:spacing w:after="0" w:line="240" w:lineRule="auto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E05C7094A90A42DC96795692E998C283">
    <w:name w:val="E05C7094A90A42DC96795692E998C283"/>
  </w:style>
  <w:style w:type="paragraph" w:customStyle="1" w:styleId="498AEA407B3D481F8D9CF987F2A9101E">
    <w:name w:val="498AEA407B3D481F8D9CF987F2A9101E"/>
  </w:style>
  <w:style w:type="paragraph" w:customStyle="1" w:styleId="5536A81D43C247AAB433118D48176F7F">
    <w:name w:val="5536A81D43C247AAB433118D48176F7F"/>
  </w:style>
  <w:style w:type="paragraph" w:customStyle="1" w:styleId="A0F4812CF09D4B7997090E02E33AC8CB">
    <w:name w:val="A0F4812CF09D4B7997090E02E33AC8CB"/>
  </w:style>
  <w:style w:type="paragraph" w:customStyle="1" w:styleId="1C4F33FC77B74389AEA106B87D9B6151">
    <w:name w:val="1C4F33FC77B74389AEA106B87D9B6151"/>
  </w:style>
  <w:style w:type="paragraph" w:customStyle="1" w:styleId="66CA085B4E25459AB89419FCD4FB393D4">
    <w:name w:val="66CA085B4E25459AB89419FCD4FB393D4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5536A81D43C247AAB433118D48176F7F1">
    <w:name w:val="5536A81D43C247AAB433118D48176F7F1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C4F33FC77B74389AEA106B87D9B61511">
    <w:name w:val="1C4F33FC77B74389AEA106B87D9B61511"/>
    <w:pPr>
      <w:spacing w:before="60" w:after="1200" w:line="240" w:lineRule="auto"/>
    </w:pPr>
    <w:rPr>
      <w:rFonts w:ascii="Corbel" w:eastAsiaTheme="minorHAnsi" w:hAnsi="Corbel"/>
      <w:color w:val="000000" w:themeColor="text1"/>
      <w:sz w:val="18"/>
      <w:lang w:val="en-US" w:eastAsia="en-US"/>
    </w:rPr>
  </w:style>
  <w:style w:type="paragraph" w:customStyle="1" w:styleId="667FA1AD66AF43C5B1BA7AB36BEEC1CF5">
    <w:name w:val="667FA1AD66AF43C5B1BA7AB36BEEC1CF5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BA23435B536B42148A6174D453F58A657">
    <w:name w:val="BA23435B536B42148A6174D453F58A657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E840A358329E40C6908AD2F7E11E03F27">
    <w:name w:val="E840A358329E40C6908AD2F7E11E03F27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384E386187F64C6BB3B9A37BCDBED3FD7">
    <w:name w:val="384E386187F64C6BB3B9A37BCDBED3FD7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F545687B17D47B9BDBEE8B44B9E76277">
    <w:name w:val="6F545687B17D47B9BDBEE8B44B9E76277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D8C62C839234C2C96E1C1E469F717D07">
    <w:name w:val="7D8C62C839234C2C96E1C1E469F717D07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348C394754A40CA8EDF405AEC95D4AE7">
    <w:name w:val="7348C394754A40CA8EDF405AEC95D4AE7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1CB4A4B70054A91ACA1C9A57302F42A7">
    <w:name w:val="21CB4A4B70054A91ACA1C9A57302F42A7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2E1934DFF934B5FA3079BBDAD376D0C7">
    <w:name w:val="A2E1934DFF934B5FA3079BBDAD376D0C7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518369D0466409DABD58917524B3A9A7">
    <w:name w:val="A518369D0466409DABD58917524B3A9A7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BA6D4E2EE7A4DC890FC006DC955CD067">
    <w:name w:val="2BA6D4E2EE7A4DC890FC006DC955CD067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14006DE7C2B44B08D125E6F109416227">
    <w:name w:val="C14006DE7C2B44B08D125E6F109416227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B3B0FF57DE543CD9F377813E149A77E7">
    <w:name w:val="1B3B0FF57DE543CD9F377813E149A77E7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BAEF78B6185420CADFAE8A1151D1CCE7">
    <w:name w:val="DBAEF78B6185420CADFAE8A1151D1CCE7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0AE8A3F1C194F37A800AC09F2E56E0B7">
    <w:name w:val="A0AE8A3F1C194F37A800AC09F2E56E0B7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BD143ECE2AF74C4395AD1D4406CD6A267">
    <w:name w:val="BD143ECE2AF74C4395AD1D4406CD6A267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1BF5FBA401E4F5F8BF6AB6EE9820B567">
    <w:name w:val="11BF5FBA401E4F5F8BF6AB6EE9820B567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F3E71E13840C44CD990EDD0FF1256E407">
    <w:name w:val="F3E71E13840C44CD990EDD0FF1256E407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4775E78AA0E24CAF8374370217C21A547">
    <w:name w:val="4775E78AA0E24CAF8374370217C21A547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6CA085B4E25459AB89419FCD4FB393D5">
    <w:name w:val="66CA085B4E25459AB89419FCD4FB393D5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5536A81D43C247AAB433118D48176F7F2">
    <w:name w:val="5536A81D43C247AAB433118D48176F7F2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C4F33FC77B74389AEA106B87D9B61512">
    <w:name w:val="1C4F33FC77B74389AEA106B87D9B61512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67FA1AD66AF43C5B1BA7AB36BEEC1CF6">
    <w:name w:val="667FA1AD66AF43C5B1BA7AB36BEEC1CF6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BA23435B536B42148A6174D453F58A658">
    <w:name w:val="BA23435B536B42148A6174D453F58A658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E840A358329E40C6908AD2F7E11E03F28">
    <w:name w:val="E840A358329E40C6908AD2F7E11E03F28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384E386187F64C6BB3B9A37BCDBED3FD8">
    <w:name w:val="384E386187F64C6BB3B9A37BCDBED3FD8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F545687B17D47B9BDBEE8B44B9E76278">
    <w:name w:val="6F545687B17D47B9BDBEE8B44B9E76278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D8C62C839234C2C96E1C1E469F717D08">
    <w:name w:val="7D8C62C839234C2C96E1C1E469F717D08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348C394754A40CA8EDF405AEC95D4AE8">
    <w:name w:val="7348C394754A40CA8EDF405AEC95D4AE8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1CB4A4B70054A91ACA1C9A57302F42A8">
    <w:name w:val="21CB4A4B70054A91ACA1C9A57302F42A8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2E1934DFF934B5FA3079BBDAD376D0C8">
    <w:name w:val="A2E1934DFF934B5FA3079BBDAD376D0C8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518369D0466409DABD58917524B3A9A8">
    <w:name w:val="A518369D0466409DABD58917524B3A9A8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BA6D4E2EE7A4DC890FC006DC955CD068">
    <w:name w:val="2BA6D4E2EE7A4DC890FC006DC955CD068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14006DE7C2B44B08D125E6F109416228">
    <w:name w:val="C14006DE7C2B44B08D125E6F109416228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B3B0FF57DE543CD9F377813E149A77E8">
    <w:name w:val="1B3B0FF57DE543CD9F377813E149A77E8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BAEF78B6185420CADFAE8A1151D1CCE8">
    <w:name w:val="DBAEF78B6185420CADFAE8A1151D1CCE8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0AE8A3F1C194F37A800AC09F2E56E0B8">
    <w:name w:val="A0AE8A3F1C194F37A800AC09F2E56E0B8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BD143ECE2AF74C4395AD1D4406CD6A268">
    <w:name w:val="BD143ECE2AF74C4395AD1D4406CD6A268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1BF5FBA401E4F5F8BF6AB6EE9820B568">
    <w:name w:val="11BF5FBA401E4F5F8BF6AB6EE9820B568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F3E71E13840C44CD990EDD0FF1256E408">
    <w:name w:val="F3E71E13840C44CD990EDD0FF1256E408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4775E78AA0E24CAF8374370217C21A548">
    <w:name w:val="4775E78AA0E24CAF8374370217C21A548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6CA085B4E25459AB89419FCD4FB393D6">
    <w:name w:val="66CA085B4E25459AB89419FCD4FB393D6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5536A81D43C247AAB433118D48176F7F3">
    <w:name w:val="5536A81D43C247AAB433118D48176F7F3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E7D6E8777AA445D0ACE0A1BA0F252764">
    <w:name w:val="E7D6E8777AA445D0ACE0A1BA0F252764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67FA1AD66AF43C5B1BA7AB36BEEC1CF7">
    <w:name w:val="667FA1AD66AF43C5B1BA7AB36BEEC1CF7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BA23435B536B42148A6174D453F58A659">
    <w:name w:val="BA23435B536B42148A6174D453F58A659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E840A358329E40C6908AD2F7E11E03F29">
    <w:name w:val="E840A358329E40C6908AD2F7E11E03F29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384E386187F64C6BB3B9A37BCDBED3FD9">
    <w:name w:val="384E386187F64C6BB3B9A37BCDBED3FD9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F545687B17D47B9BDBEE8B44B9E76279">
    <w:name w:val="6F545687B17D47B9BDBEE8B44B9E76279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D8C62C839234C2C96E1C1E469F717D09">
    <w:name w:val="7D8C62C839234C2C96E1C1E469F717D09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348C394754A40CA8EDF405AEC95D4AE9">
    <w:name w:val="7348C394754A40CA8EDF405AEC95D4AE9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1CB4A4B70054A91ACA1C9A57302F42A9">
    <w:name w:val="21CB4A4B70054A91ACA1C9A57302F42A9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2E1934DFF934B5FA3079BBDAD376D0C9">
    <w:name w:val="A2E1934DFF934B5FA3079BBDAD376D0C9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518369D0466409DABD58917524B3A9A9">
    <w:name w:val="A518369D0466409DABD58917524B3A9A9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BA6D4E2EE7A4DC890FC006DC955CD069">
    <w:name w:val="2BA6D4E2EE7A4DC890FC006DC955CD069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14006DE7C2B44B08D125E6F109416229">
    <w:name w:val="C14006DE7C2B44B08D125E6F109416229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B3B0FF57DE543CD9F377813E149A77E9">
    <w:name w:val="1B3B0FF57DE543CD9F377813E149A77E9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BAEF78B6185420CADFAE8A1151D1CCE9">
    <w:name w:val="DBAEF78B6185420CADFAE8A1151D1CCE9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0AE8A3F1C194F37A800AC09F2E56E0B9">
    <w:name w:val="A0AE8A3F1C194F37A800AC09F2E56E0B9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BD143ECE2AF74C4395AD1D4406CD6A269">
    <w:name w:val="BD143ECE2AF74C4395AD1D4406CD6A269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1BF5FBA401E4F5F8BF6AB6EE9820B569">
    <w:name w:val="11BF5FBA401E4F5F8BF6AB6EE9820B569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F3E71E13840C44CD990EDD0FF1256E409">
    <w:name w:val="F3E71E13840C44CD990EDD0FF1256E409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4775E78AA0E24CAF8374370217C21A549">
    <w:name w:val="4775E78AA0E24CAF8374370217C21A549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6CA085B4E25459AB89419FCD4FB393D7">
    <w:name w:val="66CA085B4E25459AB89419FCD4FB393D7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5536A81D43C247AAB433118D48176F7F4">
    <w:name w:val="5536A81D43C247AAB433118D48176F7F4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E7D6E8777AA445D0ACE0A1BA0F2527641">
    <w:name w:val="E7D6E8777AA445D0ACE0A1BA0F2527641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67FA1AD66AF43C5B1BA7AB36BEEC1CF8">
    <w:name w:val="667FA1AD66AF43C5B1BA7AB36BEEC1CF8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BA23435B536B42148A6174D453F58A6510">
    <w:name w:val="BA23435B536B42148A6174D453F58A6510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E840A358329E40C6908AD2F7E11E03F210">
    <w:name w:val="E840A358329E40C6908AD2F7E11E03F210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384E386187F64C6BB3B9A37BCDBED3FD10">
    <w:name w:val="384E386187F64C6BB3B9A37BCDBED3FD10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F545687B17D47B9BDBEE8B44B9E762710">
    <w:name w:val="6F545687B17D47B9BDBEE8B44B9E762710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D8C62C839234C2C96E1C1E469F717D010">
    <w:name w:val="7D8C62C839234C2C96E1C1E469F717D010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348C394754A40CA8EDF405AEC95D4AE10">
    <w:name w:val="7348C394754A40CA8EDF405AEC95D4AE10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1CB4A4B70054A91ACA1C9A57302F42A10">
    <w:name w:val="21CB4A4B70054A91ACA1C9A57302F42A10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2E1934DFF934B5FA3079BBDAD376D0C10">
    <w:name w:val="A2E1934DFF934B5FA3079BBDAD376D0C10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518369D0466409DABD58917524B3A9A10">
    <w:name w:val="A518369D0466409DABD58917524B3A9A10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BA6D4E2EE7A4DC890FC006DC955CD0610">
    <w:name w:val="2BA6D4E2EE7A4DC890FC006DC955CD0610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14006DE7C2B44B08D125E6F1094162210">
    <w:name w:val="C14006DE7C2B44B08D125E6F1094162210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B3B0FF57DE543CD9F377813E149A77E10">
    <w:name w:val="1B3B0FF57DE543CD9F377813E149A77E10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BAEF78B6185420CADFAE8A1151D1CCE10">
    <w:name w:val="DBAEF78B6185420CADFAE8A1151D1CCE10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0AE8A3F1C194F37A800AC09F2E56E0B10">
    <w:name w:val="A0AE8A3F1C194F37A800AC09F2E56E0B10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BD143ECE2AF74C4395AD1D4406CD6A2610">
    <w:name w:val="BD143ECE2AF74C4395AD1D4406CD6A2610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1BF5FBA401E4F5F8BF6AB6EE9820B5610">
    <w:name w:val="11BF5FBA401E4F5F8BF6AB6EE9820B5610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F3E71E13840C44CD990EDD0FF1256E4010">
    <w:name w:val="F3E71E13840C44CD990EDD0FF1256E4010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4775E78AA0E24CAF8374370217C21A5410">
    <w:name w:val="4775E78AA0E24CAF8374370217C21A5410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B2B161A4744545C49AF4ACB6E9D9A0A5">
    <w:name w:val="B2B161A4744545C49AF4ACB6E9D9A0A5"/>
  </w:style>
  <w:style w:type="paragraph" w:customStyle="1" w:styleId="805BE9D6627C4D4A8A06B03D83E62FFE">
    <w:name w:val="805BE9D6627C4D4A8A06B03D83E62FFE"/>
  </w:style>
  <w:style w:type="paragraph" w:customStyle="1" w:styleId="D5E239855B164213833DA3CEA33CA517">
    <w:name w:val="D5E239855B164213833DA3CEA33CA517"/>
  </w:style>
  <w:style w:type="paragraph" w:customStyle="1" w:styleId="7CCFABE04B1B4A64A3165997B262D48B">
    <w:name w:val="7CCFABE04B1B4A64A3165997B262D48B"/>
  </w:style>
  <w:style w:type="paragraph" w:customStyle="1" w:styleId="5F33018829774A51BF611D47FAC67B75">
    <w:name w:val="5F33018829774A51BF611D47FAC67B75"/>
  </w:style>
  <w:style w:type="paragraph" w:customStyle="1" w:styleId="ACA9C1F7560145E5B617C4D86E26CFF4">
    <w:name w:val="ACA9C1F7560145E5B617C4D86E26CFF4"/>
  </w:style>
  <w:style w:type="paragraph" w:customStyle="1" w:styleId="7518826D2ABB46869CF4B13C79C0F12E">
    <w:name w:val="7518826D2ABB46869CF4B13C79C0F12E"/>
  </w:style>
  <w:style w:type="paragraph" w:customStyle="1" w:styleId="CAAFC6840AED451FB670FDD7C343E39E">
    <w:name w:val="CAAFC6840AED451FB670FDD7C343E39E"/>
  </w:style>
  <w:style w:type="paragraph" w:customStyle="1" w:styleId="83A6990E7F7844FCB5CEB3B59724D51D">
    <w:name w:val="83A6990E7F7844FCB5CEB3B59724D51D"/>
  </w:style>
  <w:style w:type="paragraph" w:customStyle="1" w:styleId="9840AA395B154E26ABDFF5DCDFE2F88A">
    <w:name w:val="9840AA395B154E26ABDFF5DCDFE2F88A"/>
  </w:style>
  <w:style w:type="paragraph" w:customStyle="1" w:styleId="698EDC40E96249A4ADA43FBF14F8D2AE">
    <w:name w:val="698EDC40E96249A4ADA43FBF14F8D2AE"/>
  </w:style>
  <w:style w:type="paragraph" w:customStyle="1" w:styleId="7E677CE5E0914C358570A8F5D10CCCE5">
    <w:name w:val="7E677CE5E0914C358570A8F5D10CCCE5"/>
  </w:style>
  <w:style w:type="paragraph" w:customStyle="1" w:styleId="A78B2FC356D74FC6A3BD4146278569CF">
    <w:name w:val="A78B2FC356D74FC6A3BD4146278569CF"/>
  </w:style>
  <w:style w:type="paragraph" w:customStyle="1" w:styleId="CB535E07C78E4923837063D4EF4B0AD6">
    <w:name w:val="CB535E07C78E4923837063D4EF4B0AD6"/>
  </w:style>
  <w:style w:type="paragraph" w:customStyle="1" w:styleId="F8CECBA9A511424AB7A0B797ABC68A7A">
    <w:name w:val="F8CECBA9A511424AB7A0B797ABC68A7A"/>
  </w:style>
  <w:style w:type="paragraph" w:customStyle="1" w:styleId="B258CDB8ED5E48149437EDC91F73FCD9">
    <w:name w:val="B258CDB8ED5E48149437EDC91F73FCD9"/>
  </w:style>
  <w:style w:type="paragraph" w:customStyle="1" w:styleId="80CA91F6EF9645A0ABFE7DD5E112307D">
    <w:name w:val="80CA91F6EF9645A0ABFE7DD5E112307D"/>
  </w:style>
  <w:style w:type="paragraph" w:customStyle="1" w:styleId="6A0E8B6A539B4AFA9EE60131513CE4CB">
    <w:name w:val="6A0E8B6A539B4AFA9EE60131513CE4CB"/>
  </w:style>
  <w:style w:type="paragraph" w:customStyle="1" w:styleId="AB223D0A8C44450A888EFC22B417E185">
    <w:name w:val="AB223D0A8C44450A888EFC22B417E185"/>
  </w:style>
  <w:style w:type="paragraph" w:customStyle="1" w:styleId="4D9D7C40A63640189436FFD3F1082490">
    <w:name w:val="4D9D7C40A63640189436FFD3F1082490"/>
  </w:style>
  <w:style w:type="paragraph" w:customStyle="1" w:styleId="95A7D80D6DDF4C5BBA91E1A2DB1C7E0B">
    <w:name w:val="95A7D80D6DDF4C5BBA91E1A2DB1C7E0B"/>
  </w:style>
  <w:style w:type="paragraph" w:customStyle="1" w:styleId="DA0036988C8D44C181BFC9AA2D52F6FD">
    <w:name w:val="DA0036988C8D44C181BFC9AA2D52F6FD"/>
  </w:style>
  <w:style w:type="paragraph" w:customStyle="1" w:styleId="3FF121BECE634396A741D7BFDF139709">
    <w:name w:val="3FF121BECE634396A741D7BFDF139709"/>
  </w:style>
  <w:style w:type="paragraph" w:customStyle="1" w:styleId="8ABF82DA405A425F932113BB5B7E86C7">
    <w:name w:val="8ABF82DA405A425F932113BB5B7E86C7"/>
  </w:style>
  <w:style w:type="paragraph" w:customStyle="1" w:styleId="44826498199243B7A9AF2EBC43EE0CD7">
    <w:name w:val="44826498199243B7A9AF2EBC43EE0CD7"/>
  </w:style>
  <w:style w:type="paragraph" w:customStyle="1" w:styleId="E670F0FE598B4EE09279F8AEBBE217A3">
    <w:name w:val="E670F0FE598B4EE09279F8AEBBE217A3"/>
  </w:style>
  <w:style w:type="paragraph" w:customStyle="1" w:styleId="974DBE40FC3842AEAF8BD31E865F25FC">
    <w:name w:val="974DBE40FC3842AEAF8BD31E865F25FC"/>
  </w:style>
  <w:style w:type="paragraph" w:customStyle="1" w:styleId="2E178CA68B3C4A34AF4E30690CDDD2A4">
    <w:name w:val="2E178CA68B3C4A34AF4E30690CDDD2A4"/>
  </w:style>
  <w:style w:type="paragraph" w:customStyle="1" w:styleId="0AF76A8A57E94C49A660A2B2AA27632C">
    <w:name w:val="0AF76A8A57E94C49A660A2B2AA27632C"/>
  </w:style>
  <w:style w:type="paragraph" w:customStyle="1" w:styleId="E9A0187EC98746ADA3FF47087ED8D448">
    <w:name w:val="E9A0187EC98746ADA3FF47087ED8D448"/>
  </w:style>
  <w:style w:type="paragraph" w:customStyle="1" w:styleId="EF0990FDBB534DD3B77A64B5581F2A73">
    <w:name w:val="EF0990FDBB534DD3B77A64B5581F2A73"/>
  </w:style>
  <w:style w:type="paragraph" w:customStyle="1" w:styleId="0B3B9425FB92460488970EA3ECDF7281">
    <w:name w:val="0B3B9425FB92460488970EA3ECDF7281"/>
  </w:style>
  <w:style w:type="paragraph" w:customStyle="1" w:styleId="907B9FDF46C844CD8B883507A571AC3B">
    <w:name w:val="907B9FDF46C844CD8B883507A571AC3B"/>
  </w:style>
  <w:style w:type="paragraph" w:customStyle="1" w:styleId="66221ED8D49643788C7A46C77FDF07EB">
    <w:name w:val="66221ED8D49643788C7A46C77FDF07EB"/>
  </w:style>
  <w:style w:type="paragraph" w:customStyle="1" w:styleId="6ABE8AFB2A9D475A936F3849A25E7001">
    <w:name w:val="6ABE8AFB2A9D475A936F3849A25E7001"/>
  </w:style>
  <w:style w:type="paragraph" w:customStyle="1" w:styleId="FDE994D6F1B844198D1263521574B931">
    <w:name w:val="FDE994D6F1B844198D1263521574B931"/>
  </w:style>
  <w:style w:type="paragraph" w:customStyle="1" w:styleId="D2DADF49E0694CE7BC0BEA6F25105461">
    <w:name w:val="D2DADF49E0694CE7BC0BEA6F25105461"/>
  </w:style>
  <w:style w:type="paragraph" w:customStyle="1" w:styleId="8A2FEF1C060F436FBB8C229E3E7EB8D7">
    <w:name w:val="8A2FEF1C060F436FBB8C229E3E7EB8D7"/>
  </w:style>
  <w:style w:type="paragraph" w:customStyle="1" w:styleId="A53B15B1DDE34F45B6D897B3EBE5FAF6">
    <w:name w:val="A53B15B1DDE34F45B6D897B3EBE5FAF6"/>
  </w:style>
  <w:style w:type="paragraph" w:customStyle="1" w:styleId="3E73570B609A434BBCB34DD3FDB1BEDE">
    <w:name w:val="3E73570B609A434BBCB34DD3FDB1BEDE"/>
  </w:style>
  <w:style w:type="paragraph" w:customStyle="1" w:styleId="E5C7B5C7FE7840E3A62A4B8346C53CCC">
    <w:name w:val="E5C7B5C7FE7840E3A62A4B8346C53CCC"/>
  </w:style>
  <w:style w:type="paragraph" w:customStyle="1" w:styleId="47E8CF2A8C34463993F618B94A9353FF">
    <w:name w:val="47E8CF2A8C34463993F618B94A9353FF"/>
  </w:style>
  <w:style w:type="paragraph" w:customStyle="1" w:styleId="A447D784267744E088C7375FBB0F388F">
    <w:name w:val="A447D784267744E088C7375FBB0F388F"/>
  </w:style>
  <w:style w:type="paragraph" w:customStyle="1" w:styleId="CDFF2DFC676548FF8B11804BBDDE703B">
    <w:name w:val="CDFF2DFC676548FF8B11804BBDDE703B"/>
  </w:style>
  <w:style w:type="paragraph" w:customStyle="1" w:styleId="ED04E298C0E94ACC9FCFDC4AAAFB80BD">
    <w:name w:val="ED04E298C0E94ACC9FCFDC4AAAFB80BD"/>
  </w:style>
  <w:style w:type="paragraph" w:customStyle="1" w:styleId="03660F55C612412FBB317B3D1E40F402">
    <w:name w:val="03660F55C612412FBB317B3D1E40F402"/>
  </w:style>
  <w:style w:type="paragraph" w:customStyle="1" w:styleId="F8951D2DC0E8473480F461E87E4AE90E">
    <w:name w:val="F8951D2DC0E8473480F461E87E4AE90E"/>
  </w:style>
  <w:style w:type="paragraph" w:customStyle="1" w:styleId="56FEED4AF4114D1C861FE770F4D22039">
    <w:name w:val="56FEED4AF4114D1C861FE770F4D22039"/>
  </w:style>
  <w:style w:type="paragraph" w:customStyle="1" w:styleId="B8E65E939D0A48958421FF407BBDCBD3">
    <w:name w:val="B8E65E939D0A48958421FF407BBDCBD3"/>
  </w:style>
  <w:style w:type="paragraph" w:customStyle="1" w:styleId="18532909430144BD9EBF5CDF26B669F8">
    <w:name w:val="18532909430144BD9EBF5CDF26B669F8"/>
  </w:style>
  <w:style w:type="paragraph" w:customStyle="1" w:styleId="590EC713485E4418986E918659F1EC85">
    <w:name w:val="590EC713485E4418986E918659F1EC85"/>
  </w:style>
  <w:style w:type="paragraph" w:customStyle="1" w:styleId="6833C65BE0844170BF3B4225955FE73E">
    <w:name w:val="6833C65BE0844170BF3B4225955FE73E"/>
  </w:style>
  <w:style w:type="paragraph" w:customStyle="1" w:styleId="728539D36E62481494263CA6F3FFA838">
    <w:name w:val="728539D36E62481494263CA6F3FFA838"/>
  </w:style>
  <w:style w:type="paragraph" w:customStyle="1" w:styleId="F9E56AC8953D41BEBAD025C524B7CABF">
    <w:name w:val="F9E56AC8953D41BEBAD025C524B7CABF"/>
  </w:style>
  <w:style w:type="paragraph" w:customStyle="1" w:styleId="0D3A15113C494633B828A5471B723971">
    <w:name w:val="0D3A15113C494633B828A5471B723971"/>
  </w:style>
  <w:style w:type="paragraph" w:customStyle="1" w:styleId="9FEB7D8511164FC68B4C9711F17B048A">
    <w:name w:val="9FEB7D8511164FC68B4C9711F17B048A"/>
  </w:style>
  <w:style w:type="paragraph" w:customStyle="1" w:styleId="EB57412B34F44F099372EBD4B9B82A30">
    <w:name w:val="EB57412B34F44F099372EBD4B9B82A30"/>
  </w:style>
  <w:style w:type="paragraph" w:customStyle="1" w:styleId="B40E99961D2340FAB4B1B8C8A3AB1691">
    <w:name w:val="B40E99961D2340FAB4B1B8C8A3AB1691"/>
  </w:style>
  <w:style w:type="paragraph" w:customStyle="1" w:styleId="D84EEA07204A4437A10579A8899C0182">
    <w:name w:val="D84EEA07204A4437A10579A8899C0182"/>
  </w:style>
  <w:style w:type="paragraph" w:customStyle="1" w:styleId="72E9BAC04F774311B74C895B8C3AAEE1">
    <w:name w:val="72E9BAC04F774311B74C895B8C3AAEE1"/>
  </w:style>
  <w:style w:type="paragraph" w:customStyle="1" w:styleId="9C6CB14F621D4B0A9D686CAA40EE8D10">
    <w:name w:val="9C6CB14F621D4B0A9D686CAA40EE8D10"/>
  </w:style>
  <w:style w:type="paragraph" w:customStyle="1" w:styleId="75D60ADF62514C94B26AF6FB89D3F724">
    <w:name w:val="75D60ADF62514C94B26AF6FB89D3F724"/>
  </w:style>
  <w:style w:type="paragraph" w:customStyle="1" w:styleId="0CD407E0F3E24AABB0C7D1F65F1E47C8">
    <w:name w:val="0CD407E0F3E24AABB0C7D1F65F1E47C8"/>
  </w:style>
  <w:style w:type="paragraph" w:customStyle="1" w:styleId="8D8E69A0FCE84FAA98533D34597EF1B7">
    <w:name w:val="8D8E69A0FCE84FAA98533D34597EF1B7"/>
  </w:style>
  <w:style w:type="paragraph" w:customStyle="1" w:styleId="ABF04E3325BB4172BAF251E2521A6A86">
    <w:name w:val="ABF04E3325BB4172BAF251E2521A6A86"/>
  </w:style>
  <w:style w:type="paragraph" w:customStyle="1" w:styleId="38FF7FE7E71F46DA88F708EF83EBC03A">
    <w:name w:val="38FF7FE7E71F46DA88F708EF83EBC03A"/>
  </w:style>
  <w:style w:type="paragraph" w:customStyle="1" w:styleId="741B234C5FD14555B0F6A2938A3BBC3D">
    <w:name w:val="741B234C5FD14555B0F6A2938A3BBC3D"/>
  </w:style>
  <w:style w:type="paragraph" w:customStyle="1" w:styleId="BDA46B9E38D54F2BBB76425014CAA406">
    <w:name w:val="BDA46B9E38D54F2BBB76425014CAA406"/>
  </w:style>
  <w:style w:type="paragraph" w:customStyle="1" w:styleId="19AEC85C5259494EB5F27E68FD73A256">
    <w:name w:val="19AEC85C5259494EB5F27E68FD73A256"/>
  </w:style>
  <w:style w:type="paragraph" w:customStyle="1" w:styleId="552FF4B802ED421D968673F2B795F867">
    <w:name w:val="552FF4B802ED421D968673F2B795F867"/>
  </w:style>
  <w:style w:type="paragraph" w:customStyle="1" w:styleId="AF6751AC16D143AE83C3E3481F69357A">
    <w:name w:val="AF6751AC16D143AE83C3E3481F69357A"/>
  </w:style>
  <w:style w:type="paragraph" w:customStyle="1" w:styleId="2D63296429A3429D927BF4C2B5E86821">
    <w:name w:val="2D63296429A3429D927BF4C2B5E86821"/>
  </w:style>
  <w:style w:type="paragraph" w:customStyle="1" w:styleId="F5C06646383D4FF78C686A421C97CCA5">
    <w:name w:val="F5C06646383D4FF78C686A421C97CCA5"/>
  </w:style>
  <w:style w:type="paragraph" w:customStyle="1" w:styleId="2FC3F13E04C644D6B3D5F7E0FDB41BA3">
    <w:name w:val="2FC3F13E04C644D6B3D5F7E0FDB41BA3"/>
  </w:style>
  <w:style w:type="paragraph" w:customStyle="1" w:styleId="78481EB2396E41E3A1300D885233CBF5">
    <w:name w:val="78481EB2396E41E3A1300D885233CBF5"/>
  </w:style>
  <w:style w:type="paragraph" w:customStyle="1" w:styleId="9039E6262C794099A98C84205312305B">
    <w:name w:val="9039E6262C794099A98C84205312305B"/>
  </w:style>
  <w:style w:type="paragraph" w:customStyle="1" w:styleId="0BF0A420F95A45D69EA1CCEDB0139A78">
    <w:name w:val="0BF0A420F95A45D69EA1CCEDB0139A78"/>
  </w:style>
  <w:style w:type="paragraph" w:customStyle="1" w:styleId="C6D1F701F40B4CF0A3763C75CBBC5AC1">
    <w:name w:val="C6D1F701F40B4CF0A3763C75CBBC5AC1"/>
  </w:style>
  <w:style w:type="paragraph" w:customStyle="1" w:styleId="A45A44EA16C240DF87EAAA90FF6B927F">
    <w:name w:val="A45A44EA16C240DF87EAAA90FF6B927F"/>
  </w:style>
  <w:style w:type="paragraph" w:customStyle="1" w:styleId="A8B683E531564CD583071A8AF793C8B3">
    <w:name w:val="A8B683E531564CD583071A8AF793C8B3"/>
  </w:style>
  <w:style w:type="paragraph" w:customStyle="1" w:styleId="66A8F90B47B446849543EF078B3C0A57">
    <w:name w:val="66A8F90B47B446849543EF078B3C0A57"/>
  </w:style>
  <w:style w:type="paragraph" w:customStyle="1" w:styleId="EC3C3FD2AE324C2C8AD88546AE405B29">
    <w:name w:val="EC3C3FD2AE324C2C8AD88546AE405B29"/>
  </w:style>
  <w:style w:type="paragraph" w:customStyle="1" w:styleId="06CF983CCEEC4E53879576F4B0CDA149">
    <w:name w:val="06CF983CCEEC4E53879576F4B0CDA149"/>
  </w:style>
  <w:style w:type="paragraph" w:customStyle="1" w:styleId="3D2AD8FD60A54A58A804929F79063642">
    <w:name w:val="3D2AD8FD60A54A58A804929F79063642"/>
  </w:style>
  <w:style w:type="paragraph" w:customStyle="1" w:styleId="E0935E432CD64464B3E6D09C688160DE">
    <w:name w:val="E0935E432CD64464B3E6D09C688160DE"/>
  </w:style>
  <w:style w:type="paragraph" w:customStyle="1" w:styleId="2B915504841F4D58BCDE66EBB8754C29">
    <w:name w:val="2B915504841F4D58BCDE66EBB8754C29"/>
  </w:style>
  <w:style w:type="paragraph" w:customStyle="1" w:styleId="8A2DB9AC17B34F9995E638E39EDB89F2">
    <w:name w:val="8A2DB9AC17B34F9995E638E39EDB89F2"/>
  </w:style>
  <w:style w:type="paragraph" w:customStyle="1" w:styleId="5C0F525327DF433A8376EF4B558D042D">
    <w:name w:val="5C0F525327DF433A8376EF4B558D042D"/>
  </w:style>
  <w:style w:type="paragraph" w:customStyle="1" w:styleId="66593507712B49B2B13495CD775A7628">
    <w:name w:val="66593507712B49B2B13495CD775A7628"/>
  </w:style>
  <w:style w:type="paragraph" w:customStyle="1" w:styleId="842C86FF699148EFA16454FAE8068696">
    <w:name w:val="842C86FF699148EFA16454FAE8068696"/>
  </w:style>
  <w:style w:type="paragraph" w:customStyle="1" w:styleId="CEBD1E8ABBA7426CA96A9554D3A96141">
    <w:name w:val="CEBD1E8ABBA7426CA96A9554D3A96141"/>
  </w:style>
  <w:style w:type="paragraph" w:customStyle="1" w:styleId="8AC851EC1C3E4868AF02C5038DAC64E3">
    <w:name w:val="8AC851EC1C3E4868AF02C5038DAC64E3"/>
  </w:style>
  <w:style w:type="paragraph" w:customStyle="1" w:styleId="7D09AE2011B44DEDB9C0EFEB09D0CB5F">
    <w:name w:val="7D09AE2011B44DEDB9C0EFEB09D0CB5F"/>
  </w:style>
  <w:style w:type="paragraph" w:customStyle="1" w:styleId="49FFC5AA39D14C3A9C165A4649AC2AF6">
    <w:name w:val="49FFC5AA39D14C3A9C165A4649AC2AF6"/>
  </w:style>
  <w:style w:type="paragraph" w:customStyle="1" w:styleId="B41D0D7130364B11A63CD048C6AB216A">
    <w:name w:val="B41D0D7130364B11A63CD048C6AB216A"/>
  </w:style>
  <w:style w:type="paragraph" w:customStyle="1" w:styleId="652AA86058DB4C2FAFE0FB47375F62DF">
    <w:name w:val="652AA86058DB4C2FAFE0FB47375F62DF"/>
  </w:style>
  <w:style w:type="paragraph" w:customStyle="1" w:styleId="318F48B308C74897BEDC42B90459A652">
    <w:name w:val="318F48B308C74897BEDC42B90459A652"/>
  </w:style>
  <w:style w:type="paragraph" w:customStyle="1" w:styleId="8F48389EF54D488A8A982AF9389122D4">
    <w:name w:val="8F48389EF54D488A8A982AF9389122D4"/>
  </w:style>
  <w:style w:type="paragraph" w:customStyle="1" w:styleId="C4FC3AB5FBA44438830611A4DD173EF7">
    <w:name w:val="C4FC3AB5FBA44438830611A4DD173EF7"/>
  </w:style>
  <w:style w:type="paragraph" w:customStyle="1" w:styleId="A9150F96D1DD4D779D48E50907C50D68">
    <w:name w:val="A9150F96D1DD4D779D48E50907C50D68"/>
  </w:style>
  <w:style w:type="paragraph" w:customStyle="1" w:styleId="4B605DB30F494EC9BB3C00344BB19B29">
    <w:name w:val="4B605DB30F494EC9BB3C00344BB19B29"/>
  </w:style>
  <w:style w:type="paragraph" w:customStyle="1" w:styleId="1AC695F960A84948B6773643898E9D01">
    <w:name w:val="1AC695F960A84948B6773643898E9D01"/>
  </w:style>
  <w:style w:type="paragraph" w:customStyle="1" w:styleId="FBBADF6D75964213B94D144C4903899A">
    <w:name w:val="FBBADF6D75964213B94D144C4903899A"/>
  </w:style>
  <w:style w:type="paragraph" w:customStyle="1" w:styleId="DC0CF20817534FF5B5A5E3129E3F5863">
    <w:name w:val="DC0CF20817534FF5B5A5E3129E3F5863"/>
  </w:style>
  <w:style w:type="paragraph" w:customStyle="1" w:styleId="6C956E3BE2A54BF6A8CB1514E6779175">
    <w:name w:val="6C956E3BE2A54BF6A8CB1514E6779175"/>
  </w:style>
  <w:style w:type="paragraph" w:customStyle="1" w:styleId="A727A2984AF542F7BCB45CE7831B9673">
    <w:name w:val="A727A2984AF542F7BCB45CE7831B9673"/>
  </w:style>
  <w:style w:type="paragraph" w:customStyle="1" w:styleId="72C6BDC191FF4422BC17065455CC8F14">
    <w:name w:val="72C6BDC191FF4422BC17065455CC8F14"/>
  </w:style>
  <w:style w:type="paragraph" w:customStyle="1" w:styleId="54F55384894740FD82726847B343BBE8">
    <w:name w:val="54F55384894740FD82726847B343BBE8"/>
  </w:style>
  <w:style w:type="paragraph" w:customStyle="1" w:styleId="E8792C6CA7EA42F195E618673F94C49C">
    <w:name w:val="E8792C6CA7EA42F195E618673F94C49C"/>
  </w:style>
  <w:style w:type="paragraph" w:customStyle="1" w:styleId="9528207F3C6B45A385804A4EFF0C391D">
    <w:name w:val="9528207F3C6B45A385804A4EFF0C391D"/>
  </w:style>
  <w:style w:type="paragraph" w:customStyle="1" w:styleId="7A10D686295F4F739F1C1CB58D81278C">
    <w:name w:val="7A10D686295F4F739F1C1CB58D81278C"/>
  </w:style>
  <w:style w:type="paragraph" w:customStyle="1" w:styleId="464999DEE767424F9D3953DF69D21B7E">
    <w:name w:val="464999DEE767424F9D3953DF69D21B7E"/>
  </w:style>
  <w:style w:type="paragraph" w:customStyle="1" w:styleId="062C3B5C5B5D4B8FA799EEB78AED4D58">
    <w:name w:val="062C3B5C5B5D4B8FA799EEB78AED4D58"/>
  </w:style>
  <w:style w:type="paragraph" w:customStyle="1" w:styleId="AE50796A1229486EBE3064BA4AF37B9F">
    <w:name w:val="AE50796A1229486EBE3064BA4AF37B9F"/>
  </w:style>
  <w:style w:type="paragraph" w:customStyle="1" w:styleId="3D419ADF35BE42B4A0368DEADACC94D2">
    <w:name w:val="3D419ADF35BE42B4A0368DEADACC94D2"/>
  </w:style>
  <w:style w:type="paragraph" w:customStyle="1" w:styleId="C5B2A4A9913F4C4C98EB55855BDB9659">
    <w:name w:val="C5B2A4A9913F4C4C98EB55855BDB9659"/>
  </w:style>
  <w:style w:type="paragraph" w:customStyle="1" w:styleId="F9F1EFF0F06E42D094C89E30B569E169">
    <w:name w:val="F9F1EFF0F06E42D094C89E30B569E169"/>
  </w:style>
  <w:style w:type="paragraph" w:customStyle="1" w:styleId="BF4E38213E274D139086615A9CAB3719">
    <w:name w:val="BF4E38213E274D139086615A9CAB3719"/>
  </w:style>
  <w:style w:type="paragraph" w:customStyle="1" w:styleId="C2FC3A4E4EAC49C6A1E8353A24561870">
    <w:name w:val="C2FC3A4E4EAC49C6A1E8353A24561870"/>
  </w:style>
  <w:style w:type="paragraph" w:customStyle="1" w:styleId="92FD157BE8FB41F5AD0B18A1E33D2881">
    <w:name w:val="92FD157BE8FB41F5AD0B18A1E33D2881"/>
  </w:style>
  <w:style w:type="paragraph" w:customStyle="1" w:styleId="24AE0CDE695F4099BE043A4412E7ED68">
    <w:name w:val="24AE0CDE695F4099BE043A4412E7ED68"/>
  </w:style>
  <w:style w:type="paragraph" w:customStyle="1" w:styleId="667FB4A5A9B74C7B98EAB650A6D4CFAF">
    <w:name w:val="667FB4A5A9B74C7B98EAB650A6D4CFAF"/>
  </w:style>
  <w:style w:type="paragraph" w:customStyle="1" w:styleId="6E046373FC8A49BCAF3F5D19EFB97FBB">
    <w:name w:val="6E046373FC8A49BCAF3F5D19EFB97FBB"/>
  </w:style>
  <w:style w:type="paragraph" w:customStyle="1" w:styleId="9F0E5640207D441282350E009AEA4B9B">
    <w:name w:val="9F0E5640207D441282350E009AEA4B9B"/>
  </w:style>
  <w:style w:type="paragraph" w:customStyle="1" w:styleId="847522D493184C45A79F645F3E23FE47">
    <w:name w:val="847522D493184C45A79F645F3E23FE47"/>
  </w:style>
  <w:style w:type="paragraph" w:customStyle="1" w:styleId="13A2FDE6A37A489B92ADFCCB7D1007EE">
    <w:name w:val="13A2FDE6A37A489B92ADFCCB7D1007EE"/>
  </w:style>
  <w:style w:type="paragraph" w:customStyle="1" w:styleId="175A3E3DBBAC43B5AB21E4278850498F">
    <w:name w:val="175A3E3DBBAC43B5AB21E4278850498F"/>
  </w:style>
  <w:style w:type="paragraph" w:customStyle="1" w:styleId="49B57F6F903141ED847DFACAB3DC975D">
    <w:name w:val="49B57F6F903141ED847DFACAB3DC975D"/>
  </w:style>
  <w:style w:type="paragraph" w:customStyle="1" w:styleId="47D5F4415F714C859A092136A2C65341">
    <w:name w:val="47D5F4415F714C859A092136A2C65341"/>
  </w:style>
  <w:style w:type="paragraph" w:customStyle="1" w:styleId="D0F7DE91B1294F669EA762AAE5E76E46">
    <w:name w:val="D0F7DE91B1294F669EA762AAE5E76E46"/>
  </w:style>
  <w:style w:type="paragraph" w:customStyle="1" w:styleId="ED1BA64B739C42AFBAC8EE123EFE9D25">
    <w:name w:val="ED1BA64B739C42AFBAC8EE123EFE9D25"/>
  </w:style>
  <w:style w:type="paragraph" w:customStyle="1" w:styleId="D76064D7DC9A49259BC92AE592AA93D2">
    <w:name w:val="D76064D7DC9A49259BC92AE592AA93D2"/>
  </w:style>
  <w:style w:type="paragraph" w:customStyle="1" w:styleId="E09A8491185248818D4A7B6EF153F797">
    <w:name w:val="E09A8491185248818D4A7B6EF153F797"/>
  </w:style>
  <w:style w:type="paragraph" w:customStyle="1" w:styleId="7B1BE322513445D09FE5B82F030505FB">
    <w:name w:val="7B1BE322513445D09FE5B82F030505FB"/>
  </w:style>
  <w:style w:type="paragraph" w:customStyle="1" w:styleId="AA2478E571044629B58372AD72A0B349">
    <w:name w:val="AA2478E571044629B58372AD72A0B349"/>
  </w:style>
  <w:style w:type="paragraph" w:customStyle="1" w:styleId="4652B0CD384B4BD298B4DE264B4CB764">
    <w:name w:val="4652B0CD384B4BD298B4DE264B4CB764"/>
  </w:style>
  <w:style w:type="paragraph" w:customStyle="1" w:styleId="EA17B72BA87F407893C0C36F51063C93">
    <w:name w:val="EA17B72BA87F407893C0C36F51063C93"/>
  </w:style>
  <w:style w:type="paragraph" w:customStyle="1" w:styleId="9E3E5B3061DD46D78D227EEA84079997">
    <w:name w:val="9E3E5B3061DD46D78D227EEA84079997"/>
  </w:style>
  <w:style w:type="paragraph" w:customStyle="1" w:styleId="9F83FE5D9C2549629EDB79BA567A9BF4">
    <w:name w:val="9F83FE5D9C2549629EDB79BA567A9BF4"/>
  </w:style>
  <w:style w:type="paragraph" w:customStyle="1" w:styleId="AFFD7CC972B94A62ABF6D2FD478C1E8D">
    <w:name w:val="AFFD7CC972B94A62ABF6D2FD478C1E8D"/>
  </w:style>
  <w:style w:type="paragraph" w:customStyle="1" w:styleId="94AD3980BDF8459BB0F8DA7BA80306CF">
    <w:name w:val="94AD3980BDF8459BB0F8DA7BA80306CF"/>
  </w:style>
  <w:style w:type="paragraph" w:customStyle="1" w:styleId="56C958E89A3C4426878A5E75592D852A">
    <w:name w:val="56C958E89A3C4426878A5E75592D852A"/>
  </w:style>
  <w:style w:type="paragraph" w:customStyle="1" w:styleId="9161FE128A3C48118180276CCEA10644">
    <w:name w:val="9161FE128A3C48118180276CCEA10644"/>
  </w:style>
  <w:style w:type="paragraph" w:customStyle="1" w:styleId="3232125E609F4EF0A3562164C27631CF">
    <w:name w:val="3232125E609F4EF0A3562164C27631CF"/>
  </w:style>
  <w:style w:type="paragraph" w:customStyle="1" w:styleId="99B08C6E62B343D28ABC8B1A9D417E5C">
    <w:name w:val="99B08C6E62B343D28ABC8B1A9D417E5C"/>
  </w:style>
  <w:style w:type="paragraph" w:customStyle="1" w:styleId="683502543420481283F544EE8E69EAED">
    <w:name w:val="683502543420481283F544EE8E69EAED"/>
  </w:style>
  <w:style w:type="paragraph" w:customStyle="1" w:styleId="4C7BBE471B9A405EB61BD56DCEAFB22C">
    <w:name w:val="4C7BBE471B9A405EB61BD56DCEAFB22C"/>
  </w:style>
  <w:style w:type="paragraph" w:customStyle="1" w:styleId="B5FFE6BAEAA64643AEBEE7281019F1F9">
    <w:name w:val="B5FFE6BAEAA64643AEBEE7281019F1F9"/>
  </w:style>
  <w:style w:type="paragraph" w:customStyle="1" w:styleId="8A0565FAC68D426790A048960DE8D453">
    <w:name w:val="8A0565FAC68D426790A048960DE8D453"/>
  </w:style>
  <w:style w:type="paragraph" w:customStyle="1" w:styleId="AE9D36B38293450C89F5AA7E2DCFE29F">
    <w:name w:val="AE9D36B38293450C89F5AA7E2DCFE29F"/>
  </w:style>
  <w:style w:type="paragraph" w:customStyle="1" w:styleId="1C2214DA5F544927AB603355E55FCDB4">
    <w:name w:val="1C2214DA5F544927AB603355E55FCDB4"/>
  </w:style>
  <w:style w:type="paragraph" w:customStyle="1" w:styleId="7F1F677863B74628B77CBAEF5C65901E">
    <w:name w:val="7F1F677863B74628B77CBAEF5C65901E"/>
  </w:style>
  <w:style w:type="paragraph" w:customStyle="1" w:styleId="B1A1FAB5D7184423A4AA48A44D44517A">
    <w:name w:val="B1A1FAB5D7184423A4AA48A44D44517A"/>
  </w:style>
  <w:style w:type="paragraph" w:customStyle="1" w:styleId="D4F201039879442DA5EF39A95899AA5A">
    <w:name w:val="D4F201039879442DA5EF39A95899AA5A"/>
  </w:style>
  <w:style w:type="paragraph" w:customStyle="1" w:styleId="733BBD7916F5415087E70CA44160E898">
    <w:name w:val="733BBD7916F5415087E70CA44160E898"/>
  </w:style>
  <w:style w:type="paragraph" w:customStyle="1" w:styleId="F0BD43015D444E0799E2A06C8A4E9146">
    <w:name w:val="F0BD43015D444E0799E2A06C8A4E9146"/>
  </w:style>
  <w:style w:type="paragraph" w:customStyle="1" w:styleId="8DFE159E84054E08B0E2903ABC4C4CD4">
    <w:name w:val="8DFE159E84054E08B0E2903ABC4C4CD4"/>
  </w:style>
  <w:style w:type="paragraph" w:customStyle="1" w:styleId="98B0B7A6ABDE4BFAB00F10EA3D2E5129">
    <w:name w:val="98B0B7A6ABDE4BFAB00F10EA3D2E5129"/>
  </w:style>
  <w:style w:type="paragraph" w:customStyle="1" w:styleId="2CD5501CCEAB45D99803AB1B3D9B48FD">
    <w:name w:val="2CD5501CCEAB45D99803AB1B3D9B48FD"/>
  </w:style>
  <w:style w:type="paragraph" w:customStyle="1" w:styleId="8D2324B4CBB14E5092BC549D70FFBE8F">
    <w:name w:val="8D2324B4CBB14E5092BC549D70FFBE8F"/>
  </w:style>
  <w:style w:type="paragraph" w:customStyle="1" w:styleId="6336C7D29B2547E19CD9E50E196661D5">
    <w:name w:val="6336C7D29B2547E19CD9E50E196661D5"/>
  </w:style>
  <w:style w:type="paragraph" w:customStyle="1" w:styleId="8F91FDA29FC54055BDB52B16705D4F21">
    <w:name w:val="8F91FDA29FC54055BDB52B16705D4F21"/>
  </w:style>
  <w:style w:type="paragraph" w:customStyle="1" w:styleId="1C6821E0C9034A9197EE9CA947883C19">
    <w:name w:val="1C6821E0C9034A9197EE9CA947883C19"/>
  </w:style>
  <w:style w:type="paragraph" w:customStyle="1" w:styleId="B7EC97C9CC1D4504BEFFE2D668071277">
    <w:name w:val="B7EC97C9CC1D4504BEFFE2D668071277"/>
  </w:style>
  <w:style w:type="paragraph" w:customStyle="1" w:styleId="9154C093C5F54264A923DD48932AB29A">
    <w:name w:val="9154C093C5F54264A923DD48932AB29A"/>
  </w:style>
  <w:style w:type="paragraph" w:customStyle="1" w:styleId="89A8994B258D4A6A93C8EA2CAE6C1E08">
    <w:name w:val="89A8994B258D4A6A93C8EA2CAE6C1E08"/>
  </w:style>
  <w:style w:type="paragraph" w:customStyle="1" w:styleId="D3E3899E4031477C89C01FD69A612011">
    <w:name w:val="D3E3899E4031477C89C01FD69A612011"/>
  </w:style>
  <w:style w:type="paragraph" w:customStyle="1" w:styleId="DA6F5560BFC7418EA5490FF2D9EDE0C0">
    <w:name w:val="DA6F5560BFC7418EA5490FF2D9EDE0C0"/>
  </w:style>
  <w:style w:type="paragraph" w:customStyle="1" w:styleId="CDD2294B7E23481281238554483054F6">
    <w:name w:val="CDD2294B7E23481281238554483054F6"/>
  </w:style>
  <w:style w:type="paragraph" w:customStyle="1" w:styleId="97DA91D1F7DD49F7B576B00E4243E405">
    <w:name w:val="97DA91D1F7DD49F7B576B00E4243E405"/>
  </w:style>
  <w:style w:type="paragraph" w:customStyle="1" w:styleId="9C7B9F6085A849D39E9F35CB07BBC4DF">
    <w:name w:val="9C7B9F6085A849D39E9F35CB07BBC4DF"/>
  </w:style>
  <w:style w:type="paragraph" w:customStyle="1" w:styleId="619F6765DEE641CAAE81A58559C93996">
    <w:name w:val="619F6765DEE641CAAE81A58559C93996"/>
  </w:style>
  <w:style w:type="paragraph" w:customStyle="1" w:styleId="AE9A1C028A9145EC8031E5E4F44B0140">
    <w:name w:val="AE9A1C028A9145EC8031E5E4F44B0140"/>
  </w:style>
  <w:style w:type="paragraph" w:customStyle="1" w:styleId="B01A0B21881E4E6DA77D3161C95CE31B">
    <w:name w:val="B01A0B21881E4E6DA77D3161C95CE31B"/>
  </w:style>
  <w:style w:type="paragraph" w:customStyle="1" w:styleId="CB993F340CC04B4AA3CA853B2FB6A4AB">
    <w:name w:val="CB993F340CC04B4AA3CA853B2FB6A4AB"/>
  </w:style>
  <w:style w:type="paragraph" w:customStyle="1" w:styleId="24940CCF1AB44A49A4D3912EC8A2C9A6">
    <w:name w:val="24940CCF1AB44A49A4D3912EC8A2C9A6"/>
  </w:style>
  <w:style w:type="paragraph" w:customStyle="1" w:styleId="9F7E2066DECC4B15801316E9B3552849">
    <w:name w:val="9F7E2066DECC4B15801316E9B3552849"/>
  </w:style>
  <w:style w:type="paragraph" w:customStyle="1" w:styleId="AA6D5E495F944D55B57A2BAAD763D750">
    <w:name w:val="AA6D5E495F944D55B57A2BAAD763D750"/>
  </w:style>
  <w:style w:type="paragraph" w:customStyle="1" w:styleId="AF8D9D7521394CB393015029E98B1922">
    <w:name w:val="AF8D9D7521394CB393015029E98B1922"/>
  </w:style>
  <w:style w:type="paragraph" w:customStyle="1" w:styleId="2A298C7A4C6042B8B37CDBC79B1A6471">
    <w:name w:val="2A298C7A4C6042B8B37CDBC79B1A6471"/>
  </w:style>
  <w:style w:type="paragraph" w:customStyle="1" w:styleId="7D0533BD54ED43438A370A152BE9D358">
    <w:name w:val="7D0533BD54ED43438A370A152BE9D358"/>
  </w:style>
  <w:style w:type="paragraph" w:customStyle="1" w:styleId="23C882DC996F42148AA18D72DB98BC4F">
    <w:name w:val="23C882DC996F42148AA18D72DB98BC4F"/>
  </w:style>
  <w:style w:type="paragraph" w:customStyle="1" w:styleId="0AE0E04F4A6749F5AC3602A9E0CCB83A">
    <w:name w:val="0AE0E04F4A6749F5AC3602A9E0CCB83A"/>
  </w:style>
  <w:style w:type="paragraph" w:customStyle="1" w:styleId="5906106F8C9F44C1AA1B2AF7CBAC8541">
    <w:name w:val="5906106F8C9F44C1AA1B2AF7CBAC8541"/>
  </w:style>
  <w:style w:type="paragraph" w:customStyle="1" w:styleId="0C186E88A15E4AB487043252140D3233">
    <w:name w:val="0C186E88A15E4AB487043252140D3233"/>
  </w:style>
  <w:style w:type="paragraph" w:customStyle="1" w:styleId="CCB9607AF9ED43C2899BE2F8A411177F">
    <w:name w:val="CCB9607AF9ED43C2899BE2F8A411177F"/>
  </w:style>
  <w:style w:type="paragraph" w:customStyle="1" w:styleId="94DAC93E4B674E31BBDE1C52DD05109A">
    <w:name w:val="94DAC93E4B674E31BBDE1C52DD05109A"/>
  </w:style>
  <w:style w:type="paragraph" w:customStyle="1" w:styleId="42EB60A9522946818A64E392FDF3562E">
    <w:name w:val="42EB60A9522946818A64E392FDF3562E"/>
  </w:style>
  <w:style w:type="paragraph" w:customStyle="1" w:styleId="58160A8CEDFF40A8B290BC9135AC7BC5">
    <w:name w:val="58160A8CEDFF40A8B290BC9135AC7BC5"/>
  </w:style>
  <w:style w:type="paragraph" w:customStyle="1" w:styleId="F6EC5564990342EBBA92183D70647A02">
    <w:name w:val="F6EC5564990342EBBA92183D70647A02"/>
  </w:style>
  <w:style w:type="paragraph" w:customStyle="1" w:styleId="CA7308C63E0246C0BFF892AA5B2978B9">
    <w:name w:val="CA7308C63E0246C0BFF892AA5B2978B9"/>
  </w:style>
  <w:style w:type="paragraph" w:customStyle="1" w:styleId="5FB54EBF21BC4A07A373FBEA9AEB8679">
    <w:name w:val="5FB54EBF21BC4A07A373FBEA9AEB8679"/>
  </w:style>
  <w:style w:type="paragraph" w:customStyle="1" w:styleId="F1F6AFA6BDA04A939BBE4B94DA3A946F">
    <w:name w:val="F1F6AFA6BDA04A939BBE4B94DA3A946F"/>
  </w:style>
  <w:style w:type="paragraph" w:customStyle="1" w:styleId="0404220529AB425C890754B3982B074C">
    <w:name w:val="0404220529AB425C890754B3982B074C"/>
  </w:style>
  <w:style w:type="paragraph" w:customStyle="1" w:styleId="35FAD2E34BF748A68B73C00B0DEE3A35">
    <w:name w:val="35FAD2E34BF748A68B73C00B0DEE3A35"/>
  </w:style>
  <w:style w:type="paragraph" w:customStyle="1" w:styleId="4C58F1BFC03A4DC2AD5375268CC8BCBC">
    <w:name w:val="4C58F1BFC03A4DC2AD5375268CC8BCBC"/>
  </w:style>
  <w:style w:type="paragraph" w:customStyle="1" w:styleId="BDB47F246BA84CEE966AC6662E76ED95">
    <w:name w:val="BDB47F246BA84CEE966AC6662E76ED95"/>
  </w:style>
  <w:style w:type="paragraph" w:customStyle="1" w:styleId="01CDF1B36C854187855F35839C70446C">
    <w:name w:val="01CDF1B36C854187855F35839C70446C"/>
  </w:style>
  <w:style w:type="paragraph" w:customStyle="1" w:styleId="BBF203652E714154BEA4B8D1B5CF58D9">
    <w:name w:val="BBF203652E714154BEA4B8D1B5CF58D9"/>
  </w:style>
  <w:style w:type="paragraph" w:customStyle="1" w:styleId="648F855D8EB04793B058965DB648F22B">
    <w:name w:val="648F855D8EB04793B058965DB648F22B"/>
  </w:style>
  <w:style w:type="paragraph" w:customStyle="1" w:styleId="659C984755904A75B0C69439CEAE0FA0">
    <w:name w:val="659C984755904A75B0C69439CEAE0FA0"/>
  </w:style>
  <w:style w:type="paragraph" w:customStyle="1" w:styleId="D1E057CDA3FA4E1F9DCAF38E335DAEC3">
    <w:name w:val="D1E057CDA3FA4E1F9DCAF38E335DAEC3"/>
  </w:style>
  <w:style w:type="paragraph" w:customStyle="1" w:styleId="3F3B71A9577645E7B9505A4929C1379B">
    <w:name w:val="3F3B71A9577645E7B9505A4929C1379B"/>
  </w:style>
  <w:style w:type="paragraph" w:customStyle="1" w:styleId="C7E17839A5914C78B9387CB6CAA18C5E">
    <w:name w:val="C7E17839A5914C78B9387CB6CAA18C5E"/>
  </w:style>
  <w:style w:type="paragraph" w:customStyle="1" w:styleId="6724C4397A8947ECB125FBD94A15E136">
    <w:name w:val="6724C4397A8947ECB125FBD94A15E136"/>
  </w:style>
  <w:style w:type="paragraph" w:customStyle="1" w:styleId="EEF9989580C64E13A672667C73011288">
    <w:name w:val="EEF9989580C64E13A672667C73011288"/>
  </w:style>
  <w:style w:type="paragraph" w:customStyle="1" w:styleId="287A801B7B5347FEA0A3B65BBC940603">
    <w:name w:val="287A801B7B5347FEA0A3B65BBC940603"/>
  </w:style>
  <w:style w:type="paragraph" w:customStyle="1" w:styleId="BA104953E5C6463DAEA8077065B13213">
    <w:name w:val="BA104953E5C6463DAEA8077065B13213"/>
  </w:style>
  <w:style w:type="paragraph" w:customStyle="1" w:styleId="0268BA5109664020A2754A4B70EE3681">
    <w:name w:val="0268BA5109664020A2754A4B70EE3681"/>
  </w:style>
  <w:style w:type="paragraph" w:customStyle="1" w:styleId="AA46C7D31E1B4105B4E3AF4509E91FB5">
    <w:name w:val="AA46C7D31E1B4105B4E3AF4509E91FB5"/>
  </w:style>
  <w:style w:type="paragraph" w:customStyle="1" w:styleId="0E13A090D4A14D76884CADB608DAD554">
    <w:name w:val="0E13A090D4A14D76884CADB608DAD554"/>
  </w:style>
  <w:style w:type="paragraph" w:customStyle="1" w:styleId="60D06D09EBBD4E68B867A4FEB8388C31">
    <w:name w:val="60D06D09EBBD4E68B867A4FEB8388C31"/>
  </w:style>
  <w:style w:type="paragraph" w:customStyle="1" w:styleId="85E1C9A6F45047518C8E09724F8DF4D8">
    <w:name w:val="85E1C9A6F45047518C8E09724F8DF4D8"/>
  </w:style>
  <w:style w:type="paragraph" w:customStyle="1" w:styleId="6B97229BE7754A1098EA8BE91D309CE1">
    <w:name w:val="6B97229BE7754A1098EA8BE91D309CE1"/>
  </w:style>
  <w:style w:type="paragraph" w:customStyle="1" w:styleId="FE4495047B384471B17DD3569DB908F4">
    <w:name w:val="FE4495047B384471B17DD3569DB908F4"/>
  </w:style>
  <w:style w:type="paragraph" w:customStyle="1" w:styleId="E92A6D4AB28B474D8C901D9A01848A45">
    <w:name w:val="E92A6D4AB28B474D8C901D9A01848A45"/>
  </w:style>
  <w:style w:type="paragraph" w:customStyle="1" w:styleId="E275A4A935B54E62808830DE20F19152">
    <w:name w:val="E275A4A935B54E62808830DE20F19152"/>
  </w:style>
  <w:style w:type="paragraph" w:customStyle="1" w:styleId="634E7BB228B5480CB8C7607BC366872A">
    <w:name w:val="634E7BB228B5480CB8C7607BC366872A"/>
  </w:style>
  <w:style w:type="paragraph" w:customStyle="1" w:styleId="CE44089218DD4BE683ED39017B7070B5">
    <w:name w:val="CE44089218DD4BE683ED39017B7070B5"/>
  </w:style>
  <w:style w:type="paragraph" w:customStyle="1" w:styleId="C710D188F6C6469FB31EF6B335F899C7">
    <w:name w:val="C710D188F6C6469FB31EF6B335F899C7"/>
  </w:style>
  <w:style w:type="paragraph" w:customStyle="1" w:styleId="62A82644D131414781BA5FC22416ED53">
    <w:name w:val="62A82644D131414781BA5FC22416ED53"/>
  </w:style>
  <w:style w:type="paragraph" w:customStyle="1" w:styleId="E8C2546CB9314CEDA2E3F18BCC3CD7EA">
    <w:name w:val="E8C2546CB9314CEDA2E3F18BCC3CD7EA"/>
  </w:style>
  <w:style w:type="paragraph" w:customStyle="1" w:styleId="6B4BD50F652B42B1B460FE6C90CFC743">
    <w:name w:val="6B4BD50F652B42B1B460FE6C90CFC743"/>
  </w:style>
  <w:style w:type="paragraph" w:customStyle="1" w:styleId="5F979AD2D64248BE8579E796ECA533FB">
    <w:name w:val="5F979AD2D64248BE8579E796ECA533FB"/>
  </w:style>
  <w:style w:type="paragraph" w:customStyle="1" w:styleId="6406925D7F894FA2901454985108A92D">
    <w:name w:val="6406925D7F894FA2901454985108A92D"/>
  </w:style>
  <w:style w:type="paragraph" w:customStyle="1" w:styleId="251708387F064B23A8543D8D92589BDB">
    <w:name w:val="251708387F064B23A8543D8D92589BDB"/>
  </w:style>
  <w:style w:type="paragraph" w:customStyle="1" w:styleId="77166282EA4142F8B13C13B81E31517B">
    <w:name w:val="77166282EA4142F8B13C13B81E31517B"/>
  </w:style>
  <w:style w:type="paragraph" w:customStyle="1" w:styleId="B868C139EA2B4F00BE0A0BBA996FCD3A">
    <w:name w:val="B868C139EA2B4F00BE0A0BBA996FCD3A"/>
  </w:style>
  <w:style w:type="paragraph" w:customStyle="1" w:styleId="973A92267E9C4F259D64BC2B698261E4">
    <w:name w:val="973A92267E9C4F259D64BC2B698261E4"/>
  </w:style>
  <w:style w:type="paragraph" w:customStyle="1" w:styleId="124D6073CF644DB18EC2A9361AEB1CC1">
    <w:name w:val="124D6073CF644DB18EC2A9361AEB1CC1"/>
  </w:style>
  <w:style w:type="paragraph" w:customStyle="1" w:styleId="B772A0A345404A598921A73394262565">
    <w:name w:val="B772A0A345404A598921A73394262565"/>
  </w:style>
  <w:style w:type="paragraph" w:customStyle="1" w:styleId="960A9DB887044F33BFD4A898480F0CEC">
    <w:name w:val="960A9DB887044F33BFD4A898480F0CEC"/>
  </w:style>
  <w:style w:type="paragraph" w:customStyle="1" w:styleId="7D4B2A27280549F7861BF534F191B60F">
    <w:name w:val="7D4B2A27280549F7861BF534F191B60F"/>
  </w:style>
  <w:style w:type="paragraph" w:customStyle="1" w:styleId="57D4F09F1D4C46F29F11D465320F820D">
    <w:name w:val="57D4F09F1D4C46F29F11D465320F820D"/>
  </w:style>
  <w:style w:type="paragraph" w:customStyle="1" w:styleId="92C1B9E4A0E4432ABA3D9A37F5907FFA">
    <w:name w:val="92C1B9E4A0E4432ABA3D9A37F5907FFA"/>
  </w:style>
  <w:style w:type="paragraph" w:customStyle="1" w:styleId="CD060494B65A472FA5073E1D5101F4CD">
    <w:name w:val="CD060494B65A472FA5073E1D5101F4CD"/>
  </w:style>
  <w:style w:type="paragraph" w:customStyle="1" w:styleId="8FD3C1299102419394B4BBE25CA39D12">
    <w:name w:val="8FD3C1299102419394B4BBE25CA39D12"/>
  </w:style>
  <w:style w:type="paragraph" w:customStyle="1" w:styleId="BD7E3B29918C479B9A1F27D066B3F79E">
    <w:name w:val="BD7E3B29918C479B9A1F27D066B3F79E"/>
  </w:style>
  <w:style w:type="paragraph" w:customStyle="1" w:styleId="D33C3036A45A4D419688FEC52630B71A">
    <w:name w:val="D33C3036A45A4D419688FEC52630B71A"/>
  </w:style>
  <w:style w:type="paragraph" w:customStyle="1" w:styleId="59C0C2644B0D48D1BCD0831D53529AF8">
    <w:name w:val="59C0C2644B0D48D1BCD0831D53529AF8"/>
  </w:style>
  <w:style w:type="paragraph" w:customStyle="1" w:styleId="CA6089767EED4187A3287F0D508F98C7">
    <w:name w:val="CA6089767EED4187A3287F0D508F98C7"/>
  </w:style>
  <w:style w:type="paragraph" w:customStyle="1" w:styleId="F35F9FC812F543B794F53C87190A8B94">
    <w:name w:val="F35F9FC812F543B794F53C87190A8B94"/>
  </w:style>
  <w:style w:type="paragraph" w:customStyle="1" w:styleId="59A185E6CE6A4E099851140854FC06A3">
    <w:name w:val="59A185E6CE6A4E099851140854FC06A3"/>
  </w:style>
  <w:style w:type="paragraph" w:customStyle="1" w:styleId="E3382201388D488AA87A01E5C0FCE663">
    <w:name w:val="E3382201388D488AA87A01E5C0FCE663"/>
  </w:style>
  <w:style w:type="paragraph" w:customStyle="1" w:styleId="0666147A83B0445A92A8F4DD3F5D3789">
    <w:name w:val="0666147A83B0445A92A8F4DD3F5D3789"/>
  </w:style>
  <w:style w:type="paragraph" w:customStyle="1" w:styleId="4E4201F340C9443D86C91E1786BC13D8">
    <w:name w:val="4E4201F340C9443D86C91E1786BC13D8"/>
  </w:style>
  <w:style w:type="paragraph" w:customStyle="1" w:styleId="AEC1F875DDF8441AB8ED24E2DD32FF07">
    <w:name w:val="AEC1F875DDF8441AB8ED24E2DD32FF07"/>
  </w:style>
  <w:style w:type="paragraph" w:customStyle="1" w:styleId="D2CC6579DFA747CAA154D731DF4407FD">
    <w:name w:val="D2CC6579DFA747CAA154D731DF4407FD"/>
  </w:style>
  <w:style w:type="paragraph" w:customStyle="1" w:styleId="A3EA393640D044CA819CD736585BEABA">
    <w:name w:val="A3EA393640D044CA819CD736585BEABA"/>
  </w:style>
  <w:style w:type="paragraph" w:customStyle="1" w:styleId="C7D65E95CCB44E1EA75CC0145B246124">
    <w:name w:val="C7D65E95CCB44E1EA75CC0145B246124"/>
  </w:style>
  <w:style w:type="paragraph" w:customStyle="1" w:styleId="4E73688832FD44108502AF8766E89FFD">
    <w:name w:val="4E73688832FD44108502AF8766E89FFD"/>
  </w:style>
  <w:style w:type="paragraph" w:customStyle="1" w:styleId="B5181F5A47514E2F9AED363D760A83F9">
    <w:name w:val="B5181F5A47514E2F9AED363D760A83F9"/>
  </w:style>
  <w:style w:type="paragraph" w:customStyle="1" w:styleId="9F4A894066594859A8A94023AA0967FF">
    <w:name w:val="9F4A894066594859A8A94023AA0967FF"/>
  </w:style>
  <w:style w:type="paragraph" w:customStyle="1" w:styleId="747F8AAEEFB24F3DA85C243266C31A65">
    <w:name w:val="747F8AAEEFB24F3DA85C243266C31A65"/>
  </w:style>
  <w:style w:type="paragraph" w:customStyle="1" w:styleId="078DA810036F4FD88BB28783575DB631">
    <w:name w:val="078DA810036F4FD88BB28783575DB631"/>
  </w:style>
  <w:style w:type="paragraph" w:customStyle="1" w:styleId="B5D7D758A2524DC3BD5E740D597ACB70">
    <w:name w:val="B5D7D758A2524DC3BD5E740D597ACB70"/>
  </w:style>
  <w:style w:type="paragraph" w:customStyle="1" w:styleId="9EA8CCFCB2EB4541A5EC32CAC5545A3D">
    <w:name w:val="9EA8CCFCB2EB4541A5EC32CAC5545A3D"/>
  </w:style>
  <w:style w:type="paragraph" w:customStyle="1" w:styleId="FBED28A1B5974F43AD2B10BEE4FD4C02">
    <w:name w:val="FBED28A1B5974F43AD2B10BEE4FD4C02"/>
  </w:style>
  <w:style w:type="paragraph" w:customStyle="1" w:styleId="B665C9480DA543C8AA05B377B8184E45">
    <w:name w:val="B665C9480DA543C8AA05B377B8184E45"/>
  </w:style>
  <w:style w:type="paragraph" w:customStyle="1" w:styleId="759DEFA63E814402BD989576081C145B">
    <w:name w:val="759DEFA63E814402BD989576081C145B"/>
  </w:style>
  <w:style w:type="paragraph" w:customStyle="1" w:styleId="617F17C91D5B4853B5D13BCEF64189AE">
    <w:name w:val="617F17C91D5B4853B5D13BCEF64189AE"/>
  </w:style>
  <w:style w:type="paragraph" w:customStyle="1" w:styleId="8F4FD449F7834CE0BC90C88ADCA73A64">
    <w:name w:val="8F4FD449F7834CE0BC90C88ADCA73A64"/>
  </w:style>
  <w:style w:type="paragraph" w:customStyle="1" w:styleId="8DE3FAF1608B4A759F95D46B3831FC49">
    <w:name w:val="8DE3FAF1608B4A759F95D46B3831FC49"/>
  </w:style>
  <w:style w:type="paragraph" w:customStyle="1" w:styleId="F5FF9F55E7144E879DA196A1D9E9D31B">
    <w:name w:val="F5FF9F55E7144E879DA196A1D9E9D31B"/>
  </w:style>
  <w:style w:type="paragraph" w:customStyle="1" w:styleId="CA888DDCCDE94C43845827D9AB116B79">
    <w:name w:val="CA888DDCCDE94C43845827D9AB116B79"/>
  </w:style>
  <w:style w:type="paragraph" w:customStyle="1" w:styleId="EF13BBE1EC914B27B4FBBD0D504B742A">
    <w:name w:val="EF13BBE1EC914B27B4FBBD0D504B742A"/>
  </w:style>
  <w:style w:type="paragraph" w:customStyle="1" w:styleId="F3C4313D74B84D2487DB2E9F54E9DD08">
    <w:name w:val="F3C4313D74B84D2487DB2E9F54E9DD08"/>
  </w:style>
  <w:style w:type="paragraph" w:customStyle="1" w:styleId="F09656AF8FCE451D8C3C86C84120EFAE">
    <w:name w:val="F09656AF8FCE451D8C3C86C84120EFAE"/>
  </w:style>
  <w:style w:type="paragraph" w:customStyle="1" w:styleId="CA8BAEC0D2D64E0181241BFA917441C8">
    <w:name w:val="CA8BAEC0D2D64E0181241BFA917441C8"/>
  </w:style>
  <w:style w:type="paragraph" w:customStyle="1" w:styleId="3E92A996C171403BB6F4380CF1C4A298">
    <w:name w:val="3E92A996C171403BB6F4380CF1C4A298"/>
  </w:style>
  <w:style w:type="paragraph" w:customStyle="1" w:styleId="9822D799929C4EB485C1884E2321813A">
    <w:name w:val="9822D799929C4EB485C1884E2321813A"/>
  </w:style>
  <w:style w:type="paragraph" w:customStyle="1" w:styleId="70B342DC62FC4CC782B0060415E3B982">
    <w:name w:val="70B342DC62FC4CC782B0060415E3B982"/>
  </w:style>
  <w:style w:type="paragraph" w:customStyle="1" w:styleId="76CDFE12E21D42C1B0D55BCEB48EE646">
    <w:name w:val="76CDFE12E21D42C1B0D55BCEB48EE646"/>
  </w:style>
  <w:style w:type="paragraph" w:customStyle="1" w:styleId="5CA7892D410B467D89AB15F5B66D8044">
    <w:name w:val="5CA7892D410B467D89AB15F5B66D8044"/>
  </w:style>
  <w:style w:type="paragraph" w:customStyle="1" w:styleId="76EC38B85F0D47D6B69D975BD5F14A04">
    <w:name w:val="76EC38B85F0D47D6B69D975BD5F14A04"/>
  </w:style>
  <w:style w:type="paragraph" w:customStyle="1" w:styleId="9889F84DB96347C5AB076BD1B36C4ED5">
    <w:name w:val="9889F84DB96347C5AB076BD1B36C4ED5"/>
  </w:style>
  <w:style w:type="paragraph" w:customStyle="1" w:styleId="4AA547277A9C450EBAC5914A5825B2CF">
    <w:name w:val="4AA547277A9C450EBAC5914A5825B2CF"/>
  </w:style>
  <w:style w:type="paragraph" w:customStyle="1" w:styleId="97659257B3C7418594E7EC9304C8FE19">
    <w:name w:val="97659257B3C7418594E7EC9304C8FE19"/>
  </w:style>
  <w:style w:type="paragraph" w:customStyle="1" w:styleId="D9749890D90446EA871D1E731790A4D8">
    <w:name w:val="D9749890D90446EA871D1E731790A4D8"/>
  </w:style>
  <w:style w:type="paragraph" w:customStyle="1" w:styleId="50DF0FED4BDE4505A7721182BA49954C">
    <w:name w:val="50DF0FED4BDE4505A7721182BA49954C"/>
  </w:style>
  <w:style w:type="paragraph" w:customStyle="1" w:styleId="3CA68830473348F49DA8217F0E6665F0">
    <w:name w:val="3CA68830473348F49DA8217F0E6665F0"/>
  </w:style>
  <w:style w:type="paragraph" w:customStyle="1" w:styleId="6465762BDD7540AE9A68644CFB24C7B7">
    <w:name w:val="6465762BDD7540AE9A68644CFB24C7B7"/>
  </w:style>
  <w:style w:type="paragraph" w:customStyle="1" w:styleId="160D2E962DBD4E83854281FC678ADC6F">
    <w:name w:val="160D2E962DBD4E83854281FC678ADC6F"/>
  </w:style>
  <w:style w:type="paragraph" w:customStyle="1" w:styleId="452EC15626D9431797B6CE6F62320361">
    <w:name w:val="452EC15626D9431797B6CE6F62320361"/>
  </w:style>
  <w:style w:type="paragraph" w:customStyle="1" w:styleId="56C9190AA22948EC94B00EABE5427DD8">
    <w:name w:val="56C9190AA22948EC94B00EABE5427DD8"/>
  </w:style>
  <w:style w:type="paragraph" w:customStyle="1" w:styleId="23D300CB77E54053BA7DC769127A165F">
    <w:name w:val="23D300CB77E54053BA7DC769127A165F"/>
  </w:style>
  <w:style w:type="paragraph" w:customStyle="1" w:styleId="DC04D86C5F8645928285565D87DDDEA0">
    <w:name w:val="DC04D86C5F8645928285565D87DDDEA0"/>
  </w:style>
  <w:style w:type="paragraph" w:customStyle="1" w:styleId="2CE7945EC958465CA4138DA734FA93D8">
    <w:name w:val="2CE7945EC958465CA4138DA734FA93D8"/>
  </w:style>
  <w:style w:type="paragraph" w:customStyle="1" w:styleId="1D2FAFAB9B5145CC8EDB86B63DE80830">
    <w:name w:val="1D2FAFAB9B5145CC8EDB86B63DE80830"/>
  </w:style>
  <w:style w:type="paragraph" w:customStyle="1" w:styleId="4B67BF29009D43D284781180D53FA005">
    <w:name w:val="4B67BF29009D43D284781180D53FA005"/>
  </w:style>
  <w:style w:type="paragraph" w:customStyle="1" w:styleId="25C54AC140624B10A91016C68F778C0F">
    <w:name w:val="25C54AC140624B10A91016C68F778C0F"/>
  </w:style>
  <w:style w:type="paragraph" w:customStyle="1" w:styleId="D7FFD183325B45E3B5E9D156B23D596E">
    <w:name w:val="D7FFD183325B45E3B5E9D156B23D596E"/>
  </w:style>
  <w:style w:type="paragraph" w:customStyle="1" w:styleId="1A7A1DAA05F045D0B94AB994E6DA0BC9">
    <w:name w:val="1A7A1DAA05F045D0B94AB994E6DA0BC9"/>
  </w:style>
  <w:style w:type="paragraph" w:customStyle="1" w:styleId="B1AE02CC6E714EA2966910974F14E2E0">
    <w:name w:val="B1AE02CC6E714EA2966910974F14E2E0"/>
  </w:style>
  <w:style w:type="paragraph" w:customStyle="1" w:styleId="CD6FC77D5BED45DEAC077069076C8836">
    <w:name w:val="CD6FC77D5BED45DEAC077069076C8836"/>
  </w:style>
  <w:style w:type="paragraph" w:customStyle="1" w:styleId="5F80DC62D1A243F3ABFA40E2C7EABFF1">
    <w:name w:val="5F80DC62D1A243F3ABFA40E2C7EABFF1"/>
  </w:style>
  <w:style w:type="paragraph" w:customStyle="1" w:styleId="5A8741BD60C54A63BA1F1516D9BA35DD">
    <w:name w:val="5A8741BD60C54A63BA1F1516D9BA35DD"/>
  </w:style>
  <w:style w:type="paragraph" w:customStyle="1" w:styleId="EF939A8C9C9D42C28086DB43A921D2BE">
    <w:name w:val="EF939A8C9C9D42C28086DB43A921D2BE"/>
  </w:style>
  <w:style w:type="paragraph" w:customStyle="1" w:styleId="52FCB213DF7642159BFCB7222300E022">
    <w:name w:val="52FCB213DF7642159BFCB7222300E022"/>
  </w:style>
  <w:style w:type="paragraph" w:customStyle="1" w:styleId="B0C4C2E1B3A246A39B5B7C6CA915A0DC">
    <w:name w:val="B0C4C2E1B3A246A39B5B7C6CA915A0DC"/>
  </w:style>
  <w:style w:type="paragraph" w:customStyle="1" w:styleId="CEE0790515864387B7EFCEEA2B0DF6F2">
    <w:name w:val="CEE0790515864387B7EFCEEA2B0DF6F2"/>
  </w:style>
  <w:style w:type="paragraph" w:customStyle="1" w:styleId="25BF663DAA654786BAD715CFDEAFF397">
    <w:name w:val="25BF663DAA654786BAD715CFDEAFF397"/>
  </w:style>
  <w:style w:type="paragraph" w:customStyle="1" w:styleId="0EFCE07EC5FA444EB01A5020D5F2F75C">
    <w:name w:val="0EFCE07EC5FA444EB01A5020D5F2F75C"/>
  </w:style>
  <w:style w:type="paragraph" w:customStyle="1" w:styleId="91FCFA198B654B94B3336BC62CD67839">
    <w:name w:val="91FCFA198B654B94B3336BC62CD67839"/>
  </w:style>
  <w:style w:type="paragraph" w:customStyle="1" w:styleId="17CB083C43A34136BBAA419061957436">
    <w:name w:val="17CB083C43A34136BBAA419061957436"/>
  </w:style>
  <w:style w:type="paragraph" w:customStyle="1" w:styleId="00EB05296C5C4851BAA1902AC544687C">
    <w:name w:val="00EB05296C5C4851BAA1902AC544687C"/>
  </w:style>
  <w:style w:type="paragraph" w:customStyle="1" w:styleId="EDF4446D0F6C4A37AFBDC918DEFDA50D">
    <w:name w:val="EDF4446D0F6C4A37AFBDC918DEFDA50D"/>
  </w:style>
  <w:style w:type="paragraph" w:customStyle="1" w:styleId="F1884D82039944F3AAC119340860FF9F">
    <w:name w:val="F1884D82039944F3AAC119340860FF9F"/>
  </w:style>
  <w:style w:type="paragraph" w:customStyle="1" w:styleId="CDC3566945D6470C80538F573832B12A">
    <w:name w:val="CDC3566945D6470C80538F573832B12A"/>
  </w:style>
  <w:style w:type="paragraph" w:customStyle="1" w:styleId="C6D202BC1D10400CB63B6FEA604F398E">
    <w:name w:val="C6D202BC1D10400CB63B6FEA604F398E"/>
  </w:style>
  <w:style w:type="paragraph" w:customStyle="1" w:styleId="2C0BD48817644BE99635E9A3BF2E96E8">
    <w:name w:val="2C0BD48817644BE99635E9A3BF2E96E8"/>
  </w:style>
  <w:style w:type="paragraph" w:customStyle="1" w:styleId="6DD58FBFC0114AA4B5578B9EDAF0BE8B">
    <w:name w:val="6DD58FBFC0114AA4B5578B9EDAF0BE8B"/>
  </w:style>
  <w:style w:type="paragraph" w:customStyle="1" w:styleId="F38CFD003D604BEBB59F1CD8ED740B78">
    <w:name w:val="F38CFD003D604BEBB59F1CD8ED740B78"/>
  </w:style>
  <w:style w:type="paragraph" w:customStyle="1" w:styleId="6260B4EB600B4AFC9333499FC718F5EF">
    <w:name w:val="6260B4EB600B4AFC9333499FC718F5EF"/>
  </w:style>
  <w:style w:type="paragraph" w:customStyle="1" w:styleId="A47250E36D0E4679A4C1E42AFFBABCF6">
    <w:name w:val="A47250E36D0E4679A4C1E42AFFBABCF6"/>
  </w:style>
  <w:style w:type="paragraph" w:customStyle="1" w:styleId="E14CE38BFB2D425B8FD42087D641182A">
    <w:name w:val="E14CE38BFB2D425B8FD42087D641182A"/>
  </w:style>
  <w:style w:type="paragraph" w:customStyle="1" w:styleId="2434149C2E9E4B138895C63091BF8EA5">
    <w:name w:val="2434149C2E9E4B138895C63091BF8EA5"/>
  </w:style>
  <w:style w:type="paragraph" w:customStyle="1" w:styleId="DDFC453621E741F18DA1C09FD948CDB4">
    <w:name w:val="DDFC453621E741F18DA1C09FD948CDB4"/>
  </w:style>
  <w:style w:type="paragraph" w:customStyle="1" w:styleId="CA3EB403C6234029BEAB6E8E28D1B164">
    <w:name w:val="CA3EB403C6234029BEAB6E8E28D1B164"/>
  </w:style>
  <w:style w:type="paragraph" w:customStyle="1" w:styleId="0FC9481B40E64A109784D73A136939E7">
    <w:name w:val="0FC9481B40E64A109784D73A136939E7"/>
  </w:style>
  <w:style w:type="paragraph" w:customStyle="1" w:styleId="06E88F3F653A4319828ECA9219C3201F">
    <w:name w:val="06E88F3F653A4319828ECA9219C3201F"/>
  </w:style>
  <w:style w:type="paragraph" w:customStyle="1" w:styleId="32AA1C40CE87481F855BFE0819CCF9DA">
    <w:name w:val="32AA1C40CE87481F855BFE0819CCF9DA"/>
  </w:style>
  <w:style w:type="paragraph" w:customStyle="1" w:styleId="6130D4B318E54500A20B5C5A1955F99A">
    <w:name w:val="6130D4B318E54500A20B5C5A1955F99A"/>
  </w:style>
  <w:style w:type="paragraph" w:customStyle="1" w:styleId="AB2BDD39588E4F92B9D7EC5522C70635">
    <w:name w:val="AB2BDD39588E4F92B9D7EC5522C70635"/>
  </w:style>
  <w:style w:type="paragraph" w:customStyle="1" w:styleId="37B44095738348F19D686681EADD4917">
    <w:name w:val="37B44095738348F19D686681EADD4917"/>
  </w:style>
  <w:style w:type="paragraph" w:customStyle="1" w:styleId="6875C0768F77412DA8A24AC988EF3D8D">
    <w:name w:val="6875C0768F77412DA8A24AC988EF3D8D"/>
  </w:style>
  <w:style w:type="paragraph" w:customStyle="1" w:styleId="1CC6F126FE484F13A1817B8081FFDA5B">
    <w:name w:val="1CC6F126FE484F13A1817B8081FFDA5B"/>
  </w:style>
  <w:style w:type="paragraph" w:customStyle="1" w:styleId="437BE464E1B0401E9BDB2C6F15F061CB">
    <w:name w:val="437BE464E1B0401E9BDB2C6F15F061CB"/>
  </w:style>
  <w:style w:type="paragraph" w:customStyle="1" w:styleId="714E6CA8705346E8918C75D1296A5809">
    <w:name w:val="714E6CA8705346E8918C75D1296A5809"/>
  </w:style>
  <w:style w:type="paragraph" w:customStyle="1" w:styleId="CA83943344D5461E9E9984E5117282AB">
    <w:name w:val="CA83943344D5461E9E9984E5117282AB"/>
  </w:style>
  <w:style w:type="paragraph" w:customStyle="1" w:styleId="8E1D001247A8493CB7E4306143386ECD">
    <w:name w:val="8E1D001247A8493CB7E4306143386ECD"/>
  </w:style>
  <w:style w:type="paragraph" w:customStyle="1" w:styleId="22511355732848099C4E797685B8C6EC">
    <w:name w:val="22511355732848099C4E797685B8C6EC"/>
  </w:style>
  <w:style w:type="paragraph" w:customStyle="1" w:styleId="2D9DE4CF80B24BD5A30950BEA68E8708">
    <w:name w:val="2D9DE4CF80B24BD5A30950BEA68E8708"/>
  </w:style>
  <w:style w:type="paragraph" w:customStyle="1" w:styleId="E9532D803BD7418DAD5666270C2F2209">
    <w:name w:val="E9532D803BD7418DAD5666270C2F2209"/>
  </w:style>
  <w:style w:type="paragraph" w:customStyle="1" w:styleId="0FCCD398A155474A91615B2A35BDA43F">
    <w:name w:val="0FCCD398A155474A91615B2A35BDA43F"/>
  </w:style>
  <w:style w:type="paragraph" w:customStyle="1" w:styleId="9140CBB40C8E4E7ABF06F551C2561EE0">
    <w:name w:val="9140CBB40C8E4E7ABF06F551C2561EE0"/>
  </w:style>
  <w:style w:type="paragraph" w:customStyle="1" w:styleId="0E56788FCE1D437187E347CAAC27E226">
    <w:name w:val="0E56788FCE1D437187E347CAAC27E226"/>
  </w:style>
  <w:style w:type="paragraph" w:customStyle="1" w:styleId="84C95B69A83C48F2976DFC0725436B91">
    <w:name w:val="84C95B69A83C48F2976DFC0725436B91"/>
  </w:style>
  <w:style w:type="paragraph" w:customStyle="1" w:styleId="96FFA765B8A84682B6EB6B53C98D4787">
    <w:name w:val="96FFA765B8A84682B6EB6B53C98D4787"/>
  </w:style>
  <w:style w:type="paragraph" w:customStyle="1" w:styleId="51B5E4B9EBC24AEC9B4F8E36FF7654AC">
    <w:name w:val="51B5E4B9EBC24AEC9B4F8E36FF7654AC"/>
  </w:style>
  <w:style w:type="paragraph" w:customStyle="1" w:styleId="6D3DFD844C9F493E8526C03B98633E66">
    <w:name w:val="6D3DFD844C9F493E8526C03B98633E66"/>
  </w:style>
  <w:style w:type="paragraph" w:customStyle="1" w:styleId="1E568835F9844E618A1ADB929EF1667D">
    <w:name w:val="1E568835F9844E618A1ADB929EF1667D"/>
  </w:style>
  <w:style w:type="paragraph" w:customStyle="1" w:styleId="E6C25070F16943159273177B1FCC7820">
    <w:name w:val="E6C25070F16943159273177B1FCC7820"/>
  </w:style>
  <w:style w:type="paragraph" w:customStyle="1" w:styleId="F4ACA55DB74A492A8D41EAFB60F42164">
    <w:name w:val="F4ACA55DB74A492A8D41EAFB60F42164"/>
  </w:style>
  <w:style w:type="paragraph" w:customStyle="1" w:styleId="41F1C4A3746341DE9E84E5CD450D4DE1">
    <w:name w:val="41F1C4A3746341DE9E84E5CD450D4DE1"/>
  </w:style>
  <w:style w:type="paragraph" w:customStyle="1" w:styleId="2984AE5CFBF243B9B69672709878483F">
    <w:name w:val="2984AE5CFBF243B9B69672709878483F"/>
  </w:style>
  <w:style w:type="paragraph" w:customStyle="1" w:styleId="8BE06FE73239486C84E2EF789DE41CC3">
    <w:name w:val="8BE06FE73239486C84E2EF789DE41CC3"/>
  </w:style>
  <w:style w:type="paragraph" w:customStyle="1" w:styleId="C3286743DDF54F2DA940A8BC152134E0">
    <w:name w:val="C3286743DDF54F2DA940A8BC152134E0"/>
  </w:style>
  <w:style w:type="paragraph" w:customStyle="1" w:styleId="94AD3980BDF8459BB0F8DA7BA80306CF1">
    <w:name w:val="94AD3980BDF8459BB0F8DA7BA80306CF1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99B08C6E62B343D28ABC8B1A9D417E5C1">
    <w:name w:val="99B08C6E62B343D28ABC8B1A9D417E5C1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8A0565FAC68D426790A048960DE8D4531">
    <w:name w:val="8A0565FAC68D426790A048960DE8D4531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C2214DA5F544927AB603355E55FCDB41">
    <w:name w:val="1C2214DA5F544927AB603355E55FCDB41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733BBD7916F5415087E70CA44160E8981">
    <w:name w:val="733BBD7916F5415087E70CA44160E8981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CD5501CCEAB45D99803AB1B3D9B48FD1">
    <w:name w:val="2CD5501CCEAB45D99803AB1B3D9B48FD1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336C7D29B2547E19CD9E50E196661D51">
    <w:name w:val="6336C7D29B2547E19CD9E50E196661D51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9154C093C5F54264A923DD48932AB29A1">
    <w:name w:val="9154C093C5F54264A923DD48932AB29A1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DD2294B7E23481281238554483054F61">
    <w:name w:val="CDD2294B7E23481281238554483054F6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7B9F6085A849D39E9F35CB07BBC4DF1">
    <w:name w:val="9C7B9F6085A849D39E9F35CB07BBC4DF1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CB993F340CC04B4AA3CA853B2FB6A4AB1">
    <w:name w:val="CB993F340CC04B4AA3CA853B2FB6A4AB1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F8D9D7521394CB393015029E98B19221">
    <w:name w:val="AF8D9D7521394CB393015029E98B1922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D0533BD54ED43438A370A152BE9D3581">
    <w:name w:val="7D0533BD54ED43438A370A152BE9D3581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0C186E88A15E4AB487043252140D32331">
    <w:name w:val="0C186E88A15E4AB487043252140D32331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58160A8CEDFF40A8B290BC9135AC7BC51">
    <w:name w:val="58160A8CEDFF40A8B290BC9135AC7BC5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C4C2E1B3A246A39B5B7C6CA915A0DC1">
    <w:name w:val="B0C4C2E1B3A246A39B5B7C6CA915A0DC1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91FCFA198B654B94B3336BC62CD678391">
    <w:name w:val="91FCFA198B654B94B3336BC62CD678391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F1884D82039944F3AAC119340860FF9F1">
    <w:name w:val="F1884D82039944F3AAC119340860FF9F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D202BC1D10400CB63B6FEA604F398E1">
    <w:name w:val="C6D202BC1D10400CB63B6FEA604F398E1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6260B4EB600B4AFC9333499FC718F5EF1">
    <w:name w:val="6260B4EB600B4AFC9333499FC718F5EF1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DFC453621E741F18DA1C09FD948CDB41">
    <w:name w:val="DDFC453621E741F18DA1C09FD948CDB4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C9481B40E64A109784D73A136939E71">
    <w:name w:val="0FC9481B40E64A109784D73A136939E71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AB2BDD39588E4F92B9D7EC5522C706351">
    <w:name w:val="AB2BDD39588E4F92B9D7EC5522C706351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437BE464E1B0401E9BDB2C6F15F061CB1">
    <w:name w:val="437BE464E1B0401E9BDB2C6F15F061CB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A83943344D5461E9E9984E5117282AB1">
    <w:name w:val="CA83943344D5461E9E9984E5117282AB1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E9532D803BD7418DAD5666270C2F22091">
    <w:name w:val="E9532D803BD7418DAD5666270C2F22091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84C95B69A83C48F2976DFC0725436B911">
    <w:name w:val="84C95B69A83C48F2976DFC0725436B91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B5E4B9EBC24AEC9B4F8E36FF7654AC1">
    <w:name w:val="51B5E4B9EBC24AEC9B4F8E36FF7654AC1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F4ACA55DB74A492A8D41EAFB60F421641">
    <w:name w:val="F4ACA55DB74A492A8D41EAFB60F421641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3286743DDF54F2DA940A8BC152134E01">
    <w:name w:val="C3286743DDF54F2DA940A8BC152134E0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0E8EE63105342E79C57DCA8F80E1D2B">
    <w:name w:val="80E8EE63105342E79C57DCA8F80E1D2B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F132A6DAA76446BDA5E9F4C48ACDAC44">
    <w:name w:val="F132A6DAA76446BDA5E9F4C48ACDAC44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B16F6966F0644A7F8BFE423303CB2001">
    <w:name w:val="B16F6966F0644A7F8BFE423303CB2001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B651BCB8D60C49B38C25BE5AFE5FC329">
    <w:name w:val="B651BCB8D60C49B38C25BE5AFE5FC329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0D84FBD1164440FC958E47DB48760B14">
    <w:name w:val="0D84FBD1164440FC958E47DB48760B14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9B30CAECEF340CDA091A7E4ED5B1877">
    <w:name w:val="79B30CAECEF340CDA091A7E4ED5B1877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9ABA558619BE46E8BE498B3BECBA99E8">
    <w:name w:val="9ABA558619BE46E8BE498B3BECBA99E8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E4B333B810B94D1C9CF0A87E952B95C1">
    <w:name w:val="E4B333B810B94D1C9CF0A87E952B95C1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9C23AC4835CB49BCA306282278D44EB8">
    <w:name w:val="9C23AC4835CB49BCA306282278D44EB8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42232B60E4C940D08F01A046294DB4CD">
    <w:name w:val="42232B60E4C940D08F01A046294DB4CD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92299A65B2814EFDAA13648E24DA1BE0">
    <w:name w:val="92299A65B2814EFDAA13648E24DA1BE0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9AF57CF512FE4A8AB128D0A6B6914789">
    <w:name w:val="9AF57CF512FE4A8AB128D0A6B6914789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BD6C3EA9BE4748E9B756AD790392CE9C">
    <w:name w:val="BD6C3EA9BE4748E9B756AD790392CE9C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B3DB7369190408A9682461C1CCBB442">
    <w:name w:val="7B3DB7369190408A9682461C1CCBB442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B18B07D9EB240ECAF8D6ACFF25C44C5">
    <w:name w:val="1B18B07D9EB240ECAF8D6ACFF25C44C5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583D2CA3046245FC8C0E2A0230A1B2FD">
    <w:name w:val="583D2CA3046245FC8C0E2A0230A1B2FD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F2AAC66F42D04E119C6D302CA1EB6B13">
    <w:name w:val="F2AAC66F42D04E119C6D302CA1EB6B13"/>
  </w:style>
  <w:style w:type="paragraph" w:customStyle="1" w:styleId="08A8F4885B8A4E809FFA658EF6A4D9A2">
    <w:name w:val="08A8F4885B8A4E809FFA658EF6A4D9A2"/>
  </w:style>
  <w:style w:type="paragraph" w:customStyle="1" w:styleId="A0C9577225204A83BE40B263A8A72DE0">
    <w:name w:val="A0C9577225204A83BE40B263A8A72DE0"/>
  </w:style>
  <w:style w:type="paragraph" w:customStyle="1" w:styleId="28103C3C1AB140FC81E00D101D471EDD">
    <w:name w:val="28103C3C1AB140FC81E00D101D471EDD"/>
  </w:style>
  <w:style w:type="paragraph" w:customStyle="1" w:styleId="5194025FBFBE4C84ACA713CA822FA4CA">
    <w:name w:val="5194025FBFBE4C84ACA713CA822FA4CA"/>
  </w:style>
  <w:style w:type="paragraph" w:customStyle="1" w:styleId="E43FCB523FBB47FE8896CE260876B1ED">
    <w:name w:val="E43FCB523FBB47FE8896CE260876B1ED"/>
  </w:style>
  <w:style w:type="paragraph" w:customStyle="1" w:styleId="957F61DCD76E42BDACD2859B9C3106AA">
    <w:name w:val="957F61DCD76E42BDACD2859B9C3106AA"/>
  </w:style>
  <w:style w:type="paragraph" w:customStyle="1" w:styleId="94AD3980BDF8459BB0F8DA7BA80306CF2">
    <w:name w:val="94AD3980BDF8459BB0F8DA7BA80306CF2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99B08C6E62B343D28ABC8B1A9D417E5C2">
    <w:name w:val="99B08C6E62B343D28ABC8B1A9D417E5C2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8A0565FAC68D426790A048960DE8D4532">
    <w:name w:val="8A0565FAC68D426790A048960DE8D4532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C2214DA5F544927AB603355E55FCDB42">
    <w:name w:val="1C2214DA5F544927AB603355E55FCDB42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733BBD7916F5415087E70CA44160E8982">
    <w:name w:val="733BBD7916F5415087E70CA44160E8982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CD5501CCEAB45D99803AB1B3D9B48FD2">
    <w:name w:val="2CD5501CCEAB45D99803AB1B3D9B48FD2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336C7D29B2547E19CD9E50E196661D52">
    <w:name w:val="6336C7D29B2547E19CD9E50E196661D52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9C7B9F6085A849D39E9F35CB07BBC4DF2">
    <w:name w:val="9C7B9F6085A849D39E9F35CB07BBC4DF2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CB993F340CC04B4AA3CA853B2FB6A4AB2">
    <w:name w:val="CB993F340CC04B4AA3CA853B2FB6A4AB2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F8D9D7521394CB393015029E98B19222">
    <w:name w:val="AF8D9D7521394CB393015029E98B19222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D0533BD54ED43438A370A152BE9D3582">
    <w:name w:val="7D0533BD54ED43438A370A152BE9D3582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0C186E88A15E4AB487043252140D32332">
    <w:name w:val="0C186E88A15E4AB487043252140D32332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58160A8CEDFF40A8B290BC9135AC7BC52">
    <w:name w:val="58160A8CEDFF40A8B290BC9135AC7BC52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B0C4C2E1B3A246A39B5B7C6CA915A0DC2">
    <w:name w:val="B0C4C2E1B3A246A39B5B7C6CA915A0DC2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91FCFA198B654B94B3336BC62CD678392">
    <w:name w:val="91FCFA198B654B94B3336BC62CD678392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F1884D82039944F3AAC119340860FF9F2">
    <w:name w:val="F1884D82039944F3AAC119340860FF9F2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6D202BC1D10400CB63B6FEA604F398E2">
    <w:name w:val="C6D202BC1D10400CB63B6FEA604F398E2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6260B4EB600B4AFC9333499FC718F5EF2">
    <w:name w:val="6260B4EB600B4AFC9333499FC718F5EF2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DFC453621E741F18DA1C09FD948CDB42">
    <w:name w:val="DDFC453621E741F18DA1C09FD948CDB42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0FC9481B40E64A109784D73A136939E72">
    <w:name w:val="0FC9481B40E64A109784D73A136939E72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AB2BDD39588E4F92B9D7EC5522C706352">
    <w:name w:val="AB2BDD39588E4F92B9D7EC5522C706352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437BE464E1B0401E9BDB2C6F15F061CB2">
    <w:name w:val="437BE464E1B0401E9BDB2C6F15F061CB2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A83943344D5461E9E9984E5117282AB2">
    <w:name w:val="CA83943344D5461E9E9984E5117282AB2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E9532D803BD7418DAD5666270C2F22092">
    <w:name w:val="E9532D803BD7418DAD5666270C2F22092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84C95B69A83C48F2976DFC0725436B912">
    <w:name w:val="84C95B69A83C48F2976DFC0725436B912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51B5E4B9EBC24AEC9B4F8E36FF7654AC2">
    <w:name w:val="51B5E4B9EBC24AEC9B4F8E36FF7654AC2"/>
    <w:pPr>
      <w:spacing w:after="0" w:line="240" w:lineRule="auto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F4ACA55DB74A492A8D41EAFB60F421642">
    <w:name w:val="F4ACA55DB74A492A8D41EAFB60F421642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3286743DDF54F2DA940A8BC152134E02">
    <w:name w:val="C3286743DDF54F2DA940A8BC152134E02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0C9577225204A83BE40B263A8A72DE01">
    <w:name w:val="A0C9577225204A83BE40B263A8A72DE01"/>
    <w:pPr>
      <w:spacing w:after="0" w:line="240" w:lineRule="auto"/>
      <w:ind w:left="288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957F61DCD76E42BDACD2859B9C3106AA1">
    <w:name w:val="957F61DCD76E42BDACD2859B9C3106AA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D1689973944F139E3B87F54F3422A0">
    <w:name w:val="0DD1689973944F139E3B87F54F3422A0"/>
  </w:style>
  <w:style w:type="paragraph" w:customStyle="1" w:styleId="93B100126977480D9C124A69F474CB1C">
    <w:name w:val="93B100126977480D9C124A69F474CB1C"/>
  </w:style>
  <w:style w:type="paragraph" w:customStyle="1" w:styleId="B47F6CFCCFC84692884B22A8EA6F7298">
    <w:name w:val="B47F6CFCCFC84692884B22A8EA6F7298"/>
  </w:style>
  <w:style w:type="paragraph" w:customStyle="1" w:styleId="5C6EAB4EFB35450694A64D1B3F3A419F">
    <w:name w:val="5C6EAB4EFB35450694A64D1B3F3A419F"/>
  </w:style>
  <w:style w:type="paragraph" w:customStyle="1" w:styleId="BE8C0F3F26234F8AB7128FC0768F0C1E">
    <w:name w:val="BE8C0F3F26234F8AB7128FC0768F0C1E"/>
  </w:style>
  <w:style w:type="paragraph" w:customStyle="1" w:styleId="179767AFD9354D93ABCB945711E5B526">
    <w:name w:val="179767AFD9354D93ABCB945711E5B526"/>
  </w:style>
  <w:style w:type="paragraph" w:customStyle="1" w:styleId="F6B851D52F504BC6A89EC559FE2D1DD8">
    <w:name w:val="F6B851D52F504BC6A89EC559FE2D1DD8"/>
  </w:style>
  <w:style w:type="paragraph" w:customStyle="1" w:styleId="F97B02E42EBD4F769F5B24C3D5B29DDA">
    <w:name w:val="F97B02E42EBD4F769F5B24C3D5B29DDA"/>
  </w:style>
  <w:style w:type="paragraph" w:customStyle="1" w:styleId="E36BC6258C2249D6B924FE64E9760A3F">
    <w:name w:val="E36BC6258C2249D6B924FE64E9760A3F"/>
  </w:style>
  <w:style w:type="paragraph" w:customStyle="1" w:styleId="7BC56309282D4B95B0409AD4F772A3A1">
    <w:name w:val="7BC56309282D4B95B0409AD4F772A3A1"/>
  </w:style>
  <w:style w:type="paragraph" w:customStyle="1" w:styleId="4DC7D64D67CA4684B2D7EE44FB1CD963">
    <w:name w:val="4DC7D64D67CA4684B2D7EE44FB1CD963"/>
  </w:style>
  <w:style w:type="paragraph" w:customStyle="1" w:styleId="01D35ABC9C9743A18E592070F0346A76">
    <w:name w:val="01D35ABC9C9743A18E592070F0346A76"/>
  </w:style>
  <w:style w:type="paragraph" w:customStyle="1" w:styleId="0B312301DE8F49EC824D722EDE46D8C7">
    <w:name w:val="0B312301DE8F49EC824D722EDE46D8C7"/>
  </w:style>
  <w:style w:type="paragraph" w:customStyle="1" w:styleId="FB92C2C399024D34AE11CEC4009FFA5E">
    <w:name w:val="FB92C2C399024D34AE11CEC4009FFA5E"/>
  </w:style>
  <w:style w:type="paragraph" w:customStyle="1" w:styleId="833E3C9B2735422AAA3BC8D864AF2950">
    <w:name w:val="833E3C9B2735422AAA3BC8D864AF2950"/>
  </w:style>
  <w:style w:type="paragraph" w:customStyle="1" w:styleId="72E0C8182DA04B9BBFE4622D8777EB3C">
    <w:name w:val="72E0C8182DA04B9BBFE4622D8777EB3C"/>
  </w:style>
  <w:style w:type="paragraph" w:customStyle="1" w:styleId="0143BAA2E8034761BAFE53E68C19E9F5">
    <w:name w:val="0143BAA2E8034761BAFE53E68C19E9F5"/>
  </w:style>
  <w:style w:type="paragraph" w:customStyle="1" w:styleId="B81A24DEF95B4D37BA6450155153C684">
    <w:name w:val="B81A24DEF95B4D37BA6450155153C684"/>
  </w:style>
  <w:style w:type="paragraph" w:customStyle="1" w:styleId="91D5018435E74072A6DC615E6F1D0897">
    <w:name w:val="91D5018435E74072A6DC615E6F1D0897"/>
  </w:style>
  <w:style w:type="paragraph" w:customStyle="1" w:styleId="A841454B795E4BF69D614A5D80027F7C">
    <w:name w:val="A841454B795E4BF69D614A5D80027F7C"/>
  </w:style>
  <w:style w:type="paragraph" w:customStyle="1" w:styleId="7B0DFF768D7E410C8CE09CC1DDD4CD86">
    <w:name w:val="7B0DFF768D7E410C8CE09CC1DDD4CD86"/>
  </w:style>
  <w:style w:type="paragraph" w:customStyle="1" w:styleId="669309749FC2451D9A584009E979DF35">
    <w:name w:val="669309749FC2451D9A584009E979DF35"/>
  </w:style>
  <w:style w:type="paragraph" w:customStyle="1" w:styleId="CDD6F61F52764A508B9A88547BA0837B">
    <w:name w:val="CDD6F61F52764A508B9A88547BA0837B"/>
  </w:style>
  <w:style w:type="paragraph" w:customStyle="1" w:styleId="334D0986D65A410F995A79F650461BEC">
    <w:name w:val="334D0986D65A410F995A79F650461BEC"/>
  </w:style>
  <w:style w:type="paragraph" w:customStyle="1" w:styleId="1460318BF10F4A81AA3CD8C5FF2F67CB">
    <w:name w:val="1460318BF10F4A81AA3CD8C5FF2F67CB"/>
  </w:style>
  <w:style w:type="paragraph" w:customStyle="1" w:styleId="68B3A5527CF147EEBFD203D9C6BEA4E4">
    <w:name w:val="68B3A5527CF147EEBFD203D9C6BEA4E4"/>
  </w:style>
  <w:style w:type="paragraph" w:customStyle="1" w:styleId="E83862049FDC4D7BBEB45473B132BF24">
    <w:name w:val="E83862049FDC4D7BBEB45473B132BF24"/>
  </w:style>
  <w:style w:type="paragraph" w:customStyle="1" w:styleId="EECC77EB8F714127BDF6704DB6647FEC">
    <w:name w:val="EECC77EB8F714127BDF6704DB6647FEC"/>
  </w:style>
  <w:style w:type="paragraph" w:customStyle="1" w:styleId="94AD3980BDF8459BB0F8DA7BA80306CF3">
    <w:name w:val="94AD3980BDF8459BB0F8DA7BA80306CF3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99B08C6E62B343D28ABC8B1A9D417E5C3">
    <w:name w:val="99B08C6E62B343D28ABC8B1A9D417E5C3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8A0565FAC68D426790A048960DE8D4533">
    <w:name w:val="8A0565FAC68D426790A048960DE8D4533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C2214DA5F544927AB603355E55FCDB43">
    <w:name w:val="1C2214DA5F544927AB603355E55FCDB43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733BBD7916F5415087E70CA44160E8983">
    <w:name w:val="733BBD7916F5415087E70CA44160E8983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CD5501CCEAB45D99803AB1B3D9B48FD3">
    <w:name w:val="2CD5501CCEAB45D99803AB1B3D9B48FD3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336C7D29B2547E19CD9E50E196661D53">
    <w:name w:val="6336C7D29B2547E19CD9E50E196661D53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334D0986D65A410F995A79F650461BEC1">
    <w:name w:val="334D0986D65A410F995A79F650461BEC1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EECC77EB8F714127BDF6704DB6647FEC1">
    <w:name w:val="EECC77EB8F714127BDF6704DB6647FEC1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9C7B9F6085A849D39E9F35CB07BBC4DF3">
    <w:name w:val="9C7B9F6085A849D39E9F35CB07BBC4DF3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CB993F340CC04B4AA3CA853B2FB6A4AB3">
    <w:name w:val="CB993F340CC04B4AA3CA853B2FB6A4AB3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F8D9D7521394CB393015029E98B19223">
    <w:name w:val="AF8D9D7521394CB393015029E98B19223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D0533BD54ED43438A370A152BE9D3583">
    <w:name w:val="7D0533BD54ED43438A370A152BE9D3583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0C186E88A15E4AB487043252140D32333">
    <w:name w:val="0C186E88A15E4AB487043252140D32333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58160A8CEDFF40A8B290BC9135AC7BC53">
    <w:name w:val="58160A8CEDFF40A8B290BC9135AC7BC53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B0C4C2E1B3A246A39B5B7C6CA915A0DC3">
    <w:name w:val="B0C4C2E1B3A246A39B5B7C6CA915A0DC3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91FCFA198B654B94B3336BC62CD678393">
    <w:name w:val="91FCFA198B654B94B3336BC62CD678393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F1884D82039944F3AAC119340860FF9F3">
    <w:name w:val="F1884D82039944F3AAC119340860FF9F3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6D202BC1D10400CB63B6FEA604F398E3">
    <w:name w:val="C6D202BC1D10400CB63B6FEA604F398E3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6260B4EB600B4AFC9333499FC718F5EF3">
    <w:name w:val="6260B4EB600B4AFC9333499FC718F5EF3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DFC453621E741F18DA1C09FD948CDB43">
    <w:name w:val="DDFC453621E741F18DA1C09FD948CDB43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0FC9481B40E64A109784D73A136939E73">
    <w:name w:val="0FC9481B40E64A109784D73A136939E73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AB2BDD39588E4F92B9D7EC5522C706353">
    <w:name w:val="AB2BDD39588E4F92B9D7EC5522C706353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437BE464E1B0401E9BDB2C6F15F061CB3">
    <w:name w:val="437BE464E1B0401E9BDB2C6F15F061CB3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A83943344D5461E9E9984E5117282AB3">
    <w:name w:val="CA83943344D5461E9E9984E5117282AB3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E9532D803BD7418DAD5666270C2F22093">
    <w:name w:val="E9532D803BD7418DAD5666270C2F22093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84C95B69A83C48F2976DFC0725436B913">
    <w:name w:val="84C95B69A83C48F2976DFC0725436B913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51B5E4B9EBC24AEC9B4F8E36FF7654AC3">
    <w:name w:val="51B5E4B9EBC24AEC9B4F8E36FF7654AC3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F4ACA55DB74A492A8D41EAFB60F421643">
    <w:name w:val="F4ACA55DB74A492A8D41EAFB60F421643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3286743DDF54F2DA940A8BC152134E03">
    <w:name w:val="C3286743DDF54F2DA940A8BC152134E03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77B1E077304470BB46ECCB7ACC1014C">
    <w:name w:val="277B1E077304470BB46ECCB7ACC1014C"/>
    <w:rsid w:val="008A3E01"/>
  </w:style>
  <w:style w:type="paragraph" w:customStyle="1" w:styleId="DBE983D65A514BFFBD79DAA7D906F1EF">
    <w:name w:val="DBE983D65A514BFFBD79DAA7D906F1EF"/>
    <w:rsid w:val="008A3E01"/>
  </w:style>
  <w:style w:type="paragraph" w:customStyle="1" w:styleId="B3B0EE3A6B5B42B88A952D71D979BE14">
    <w:name w:val="B3B0EE3A6B5B42B88A952D71D979BE14"/>
    <w:rsid w:val="008A3E01"/>
  </w:style>
  <w:style w:type="paragraph" w:customStyle="1" w:styleId="59B931AEC3874A4389C92C76DE0BF82A">
    <w:name w:val="59B931AEC3874A4389C92C76DE0BF82A"/>
    <w:rsid w:val="008A3E01"/>
  </w:style>
  <w:style w:type="paragraph" w:customStyle="1" w:styleId="D7ECC6E815B947BEAB466173EF5E9C88">
    <w:name w:val="D7ECC6E815B947BEAB466173EF5E9C88"/>
    <w:rsid w:val="008A3E01"/>
  </w:style>
  <w:style w:type="paragraph" w:customStyle="1" w:styleId="3FC5F4BA21B64110AA31962E1F487E49">
    <w:name w:val="3FC5F4BA21B64110AA31962E1F487E49"/>
    <w:rsid w:val="008A3E01"/>
  </w:style>
  <w:style w:type="paragraph" w:customStyle="1" w:styleId="1125725B3C964849B0BCC67565872FA8">
    <w:name w:val="1125725B3C964849B0BCC67565872FA8"/>
    <w:rsid w:val="008A3E01"/>
  </w:style>
  <w:style w:type="paragraph" w:customStyle="1" w:styleId="8CB90FED42CF437D8FB040F3A5C7BBC8">
    <w:name w:val="8CB90FED42CF437D8FB040F3A5C7BBC8"/>
    <w:rsid w:val="008A3E01"/>
  </w:style>
  <w:style w:type="paragraph" w:customStyle="1" w:styleId="5BE2913FFA154568ABE785BE8EC319D9">
    <w:name w:val="5BE2913FFA154568ABE785BE8EC319D9"/>
    <w:rsid w:val="008A3E01"/>
  </w:style>
  <w:style w:type="paragraph" w:customStyle="1" w:styleId="91237E5D8F1748EB90DBE64D7F4D33C7">
    <w:name w:val="91237E5D8F1748EB90DBE64D7F4D33C7"/>
    <w:rsid w:val="008A3E01"/>
  </w:style>
  <w:style w:type="paragraph" w:customStyle="1" w:styleId="64E123E47BCB4C04BCBB34958A609935">
    <w:name w:val="64E123E47BCB4C04BCBB34958A609935"/>
    <w:rsid w:val="008A3E01"/>
  </w:style>
  <w:style w:type="paragraph" w:customStyle="1" w:styleId="7BAB39EBC75B42DE94A6171783E4E1E3">
    <w:name w:val="7BAB39EBC75B42DE94A6171783E4E1E3"/>
    <w:rsid w:val="008A3E01"/>
  </w:style>
  <w:style w:type="paragraph" w:customStyle="1" w:styleId="D91EA6939F7B49A7BC6C752B3E6218A3">
    <w:name w:val="D91EA6939F7B49A7BC6C752B3E6218A3"/>
    <w:rsid w:val="008A3E01"/>
  </w:style>
  <w:style w:type="paragraph" w:customStyle="1" w:styleId="E2A080E5A6974005AA2C98ECF51045F6">
    <w:name w:val="E2A080E5A6974005AA2C98ECF51045F6"/>
    <w:rsid w:val="008A3E01"/>
  </w:style>
  <w:style w:type="paragraph" w:customStyle="1" w:styleId="0E5B1E477A5846068042B81B620EDDE9">
    <w:name w:val="0E5B1E477A5846068042B81B620EDDE9"/>
    <w:rsid w:val="008A3E01"/>
  </w:style>
  <w:style w:type="paragraph" w:customStyle="1" w:styleId="8140F902E4154BE390B4C089865110DB">
    <w:name w:val="8140F902E4154BE390B4C089865110DB"/>
    <w:rsid w:val="008A3E01"/>
  </w:style>
  <w:style w:type="paragraph" w:customStyle="1" w:styleId="8985F3E4B90E424CA67B538C89EB8EAB">
    <w:name w:val="8985F3E4B90E424CA67B538C89EB8EAB"/>
    <w:rsid w:val="008A3E01"/>
  </w:style>
  <w:style w:type="paragraph" w:customStyle="1" w:styleId="398E249F5A9740DD9784174427CB9956">
    <w:name w:val="398E249F5A9740DD9784174427CB9956"/>
    <w:rsid w:val="008A3E01"/>
  </w:style>
  <w:style w:type="paragraph" w:customStyle="1" w:styleId="51F7403CEF6F4B4B9B5EAA753AF1713A">
    <w:name w:val="51F7403CEF6F4B4B9B5EAA753AF1713A"/>
    <w:rsid w:val="008A3E01"/>
  </w:style>
  <w:style w:type="paragraph" w:customStyle="1" w:styleId="44D109BDB8814B049EAAE6C1566AD8B7">
    <w:name w:val="44D109BDB8814B049EAAE6C1566AD8B7"/>
    <w:rsid w:val="008A3E01"/>
  </w:style>
  <w:style w:type="paragraph" w:customStyle="1" w:styleId="63F5C644EB59410AB308B6CBD3A25665">
    <w:name w:val="63F5C644EB59410AB308B6CBD3A25665"/>
    <w:rsid w:val="008A3E01"/>
  </w:style>
  <w:style w:type="paragraph" w:customStyle="1" w:styleId="94AD3980BDF8459BB0F8DA7BA80306CF4">
    <w:name w:val="94AD3980BDF8459BB0F8DA7BA80306CF4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99B08C6E62B343D28ABC8B1A9D417E5C4">
    <w:name w:val="99B08C6E62B343D28ABC8B1A9D417E5C4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8A0565FAC68D426790A048960DE8D4534">
    <w:name w:val="8A0565FAC68D426790A048960DE8D4534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C2214DA5F544927AB603355E55FCDB44">
    <w:name w:val="1C2214DA5F544927AB603355E55FCDB44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733BBD7916F5415087E70CA44160E8984">
    <w:name w:val="733BBD7916F5415087E70CA44160E8984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CD5501CCEAB45D99803AB1B3D9B48FD4">
    <w:name w:val="2CD5501CCEAB45D99803AB1B3D9B48FD4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336C7D29B2547E19CD9E50E196661D54">
    <w:name w:val="6336C7D29B2547E19CD9E50E196661D54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334D0986D65A410F995A79F650461BEC2">
    <w:name w:val="334D0986D65A410F995A79F650461BEC2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EECC77EB8F714127BDF6704DB6647FEC2">
    <w:name w:val="EECC77EB8F714127BDF6704DB6647FEC2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9C7B9F6085A849D39E9F35CB07BBC4DF4">
    <w:name w:val="9C7B9F6085A849D39E9F35CB07BBC4DF4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CB993F340CC04B4AA3CA853B2FB6A4AB4">
    <w:name w:val="CB993F340CC04B4AA3CA853B2FB6A4AB4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F8D9D7521394CB393015029E98B19224">
    <w:name w:val="AF8D9D7521394CB393015029E98B19224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D0533BD54ED43438A370A152BE9D3584">
    <w:name w:val="7D0533BD54ED43438A370A152BE9D3584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0C186E88A15E4AB487043252140D32334">
    <w:name w:val="0C186E88A15E4AB487043252140D32334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58160A8CEDFF40A8B290BC9135AC7BC54">
    <w:name w:val="58160A8CEDFF40A8B290BC9135AC7BC54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B0C4C2E1B3A246A39B5B7C6CA915A0DC4">
    <w:name w:val="B0C4C2E1B3A246A39B5B7C6CA915A0DC4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91FCFA198B654B94B3336BC62CD678394">
    <w:name w:val="91FCFA198B654B94B3336BC62CD678394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F1884D82039944F3AAC119340860FF9F4">
    <w:name w:val="F1884D82039944F3AAC119340860FF9F4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6D202BC1D10400CB63B6FEA604F398E4">
    <w:name w:val="C6D202BC1D10400CB63B6FEA604F398E4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6260B4EB600B4AFC9333499FC718F5EF4">
    <w:name w:val="6260B4EB600B4AFC9333499FC718F5EF4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DFC453621E741F18DA1C09FD948CDB44">
    <w:name w:val="DDFC453621E741F18DA1C09FD948CDB44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0FC9481B40E64A109784D73A136939E74">
    <w:name w:val="0FC9481B40E64A109784D73A136939E74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CA83943344D5461E9E9984E5117282AB4">
    <w:name w:val="CA83943344D5461E9E9984E5117282AB4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E9532D803BD7418DAD5666270C2F22094">
    <w:name w:val="E9532D803BD7418DAD5666270C2F22094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84C95B69A83C48F2976DFC0725436B914">
    <w:name w:val="84C95B69A83C48F2976DFC0725436B914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51B5E4B9EBC24AEC9B4F8E36FF7654AC4">
    <w:name w:val="51B5E4B9EBC24AEC9B4F8E36FF7654AC4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F4ACA55DB74A492A8D41EAFB60F421644">
    <w:name w:val="F4ACA55DB74A492A8D41EAFB60F421644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3286743DDF54F2DA940A8BC152134E04">
    <w:name w:val="C3286743DDF54F2DA940A8BC152134E04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8985F3E4B90E424CA67B538C89EB8EAB1">
    <w:name w:val="8985F3E4B90E424CA67B538C89EB8EAB1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3F5C644EB59410AB308B6CBD3A256651">
    <w:name w:val="63F5C644EB59410AB308B6CBD3A256651"/>
    <w:rsid w:val="008A3E0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237E5D8F1748EB90DBE64D7F4D33C71">
    <w:name w:val="91237E5D8F1748EB90DBE64D7F4D33C71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E2A080E5A6974005AA2C98ECF51045F61">
    <w:name w:val="E2A080E5A6974005AA2C98ECF51045F61"/>
    <w:rsid w:val="008A3E0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20A4FF4D5D451583D78D6017C23164">
    <w:name w:val="0520A4FF4D5D451583D78D6017C23164"/>
    <w:rsid w:val="008A3E01"/>
  </w:style>
  <w:style w:type="paragraph" w:customStyle="1" w:styleId="5E2DC7245998424DA8E8E12260B6D0EE">
    <w:name w:val="5E2DC7245998424DA8E8E12260B6D0EE"/>
    <w:rsid w:val="008A3E01"/>
  </w:style>
  <w:style w:type="paragraph" w:customStyle="1" w:styleId="F686537585154D4582B69DD6E12E90B3">
    <w:name w:val="F686537585154D4582B69DD6E12E90B3"/>
    <w:rsid w:val="008A3E01"/>
  </w:style>
  <w:style w:type="paragraph" w:customStyle="1" w:styleId="FA593AE5D4ED495DBA869727B7DE1D4E">
    <w:name w:val="FA593AE5D4ED495DBA869727B7DE1D4E"/>
    <w:rsid w:val="008A3E01"/>
  </w:style>
  <w:style w:type="paragraph" w:customStyle="1" w:styleId="A624BA571C6F4865928248E2D49F6AD6">
    <w:name w:val="A624BA571C6F4865928248E2D49F6AD6"/>
    <w:rsid w:val="008A3E01"/>
  </w:style>
  <w:style w:type="paragraph" w:customStyle="1" w:styleId="46D6219DB14A4EA68A9563F709E25FE6">
    <w:name w:val="46D6219DB14A4EA68A9563F709E25FE6"/>
    <w:rsid w:val="008A3E01"/>
  </w:style>
  <w:style w:type="paragraph" w:customStyle="1" w:styleId="0DCAFE4E067A491A882A3D9E7054DCA0">
    <w:name w:val="0DCAFE4E067A491A882A3D9E7054DCA0"/>
    <w:rsid w:val="008A3E01"/>
  </w:style>
  <w:style w:type="paragraph" w:customStyle="1" w:styleId="94AD3980BDF8459BB0F8DA7BA80306CF5">
    <w:name w:val="94AD3980BDF8459BB0F8DA7BA80306CF5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99B08C6E62B343D28ABC8B1A9D417E5C5">
    <w:name w:val="99B08C6E62B343D28ABC8B1A9D417E5C5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8A0565FAC68D426790A048960DE8D4535">
    <w:name w:val="8A0565FAC68D426790A048960DE8D4535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C2214DA5F544927AB603355E55FCDB45">
    <w:name w:val="1C2214DA5F544927AB603355E55FCDB45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733BBD7916F5415087E70CA44160E8985">
    <w:name w:val="733BBD7916F5415087E70CA44160E8985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CD5501CCEAB45D99803AB1B3D9B48FD5">
    <w:name w:val="2CD5501CCEAB45D99803AB1B3D9B48FD5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336C7D29B2547E19CD9E50E196661D55">
    <w:name w:val="6336C7D29B2547E19CD9E50E196661D55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334D0986D65A410F995A79F650461BEC3">
    <w:name w:val="334D0986D65A410F995A79F650461BEC3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EECC77EB8F714127BDF6704DB6647FEC3">
    <w:name w:val="EECC77EB8F714127BDF6704DB6647FEC3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9C7B9F6085A849D39E9F35CB07BBC4DF5">
    <w:name w:val="9C7B9F6085A849D39E9F35CB07BBC4DF5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CB993F340CC04B4AA3CA853B2FB6A4AB5">
    <w:name w:val="CB993F340CC04B4AA3CA853B2FB6A4AB5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F8D9D7521394CB393015029E98B19225">
    <w:name w:val="AF8D9D7521394CB393015029E98B19225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D0533BD54ED43438A370A152BE9D3585">
    <w:name w:val="7D0533BD54ED43438A370A152BE9D3585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0C186E88A15E4AB487043252140D32335">
    <w:name w:val="0C186E88A15E4AB487043252140D32335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58160A8CEDFF40A8B290BC9135AC7BC55">
    <w:name w:val="58160A8CEDFF40A8B290BC9135AC7BC55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B0C4C2E1B3A246A39B5B7C6CA915A0DC5">
    <w:name w:val="B0C4C2E1B3A246A39B5B7C6CA915A0DC5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91FCFA198B654B94B3336BC62CD678395">
    <w:name w:val="91FCFA198B654B94B3336BC62CD678395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F1884D82039944F3AAC119340860FF9F5">
    <w:name w:val="F1884D82039944F3AAC119340860FF9F5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6D202BC1D10400CB63B6FEA604F398E5">
    <w:name w:val="C6D202BC1D10400CB63B6FEA604F398E5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6260B4EB600B4AFC9333499FC718F5EF5">
    <w:name w:val="6260B4EB600B4AFC9333499FC718F5EF5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DFC453621E741F18DA1C09FD948CDB45">
    <w:name w:val="DDFC453621E741F18DA1C09FD948CDB45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0FC9481B40E64A109784D73A136939E75">
    <w:name w:val="0FC9481B40E64A109784D73A136939E75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CA83943344D5461E9E9984E5117282AB5">
    <w:name w:val="CA83943344D5461E9E9984E5117282AB5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E9532D803BD7418DAD5666270C2F22095">
    <w:name w:val="E9532D803BD7418DAD5666270C2F22095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84C95B69A83C48F2976DFC0725436B915">
    <w:name w:val="84C95B69A83C48F2976DFC0725436B915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51B5E4B9EBC24AEC9B4F8E36FF7654AC5">
    <w:name w:val="51B5E4B9EBC24AEC9B4F8E36FF7654AC5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F4ACA55DB74A492A8D41EAFB60F421645">
    <w:name w:val="F4ACA55DB74A492A8D41EAFB60F421645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3286743DDF54F2DA940A8BC152134E05">
    <w:name w:val="C3286743DDF54F2DA940A8BC152134E05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F686537585154D4582B69DD6E12E90B31">
    <w:name w:val="F686537585154D4582B69DD6E12E90B31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0DCAFE4E067A491A882A3D9E7054DCA01">
    <w:name w:val="0DCAFE4E067A491A882A3D9E7054DCA01"/>
    <w:rsid w:val="008A3E0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237E5D8F1748EB90DBE64D7F4D33C72">
    <w:name w:val="91237E5D8F1748EB90DBE64D7F4D33C72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E2A080E5A6974005AA2C98ECF51045F62">
    <w:name w:val="E2A080E5A6974005AA2C98ECF51045F62"/>
    <w:rsid w:val="008A3E01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C5A8963695459E92D44C1CBB374A25">
    <w:name w:val="BEC5A8963695459E92D44C1CBB374A25"/>
    <w:rsid w:val="008A3E01"/>
  </w:style>
  <w:style w:type="paragraph" w:customStyle="1" w:styleId="523198FB93854CFB8DCB4B1E9C6D97F4">
    <w:name w:val="523198FB93854CFB8DCB4B1E9C6D97F4"/>
    <w:rsid w:val="008A3E01"/>
  </w:style>
  <w:style w:type="paragraph" w:customStyle="1" w:styleId="8441E25E8F9840D6A44883AF753095A0">
    <w:name w:val="8441E25E8F9840D6A44883AF753095A0"/>
    <w:rsid w:val="008A3E01"/>
  </w:style>
  <w:style w:type="paragraph" w:customStyle="1" w:styleId="440B987034E24B2786C4368FEDF477D0">
    <w:name w:val="440B987034E24B2786C4368FEDF477D0"/>
    <w:rsid w:val="008A3E01"/>
  </w:style>
  <w:style w:type="paragraph" w:customStyle="1" w:styleId="E6A3ADFBB08F4987B09A6A6C1BF0CF4A">
    <w:name w:val="E6A3ADFBB08F4987B09A6A6C1BF0CF4A"/>
    <w:rsid w:val="008A3E01"/>
  </w:style>
  <w:style w:type="paragraph" w:customStyle="1" w:styleId="B26E3A5238894B3E8823275A80FF06D9">
    <w:name w:val="B26E3A5238894B3E8823275A80FF06D9"/>
    <w:rsid w:val="008A3E01"/>
  </w:style>
  <w:style w:type="paragraph" w:customStyle="1" w:styleId="36BE33421EDD405CB5EE3A7236C10D54">
    <w:name w:val="36BE33421EDD405CB5EE3A7236C10D54"/>
    <w:rsid w:val="008A3E01"/>
  </w:style>
  <w:style w:type="paragraph" w:customStyle="1" w:styleId="94AD3980BDF8459BB0F8DA7BA80306CF6">
    <w:name w:val="94AD3980BDF8459BB0F8DA7BA80306CF6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99B08C6E62B343D28ABC8B1A9D417E5C6">
    <w:name w:val="99B08C6E62B343D28ABC8B1A9D417E5C6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8A0565FAC68D426790A048960DE8D4536">
    <w:name w:val="8A0565FAC68D426790A048960DE8D4536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C2214DA5F544927AB603355E55FCDB46">
    <w:name w:val="1C2214DA5F544927AB603355E55FCDB46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733BBD7916F5415087E70CA44160E8986">
    <w:name w:val="733BBD7916F5415087E70CA44160E8986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2CD5501CCEAB45D99803AB1B3D9B48FD6">
    <w:name w:val="2CD5501CCEAB45D99803AB1B3D9B48FD6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336C7D29B2547E19CD9E50E196661D56">
    <w:name w:val="6336C7D29B2547E19CD9E50E196661D56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334D0986D65A410F995A79F650461BEC4">
    <w:name w:val="334D0986D65A410F995A79F650461BEC4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EECC77EB8F714127BDF6704DB6647FEC4">
    <w:name w:val="EECC77EB8F714127BDF6704DB6647FEC4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9C7B9F6085A849D39E9F35CB07BBC4DF6">
    <w:name w:val="9C7B9F6085A849D39E9F35CB07BBC4DF6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CB993F340CC04B4AA3CA853B2FB6A4AB6">
    <w:name w:val="CB993F340CC04B4AA3CA853B2FB6A4AB6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F8D9D7521394CB393015029E98B19226">
    <w:name w:val="AF8D9D7521394CB393015029E98B19226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D0533BD54ED43438A370A152BE9D3586">
    <w:name w:val="7D0533BD54ED43438A370A152BE9D3586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0C186E88A15E4AB487043252140D32336">
    <w:name w:val="0C186E88A15E4AB487043252140D32336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58160A8CEDFF40A8B290BC9135AC7BC56">
    <w:name w:val="58160A8CEDFF40A8B290BC9135AC7BC56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B0C4C2E1B3A246A39B5B7C6CA915A0DC6">
    <w:name w:val="B0C4C2E1B3A246A39B5B7C6CA915A0DC6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91FCFA198B654B94B3336BC62CD678396">
    <w:name w:val="91FCFA198B654B94B3336BC62CD678396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F1884D82039944F3AAC119340860FF9F6">
    <w:name w:val="F1884D82039944F3AAC119340860FF9F6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6D202BC1D10400CB63B6FEA604F398E6">
    <w:name w:val="C6D202BC1D10400CB63B6FEA604F398E6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6260B4EB600B4AFC9333499FC718F5EF6">
    <w:name w:val="6260B4EB600B4AFC9333499FC718F5EF6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DFC453621E741F18DA1C09FD948CDB46">
    <w:name w:val="DDFC453621E741F18DA1C09FD948CDB46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0FC9481B40E64A109784D73A136939E76">
    <w:name w:val="0FC9481B40E64A109784D73A136939E76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8441E25E8F9840D6A44883AF753095A01">
    <w:name w:val="8441E25E8F9840D6A44883AF753095A01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36BE33421EDD405CB5EE3A7236C10D541">
    <w:name w:val="36BE33421EDD405CB5EE3A7236C10D541"/>
    <w:rsid w:val="008A3E01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val="en-US" w:eastAsia="en-US"/>
    </w:rPr>
  </w:style>
  <w:style w:type="paragraph" w:customStyle="1" w:styleId="CA83943344D5461E9E9984E5117282AB6">
    <w:name w:val="CA83943344D5461E9E9984E5117282AB6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E9532D803BD7418DAD5666270C2F22096">
    <w:name w:val="E9532D803BD7418DAD5666270C2F22096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84C95B69A83C48F2976DFC0725436B916">
    <w:name w:val="84C95B69A83C48F2976DFC0725436B916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51B5E4B9EBC24AEC9B4F8E36FF7654AC6">
    <w:name w:val="51B5E4B9EBC24AEC9B4F8E36FF7654AC6"/>
    <w:rsid w:val="008A3E01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F4ACA55DB74A492A8D41EAFB60F421646">
    <w:name w:val="F4ACA55DB74A492A8D41EAFB60F421646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3286743DDF54F2DA940A8BC152134E06">
    <w:name w:val="C3286743DDF54F2DA940A8BC152134E06"/>
    <w:rsid w:val="008A3E01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883A0464E28547F5B0D756A4F111FE29">
    <w:name w:val="883A0464E28547F5B0D756A4F111FE29"/>
    <w:rsid w:val="00AC5286"/>
  </w:style>
  <w:style w:type="paragraph" w:customStyle="1" w:styleId="EB94995469A54578AD191A49CB3DDADE">
    <w:name w:val="EB94995469A54578AD191A49CB3DDADE"/>
    <w:rsid w:val="00AC5286"/>
  </w:style>
  <w:style w:type="paragraph" w:customStyle="1" w:styleId="27DC94ACE0B94CF99443DB40DDFD0714">
    <w:name w:val="27DC94ACE0B94CF99443DB40DDFD0714"/>
    <w:rsid w:val="00AC5286"/>
  </w:style>
  <w:style w:type="paragraph" w:customStyle="1" w:styleId="84C4DBEA8DCC4E5A8C70E95538263543">
    <w:name w:val="84C4DBEA8DCC4E5A8C70E95538263543"/>
    <w:rsid w:val="00AC5286"/>
  </w:style>
  <w:style w:type="paragraph" w:customStyle="1" w:styleId="3ABC54CA8DA341EFBE75F13A8E7C242E">
    <w:name w:val="3ABC54CA8DA341EFBE75F13A8E7C242E"/>
    <w:rsid w:val="00AC5286"/>
  </w:style>
  <w:style w:type="paragraph" w:customStyle="1" w:styleId="EDCCA0B812D84C5AA1BFE64365C397C6">
    <w:name w:val="EDCCA0B812D84C5AA1BFE64365C397C6"/>
    <w:rsid w:val="00AC5286"/>
  </w:style>
  <w:style w:type="paragraph" w:customStyle="1" w:styleId="BF98B95B8BE3464198EC03DD0E3E4042">
    <w:name w:val="BF98B95B8BE3464198EC03DD0E3E4042"/>
    <w:rsid w:val="00AC5286"/>
  </w:style>
  <w:style w:type="paragraph" w:customStyle="1" w:styleId="1B2084D3587B4D659A3BB047DF2D3B2D">
    <w:name w:val="1B2084D3587B4D659A3BB047DF2D3B2D"/>
    <w:rsid w:val="00AC5286"/>
  </w:style>
  <w:style w:type="paragraph" w:customStyle="1" w:styleId="A764D6C714544F688DAE484A21E164A6">
    <w:name w:val="A764D6C714544F688DAE484A21E164A6"/>
    <w:rsid w:val="00AC5286"/>
  </w:style>
  <w:style w:type="paragraph" w:customStyle="1" w:styleId="24C7957AD71D486292894F2B7EDCB97D">
    <w:name w:val="24C7957AD71D486292894F2B7EDCB97D"/>
    <w:rsid w:val="00AC5286"/>
  </w:style>
  <w:style w:type="paragraph" w:customStyle="1" w:styleId="197BC11D3C4D4DEF9955253668748566">
    <w:name w:val="197BC11D3C4D4DEF9955253668748566"/>
    <w:rsid w:val="00AC5286"/>
  </w:style>
  <w:style w:type="paragraph" w:customStyle="1" w:styleId="E7E3F6CF56C44F3C8E4C1F1E3EE3A4BE">
    <w:name w:val="E7E3F6CF56C44F3C8E4C1F1E3EE3A4BE"/>
    <w:rsid w:val="00AC5286"/>
  </w:style>
  <w:style w:type="paragraph" w:customStyle="1" w:styleId="B57251DE44D54527BB8C748C16C149EC">
    <w:name w:val="B57251DE44D54527BB8C748C16C149EC"/>
    <w:rsid w:val="00AC5286"/>
  </w:style>
  <w:style w:type="paragraph" w:customStyle="1" w:styleId="5172C629ECC241EC990ABB891C343203">
    <w:name w:val="5172C629ECC241EC990ABB891C343203"/>
    <w:rsid w:val="00AC5286"/>
  </w:style>
  <w:style w:type="paragraph" w:customStyle="1" w:styleId="966B958AF11E464588F6DACDBF5712CA">
    <w:name w:val="966B958AF11E464588F6DACDBF5712CA"/>
    <w:rsid w:val="00AC5286"/>
  </w:style>
  <w:style w:type="paragraph" w:customStyle="1" w:styleId="6B955975B5DC4A978BCF334F00C0A865">
    <w:name w:val="6B955975B5DC4A978BCF334F00C0A865"/>
    <w:rsid w:val="00AC5286"/>
  </w:style>
  <w:style w:type="paragraph" w:customStyle="1" w:styleId="4D1E5DBA780E49BE9392146E3D8C4DD7">
    <w:name w:val="4D1E5DBA780E49BE9392146E3D8C4DD7"/>
    <w:rsid w:val="00AC5286"/>
  </w:style>
  <w:style w:type="paragraph" w:customStyle="1" w:styleId="3636EA3820294E28A4C489BD86D26042">
    <w:name w:val="3636EA3820294E28A4C489BD86D26042"/>
    <w:rsid w:val="00AC5286"/>
  </w:style>
  <w:style w:type="paragraph" w:customStyle="1" w:styleId="2E0085972A5D4F1FBC8B9D2469D21F11">
    <w:name w:val="2E0085972A5D4F1FBC8B9D2469D21F11"/>
    <w:rsid w:val="00AC5286"/>
  </w:style>
  <w:style w:type="paragraph" w:customStyle="1" w:styleId="932BC1F9BB574615922DE3D2AA30CD08">
    <w:name w:val="932BC1F9BB574615922DE3D2AA30CD08"/>
    <w:rsid w:val="00AC5286"/>
  </w:style>
  <w:style w:type="paragraph" w:customStyle="1" w:styleId="9C149B774C7B45FAB445521F04364C79">
    <w:name w:val="9C149B774C7B45FAB445521F04364C79"/>
    <w:rsid w:val="00AC5286"/>
  </w:style>
  <w:style w:type="paragraph" w:customStyle="1" w:styleId="CC54C22545F64CF0BF0FC08398FE8460">
    <w:name w:val="CC54C22545F64CF0BF0FC08398FE8460"/>
    <w:rsid w:val="00AC5286"/>
  </w:style>
  <w:style w:type="paragraph" w:customStyle="1" w:styleId="C2DFE018531249FFB48051DC4B3E125F">
    <w:name w:val="C2DFE018531249FFB48051DC4B3E125F"/>
    <w:rsid w:val="00AC5286"/>
  </w:style>
  <w:style w:type="paragraph" w:customStyle="1" w:styleId="EBFC2F27D5784AA48C069D52D3B49DEE">
    <w:name w:val="EBFC2F27D5784AA48C069D52D3B49DEE"/>
    <w:rsid w:val="00AC5286"/>
  </w:style>
  <w:style w:type="paragraph" w:customStyle="1" w:styleId="1857E86F1F4F464489B298D771B67501">
    <w:name w:val="1857E86F1F4F464489B298D771B67501"/>
    <w:rsid w:val="00AC5286"/>
  </w:style>
  <w:style w:type="paragraph" w:customStyle="1" w:styleId="C704FB3F25B34116AA3E30B427DD0ABB">
    <w:name w:val="C704FB3F25B34116AA3E30B427DD0ABB"/>
    <w:rsid w:val="00AC5286"/>
  </w:style>
  <w:style w:type="paragraph" w:customStyle="1" w:styleId="0605B739601D4493989666915DA9BB25">
    <w:name w:val="0605B739601D4493989666915DA9BB25"/>
    <w:rsid w:val="00AC5286"/>
  </w:style>
  <w:style w:type="paragraph" w:customStyle="1" w:styleId="B2C531C5F9EE4519B6BB4D08E7D602FE">
    <w:name w:val="B2C531C5F9EE4519B6BB4D08E7D602FE"/>
    <w:rsid w:val="00AC5286"/>
  </w:style>
  <w:style w:type="paragraph" w:customStyle="1" w:styleId="210522C72BE54347B2B421DDB2A9E079">
    <w:name w:val="210522C72BE54347B2B421DDB2A9E079"/>
    <w:rsid w:val="00AC5286"/>
  </w:style>
  <w:style w:type="paragraph" w:customStyle="1" w:styleId="B566EEC22C154968988D97C23EA256FB">
    <w:name w:val="B566EEC22C154968988D97C23EA256FB"/>
    <w:rsid w:val="00AC5286"/>
  </w:style>
  <w:style w:type="paragraph" w:customStyle="1" w:styleId="94AD3980BDF8459BB0F8DA7BA80306CF7">
    <w:name w:val="94AD3980BDF8459BB0F8DA7BA80306CF7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8A0565FAC68D426790A048960DE8D4537">
    <w:name w:val="8A0565FAC68D426790A048960DE8D4537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C2214DA5F544927AB603355E55FCDB47">
    <w:name w:val="1C2214DA5F544927AB603355E55FCDB47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2CD5501CCEAB45D99803AB1B3D9B48FD7">
    <w:name w:val="2CD5501CCEAB45D99803AB1B3D9B48FD7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6336C7D29B2547E19CD9E50E196661D57">
    <w:name w:val="6336C7D29B2547E19CD9E50E196661D57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EECC77EB8F714127BDF6704DB6647FEC5">
    <w:name w:val="EECC77EB8F714127BDF6704DB6647FEC5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9C7B9F6085A849D39E9F35CB07BBC4DF7">
    <w:name w:val="9C7B9F6085A849D39E9F35CB07BBC4DF7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AF8D9D7521394CB393015029E98B19227">
    <w:name w:val="AF8D9D7521394CB393015029E98B19227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D0533BD54ED43438A370A152BE9D3587">
    <w:name w:val="7D0533BD54ED43438A370A152BE9D3587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58160A8CEDFF40A8B290BC9135AC7BC57">
    <w:name w:val="58160A8CEDFF40A8B290BC9135AC7BC57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B0C4C2E1B3A246A39B5B7C6CA915A0DC7">
    <w:name w:val="B0C4C2E1B3A246A39B5B7C6CA915A0DC7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F1884D82039944F3AAC119340860FF9F7">
    <w:name w:val="F1884D82039944F3AAC119340860FF9F7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6D202BC1D10400CB63B6FEA604F398E7">
    <w:name w:val="C6D202BC1D10400CB63B6FEA604F398E7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DDFC453621E741F18DA1C09FD948CDB47">
    <w:name w:val="DDFC453621E741F18DA1C09FD948CDB47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0FC9481B40E64A109784D73A136939E77">
    <w:name w:val="0FC9481B40E64A109784D73A136939E77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36BE33421EDD405CB5EE3A7236C10D542">
    <w:name w:val="36BE33421EDD405CB5EE3A7236C10D542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A83943344D5461E9E9984E5117282AB7">
    <w:name w:val="CA83943344D5461E9E9984E5117282AB7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84C95B69A83C48F2976DFC0725436B917">
    <w:name w:val="84C95B69A83C48F2976DFC0725436B917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51B5E4B9EBC24AEC9B4F8E36FF7654AC7">
    <w:name w:val="51B5E4B9EBC24AEC9B4F8E36FF7654AC7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C3286743DDF54F2DA940A8BC152134E07">
    <w:name w:val="C3286743DDF54F2DA940A8BC152134E07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EB94995469A54578AD191A49CB3DDADE1">
    <w:name w:val="EB94995469A54578AD191A49CB3DDADE1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24C7957AD71D486292894F2B7EDCB97D1">
    <w:name w:val="24C7957AD71D486292894F2B7EDCB97D1"/>
    <w:rsid w:val="00AC528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D68DCF51C6B41009099E3CDDDC5BD7E">
    <w:name w:val="BD68DCF51C6B41009099E3CDDDC5BD7E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210522C72BE54347B2B421DDB2A9E0791">
    <w:name w:val="210522C72BE54347B2B421DDB2A9E0791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F2DA36427B32479FB4CAB239E3A64B59">
    <w:name w:val="F2DA36427B32479FB4CAB239E3A64B59"/>
    <w:rsid w:val="00AC5286"/>
  </w:style>
  <w:style w:type="paragraph" w:customStyle="1" w:styleId="B7C051CF889E42F0AEF205E98F9DCB7C">
    <w:name w:val="B7C051CF889E42F0AEF205E98F9DCB7C"/>
    <w:rsid w:val="00AC5286"/>
  </w:style>
  <w:style w:type="paragraph" w:customStyle="1" w:styleId="8EF29671A58E449B80476E486A42E01D">
    <w:name w:val="8EF29671A58E449B80476E486A42E01D"/>
    <w:rsid w:val="00AC5286"/>
  </w:style>
  <w:style w:type="paragraph" w:customStyle="1" w:styleId="0A54827502394A76A1FF6646B98BBBF1">
    <w:name w:val="0A54827502394A76A1FF6646B98BBBF1"/>
    <w:rsid w:val="00AC5286"/>
  </w:style>
  <w:style w:type="paragraph" w:customStyle="1" w:styleId="34B06CF43E524252B5227DE441CE2866">
    <w:name w:val="34B06CF43E524252B5227DE441CE2866"/>
    <w:rsid w:val="00AC5286"/>
  </w:style>
  <w:style w:type="paragraph" w:customStyle="1" w:styleId="4B55AF9B23C546B0B6BE7647C4160847">
    <w:name w:val="4B55AF9B23C546B0B6BE7647C4160847"/>
    <w:rsid w:val="00AC5286"/>
  </w:style>
  <w:style w:type="paragraph" w:customStyle="1" w:styleId="A770BC7B8D7A4124BE16D134E2FC8454">
    <w:name w:val="A770BC7B8D7A4124BE16D134E2FC8454"/>
    <w:rsid w:val="00AC5286"/>
  </w:style>
  <w:style w:type="paragraph" w:customStyle="1" w:styleId="74BB7673E8F249D097289BE4C7909475">
    <w:name w:val="74BB7673E8F249D097289BE4C7909475"/>
    <w:rsid w:val="00AC5286"/>
  </w:style>
  <w:style w:type="paragraph" w:customStyle="1" w:styleId="AB00CF369E90450A8C44E5A52A03334C">
    <w:name w:val="AB00CF369E90450A8C44E5A52A03334C"/>
    <w:rsid w:val="00AC5286"/>
  </w:style>
  <w:style w:type="paragraph" w:customStyle="1" w:styleId="099F8E09404E4829A644A68939D14729">
    <w:name w:val="099F8E09404E4829A644A68939D14729"/>
    <w:rsid w:val="00AC5286"/>
  </w:style>
  <w:style w:type="paragraph" w:customStyle="1" w:styleId="16D593AFC2BC4EDCB7BE5F2C74EFE6D4">
    <w:name w:val="16D593AFC2BC4EDCB7BE5F2C74EFE6D4"/>
    <w:rsid w:val="00AC5286"/>
  </w:style>
  <w:style w:type="paragraph" w:customStyle="1" w:styleId="393818A9B5D8474D9341CB37A94B79EE">
    <w:name w:val="393818A9B5D8474D9341CB37A94B79EE"/>
    <w:rsid w:val="00AC5286"/>
  </w:style>
  <w:style w:type="paragraph" w:customStyle="1" w:styleId="891A5457F8A3423FA0BF4244AFB253F6">
    <w:name w:val="891A5457F8A3423FA0BF4244AFB253F6"/>
    <w:rsid w:val="00AC5286"/>
  </w:style>
  <w:style w:type="paragraph" w:customStyle="1" w:styleId="260A912A13364AD5ACF69896A479EE48">
    <w:name w:val="260A912A13364AD5ACF69896A479EE48"/>
    <w:rsid w:val="00AC5286"/>
  </w:style>
  <w:style w:type="paragraph" w:customStyle="1" w:styleId="6531F91D4DCA40ED8B1C88866B2810F7">
    <w:name w:val="6531F91D4DCA40ED8B1C88866B2810F7"/>
    <w:rsid w:val="00AC5286"/>
  </w:style>
  <w:style w:type="paragraph" w:customStyle="1" w:styleId="CA14E481067146FAA2CA683CFEFDEB83">
    <w:name w:val="CA14E481067146FAA2CA683CFEFDEB83"/>
    <w:rsid w:val="00AC5286"/>
  </w:style>
  <w:style w:type="paragraph" w:customStyle="1" w:styleId="5806531F646C4873933365B176BE02F4">
    <w:name w:val="5806531F646C4873933365B176BE02F4"/>
    <w:rsid w:val="00AC5286"/>
  </w:style>
  <w:style w:type="paragraph" w:customStyle="1" w:styleId="1E63441E61B44DA893EB5E8B3D2F3984">
    <w:name w:val="1E63441E61B44DA893EB5E8B3D2F3984"/>
    <w:rsid w:val="00AC5286"/>
  </w:style>
  <w:style w:type="paragraph" w:customStyle="1" w:styleId="ABAF93A2F9454FB5A64DA072D8876597">
    <w:name w:val="ABAF93A2F9454FB5A64DA072D8876597"/>
    <w:rsid w:val="00AC5286"/>
  </w:style>
  <w:style w:type="paragraph" w:customStyle="1" w:styleId="208E7E8719534FE6956F22AFF4536F17">
    <w:name w:val="208E7E8719534FE6956F22AFF4536F17"/>
    <w:rsid w:val="00AC5286"/>
  </w:style>
  <w:style w:type="paragraph" w:customStyle="1" w:styleId="BA8AEB8449B948C982273EDB1DC15E6D">
    <w:name w:val="BA8AEB8449B948C982273EDB1DC15E6D"/>
    <w:rsid w:val="00AC5286"/>
  </w:style>
  <w:style w:type="paragraph" w:customStyle="1" w:styleId="A077ABA136E74777BD4D3C22D41F5D1F">
    <w:name w:val="A077ABA136E74777BD4D3C22D41F5D1F"/>
    <w:rsid w:val="00AC5286"/>
  </w:style>
  <w:style w:type="paragraph" w:customStyle="1" w:styleId="1C716265A73B419CBD5E51E4575FE7D3">
    <w:name w:val="1C716265A73B419CBD5E51E4575FE7D3"/>
    <w:rsid w:val="00AC5286"/>
  </w:style>
  <w:style w:type="paragraph" w:customStyle="1" w:styleId="BF98AE3DF6A44F19A68C1217658F9C9D">
    <w:name w:val="BF98AE3DF6A44F19A68C1217658F9C9D"/>
    <w:rsid w:val="00AC5286"/>
  </w:style>
  <w:style w:type="paragraph" w:customStyle="1" w:styleId="F6E80C9BC2C64F20872675C9B6830D68">
    <w:name w:val="F6E80C9BC2C64F20872675C9B6830D68"/>
    <w:rsid w:val="00AC5286"/>
  </w:style>
  <w:style w:type="paragraph" w:customStyle="1" w:styleId="16A7D5E1DBD540A68297670F2523FF5E">
    <w:name w:val="16A7D5E1DBD540A68297670F2523FF5E"/>
    <w:rsid w:val="00AC5286"/>
  </w:style>
  <w:style w:type="paragraph" w:customStyle="1" w:styleId="523CDD3C1FEE4343BA3B41E2CAD6310E">
    <w:name w:val="523CDD3C1FEE4343BA3B41E2CAD6310E"/>
    <w:rsid w:val="00AC5286"/>
  </w:style>
  <w:style w:type="paragraph" w:customStyle="1" w:styleId="79562845434E499E960C9C3047226059">
    <w:name w:val="79562845434E499E960C9C3047226059"/>
    <w:rsid w:val="00AC5286"/>
  </w:style>
  <w:style w:type="paragraph" w:customStyle="1" w:styleId="EB268CFAFB374953AA1CC2371680D0B7">
    <w:name w:val="EB268CFAFB374953AA1CC2371680D0B7"/>
    <w:rsid w:val="00AC5286"/>
  </w:style>
  <w:style w:type="paragraph" w:customStyle="1" w:styleId="89F2658C1BBC4E8DA2C2279B02063F30">
    <w:name w:val="89F2658C1BBC4E8DA2C2279B02063F30"/>
    <w:rsid w:val="00AC5286"/>
  </w:style>
  <w:style w:type="paragraph" w:customStyle="1" w:styleId="20C97BAB2E4E48878523A545CF4F0B93">
    <w:name w:val="20C97BAB2E4E48878523A545CF4F0B93"/>
    <w:rsid w:val="00AC5286"/>
  </w:style>
  <w:style w:type="paragraph" w:customStyle="1" w:styleId="2D6E648C3FA24454BDF3ABDDFFC28966">
    <w:name w:val="2D6E648C3FA24454BDF3ABDDFFC28966"/>
    <w:rsid w:val="00AC5286"/>
  </w:style>
  <w:style w:type="paragraph" w:customStyle="1" w:styleId="3999DE6C2DF64C3790474F8B98B2E480">
    <w:name w:val="3999DE6C2DF64C3790474F8B98B2E480"/>
    <w:rsid w:val="00AC5286"/>
  </w:style>
  <w:style w:type="paragraph" w:customStyle="1" w:styleId="8A67F2318670428EA6C42682A026A988">
    <w:name w:val="8A67F2318670428EA6C42682A026A988"/>
    <w:rsid w:val="00AC5286"/>
  </w:style>
  <w:style w:type="paragraph" w:customStyle="1" w:styleId="A94A45908A1F4CCB9808079B9FD9456E">
    <w:name w:val="A94A45908A1F4CCB9808079B9FD9456E"/>
    <w:rsid w:val="00AC5286"/>
  </w:style>
  <w:style w:type="paragraph" w:customStyle="1" w:styleId="3D775A39436F4BDCB83DE68C6EBA647A">
    <w:name w:val="3D775A39436F4BDCB83DE68C6EBA647A"/>
    <w:rsid w:val="00AC5286"/>
  </w:style>
  <w:style w:type="paragraph" w:customStyle="1" w:styleId="CB36F2DAADE840FD8E72497EA29672C8">
    <w:name w:val="CB36F2DAADE840FD8E72497EA29672C8"/>
    <w:rsid w:val="00AC5286"/>
  </w:style>
  <w:style w:type="paragraph" w:customStyle="1" w:styleId="041476DB3B564131BDB499ACA7DC3779">
    <w:name w:val="041476DB3B564131BDB499ACA7DC3779"/>
    <w:rsid w:val="00AC5286"/>
  </w:style>
  <w:style w:type="paragraph" w:customStyle="1" w:styleId="1DEBBD2E65A64B7C8EE013F46B5B043C">
    <w:name w:val="1DEBBD2E65A64B7C8EE013F46B5B043C"/>
    <w:rsid w:val="00AC5286"/>
  </w:style>
  <w:style w:type="paragraph" w:customStyle="1" w:styleId="E4A4754EED6F422DA682801636BF7D13">
    <w:name w:val="E4A4754EED6F422DA682801636BF7D13"/>
    <w:rsid w:val="00AC5286"/>
  </w:style>
  <w:style w:type="paragraph" w:customStyle="1" w:styleId="A341ACA235524CE2BB2098F5CCB2DF3C">
    <w:name w:val="A341ACA235524CE2BB2098F5CCB2DF3C"/>
    <w:rsid w:val="00AC5286"/>
  </w:style>
  <w:style w:type="paragraph" w:customStyle="1" w:styleId="FF260DA42E8A4C0E976B0E89470ADC3F">
    <w:name w:val="FF260DA42E8A4C0E976B0E89470ADC3F"/>
    <w:rsid w:val="00AC5286"/>
  </w:style>
  <w:style w:type="paragraph" w:customStyle="1" w:styleId="827671E70CF445F5AF4C28AE9D37F6B0">
    <w:name w:val="827671E70CF445F5AF4C28AE9D37F6B0"/>
    <w:rsid w:val="00AC5286"/>
  </w:style>
  <w:style w:type="paragraph" w:customStyle="1" w:styleId="F2A6A692CFE14EF7954F195F60A78025">
    <w:name w:val="F2A6A692CFE14EF7954F195F60A78025"/>
    <w:rsid w:val="00AC5286"/>
  </w:style>
  <w:style w:type="paragraph" w:customStyle="1" w:styleId="C2627A2C10E54CC9A4D43C3F367CDFE9">
    <w:name w:val="C2627A2C10E54CC9A4D43C3F367CDFE9"/>
    <w:rsid w:val="00AC5286"/>
  </w:style>
  <w:style w:type="paragraph" w:customStyle="1" w:styleId="C3BD86A7B9DC41118766A0D302B78003">
    <w:name w:val="C3BD86A7B9DC41118766A0D302B78003"/>
    <w:rsid w:val="00AC5286"/>
  </w:style>
  <w:style w:type="paragraph" w:customStyle="1" w:styleId="EDA804D74BB94F47A3607792C2A578C8">
    <w:name w:val="EDA804D74BB94F47A3607792C2A578C8"/>
    <w:rsid w:val="00AC5286"/>
  </w:style>
  <w:style w:type="paragraph" w:customStyle="1" w:styleId="0A5554DAA9F645D885B6D1CD3D8B873E">
    <w:name w:val="0A5554DAA9F645D885B6D1CD3D8B873E"/>
    <w:rsid w:val="00AC5286"/>
  </w:style>
  <w:style w:type="paragraph" w:customStyle="1" w:styleId="522139551875461AA47EB0FD15BA8387">
    <w:name w:val="522139551875461AA47EB0FD15BA8387"/>
    <w:rsid w:val="00AC5286"/>
  </w:style>
  <w:style w:type="paragraph" w:customStyle="1" w:styleId="CDC3913CE5AD403CA6F17B795F84D982">
    <w:name w:val="CDC3913CE5AD403CA6F17B795F84D982"/>
    <w:rsid w:val="00AC5286"/>
  </w:style>
  <w:style w:type="paragraph" w:customStyle="1" w:styleId="F26337D0626742CE95CD3209E99764E9">
    <w:name w:val="F26337D0626742CE95CD3209E99764E9"/>
    <w:rsid w:val="00AC5286"/>
  </w:style>
  <w:style w:type="paragraph" w:customStyle="1" w:styleId="7A4692EBC29E4ECCB69C0CC4C85F86B6">
    <w:name w:val="7A4692EBC29E4ECCB69C0CC4C85F86B6"/>
    <w:rsid w:val="00AC5286"/>
  </w:style>
  <w:style w:type="paragraph" w:customStyle="1" w:styleId="7CACED1E96624078A4400DA883633F24">
    <w:name w:val="7CACED1E96624078A4400DA883633F24"/>
    <w:rsid w:val="00AC5286"/>
  </w:style>
  <w:style w:type="paragraph" w:customStyle="1" w:styleId="CE99FA10C7B941279F71FE08F9B556BD">
    <w:name w:val="CE99FA10C7B941279F71FE08F9B556BD"/>
    <w:rsid w:val="00AC5286"/>
  </w:style>
  <w:style w:type="paragraph" w:customStyle="1" w:styleId="767ECC753090492F817B3CFAC6D84BEE">
    <w:name w:val="767ECC753090492F817B3CFAC6D84BEE"/>
    <w:rsid w:val="00AC5286"/>
  </w:style>
  <w:style w:type="paragraph" w:customStyle="1" w:styleId="7CF5FF42DFC8466693994CD37675DDBD">
    <w:name w:val="7CF5FF42DFC8466693994CD37675DDBD"/>
    <w:rsid w:val="00AC5286"/>
  </w:style>
  <w:style w:type="paragraph" w:customStyle="1" w:styleId="86CE5684DC7E492FB5B3AF4E749DBD86">
    <w:name w:val="86CE5684DC7E492FB5B3AF4E749DBD86"/>
    <w:rsid w:val="00AC5286"/>
  </w:style>
  <w:style w:type="paragraph" w:customStyle="1" w:styleId="A449BA6E2A2349F8A1FE716D2E80EC7E">
    <w:name w:val="A449BA6E2A2349F8A1FE716D2E80EC7E"/>
    <w:rsid w:val="00AC5286"/>
  </w:style>
  <w:style w:type="paragraph" w:customStyle="1" w:styleId="F8EF7DA8D45C4AD2AE1FA59F6255BCE5">
    <w:name w:val="F8EF7DA8D45C4AD2AE1FA59F6255BCE5"/>
    <w:rsid w:val="00AC5286"/>
  </w:style>
  <w:style w:type="paragraph" w:customStyle="1" w:styleId="CFA7253BB7A14A5D8DAEAE3DB269C2AE">
    <w:name w:val="CFA7253BB7A14A5D8DAEAE3DB269C2AE"/>
    <w:rsid w:val="00AC5286"/>
  </w:style>
  <w:style w:type="paragraph" w:customStyle="1" w:styleId="DA5452465C9B461784A39488599C4D2C">
    <w:name w:val="DA5452465C9B461784A39488599C4D2C"/>
    <w:rsid w:val="00AC5286"/>
  </w:style>
  <w:style w:type="paragraph" w:customStyle="1" w:styleId="6917F50F26DC4863B3853FCAE298DBB2">
    <w:name w:val="6917F50F26DC4863B3853FCAE298DBB2"/>
    <w:rsid w:val="00AC5286"/>
  </w:style>
  <w:style w:type="paragraph" w:customStyle="1" w:styleId="96EB8EDA47044FE9B12C4ABF7856EEF2">
    <w:name w:val="96EB8EDA47044FE9B12C4ABF7856EEF2"/>
    <w:rsid w:val="00AC5286"/>
  </w:style>
  <w:style w:type="paragraph" w:customStyle="1" w:styleId="857BDFA09422499DB1F8D2CDE092FCF7">
    <w:name w:val="857BDFA09422499DB1F8D2CDE092FCF7"/>
    <w:rsid w:val="00AC5286"/>
  </w:style>
  <w:style w:type="paragraph" w:customStyle="1" w:styleId="2F4A1FF1F6594EA1AE42DDFF5976788D">
    <w:name w:val="2F4A1FF1F6594EA1AE42DDFF5976788D"/>
    <w:rsid w:val="00AC5286"/>
  </w:style>
  <w:style w:type="paragraph" w:customStyle="1" w:styleId="E9E08C186F354A0F98B6BD4C1E6EC1D1">
    <w:name w:val="E9E08C186F354A0F98B6BD4C1E6EC1D1"/>
    <w:rsid w:val="00AC5286"/>
  </w:style>
  <w:style w:type="paragraph" w:customStyle="1" w:styleId="17CC26174FCD45618D5E20DA20DA3AEC">
    <w:name w:val="17CC26174FCD45618D5E20DA20DA3AEC"/>
    <w:rsid w:val="00AC5286"/>
  </w:style>
  <w:style w:type="paragraph" w:customStyle="1" w:styleId="886C8853EB624413A5463DAB60C853F4">
    <w:name w:val="886C8853EB624413A5463DAB60C853F4"/>
    <w:rsid w:val="00AC5286"/>
  </w:style>
  <w:style w:type="paragraph" w:customStyle="1" w:styleId="98FB7AB0099542B28A6D92EF84B7BF3A">
    <w:name w:val="98FB7AB0099542B28A6D92EF84B7BF3A"/>
    <w:rsid w:val="00AC5286"/>
  </w:style>
  <w:style w:type="paragraph" w:customStyle="1" w:styleId="9EEE5BD359D24CDD8E8C3DE833C3BC22">
    <w:name w:val="9EEE5BD359D24CDD8E8C3DE833C3BC22"/>
    <w:rsid w:val="00AC5286"/>
  </w:style>
  <w:style w:type="paragraph" w:customStyle="1" w:styleId="5EACE00892D8425599E667C6F60E38E5">
    <w:name w:val="5EACE00892D8425599E667C6F60E38E5"/>
    <w:rsid w:val="00AC5286"/>
  </w:style>
  <w:style w:type="paragraph" w:customStyle="1" w:styleId="06FA3EB321544CEC9BD8899F5CA9ED3B">
    <w:name w:val="06FA3EB321544CEC9BD8899F5CA9ED3B"/>
    <w:rsid w:val="00AC5286"/>
  </w:style>
  <w:style w:type="paragraph" w:customStyle="1" w:styleId="44D638DA9A164BB5B74ACB1B0AEA5248">
    <w:name w:val="44D638DA9A164BB5B74ACB1B0AEA5248"/>
    <w:rsid w:val="00AC5286"/>
  </w:style>
  <w:style w:type="paragraph" w:customStyle="1" w:styleId="7F96E2EE54CD4885A5F2932751D47649">
    <w:name w:val="7F96E2EE54CD4885A5F2932751D47649"/>
    <w:rsid w:val="00AC5286"/>
  </w:style>
  <w:style w:type="paragraph" w:customStyle="1" w:styleId="4CA7208CF6B2408ABF02D413C15D84D4">
    <w:name w:val="4CA7208CF6B2408ABF02D413C15D84D4"/>
    <w:rsid w:val="00AC5286"/>
  </w:style>
  <w:style w:type="paragraph" w:customStyle="1" w:styleId="AE60BB87792F40E9A49E50D6550DC159">
    <w:name w:val="AE60BB87792F40E9A49E50D6550DC159"/>
    <w:rsid w:val="00AC5286"/>
  </w:style>
  <w:style w:type="paragraph" w:customStyle="1" w:styleId="1D10754647924C8E9CBBFE7531A6D3BC">
    <w:name w:val="1D10754647924C8E9CBBFE7531A6D3BC"/>
    <w:rsid w:val="00AC5286"/>
  </w:style>
  <w:style w:type="paragraph" w:customStyle="1" w:styleId="19983F308FF54845A01A90B6F09042C9">
    <w:name w:val="19983F308FF54845A01A90B6F09042C9"/>
    <w:rsid w:val="00AC5286"/>
  </w:style>
  <w:style w:type="paragraph" w:customStyle="1" w:styleId="6A3298214F0A4071B7276BF736226B47">
    <w:name w:val="6A3298214F0A4071B7276BF736226B47"/>
    <w:rsid w:val="00AC5286"/>
  </w:style>
  <w:style w:type="paragraph" w:customStyle="1" w:styleId="F1E8D7676C0C4DD2B5898FA861A47C30">
    <w:name w:val="F1E8D7676C0C4DD2B5898FA861A47C30"/>
    <w:rsid w:val="00AC5286"/>
  </w:style>
  <w:style w:type="paragraph" w:customStyle="1" w:styleId="241B052CFEC244CD9A90195E98F36216">
    <w:name w:val="241B052CFEC244CD9A90195E98F36216"/>
    <w:rsid w:val="00AC5286"/>
  </w:style>
  <w:style w:type="paragraph" w:customStyle="1" w:styleId="F0B7255166DE49CEBEF100BDEB730172">
    <w:name w:val="F0B7255166DE49CEBEF100BDEB730172"/>
    <w:rsid w:val="00AC5286"/>
  </w:style>
  <w:style w:type="paragraph" w:customStyle="1" w:styleId="627A330453FE41A9BE4047D81B261761">
    <w:name w:val="627A330453FE41A9BE4047D81B261761"/>
    <w:rsid w:val="00AC5286"/>
  </w:style>
  <w:style w:type="paragraph" w:customStyle="1" w:styleId="177EABB0CECF44578DFAF356065D4F24">
    <w:name w:val="177EABB0CECF44578DFAF356065D4F24"/>
    <w:rsid w:val="00AC5286"/>
  </w:style>
  <w:style w:type="paragraph" w:customStyle="1" w:styleId="8343F8B0813E477188CFFD57A9179360">
    <w:name w:val="8343F8B0813E477188CFFD57A9179360"/>
    <w:rsid w:val="00AC5286"/>
  </w:style>
  <w:style w:type="paragraph" w:customStyle="1" w:styleId="87EF431CFF554053BF109F0B0E2559F9">
    <w:name w:val="87EF431CFF554053BF109F0B0E2559F9"/>
    <w:rsid w:val="00AC5286"/>
  </w:style>
  <w:style w:type="paragraph" w:customStyle="1" w:styleId="696B3EA30A2045519D794A2B37ED4B17">
    <w:name w:val="696B3EA30A2045519D794A2B37ED4B17"/>
    <w:rsid w:val="00AC5286"/>
  </w:style>
  <w:style w:type="paragraph" w:customStyle="1" w:styleId="A5799634F69E4C58A75AEC88B9FDCD60">
    <w:name w:val="A5799634F69E4C58A75AEC88B9FDCD60"/>
    <w:rsid w:val="00AC5286"/>
  </w:style>
  <w:style w:type="paragraph" w:customStyle="1" w:styleId="E85F0ACBD0BE47B4BBDE9C2D20EFA487">
    <w:name w:val="E85F0ACBD0BE47B4BBDE9C2D20EFA487"/>
    <w:rsid w:val="00AC5286"/>
  </w:style>
  <w:style w:type="paragraph" w:customStyle="1" w:styleId="66689677475A48B6ACC19CBE7DBFF68C">
    <w:name w:val="66689677475A48B6ACC19CBE7DBFF68C"/>
    <w:rsid w:val="00AC5286"/>
  </w:style>
  <w:style w:type="paragraph" w:customStyle="1" w:styleId="C619F3A8121F48208CAD359DAE6E9E37">
    <w:name w:val="C619F3A8121F48208CAD359DAE6E9E37"/>
    <w:rsid w:val="00AC5286"/>
  </w:style>
  <w:style w:type="paragraph" w:customStyle="1" w:styleId="1536384A41A04A98BA750348C4C7BA25">
    <w:name w:val="1536384A41A04A98BA750348C4C7BA25"/>
    <w:rsid w:val="00AC5286"/>
  </w:style>
  <w:style w:type="paragraph" w:customStyle="1" w:styleId="CA82844E83F94E8E9ABC12CC5A4B7B3D">
    <w:name w:val="CA82844E83F94E8E9ABC12CC5A4B7B3D"/>
    <w:rsid w:val="00AC5286"/>
  </w:style>
  <w:style w:type="paragraph" w:customStyle="1" w:styleId="8BF1BB62932C41D18D96F286A35C6BBF">
    <w:name w:val="8BF1BB62932C41D18D96F286A35C6BBF"/>
    <w:rsid w:val="00AC5286"/>
  </w:style>
  <w:style w:type="paragraph" w:customStyle="1" w:styleId="D710D0E978FB418F8518400B91EDFC57">
    <w:name w:val="D710D0E978FB418F8518400B91EDFC57"/>
    <w:rsid w:val="00AC5286"/>
  </w:style>
  <w:style w:type="paragraph" w:customStyle="1" w:styleId="F72406FEAA9D42E7B4EB5373F31BB257">
    <w:name w:val="F72406FEAA9D42E7B4EB5373F31BB257"/>
    <w:rsid w:val="00AC5286"/>
  </w:style>
  <w:style w:type="paragraph" w:customStyle="1" w:styleId="937AF25213FA4C6CB6004371F7F1A399">
    <w:name w:val="937AF25213FA4C6CB6004371F7F1A399"/>
    <w:rsid w:val="00AC5286"/>
  </w:style>
  <w:style w:type="paragraph" w:customStyle="1" w:styleId="50618480CFDB4CFAA43B3B43C8D9D8B4">
    <w:name w:val="50618480CFDB4CFAA43B3B43C8D9D8B4"/>
    <w:rsid w:val="00AC5286"/>
  </w:style>
  <w:style w:type="paragraph" w:customStyle="1" w:styleId="FEAD1835B48C4693BF68EE59E96BF9C1">
    <w:name w:val="FEAD1835B48C4693BF68EE59E96BF9C1"/>
    <w:rsid w:val="00AC5286"/>
  </w:style>
  <w:style w:type="paragraph" w:customStyle="1" w:styleId="3D44D3B059E54C1F9EBF970D329513B8">
    <w:name w:val="3D44D3B059E54C1F9EBF970D329513B8"/>
    <w:rsid w:val="00AC5286"/>
  </w:style>
  <w:style w:type="paragraph" w:customStyle="1" w:styleId="750A6D27BE3740A0945D014ACEE9A9E7">
    <w:name w:val="750A6D27BE3740A0945D014ACEE9A9E7"/>
    <w:rsid w:val="00AC5286"/>
  </w:style>
  <w:style w:type="paragraph" w:customStyle="1" w:styleId="42ADDC39AEAB402687AD8D6915A0005A">
    <w:name w:val="42ADDC39AEAB402687AD8D6915A0005A"/>
    <w:rsid w:val="00AC5286"/>
  </w:style>
  <w:style w:type="paragraph" w:customStyle="1" w:styleId="9AA93DB2A0774E6784C5AFF5A736415A">
    <w:name w:val="9AA93DB2A0774E6784C5AFF5A736415A"/>
    <w:rsid w:val="00AC5286"/>
  </w:style>
  <w:style w:type="paragraph" w:customStyle="1" w:styleId="7AE6A1CBB7D5400287296CE3A830B61D">
    <w:name w:val="7AE6A1CBB7D5400287296CE3A830B61D"/>
    <w:rsid w:val="00AC5286"/>
  </w:style>
  <w:style w:type="paragraph" w:customStyle="1" w:styleId="DF7F396497154517BC2DB340D5A06693">
    <w:name w:val="DF7F396497154517BC2DB340D5A06693"/>
    <w:rsid w:val="00AC5286"/>
  </w:style>
  <w:style w:type="paragraph" w:customStyle="1" w:styleId="C0A1A6B19B254DC598DEA56487E835FF">
    <w:name w:val="C0A1A6B19B254DC598DEA56487E835FF"/>
    <w:rsid w:val="00AC5286"/>
  </w:style>
  <w:style w:type="paragraph" w:customStyle="1" w:styleId="0C61E79FEBD04B4CA871A98B446513DE">
    <w:name w:val="0C61E79FEBD04B4CA871A98B446513DE"/>
    <w:rsid w:val="00AC5286"/>
  </w:style>
  <w:style w:type="paragraph" w:customStyle="1" w:styleId="1875BC72A38043AFB130A83E9218F8F8">
    <w:name w:val="1875BC72A38043AFB130A83E9218F8F8"/>
    <w:rsid w:val="00AC5286"/>
  </w:style>
  <w:style w:type="paragraph" w:customStyle="1" w:styleId="3432FC4BEC394B1AB8EE70FAB9E6DAB5">
    <w:name w:val="3432FC4BEC394B1AB8EE70FAB9E6DAB5"/>
    <w:rsid w:val="00AC5286"/>
  </w:style>
  <w:style w:type="paragraph" w:customStyle="1" w:styleId="21F7EB54BD58493AB3124220ECA07A3F">
    <w:name w:val="21F7EB54BD58493AB3124220ECA07A3F"/>
    <w:rsid w:val="00AC5286"/>
  </w:style>
  <w:style w:type="paragraph" w:customStyle="1" w:styleId="B2B27E55129D429D8E7F505C2AED4173">
    <w:name w:val="B2B27E55129D429D8E7F505C2AED4173"/>
    <w:rsid w:val="00AC5286"/>
  </w:style>
  <w:style w:type="paragraph" w:customStyle="1" w:styleId="CC4D500B9E6A42B8A5F81245240947E1">
    <w:name w:val="CC4D500B9E6A42B8A5F81245240947E1"/>
    <w:rsid w:val="00AC5286"/>
  </w:style>
  <w:style w:type="paragraph" w:customStyle="1" w:styleId="7E122B28D3B5466197B7F8EE460ABC0B">
    <w:name w:val="7E122B28D3B5466197B7F8EE460ABC0B"/>
    <w:rsid w:val="00AC5286"/>
  </w:style>
  <w:style w:type="paragraph" w:customStyle="1" w:styleId="A67AB62509524EB9858DF92B79141767">
    <w:name w:val="A67AB62509524EB9858DF92B79141767"/>
    <w:rsid w:val="00AC5286"/>
  </w:style>
  <w:style w:type="paragraph" w:customStyle="1" w:styleId="7FA5D82885664094A4D5F1E7F2F82A21">
    <w:name w:val="7FA5D82885664094A4D5F1E7F2F82A21"/>
    <w:rsid w:val="00AC5286"/>
  </w:style>
  <w:style w:type="paragraph" w:customStyle="1" w:styleId="9589AA1B66F2442EB6DE5E9B6642BA0E">
    <w:name w:val="9589AA1B66F2442EB6DE5E9B6642BA0E"/>
    <w:rsid w:val="00AC5286"/>
  </w:style>
  <w:style w:type="paragraph" w:customStyle="1" w:styleId="CC32A553101B4ADD90F124421629DC8B">
    <w:name w:val="CC32A553101B4ADD90F124421629DC8B"/>
    <w:rsid w:val="00AC5286"/>
  </w:style>
  <w:style w:type="paragraph" w:customStyle="1" w:styleId="5A79D0CB544E4FC4BEC1AB09FC0AA536">
    <w:name w:val="5A79D0CB544E4FC4BEC1AB09FC0AA536"/>
    <w:rsid w:val="00AC5286"/>
  </w:style>
  <w:style w:type="paragraph" w:customStyle="1" w:styleId="4DBA1A0A6DD245CA982AEE37E76FE568">
    <w:name w:val="4DBA1A0A6DD245CA982AEE37E76FE568"/>
    <w:rsid w:val="00AC5286"/>
  </w:style>
  <w:style w:type="paragraph" w:customStyle="1" w:styleId="6E3AA8CF1EAE4957827DBA4EDE5A475A">
    <w:name w:val="6E3AA8CF1EAE4957827DBA4EDE5A475A"/>
    <w:rsid w:val="00AC5286"/>
  </w:style>
  <w:style w:type="paragraph" w:customStyle="1" w:styleId="3516934A742647C689CBA51368DE3361">
    <w:name w:val="3516934A742647C689CBA51368DE3361"/>
    <w:rsid w:val="00AC5286"/>
  </w:style>
  <w:style w:type="paragraph" w:customStyle="1" w:styleId="28080D6527D84569858822604BAB55DF">
    <w:name w:val="28080D6527D84569858822604BAB55DF"/>
    <w:rsid w:val="00AC5286"/>
  </w:style>
  <w:style w:type="paragraph" w:customStyle="1" w:styleId="EDF4A266A80445FA9A847FC016BB89EA">
    <w:name w:val="EDF4A266A80445FA9A847FC016BB89EA"/>
    <w:rsid w:val="00AC5286"/>
  </w:style>
  <w:style w:type="paragraph" w:customStyle="1" w:styleId="B4FFE3B88541467297F6E636A3E6EE10">
    <w:name w:val="B4FFE3B88541467297F6E636A3E6EE10"/>
    <w:rsid w:val="00AC5286"/>
  </w:style>
  <w:style w:type="paragraph" w:customStyle="1" w:styleId="953370C883BB4EA1B13075BD4785D6D8">
    <w:name w:val="953370C883BB4EA1B13075BD4785D6D8"/>
    <w:rsid w:val="00AC5286"/>
  </w:style>
  <w:style w:type="paragraph" w:customStyle="1" w:styleId="0500612503A04964B6A8B069AF3EDB15">
    <w:name w:val="0500612503A04964B6A8B069AF3EDB15"/>
    <w:rsid w:val="00AC5286"/>
  </w:style>
  <w:style w:type="paragraph" w:customStyle="1" w:styleId="6F0D9014F4594419B7EDEF322DE0405F">
    <w:name w:val="6F0D9014F4594419B7EDEF322DE0405F"/>
    <w:rsid w:val="00AC5286"/>
  </w:style>
  <w:style w:type="paragraph" w:customStyle="1" w:styleId="29B5BCDB976649F3B3239CEEC75200AD">
    <w:name w:val="29B5BCDB976649F3B3239CEEC75200AD"/>
    <w:rsid w:val="00AC5286"/>
  </w:style>
  <w:style w:type="paragraph" w:customStyle="1" w:styleId="2C23D911362246899F1977BC772B83D0">
    <w:name w:val="2C23D911362246899F1977BC772B83D0"/>
    <w:rsid w:val="00AC5286"/>
  </w:style>
  <w:style w:type="paragraph" w:customStyle="1" w:styleId="1925E6E41D284373B8F6AE1E59D0F514">
    <w:name w:val="1925E6E41D284373B8F6AE1E59D0F514"/>
    <w:rsid w:val="00AC5286"/>
  </w:style>
  <w:style w:type="paragraph" w:customStyle="1" w:styleId="890011BEDD67425CAB60121C20F1D764">
    <w:name w:val="890011BEDD67425CAB60121C20F1D764"/>
    <w:rsid w:val="00AC5286"/>
  </w:style>
  <w:style w:type="paragraph" w:customStyle="1" w:styleId="0AF4CF8C29534B9380861D322151ABC4">
    <w:name w:val="0AF4CF8C29534B9380861D322151ABC4"/>
    <w:rsid w:val="00AC5286"/>
  </w:style>
  <w:style w:type="paragraph" w:customStyle="1" w:styleId="5503631C8A3D4432B7C5598780CB33B7">
    <w:name w:val="5503631C8A3D4432B7C5598780CB33B7"/>
    <w:rsid w:val="00AC5286"/>
  </w:style>
  <w:style w:type="paragraph" w:customStyle="1" w:styleId="B1DB8BE5FA52494B9012339687FF0D78">
    <w:name w:val="B1DB8BE5FA52494B9012339687FF0D78"/>
    <w:rsid w:val="00AC5286"/>
  </w:style>
  <w:style w:type="paragraph" w:customStyle="1" w:styleId="4C2E0364D221497DB1DBA514C93416E5">
    <w:name w:val="4C2E0364D221497DB1DBA514C93416E5"/>
    <w:rsid w:val="00AC5286"/>
  </w:style>
  <w:style w:type="paragraph" w:customStyle="1" w:styleId="3DBF3B3AEC6B424988FDC36CA1FEE660">
    <w:name w:val="3DBF3B3AEC6B424988FDC36CA1FEE660"/>
    <w:rsid w:val="00AC5286"/>
  </w:style>
  <w:style w:type="paragraph" w:customStyle="1" w:styleId="35D948D9A62246F0B3C438B34E5EAF66">
    <w:name w:val="35D948D9A62246F0B3C438B34E5EAF66"/>
    <w:rsid w:val="00AC5286"/>
  </w:style>
  <w:style w:type="paragraph" w:customStyle="1" w:styleId="CAA61AE2E1C341B3BAAA0366DACA65CE">
    <w:name w:val="CAA61AE2E1C341B3BAAA0366DACA65CE"/>
    <w:rsid w:val="00AC5286"/>
  </w:style>
  <w:style w:type="paragraph" w:customStyle="1" w:styleId="D22630126C704B31979BF68B94714350">
    <w:name w:val="D22630126C704B31979BF68B94714350"/>
    <w:rsid w:val="00AC5286"/>
  </w:style>
  <w:style w:type="paragraph" w:customStyle="1" w:styleId="345DC78DD07349B199F8FEEBC87C01A5">
    <w:name w:val="345DC78DD07349B199F8FEEBC87C01A5"/>
    <w:rsid w:val="00AC5286"/>
  </w:style>
  <w:style w:type="paragraph" w:customStyle="1" w:styleId="BA9CE0F944A6403F9F4780406E8E9181">
    <w:name w:val="BA9CE0F944A6403F9F4780406E8E9181"/>
    <w:rsid w:val="00AC5286"/>
  </w:style>
  <w:style w:type="paragraph" w:customStyle="1" w:styleId="9749F91A5BCE4E18902D61BDD957C2FD">
    <w:name w:val="9749F91A5BCE4E18902D61BDD957C2FD"/>
    <w:rsid w:val="00AC5286"/>
  </w:style>
  <w:style w:type="paragraph" w:customStyle="1" w:styleId="69AF4F5C8A694950A8C23074A3FB5BC0">
    <w:name w:val="69AF4F5C8A694950A8C23074A3FB5BC0"/>
    <w:rsid w:val="00AC5286"/>
  </w:style>
  <w:style w:type="paragraph" w:customStyle="1" w:styleId="4FFD2832A44D4C8CBE7FA116BF6775DC">
    <w:name w:val="4FFD2832A44D4C8CBE7FA116BF6775DC"/>
    <w:rsid w:val="00AC5286"/>
  </w:style>
  <w:style w:type="paragraph" w:customStyle="1" w:styleId="229E00645A6C4304BF2A2F3DDCC31A8B">
    <w:name w:val="229E00645A6C4304BF2A2F3DDCC31A8B"/>
    <w:rsid w:val="00AC5286"/>
  </w:style>
  <w:style w:type="paragraph" w:customStyle="1" w:styleId="7763C6B747594C788DD7F6BABB6D2322">
    <w:name w:val="7763C6B747594C788DD7F6BABB6D2322"/>
    <w:rsid w:val="00AC5286"/>
  </w:style>
  <w:style w:type="paragraph" w:customStyle="1" w:styleId="F56CA85460454253852545B38C353487">
    <w:name w:val="F56CA85460454253852545B38C353487"/>
    <w:rsid w:val="00AC5286"/>
  </w:style>
  <w:style w:type="paragraph" w:customStyle="1" w:styleId="92E06F49E2824F85BAD378E2BE225F0F">
    <w:name w:val="92E06F49E2824F85BAD378E2BE225F0F"/>
    <w:rsid w:val="00AC5286"/>
  </w:style>
  <w:style w:type="paragraph" w:customStyle="1" w:styleId="3159570EEAC5499B8B5B64A96B65617D">
    <w:name w:val="3159570EEAC5499B8B5B64A96B65617D"/>
    <w:rsid w:val="00AC5286"/>
  </w:style>
  <w:style w:type="paragraph" w:customStyle="1" w:styleId="20DE4D99ABCC448B8915950829788524">
    <w:name w:val="20DE4D99ABCC448B8915950829788524"/>
    <w:rsid w:val="00AC5286"/>
  </w:style>
  <w:style w:type="paragraph" w:customStyle="1" w:styleId="ACC52FCA2CD143AD83CC48575B498BE9">
    <w:name w:val="ACC52FCA2CD143AD83CC48575B498BE9"/>
    <w:rsid w:val="00AC5286"/>
  </w:style>
  <w:style w:type="paragraph" w:customStyle="1" w:styleId="125EB7A19C8244D78E7583774A74DD55">
    <w:name w:val="125EB7A19C8244D78E7583774A74DD55"/>
    <w:rsid w:val="00AC5286"/>
  </w:style>
  <w:style w:type="paragraph" w:customStyle="1" w:styleId="1F62B5B1A2944157859CC84290459762">
    <w:name w:val="1F62B5B1A2944157859CC84290459762"/>
    <w:rsid w:val="00AC5286"/>
  </w:style>
  <w:style w:type="paragraph" w:customStyle="1" w:styleId="077B8D4663BB4A33BAFF013286076A2A">
    <w:name w:val="077B8D4663BB4A33BAFF013286076A2A"/>
    <w:rsid w:val="00AC5286"/>
  </w:style>
  <w:style w:type="paragraph" w:customStyle="1" w:styleId="F21845EB5E5D4C77AF0697CC3B743F85">
    <w:name w:val="F21845EB5E5D4C77AF0697CC3B743F85"/>
    <w:rsid w:val="00AC5286"/>
  </w:style>
  <w:style w:type="paragraph" w:customStyle="1" w:styleId="84E93B6844D0466F80EA59B2280B7237">
    <w:name w:val="84E93B6844D0466F80EA59B2280B7237"/>
    <w:rsid w:val="00AC5286"/>
  </w:style>
  <w:style w:type="paragraph" w:customStyle="1" w:styleId="5E09968426EE478BB9E8D467C6249627">
    <w:name w:val="5E09968426EE478BB9E8D467C6249627"/>
    <w:rsid w:val="00AC5286"/>
  </w:style>
  <w:style w:type="paragraph" w:customStyle="1" w:styleId="EC1955625F5E445EB76599EEFD720DD4">
    <w:name w:val="EC1955625F5E445EB76599EEFD720DD4"/>
    <w:rsid w:val="00AC5286"/>
  </w:style>
  <w:style w:type="paragraph" w:customStyle="1" w:styleId="6A405CA45CC543628EE5447B75D80152">
    <w:name w:val="6A405CA45CC543628EE5447B75D80152"/>
    <w:rsid w:val="00AC5286"/>
  </w:style>
  <w:style w:type="paragraph" w:customStyle="1" w:styleId="7DEB3F7FCD684843BEB557D06E76DEF8">
    <w:name w:val="7DEB3F7FCD684843BEB557D06E76DEF8"/>
    <w:rsid w:val="00AC5286"/>
  </w:style>
  <w:style w:type="paragraph" w:customStyle="1" w:styleId="E09724AA28BC49CD8E1ED533612A34D3">
    <w:name w:val="E09724AA28BC49CD8E1ED533612A34D3"/>
    <w:rsid w:val="00AC5286"/>
  </w:style>
  <w:style w:type="paragraph" w:customStyle="1" w:styleId="B349CF66E0694C63B9C856D2793D1796">
    <w:name w:val="B349CF66E0694C63B9C856D2793D1796"/>
    <w:rsid w:val="00AC5286"/>
  </w:style>
  <w:style w:type="paragraph" w:customStyle="1" w:styleId="BA790B014AB3429981FC7A71B706BDC1">
    <w:name w:val="BA790B014AB3429981FC7A71B706BDC1"/>
    <w:rsid w:val="00AC5286"/>
  </w:style>
  <w:style w:type="paragraph" w:customStyle="1" w:styleId="236CA0B769EC47F59A0AA3534A47568D">
    <w:name w:val="236CA0B769EC47F59A0AA3534A47568D"/>
    <w:rsid w:val="00AC5286"/>
  </w:style>
  <w:style w:type="paragraph" w:customStyle="1" w:styleId="48709DD3F1074496A9057381C16E3742">
    <w:name w:val="48709DD3F1074496A9057381C16E3742"/>
    <w:rsid w:val="00AC5286"/>
  </w:style>
  <w:style w:type="paragraph" w:customStyle="1" w:styleId="CBCDDC1604FB402A8534A52CF17C34C7">
    <w:name w:val="CBCDDC1604FB402A8534A52CF17C34C7"/>
    <w:rsid w:val="00AC5286"/>
  </w:style>
  <w:style w:type="paragraph" w:customStyle="1" w:styleId="FE152AEC1424426B95D2182663EBA299">
    <w:name w:val="FE152AEC1424426B95D2182663EBA299"/>
    <w:rsid w:val="00AC5286"/>
  </w:style>
  <w:style w:type="paragraph" w:customStyle="1" w:styleId="ADC2D5EA363B47A6B2D04196241E2CFA">
    <w:name w:val="ADC2D5EA363B47A6B2D04196241E2CFA"/>
    <w:rsid w:val="00AC5286"/>
  </w:style>
  <w:style w:type="paragraph" w:customStyle="1" w:styleId="FDB1BA1DCE1844CD8AD43D9889F43494">
    <w:name w:val="FDB1BA1DCE1844CD8AD43D9889F43494"/>
    <w:rsid w:val="00AC5286"/>
  </w:style>
  <w:style w:type="paragraph" w:customStyle="1" w:styleId="AEB89EDA62EC407187AFC447EBD37D84">
    <w:name w:val="AEB89EDA62EC407187AFC447EBD37D84"/>
    <w:rsid w:val="00AC5286"/>
  </w:style>
  <w:style w:type="paragraph" w:customStyle="1" w:styleId="A09A9F3301294BA8B5713092A1FFD1A8">
    <w:name w:val="A09A9F3301294BA8B5713092A1FFD1A8"/>
    <w:rsid w:val="00AC5286"/>
  </w:style>
  <w:style w:type="paragraph" w:customStyle="1" w:styleId="84D56F5DF12C4CC6B243F013DFE00507">
    <w:name w:val="84D56F5DF12C4CC6B243F013DFE00507"/>
    <w:rsid w:val="00AC5286"/>
  </w:style>
  <w:style w:type="paragraph" w:customStyle="1" w:styleId="DE041F0440924B33BB7A11AC8BD6D454">
    <w:name w:val="DE041F0440924B33BB7A11AC8BD6D454"/>
    <w:rsid w:val="00AC5286"/>
  </w:style>
  <w:style w:type="paragraph" w:customStyle="1" w:styleId="F00AAA9ACD0B42FB8E848D4D6105B811">
    <w:name w:val="F00AAA9ACD0B42FB8E848D4D6105B811"/>
    <w:rsid w:val="00AC5286"/>
  </w:style>
  <w:style w:type="paragraph" w:customStyle="1" w:styleId="65447C3BCBA340E2A40EED4098D50777">
    <w:name w:val="65447C3BCBA340E2A40EED4098D50777"/>
    <w:rsid w:val="00AC5286"/>
  </w:style>
  <w:style w:type="paragraph" w:customStyle="1" w:styleId="40E79F073E0E4A7C9842062219103081">
    <w:name w:val="40E79F073E0E4A7C9842062219103081"/>
    <w:rsid w:val="00AC5286"/>
  </w:style>
  <w:style w:type="paragraph" w:customStyle="1" w:styleId="B2774BCDAD484B95877D9003FE912A02">
    <w:name w:val="B2774BCDAD484B95877D9003FE912A02"/>
    <w:rsid w:val="00AC5286"/>
  </w:style>
  <w:style w:type="paragraph" w:customStyle="1" w:styleId="DE7A447103254D1999467A768A0045E1">
    <w:name w:val="DE7A447103254D1999467A768A0045E1"/>
    <w:rsid w:val="00AC5286"/>
  </w:style>
  <w:style w:type="paragraph" w:customStyle="1" w:styleId="0839AB3878794402AE304566DC392DEF">
    <w:name w:val="0839AB3878794402AE304566DC392DEF"/>
    <w:rsid w:val="00AC5286"/>
  </w:style>
  <w:style w:type="paragraph" w:customStyle="1" w:styleId="C51E6C8B44B24D268BA8CE8D7FB818EA">
    <w:name w:val="C51E6C8B44B24D268BA8CE8D7FB818EA"/>
    <w:rsid w:val="00AC5286"/>
  </w:style>
  <w:style w:type="paragraph" w:customStyle="1" w:styleId="02A22919C8DE4403A6960CA0F044E017">
    <w:name w:val="02A22919C8DE4403A6960CA0F044E017"/>
    <w:rsid w:val="00AC5286"/>
  </w:style>
  <w:style w:type="paragraph" w:customStyle="1" w:styleId="59D77D7783CB4886B81A09D6669CA1BE">
    <w:name w:val="59D77D7783CB4886B81A09D6669CA1BE"/>
    <w:rsid w:val="00AC5286"/>
  </w:style>
  <w:style w:type="paragraph" w:customStyle="1" w:styleId="486C5F765A3E4782922C60D5EEB441A4">
    <w:name w:val="486C5F765A3E4782922C60D5EEB441A4"/>
    <w:rsid w:val="00AC5286"/>
  </w:style>
  <w:style w:type="paragraph" w:customStyle="1" w:styleId="C06E35BDFC664861B91BFB5997CE22FA">
    <w:name w:val="C06E35BDFC664861B91BFB5997CE22FA"/>
    <w:rsid w:val="00AC5286"/>
  </w:style>
  <w:style w:type="paragraph" w:customStyle="1" w:styleId="D5D1430AA4A84170AE8AB9A0C1236AA2">
    <w:name w:val="D5D1430AA4A84170AE8AB9A0C1236AA2"/>
    <w:rsid w:val="00AC5286"/>
  </w:style>
  <w:style w:type="paragraph" w:customStyle="1" w:styleId="9EB29E8ABF804B46863EC3610A766D35">
    <w:name w:val="9EB29E8ABF804B46863EC3610A766D35"/>
    <w:rsid w:val="00AC5286"/>
  </w:style>
  <w:style w:type="paragraph" w:customStyle="1" w:styleId="D269C49BE7E64C77B875A8A2E2B91143">
    <w:name w:val="D269C49BE7E64C77B875A8A2E2B91143"/>
    <w:rsid w:val="00AC5286"/>
  </w:style>
  <w:style w:type="paragraph" w:customStyle="1" w:styleId="2A94343974134BFB94ED1A931DA34999">
    <w:name w:val="2A94343974134BFB94ED1A931DA34999"/>
    <w:rsid w:val="00AC5286"/>
  </w:style>
  <w:style w:type="paragraph" w:customStyle="1" w:styleId="6B19D703D8374AF991D57051CE2C62AA">
    <w:name w:val="6B19D703D8374AF991D57051CE2C62AA"/>
    <w:rsid w:val="00AC5286"/>
  </w:style>
  <w:style w:type="paragraph" w:customStyle="1" w:styleId="45B8CC4E4AC14893B686744B3F7354ED">
    <w:name w:val="45B8CC4E4AC14893B686744B3F7354ED"/>
    <w:rsid w:val="00AC5286"/>
  </w:style>
  <w:style w:type="paragraph" w:customStyle="1" w:styleId="1E502B04DD994E6A8191DF51C9D29631">
    <w:name w:val="1E502B04DD994E6A8191DF51C9D29631"/>
    <w:rsid w:val="00AC5286"/>
  </w:style>
  <w:style w:type="paragraph" w:customStyle="1" w:styleId="FCB9B8788D7F4195B7824396A4EDF909">
    <w:name w:val="FCB9B8788D7F4195B7824396A4EDF909"/>
    <w:rsid w:val="00AC5286"/>
  </w:style>
  <w:style w:type="paragraph" w:customStyle="1" w:styleId="386FAD8DFA6E4EADBDAB664DE4458753">
    <w:name w:val="386FAD8DFA6E4EADBDAB664DE4458753"/>
    <w:rsid w:val="00AC5286"/>
  </w:style>
  <w:style w:type="paragraph" w:customStyle="1" w:styleId="3FE7E6A7467943A1883A35FDB9B9C22C">
    <w:name w:val="3FE7E6A7467943A1883A35FDB9B9C22C"/>
    <w:rsid w:val="00AC5286"/>
  </w:style>
  <w:style w:type="paragraph" w:customStyle="1" w:styleId="94C1671AFDB94C4F884802F7602AABAF">
    <w:name w:val="94C1671AFDB94C4F884802F7602AABAF"/>
    <w:rsid w:val="00AC5286"/>
  </w:style>
  <w:style w:type="paragraph" w:customStyle="1" w:styleId="A63DB1A765054513B86C6021F313F540">
    <w:name w:val="A63DB1A765054513B86C6021F313F540"/>
    <w:rsid w:val="00AC5286"/>
  </w:style>
  <w:style w:type="paragraph" w:customStyle="1" w:styleId="6C3366E308E54C43B3880C59C386A6FF">
    <w:name w:val="6C3366E308E54C43B3880C59C386A6FF"/>
    <w:rsid w:val="00AC5286"/>
  </w:style>
  <w:style w:type="paragraph" w:customStyle="1" w:styleId="8D252B2D02F74B3D9BD52539E03587D8">
    <w:name w:val="8D252B2D02F74B3D9BD52539E03587D8"/>
    <w:rsid w:val="00AC5286"/>
  </w:style>
  <w:style w:type="paragraph" w:customStyle="1" w:styleId="DF550248647B48A6818473B15E1C442A">
    <w:name w:val="DF550248647B48A6818473B15E1C442A"/>
    <w:rsid w:val="00AC5286"/>
  </w:style>
  <w:style w:type="paragraph" w:customStyle="1" w:styleId="165375535E7E4517B98026AEF9AFA0BD">
    <w:name w:val="165375535E7E4517B98026AEF9AFA0BD"/>
    <w:rsid w:val="00AC5286"/>
  </w:style>
  <w:style w:type="paragraph" w:customStyle="1" w:styleId="736C7FB72C3343BB8E01E369BDB4C6AC">
    <w:name w:val="736C7FB72C3343BB8E01E369BDB4C6AC"/>
    <w:rsid w:val="00AC5286"/>
  </w:style>
  <w:style w:type="paragraph" w:customStyle="1" w:styleId="35E9022B037244B79DBA6EF8D753041F">
    <w:name w:val="35E9022B037244B79DBA6EF8D753041F"/>
    <w:rsid w:val="00AC5286"/>
  </w:style>
  <w:style w:type="paragraph" w:customStyle="1" w:styleId="2FEFEACAF2F144729CF49A5646C8CCD1">
    <w:name w:val="2FEFEACAF2F144729CF49A5646C8CCD1"/>
    <w:rsid w:val="00AC5286"/>
  </w:style>
  <w:style w:type="paragraph" w:customStyle="1" w:styleId="819C654DADC5419CBCA6747338505300">
    <w:name w:val="819C654DADC5419CBCA6747338505300"/>
    <w:rsid w:val="00AC5286"/>
  </w:style>
  <w:style w:type="paragraph" w:customStyle="1" w:styleId="8DCE01E0D78B41768839452D9EE42C46">
    <w:name w:val="8DCE01E0D78B41768839452D9EE42C46"/>
    <w:rsid w:val="00AC5286"/>
  </w:style>
  <w:style w:type="paragraph" w:customStyle="1" w:styleId="2071CD81186A421CBE09025535172708">
    <w:name w:val="2071CD81186A421CBE09025535172708"/>
    <w:rsid w:val="00AC5286"/>
  </w:style>
  <w:style w:type="paragraph" w:customStyle="1" w:styleId="217EF4C009E440CAAE32F07B06A5DD6C">
    <w:name w:val="217EF4C009E440CAAE32F07B06A5DD6C"/>
    <w:rsid w:val="00AC5286"/>
  </w:style>
  <w:style w:type="paragraph" w:customStyle="1" w:styleId="355E271361EC45369438F8A90247C253">
    <w:name w:val="355E271361EC45369438F8A90247C253"/>
    <w:rsid w:val="00AC5286"/>
  </w:style>
  <w:style w:type="paragraph" w:customStyle="1" w:styleId="9BD69A47AC324EEFA26DC7751E8CC314">
    <w:name w:val="9BD69A47AC324EEFA26DC7751E8CC314"/>
    <w:rsid w:val="00AC5286"/>
  </w:style>
  <w:style w:type="paragraph" w:customStyle="1" w:styleId="58CEB4E030B74B41853A9266965256C1">
    <w:name w:val="58CEB4E030B74B41853A9266965256C1"/>
    <w:rsid w:val="00AC5286"/>
  </w:style>
  <w:style w:type="paragraph" w:customStyle="1" w:styleId="DDF404798B2744E2A7576916F8B6819A">
    <w:name w:val="DDF404798B2744E2A7576916F8B6819A"/>
    <w:rsid w:val="00AC5286"/>
  </w:style>
  <w:style w:type="paragraph" w:customStyle="1" w:styleId="C147C349E2DF4E13942BFC09BC3D07C1">
    <w:name w:val="C147C349E2DF4E13942BFC09BC3D07C1"/>
    <w:rsid w:val="00AC5286"/>
  </w:style>
  <w:style w:type="paragraph" w:customStyle="1" w:styleId="2E91755DDA0D49C7AD0D7D31D40137A4">
    <w:name w:val="2E91755DDA0D49C7AD0D7D31D40137A4"/>
    <w:rsid w:val="00AC5286"/>
  </w:style>
  <w:style w:type="paragraph" w:customStyle="1" w:styleId="5B103DF81B59446AA85E009761A58B99">
    <w:name w:val="5B103DF81B59446AA85E009761A58B99"/>
    <w:rsid w:val="00AC5286"/>
  </w:style>
  <w:style w:type="paragraph" w:customStyle="1" w:styleId="27E281047C5F47C29EAB19E66BCFB7FB">
    <w:name w:val="27E281047C5F47C29EAB19E66BCFB7FB"/>
    <w:rsid w:val="00AC5286"/>
  </w:style>
  <w:style w:type="paragraph" w:customStyle="1" w:styleId="295746496BB34AB1A125EE8A5B3114CA">
    <w:name w:val="295746496BB34AB1A125EE8A5B3114CA"/>
    <w:rsid w:val="00AC5286"/>
  </w:style>
  <w:style w:type="paragraph" w:customStyle="1" w:styleId="0C1722FEB9F44A87B5F6E6808422A6D2">
    <w:name w:val="0C1722FEB9F44A87B5F6E6808422A6D2"/>
    <w:rsid w:val="00AC5286"/>
  </w:style>
  <w:style w:type="paragraph" w:customStyle="1" w:styleId="C0CF57918B7E487CA0466070880A6156">
    <w:name w:val="C0CF57918B7E487CA0466070880A6156"/>
    <w:rsid w:val="00AC5286"/>
  </w:style>
  <w:style w:type="paragraph" w:customStyle="1" w:styleId="570A44EA128243D596FF6D6FA48B518C">
    <w:name w:val="570A44EA128243D596FF6D6FA48B518C"/>
    <w:rsid w:val="00AC5286"/>
  </w:style>
  <w:style w:type="paragraph" w:customStyle="1" w:styleId="231310A7C020478E8B766044DF181E92">
    <w:name w:val="231310A7C020478E8B766044DF181E92"/>
    <w:rsid w:val="00AC5286"/>
  </w:style>
  <w:style w:type="paragraph" w:customStyle="1" w:styleId="597B0CEBFD1D430CA1866352172B4784">
    <w:name w:val="597B0CEBFD1D430CA1866352172B4784"/>
    <w:rsid w:val="00AC5286"/>
  </w:style>
  <w:style w:type="paragraph" w:customStyle="1" w:styleId="FBC40375493C4D3D8E2ED50E2CF3D5F8">
    <w:name w:val="FBC40375493C4D3D8E2ED50E2CF3D5F8"/>
    <w:rsid w:val="00AC5286"/>
  </w:style>
  <w:style w:type="paragraph" w:customStyle="1" w:styleId="FB09FD21E29746878F04A41DFF55F4D1">
    <w:name w:val="FB09FD21E29746878F04A41DFF55F4D1"/>
    <w:rsid w:val="00AC5286"/>
  </w:style>
  <w:style w:type="paragraph" w:customStyle="1" w:styleId="F9B209179CA84873874D1082FEDEFED7">
    <w:name w:val="F9B209179CA84873874D1082FEDEFED7"/>
    <w:rsid w:val="00AC5286"/>
  </w:style>
  <w:style w:type="paragraph" w:customStyle="1" w:styleId="8CA9BEC939E34D9596DA3BD07E3F2FDC">
    <w:name w:val="8CA9BEC939E34D9596DA3BD07E3F2FDC"/>
    <w:rsid w:val="00AC5286"/>
  </w:style>
  <w:style w:type="paragraph" w:customStyle="1" w:styleId="F0F150A944B84068BA91798B744548E4">
    <w:name w:val="F0F150A944B84068BA91798B744548E4"/>
    <w:rsid w:val="00AC5286"/>
  </w:style>
  <w:style w:type="paragraph" w:customStyle="1" w:styleId="509CAE5192B94641BD328EA21B495C70">
    <w:name w:val="509CAE5192B94641BD328EA21B495C70"/>
    <w:rsid w:val="00AC5286"/>
  </w:style>
  <w:style w:type="paragraph" w:customStyle="1" w:styleId="A41E38687EB742EBBB76993841B8EAA4">
    <w:name w:val="A41E38687EB742EBBB76993841B8EAA4"/>
    <w:rsid w:val="00AC5286"/>
  </w:style>
  <w:style w:type="paragraph" w:customStyle="1" w:styleId="606F71E135C34C9DA390606BF628F6C8">
    <w:name w:val="606F71E135C34C9DA390606BF628F6C8"/>
    <w:rsid w:val="00AC5286"/>
  </w:style>
  <w:style w:type="paragraph" w:customStyle="1" w:styleId="511629E16F6A4338BA88CAB83D2F67F1">
    <w:name w:val="511629E16F6A4338BA88CAB83D2F67F1"/>
    <w:rsid w:val="00AC5286"/>
  </w:style>
  <w:style w:type="paragraph" w:customStyle="1" w:styleId="0CB5137D3D7B4E41A868037446C325F9">
    <w:name w:val="0CB5137D3D7B4E41A868037446C325F9"/>
    <w:rsid w:val="00AC5286"/>
  </w:style>
  <w:style w:type="paragraph" w:customStyle="1" w:styleId="6C44FAF60FFF4E2B8196C2C1276E5E17">
    <w:name w:val="6C44FAF60FFF4E2B8196C2C1276E5E17"/>
    <w:rsid w:val="00AC5286"/>
  </w:style>
  <w:style w:type="paragraph" w:customStyle="1" w:styleId="BE31CDB38E3E4EB6A55D226A8A537D96">
    <w:name w:val="BE31CDB38E3E4EB6A55D226A8A537D96"/>
    <w:rsid w:val="00AC5286"/>
  </w:style>
  <w:style w:type="paragraph" w:customStyle="1" w:styleId="B4372A62E55E44E58CDDE0F2734CE3E9">
    <w:name w:val="B4372A62E55E44E58CDDE0F2734CE3E9"/>
    <w:rsid w:val="00AC5286"/>
  </w:style>
  <w:style w:type="paragraph" w:customStyle="1" w:styleId="7DD57976CEDA41558208DEFD7F9A2A79">
    <w:name w:val="7DD57976CEDA41558208DEFD7F9A2A79"/>
    <w:rsid w:val="00AC5286"/>
  </w:style>
  <w:style w:type="paragraph" w:customStyle="1" w:styleId="0BBC8CF4DCE04F38BF158A45E5C225D5">
    <w:name w:val="0BBC8CF4DCE04F38BF158A45E5C225D5"/>
    <w:rsid w:val="00AC5286"/>
  </w:style>
  <w:style w:type="paragraph" w:customStyle="1" w:styleId="F027AD8D8A134A5BAD87552F5C91F93D">
    <w:name w:val="F027AD8D8A134A5BAD87552F5C91F93D"/>
    <w:rsid w:val="00AC5286"/>
  </w:style>
  <w:style w:type="paragraph" w:customStyle="1" w:styleId="9461F1E0397842AFBAA499FA9A75B955">
    <w:name w:val="9461F1E0397842AFBAA499FA9A75B955"/>
    <w:rsid w:val="00AC5286"/>
  </w:style>
  <w:style w:type="paragraph" w:customStyle="1" w:styleId="A44385FCD1674576B00C34E612B31FA4">
    <w:name w:val="A44385FCD1674576B00C34E612B31FA4"/>
    <w:rsid w:val="00AC5286"/>
  </w:style>
  <w:style w:type="paragraph" w:customStyle="1" w:styleId="0F975CF827F2458D9BD77C0F22DF171B">
    <w:name w:val="0F975CF827F2458D9BD77C0F22DF171B"/>
    <w:rsid w:val="00AC5286"/>
  </w:style>
  <w:style w:type="paragraph" w:customStyle="1" w:styleId="6A98A40C4E684347AD3DAF5920394AF5">
    <w:name w:val="6A98A40C4E684347AD3DAF5920394AF5"/>
    <w:rsid w:val="00AC5286"/>
  </w:style>
  <w:style w:type="paragraph" w:customStyle="1" w:styleId="79466318449744A69016F44259F51E07">
    <w:name w:val="79466318449744A69016F44259F51E07"/>
    <w:rsid w:val="00AC5286"/>
  </w:style>
  <w:style w:type="paragraph" w:customStyle="1" w:styleId="9B68FF73808D4FB7A862C94AE4619E09">
    <w:name w:val="9B68FF73808D4FB7A862C94AE4619E09"/>
    <w:rsid w:val="00AC5286"/>
  </w:style>
  <w:style w:type="paragraph" w:customStyle="1" w:styleId="468E3BFCBD05431588DC331681A4C77D">
    <w:name w:val="468E3BFCBD05431588DC331681A4C77D"/>
    <w:rsid w:val="00AC5286"/>
  </w:style>
  <w:style w:type="paragraph" w:customStyle="1" w:styleId="1173357CFB6840B787EC62C0EBF15AC7">
    <w:name w:val="1173357CFB6840B787EC62C0EBF15AC7"/>
    <w:rsid w:val="00AC5286"/>
  </w:style>
  <w:style w:type="paragraph" w:customStyle="1" w:styleId="102DCC64E4584F4C8EF638606E5A4C70">
    <w:name w:val="102DCC64E4584F4C8EF638606E5A4C70"/>
    <w:rsid w:val="00AC5286"/>
  </w:style>
  <w:style w:type="paragraph" w:customStyle="1" w:styleId="4A62DC52DE744389BB638173A2983888">
    <w:name w:val="4A62DC52DE744389BB638173A2983888"/>
    <w:rsid w:val="00AC5286"/>
  </w:style>
  <w:style w:type="paragraph" w:customStyle="1" w:styleId="8BB19D4721064543A9DE20663A652F4E">
    <w:name w:val="8BB19D4721064543A9DE20663A652F4E"/>
    <w:rsid w:val="00AC5286"/>
  </w:style>
  <w:style w:type="paragraph" w:customStyle="1" w:styleId="5135112AF4984F48AC0EFD3D45C3E4BB">
    <w:name w:val="5135112AF4984F48AC0EFD3D45C3E4BB"/>
    <w:rsid w:val="00AC5286"/>
  </w:style>
  <w:style w:type="paragraph" w:customStyle="1" w:styleId="158F15ABFA57488C89E4015418ADD4FB">
    <w:name w:val="158F15ABFA57488C89E4015418ADD4FB"/>
    <w:rsid w:val="00AC5286"/>
  </w:style>
  <w:style w:type="paragraph" w:customStyle="1" w:styleId="A4BC4DF9281B49B696D2F6753B772C11">
    <w:name w:val="A4BC4DF9281B49B696D2F6753B772C11"/>
    <w:rsid w:val="00AC5286"/>
  </w:style>
  <w:style w:type="paragraph" w:customStyle="1" w:styleId="7795096E9582470E863CFEF2F2C6CD12">
    <w:name w:val="7795096E9582470E863CFEF2F2C6CD12"/>
    <w:rsid w:val="00AC5286"/>
  </w:style>
  <w:style w:type="paragraph" w:customStyle="1" w:styleId="0C11C7C1D670497EAD818B34F02907F0">
    <w:name w:val="0C11C7C1D670497EAD818B34F02907F0"/>
    <w:rsid w:val="00AC5286"/>
  </w:style>
  <w:style w:type="paragraph" w:customStyle="1" w:styleId="739402290DBE49A3B6AB077A97D5F346">
    <w:name w:val="739402290DBE49A3B6AB077A97D5F346"/>
    <w:rsid w:val="00AC5286"/>
  </w:style>
  <w:style w:type="paragraph" w:customStyle="1" w:styleId="B82060028BE541C39B979898D7A180CB">
    <w:name w:val="B82060028BE541C39B979898D7A180CB"/>
    <w:rsid w:val="00AC5286"/>
  </w:style>
  <w:style w:type="paragraph" w:customStyle="1" w:styleId="35AADD3E02B040F793B47D32C0A3898D">
    <w:name w:val="35AADD3E02B040F793B47D32C0A3898D"/>
    <w:rsid w:val="00AC5286"/>
  </w:style>
  <w:style w:type="paragraph" w:customStyle="1" w:styleId="3AB86CBFE39549EB9E72AAE5BCD5F397">
    <w:name w:val="3AB86CBFE39549EB9E72AAE5BCD5F397"/>
    <w:rsid w:val="00AC5286"/>
  </w:style>
  <w:style w:type="paragraph" w:customStyle="1" w:styleId="9B14B263C83647B5B696DDB50135923A">
    <w:name w:val="9B14B263C83647B5B696DDB50135923A"/>
    <w:rsid w:val="00AC5286"/>
  </w:style>
  <w:style w:type="paragraph" w:customStyle="1" w:styleId="77BEFF83B74D471893A8C8B65D0DBA47">
    <w:name w:val="77BEFF83B74D471893A8C8B65D0DBA47"/>
    <w:rsid w:val="00AC5286"/>
  </w:style>
  <w:style w:type="paragraph" w:customStyle="1" w:styleId="3B71CF7B3FD740BFA76FCBB475E4BA32">
    <w:name w:val="3B71CF7B3FD740BFA76FCBB475E4BA32"/>
    <w:rsid w:val="00AC5286"/>
  </w:style>
  <w:style w:type="paragraph" w:customStyle="1" w:styleId="199CDFB39992401A8BBF01DDE72688F6">
    <w:name w:val="199CDFB39992401A8BBF01DDE72688F6"/>
    <w:rsid w:val="00AC5286"/>
  </w:style>
  <w:style w:type="paragraph" w:customStyle="1" w:styleId="B5AD6B9B185C452CA8F70C786103B39A">
    <w:name w:val="B5AD6B9B185C452CA8F70C786103B39A"/>
    <w:rsid w:val="00AC5286"/>
  </w:style>
  <w:style w:type="paragraph" w:customStyle="1" w:styleId="4DA44AEB3D114D9C96F6D76C66861A4E">
    <w:name w:val="4DA44AEB3D114D9C96F6D76C66861A4E"/>
    <w:rsid w:val="00AC5286"/>
  </w:style>
  <w:style w:type="paragraph" w:customStyle="1" w:styleId="6512396F7FA6467AB125A561108364E7">
    <w:name w:val="6512396F7FA6467AB125A561108364E7"/>
    <w:rsid w:val="00AC5286"/>
  </w:style>
  <w:style w:type="paragraph" w:customStyle="1" w:styleId="2BE1D263FA4044DFADBD93DC3BB280DD">
    <w:name w:val="2BE1D263FA4044DFADBD93DC3BB280DD"/>
    <w:rsid w:val="00AC5286"/>
  </w:style>
  <w:style w:type="paragraph" w:customStyle="1" w:styleId="1585A4B8A86342DCAB080FD3CEA3892F">
    <w:name w:val="1585A4B8A86342DCAB080FD3CEA3892F"/>
    <w:rsid w:val="00AC5286"/>
  </w:style>
  <w:style w:type="paragraph" w:customStyle="1" w:styleId="30FFC6478BE342B1ADC904377CA37210">
    <w:name w:val="30FFC6478BE342B1ADC904377CA37210"/>
    <w:rsid w:val="00AC5286"/>
  </w:style>
  <w:style w:type="paragraph" w:customStyle="1" w:styleId="4D59D04D5AB44E81A442AAF73B8BC537">
    <w:name w:val="4D59D04D5AB44E81A442AAF73B8BC537"/>
    <w:rsid w:val="00AC5286"/>
  </w:style>
  <w:style w:type="paragraph" w:customStyle="1" w:styleId="BEA08C3A535441C99FAF5A8ADC95E4AE">
    <w:name w:val="BEA08C3A535441C99FAF5A8ADC95E4AE"/>
    <w:rsid w:val="00AC5286"/>
  </w:style>
  <w:style w:type="paragraph" w:customStyle="1" w:styleId="EDF397BC761A411CA7108946B3174293">
    <w:name w:val="EDF397BC761A411CA7108946B3174293"/>
    <w:rsid w:val="00AC5286"/>
  </w:style>
  <w:style w:type="paragraph" w:customStyle="1" w:styleId="0CA8A4B19E3444F793F8F5EB30932A22">
    <w:name w:val="0CA8A4B19E3444F793F8F5EB30932A22"/>
    <w:rsid w:val="00AC5286"/>
  </w:style>
  <w:style w:type="paragraph" w:customStyle="1" w:styleId="4C2CD8C8B2074A26B466739FE8F13302">
    <w:name w:val="4C2CD8C8B2074A26B466739FE8F13302"/>
    <w:rsid w:val="00AC5286"/>
  </w:style>
  <w:style w:type="paragraph" w:customStyle="1" w:styleId="F652304427CF4979A0EF2620BA380690">
    <w:name w:val="F652304427CF4979A0EF2620BA380690"/>
    <w:rsid w:val="00AC5286"/>
  </w:style>
  <w:style w:type="paragraph" w:customStyle="1" w:styleId="AD3E170106BA4C9BA3BAC4D3ED2D0002">
    <w:name w:val="AD3E170106BA4C9BA3BAC4D3ED2D0002"/>
    <w:rsid w:val="00AC5286"/>
  </w:style>
  <w:style w:type="paragraph" w:customStyle="1" w:styleId="CAF81C45B1EF4554963389971F2AEC8C">
    <w:name w:val="CAF81C45B1EF4554963389971F2AEC8C"/>
    <w:rsid w:val="00AC5286"/>
  </w:style>
  <w:style w:type="paragraph" w:customStyle="1" w:styleId="B87BFFFDE953442B92AE54DF4E749ECB">
    <w:name w:val="B87BFFFDE953442B92AE54DF4E749ECB"/>
    <w:rsid w:val="00AC5286"/>
  </w:style>
  <w:style w:type="paragraph" w:customStyle="1" w:styleId="448EFFD8E32B413EA1E393B0E584FB34">
    <w:name w:val="448EFFD8E32B413EA1E393B0E584FB34"/>
    <w:rsid w:val="00AC5286"/>
  </w:style>
  <w:style w:type="paragraph" w:customStyle="1" w:styleId="2D2C884DE53B42EF8D8D337F5FFF8AE3">
    <w:name w:val="2D2C884DE53B42EF8D8D337F5FFF8AE3"/>
    <w:rsid w:val="00AC5286"/>
  </w:style>
  <w:style w:type="paragraph" w:customStyle="1" w:styleId="9C5F66AF5AE146D8B7D825D897F5E652">
    <w:name w:val="9C5F66AF5AE146D8B7D825D897F5E652"/>
    <w:rsid w:val="00AC5286"/>
  </w:style>
  <w:style w:type="paragraph" w:customStyle="1" w:styleId="92A484D9890441B6A0DD8BCE0934FF83">
    <w:name w:val="92A484D9890441B6A0DD8BCE0934FF83"/>
    <w:rsid w:val="00AC5286"/>
  </w:style>
  <w:style w:type="paragraph" w:customStyle="1" w:styleId="A1DDE230A5D9488692BAE7B02D88D09C">
    <w:name w:val="A1DDE230A5D9488692BAE7B02D88D09C"/>
    <w:rsid w:val="00AC5286"/>
  </w:style>
  <w:style w:type="paragraph" w:customStyle="1" w:styleId="A359E3EFD1034F23B8C2B1F47A1717D6">
    <w:name w:val="A359E3EFD1034F23B8C2B1F47A1717D6"/>
    <w:rsid w:val="00AC5286"/>
  </w:style>
  <w:style w:type="paragraph" w:customStyle="1" w:styleId="13B5420082A04FAEACF86BE8C50CF19D">
    <w:name w:val="13B5420082A04FAEACF86BE8C50CF19D"/>
    <w:rsid w:val="00AC5286"/>
  </w:style>
  <w:style w:type="paragraph" w:customStyle="1" w:styleId="5C61542FF82D4E198D4C94B2D993B5B6">
    <w:name w:val="5C61542FF82D4E198D4C94B2D993B5B6"/>
    <w:rsid w:val="00AC5286"/>
  </w:style>
  <w:style w:type="paragraph" w:customStyle="1" w:styleId="25101903E3314140855A5655D4D10011">
    <w:name w:val="25101903E3314140855A5655D4D10011"/>
    <w:rsid w:val="00AC5286"/>
  </w:style>
  <w:style w:type="paragraph" w:customStyle="1" w:styleId="987ADF4ACC1A4F6F84576DBE63C497AB">
    <w:name w:val="987ADF4ACC1A4F6F84576DBE63C497AB"/>
    <w:rsid w:val="00AC5286"/>
  </w:style>
  <w:style w:type="paragraph" w:customStyle="1" w:styleId="2046388755FC41D5AD6ED952BA5FB187">
    <w:name w:val="2046388755FC41D5AD6ED952BA5FB187"/>
    <w:rsid w:val="00AC5286"/>
  </w:style>
  <w:style w:type="paragraph" w:customStyle="1" w:styleId="FBBCCCF7A2C94CEB98A335BDAB4322E6">
    <w:name w:val="FBBCCCF7A2C94CEB98A335BDAB4322E6"/>
    <w:rsid w:val="00AC5286"/>
  </w:style>
  <w:style w:type="paragraph" w:customStyle="1" w:styleId="D1FFC673CC1942C29832CC7FA3D46469">
    <w:name w:val="D1FFC673CC1942C29832CC7FA3D46469"/>
    <w:rsid w:val="00AC5286"/>
  </w:style>
  <w:style w:type="paragraph" w:customStyle="1" w:styleId="1D3EFE6516C8470DACA9DAB52765AA00">
    <w:name w:val="1D3EFE6516C8470DACA9DAB52765AA00"/>
    <w:rsid w:val="00AC5286"/>
  </w:style>
  <w:style w:type="paragraph" w:customStyle="1" w:styleId="9EB3EC8B92FF4CB3A00EAF67ED4BFCF1">
    <w:name w:val="9EB3EC8B92FF4CB3A00EAF67ED4BFCF1"/>
    <w:rsid w:val="00AC5286"/>
  </w:style>
  <w:style w:type="paragraph" w:customStyle="1" w:styleId="5B211A76699E469CB71D9C7AFAFE977A">
    <w:name w:val="5B211A76699E469CB71D9C7AFAFE977A"/>
    <w:rsid w:val="00AC5286"/>
  </w:style>
  <w:style w:type="paragraph" w:customStyle="1" w:styleId="BC62173470AE4317B5D87FDDBEECCEA3">
    <w:name w:val="BC62173470AE4317B5D87FDDBEECCEA3"/>
    <w:rsid w:val="00AC5286"/>
  </w:style>
  <w:style w:type="paragraph" w:customStyle="1" w:styleId="FE0BF285313440F0AB6C6BCD6CF5C93A">
    <w:name w:val="FE0BF285313440F0AB6C6BCD6CF5C93A"/>
    <w:rsid w:val="00AC5286"/>
  </w:style>
  <w:style w:type="paragraph" w:customStyle="1" w:styleId="4CD65EA4ABC84318830EF677D2952E71">
    <w:name w:val="4CD65EA4ABC84318830EF677D2952E71"/>
    <w:rsid w:val="00AC5286"/>
  </w:style>
  <w:style w:type="paragraph" w:customStyle="1" w:styleId="1E5B4F16786643C280355A80E5B33892">
    <w:name w:val="1E5B4F16786643C280355A80E5B33892"/>
    <w:rsid w:val="00AC5286"/>
  </w:style>
  <w:style w:type="paragraph" w:customStyle="1" w:styleId="79832055D229466EB8176BBD4CD501D4">
    <w:name w:val="79832055D229466EB8176BBD4CD501D4"/>
    <w:rsid w:val="00AC5286"/>
  </w:style>
  <w:style w:type="paragraph" w:customStyle="1" w:styleId="9F18031BE9664A4E8254DAB895CA8D59">
    <w:name w:val="9F18031BE9664A4E8254DAB895CA8D59"/>
    <w:rsid w:val="00AC5286"/>
  </w:style>
  <w:style w:type="paragraph" w:customStyle="1" w:styleId="49B2A350F1EB4C0BA965177970AC6119">
    <w:name w:val="49B2A350F1EB4C0BA965177970AC6119"/>
    <w:rsid w:val="00AC5286"/>
  </w:style>
  <w:style w:type="paragraph" w:customStyle="1" w:styleId="AC262872C7B64F22B6379AC319E87D40">
    <w:name w:val="AC262872C7B64F22B6379AC319E87D40"/>
    <w:rsid w:val="00AC5286"/>
  </w:style>
  <w:style w:type="paragraph" w:customStyle="1" w:styleId="DBD88D0433BF421B8EDE35009D73B962">
    <w:name w:val="DBD88D0433BF421B8EDE35009D73B962"/>
    <w:rsid w:val="00AC5286"/>
  </w:style>
  <w:style w:type="paragraph" w:customStyle="1" w:styleId="CCD2A18D04844592B013CC883E13C856">
    <w:name w:val="CCD2A18D04844592B013CC883E13C856"/>
    <w:rsid w:val="00AC5286"/>
  </w:style>
  <w:style w:type="paragraph" w:customStyle="1" w:styleId="4437B8B190ED45CB8ED530CE4DF76B48">
    <w:name w:val="4437B8B190ED45CB8ED530CE4DF76B48"/>
    <w:rsid w:val="00AC5286"/>
  </w:style>
  <w:style w:type="paragraph" w:customStyle="1" w:styleId="EAB75083FC9C4F47AF0CF15163E58E01">
    <w:name w:val="EAB75083FC9C4F47AF0CF15163E58E01"/>
    <w:rsid w:val="00AC5286"/>
  </w:style>
  <w:style w:type="paragraph" w:customStyle="1" w:styleId="7754D3716BB74881939D06B9D045750C">
    <w:name w:val="7754D3716BB74881939D06B9D045750C"/>
    <w:rsid w:val="00AC5286"/>
  </w:style>
  <w:style w:type="paragraph" w:customStyle="1" w:styleId="CA06DE51AEF04434BA1FCD8643613828">
    <w:name w:val="CA06DE51AEF04434BA1FCD8643613828"/>
    <w:rsid w:val="00AC5286"/>
  </w:style>
  <w:style w:type="paragraph" w:customStyle="1" w:styleId="A17928F1D0EB49B39F646BB7605F3BA0">
    <w:name w:val="A17928F1D0EB49B39F646BB7605F3BA0"/>
    <w:rsid w:val="00AC5286"/>
  </w:style>
  <w:style w:type="paragraph" w:customStyle="1" w:styleId="4924CE278C1644E38A7C0ECA62799B5D">
    <w:name w:val="4924CE278C1644E38A7C0ECA62799B5D"/>
    <w:rsid w:val="00AC5286"/>
  </w:style>
  <w:style w:type="paragraph" w:customStyle="1" w:styleId="03797A4410C044A990F7661E0779928C">
    <w:name w:val="03797A4410C044A990F7661E0779928C"/>
    <w:rsid w:val="00AC5286"/>
  </w:style>
  <w:style w:type="paragraph" w:customStyle="1" w:styleId="E606CE0505714D85A6D18B02E24672A7">
    <w:name w:val="E606CE0505714D85A6D18B02E24672A7"/>
    <w:rsid w:val="00AC5286"/>
  </w:style>
  <w:style w:type="paragraph" w:customStyle="1" w:styleId="C55FCA7BE67B4C718CC514CFF03A2D6E">
    <w:name w:val="C55FCA7BE67B4C718CC514CFF03A2D6E"/>
    <w:rsid w:val="00AC5286"/>
  </w:style>
  <w:style w:type="paragraph" w:customStyle="1" w:styleId="9A1E19AC50FD4C2A971A5B9E2FD7CEE6">
    <w:name w:val="9A1E19AC50FD4C2A971A5B9E2FD7CEE6"/>
    <w:rsid w:val="00AC5286"/>
  </w:style>
  <w:style w:type="paragraph" w:customStyle="1" w:styleId="02B63E2B53944F53B985919F7FAEDA26">
    <w:name w:val="02B63E2B53944F53B985919F7FAEDA26"/>
    <w:rsid w:val="00AC5286"/>
  </w:style>
  <w:style w:type="paragraph" w:customStyle="1" w:styleId="512D032D061746F4A514FDAF81FACAB7">
    <w:name w:val="512D032D061746F4A514FDAF81FACAB7"/>
    <w:rsid w:val="00AC5286"/>
  </w:style>
  <w:style w:type="paragraph" w:customStyle="1" w:styleId="4FEEDEF712034735A3D4356785B12943">
    <w:name w:val="4FEEDEF712034735A3D4356785B12943"/>
    <w:rsid w:val="00AC5286"/>
  </w:style>
  <w:style w:type="paragraph" w:customStyle="1" w:styleId="ED9379CE257148D7A03A3E2563433356">
    <w:name w:val="ED9379CE257148D7A03A3E2563433356"/>
    <w:rsid w:val="00AC5286"/>
  </w:style>
  <w:style w:type="paragraph" w:customStyle="1" w:styleId="0C43CECFAF0C4B73A1FDD1A22BA8B691">
    <w:name w:val="0C43CECFAF0C4B73A1FDD1A22BA8B691"/>
    <w:rsid w:val="00AC5286"/>
  </w:style>
  <w:style w:type="paragraph" w:customStyle="1" w:styleId="2AE03171F80047BF82888D79E9FF62ED">
    <w:name w:val="2AE03171F80047BF82888D79E9FF62ED"/>
    <w:rsid w:val="00AC5286"/>
  </w:style>
  <w:style w:type="paragraph" w:customStyle="1" w:styleId="DAE0F5758238442387B8847DA3D2CB87">
    <w:name w:val="DAE0F5758238442387B8847DA3D2CB87"/>
    <w:rsid w:val="00AC5286"/>
  </w:style>
  <w:style w:type="paragraph" w:customStyle="1" w:styleId="41801C7C6CF64B7D937B30AB09EB83E9">
    <w:name w:val="41801C7C6CF64B7D937B30AB09EB83E9"/>
    <w:rsid w:val="00AC5286"/>
  </w:style>
  <w:style w:type="paragraph" w:customStyle="1" w:styleId="A7E818A3192145E487DCAF3A27C2B086">
    <w:name w:val="A7E818A3192145E487DCAF3A27C2B086"/>
    <w:rsid w:val="00AC5286"/>
  </w:style>
  <w:style w:type="paragraph" w:customStyle="1" w:styleId="49E1AFE72E5F42DFAC73B103CFC81239">
    <w:name w:val="49E1AFE72E5F42DFAC73B103CFC81239"/>
    <w:rsid w:val="00AC5286"/>
  </w:style>
  <w:style w:type="paragraph" w:customStyle="1" w:styleId="540C0B71CF58426FB72C62A1FB08F028">
    <w:name w:val="540C0B71CF58426FB72C62A1FB08F028"/>
    <w:rsid w:val="00AC5286"/>
  </w:style>
  <w:style w:type="paragraph" w:customStyle="1" w:styleId="61C35C891CE44E3281BD09B5ECE4B270">
    <w:name w:val="61C35C891CE44E3281BD09B5ECE4B270"/>
    <w:rsid w:val="00AC5286"/>
  </w:style>
  <w:style w:type="paragraph" w:customStyle="1" w:styleId="D9310CC1B2764075B343456C42F97E2C">
    <w:name w:val="D9310CC1B2764075B343456C42F97E2C"/>
    <w:rsid w:val="00AC5286"/>
  </w:style>
  <w:style w:type="paragraph" w:customStyle="1" w:styleId="3C4D31E8912F410FAC7059EDB30E0AED">
    <w:name w:val="3C4D31E8912F410FAC7059EDB30E0AED"/>
    <w:rsid w:val="00AC5286"/>
  </w:style>
  <w:style w:type="paragraph" w:customStyle="1" w:styleId="1993431742DC4ED4B96AC33906C7B32D">
    <w:name w:val="1993431742DC4ED4B96AC33906C7B32D"/>
    <w:rsid w:val="00AC5286"/>
  </w:style>
  <w:style w:type="paragraph" w:customStyle="1" w:styleId="A91E9D615D3F4DEC840CDE83BD8EAEC4">
    <w:name w:val="A91E9D615D3F4DEC840CDE83BD8EAEC4"/>
    <w:rsid w:val="00AC5286"/>
  </w:style>
  <w:style w:type="paragraph" w:customStyle="1" w:styleId="132F1EA24D6B4FA0AEDB55C9E2F66001">
    <w:name w:val="132F1EA24D6B4FA0AEDB55C9E2F66001"/>
    <w:rsid w:val="00AC5286"/>
  </w:style>
  <w:style w:type="paragraph" w:customStyle="1" w:styleId="10D4E5C9F34D45CB9850173BCDE8F086">
    <w:name w:val="10D4E5C9F34D45CB9850173BCDE8F086"/>
    <w:rsid w:val="00AC5286"/>
  </w:style>
  <w:style w:type="paragraph" w:customStyle="1" w:styleId="E39689ABEA444F529BAB6B3416859320">
    <w:name w:val="E39689ABEA444F529BAB6B3416859320"/>
    <w:rsid w:val="00AC5286"/>
  </w:style>
  <w:style w:type="paragraph" w:customStyle="1" w:styleId="1A547B1FF7494F81893C6488FBCDA873">
    <w:name w:val="1A547B1FF7494F81893C6488FBCDA873"/>
    <w:rsid w:val="00AC5286"/>
  </w:style>
  <w:style w:type="paragraph" w:customStyle="1" w:styleId="5ED73C1AE58A448F91978DF58A25EC42">
    <w:name w:val="5ED73C1AE58A448F91978DF58A25EC42"/>
    <w:rsid w:val="00AC5286"/>
  </w:style>
  <w:style w:type="paragraph" w:customStyle="1" w:styleId="E5CC23F7445E481F9829AB13C397067E">
    <w:name w:val="E5CC23F7445E481F9829AB13C397067E"/>
    <w:rsid w:val="00AC5286"/>
  </w:style>
  <w:style w:type="paragraph" w:customStyle="1" w:styleId="C7D9A0E0D472453FA496607331C2F631">
    <w:name w:val="C7D9A0E0D472453FA496607331C2F631"/>
    <w:rsid w:val="00AC5286"/>
  </w:style>
  <w:style w:type="paragraph" w:customStyle="1" w:styleId="F04689358EA64829B0557982286D010C">
    <w:name w:val="F04689358EA64829B0557982286D010C"/>
    <w:rsid w:val="00AC5286"/>
  </w:style>
  <w:style w:type="paragraph" w:customStyle="1" w:styleId="576E22867CFC4929A014FDEE4B2127D0">
    <w:name w:val="576E22867CFC4929A014FDEE4B2127D0"/>
    <w:rsid w:val="00AC5286"/>
  </w:style>
  <w:style w:type="paragraph" w:customStyle="1" w:styleId="5525DAE61BDB43F9B5AC88237C158DA1">
    <w:name w:val="5525DAE61BDB43F9B5AC88237C158DA1"/>
    <w:rsid w:val="00AC5286"/>
  </w:style>
  <w:style w:type="paragraph" w:customStyle="1" w:styleId="4BFF52E2398B420ABE7F678DB8E465A5">
    <w:name w:val="4BFF52E2398B420ABE7F678DB8E465A5"/>
    <w:rsid w:val="00AC5286"/>
  </w:style>
  <w:style w:type="paragraph" w:customStyle="1" w:styleId="C247E6DF54DA4C62910EBA57359C17C9">
    <w:name w:val="C247E6DF54DA4C62910EBA57359C17C9"/>
    <w:rsid w:val="00AC5286"/>
  </w:style>
  <w:style w:type="paragraph" w:customStyle="1" w:styleId="0C1F03D1BADD4C71B6CFA3B589D5984A">
    <w:name w:val="0C1F03D1BADD4C71B6CFA3B589D5984A"/>
    <w:rsid w:val="00AC5286"/>
  </w:style>
  <w:style w:type="paragraph" w:customStyle="1" w:styleId="292D52449EDD4AA797D954E308210003">
    <w:name w:val="292D52449EDD4AA797D954E308210003"/>
    <w:rsid w:val="00AC5286"/>
  </w:style>
  <w:style w:type="paragraph" w:customStyle="1" w:styleId="5F54F440099A4A80BF5D8141767435F1">
    <w:name w:val="5F54F440099A4A80BF5D8141767435F1"/>
    <w:rsid w:val="00AC5286"/>
  </w:style>
  <w:style w:type="paragraph" w:customStyle="1" w:styleId="7B0CE7246FC54360A3459A3617FAD2B8">
    <w:name w:val="7B0CE7246FC54360A3459A3617FAD2B8"/>
    <w:rsid w:val="00AC5286"/>
  </w:style>
  <w:style w:type="paragraph" w:customStyle="1" w:styleId="49F257B994C74960B214533ACD31DF9B">
    <w:name w:val="49F257B994C74960B214533ACD31DF9B"/>
    <w:rsid w:val="00AC5286"/>
  </w:style>
  <w:style w:type="paragraph" w:customStyle="1" w:styleId="A3FB6F0811DF48089E286CCE04AAABDD">
    <w:name w:val="A3FB6F0811DF48089E286CCE04AAABDD"/>
    <w:rsid w:val="00AC5286"/>
  </w:style>
  <w:style w:type="paragraph" w:customStyle="1" w:styleId="64A727A4A59E41E1B8B3E7C9725EC464">
    <w:name w:val="64A727A4A59E41E1B8B3E7C9725EC464"/>
    <w:rsid w:val="00AC5286"/>
  </w:style>
  <w:style w:type="paragraph" w:customStyle="1" w:styleId="74F3007443554CEAADF2356CB8A8C13A">
    <w:name w:val="74F3007443554CEAADF2356CB8A8C13A"/>
    <w:rsid w:val="00AC5286"/>
  </w:style>
  <w:style w:type="paragraph" w:customStyle="1" w:styleId="267FCE5436C14ED8BDF3FD2BB0EEDDC9">
    <w:name w:val="267FCE5436C14ED8BDF3FD2BB0EEDDC9"/>
    <w:rsid w:val="00AC5286"/>
  </w:style>
  <w:style w:type="paragraph" w:customStyle="1" w:styleId="40C7F9BC540446F8992B67E682DD4E83">
    <w:name w:val="40C7F9BC540446F8992B67E682DD4E83"/>
    <w:rsid w:val="00AC5286"/>
  </w:style>
  <w:style w:type="paragraph" w:customStyle="1" w:styleId="B1E181B3E7B8481AB395E48F96791DFB">
    <w:name w:val="B1E181B3E7B8481AB395E48F96791DFB"/>
    <w:rsid w:val="00AC5286"/>
  </w:style>
  <w:style w:type="paragraph" w:customStyle="1" w:styleId="AF3AAC08C73643D2B7799FE033826548">
    <w:name w:val="AF3AAC08C73643D2B7799FE033826548"/>
    <w:rsid w:val="00AC5286"/>
  </w:style>
  <w:style w:type="paragraph" w:customStyle="1" w:styleId="AF4688572037453CB5A164796A49B0E8">
    <w:name w:val="AF4688572037453CB5A164796A49B0E8"/>
    <w:rsid w:val="00AC5286"/>
  </w:style>
  <w:style w:type="paragraph" w:customStyle="1" w:styleId="3E97F5F7A479455AA7792721EFA361CA">
    <w:name w:val="3E97F5F7A479455AA7792721EFA361CA"/>
    <w:rsid w:val="00AC5286"/>
  </w:style>
  <w:style w:type="paragraph" w:customStyle="1" w:styleId="AF02F146A8DE454ABCE3316D313F43A6">
    <w:name w:val="AF02F146A8DE454ABCE3316D313F43A6"/>
    <w:rsid w:val="00AC5286"/>
  </w:style>
  <w:style w:type="paragraph" w:customStyle="1" w:styleId="4C44F4280A934732AF590709E4E625BF">
    <w:name w:val="4C44F4280A934732AF590709E4E625BF"/>
    <w:rsid w:val="00AC5286"/>
  </w:style>
  <w:style w:type="paragraph" w:customStyle="1" w:styleId="DB9F8ED3F88448659453FF19B3A328ED">
    <w:name w:val="DB9F8ED3F88448659453FF19B3A328ED"/>
    <w:rsid w:val="00AC5286"/>
  </w:style>
  <w:style w:type="paragraph" w:customStyle="1" w:styleId="3DBB2F84FF4A48218E3ED826C1BD921F">
    <w:name w:val="3DBB2F84FF4A48218E3ED826C1BD921F"/>
    <w:rsid w:val="00AC5286"/>
  </w:style>
  <w:style w:type="paragraph" w:customStyle="1" w:styleId="1254C1A23E2640409E7CD80D565B5416">
    <w:name w:val="1254C1A23E2640409E7CD80D565B5416"/>
    <w:rsid w:val="00AC5286"/>
  </w:style>
  <w:style w:type="paragraph" w:customStyle="1" w:styleId="2A4ADCE69B1942D9B2B9532887EA9E1C">
    <w:name w:val="2A4ADCE69B1942D9B2B9532887EA9E1C"/>
    <w:rsid w:val="00AC5286"/>
  </w:style>
  <w:style w:type="paragraph" w:customStyle="1" w:styleId="56FC7009A577496B9D057F9248347ECE">
    <w:name w:val="56FC7009A577496B9D057F9248347ECE"/>
    <w:rsid w:val="00AC5286"/>
  </w:style>
  <w:style w:type="paragraph" w:customStyle="1" w:styleId="D20917CB91824DBC8EA98C060519FF0A">
    <w:name w:val="D20917CB91824DBC8EA98C060519FF0A"/>
    <w:rsid w:val="00AC5286"/>
  </w:style>
  <w:style w:type="paragraph" w:customStyle="1" w:styleId="0080F48809714F9792025CEA4511E394">
    <w:name w:val="0080F48809714F9792025CEA4511E394"/>
    <w:rsid w:val="00AC5286"/>
  </w:style>
  <w:style w:type="paragraph" w:customStyle="1" w:styleId="60E3BCB3756F46D59D869F68A7CB60C9">
    <w:name w:val="60E3BCB3756F46D59D869F68A7CB60C9"/>
    <w:rsid w:val="00AC5286"/>
  </w:style>
  <w:style w:type="paragraph" w:customStyle="1" w:styleId="581C0187D4BD43D096F8A5A743B5E51B">
    <w:name w:val="581C0187D4BD43D096F8A5A743B5E51B"/>
    <w:rsid w:val="00AC5286"/>
  </w:style>
  <w:style w:type="paragraph" w:customStyle="1" w:styleId="54404F8B6AE34BD48527F61239849A7C">
    <w:name w:val="54404F8B6AE34BD48527F61239849A7C"/>
    <w:rsid w:val="00AC5286"/>
  </w:style>
  <w:style w:type="paragraph" w:customStyle="1" w:styleId="0578D5D23AB847AD9BFC5A288514FCFE">
    <w:name w:val="0578D5D23AB847AD9BFC5A288514FCFE"/>
    <w:rsid w:val="00AC5286"/>
  </w:style>
  <w:style w:type="paragraph" w:customStyle="1" w:styleId="736333AA43EF40AD911B71480D76E859">
    <w:name w:val="736333AA43EF40AD911B71480D76E859"/>
    <w:rsid w:val="00AC5286"/>
  </w:style>
  <w:style w:type="paragraph" w:customStyle="1" w:styleId="9F0792E1DA7747199A758A246C9F091C">
    <w:name w:val="9F0792E1DA7747199A758A246C9F091C"/>
    <w:rsid w:val="00AC5286"/>
  </w:style>
  <w:style w:type="paragraph" w:customStyle="1" w:styleId="9FDFF065EB7A4C4397DEE99C179614D4">
    <w:name w:val="9FDFF065EB7A4C4397DEE99C179614D4"/>
    <w:rsid w:val="00AC5286"/>
  </w:style>
  <w:style w:type="paragraph" w:customStyle="1" w:styleId="234FF3F4167A45919245B7FE9F6D989B">
    <w:name w:val="234FF3F4167A45919245B7FE9F6D989B"/>
    <w:rsid w:val="00AC5286"/>
  </w:style>
  <w:style w:type="paragraph" w:customStyle="1" w:styleId="4495C0D3F1B749A3874FE273DF95B7CD">
    <w:name w:val="4495C0D3F1B749A3874FE273DF95B7CD"/>
    <w:rsid w:val="00AC5286"/>
  </w:style>
  <w:style w:type="paragraph" w:customStyle="1" w:styleId="B172B482397649F3BF537B6912D66C1F">
    <w:name w:val="B172B482397649F3BF537B6912D66C1F"/>
    <w:rsid w:val="00AC5286"/>
  </w:style>
  <w:style w:type="paragraph" w:customStyle="1" w:styleId="AED8626C7F8449F494CC7510BA8D4DC2">
    <w:name w:val="AED8626C7F8449F494CC7510BA8D4DC2"/>
    <w:rsid w:val="00AC5286"/>
  </w:style>
  <w:style w:type="paragraph" w:customStyle="1" w:styleId="D5DBB4D067CD4EF2ACF6597F9A526C51">
    <w:name w:val="D5DBB4D067CD4EF2ACF6597F9A526C51"/>
    <w:rsid w:val="00AC5286"/>
  </w:style>
  <w:style w:type="paragraph" w:customStyle="1" w:styleId="AEA3430C2D934289B1F15D34F5A11777">
    <w:name w:val="AEA3430C2D934289B1F15D34F5A11777"/>
    <w:rsid w:val="00AC5286"/>
  </w:style>
  <w:style w:type="paragraph" w:customStyle="1" w:styleId="267313B1F4D049BBBD22B87C5554B5A0">
    <w:name w:val="267313B1F4D049BBBD22B87C5554B5A0"/>
    <w:rsid w:val="00AC5286"/>
  </w:style>
  <w:style w:type="paragraph" w:customStyle="1" w:styleId="59D4B10215BF452FAFF3017DF91C2082">
    <w:name w:val="59D4B10215BF452FAFF3017DF91C2082"/>
    <w:rsid w:val="00AC5286"/>
  </w:style>
  <w:style w:type="paragraph" w:customStyle="1" w:styleId="324A9E18DD0448D4A02D41CDBF4F7941">
    <w:name w:val="324A9E18DD0448D4A02D41CDBF4F7941"/>
    <w:rsid w:val="00AC5286"/>
  </w:style>
  <w:style w:type="paragraph" w:customStyle="1" w:styleId="37FE5192FC4C44E8A4C689BE8B761019">
    <w:name w:val="37FE5192FC4C44E8A4C689BE8B761019"/>
    <w:rsid w:val="00AC5286"/>
  </w:style>
  <w:style w:type="paragraph" w:customStyle="1" w:styleId="93E3534D724A4A1F947DEFE6D7571055">
    <w:name w:val="93E3534D724A4A1F947DEFE6D7571055"/>
    <w:rsid w:val="00AC5286"/>
  </w:style>
  <w:style w:type="paragraph" w:customStyle="1" w:styleId="F1BF0D8CC72341498287C66A54811B3E">
    <w:name w:val="F1BF0D8CC72341498287C66A54811B3E"/>
    <w:rsid w:val="00AC5286"/>
  </w:style>
  <w:style w:type="paragraph" w:customStyle="1" w:styleId="EF9DCA7B6BFA4613AD763933E16B292B">
    <w:name w:val="EF9DCA7B6BFA4613AD763933E16B292B"/>
    <w:rsid w:val="00AC5286"/>
  </w:style>
  <w:style w:type="paragraph" w:customStyle="1" w:styleId="CA44E29A7C594E7B842CB4871A06FE9B">
    <w:name w:val="CA44E29A7C594E7B842CB4871A06FE9B"/>
    <w:rsid w:val="00AC5286"/>
  </w:style>
  <w:style w:type="paragraph" w:customStyle="1" w:styleId="2BC9C5EA538C4846B5872ABCA8A522C5">
    <w:name w:val="2BC9C5EA538C4846B5872ABCA8A522C5"/>
    <w:rsid w:val="00AC5286"/>
  </w:style>
  <w:style w:type="paragraph" w:customStyle="1" w:styleId="5107A0556BD6479FB97BEF65645A964E">
    <w:name w:val="5107A0556BD6479FB97BEF65645A964E"/>
    <w:rsid w:val="00AC5286"/>
  </w:style>
  <w:style w:type="paragraph" w:customStyle="1" w:styleId="CF9757FDD1FD4862AD109455438025AC">
    <w:name w:val="CF9757FDD1FD4862AD109455438025AC"/>
    <w:rsid w:val="00AC5286"/>
  </w:style>
  <w:style w:type="paragraph" w:customStyle="1" w:styleId="06824575562A43728B0D5389DA9FAB6F">
    <w:name w:val="06824575562A43728B0D5389DA9FAB6F"/>
    <w:rsid w:val="00AC5286"/>
  </w:style>
  <w:style w:type="paragraph" w:customStyle="1" w:styleId="7388738B72104F0EAC10DFC839439A70">
    <w:name w:val="7388738B72104F0EAC10DFC839439A70"/>
    <w:rsid w:val="00AC5286"/>
  </w:style>
  <w:style w:type="paragraph" w:customStyle="1" w:styleId="105A9706C19A451CA066A0BC9B6323AC">
    <w:name w:val="105A9706C19A451CA066A0BC9B6323AC"/>
    <w:rsid w:val="00AC5286"/>
  </w:style>
  <w:style w:type="paragraph" w:customStyle="1" w:styleId="43B9139769FD4E3B9E73B053EE6DAB3E">
    <w:name w:val="43B9139769FD4E3B9E73B053EE6DAB3E"/>
    <w:rsid w:val="00AC5286"/>
  </w:style>
  <w:style w:type="paragraph" w:customStyle="1" w:styleId="13AD868A81C54551874416F33C717E46">
    <w:name w:val="13AD868A81C54551874416F33C717E46"/>
    <w:rsid w:val="00AC5286"/>
  </w:style>
  <w:style w:type="paragraph" w:customStyle="1" w:styleId="B256E667A309495A8DF9B779ABF7E0C0">
    <w:name w:val="B256E667A309495A8DF9B779ABF7E0C0"/>
    <w:rsid w:val="00AC5286"/>
  </w:style>
  <w:style w:type="paragraph" w:customStyle="1" w:styleId="6DAC5815E9084D64B5EC7F294258308F">
    <w:name w:val="6DAC5815E9084D64B5EC7F294258308F"/>
    <w:rsid w:val="00AC5286"/>
  </w:style>
  <w:style w:type="paragraph" w:customStyle="1" w:styleId="15FE185CF59047B3940319127468B8A7">
    <w:name w:val="15FE185CF59047B3940319127468B8A7"/>
    <w:rsid w:val="00AC5286"/>
  </w:style>
  <w:style w:type="paragraph" w:customStyle="1" w:styleId="03BA72ECD3C64240A411CF084017E035">
    <w:name w:val="03BA72ECD3C64240A411CF084017E035"/>
    <w:rsid w:val="00AC5286"/>
  </w:style>
  <w:style w:type="paragraph" w:customStyle="1" w:styleId="C0EA66206F04494BA9EA80109D6C792D">
    <w:name w:val="C0EA66206F04494BA9EA80109D6C792D"/>
    <w:rsid w:val="00AC5286"/>
  </w:style>
  <w:style w:type="paragraph" w:customStyle="1" w:styleId="1FAA3F0319454D8EAE5ADB40A49B1C60">
    <w:name w:val="1FAA3F0319454D8EAE5ADB40A49B1C60"/>
    <w:rsid w:val="00AC5286"/>
  </w:style>
  <w:style w:type="paragraph" w:customStyle="1" w:styleId="6CD110BC5C054C9FA29C5AF53B0209DC">
    <w:name w:val="6CD110BC5C054C9FA29C5AF53B0209DC"/>
    <w:rsid w:val="00AC5286"/>
  </w:style>
  <w:style w:type="paragraph" w:customStyle="1" w:styleId="F49E0224709347389A2DBD60EF607E73">
    <w:name w:val="F49E0224709347389A2DBD60EF607E73"/>
    <w:rsid w:val="00AC5286"/>
  </w:style>
  <w:style w:type="paragraph" w:customStyle="1" w:styleId="5A5C42EFFA2640799C3DED3F0EB47AC7">
    <w:name w:val="5A5C42EFFA2640799C3DED3F0EB47AC7"/>
    <w:rsid w:val="00AC5286"/>
  </w:style>
  <w:style w:type="paragraph" w:customStyle="1" w:styleId="E639E180138946FDA1B8CE682158C51C">
    <w:name w:val="E639E180138946FDA1B8CE682158C51C"/>
    <w:rsid w:val="00AC5286"/>
  </w:style>
  <w:style w:type="paragraph" w:customStyle="1" w:styleId="D602E29245E1497B93F8906E1640F054">
    <w:name w:val="D602E29245E1497B93F8906E1640F054"/>
    <w:rsid w:val="00AC5286"/>
  </w:style>
  <w:style w:type="paragraph" w:customStyle="1" w:styleId="B37F62DD99904356BEAD6986FDCD6272">
    <w:name w:val="B37F62DD99904356BEAD6986FDCD6272"/>
    <w:rsid w:val="00AC5286"/>
  </w:style>
  <w:style w:type="paragraph" w:customStyle="1" w:styleId="5BD3B4CBF2244F9F82F407045B0D4DFC">
    <w:name w:val="5BD3B4CBF2244F9F82F407045B0D4DFC"/>
    <w:rsid w:val="00AC5286"/>
  </w:style>
  <w:style w:type="paragraph" w:customStyle="1" w:styleId="CDC26D935BEE4DFE93495AF9C63ED1CB">
    <w:name w:val="CDC26D935BEE4DFE93495AF9C63ED1CB"/>
    <w:rsid w:val="00AC5286"/>
  </w:style>
  <w:style w:type="paragraph" w:customStyle="1" w:styleId="2780DCAB54984ECA87E58592B83D3B92">
    <w:name w:val="2780DCAB54984ECA87E58592B83D3B92"/>
    <w:rsid w:val="00AC5286"/>
  </w:style>
  <w:style w:type="paragraph" w:customStyle="1" w:styleId="7D596BB1898943C2AF28C8B243B0377E">
    <w:name w:val="7D596BB1898943C2AF28C8B243B0377E"/>
    <w:rsid w:val="00AC5286"/>
  </w:style>
  <w:style w:type="paragraph" w:customStyle="1" w:styleId="2B1034E8192E4FB9A8843D88A0DA93E6">
    <w:name w:val="2B1034E8192E4FB9A8843D88A0DA93E6"/>
    <w:rsid w:val="00AC5286"/>
  </w:style>
  <w:style w:type="paragraph" w:customStyle="1" w:styleId="CEE3D12067E945638A0A60AA6008F67E">
    <w:name w:val="CEE3D12067E945638A0A60AA6008F67E"/>
    <w:rsid w:val="00AC5286"/>
  </w:style>
  <w:style w:type="paragraph" w:customStyle="1" w:styleId="67717B1908D349389E0C4AD9894256AB">
    <w:name w:val="67717B1908D349389E0C4AD9894256AB"/>
    <w:rsid w:val="00AC5286"/>
  </w:style>
  <w:style w:type="paragraph" w:customStyle="1" w:styleId="B8A142BC74A34C9CAA800F9BA151DAEA">
    <w:name w:val="B8A142BC74A34C9CAA800F9BA151DAEA"/>
    <w:rsid w:val="00AC5286"/>
  </w:style>
  <w:style w:type="paragraph" w:customStyle="1" w:styleId="48CFBCF2CA4F4EC4B3B6F72FE2BF6B2C">
    <w:name w:val="48CFBCF2CA4F4EC4B3B6F72FE2BF6B2C"/>
    <w:rsid w:val="00AC5286"/>
  </w:style>
  <w:style w:type="paragraph" w:customStyle="1" w:styleId="01C63A9111314CEC846025DAAA8E11D6">
    <w:name w:val="01C63A9111314CEC846025DAAA8E11D6"/>
    <w:rsid w:val="00AC5286"/>
  </w:style>
  <w:style w:type="paragraph" w:customStyle="1" w:styleId="417F9184E3A24224B67325053E253A7C">
    <w:name w:val="417F9184E3A24224B67325053E253A7C"/>
    <w:rsid w:val="00AC5286"/>
  </w:style>
  <w:style w:type="paragraph" w:customStyle="1" w:styleId="CF79014089D0484C95F26A2B01E64278">
    <w:name w:val="CF79014089D0484C95F26A2B01E64278"/>
    <w:rsid w:val="00AC5286"/>
  </w:style>
  <w:style w:type="paragraph" w:customStyle="1" w:styleId="F9081B21FB3D457B8E522E14882B28F1">
    <w:name w:val="F9081B21FB3D457B8E522E14882B28F1"/>
    <w:rsid w:val="00AC5286"/>
  </w:style>
  <w:style w:type="paragraph" w:customStyle="1" w:styleId="6664EB0D14B04A1D88AC6277FF5E0048">
    <w:name w:val="6664EB0D14B04A1D88AC6277FF5E0048"/>
    <w:rsid w:val="00AC5286"/>
  </w:style>
  <w:style w:type="paragraph" w:customStyle="1" w:styleId="A8112760686B4A1B878E8D1FCEEE903E">
    <w:name w:val="A8112760686B4A1B878E8D1FCEEE903E"/>
    <w:rsid w:val="00AC5286"/>
  </w:style>
  <w:style w:type="paragraph" w:customStyle="1" w:styleId="441A3C00258B4A44B37C1799AAA4AACF">
    <w:name w:val="441A3C00258B4A44B37C1799AAA4AACF"/>
    <w:rsid w:val="00AC5286"/>
  </w:style>
  <w:style w:type="paragraph" w:customStyle="1" w:styleId="D2F9EB380C5749028412516495298474">
    <w:name w:val="D2F9EB380C5749028412516495298474"/>
    <w:rsid w:val="00AC5286"/>
  </w:style>
  <w:style w:type="paragraph" w:customStyle="1" w:styleId="1896AAEBF2444FB4BB05BB504D19A079">
    <w:name w:val="1896AAEBF2444FB4BB05BB504D19A079"/>
    <w:rsid w:val="00AC5286"/>
  </w:style>
  <w:style w:type="paragraph" w:customStyle="1" w:styleId="009182E97A4A495794AE4B7FADDEA1FA">
    <w:name w:val="009182E97A4A495794AE4B7FADDEA1FA"/>
    <w:rsid w:val="00AC5286"/>
  </w:style>
  <w:style w:type="paragraph" w:customStyle="1" w:styleId="E6DAF087113E4954B08B07206DE6A26A">
    <w:name w:val="E6DAF087113E4954B08B07206DE6A26A"/>
    <w:rsid w:val="00AC5286"/>
  </w:style>
  <w:style w:type="paragraph" w:customStyle="1" w:styleId="7F402F8FB6AC41E49580FFD1FDB51C6F">
    <w:name w:val="7F402F8FB6AC41E49580FFD1FDB51C6F"/>
    <w:rsid w:val="00AC5286"/>
  </w:style>
  <w:style w:type="paragraph" w:customStyle="1" w:styleId="218B585BC6604A02A8533035B60236C6">
    <w:name w:val="218B585BC6604A02A8533035B60236C6"/>
    <w:rsid w:val="00AC5286"/>
  </w:style>
  <w:style w:type="paragraph" w:customStyle="1" w:styleId="7B40B220C4DC4FBCA5779A82C70EF2DC">
    <w:name w:val="7B40B220C4DC4FBCA5779A82C70EF2DC"/>
    <w:rsid w:val="00AC5286"/>
  </w:style>
  <w:style w:type="paragraph" w:customStyle="1" w:styleId="B5EBFD5FC0BF4A5C9C522E529D6A14C6">
    <w:name w:val="B5EBFD5FC0BF4A5C9C522E529D6A14C6"/>
    <w:rsid w:val="00AC5286"/>
  </w:style>
  <w:style w:type="paragraph" w:customStyle="1" w:styleId="2A4EC5AD378644C5A484DEB6B6F5CBB0">
    <w:name w:val="2A4EC5AD378644C5A484DEB6B6F5CBB0"/>
    <w:rsid w:val="00AC5286"/>
  </w:style>
  <w:style w:type="paragraph" w:customStyle="1" w:styleId="25870906C58447E28A1EBDE6F51176E5">
    <w:name w:val="25870906C58447E28A1EBDE6F51176E5"/>
    <w:rsid w:val="00AC5286"/>
  </w:style>
  <w:style w:type="paragraph" w:customStyle="1" w:styleId="D5F4ECD771EF4A4EA3EF3E4144DA0CCB">
    <w:name w:val="D5F4ECD771EF4A4EA3EF3E4144DA0CCB"/>
    <w:rsid w:val="00AC5286"/>
  </w:style>
  <w:style w:type="paragraph" w:customStyle="1" w:styleId="B6006E077DBC4D8EAF39EA1CA0CBE0B9">
    <w:name w:val="B6006E077DBC4D8EAF39EA1CA0CBE0B9"/>
    <w:rsid w:val="00AC5286"/>
  </w:style>
  <w:style w:type="paragraph" w:customStyle="1" w:styleId="1C5D1B9714214FCCBD89204E1BCFB924">
    <w:name w:val="1C5D1B9714214FCCBD89204E1BCFB924"/>
    <w:rsid w:val="00AC5286"/>
  </w:style>
  <w:style w:type="paragraph" w:customStyle="1" w:styleId="1DBA11BECD7D41F69689A4A028EB3BE0">
    <w:name w:val="1DBA11BECD7D41F69689A4A028EB3BE0"/>
    <w:rsid w:val="00AC5286"/>
  </w:style>
  <w:style w:type="paragraph" w:customStyle="1" w:styleId="11111B6996CA4AFD8B9BCABF4CC32634">
    <w:name w:val="11111B6996CA4AFD8B9BCABF4CC32634"/>
    <w:rsid w:val="00AC5286"/>
  </w:style>
  <w:style w:type="paragraph" w:customStyle="1" w:styleId="F00046FD3C2D4EB6934A56357F855708">
    <w:name w:val="F00046FD3C2D4EB6934A56357F855708"/>
    <w:rsid w:val="00AC5286"/>
  </w:style>
  <w:style w:type="paragraph" w:customStyle="1" w:styleId="F2E0B534EE2145B083FF2A227D243ADE">
    <w:name w:val="F2E0B534EE2145B083FF2A227D243ADE"/>
    <w:rsid w:val="00AC5286"/>
  </w:style>
  <w:style w:type="paragraph" w:customStyle="1" w:styleId="22919D8AAABA4A54AF546490421207AF">
    <w:name w:val="22919D8AAABA4A54AF546490421207AF"/>
    <w:rsid w:val="00AC5286"/>
  </w:style>
  <w:style w:type="paragraph" w:customStyle="1" w:styleId="24AADA2A7C77447A8E269B8413FB329B">
    <w:name w:val="24AADA2A7C77447A8E269B8413FB329B"/>
    <w:rsid w:val="00AC5286"/>
  </w:style>
  <w:style w:type="paragraph" w:customStyle="1" w:styleId="295309B1D3F549C5A338A2539A326A05">
    <w:name w:val="295309B1D3F549C5A338A2539A326A05"/>
    <w:rsid w:val="00AC5286"/>
  </w:style>
  <w:style w:type="paragraph" w:customStyle="1" w:styleId="C83721E6D85E45F38BD4672BF6EC7492">
    <w:name w:val="C83721E6D85E45F38BD4672BF6EC7492"/>
    <w:rsid w:val="00AC5286"/>
  </w:style>
  <w:style w:type="paragraph" w:customStyle="1" w:styleId="9D2C202246614529AE2C15CBDB9EDA89">
    <w:name w:val="9D2C202246614529AE2C15CBDB9EDA89"/>
    <w:rsid w:val="00AC5286"/>
  </w:style>
  <w:style w:type="paragraph" w:customStyle="1" w:styleId="A262A02CF35243CD8B3C8329B13B9076">
    <w:name w:val="A262A02CF35243CD8B3C8329B13B9076"/>
    <w:rsid w:val="00AC5286"/>
  </w:style>
  <w:style w:type="paragraph" w:customStyle="1" w:styleId="044AA0F621904F5AB3E55E3439F380EC">
    <w:name w:val="044AA0F621904F5AB3E55E3439F380EC"/>
    <w:rsid w:val="00AC5286"/>
  </w:style>
  <w:style w:type="paragraph" w:customStyle="1" w:styleId="14191B5078A242DF8411457AB925677E">
    <w:name w:val="14191B5078A242DF8411457AB925677E"/>
    <w:rsid w:val="00AC5286"/>
  </w:style>
  <w:style w:type="paragraph" w:customStyle="1" w:styleId="E1901903434048BC9BDFDA0FDD333B84">
    <w:name w:val="E1901903434048BC9BDFDA0FDD333B84"/>
    <w:rsid w:val="00AC5286"/>
  </w:style>
  <w:style w:type="paragraph" w:customStyle="1" w:styleId="F407676271F94ACEB633F2F6897F047C">
    <w:name w:val="F407676271F94ACEB633F2F6897F047C"/>
    <w:rsid w:val="00AC5286"/>
  </w:style>
  <w:style w:type="paragraph" w:customStyle="1" w:styleId="4B2F5EB5699B4DD98A1A7944614B1799">
    <w:name w:val="4B2F5EB5699B4DD98A1A7944614B1799"/>
    <w:rsid w:val="00AC5286"/>
  </w:style>
  <w:style w:type="paragraph" w:customStyle="1" w:styleId="325A02A63F964781A4D5C9B90336ECEC">
    <w:name w:val="325A02A63F964781A4D5C9B90336ECEC"/>
    <w:rsid w:val="00AC5286"/>
  </w:style>
  <w:style w:type="paragraph" w:customStyle="1" w:styleId="DC8FA871BD8B4554A16CA1C12FA6965F">
    <w:name w:val="DC8FA871BD8B4554A16CA1C12FA6965F"/>
    <w:rsid w:val="00AC5286"/>
  </w:style>
  <w:style w:type="paragraph" w:customStyle="1" w:styleId="E6C256D10A6F49C08418D90C19DE438B">
    <w:name w:val="E6C256D10A6F49C08418D90C19DE438B"/>
    <w:rsid w:val="00AC5286"/>
  </w:style>
  <w:style w:type="paragraph" w:customStyle="1" w:styleId="FCB405C8AAA849BAAB418828BFAD8703">
    <w:name w:val="FCB405C8AAA849BAAB418828BFAD8703"/>
    <w:rsid w:val="00AC5286"/>
  </w:style>
  <w:style w:type="paragraph" w:customStyle="1" w:styleId="950A9BEFE35046419D4B192B2F1A63A7">
    <w:name w:val="950A9BEFE35046419D4B192B2F1A63A7"/>
    <w:rsid w:val="00AC5286"/>
  </w:style>
  <w:style w:type="paragraph" w:customStyle="1" w:styleId="AAD74B1E5E9A44A7AB704818812A67C5">
    <w:name w:val="AAD74B1E5E9A44A7AB704818812A67C5"/>
    <w:rsid w:val="00AC5286"/>
  </w:style>
  <w:style w:type="paragraph" w:customStyle="1" w:styleId="319906FB580840638DAA227684AAA15B">
    <w:name w:val="319906FB580840638DAA227684AAA15B"/>
    <w:rsid w:val="00AC5286"/>
  </w:style>
  <w:style w:type="paragraph" w:customStyle="1" w:styleId="DBE5A73E9FD644AF97C204E9B89C3138">
    <w:name w:val="DBE5A73E9FD644AF97C204E9B89C3138"/>
    <w:rsid w:val="00AC5286"/>
  </w:style>
  <w:style w:type="paragraph" w:customStyle="1" w:styleId="C36BACCB4D194AB9B878BC4970AF2DEF">
    <w:name w:val="C36BACCB4D194AB9B878BC4970AF2DEF"/>
    <w:rsid w:val="00AC5286"/>
  </w:style>
  <w:style w:type="paragraph" w:customStyle="1" w:styleId="E8850FAD0E424B67BCD976406EBA10E4">
    <w:name w:val="E8850FAD0E424B67BCD976406EBA10E4"/>
    <w:rsid w:val="00AC5286"/>
  </w:style>
  <w:style w:type="paragraph" w:customStyle="1" w:styleId="7BEE31C403BA40C2A9AA053CAFA968C6">
    <w:name w:val="7BEE31C403BA40C2A9AA053CAFA968C6"/>
    <w:rsid w:val="00AC5286"/>
  </w:style>
  <w:style w:type="paragraph" w:customStyle="1" w:styleId="88289B8DE986427CBC10ED2110FBDF7E">
    <w:name w:val="88289B8DE986427CBC10ED2110FBDF7E"/>
    <w:rsid w:val="00AC5286"/>
  </w:style>
  <w:style w:type="paragraph" w:customStyle="1" w:styleId="A0AF0FFA50414AF0ADF746F1899DE94C">
    <w:name w:val="A0AF0FFA50414AF0ADF746F1899DE94C"/>
    <w:rsid w:val="00AC5286"/>
  </w:style>
  <w:style w:type="paragraph" w:customStyle="1" w:styleId="2AC3060620B2465097EBB2041132FD39">
    <w:name w:val="2AC3060620B2465097EBB2041132FD39"/>
    <w:rsid w:val="00AC5286"/>
  </w:style>
  <w:style w:type="paragraph" w:customStyle="1" w:styleId="3463BBE052184ED99234F81DEFA7E8B5">
    <w:name w:val="3463BBE052184ED99234F81DEFA7E8B5"/>
    <w:rsid w:val="00AC5286"/>
  </w:style>
  <w:style w:type="paragraph" w:customStyle="1" w:styleId="EB46D55FA8A0413BB13472746413B6F5">
    <w:name w:val="EB46D55FA8A0413BB13472746413B6F5"/>
    <w:rsid w:val="00AC5286"/>
  </w:style>
  <w:style w:type="paragraph" w:customStyle="1" w:styleId="7D59C2A38B5743FAAA8BDB66FB318AD9">
    <w:name w:val="7D59C2A38B5743FAAA8BDB66FB318AD9"/>
    <w:rsid w:val="00AC5286"/>
  </w:style>
  <w:style w:type="paragraph" w:customStyle="1" w:styleId="45E2538C29E5429B8B64C9DD9E037B2B">
    <w:name w:val="45E2538C29E5429B8B64C9DD9E037B2B"/>
    <w:rsid w:val="00AC5286"/>
  </w:style>
  <w:style w:type="paragraph" w:customStyle="1" w:styleId="9B8753C859A84DDAA9D655A9BC4DA8B1">
    <w:name w:val="9B8753C859A84DDAA9D655A9BC4DA8B1"/>
    <w:rsid w:val="00AC5286"/>
  </w:style>
  <w:style w:type="paragraph" w:customStyle="1" w:styleId="1054617E41ED47F48F72943B47681947">
    <w:name w:val="1054617E41ED47F48F72943B47681947"/>
    <w:rsid w:val="00AC5286"/>
  </w:style>
  <w:style w:type="paragraph" w:customStyle="1" w:styleId="3757DDF5616D422FBF76940828B86260">
    <w:name w:val="3757DDF5616D422FBF76940828B86260"/>
    <w:rsid w:val="00AC5286"/>
  </w:style>
  <w:style w:type="paragraph" w:customStyle="1" w:styleId="70825E845BF84F6EB5AB3B65A56480B9">
    <w:name w:val="70825E845BF84F6EB5AB3B65A56480B9"/>
    <w:rsid w:val="00AC5286"/>
  </w:style>
  <w:style w:type="paragraph" w:customStyle="1" w:styleId="F8BE64E98B1E44EF99B4CFDA714323FF">
    <w:name w:val="F8BE64E98B1E44EF99B4CFDA714323FF"/>
    <w:rsid w:val="00AC5286"/>
  </w:style>
  <w:style w:type="paragraph" w:customStyle="1" w:styleId="8FB1354BAB2149FB9CBE1F1B78907B87">
    <w:name w:val="8FB1354BAB2149FB9CBE1F1B78907B87"/>
    <w:rsid w:val="00AC5286"/>
  </w:style>
  <w:style w:type="paragraph" w:customStyle="1" w:styleId="193BA366D5544038BB865A294551028A">
    <w:name w:val="193BA366D5544038BB865A294551028A"/>
    <w:rsid w:val="00AC5286"/>
  </w:style>
  <w:style w:type="paragraph" w:customStyle="1" w:styleId="408085E9079E4C3EA5B7B0C550D69CFA">
    <w:name w:val="408085E9079E4C3EA5B7B0C550D69CFA"/>
    <w:rsid w:val="00AC5286"/>
  </w:style>
  <w:style w:type="paragraph" w:customStyle="1" w:styleId="16968268B9EE4BC186EBE52ED88A2DD6">
    <w:name w:val="16968268B9EE4BC186EBE52ED88A2DD6"/>
    <w:rsid w:val="00AC5286"/>
  </w:style>
  <w:style w:type="paragraph" w:customStyle="1" w:styleId="A454AE20DAAA4E17933E5F7341E78841">
    <w:name w:val="A454AE20DAAA4E17933E5F7341E78841"/>
    <w:rsid w:val="00AC5286"/>
  </w:style>
  <w:style w:type="paragraph" w:customStyle="1" w:styleId="951613BA95C04BFF9F7FA8899BBCD33B">
    <w:name w:val="951613BA95C04BFF9F7FA8899BBCD33B"/>
    <w:rsid w:val="00AC5286"/>
  </w:style>
  <w:style w:type="paragraph" w:customStyle="1" w:styleId="38195BAEBD174BD58F86AAF9DDF6CC5C">
    <w:name w:val="38195BAEBD174BD58F86AAF9DDF6CC5C"/>
    <w:rsid w:val="00AC5286"/>
  </w:style>
  <w:style w:type="paragraph" w:customStyle="1" w:styleId="62A0EC6BC3B7482198641AF9846434AF">
    <w:name w:val="62A0EC6BC3B7482198641AF9846434AF"/>
    <w:rsid w:val="00AC5286"/>
  </w:style>
  <w:style w:type="paragraph" w:customStyle="1" w:styleId="8A196C4A95E14E538A78E9DEB98C75E4">
    <w:name w:val="8A196C4A95E14E538A78E9DEB98C75E4"/>
    <w:rsid w:val="00AC5286"/>
  </w:style>
  <w:style w:type="paragraph" w:customStyle="1" w:styleId="CF2AA5826A01463B8570B4F8B062251E">
    <w:name w:val="CF2AA5826A01463B8570B4F8B062251E"/>
    <w:rsid w:val="00AC5286"/>
  </w:style>
  <w:style w:type="paragraph" w:customStyle="1" w:styleId="74E9357C6C7541CC97CA6826B4886E62">
    <w:name w:val="74E9357C6C7541CC97CA6826B4886E62"/>
    <w:rsid w:val="00AC5286"/>
  </w:style>
  <w:style w:type="paragraph" w:customStyle="1" w:styleId="17263A9B88164758BC162DDFD436F2AA">
    <w:name w:val="17263A9B88164758BC162DDFD436F2AA"/>
    <w:rsid w:val="00AC5286"/>
  </w:style>
  <w:style w:type="paragraph" w:customStyle="1" w:styleId="F5CD84BC1A944775A07A3531E839D7CE">
    <w:name w:val="F5CD84BC1A944775A07A3531E839D7CE"/>
    <w:rsid w:val="00AC5286"/>
  </w:style>
  <w:style w:type="paragraph" w:customStyle="1" w:styleId="206C6057CE6640D78738856D38F284E2">
    <w:name w:val="206C6057CE6640D78738856D38F284E2"/>
    <w:rsid w:val="00AC5286"/>
  </w:style>
  <w:style w:type="paragraph" w:customStyle="1" w:styleId="B9D8AEEEB8CD4D578D4F3E7ECF3C0511">
    <w:name w:val="B9D8AEEEB8CD4D578D4F3E7ECF3C0511"/>
    <w:rsid w:val="00AC5286"/>
  </w:style>
  <w:style w:type="paragraph" w:customStyle="1" w:styleId="FB3CEF62F82C4F9F8C50022C8703F931">
    <w:name w:val="FB3CEF62F82C4F9F8C50022C8703F931"/>
    <w:rsid w:val="00AC5286"/>
  </w:style>
  <w:style w:type="paragraph" w:customStyle="1" w:styleId="B7463FBEC8BD47E78FF1D2D1604FA935">
    <w:name w:val="B7463FBEC8BD47E78FF1D2D1604FA935"/>
    <w:rsid w:val="00AC5286"/>
  </w:style>
  <w:style w:type="paragraph" w:customStyle="1" w:styleId="E94AC4940A784F96AEF6640AC9EBC9E5">
    <w:name w:val="E94AC4940A784F96AEF6640AC9EBC9E5"/>
    <w:rsid w:val="00AC5286"/>
  </w:style>
  <w:style w:type="paragraph" w:customStyle="1" w:styleId="19711DDA45AF40EBA829F932B998FC3E">
    <w:name w:val="19711DDA45AF40EBA829F932B998FC3E"/>
    <w:rsid w:val="00AC5286"/>
  </w:style>
  <w:style w:type="paragraph" w:customStyle="1" w:styleId="1F5DD7F69E34405F91D1D74078592DC1">
    <w:name w:val="1F5DD7F69E34405F91D1D74078592DC1"/>
    <w:rsid w:val="00AC5286"/>
  </w:style>
  <w:style w:type="paragraph" w:customStyle="1" w:styleId="D63D5BF49FCF4EB09843C2986CAE339D">
    <w:name w:val="D63D5BF49FCF4EB09843C2986CAE339D"/>
    <w:rsid w:val="00AC5286"/>
  </w:style>
  <w:style w:type="paragraph" w:customStyle="1" w:styleId="93F67A2701894F26A90BC85DA5D828EB">
    <w:name w:val="93F67A2701894F26A90BC85DA5D828EB"/>
    <w:rsid w:val="00AC5286"/>
  </w:style>
  <w:style w:type="paragraph" w:customStyle="1" w:styleId="BD1226D49C974643B004609E0651927A">
    <w:name w:val="BD1226D49C974643B004609E0651927A"/>
    <w:rsid w:val="00AC5286"/>
  </w:style>
  <w:style w:type="paragraph" w:customStyle="1" w:styleId="51854E23417C43C4A623605DAB4A6CD9">
    <w:name w:val="51854E23417C43C4A623605DAB4A6CD9"/>
    <w:rsid w:val="00AC5286"/>
  </w:style>
  <w:style w:type="paragraph" w:customStyle="1" w:styleId="822C398995514127A5C84D49D72EF66F">
    <w:name w:val="822C398995514127A5C84D49D72EF66F"/>
    <w:rsid w:val="00AC5286"/>
  </w:style>
  <w:style w:type="paragraph" w:customStyle="1" w:styleId="177A246F31244AF78A2AFF90A0B03BE7">
    <w:name w:val="177A246F31244AF78A2AFF90A0B03BE7"/>
    <w:rsid w:val="00AC5286"/>
  </w:style>
  <w:style w:type="paragraph" w:customStyle="1" w:styleId="EFF966EF4A5A479EB4ED4572389AFD00">
    <w:name w:val="EFF966EF4A5A479EB4ED4572389AFD00"/>
    <w:rsid w:val="00AC5286"/>
  </w:style>
  <w:style w:type="paragraph" w:customStyle="1" w:styleId="386FCB836AD74420A8DBD39E5A2BA564">
    <w:name w:val="386FCB836AD74420A8DBD39E5A2BA564"/>
    <w:rsid w:val="00AC5286"/>
  </w:style>
  <w:style w:type="paragraph" w:customStyle="1" w:styleId="ADAF635F593A4C5C8BF099881BD1A655">
    <w:name w:val="ADAF635F593A4C5C8BF099881BD1A655"/>
    <w:rsid w:val="00AC5286"/>
  </w:style>
  <w:style w:type="paragraph" w:customStyle="1" w:styleId="D9F1C169A06E426088DF5C8F1CE149BB">
    <w:name w:val="D9F1C169A06E426088DF5C8F1CE149BB"/>
    <w:rsid w:val="00AC5286"/>
  </w:style>
  <w:style w:type="paragraph" w:customStyle="1" w:styleId="DF03C282A83B471BAA8D8332407A0577">
    <w:name w:val="DF03C282A83B471BAA8D8332407A0577"/>
    <w:rsid w:val="00AC5286"/>
  </w:style>
  <w:style w:type="paragraph" w:customStyle="1" w:styleId="AD8FD0E7D2764D96988C1D8B3B94C8AB">
    <w:name w:val="AD8FD0E7D2764D96988C1D8B3B94C8AB"/>
    <w:rsid w:val="00AC5286"/>
  </w:style>
  <w:style w:type="paragraph" w:customStyle="1" w:styleId="C1024713FA7D48D08B9AA3ABEEAA549D">
    <w:name w:val="C1024713FA7D48D08B9AA3ABEEAA549D"/>
    <w:rsid w:val="00AC5286"/>
  </w:style>
  <w:style w:type="paragraph" w:customStyle="1" w:styleId="6F47172260B44D87BD223BE0E4B59D0F">
    <w:name w:val="6F47172260B44D87BD223BE0E4B59D0F"/>
    <w:rsid w:val="00AC5286"/>
  </w:style>
  <w:style w:type="paragraph" w:customStyle="1" w:styleId="14F7DB0A77A14FB09AF200FF06681B48">
    <w:name w:val="14F7DB0A77A14FB09AF200FF06681B48"/>
    <w:rsid w:val="00AC5286"/>
  </w:style>
  <w:style w:type="paragraph" w:customStyle="1" w:styleId="204B9832139442D5909A5910D698ADAD">
    <w:name w:val="204B9832139442D5909A5910D698ADAD"/>
    <w:rsid w:val="00AC5286"/>
  </w:style>
  <w:style w:type="paragraph" w:customStyle="1" w:styleId="BEC1E7AF66D0482E85168BBAC63D5075">
    <w:name w:val="BEC1E7AF66D0482E85168BBAC63D5075"/>
    <w:rsid w:val="00AC5286"/>
  </w:style>
  <w:style w:type="paragraph" w:customStyle="1" w:styleId="DB2B927B254B4B2E9DE1A5AF625D95BA">
    <w:name w:val="DB2B927B254B4B2E9DE1A5AF625D95BA"/>
    <w:rsid w:val="00AC5286"/>
  </w:style>
  <w:style w:type="paragraph" w:customStyle="1" w:styleId="C00857951005413DAF7DB88F6A67CADA">
    <w:name w:val="C00857951005413DAF7DB88F6A67CADA"/>
    <w:rsid w:val="00AC5286"/>
  </w:style>
  <w:style w:type="paragraph" w:customStyle="1" w:styleId="958AE5B8CCE040D89B74F51DFF32A1E2">
    <w:name w:val="958AE5B8CCE040D89B74F51DFF32A1E2"/>
    <w:rsid w:val="00AC5286"/>
  </w:style>
  <w:style w:type="paragraph" w:customStyle="1" w:styleId="E21A5533D19448649991C37D235BA5E3">
    <w:name w:val="E21A5533D19448649991C37D235BA5E3"/>
    <w:rsid w:val="00AC5286"/>
  </w:style>
  <w:style w:type="paragraph" w:customStyle="1" w:styleId="DDE7916958944CB69D28712087D4ED9F">
    <w:name w:val="DDE7916958944CB69D28712087D4ED9F"/>
    <w:rsid w:val="00AC5286"/>
  </w:style>
  <w:style w:type="paragraph" w:customStyle="1" w:styleId="B0684FFD82844C94BF5B5C2F572DAA3A">
    <w:name w:val="B0684FFD82844C94BF5B5C2F572DAA3A"/>
    <w:rsid w:val="00AC5286"/>
  </w:style>
  <w:style w:type="paragraph" w:customStyle="1" w:styleId="CFD8A5F1E9864D7EB60C1FC827EBE65A">
    <w:name w:val="CFD8A5F1E9864D7EB60C1FC827EBE65A"/>
    <w:rsid w:val="00AC5286"/>
  </w:style>
  <w:style w:type="paragraph" w:customStyle="1" w:styleId="D72DBC53B2084EFF996CB7C4865BD1AD">
    <w:name w:val="D72DBC53B2084EFF996CB7C4865BD1AD"/>
    <w:rsid w:val="00AC5286"/>
  </w:style>
  <w:style w:type="paragraph" w:customStyle="1" w:styleId="A79FCFD33C094C08BB2A787BE20AC155">
    <w:name w:val="A79FCFD33C094C08BB2A787BE20AC155"/>
    <w:rsid w:val="00AC5286"/>
  </w:style>
  <w:style w:type="paragraph" w:customStyle="1" w:styleId="D3B291841A36435FB7C977E35A022389">
    <w:name w:val="D3B291841A36435FB7C977E35A022389"/>
    <w:rsid w:val="00AC5286"/>
  </w:style>
  <w:style w:type="paragraph" w:customStyle="1" w:styleId="1A7A06E2819046A4970913B707D04341">
    <w:name w:val="1A7A06E2819046A4970913B707D04341"/>
    <w:rsid w:val="00AC5286"/>
  </w:style>
  <w:style w:type="paragraph" w:customStyle="1" w:styleId="F0946F99380F49E0840FBDBC5266D0DA">
    <w:name w:val="F0946F99380F49E0840FBDBC5266D0DA"/>
    <w:rsid w:val="00AC5286"/>
  </w:style>
  <w:style w:type="paragraph" w:customStyle="1" w:styleId="3C846A9F10AF43D2A79DF0FF65B228A6">
    <w:name w:val="3C846A9F10AF43D2A79DF0FF65B228A6"/>
    <w:rsid w:val="00AC5286"/>
  </w:style>
  <w:style w:type="paragraph" w:customStyle="1" w:styleId="ADFBA4B299C14C3F8CB894A31C389869">
    <w:name w:val="ADFBA4B299C14C3F8CB894A31C389869"/>
    <w:rsid w:val="00AC5286"/>
  </w:style>
  <w:style w:type="paragraph" w:customStyle="1" w:styleId="0914EC6C2B09403B92E16FA50FB831A8">
    <w:name w:val="0914EC6C2B09403B92E16FA50FB831A8"/>
    <w:rsid w:val="00AC5286"/>
  </w:style>
  <w:style w:type="paragraph" w:customStyle="1" w:styleId="D9B4F211F80D42E4A2D3F7F5C8E08238">
    <w:name w:val="D9B4F211F80D42E4A2D3F7F5C8E08238"/>
    <w:rsid w:val="00AC5286"/>
  </w:style>
  <w:style w:type="paragraph" w:customStyle="1" w:styleId="AF44C72B236E45C6A3E90E0FCED65369">
    <w:name w:val="AF44C72B236E45C6A3E90E0FCED65369"/>
    <w:rsid w:val="00AC5286"/>
  </w:style>
  <w:style w:type="paragraph" w:customStyle="1" w:styleId="AD36FB65CC354305B8A5A69F9E809BFC">
    <w:name w:val="AD36FB65CC354305B8A5A69F9E809BFC"/>
    <w:rsid w:val="00AC5286"/>
  </w:style>
  <w:style w:type="paragraph" w:customStyle="1" w:styleId="7E6614CEFA6B4AA69367F38932D78023">
    <w:name w:val="7E6614CEFA6B4AA69367F38932D78023"/>
    <w:rsid w:val="00AC5286"/>
  </w:style>
  <w:style w:type="paragraph" w:customStyle="1" w:styleId="91A657C6504E4114AB825DB702C9C938">
    <w:name w:val="91A657C6504E4114AB825DB702C9C938"/>
    <w:rsid w:val="00AC5286"/>
  </w:style>
  <w:style w:type="paragraph" w:customStyle="1" w:styleId="CAA7A4EA790340D996E6AA3921E7F71B">
    <w:name w:val="CAA7A4EA790340D996E6AA3921E7F71B"/>
    <w:rsid w:val="00AC5286"/>
  </w:style>
  <w:style w:type="paragraph" w:customStyle="1" w:styleId="42B8B31E10A145E1B1E694016B1F6473">
    <w:name w:val="42B8B31E10A145E1B1E694016B1F6473"/>
    <w:rsid w:val="00AC5286"/>
  </w:style>
  <w:style w:type="paragraph" w:customStyle="1" w:styleId="A8B7544E1A7B4A1AAAA40721DF98BB20">
    <w:name w:val="A8B7544E1A7B4A1AAAA40721DF98BB20"/>
    <w:rsid w:val="00AC5286"/>
  </w:style>
  <w:style w:type="paragraph" w:customStyle="1" w:styleId="2B71196AC7CE4AD1912DBA5A5496DDE5">
    <w:name w:val="2B71196AC7CE4AD1912DBA5A5496DDE5"/>
    <w:rsid w:val="00AC5286"/>
  </w:style>
  <w:style w:type="paragraph" w:customStyle="1" w:styleId="2E6E1F3E89DE40199662253E069DA189">
    <w:name w:val="2E6E1F3E89DE40199662253E069DA189"/>
    <w:rsid w:val="00AC5286"/>
  </w:style>
  <w:style w:type="paragraph" w:customStyle="1" w:styleId="B3F8041A738D4BA0859839A32547690F">
    <w:name w:val="B3F8041A738D4BA0859839A32547690F"/>
    <w:rsid w:val="00AC5286"/>
  </w:style>
  <w:style w:type="paragraph" w:customStyle="1" w:styleId="33E1264301CD4CA19BBC2A464F2FC022">
    <w:name w:val="33E1264301CD4CA19BBC2A464F2FC022"/>
    <w:rsid w:val="00AC5286"/>
  </w:style>
  <w:style w:type="paragraph" w:customStyle="1" w:styleId="98EC9A6BD9694854AC919E0BF7BF1E10">
    <w:name w:val="98EC9A6BD9694854AC919E0BF7BF1E10"/>
    <w:rsid w:val="00AC5286"/>
  </w:style>
  <w:style w:type="paragraph" w:customStyle="1" w:styleId="F92F765E5839453484F1169BB6C29FDF">
    <w:name w:val="F92F765E5839453484F1169BB6C29FDF"/>
    <w:rsid w:val="00AC5286"/>
  </w:style>
  <w:style w:type="paragraph" w:customStyle="1" w:styleId="7C475675BFE44099A76ADAD1092961CD">
    <w:name w:val="7C475675BFE44099A76ADAD1092961CD"/>
    <w:rsid w:val="00AC5286"/>
  </w:style>
  <w:style w:type="paragraph" w:customStyle="1" w:styleId="E848E165B9DC4A6D93256FD71F389AB0">
    <w:name w:val="E848E165B9DC4A6D93256FD71F389AB0"/>
    <w:rsid w:val="00AC5286"/>
  </w:style>
  <w:style w:type="paragraph" w:customStyle="1" w:styleId="B6CF5B1466D84801BA435103E501DC67">
    <w:name w:val="B6CF5B1466D84801BA435103E501DC67"/>
    <w:rsid w:val="00AC5286"/>
  </w:style>
  <w:style w:type="paragraph" w:customStyle="1" w:styleId="5CA7512C484D44A0B91D683613AAE54F">
    <w:name w:val="5CA7512C484D44A0B91D683613AAE54F"/>
    <w:rsid w:val="00AC5286"/>
  </w:style>
  <w:style w:type="paragraph" w:customStyle="1" w:styleId="086CF97D2ACB4C86A4895B245C5C2C09">
    <w:name w:val="086CF97D2ACB4C86A4895B245C5C2C09"/>
    <w:rsid w:val="00AC5286"/>
  </w:style>
  <w:style w:type="paragraph" w:customStyle="1" w:styleId="916BEBDA2BED472EA7FD29697E45B7ED">
    <w:name w:val="916BEBDA2BED472EA7FD29697E45B7ED"/>
    <w:rsid w:val="00AC5286"/>
  </w:style>
  <w:style w:type="paragraph" w:customStyle="1" w:styleId="6A661D99C61747C198E299DD47B0ED0B">
    <w:name w:val="6A661D99C61747C198E299DD47B0ED0B"/>
    <w:rsid w:val="00AC5286"/>
  </w:style>
  <w:style w:type="paragraph" w:customStyle="1" w:styleId="77DF62628F60448FB80CD6286284C682">
    <w:name w:val="77DF62628F60448FB80CD6286284C682"/>
    <w:rsid w:val="00AC5286"/>
  </w:style>
  <w:style w:type="paragraph" w:customStyle="1" w:styleId="0C039FD19D9D4A61863EC63C1EA533A3">
    <w:name w:val="0C039FD19D9D4A61863EC63C1EA533A3"/>
    <w:rsid w:val="00AC5286"/>
  </w:style>
  <w:style w:type="paragraph" w:customStyle="1" w:styleId="9B20FA67F90C4AF8AE797E2D0B1597EE">
    <w:name w:val="9B20FA67F90C4AF8AE797E2D0B1597EE"/>
    <w:rsid w:val="00AC5286"/>
  </w:style>
  <w:style w:type="paragraph" w:customStyle="1" w:styleId="C8CF7F11295F4A07AEF11759C4D7248E">
    <w:name w:val="C8CF7F11295F4A07AEF11759C4D7248E"/>
    <w:rsid w:val="00AC5286"/>
  </w:style>
  <w:style w:type="paragraph" w:customStyle="1" w:styleId="3050A3E2E5484B079527AA8450449D16">
    <w:name w:val="3050A3E2E5484B079527AA8450449D16"/>
    <w:rsid w:val="00AC5286"/>
  </w:style>
  <w:style w:type="paragraph" w:customStyle="1" w:styleId="535513E7F7E8476988D9E1496E8C38CC">
    <w:name w:val="535513E7F7E8476988D9E1496E8C38CC"/>
    <w:rsid w:val="00AC5286"/>
  </w:style>
  <w:style w:type="paragraph" w:customStyle="1" w:styleId="07333196CC9E41F1B922C1910B849373">
    <w:name w:val="07333196CC9E41F1B922C1910B849373"/>
    <w:rsid w:val="00AC5286"/>
  </w:style>
  <w:style w:type="paragraph" w:customStyle="1" w:styleId="9A6ED652CC4742B1881A89882235801F">
    <w:name w:val="9A6ED652CC4742B1881A89882235801F"/>
    <w:rsid w:val="00AC5286"/>
  </w:style>
  <w:style w:type="paragraph" w:customStyle="1" w:styleId="2C8A55FFFE624A31AD7BB252CE07F5C5">
    <w:name w:val="2C8A55FFFE624A31AD7BB252CE07F5C5"/>
    <w:rsid w:val="00AC5286"/>
  </w:style>
  <w:style w:type="paragraph" w:customStyle="1" w:styleId="E8D481080A234688A659CF9ED29A97F8">
    <w:name w:val="E8D481080A234688A659CF9ED29A97F8"/>
    <w:rsid w:val="00AC5286"/>
  </w:style>
  <w:style w:type="paragraph" w:customStyle="1" w:styleId="072BD8BA77044040A28B733CCB5B34AE">
    <w:name w:val="072BD8BA77044040A28B733CCB5B34AE"/>
    <w:rsid w:val="00AC5286"/>
  </w:style>
  <w:style w:type="paragraph" w:customStyle="1" w:styleId="F0CA8B66ADE9436DAD600C98046AA2B5">
    <w:name w:val="F0CA8B66ADE9436DAD600C98046AA2B5"/>
    <w:rsid w:val="00AC5286"/>
  </w:style>
  <w:style w:type="paragraph" w:customStyle="1" w:styleId="DE4D57811775432CA0118C56FD85FA65">
    <w:name w:val="DE4D57811775432CA0118C56FD85FA65"/>
    <w:rsid w:val="00AC5286"/>
  </w:style>
  <w:style w:type="paragraph" w:customStyle="1" w:styleId="C55E77296E5744AA8166E38DAE8A2C1A">
    <w:name w:val="C55E77296E5744AA8166E38DAE8A2C1A"/>
    <w:rsid w:val="00AC5286"/>
  </w:style>
  <w:style w:type="paragraph" w:customStyle="1" w:styleId="9E7673F6CF0047F08BB29C7A2EE4B253">
    <w:name w:val="9E7673F6CF0047F08BB29C7A2EE4B253"/>
    <w:rsid w:val="00AC5286"/>
  </w:style>
  <w:style w:type="paragraph" w:customStyle="1" w:styleId="91A657C6504E4114AB825DB702C9C9381">
    <w:name w:val="91A657C6504E4114AB825DB702C9C9381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A8B7544E1A7B4A1AAAA40721DF98BB201">
    <w:name w:val="A8B7544E1A7B4A1AAAA40721DF98BB201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B3F8041A738D4BA0859839A32547690F1">
    <w:name w:val="B3F8041A738D4BA0859839A32547690F1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F92F765E5839453484F1169BB6C29FDF1">
    <w:name w:val="F92F765E5839453484F1169BB6C29FDF1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B6CF5B1466D84801BA435103E501DC671">
    <w:name w:val="B6CF5B1466D84801BA435103E501DC671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A79FCFD33C094C08BB2A787BE20AC1551">
    <w:name w:val="A79FCFD33C094C08BB2A787BE20AC1551"/>
    <w:rsid w:val="00AC5286"/>
    <w:pPr>
      <w:shd w:val="clear" w:color="auto" w:fill="70AD47" w:themeFill="accent6"/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B0C4C2E1B3A246A39B5B7C6CA915A0DC8">
    <w:name w:val="B0C4C2E1B3A246A39B5B7C6CA915A0DC8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F1884D82039944F3AAC119340860FF9F8">
    <w:name w:val="F1884D82039944F3AAC119340860FF9F8"/>
    <w:rsid w:val="00AC5286"/>
    <w:pPr>
      <w:shd w:val="clear" w:color="auto" w:fill="70AD47" w:themeFill="accent6"/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6D202BC1D10400CB63B6FEA604F398E8">
    <w:name w:val="C6D202BC1D10400CB63B6FEA604F398E8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DDFC453621E741F18DA1C09FD948CDB48">
    <w:name w:val="DDFC453621E741F18DA1C09FD948CDB48"/>
    <w:rsid w:val="00AC5286"/>
    <w:pPr>
      <w:shd w:val="clear" w:color="auto" w:fill="70AD47" w:themeFill="accent6"/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0FC9481B40E64A109784D73A136939E78">
    <w:name w:val="0FC9481B40E64A109784D73A136939E78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36BE33421EDD405CB5EE3A7236C10D543">
    <w:name w:val="36BE33421EDD405CB5EE3A7236C10D543"/>
    <w:rsid w:val="00AC5286"/>
    <w:pPr>
      <w:shd w:val="clear" w:color="auto" w:fill="70AD47" w:themeFill="accent6"/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A83943344D5461E9E9984E5117282AB8">
    <w:name w:val="CA83943344D5461E9E9984E5117282AB8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84C95B69A83C48F2976DFC0725436B918">
    <w:name w:val="84C95B69A83C48F2976DFC0725436B918"/>
    <w:rsid w:val="00AC5286"/>
    <w:pPr>
      <w:shd w:val="clear" w:color="auto" w:fill="70AD47" w:themeFill="accent6"/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51B5E4B9EBC24AEC9B4F8E36FF7654AC8">
    <w:name w:val="51B5E4B9EBC24AEC9B4F8E36FF7654AC8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C3286743DDF54F2DA940A8BC152134E08">
    <w:name w:val="C3286743DDF54F2DA940A8BC152134E08"/>
    <w:rsid w:val="00AC5286"/>
    <w:pPr>
      <w:shd w:val="clear" w:color="auto" w:fill="70AD47" w:themeFill="accent6"/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91A657C6504E4114AB825DB702C9C9382">
    <w:name w:val="91A657C6504E4114AB825DB702C9C9382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A8B7544E1A7B4A1AAAA40721DF98BB202">
    <w:name w:val="A8B7544E1A7B4A1AAAA40721DF98BB202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B3F8041A738D4BA0859839A32547690F2">
    <w:name w:val="B3F8041A738D4BA0859839A32547690F2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F92F765E5839453484F1169BB6C29FDF2">
    <w:name w:val="F92F765E5839453484F1169BB6C29FDF2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B6CF5B1466D84801BA435103E501DC672">
    <w:name w:val="B6CF5B1466D84801BA435103E501DC672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A79FCFD33C094C08BB2A787BE20AC1552">
    <w:name w:val="A79FCFD33C094C08BB2A787BE20AC1552"/>
    <w:rsid w:val="00AC5286"/>
    <w:pPr>
      <w:shd w:val="clear" w:color="auto" w:fill="70AD47" w:themeFill="accent6"/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B0C4C2E1B3A246A39B5B7C6CA915A0DC9">
    <w:name w:val="B0C4C2E1B3A246A39B5B7C6CA915A0DC9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F1884D82039944F3AAC119340860FF9F9">
    <w:name w:val="F1884D82039944F3AAC119340860FF9F9"/>
    <w:rsid w:val="00AC5286"/>
    <w:pPr>
      <w:shd w:val="clear" w:color="auto" w:fill="70AD47" w:themeFill="accent6"/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6D202BC1D10400CB63B6FEA604F398E9">
    <w:name w:val="C6D202BC1D10400CB63B6FEA604F398E9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DDFC453621E741F18DA1C09FD948CDB49">
    <w:name w:val="DDFC453621E741F18DA1C09FD948CDB49"/>
    <w:rsid w:val="00AC5286"/>
    <w:pPr>
      <w:shd w:val="clear" w:color="auto" w:fill="70AD47" w:themeFill="accent6"/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0FC9481B40E64A109784D73A136939E79">
    <w:name w:val="0FC9481B40E64A109784D73A136939E79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36BE33421EDD405CB5EE3A7236C10D544">
    <w:name w:val="36BE33421EDD405CB5EE3A7236C10D544"/>
    <w:rsid w:val="00AC5286"/>
    <w:pPr>
      <w:shd w:val="clear" w:color="auto" w:fill="70AD47" w:themeFill="accent6"/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A83943344D5461E9E9984E5117282AB9">
    <w:name w:val="CA83943344D5461E9E9984E5117282AB9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84C95B69A83C48F2976DFC0725436B919">
    <w:name w:val="84C95B69A83C48F2976DFC0725436B919"/>
    <w:rsid w:val="00AC5286"/>
    <w:pPr>
      <w:shd w:val="clear" w:color="auto" w:fill="70AD47" w:themeFill="accent6"/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51B5E4B9EBC24AEC9B4F8E36FF7654AC9">
    <w:name w:val="51B5E4B9EBC24AEC9B4F8E36FF7654AC9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C3286743DDF54F2DA940A8BC152134E09">
    <w:name w:val="C3286743DDF54F2DA940A8BC152134E09"/>
    <w:rsid w:val="00AC5286"/>
    <w:pPr>
      <w:shd w:val="clear" w:color="auto" w:fill="70AD47" w:themeFill="accent6"/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53F4037778E044F4819C34F43172D353">
    <w:name w:val="53F4037778E044F4819C34F43172D353"/>
    <w:rsid w:val="00AC5286"/>
  </w:style>
  <w:style w:type="paragraph" w:customStyle="1" w:styleId="DE732C7A908640148F4C31B46CB5B6DD">
    <w:name w:val="DE732C7A908640148F4C31B46CB5B6DD"/>
    <w:rsid w:val="00AC5286"/>
  </w:style>
  <w:style w:type="paragraph" w:customStyle="1" w:styleId="D0353A34B46B42BCABB224ACEC8A285B">
    <w:name w:val="D0353A34B46B42BCABB224ACEC8A285B"/>
    <w:rsid w:val="00AC5286"/>
  </w:style>
  <w:style w:type="paragraph" w:customStyle="1" w:styleId="1329CADDD77E4D399C1CE10D9A39985A">
    <w:name w:val="1329CADDD77E4D399C1CE10D9A39985A"/>
    <w:rsid w:val="00AC5286"/>
  </w:style>
  <w:style w:type="paragraph" w:customStyle="1" w:styleId="91A657C6504E4114AB825DB702C9C9383">
    <w:name w:val="91A657C6504E4114AB825DB702C9C9383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A8B7544E1A7B4A1AAAA40721DF98BB203">
    <w:name w:val="A8B7544E1A7B4A1AAAA40721DF98BB203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B3F8041A738D4BA0859839A32547690F3">
    <w:name w:val="B3F8041A738D4BA0859839A32547690F3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F92F765E5839453484F1169BB6C29FDF3">
    <w:name w:val="F92F765E5839453484F1169BB6C29FDF3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B6CF5B1466D84801BA435103E501DC673">
    <w:name w:val="B6CF5B1466D84801BA435103E501DC673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A79FCFD33C094C08BB2A787BE20AC1553">
    <w:name w:val="A79FCFD33C094C08BB2A787BE20AC1553"/>
    <w:rsid w:val="00AC5286"/>
    <w:pPr>
      <w:shd w:val="clear" w:color="auto" w:fill="70AD47" w:themeFill="accent6"/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53F4037778E044F4819C34F43172D3531">
    <w:name w:val="53F4037778E044F4819C34F43172D3531"/>
    <w:rsid w:val="00AC5286"/>
    <w:pPr>
      <w:shd w:val="clear" w:color="auto" w:fill="70AD47" w:themeFill="accent6"/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E732C7A908640148F4C31B46CB5B6DD1">
    <w:name w:val="DE732C7A908640148F4C31B46CB5B6DD1"/>
    <w:rsid w:val="00AC5286"/>
    <w:pPr>
      <w:shd w:val="clear" w:color="auto" w:fill="70AD47" w:themeFill="accent6"/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0353A34B46B42BCABB224ACEC8A285B1">
    <w:name w:val="D0353A34B46B42BCABB224ACEC8A285B1"/>
    <w:rsid w:val="00AC5286"/>
    <w:pPr>
      <w:shd w:val="clear" w:color="auto" w:fill="70AD47" w:themeFill="accent6"/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329CADDD77E4D399C1CE10D9A39985A1">
    <w:name w:val="1329CADDD77E4D399C1CE10D9A39985A1"/>
    <w:rsid w:val="00AC5286"/>
    <w:pPr>
      <w:shd w:val="clear" w:color="auto" w:fill="70AD47" w:themeFill="accent6"/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B0C4C2E1B3A246A39B5B7C6CA915A0DC10">
    <w:name w:val="B0C4C2E1B3A246A39B5B7C6CA915A0DC10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F1884D82039944F3AAC119340860FF9F10">
    <w:name w:val="F1884D82039944F3AAC119340860FF9F10"/>
    <w:rsid w:val="00AC5286"/>
    <w:pPr>
      <w:shd w:val="clear" w:color="auto" w:fill="70AD47" w:themeFill="accent6"/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6D202BC1D10400CB63B6FEA604F398E10">
    <w:name w:val="C6D202BC1D10400CB63B6FEA604F398E10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DDFC453621E741F18DA1C09FD948CDB410">
    <w:name w:val="DDFC453621E741F18DA1C09FD948CDB410"/>
    <w:rsid w:val="00AC5286"/>
    <w:pPr>
      <w:shd w:val="clear" w:color="auto" w:fill="70AD47" w:themeFill="accent6"/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0FC9481B40E64A109784D73A136939E710">
    <w:name w:val="0FC9481B40E64A109784D73A136939E710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36BE33421EDD405CB5EE3A7236C10D545">
    <w:name w:val="36BE33421EDD405CB5EE3A7236C10D545"/>
    <w:rsid w:val="00AC5286"/>
    <w:pPr>
      <w:shd w:val="clear" w:color="auto" w:fill="70AD47" w:themeFill="accent6"/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CA83943344D5461E9E9984E5117282AB10">
    <w:name w:val="CA83943344D5461E9E9984E5117282AB10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84C95B69A83C48F2976DFC0725436B9110">
    <w:name w:val="84C95B69A83C48F2976DFC0725436B9110"/>
    <w:rsid w:val="00AC5286"/>
    <w:pPr>
      <w:shd w:val="clear" w:color="auto" w:fill="70AD47" w:themeFill="accent6"/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51B5E4B9EBC24AEC9B4F8E36FF7654AC10">
    <w:name w:val="51B5E4B9EBC24AEC9B4F8E36FF7654AC10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C3286743DDF54F2DA940A8BC152134E010">
    <w:name w:val="C3286743DDF54F2DA940A8BC152134E010"/>
    <w:rsid w:val="00AC5286"/>
    <w:pPr>
      <w:shd w:val="clear" w:color="auto" w:fill="70AD47" w:themeFill="accent6"/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8E3A4F4AB37B4B078B557466A8446FF4">
    <w:name w:val="8E3A4F4AB37B4B078B557466A8446FF4"/>
    <w:rsid w:val="00AC5286"/>
  </w:style>
  <w:style w:type="paragraph" w:customStyle="1" w:styleId="45F5F9E3D7C5469BB1B76371150A8834">
    <w:name w:val="45F5F9E3D7C5469BB1B76371150A8834"/>
    <w:rsid w:val="00AC5286"/>
  </w:style>
  <w:style w:type="paragraph" w:customStyle="1" w:styleId="2A4D087922984B6B8AFADBED0CDE5E85">
    <w:name w:val="2A4D087922984B6B8AFADBED0CDE5E85"/>
    <w:rsid w:val="00AC5286"/>
  </w:style>
  <w:style w:type="paragraph" w:customStyle="1" w:styleId="D694CAB703F84C33A5F3B5FDC0FC0AD7">
    <w:name w:val="D694CAB703F84C33A5F3B5FDC0FC0AD7"/>
    <w:rsid w:val="00AC5286"/>
  </w:style>
  <w:style w:type="paragraph" w:customStyle="1" w:styleId="B986419325134E0890A0834544BA9E76">
    <w:name w:val="B986419325134E0890A0834544BA9E76"/>
    <w:rsid w:val="00AC5286"/>
  </w:style>
  <w:style w:type="paragraph" w:customStyle="1" w:styleId="868B62EB8C7C47AFBCEEB6358E5642C3">
    <w:name w:val="868B62EB8C7C47AFBCEEB6358E5642C3"/>
    <w:rsid w:val="00AC5286"/>
  </w:style>
  <w:style w:type="paragraph" w:customStyle="1" w:styleId="C7A147B76BAE4595AD3477FBAD703462">
    <w:name w:val="C7A147B76BAE4595AD3477FBAD703462"/>
    <w:rsid w:val="00AC5286"/>
  </w:style>
  <w:style w:type="paragraph" w:customStyle="1" w:styleId="B8248F7DCECD4A61BB6B109768306265">
    <w:name w:val="B8248F7DCECD4A61BB6B109768306265"/>
    <w:rsid w:val="00AC5286"/>
  </w:style>
  <w:style w:type="paragraph" w:customStyle="1" w:styleId="B30399F2093E4B95AF21CD9FBD669954">
    <w:name w:val="B30399F2093E4B95AF21CD9FBD669954"/>
    <w:rsid w:val="00AC5286"/>
  </w:style>
  <w:style w:type="paragraph" w:customStyle="1" w:styleId="770673B8FAA84E10BEBB019B7261192A">
    <w:name w:val="770673B8FAA84E10BEBB019B7261192A"/>
    <w:rsid w:val="00AC5286"/>
  </w:style>
  <w:style w:type="paragraph" w:customStyle="1" w:styleId="D2952414DFAC48A19CA7B557F5D4B879">
    <w:name w:val="D2952414DFAC48A19CA7B557F5D4B879"/>
    <w:rsid w:val="00AC5286"/>
  </w:style>
  <w:style w:type="paragraph" w:customStyle="1" w:styleId="A5DB1EB486EA4B76A58FC52E41C92F58">
    <w:name w:val="A5DB1EB486EA4B76A58FC52E41C92F58"/>
    <w:rsid w:val="00AC5286"/>
  </w:style>
  <w:style w:type="paragraph" w:customStyle="1" w:styleId="07ABB20604144AB3AAA9C695E94B00D1">
    <w:name w:val="07ABB20604144AB3AAA9C695E94B00D1"/>
    <w:rsid w:val="00AC5286"/>
  </w:style>
  <w:style w:type="paragraph" w:customStyle="1" w:styleId="71888B04479C437D9D3ADE8496498552">
    <w:name w:val="71888B04479C437D9D3ADE8496498552"/>
    <w:rsid w:val="00AC5286"/>
  </w:style>
  <w:style w:type="paragraph" w:customStyle="1" w:styleId="AA1D4A09FB604D71B08F7680EEF27E66">
    <w:name w:val="AA1D4A09FB604D71B08F7680EEF27E66"/>
    <w:rsid w:val="00AC5286"/>
  </w:style>
  <w:style w:type="paragraph" w:customStyle="1" w:styleId="4C6FDB2CB1F9459D8A01063D18B45C6A">
    <w:name w:val="4C6FDB2CB1F9459D8A01063D18B45C6A"/>
    <w:rsid w:val="00AC5286"/>
  </w:style>
  <w:style w:type="paragraph" w:customStyle="1" w:styleId="E481E308D3F84CD29AD1EFF3D655CC29">
    <w:name w:val="E481E308D3F84CD29AD1EFF3D655CC29"/>
    <w:rsid w:val="00AC5286"/>
  </w:style>
  <w:style w:type="paragraph" w:customStyle="1" w:styleId="9E8D78D6DD9A49158EEF96978DF8AD5D">
    <w:name w:val="9E8D78D6DD9A49158EEF96978DF8AD5D"/>
    <w:rsid w:val="00AC5286"/>
  </w:style>
  <w:style w:type="paragraph" w:customStyle="1" w:styleId="1A391574B03F45B0AC4CA8FAF11DCFF7">
    <w:name w:val="1A391574B03F45B0AC4CA8FAF11DCFF7"/>
    <w:rsid w:val="00AC5286"/>
  </w:style>
  <w:style w:type="paragraph" w:customStyle="1" w:styleId="E5A7664E81A74F678720983E3BF4DC5F">
    <w:name w:val="E5A7664E81A74F678720983E3BF4DC5F"/>
    <w:rsid w:val="00AC5286"/>
  </w:style>
  <w:style w:type="paragraph" w:customStyle="1" w:styleId="86ECF1D73DAF4DA2A1DF11A8F512B416">
    <w:name w:val="86ECF1D73DAF4DA2A1DF11A8F512B416"/>
    <w:rsid w:val="00AC5286"/>
  </w:style>
  <w:style w:type="paragraph" w:customStyle="1" w:styleId="47EC73CFAED54A46A8CA5158D5C1D664">
    <w:name w:val="47EC73CFAED54A46A8CA5158D5C1D664"/>
    <w:rsid w:val="00AC5286"/>
  </w:style>
  <w:style w:type="paragraph" w:customStyle="1" w:styleId="E78F4FC2EEAE4A1D95047C7860B08C1B">
    <w:name w:val="E78F4FC2EEAE4A1D95047C7860B08C1B"/>
    <w:rsid w:val="00AC5286"/>
  </w:style>
  <w:style w:type="paragraph" w:customStyle="1" w:styleId="A7E6C5ABD342407C9ED3AB69575F87F3">
    <w:name w:val="A7E6C5ABD342407C9ED3AB69575F87F3"/>
    <w:rsid w:val="00AC5286"/>
  </w:style>
  <w:style w:type="paragraph" w:customStyle="1" w:styleId="F4582BDB7750499B8EC2B4FF967574B8">
    <w:name w:val="F4582BDB7750499B8EC2B4FF967574B8"/>
    <w:rsid w:val="00AC5286"/>
  </w:style>
  <w:style w:type="paragraph" w:customStyle="1" w:styleId="5A186BBA73B0489B862D021C5D3EFF8D">
    <w:name w:val="5A186BBA73B0489B862D021C5D3EFF8D"/>
    <w:rsid w:val="00AC5286"/>
  </w:style>
  <w:style w:type="paragraph" w:customStyle="1" w:styleId="5AC645DFF0704735940B06D6ECF9CE53">
    <w:name w:val="5AC645DFF0704735940B06D6ECF9CE53"/>
    <w:rsid w:val="00AC5286"/>
  </w:style>
  <w:style w:type="paragraph" w:customStyle="1" w:styleId="6A7379E1D0324DC78C57F96C484B6BB1">
    <w:name w:val="6A7379E1D0324DC78C57F96C484B6BB1"/>
    <w:rsid w:val="00AC5286"/>
  </w:style>
  <w:style w:type="paragraph" w:customStyle="1" w:styleId="7B0AB1C09C014FD79AECE32D131900FD">
    <w:name w:val="7B0AB1C09C014FD79AECE32D131900FD"/>
    <w:rsid w:val="00AC5286"/>
  </w:style>
  <w:style w:type="paragraph" w:customStyle="1" w:styleId="1D2875A675024557B4C97D6623DB822B">
    <w:name w:val="1D2875A675024557B4C97D6623DB822B"/>
    <w:rsid w:val="00AC5286"/>
  </w:style>
  <w:style w:type="paragraph" w:customStyle="1" w:styleId="34262199E9EA4051BEE8AEDBBC8DB2A0">
    <w:name w:val="34262199E9EA4051BEE8AEDBBC8DB2A0"/>
    <w:rsid w:val="00AC5286"/>
  </w:style>
  <w:style w:type="paragraph" w:customStyle="1" w:styleId="0BF6A261F61A44F6A1CB5B01D227CB4C">
    <w:name w:val="0BF6A261F61A44F6A1CB5B01D227CB4C"/>
    <w:rsid w:val="00AC5286"/>
  </w:style>
  <w:style w:type="paragraph" w:customStyle="1" w:styleId="9BCD650F4F334CDBB82D0E391802C592">
    <w:name w:val="9BCD650F4F334CDBB82D0E391802C592"/>
    <w:rsid w:val="00AC5286"/>
  </w:style>
  <w:style w:type="paragraph" w:customStyle="1" w:styleId="E70E0CBC4F994EE4B70407A31C47DCCA">
    <w:name w:val="E70E0CBC4F994EE4B70407A31C47DCCA"/>
    <w:rsid w:val="00AC5286"/>
  </w:style>
  <w:style w:type="paragraph" w:customStyle="1" w:styleId="EB651725C95144ADBC26E688899E587B">
    <w:name w:val="EB651725C95144ADBC26E688899E587B"/>
    <w:rsid w:val="00AC5286"/>
  </w:style>
  <w:style w:type="paragraph" w:customStyle="1" w:styleId="86DF9171F18E4B9995FE42A8C6D50047">
    <w:name w:val="86DF9171F18E4B9995FE42A8C6D50047"/>
    <w:rsid w:val="00AC5286"/>
  </w:style>
  <w:style w:type="paragraph" w:customStyle="1" w:styleId="6F562B5748EC4E66949CAEBFF4477F0A">
    <w:name w:val="6F562B5748EC4E66949CAEBFF4477F0A"/>
    <w:rsid w:val="00AC5286"/>
  </w:style>
  <w:style w:type="paragraph" w:customStyle="1" w:styleId="F1AA6DD9B2E840B1AABB96EAF95C4F24">
    <w:name w:val="F1AA6DD9B2E840B1AABB96EAF95C4F24"/>
    <w:rsid w:val="00AC5286"/>
  </w:style>
  <w:style w:type="paragraph" w:customStyle="1" w:styleId="20C9FAF061CF4FD697EF5C537DE86E9C">
    <w:name w:val="20C9FAF061CF4FD697EF5C537DE86E9C"/>
    <w:rsid w:val="00AC5286"/>
  </w:style>
  <w:style w:type="paragraph" w:customStyle="1" w:styleId="8B179A37869D4A3DBED3C5F9BEDCA441">
    <w:name w:val="8B179A37869D4A3DBED3C5F9BEDCA441"/>
    <w:rsid w:val="00AC5286"/>
  </w:style>
  <w:style w:type="paragraph" w:customStyle="1" w:styleId="639E990C060240EC91BE8E7F2DA12FE9">
    <w:name w:val="639E990C060240EC91BE8E7F2DA12FE9"/>
    <w:rsid w:val="00AC5286"/>
  </w:style>
  <w:style w:type="paragraph" w:customStyle="1" w:styleId="C971FB652DAA4E8D95F212FF50E07A92">
    <w:name w:val="C971FB652DAA4E8D95F212FF50E07A92"/>
    <w:rsid w:val="00AC5286"/>
  </w:style>
  <w:style w:type="paragraph" w:customStyle="1" w:styleId="863B38A7A8B048AC9BC35CF29977EAC9">
    <w:name w:val="863B38A7A8B048AC9BC35CF29977EAC9"/>
    <w:rsid w:val="00AC5286"/>
  </w:style>
  <w:style w:type="paragraph" w:customStyle="1" w:styleId="BE740CA9F0C742F9AC26B4AE5C0978C7">
    <w:name w:val="BE740CA9F0C742F9AC26B4AE5C0978C7"/>
    <w:rsid w:val="00AC5286"/>
  </w:style>
  <w:style w:type="paragraph" w:customStyle="1" w:styleId="AEB5F2FD13654B03B28F40B08F572AF7">
    <w:name w:val="AEB5F2FD13654B03B28F40B08F572AF7"/>
    <w:rsid w:val="00AC5286"/>
  </w:style>
  <w:style w:type="paragraph" w:customStyle="1" w:styleId="4ABF67A924FB45BAA6ECE28B3C258B9C">
    <w:name w:val="4ABF67A924FB45BAA6ECE28B3C258B9C"/>
    <w:rsid w:val="00AC5286"/>
  </w:style>
  <w:style w:type="paragraph" w:customStyle="1" w:styleId="6B93DE0EACC14E76BD6BA122E0B8C656">
    <w:name w:val="6B93DE0EACC14E76BD6BA122E0B8C656"/>
    <w:rsid w:val="00AC5286"/>
  </w:style>
  <w:style w:type="paragraph" w:customStyle="1" w:styleId="FC42FD0751B44555B7E627C3D4034BC9">
    <w:name w:val="FC42FD0751B44555B7E627C3D4034BC9"/>
    <w:rsid w:val="00AC5286"/>
  </w:style>
  <w:style w:type="paragraph" w:customStyle="1" w:styleId="B390C8CAED8D499F81512EDD6F87DD4C">
    <w:name w:val="B390C8CAED8D499F81512EDD6F87DD4C"/>
    <w:rsid w:val="00AC5286"/>
  </w:style>
  <w:style w:type="paragraph" w:customStyle="1" w:styleId="A833B3A94386475BBDA5DE195D403C27">
    <w:name w:val="A833B3A94386475BBDA5DE195D403C27"/>
    <w:rsid w:val="00AC5286"/>
  </w:style>
  <w:style w:type="paragraph" w:customStyle="1" w:styleId="91A657C6504E4114AB825DB702C9C9384">
    <w:name w:val="91A657C6504E4114AB825DB702C9C9384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A8B7544E1A7B4A1AAAA40721DF98BB204">
    <w:name w:val="A8B7544E1A7B4A1AAAA40721DF98BB204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B3F8041A738D4BA0859839A32547690F4">
    <w:name w:val="B3F8041A738D4BA0859839A32547690F4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F92F765E5839453484F1169BB6C29FDF4">
    <w:name w:val="F92F765E5839453484F1169BB6C29FDF4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B6CF5B1466D84801BA435103E501DC674">
    <w:name w:val="B6CF5B1466D84801BA435103E501DC674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A79FCFD33C094C08BB2A787BE20AC1554">
    <w:name w:val="A79FCFD33C094C08BB2A787BE20AC1554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53F4037778E044F4819C34F43172D3532">
    <w:name w:val="53F4037778E044F4819C34F43172D3532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E732C7A908640148F4C31B46CB5B6DD2">
    <w:name w:val="DE732C7A908640148F4C31B46CB5B6DD2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0353A34B46B42BCABB224ACEC8A285B2">
    <w:name w:val="D0353A34B46B42BCABB224ACEC8A285B2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329CADDD77E4D399C1CE10D9A39985A2">
    <w:name w:val="1329CADDD77E4D399C1CE10D9A39985A2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45F5F9E3D7C5469BB1B76371150A88341">
    <w:name w:val="45F5F9E3D7C5469BB1B76371150A88341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B986419325134E0890A0834544BA9E761">
    <w:name w:val="B986419325134E0890A0834544BA9E761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B8248F7DCECD4A61BB6B1097683062651">
    <w:name w:val="B8248F7DCECD4A61BB6B1097683062651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D2952414DFAC48A19CA7B557F5D4B8791">
    <w:name w:val="D2952414DFAC48A19CA7B557F5D4B8791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71888B04479C437D9D3ADE84964985521">
    <w:name w:val="71888B04479C437D9D3ADE84964985521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47EC73CFAED54A46A8CA5158D5C1D6641">
    <w:name w:val="47EC73CFAED54A46A8CA5158D5C1D6641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B0AB1C09C014FD79AECE32D131900FD1">
    <w:name w:val="7B0AB1C09C014FD79AECE32D131900FD1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86DF9171F18E4B9995FE42A8C6D500471">
    <w:name w:val="86DF9171F18E4B9995FE42A8C6D500471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863B38A7A8B048AC9BC35CF29977EAC91">
    <w:name w:val="863B38A7A8B048AC9BC35CF29977EAC91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833B3A94386475BBDA5DE195D403C271">
    <w:name w:val="A833B3A94386475BBDA5DE195D403C271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91A657C6504E4114AB825DB702C9C9385">
    <w:name w:val="91A657C6504E4114AB825DB702C9C9385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A8B7544E1A7B4A1AAAA40721DF98BB205">
    <w:name w:val="A8B7544E1A7B4A1AAAA40721DF98BB205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B3F8041A738D4BA0859839A32547690F5">
    <w:name w:val="B3F8041A738D4BA0859839A32547690F5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F92F765E5839453484F1169BB6C29FDF5">
    <w:name w:val="F92F765E5839453484F1169BB6C29FDF5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B6CF5B1466D84801BA435103E501DC675">
    <w:name w:val="B6CF5B1466D84801BA435103E501DC675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A79FCFD33C094C08BB2A787BE20AC1555">
    <w:name w:val="A79FCFD33C094C08BB2A787BE20AC1555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53F4037778E044F4819C34F43172D3533">
    <w:name w:val="53F4037778E044F4819C34F43172D3533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E732C7A908640148F4C31B46CB5B6DD3">
    <w:name w:val="DE732C7A908640148F4C31B46CB5B6DD3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0353A34B46B42BCABB224ACEC8A285B3">
    <w:name w:val="D0353A34B46B42BCABB224ACEC8A285B3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329CADDD77E4D399C1CE10D9A39985A3">
    <w:name w:val="1329CADDD77E4D399C1CE10D9A39985A3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45F5F9E3D7C5469BB1B76371150A88342">
    <w:name w:val="45F5F9E3D7C5469BB1B76371150A88342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B986419325134E0890A0834544BA9E762">
    <w:name w:val="B986419325134E0890A0834544BA9E762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B8248F7DCECD4A61BB6B1097683062652">
    <w:name w:val="B8248F7DCECD4A61BB6B1097683062652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D2952414DFAC48A19CA7B557F5D4B8792">
    <w:name w:val="D2952414DFAC48A19CA7B557F5D4B8792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71888B04479C437D9D3ADE84964985522">
    <w:name w:val="71888B04479C437D9D3ADE84964985522"/>
    <w:rsid w:val="00AC5286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val="en-US" w:eastAsia="en-US"/>
    </w:rPr>
  </w:style>
  <w:style w:type="paragraph" w:customStyle="1" w:styleId="47EC73CFAED54A46A8CA5158D5C1D6642">
    <w:name w:val="47EC73CFAED54A46A8CA5158D5C1D6642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B0AB1C09C014FD79AECE32D131900FD2">
    <w:name w:val="7B0AB1C09C014FD79AECE32D131900FD2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86DF9171F18E4B9995FE42A8C6D500472">
    <w:name w:val="86DF9171F18E4B9995FE42A8C6D500472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863B38A7A8B048AC9BC35CF29977EAC92">
    <w:name w:val="863B38A7A8B048AC9BC35CF29977EAC92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833B3A94386475BBDA5DE195D403C272">
    <w:name w:val="A833B3A94386475BBDA5DE195D403C272"/>
    <w:rsid w:val="00AC5286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79FCFD33C094C08BB2A787BE20AC1556">
    <w:name w:val="A79FCFD33C094C08BB2A787BE20AC1556"/>
    <w:rsid w:val="00885C1A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53F4037778E044F4819C34F43172D3534">
    <w:name w:val="53F4037778E044F4819C34F43172D3534"/>
    <w:rsid w:val="00885C1A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E732C7A908640148F4C31B46CB5B6DD4">
    <w:name w:val="DE732C7A908640148F4C31B46CB5B6DD4"/>
    <w:rsid w:val="00885C1A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0353A34B46B42BCABB224ACEC8A285B4">
    <w:name w:val="D0353A34B46B42BCABB224ACEC8A285B4"/>
    <w:rsid w:val="00885C1A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329CADDD77E4D399C1CE10D9A39985A4">
    <w:name w:val="1329CADDD77E4D399C1CE10D9A39985A4"/>
    <w:rsid w:val="00885C1A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47EC73CFAED54A46A8CA5158D5C1D6643">
    <w:name w:val="47EC73CFAED54A46A8CA5158D5C1D6643"/>
    <w:rsid w:val="00885C1A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B0AB1C09C014FD79AECE32D131900FD3">
    <w:name w:val="7B0AB1C09C014FD79AECE32D131900FD3"/>
    <w:rsid w:val="00885C1A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86DF9171F18E4B9995FE42A8C6D500473">
    <w:name w:val="86DF9171F18E4B9995FE42A8C6D500473"/>
    <w:rsid w:val="00885C1A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863B38A7A8B048AC9BC35CF29977EAC93">
    <w:name w:val="863B38A7A8B048AC9BC35CF29977EAC93"/>
    <w:rsid w:val="00885C1A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833B3A94386475BBDA5DE195D403C273">
    <w:name w:val="A833B3A94386475BBDA5DE195D403C273"/>
    <w:rsid w:val="00885C1A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79FCFD33C094C08BB2A787BE20AC1557">
    <w:name w:val="A79FCFD33C094C08BB2A787BE20AC1557"/>
    <w:rsid w:val="00015B8E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53F4037778E044F4819C34F43172D3535">
    <w:name w:val="53F4037778E044F4819C34F43172D3535"/>
    <w:rsid w:val="00015B8E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E732C7A908640148F4C31B46CB5B6DD5">
    <w:name w:val="DE732C7A908640148F4C31B46CB5B6DD5"/>
    <w:rsid w:val="00015B8E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0353A34B46B42BCABB224ACEC8A285B5">
    <w:name w:val="D0353A34B46B42BCABB224ACEC8A285B5"/>
    <w:rsid w:val="00015B8E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329CADDD77E4D399C1CE10D9A39985A5">
    <w:name w:val="1329CADDD77E4D399C1CE10D9A39985A5"/>
    <w:rsid w:val="00015B8E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47EC73CFAED54A46A8CA5158D5C1D6644">
    <w:name w:val="47EC73CFAED54A46A8CA5158D5C1D6644"/>
    <w:rsid w:val="00015B8E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B0AB1C09C014FD79AECE32D131900FD4">
    <w:name w:val="7B0AB1C09C014FD79AECE32D131900FD4"/>
    <w:rsid w:val="00015B8E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86DF9171F18E4B9995FE42A8C6D500474">
    <w:name w:val="86DF9171F18E4B9995FE42A8C6D500474"/>
    <w:rsid w:val="00015B8E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863B38A7A8B048AC9BC35CF29977EAC94">
    <w:name w:val="863B38A7A8B048AC9BC35CF29977EAC94"/>
    <w:rsid w:val="00015B8E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833B3A94386475BBDA5DE195D403C274">
    <w:name w:val="A833B3A94386475BBDA5DE195D403C274"/>
    <w:rsid w:val="00015B8E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79FCFD33C094C08BB2A787BE20AC1558">
    <w:name w:val="A79FCFD33C094C08BB2A787BE20AC1558"/>
    <w:rsid w:val="00015B8E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53F4037778E044F4819C34F43172D3536">
    <w:name w:val="53F4037778E044F4819C34F43172D3536"/>
    <w:rsid w:val="00015B8E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E732C7A908640148F4C31B46CB5B6DD6">
    <w:name w:val="DE732C7A908640148F4C31B46CB5B6DD6"/>
    <w:rsid w:val="00015B8E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D0353A34B46B42BCABB224ACEC8A285B6">
    <w:name w:val="D0353A34B46B42BCABB224ACEC8A285B6"/>
    <w:rsid w:val="00015B8E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1329CADDD77E4D399C1CE10D9A39985A6">
    <w:name w:val="1329CADDD77E4D399C1CE10D9A39985A6"/>
    <w:rsid w:val="00015B8E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47EC73CFAED54A46A8CA5158D5C1D6645">
    <w:name w:val="47EC73CFAED54A46A8CA5158D5C1D6645"/>
    <w:rsid w:val="00015B8E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B0AB1C09C014FD79AECE32D131900FD5">
    <w:name w:val="7B0AB1C09C014FD79AECE32D131900FD5"/>
    <w:rsid w:val="00015B8E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86DF9171F18E4B9995FE42A8C6D500475">
    <w:name w:val="86DF9171F18E4B9995FE42A8C6D500475"/>
    <w:rsid w:val="00015B8E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863B38A7A8B048AC9BC35CF29977EAC95">
    <w:name w:val="863B38A7A8B048AC9BC35CF29977EAC95"/>
    <w:rsid w:val="00015B8E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A833B3A94386475BBDA5DE195D403C275">
    <w:name w:val="A833B3A94386475BBDA5DE195D403C275"/>
    <w:rsid w:val="00015B8E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val="en-US" w:eastAsia="en-US"/>
    </w:rPr>
  </w:style>
  <w:style w:type="paragraph" w:customStyle="1" w:styleId="7E6614CEFA6B4AA69367F38932D780231">
    <w:name w:val="7E6614CEFA6B4AA69367F38932D780231"/>
    <w:rsid w:val="00AF375D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91A657C6504E4114AB825DB702C9C9386">
    <w:name w:val="91A657C6504E4114AB825DB702C9C9386"/>
    <w:rsid w:val="00AF375D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CAA7A4EA790340D996E6AA3921E7F71B1">
    <w:name w:val="CAA7A4EA790340D996E6AA3921E7F71B1"/>
    <w:rsid w:val="00AF375D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42B8B31E10A145E1B1E694016B1F64731">
    <w:name w:val="42B8B31E10A145E1B1E694016B1F64731"/>
    <w:rsid w:val="00AF375D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A8B7544E1A7B4A1AAAA40721DF98BB206">
    <w:name w:val="A8B7544E1A7B4A1AAAA40721DF98BB206"/>
    <w:rsid w:val="00AF375D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2B71196AC7CE4AD1912DBA5A5496DDE51">
    <w:name w:val="2B71196AC7CE4AD1912DBA5A5496DDE51"/>
    <w:rsid w:val="00AF375D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2E6E1F3E89DE40199662253E069DA1891">
    <w:name w:val="2E6E1F3E89DE40199662253E069DA1891"/>
    <w:rsid w:val="00AF375D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B3F8041A738D4BA0859839A32547690F6">
    <w:name w:val="B3F8041A738D4BA0859839A32547690F6"/>
    <w:rsid w:val="00AF375D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33E1264301CD4CA19BBC2A464F2FC0221">
    <w:name w:val="33E1264301CD4CA19BBC2A464F2FC0221"/>
    <w:rsid w:val="00AF375D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98EC9A6BD9694854AC919E0BF7BF1E101">
    <w:name w:val="98EC9A6BD9694854AC919E0BF7BF1E101"/>
    <w:rsid w:val="00AF375D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F92F765E5839453484F1169BB6C29FDF6">
    <w:name w:val="F92F765E5839453484F1169BB6C29FDF6"/>
    <w:rsid w:val="00AF375D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7C475675BFE44099A76ADAD1092961CD1">
    <w:name w:val="7C475675BFE44099A76ADAD1092961CD1"/>
    <w:rsid w:val="00AF375D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E848E165B9DC4A6D93256FD71F389AB01">
    <w:name w:val="E848E165B9DC4A6D93256FD71F389AB01"/>
    <w:rsid w:val="00AF375D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B6CF5B1466D84801BA435103E501DC676">
    <w:name w:val="B6CF5B1466D84801BA435103E501DC676"/>
    <w:rsid w:val="00AF375D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5CA7512C484D44A0B91D683613AAE54F1">
    <w:name w:val="5CA7512C484D44A0B91D683613AAE54F1"/>
    <w:rsid w:val="00AF375D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958AE5B8CCE040D89B74F51DFF32A1E21">
    <w:name w:val="958AE5B8CCE040D89B74F51DFF32A1E2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E21A5533D19448649991C37D235BA5E31">
    <w:name w:val="E21A5533D19448649991C37D235BA5E3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DDE7916958944CB69D28712087D4ED9F1">
    <w:name w:val="DDE7916958944CB69D28712087D4ED9F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B0684FFD82844C94BF5B5C2F572DAA3A1">
    <w:name w:val="B0684FFD82844C94BF5B5C2F572DAA3A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CFD8A5F1E9864D7EB60C1FC827EBE65A1">
    <w:name w:val="CFD8A5F1E9864D7EB60C1FC827EBE65A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D72DBC53B2084EFF996CB7C4865BD1AD1">
    <w:name w:val="D72DBC53B2084EFF996CB7C4865BD1AD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A79FCFD33C094C08BB2A787BE20AC1559">
    <w:name w:val="A79FCFD33C094C08BB2A787BE20AC1559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3C846A9F10AF43D2A79DF0FF65B228A61">
    <w:name w:val="3C846A9F10AF43D2A79DF0FF65B228A6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ADFBA4B299C14C3F8CB894A31C3898691">
    <w:name w:val="ADFBA4B299C14C3F8CB894A31C389869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0914EC6C2B09403B92E16FA50FB831A81">
    <w:name w:val="0914EC6C2B09403B92E16FA50FB831A8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D9B4F211F80D42E4A2D3F7F5C8E082381">
    <w:name w:val="D9B4F211F80D42E4A2D3F7F5C8E08238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AF44C72B236E45C6A3E90E0FCED653691">
    <w:name w:val="AF44C72B236E45C6A3E90E0FCED65369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AD36FB65CC354305B8A5A69F9E809BFC1">
    <w:name w:val="AD36FB65CC354305B8A5A69F9E809BFC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53F4037778E044F4819C34F43172D3537">
    <w:name w:val="53F4037778E044F4819C34F43172D3537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086CF97D2ACB4C86A4895B245C5C2C091">
    <w:name w:val="086CF97D2ACB4C86A4895B245C5C2C09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916BEBDA2BED472EA7FD29697E45B7ED1">
    <w:name w:val="916BEBDA2BED472EA7FD29697E45B7ED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6A661D99C61747C198E299DD47B0ED0B1">
    <w:name w:val="6A661D99C61747C198E299DD47B0ED0B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77DF62628F60448FB80CD6286284C6821">
    <w:name w:val="77DF62628F60448FB80CD6286284C682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0C039FD19D9D4A61863EC63C1EA533A31">
    <w:name w:val="0C039FD19D9D4A61863EC63C1EA533A3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9B20FA67F90C4AF8AE797E2D0B1597EE1">
    <w:name w:val="9B20FA67F90C4AF8AE797E2D0B1597EE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DE732C7A908640148F4C31B46CB5B6DD7">
    <w:name w:val="DE732C7A908640148F4C31B46CB5B6DD7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C8CF7F11295F4A07AEF11759C4D7248E1">
    <w:name w:val="C8CF7F11295F4A07AEF11759C4D7248E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3050A3E2E5484B079527AA8450449D161">
    <w:name w:val="3050A3E2E5484B079527AA8450449D16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535513E7F7E8476988D9E1496E8C38CC1">
    <w:name w:val="535513E7F7E8476988D9E1496E8C38CC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07333196CC9E41F1B922C1910B8493731">
    <w:name w:val="07333196CC9E41F1B922C1910B849373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9A6ED652CC4742B1881A89882235801F1">
    <w:name w:val="9A6ED652CC4742B1881A89882235801F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2C8A55FFFE624A31AD7BB252CE07F5C51">
    <w:name w:val="2C8A55FFFE624A31AD7BB252CE07F5C5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D0353A34B46B42BCABB224ACEC8A285B7">
    <w:name w:val="D0353A34B46B42BCABB224ACEC8A285B7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E8D481080A234688A659CF9ED29A97F81">
    <w:name w:val="E8D481080A234688A659CF9ED29A97F8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072BD8BA77044040A28B733CCB5B34AE1">
    <w:name w:val="072BD8BA77044040A28B733CCB5B34AE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F0CA8B66ADE9436DAD600C98046AA2B51">
    <w:name w:val="F0CA8B66ADE9436DAD600C98046AA2B5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DE4D57811775432CA0118C56FD85FA651">
    <w:name w:val="DE4D57811775432CA0118C56FD85FA65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C55E77296E5744AA8166E38DAE8A2C1A1">
    <w:name w:val="C55E77296E5744AA8166E38DAE8A2C1A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9E7673F6CF0047F08BB29C7A2EE4B2531">
    <w:name w:val="9E7673F6CF0047F08BB29C7A2EE4B253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1329CADDD77E4D399C1CE10D9A39985A7">
    <w:name w:val="1329CADDD77E4D399C1CE10D9A39985A7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8E3A4F4AB37B4B078B557466A8446FF41">
    <w:name w:val="8E3A4F4AB37B4B078B557466A8446FF41"/>
    <w:rsid w:val="00AF375D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45F5F9E3D7C5469BB1B76371150A88343">
    <w:name w:val="45F5F9E3D7C5469BB1B76371150A88343"/>
    <w:rsid w:val="00AF375D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2A4D087922984B6B8AFADBED0CDE5E851">
    <w:name w:val="2A4D087922984B6B8AFADBED0CDE5E851"/>
    <w:rsid w:val="00AF375D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D694CAB703F84C33A5F3B5FDC0FC0AD71">
    <w:name w:val="D694CAB703F84C33A5F3B5FDC0FC0AD71"/>
    <w:rsid w:val="00AF375D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B986419325134E0890A0834544BA9E763">
    <w:name w:val="B986419325134E0890A0834544BA9E763"/>
    <w:rsid w:val="00AF375D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868B62EB8C7C47AFBCEEB6358E5642C31">
    <w:name w:val="868B62EB8C7C47AFBCEEB6358E5642C31"/>
    <w:rsid w:val="00AF375D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C7A147B76BAE4595AD3477FBAD7034621">
    <w:name w:val="C7A147B76BAE4595AD3477FBAD7034621"/>
    <w:rsid w:val="00AF375D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B8248F7DCECD4A61BB6B1097683062653">
    <w:name w:val="B8248F7DCECD4A61BB6B1097683062653"/>
    <w:rsid w:val="00AF375D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B30399F2093E4B95AF21CD9FBD6699541">
    <w:name w:val="B30399F2093E4B95AF21CD9FBD6699541"/>
    <w:rsid w:val="00AF375D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770673B8FAA84E10BEBB019B7261192A1">
    <w:name w:val="770673B8FAA84E10BEBB019B7261192A1"/>
    <w:rsid w:val="00AF375D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D2952414DFAC48A19CA7B557F5D4B8793">
    <w:name w:val="D2952414DFAC48A19CA7B557F5D4B8793"/>
    <w:rsid w:val="00AF375D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A5DB1EB486EA4B76A58FC52E41C92F581">
    <w:name w:val="A5DB1EB486EA4B76A58FC52E41C92F581"/>
    <w:rsid w:val="00AF375D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07ABB20604144AB3AAA9C695E94B00D11">
    <w:name w:val="07ABB20604144AB3AAA9C695E94B00D11"/>
    <w:rsid w:val="00AF375D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71888B04479C437D9D3ADE84964985523">
    <w:name w:val="71888B04479C437D9D3ADE84964985523"/>
    <w:rsid w:val="00AF375D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AA1D4A09FB604D71B08F7680EEF27E661">
    <w:name w:val="AA1D4A09FB604D71B08F7680EEF27E661"/>
    <w:rsid w:val="00AF375D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4C6FDB2CB1F9459D8A01063D18B45C6A1">
    <w:name w:val="4C6FDB2CB1F9459D8A01063D18B45C6A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E481E308D3F84CD29AD1EFF3D655CC291">
    <w:name w:val="E481E308D3F84CD29AD1EFF3D655CC29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9E8D78D6DD9A49158EEF96978DF8AD5D1">
    <w:name w:val="9E8D78D6DD9A49158EEF96978DF8AD5D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1A391574B03F45B0AC4CA8FAF11DCFF71">
    <w:name w:val="1A391574B03F45B0AC4CA8FAF11DCFF7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E5A7664E81A74F678720983E3BF4DC5F1">
    <w:name w:val="E5A7664E81A74F678720983E3BF4DC5F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86ECF1D73DAF4DA2A1DF11A8F512B4161">
    <w:name w:val="86ECF1D73DAF4DA2A1DF11A8F512B416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47EC73CFAED54A46A8CA5158D5C1D6646">
    <w:name w:val="47EC73CFAED54A46A8CA5158D5C1D6646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E78F4FC2EEAE4A1D95047C7860B08C1B1">
    <w:name w:val="E78F4FC2EEAE4A1D95047C7860B08C1B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A7E6C5ABD342407C9ED3AB69575F87F31">
    <w:name w:val="A7E6C5ABD342407C9ED3AB69575F87F3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F4582BDB7750499B8EC2B4FF967574B81">
    <w:name w:val="F4582BDB7750499B8EC2B4FF967574B8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5A186BBA73B0489B862D021C5D3EFF8D1">
    <w:name w:val="5A186BBA73B0489B862D021C5D3EFF8D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5AC645DFF0704735940B06D6ECF9CE531">
    <w:name w:val="5AC645DFF0704735940B06D6ECF9CE53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6A7379E1D0324DC78C57F96C484B6BB11">
    <w:name w:val="6A7379E1D0324DC78C57F96C484B6BB1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7B0AB1C09C014FD79AECE32D131900FD6">
    <w:name w:val="7B0AB1C09C014FD79AECE32D131900FD6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1D2875A675024557B4C97D6623DB822B1">
    <w:name w:val="1D2875A675024557B4C97D6623DB822B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34262199E9EA4051BEE8AEDBBC8DB2A01">
    <w:name w:val="34262199E9EA4051BEE8AEDBBC8DB2A0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0BF6A261F61A44F6A1CB5B01D227CB4C1">
    <w:name w:val="0BF6A261F61A44F6A1CB5B01D227CB4C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9BCD650F4F334CDBB82D0E391802C5921">
    <w:name w:val="9BCD650F4F334CDBB82D0E391802C592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E70E0CBC4F994EE4B70407A31C47DCCA1">
    <w:name w:val="E70E0CBC4F994EE4B70407A31C47DCCA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EB651725C95144ADBC26E688899E587B1">
    <w:name w:val="EB651725C95144ADBC26E688899E587B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86DF9171F18E4B9995FE42A8C6D500476">
    <w:name w:val="86DF9171F18E4B9995FE42A8C6D500476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6F562B5748EC4E66949CAEBFF4477F0A1">
    <w:name w:val="6F562B5748EC4E66949CAEBFF4477F0A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F1AA6DD9B2E840B1AABB96EAF95C4F241">
    <w:name w:val="F1AA6DD9B2E840B1AABB96EAF95C4F24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20C9FAF061CF4FD697EF5C537DE86E9C1">
    <w:name w:val="20C9FAF061CF4FD697EF5C537DE86E9C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8B179A37869D4A3DBED3C5F9BEDCA4411">
    <w:name w:val="8B179A37869D4A3DBED3C5F9BEDCA441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639E990C060240EC91BE8E7F2DA12FE91">
    <w:name w:val="639E990C060240EC91BE8E7F2DA12FE9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C971FB652DAA4E8D95F212FF50E07A921">
    <w:name w:val="C971FB652DAA4E8D95F212FF50E07A92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863B38A7A8B048AC9BC35CF29977EAC96">
    <w:name w:val="863B38A7A8B048AC9BC35CF29977EAC96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BE740CA9F0C742F9AC26B4AE5C0978C71">
    <w:name w:val="BE740CA9F0C742F9AC26B4AE5C0978C7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AEB5F2FD13654B03B28F40B08F572AF71">
    <w:name w:val="AEB5F2FD13654B03B28F40B08F572AF7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4ABF67A924FB45BAA6ECE28B3C258B9C1">
    <w:name w:val="4ABF67A924FB45BAA6ECE28B3C258B9C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6B93DE0EACC14E76BD6BA122E0B8C6561">
    <w:name w:val="6B93DE0EACC14E76BD6BA122E0B8C656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FC42FD0751B44555B7E627C3D4034BC91">
    <w:name w:val="FC42FD0751B44555B7E627C3D4034BC9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B390C8CAED8D499F81512EDD6F87DD4C1">
    <w:name w:val="B390C8CAED8D499F81512EDD6F87DD4C1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A833B3A94386475BBDA5DE195D403C276">
    <w:name w:val="A833B3A94386475BBDA5DE195D403C276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8"/>
      <w:lang w:eastAsia="en-US"/>
    </w:rPr>
  </w:style>
  <w:style w:type="paragraph" w:customStyle="1" w:styleId="7E6614CEFA6B4AA69367F38932D780232">
    <w:name w:val="7E6614CEFA6B4AA69367F38932D780232"/>
    <w:rsid w:val="00AF375D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91A657C6504E4114AB825DB702C9C9387">
    <w:name w:val="91A657C6504E4114AB825DB702C9C9387"/>
    <w:rsid w:val="00AF375D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CAA7A4EA790340D996E6AA3921E7F71B2">
    <w:name w:val="CAA7A4EA790340D996E6AA3921E7F71B2"/>
    <w:rsid w:val="00AF375D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42B8B31E10A145E1B1E694016B1F64732">
    <w:name w:val="42B8B31E10A145E1B1E694016B1F64732"/>
    <w:rsid w:val="00AF375D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A8B7544E1A7B4A1AAAA40721DF98BB207">
    <w:name w:val="A8B7544E1A7B4A1AAAA40721DF98BB207"/>
    <w:rsid w:val="00AF375D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2B71196AC7CE4AD1912DBA5A5496DDE52">
    <w:name w:val="2B71196AC7CE4AD1912DBA5A5496DDE52"/>
    <w:rsid w:val="00AF375D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2E6E1F3E89DE40199662253E069DA1892">
    <w:name w:val="2E6E1F3E89DE40199662253E069DA1892"/>
    <w:rsid w:val="00AF375D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B3F8041A738D4BA0859839A32547690F7">
    <w:name w:val="B3F8041A738D4BA0859839A32547690F7"/>
    <w:rsid w:val="00AF375D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33E1264301CD4CA19BBC2A464F2FC0222">
    <w:name w:val="33E1264301CD4CA19BBC2A464F2FC0222"/>
    <w:rsid w:val="00AF375D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98EC9A6BD9694854AC919E0BF7BF1E102">
    <w:name w:val="98EC9A6BD9694854AC919E0BF7BF1E102"/>
    <w:rsid w:val="00AF375D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F92F765E5839453484F1169BB6C29FDF7">
    <w:name w:val="F92F765E5839453484F1169BB6C29FDF7"/>
    <w:rsid w:val="00AF375D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7C475675BFE44099A76ADAD1092961CD2">
    <w:name w:val="7C475675BFE44099A76ADAD1092961CD2"/>
    <w:rsid w:val="00AF375D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E848E165B9DC4A6D93256FD71F389AB02">
    <w:name w:val="E848E165B9DC4A6D93256FD71F389AB02"/>
    <w:rsid w:val="00AF375D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B6CF5B1466D84801BA435103E501DC677">
    <w:name w:val="B6CF5B1466D84801BA435103E501DC677"/>
    <w:rsid w:val="00AF375D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5CA7512C484D44A0B91D683613AAE54F2">
    <w:name w:val="5CA7512C484D44A0B91D683613AAE54F2"/>
    <w:rsid w:val="00AF375D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958AE5B8CCE040D89B74F51DFF32A1E22">
    <w:name w:val="958AE5B8CCE040D89B74F51DFF32A1E2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E21A5533D19448649991C37D235BA5E32">
    <w:name w:val="E21A5533D19448649991C37D235BA5E3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DDE7916958944CB69D28712087D4ED9F2">
    <w:name w:val="DDE7916958944CB69D28712087D4ED9F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B0684FFD82844C94BF5B5C2F572DAA3A2">
    <w:name w:val="B0684FFD82844C94BF5B5C2F572DAA3A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CFD8A5F1E9864D7EB60C1FC827EBE65A2">
    <w:name w:val="CFD8A5F1E9864D7EB60C1FC827EBE65A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D72DBC53B2084EFF996CB7C4865BD1AD2">
    <w:name w:val="D72DBC53B2084EFF996CB7C4865BD1AD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A79FCFD33C094C08BB2A787BE20AC15510">
    <w:name w:val="A79FCFD33C094C08BB2A787BE20AC15510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3C846A9F10AF43D2A79DF0FF65B228A62">
    <w:name w:val="3C846A9F10AF43D2A79DF0FF65B228A6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ADFBA4B299C14C3F8CB894A31C3898692">
    <w:name w:val="ADFBA4B299C14C3F8CB894A31C389869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0914EC6C2B09403B92E16FA50FB831A82">
    <w:name w:val="0914EC6C2B09403B92E16FA50FB831A8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D9B4F211F80D42E4A2D3F7F5C8E082382">
    <w:name w:val="D9B4F211F80D42E4A2D3F7F5C8E08238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AF44C72B236E45C6A3E90E0FCED653692">
    <w:name w:val="AF44C72B236E45C6A3E90E0FCED65369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AD36FB65CC354305B8A5A69F9E809BFC2">
    <w:name w:val="AD36FB65CC354305B8A5A69F9E809BFC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53F4037778E044F4819C34F43172D3538">
    <w:name w:val="53F4037778E044F4819C34F43172D3538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086CF97D2ACB4C86A4895B245C5C2C092">
    <w:name w:val="086CF97D2ACB4C86A4895B245C5C2C09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916BEBDA2BED472EA7FD29697E45B7ED2">
    <w:name w:val="916BEBDA2BED472EA7FD29697E45B7ED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6A661D99C61747C198E299DD47B0ED0B2">
    <w:name w:val="6A661D99C61747C198E299DD47B0ED0B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77DF62628F60448FB80CD6286284C6822">
    <w:name w:val="77DF62628F60448FB80CD6286284C682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0C039FD19D9D4A61863EC63C1EA533A32">
    <w:name w:val="0C039FD19D9D4A61863EC63C1EA533A3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9B20FA67F90C4AF8AE797E2D0B1597EE2">
    <w:name w:val="9B20FA67F90C4AF8AE797E2D0B1597EE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DE732C7A908640148F4C31B46CB5B6DD8">
    <w:name w:val="DE732C7A908640148F4C31B46CB5B6DD8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C8CF7F11295F4A07AEF11759C4D7248E2">
    <w:name w:val="C8CF7F11295F4A07AEF11759C4D7248E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3050A3E2E5484B079527AA8450449D162">
    <w:name w:val="3050A3E2E5484B079527AA8450449D16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535513E7F7E8476988D9E1496E8C38CC2">
    <w:name w:val="535513E7F7E8476988D9E1496E8C38CC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07333196CC9E41F1B922C1910B8493732">
    <w:name w:val="07333196CC9E41F1B922C1910B849373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9A6ED652CC4742B1881A89882235801F2">
    <w:name w:val="9A6ED652CC4742B1881A89882235801F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2C8A55FFFE624A31AD7BB252CE07F5C52">
    <w:name w:val="2C8A55FFFE624A31AD7BB252CE07F5C5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D0353A34B46B42BCABB224ACEC8A285B8">
    <w:name w:val="D0353A34B46B42BCABB224ACEC8A285B8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E8D481080A234688A659CF9ED29A97F82">
    <w:name w:val="E8D481080A234688A659CF9ED29A97F8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072BD8BA77044040A28B733CCB5B34AE2">
    <w:name w:val="072BD8BA77044040A28B733CCB5B34AE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F0CA8B66ADE9436DAD600C98046AA2B52">
    <w:name w:val="F0CA8B66ADE9436DAD600C98046AA2B5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DE4D57811775432CA0118C56FD85FA652">
    <w:name w:val="DE4D57811775432CA0118C56FD85FA65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C55E77296E5744AA8166E38DAE8A2C1A2">
    <w:name w:val="C55E77296E5744AA8166E38DAE8A2C1A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9E7673F6CF0047F08BB29C7A2EE4B2532">
    <w:name w:val="9E7673F6CF0047F08BB29C7A2EE4B253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1329CADDD77E4D399C1CE10D9A39985A8">
    <w:name w:val="1329CADDD77E4D399C1CE10D9A39985A8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8E3A4F4AB37B4B078B557466A8446FF42">
    <w:name w:val="8E3A4F4AB37B4B078B557466A8446FF42"/>
    <w:rsid w:val="00AF375D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45F5F9E3D7C5469BB1B76371150A88344">
    <w:name w:val="45F5F9E3D7C5469BB1B76371150A88344"/>
    <w:rsid w:val="00AF375D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2A4D087922984B6B8AFADBED0CDE5E852">
    <w:name w:val="2A4D087922984B6B8AFADBED0CDE5E852"/>
    <w:rsid w:val="00AF375D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D694CAB703F84C33A5F3B5FDC0FC0AD72">
    <w:name w:val="D694CAB703F84C33A5F3B5FDC0FC0AD72"/>
    <w:rsid w:val="00AF375D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B986419325134E0890A0834544BA9E764">
    <w:name w:val="B986419325134E0890A0834544BA9E764"/>
    <w:rsid w:val="00AF375D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868B62EB8C7C47AFBCEEB6358E5642C32">
    <w:name w:val="868B62EB8C7C47AFBCEEB6358E5642C32"/>
    <w:rsid w:val="00AF375D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C7A147B76BAE4595AD3477FBAD7034622">
    <w:name w:val="C7A147B76BAE4595AD3477FBAD7034622"/>
    <w:rsid w:val="00AF375D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B8248F7DCECD4A61BB6B1097683062654">
    <w:name w:val="B8248F7DCECD4A61BB6B1097683062654"/>
    <w:rsid w:val="00AF375D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B30399F2093E4B95AF21CD9FBD6699542">
    <w:name w:val="B30399F2093E4B95AF21CD9FBD6699542"/>
    <w:rsid w:val="00AF375D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770673B8FAA84E10BEBB019B7261192A2">
    <w:name w:val="770673B8FAA84E10BEBB019B7261192A2"/>
    <w:rsid w:val="00AF375D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D2952414DFAC48A19CA7B557F5D4B8794">
    <w:name w:val="D2952414DFAC48A19CA7B557F5D4B8794"/>
    <w:rsid w:val="00AF375D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A5DB1EB486EA4B76A58FC52E41C92F582">
    <w:name w:val="A5DB1EB486EA4B76A58FC52E41C92F582"/>
    <w:rsid w:val="00AF375D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07ABB20604144AB3AAA9C695E94B00D12">
    <w:name w:val="07ABB20604144AB3AAA9C695E94B00D12"/>
    <w:rsid w:val="00AF375D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71888B04479C437D9D3ADE84964985524">
    <w:name w:val="71888B04479C437D9D3ADE84964985524"/>
    <w:rsid w:val="00AF375D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AA1D4A09FB604D71B08F7680EEF27E662">
    <w:name w:val="AA1D4A09FB604D71B08F7680EEF27E662"/>
    <w:rsid w:val="00AF375D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4C6FDB2CB1F9459D8A01063D18B45C6A2">
    <w:name w:val="4C6FDB2CB1F9459D8A01063D18B45C6A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E481E308D3F84CD29AD1EFF3D655CC292">
    <w:name w:val="E481E308D3F84CD29AD1EFF3D655CC29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9E8D78D6DD9A49158EEF96978DF8AD5D2">
    <w:name w:val="9E8D78D6DD9A49158EEF96978DF8AD5D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1A391574B03F45B0AC4CA8FAF11DCFF72">
    <w:name w:val="1A391574B03F45B0AC4CA8FAF11DCFF7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E5A7664E81A74F678720983E3BF4DC5F2">
    <w:name w:val="E5A7664E81A74F678720983E3BF4DC5F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86ECF1D73DAF4DA2A1DF11A8F512B4162">
    <w:name w:val="86ECF1D73DAF4DA2A1DF11A8F512B416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47EC73CFAED54A46A8CA5158D5C1D6647">
    <w:name w:val="47EC73CFAED54A46A8CA5158D5C1D6647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E78F4FC2EEAE4A1D95047C7860B08C1B2">
    <w:name w:val="E78F4FC2EEAE4A1D95047C7860B08C1B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A7E6C5ABD342407C9ED3AB69575F87F32">
    <w:name w:val="A7E6C5ABD342407C9ED3AB69575F87F3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F4582BDB7750499B8EC2B4FF967574B82">
    <w:name w:val="F4582BDB7750499B8EC2B4FF967574B8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5A186BBA73B0489B862D021C5D3EFF8D2">
    <w:name w:val="5A186BBA73B0489B862D021C5D3EFF8D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5AC645DFF0704735940B06D6ECF9CE532">
    <w:name w:val="5AC645DFF0704735940B06D6ECF9CE53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6A7379E1D0324DC78C57F96C484B6BB12">
    <w:name w:val="6A7379E1D0324DC78C57F96C484B6BB1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7B0AB1C09C014FD79AECE32D131900FD7">
    <w:name w:val="7B0AB1C09C014FD79AECE32D131900FD7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1D2875A675024557B4C97D6623DB822B2">
    <w:name w:val="1D2875A675024557B4C97D6623DB822B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34262199E9EA4051BEE8AEDBBC8DB2A02">
    <w:name w:val="34262199E9EA4051BEE8AEDBBC8DB2A0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0BF6A261F61A44F6A1CB5B01D227CB4C2">
    <w:name w:val="0BF6A261F61A44F6A1CB5B01D227CB4C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9BCD650F4F334CDBB82D0E391802C5922">
    <w:name w:val="9BCD650F4F334CDBB82D0E391802C592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E70E0CBC4F994EE4B70407A31C47DCCA2">
    <w:name w:val="E70E0CBC4F994EE4B70407A31C47DCCA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EB651725C95144ADBC26E688899E587B2">
    <w:name w:val="EB651725C95144ADBC26E688899E587B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86DF9171F18E4B9995FE42A8C6D500477">
    <w:name w:val="86DF9171F18E4B9995FE42A8C6D500477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6F562B5748EC4E66949CAEBFF4477F0A2">
    <w:name w:val="6F562B5748EC4E66949CAEBFF4477F0A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F1AA6DD9B2E840B1AABB96EAF95C4F242">
    <w:name w:val="F1AA6DD9B2E840B1AABB96EAF95C4F24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20C9FAF061CF4FD697EF5C537DE86E9C2">
    <w:name w:val="20C9FAF061CF4FD697EF5C537DE86E9C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8B179A37869D4A3DBED3C5F9BEDCA4412">
    <w:name w:val="8B179A37869D4A3DBED3C5F9BEDCA441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639E990C060240EC91BE8E7F2DA12FE92">
    <w:name w:val="639E990C060240EC91BE8E7F2DA12FE9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C971FB652DAA4E8D95F212FF50E07A922">
    <w:name w:val="C971FB652DAA4E8D95F212FF50E07A92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863B38A7A8B048AC9BC35CF29977EAC97">
    <w:name w:val="863B38A7A8B048AC9BC35CF29977EAC97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BE740CA9F0C742F9AC26B4AE5C0978C72">
    <w:name w:val="BE740CA9F0C742F9AC26B4AE5C0978C7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AEB5F2FD13654B03B28F40B08F572AF72">
    <w:name w:val="AEB5F2FD13654B03B28F40B08F572AF7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4ABF67A924FB45BAA6ECE28B3C258B9C2">
    <w:name w:val="4ABF67A924FB45BAA6ECE28B3C258B9C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6B93DE0EACC14E76BD6BA122E0B8C6562">
    <w:name w:val="6B93DE0EACC14E76BD6BA122E0B8C656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FC42FD0751B44555B7E627C3D4034BC92">
    <w:name w:val="FC42FD0751B44555B7E627C3D4034BC9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B390C8CAED8D499F81512EDD6F87DD4C2">
    <w:name w:val="B390C8CAED8D499F81512EDD6F87DD4C2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A833B3A94386475BBDA5DE195D403C277">
    <w:name w:val="A833B3A94386475BBDA5DE195D403C277"/>
    <w:rsid w:val="00AF375D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7E6614CEFA6B4AA69367F38932D780233">
    <w:name w:val="7E6614CEFA6B4AA69367F38932D780233"/>
    <w:rsid w:val="00B27DFC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91A657C6504E4114AB825DB702C9C9388">
    <w:name w:val="91A657C6504E4114AB825DB702C9C9388"/>
    <w:rsid w:val="00B27DFC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CAA7A4EA790340D996E6AA3921E7F71B3">
    <w:name w:val="CAA7A4EA790340D996E6AA3921E7F71B3"/>
    <w:rsid w:val="00B27DFC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42B8B31E10A145E1B1E694016B1F64733">
    <w:name w:val="42B8B31E10A145E1B1E694016B1F64733"/>
    <w:rsid w:val="00B27DFC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A8B7544E1A7B4A1AAAA40721DF98BB208">
    <w:name w:val="A8B7544E1A7B4A1AAAA40721DF98BB208"/>
    <w:rsid w:val="00B27DFC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2B71196AC7CE4AD1912DBA5A5496DDE53">
    <w:name w:val="2B71196AC7CE4AD1912DBA5A5496DDE53"/>
    <w:rsid w:val="00B27DFC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2E6E1F3E89DE40199662253E069DA1893">
    <w:name w:val="2E6E1F3E89DE40199662253E069DA1893"/>
    <w:rsid w:val="00B27DFC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B3F8041A738D4BA0859839A32547690F8">
    <w:name w:val="B3F8041A738D4BA0859839A32547690F8"/>
    <w:rsid w:val="00B27DFC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33E1264301CD4CA19BBC2A464F2FC0223">
    <w:name w:val="33E1264301CD4CA19BBC2A464F2FC0223"/>
    <w:rsid w:val="00B27DFC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98EC9A6BD9694854AC919E0BF7BF1E103">
    <w:name w:val="98EC9A6BD9694854AC919E0BF7BF1E103"/>
    <w:rsid w:val="00B27DFC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F92F765E5839453484F1169BB6C29FDF8">
    <w:name w:val="F92F765E5839453484F1169BB6C29FDF8"/>
    <w:rsid w:val="00B27DFC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7C475675BFE44099A76ADAD1092961CD3">
    <w:name w:val="7C475675BFE44099A76ADAD1092961CD3"/>
    <w:rsid w:val="00B27DFC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E848E165B9DC4A6D93256FD71F389AB03">
    <w:name w:val="E848E165B9DC4A6D93256FD71F389AB03"/>
    <w:rsid w:val="00B27DFC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B6CF5B1466D84801BA435103E501DC678">
    <w:name w:val="B6CF5B1466D84801BA435103E501DC678"/>
    <w:rsid w:val="00B27DFC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5CA7512C484D44A0B91D683613AAE54F3">
    <w:name w:val="5CA7512C484D44A0B91D683613AAE54F3"/>
    <w:rsid w:val="00B27DFC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958AE5B8CCE040D89B74F51DFF32A1E23">
    <w:name w:val="958AE5B8CCE040D89B74F51DFF32A1E2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E21A5533D19448649991C37D235BA5E33">
    <w:name w:val="E21A5533D19448649991C37D235BA5E3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DDE7916958944CB69D28712087D4ED9F3">
    <w:name w:val="DDE7916958944CB69D28712087D4ED9F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B0684FFD82844C94BF5B5C2F572DAA3A3">
    <w:name w:val="B0684FFD82844C94BF5B5C2F572DAA3A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CFD8A5F1E9864D7EB60C1FC827EBE65A3">
    <w:name w:val="CFD8A5F1E9864D7EB60C1FC827EBE65A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D72DBC53B2084EFF996CB7C4865BD1AD3">
    <w:name w:val="D72DBC53B2084EFF996CB7C4865BD1AD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A79FCFD33C094C08BB2A787BE20AC15511">
    <w:name w:val="A79FCFD33C094C08BB2A787BE20AC15511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3C846A9F10AF43D2A79DF0FF65B228A63">
    <w:name w:val="3C846A9F10AF43D2A79DF0FF65B228A6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ADFBA4B299C14C3F8CB894A31C3898693">
    <w:name w:val="ADFBA4B299C14C3F8CB894A31C389869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0914EC6C2B09403B92E16FA50FB831A83">
    <w:name w:val="0914EC6C2B09403B92E16FA50FB831A8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D9B4F211F80D42E4A2D3F7F5C8E082383">
    <w:name w:val="D9B4F211F80D42E4A2D3F7F5C8E08238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AF44C72B236E45C6A3E90E0FCED653693">
    <w:name w:val="AF44C72B236E45C6A3E90E0FCED65369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AD36FB65CC354305B8A5A69F9E809BFC3">
    <w:name w:val="AD36FB65CC354305B8A5A69F9E809BFC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53F4037778E044F4819C34F43172D3539">
    <w:name w:val="53F4037778E044F4819C34F43172D3539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086CF97D2ACB4C86A4895B245C5C2C093">
    <w:name w:val="086CF97D2ACB4C86A4895B245C5C2C09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916BEBDA2BED472EA7FD29697E45B7ED3">
    <w:name w:val="916BEBDA2BED472EA7FD29697E45B7ED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6A661D99C61747C198E299DD47B0ED0B3">
    <w:name w:val="6A661D99C61747C198E299DD47B0ED0B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77DF62628F60448FB80CD6286284C6823">
    <w:name w:val="77DF62628F60448FB80CD6286284C682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0C039FD19D9D4A61863EC63C1EA533A33">
    <w:name w:val="0C039FD19D9D4A61863EC63C1EA533A3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9B20FA67F90C4AF8AE797E2D0B1597EE3">
    <w:name w:val="9B20FA67F90C4AF8AE797E2D0B1597EE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DE732C7A908640148F4C31B46CB5B6DD9">
    <w:name w:val="DE732C7A908640148F4C31B46CB5B6DD9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C8CF7F11295F4A07AEF11759C4D7248E3">
    <w:name w:val="C8CF7F11295F4A07AEF11759C4D7248E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3050A3E2E5484B079527AA8450449D163">
    <w:name w:val="3050A3E2E5484B079527AA8450449D16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535513E7F7E8476988D9E1496E8C38CC3">
    <w:name w:val="535513E7F7E8476988D9E1496E8C38CC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07333196CC9E41F1B922C1910B8493733">
    <w:name w:val="07333196CC9E41F1B922C1910B849373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9A6ED652CC4742B1881A89882235801F3">
    <w:name w:val="9A6ED652CC4742B1881A89882235801F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2C8A55FFFE624A31AD7BB252CE07F5C53">
    <w:name w:val="2C8A55FFFE624A31AD7BB252CE07F5C5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D0353A34B46B42BCABB224ACEC8A285B9">
    <w:name w:val="D0353A34B46B42BCABB224ACEC8A285B9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E8D481080A234688A659CF9ED29A97F83">
    <w:name w:val="E8D481080A234688A659CF9ED29A97F8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072BD8BA77044040A28B733CCB5B34AE3">
    <w:name w:val="072BD8BA77044040A28B733CCB5B34AE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F0CA8B66ADE9436DAD600C98046AA2B53">
    <w:name w:val="F0CA8B66ADE9436DAD600C98046AA2B5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DE4D57811775432CA0118C56FD85FA653">
    <w:name w:val="DE4D57811775432CA0118C56FD85FA65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C55E77296E5744AA8166E38DAE8A2C1A3">
    <w:name w:val="C55E77296E5744AA8166E38DAE8A2C1A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9E7673F6CF0047F08BB29C7A2EE4B2533">
    <w:name w:val="9E7673F6CF0047F08BB29C7A2EE4B253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1329CADDD77E4D399C1CE10D9A39985A9">
    <w:name w:val="1329CADDD77E4D399C1CE10D9A39985A9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8E3A4F4AB37B4B078B557466A8446FF43">
    <w:name w:val="8E3A4F4AB37B4B078B557466A8446FF43"/>
    <w:rsid w:val="00B27DFC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45F5F9E3D7C5469BB1B76371150A88345">
    <w:name w:val="45F5F9E3D7C5469BB1B76371150A88345"/>
    <w:rsid w:val="00B27DFC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2A4D087922984B6B8AFADBED0CDE5E853">
    <w:name w:val="2A4D087922984B6B8AFADBED0CDE5E853"/>
    <w:rsid w:val="00B27DFC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D694CAB703F84C33A5F3B5FDC0FC0AD73">
    <w:name w:val="D694CAB703F84C33A5F3B5FDC0FC0AD73"/>
    <w:rsid w:val="00B27DFC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B986419325134E0890A0834544BA9E765">
    <w:name w:val="B986419325134E0890A0834544BA9E765"/>
    <w:rsid w:val="00B27DFC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868B62EB8C7C47AFBCEEB6358E5642C33">
    <w:name w:val="868B62EB8C7C47AFBCEEB6358E5642C33"/>
    <w:rsid w:val="00B27DFC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C7A147B76BAE4595AD3477FBAD7034623">
    <w:name w:val="C7A147B76BAE4595AD3477FBAD7034623"/>
    <w:rsid w:val="00B27DFC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B8248F7DCECD4A61BB6B1097683062655">
    <w:name w:val="B8248F7DCECD4A61BB6B1097683062655"/>
    <w:rsid w:val="00B27DFC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B30399F2093E4B95AF21CD9FBD6699543">
    <w:name w:val="B30399F2093E4B95AF21CD9FBD6699543"/>
    <w:rsid w:val="00B27DFC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770673B8FAA84E10BEBB019B7261192A3">
    <w:name w:val="770673B8FAA84E10BEBB019B7261192A3"/>
    <w:rsid w:val="00B27DFC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D2952414DFAC48A19CA7B557F5D4B8795">
    <w:name w:val="D2952414DFAC48A19CA7B557F5D4B8795"/>
    <w:rsid w:val="00B27DFC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A5DB1EB486EA4B76A58FC52E41C92F583">
    <w:name w:val="A5DB1EB486EA4B76A58FC52E41C92F583"/>
    <w:rsid w:val="00B27DFC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07ABB20604144AB3AAA9C695E94B00D13">
    <w:name w:val="07ABB20604144AB3AAA9C695E94B00D13"/>
    <w:rsid w:val="00B27DFC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71888B04479C437D9D3ADE84964985525">
    <w:name w:val="71888B04479C437D9D3ADE84964985525"/>
    <w:rsid w:val="00B27DFC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AA1D4A09FB604D71B08F7680EEF27E663">
    <w:name w:val="AA1D4A09FB604D71B08F7680EEF27E663"/>
    <w:rsid w:val="00B27DFC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4C6FDB2CB1F9459D8A01063D18B45C6A3">
    <w:name w:val="4C6FDB2CB1F9459D8A01063D18B45C6A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E481E308D3F84CD29AD1EFF3D655CC293">
    <w:name w:val="E481E308D3F84CD29AD1EFF3D655CC29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9E8D78D6DD9A49158EEF96978DF8AD5D3">
    <w:name w:val="9E8D78D6DD9A49158EEF96978DF8AD5D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1A391574B03F45B0AC4CA8FAF11DCFF73">
    <w:name w:val="1A391574B03F45B0AC4CA8FAF11DCFF7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E5A7664E81A74F678720983E3BF4DC5F3">
    <w:name w:val="E5A7664E81A74F678720983E3BF4DC5F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86ECF1D73DAF4DA2A1DF11A8F512B4163">
    <w:name w:val="86ECF1D73DAF4DA2A1DF11A8F512B416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47EC73CFAED54A46A8CA5158D5C1D6648">
    <w:name w:val="47EC73CFAED54A46A8CA5158D5C1D6648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E78F4FC2EEAE4A1D95047C7860B08C1B3">
    <w:name w:val="E78F4FC2EEAE4A1D95047C7860B08C1B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A7E6C5ABD342407C9ED3AB69575F87F33">
    <w:name w:val="A7E6C5ABD342407C9ED3AB69575F87F3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F4582BDB7750499B8EC2B4FF967574B83">
    <w:name w:val="F4582BDB7750499B8EC2B4FF967574B8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5A186BBA73B0489B862D021C5D3EFF8D3">
    <w:name w:val="5A186BBA73B0489B862D021C5D3EFF8D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5AC645DFF0704735940B06D6ECF9CE533">
    <w:name w:val="5AC645DFF0704735940B06D6ECF9CE53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6A7379E1D0324DC78C57F96C484B6BB13">
    <w:name w:val="6A7379E1D0324DC78C57F96C484B6BB1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7B0AB1C09C014FD79AECE32D131900FD8">
    <w:name w:val="7B0AB1C09C014FD79AECE32D131900FD8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1D2875A675024557B4C97D6623DB822B3">
    <w:name w:val="1D2875A675024557B4C97D6623DB822B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34262199E9EA4051BEE8AEDBBC8DB2A03">
    <w:name w:val="34262199E9EA4051BEE8AEDBBC8DB2A0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0BF6A261F61A44F6A1CB5B01D227CB4C3">
    <w:name w:val="0BF6A261F61A44F6A1CB5B01D227CB4C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9BCD650F4F334CDBB82D0E391802C5923">
    <w:name w:val="9BCD650F4F334CDBB82D0E391802C592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E70E0CBC4F994EE4B70407A31C47DCCA3">
    <w:name w:val="E70E0CBC4F994EE4B70407A31C47DCCA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EB651725C95144ADBC26E688899E587B3">
    <w:name w:val="EB651725C95144ADBC26E688899E587B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86DF9171F18E4B9995FE42A8C6D500478">
    <w:name w:val="86DF9171F18E4B9995FE42A8C6D500478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6F562B5748EC4E66949CAEBFF4477F0A3">
    <w:name w:val="6F562B5748EC4E66949CAEBFF4477F0A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F1AA6DD9B2E840B1AABB96EAF95C4F243">
    <w:name w:val="F1AA6DD9B2E840B1AABB96EAF95C4F24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20C9FAF061CF4FD697EF5C537DE86E9C3">
    <w:name w:val="20C9FAF061CF4FD697EF5C537DE86E9C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8B179A37869D4A3DBED3C5F9BEDCA4413">
    <w:name w:val="8B179A37869D4A3DBED3C5F9BEDCA441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639E990C060240EC91BE8E7F2DA12FE93">
    <w:name w:val="639E990C060240EC91BE8E7F2DA12FE9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C971FB652DAA4E8D95F212FF50E07A923">
    <w:name w:val="C971FB652DAA4E8D95F212FF50E07A92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863B38A7A8B048AC9BC35CF29977EAC98">
    <w:name w:val="863B38A7A8B048AC9BC35CF29977EAC98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BE740CA9F0C742F9AC26B4AE5C0978C73">
    <w:name w:val="BE740CA9F0C742F9AC26B4AE5C0978C7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AEB5F2FD13654B03B28F40B08F572AF73">
    <w:name w:val="AEB5F2FD13654B03B28F40B08F572AF7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4ABF67A924FB45BAA6ECE28B3C258B9C3">
    <w:name w:val="4ABF67A924FB45BAA6ECE28B3C258B9C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6B93DE0EACC14E76BD6BA122E0B8C6563">
    <w:name w:val="6B93DE0EACC14E76BD6BA122E0B8C656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FC42FD0751B44555B7E627C3D4034BC93">
    <w:name w:val="FC42FD0751B44555B7E627C3D4034BC9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B390C8CAED8D499F81512EDD6F87DD4C3">
    <w:name w:val="B390C8CAED8D499F81512EDD6F87DD4C3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A833B3A94386475BBDA5DE195D403C278">
    <w:name w:val="A833B3A94386475BBDA5DE195D403C278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7E6614CEFA6B4AA69367F38932D780234">
    <w:name w:val="7E6614CEFA6B4AA69367F38932D780234"/>
    <w:rsid w:val="00B27DFC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91A657C6504E4114AB825DB702C9C9389">
    <w:name w:val="91A657C6504E4114AB825DB702C9C9389"/>
    <w:rsid w:val="00B27DFC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CAA7A4EA790340D996E6AA3921E7F71B4">
    <w:name w:val="CAA7A4EA790340D996E6AA3921E7F71B4"/>
    <w:rsid w:val="00B27DFC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42B8B31E10A145E1B1E694016B1F64734">
    <w:name w:val="42B8B31E10A145E1B1E694016B1F64734"/>
    <w:rsid w:val="00B27DFC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A8B7544E1A7B4A1AAAA40721DF98BB209">
    <w:name w:val="A8B7544E1A7B4A1AAAA40721DF98BB209"/>
    <w:rsid w:val="00B27DFC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2B71196AC7CE4AD1912DBA5A5496DDE54">
    <w:name w:val="2B71196AC7CE4AD1912DBA5A5496DDE54"/>
    <w:rsid w:val="00B27DFC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2E6E1F3E89DE40199662253E069DA1894">
    <w:name w:val="2E6E1F3E89DE40199662253E069DA1894"/>
    <w:rsid w:val="00B27DFC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B3F8041A738D4BA0859839A32547690F9">
    <w:name w:val="B3F8041A738D4BA0859839A32547690F9"/>
    <w:rsid w:val="00B27DFC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33E1264301CD4CA19BBC2A464F2FC0224">
    <w:name w:val="33E1264301CD4CA19BBC2A464F2FC0224"/>
    <w:rsid w:val="00B27DFC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98EC9A6BD9694854AC919E0BF7BF1E104">
    <w:name w:val="98EC9A6BD9694854AC919E0BF7BF1E104"/>
    <w:rsid w:val="00B27DFC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F92F765E5839453484F1169BB6C29FDF9">
    <w:name w:val="F92F765E5839453484F1169BB6C29FDF9"/>
    <w:rsid w:val="00B27DFC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7C475675BFE44099A76ADAD1092961CD4">
    <w:name w:val="7C475675BFE44099A76ADAD1092961CD4"/>
    <w:rsid w:val="00B27DFC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E848E165B9DC4A6D93256FD71F389AB04">
    <w:name w:val="E848E165B9DC4A6D93256FD71F389AB04"/>
    <w:rsid w:val="00B27DFC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B6CF5B1466D84801BA435103E501DC679">
    <w:name w:val="B6CF5B1466D84801BA435103E501DC679"/>
    <w:rsid w:val="00B27DFC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5CA7512C484D44A0B91D683613AAE54F4">
    <w:name w:val="5CA7512C484D44A0B91D683613AAE54F4"/>
    <w:rsid w:val="00B27DFC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958AE5B8CCE040D89B74F51DFF32A1E24">
    <w:name w:val="958AE5B8CCE040D89B74F51DFF32A1E2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E21A5533D19448649991C37D235BA5E34">
    <w:name w:val="E21A5533D19448649991C37D235BA5E3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DDE7916958944CB69D28712087D4ED9F4">
    <w:name w:val="DDE7916958944CB69D28712087D4ED9F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B0684FFD82844C94BF5B5C2F572DAA3A4">
    <w:name w:val="B0684FFD82844C94BF5B5C2F572DAA3A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CFD8A5F1E9864D7EB60C1FC827EBE65A4">
    <w:name w:val="CFD8A5F1E9864D7EB60C1FC827EBE65A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D72DBC53B2084EFF996CB7C4865BD1AD4">
    <w:name w:val="D72DBC53B2084EFF996CB7C4865BD1AD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A79FCFD33C094C08BB2A787BE20AC15512">
    <w:name w:val="A79FCFD33C094C08BB2A787BE20AC15512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3C846A9F10AF43D2A79DF0FF65B228A64">
    <w:name w:val="3C846A9F10AF43D2A79DF0FF65B228A6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ADFBA4B299C14C3F8CB894A31C3898694">
    <w:name w:val="ADFBA4B299C14C3F8CB894A31C389869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0914EC6C2B09403B92E16FA50FB831A84">
    <w:name w:val="0914EC6C2B09403B92E16FA50FB831A8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D9B4F211F80D42E4A2D3F7F5C8E082384">
    <w:name w:val="D9B4F211F80D42E4A2D3F7F5C8E08238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AF44C72B236E45C6A3E90E0FCED653694">
    <w:name w:val="AF44C72B236E45C6A3E90E0FCED65369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AD36FB65CC354305B8A5A69F9E809BFC4">
    <w:name w:val="AD36FB65CC354305B8A5A69F9E809BFC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53F4037778E044F4819C34F43172D35310">
    <w:name w:val="53F4037778E044F4819C34F43172D35310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086CF97D2ACB4C86A4895B245C5C2C094">
    <w:name w:val="086CF97D2ACB4C86A4895B245C5C2C09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916BEBDA2BED472EA7FD29697E45B7ED4">
    <w:name w:val="916BEBDA2BED472EA7FD29697E45B7ED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6A661D99C61747C198E299DD47B0ED0B4">
    <w:name w:val="6A661D99C61747C198E299DD47B0ED0B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77DF62628F60448FB80CD6286284C6824">
    <w:name w:val="77DF62628F60448FB80CD6286284C682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0C039FD19D9D4A61863EC63C1EA533A34">
    <w:name w:val="0C039FD19D9D4A61863EC63C1EA533A3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9B20FA67F90C4AF8AE797E2D0B1597EE4">
    <w:name w:val="9B20FA67F90C4AF8AE797E2D0B1597EE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DE732C7A908640148F4C31B46CB5B6DD10">
    <w:name w:val="DE732C7A908640148F4C31B46CB5B6DD10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C8CF7F11295F4A07AEF11759C4D7248E4">
    <w:name w:val="C8CF7F11295F4A07AEF11759C4D7248E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3050A3E2E5484B079527AA8450449D164">
    <w:name w:val="3050A3E2E5484B079527AA8450449D16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535513E7F7E8476988D9E1496E8C38CC4">
    <w:name w:val="535513E7F7E8476988D9E1496E8C38CC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07333196CC9E41F1B922C1910B8493734">
    <w:name w:val="07333196CC9E41F1B922C1910B849373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9A6ED652CC4742B1881A89882235801F4">
    <w:name w:val="9A6ED652CC4742B1881A89882235801F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2C8A55FFFE624A31AD7BB252CE07F5C54">
    <w:name w:val="2C8A55FFFE624A31AD7BB252CE07F5C5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D0353A34B46B42BCABB224ACEC8A285B10">
    <w:name w:val="D0353A34B46B42BCABB224ACEC8A285B10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E8D481080A234688A659CF9ED29A97F84">
    <w:name w:val="E8D481080A234688A659CF9ED29A97F8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072BD8BA77044040A28B733CCB5B34AE4">
    <w:name w:val="072BD8BA77044040A28B733CCB5B34AE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F0CA8B66ADE9436DAD600C98046AA2B54">
    <w:name w:val="F0CA8B66ADE9436DAD600C98046AA2B5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DE4D57811775432CA0118C56FD85FA654">
    <w:name w:val="DE4D57811775432CA0118C56FD85FA65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C55E77296E5744AA8166E38DAE8A2C1A4">
    <w:name w:val="C55E77296E5744AA8166E38DAE8A2C1A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9E7673F6CF0047F08BB29C7A2EE4B2534">
    <w:name w:val="9E7673F6CF0047F08BB29C7A2EE4B253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1329CADDD77E4D399C1CE10D9A39985A10">
    <w:name w:val="1329CADDD77E4D399C1CE10D9A39985A10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8E3A4F4AB37B4B078B557466A8446FF44">
    <w:name w:val="8E3A4F4AB37B4B078B557466A8446FF44"/>
    <w:rsid w:val="00B27DFC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45F5F9E3D7C5469BB1B76371150A88346">
    <w:name w:val="45F5F9E3D7C5469BB1B76371150A88346"/>
    <w:rsid w:val="00B27DFC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2A4D087922984B6B8AFADBED0CDE5E854">
    <w:name w:val="2A4D087922984B6B8AFADBED0CDE5E854"/>
    <w:rsid w:val="00B27DFC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D694CAB703F84C33A5F3B5FDC0FC0AD74">
    <w:name w:val="D694CAB703F84C33A5F3B5FDC0FC0AD74"/>
    <w:rsid w:val="00B27DFC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B986419325134E0890A0834544BA9E766">
    <w:name w:val="B986419325134E0890A0834544BA9E766"/>
    <w:rsid w:val="00B27DFC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868B62EB8C7C47AFBCEEB6358E5642C34">
    <w:name w:val="868B62EB8C7C47AFBCEEB6358E5642C34"/>
    <w:rsid w:val="00B27DFC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C7A147B76BAE4595AD3477FBAD7034624">
    <w:name w:val="C7A147B76BAE4595AD3477FBAD7034624"/>
    <w:rsid w:val="00B27DFC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B8248F7DCECD4A61BB6B1097683062656">
    <w:name w:val="B8248F7DCECD4A61BB6B1097683062656"/>
    <w:rsid w:val="00B27DFC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B30399F2093E4B95AF21CD9FBD6699544">
    <w:name w:val="B30399F2093E4B95AF21CD9FBD6699544"/>
    <w:rsid w:val="00B27DFC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770673B8FAA84E10BEBB019B7261192A4">
    <w:name w:val="770673B8FAA84E10BEBB019B7261192A4"/>
    <w:rsid w:val="00B27DFC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D2952414DFAC48A19CA7B557F5D4B8796">
    <w:name w:val="D2952414DFAC48A19CA7B557F5D4B8796"/>
    <w:rsid w:val="00B27DFC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A5DB1EB486EA4B76A58FC52E41C92F584">
    <w:name w:val="A5DB1EB486EA4B76A58FC52E41C92F584"/>
    <w:rsid w:val="00B27DFC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07ABB20604144AB3AAA9C695E94B00D14">
    <w:name w:val="07ABB20604144AB3AAA9C695E94B00D14"/>
    <w:rsid w:val="00B27DFC"/>
    <w:pPr>
      <w:spacing w:after="240" w:line="240" w:lineRule="auto"/>
      <w:ind w:left="144"/>
    </w:pPr>
    <w:rPr>
      <w:rFonts w:ascii="Corbel" w:eastAsiaTheme="minorHAnsi" w:hAnsi="Corbel"/>
      <w:b/>
      <w:color w:val="70AD47" w:themeColor="accent6"/>
      <w:sz w:val="24"/>
      <w:szCs w:val="20"/>
      <w:lang w:eastAsia="en-US"/>
    </w:rPr>
  </w:style>
  <w:style w:type="paragraph" w:customStyle="1" w:styleId="71888B04479C437D9D3ADE84964985526">
    <w:name w:val="71888B04479C437D9D3ADE84964985526"/>
    <w:rsid w:val="00B27DFC"/>
    <w:pPr>
      <w:spacing w:after="0" w:line="240" w:lineRule="auto"/>
      <w:ind w:left="144"/>
    </w:pPr>
    <w:rPr>
      <w:rFonts w:ascii="Corbel" w:eastAsiaTheme="minorHAnsi" w:hAnsi="Corbel"/>
      <w:color w:val="000000" w:themeColor="text1"/>
      <w:sz w:val="26"/>
      <w:lang w:eastAsia="en-US"/>
    </w:rPr>
  </w:style>
  <w:style w:type="paragraph" w:customStyle="1" w:styleId="AA1D4A09FB604D71B08F7680EEF27E664">
    <w:name w:val="AA1D4A09FB604D71B08F7680EEF27E664"/>
    <w:rsid w:val="00B27DFC"/>
    <w:pPr>
      <w:spacing w:before="60" w:after="1200" w:line="240" w:lineRule="auto"/>
      <w:ind w:left="144"/>
    </w:pPr>
    <w:rPr>
      <w:rFonts w:ascii="Corbel" w:eastAsiaTheme="minorHAnsi" w:hAnsi="Corbel"/>
      <w:color w:val="000000" w:themeColor="text1"/>
      <w:sz w:val="18"/>
      <w:lang w:eastAsia="en-US"/>
    </w:rPr>
  </w:style>
  <w:style w:type="paragraph" w:customStyle="1" w:styleId="4C6FDB2CB1F9459D8A01063D18B45C6A4">
    <w:name w:val="4C6FDB2CB1F9459D8A01063D18B45C6A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E481E308D3F84CD29AD1EFF3D655CC294">
    <w:name w:val="E481E308D3F84CD29AD1EFF3D655CC29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9E8D78D6DD9A49158EEF96978DF8AD5D4">
    <w:name w:val="9E8D78D6DD9A49158EEF96978DF8AD5D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1A391574B03F45B0AC4CA8FAF11DCFF74">
    <w:name w:val="1A391574B03F45B0AC4CA8FAF11DCFF7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E5A7664E81A74F678720983E3BF4DC5F4">
    <w:name w:val="E5A7664E81A74F678720983E3BF4DC5F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86ECF1D73DAF4DA2A1DF11A8F512B4164">
    <w:name w:val="86ECF1D73DAF4DA2A1DF11A8F512B416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47EC73CFAED54A46A8CA5158D5C1D6649">
    <w:name w:val="47EC73CFAED54A46A8CA5158D5C1D6649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E78F4FC2EEAE4A1D95047C7860B08C1B4">
    <w:name w:val="E78F4FC2EEAE4A1D95047C7860B08C1B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A7E6C5ABD342407C9ED3AB69575F87F34">
    <w:name w:val="A7E6C5ABD342407C9ED3AB69575F87F3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F4582BDB7750499B8EC2B4FF967574B84">
    <w:name w:val="F4582BDB7750499B8EC2B4FF967574B8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5A186BBA73B0489B862D021C5D3EFF8D4">
    <w:name w:val="5A186BBA73B0489B862D021C5D3EFF8D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5AC645DFF0704735940B06D6ECF9CE534">
    <w:name w:val="5AC645DFF0704735940B06D6ECF9CE53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6A7379E1D0324DC78C57F96C484B6BB14">
    <w:name w:val="6A7379E1D0324DC78C57F96C484B6BB1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7B0AB1C09C014FD79AECE32D131900FD9">
    <w:name w:val="7B0AB1C09C014FD79AECE32D131900FD9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1D2875A675024557B4C97D6623DB822B4">
    <w:name w:val="1D2875A675024557B4C97D6623DB822B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34262199E9EA4051BEE8AEDBBC8DB2A04">
    <w:name w:val="34262199E9EA4051BEE8AEDBBC8DB2A0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0BF6A261F61A44F6A1CB5B01D227CB4C4">
    <w:name w:val="0BF6A261F61A44F6A1CB5B01D227CB4C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9BCD650F4F334CDBB82D0E391802C5924">
    <w:name w:val="9BCD650F4F334CDBB82D0E391802C592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E70E0CBC4F994EE4B70407A31C47DCCA4">
    <w:name w:val="E70E0CBC4F994EE4B70407A31C47DCCA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EB651725C95144ADBC26E688899E587B4">
    <w:name w:val="EB651725C95144ADBC26E688899E587B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86DF9171F18E4B9995FE42A8C6D500479">
    <w:name w:val="86DF9171F18E4B9995FE42A8C6D500479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6F562B5748EC4E66949CAEBFF4477F0A4">
    <w:name w:val="6F562B5748EC4E66949CAEBFF4477F0A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F1AA6DD9B2E840B1AABB96EAF95C4F244">
    <w:name w:val="F1AA6DD9B2E840B1AABB96EAF95C4F24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20C9FAF061CF4FD697EF5C537DE86E9C4">
    <w:name w:val="20C9FAF061CF4FD697EF5C537DE86E9C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8B179A37869D4A3DBED3C5F9BEDCA4414">
    <w:name w:val="8B179A37869D4A3DBED3C5F9BEDCA441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639E990C060240EC91BE8E7F2DA12FE94">
    <w:name w:val="639E990C060240EC91BE8E7F2DA12FE9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C971FB652DAA4E8D95F212FF50E07A924">
    <w:name w:val="C971FB652DAA4E8D95F212FF50E07A92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863B38A7A8B048AC9BC35CF29977EAC99">
    <w:name w:val="863B38A7A8B048AC9BC35CF29977EAC99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BE740CA9F0C742F9AC26B4AE5C0978C74">
    <w:name w:val="BE740CA9F0C742F9AC26B4AE5C0978C7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AEB5F2FD13654B03B28F40B08F572AF74">
    <w:name w:val="AEB5F2FD13654B03B28F40B08F572AF7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4ABF67A924FB45BAA6ECE28B3C258B9C4">
    <w:name w:val="4ABF67A924FB45BAA6ECE28B3C258B9C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6B93DE0EACC14E76BD6BA122E0B8C6564">
    <w:name w:val="6B93DE0EACC14E76BD6BA122E0B8C656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FC42FD0751B44555B7E627C3D4034BC94">
    <w:name w:val="FC42FD0751B44555B7E627C3D4034BC9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B390C8CAED8D499F81512EDD6F87DD4C4">
    <w:name w:val="B390C8CAED8D499F81512EDD6F87DD4C4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  <w:style w:type="paragraph" w:customStyle="1" w:styleId="A833B3A94386475BBDA5DE195D403C279">
    <w:name w:val="A833B3A94386475BBDA5DE195D403C279"/>
    <w:rsid w:val="00B27DFC"/>
    <w:pPr>
      <w:spacing w:after="0" w:line="240" w:lineRule="auto"/>
      <w:ind w:left="144"/>
    </w:pPr>
    <w:rPr>
      <w:rFonts w:ascii="Corbel" w:eastAsiaTheme="minorHAnsi" w:hAnsi="Corbel"/>
      <w:color w:val="FFFFFF" w:themeColor="background1"/>
      <w:sz w:val="17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chnic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ustom 3">
      <a:majorFont>
        <a:latin typeface="Century Gothic"/>
        <a:ea typeface=""/>
        <a:cs typeface=""/>
      </a:majorFont>
      <a:minorFont>
        <a:latin typeface="Tw Cen MT Condensed"/>
        <a:ea typeface=""/>
        <a:cs typeface="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Office_34405848_TF10386108</Template>
  <TotalTime>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Pinky Yuan (RWS Moravia)</cp:lastModifiedBy>
  <cp:revision>8</cp:revision>
  <dcterms:created xsi:type="dcterms:W3CDTF">2019-05-26T15:00:00Z</dcterms:created>
  <dcterms:modified xsi:type="dcterms:W3CDTF">2019-07-08T06:54:00Z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