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5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Шаблон таблицы для ввода сведений о мероприятии, две карточки приглашения на свадьбу на странице"/>
      </w:tblPr>
      <w:tblGrid>
        <w:gridCol w:w="7683"/>
        <w:gridCol w:w="216"/>
        <w:gridCol w:w="7692"/>
      </w:tblGrid>
      <w:tr w:rsidR="00C2767D" w14:paraId="35DF425C" w14:textId="77777777" w:rsidTr="0063525D">
        <w:trPr>
          <w:trHeight w:hRule="exact" w:val="9807"/>
        </w:trPr>
        <w:tc>
          <w:tcPr>
            <w:tcW w:w="7191" w:type="dxa"/>
            <w:tcMar>
              <w:top w:w="158" w:type="dxa"/>
            </w:tcMar>
            <w:vAlign w:val="center"/>
          </w:tcPr>
          <w:p w14:paraId="5A450152" w14:textId="1CAD5180" w:rsidR="005E4AE1" w:rsidRPr="0032742A" w:rsidRDefault="0057469C" w:rsidP="0032742A">
            <w:pPr>
              <w:pStyle w:val="af0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00B0AA4" wp14:editId="175895F9">
                      <wp:extent cx="3168015" cy="4600800"/>
                      <wp:effectExtent l="0" t="0" r="0" b="9525"/>
                      <wp:docPr id="80" name="Текстовое поле 144" descr="Текстовое поле для ввода сведений о мероприяти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46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319EE" w14:textId="54D0AE1A" w:rsidR="0057469C" w:rsidRDefault="00B156D4" w:rsidP="0057469C">
                                  <w:pPr>
                                    <w:pStyle w:val="aa"/>
                                  </w:pPr>
                                  <w:sdt>
                                    <w:sdtPr>
                                      <w:alias w:val="Введите имена родителей невесты:"/>
                                      <w:tag w:val=""/>
                                      <w:id w:val="-940679645"/>
                                      <w:placeholder>
                                        <w:docPart w:val="EBC18D53D61642F1B678A10501FF1C4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ru-RU"/>
                                        </w:rPr>
                                        <w:t>Уважаемые г-н и г-жа родители невесты!</w:t>
                                      </w:r>
                                    </w:sdtContent>
                                  </w:sdt>
                                </w:p>
                                <w:p w14:paraId="32369302" w14:textId="184873C9" w:rsidR="0057469C" w:rsidRDefault="00B156D4" w:rsidP="0057469C">
                                  <w:pPr>
                                    <w:pStyle w:val="aa"/>
                                  </w:pPr>
                                  <w:sdt>
                                    <w:sdtPr>
                                      <w:alias w:val="Имеют честь пригласить Вас на торжество:"/>
                                      <w:tag w:val="Имеют честь пригласить Вас на торжество:"/>
                                      <w:id w:val="-1241795767"/>
                                      <w:placeholder>
                                        <w:docPart w:val="0396F5C0C1794F7F887AD92B66DF34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ru-RU"/>
                                        </w:rPr>
                                        <w:t>Имеют честь пригласить Вас на торжество</w:t>
                                      </w:r>
                                    </w:sdtContent>
                                  </w:sdt>
                                </w:p>
                                <w:p w14:paraId="72B27B81" w14:textId="0C666881" w:rsidR="0057469C" w:rsidRPr="00FB69C4" w:rsidRDefault="00B156D4" w:rsidP="0057469C">
                                  <w:pPr>
                                    <w:pStyle w:val="a6"/>
                                  </w:pPr>
                                  <w:sdt>
                                    <w:sdtPr>
                                      <w:alias w:val="На свадьбу своей дочери:"/>
                                      <w:tag w:val="На свадьбу своей дочери:"/>
                                      <w:id w:val="1782921710"/>
                                      <w:placeholder>
                                        <w:docPart w:val="B4482952B19040EB8257B6821F862B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FB69C4">
                                        <w:rPr>
                                          <w:lang w:bidi="ru-RU"/>
                                        </w:rPr>
                                        <w:t>На свадьбу своей дочери</w:t>
                                      </w:r>
                                    </w:sdtContent>
                                  </w:sdt>
                                </w:p>
                                <w:p w14:paraId="44390484" w14:textId="5D9B841D" w:rsidR="0057469C" w:rsidRPr="00C34622" w:rsidRDefault="00B156D4" w:rsidP="00C34622">
                                  <w:pPr>
                                    <w:pStyle w:val="af2"/>
                                  </w:pPr>
                                  <w:sdt>
                                    <w:sdtPr>
                                      <w:rPr>
                                        <w:rStyle w:val="af3"/>
                                        <w:i/>
                                      </w:rPr>
                                      <w:alias w:val="Введите имя невесты"/>
                                      <w:tag w:val="Введите имя невесты"/>
                                      <w:id w:val="-1891947856"/>
                                      <w:placeholder>
                                        <w:docPart w:val="8B07B0A77A2A4DC7BE34F652B334EF6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af3"/>
                                      </w:rPr>
                                    </w:sdtEndPr>
                                    <w:sdtContent>
                                      <w:r w:rsidR="0057469C" w:rsidRPr="00C34622">
                                        <w:t>Имя невесты</w:t>
                                      </w:r>
                                    </w:sdtContent>
                                  </w:sdt>
                                </w:p>
                                <w:p w14:paraId="5A6F1125" w14:textId="412694C6" w:rsidR="0057469C" w:rsidRDefault="00B156D4" w:rsidP="0057469C">
                                  <w:sdt>
                                    <w:sdtPr>
                                      <w:alias w:val="Кому:"/>
                                      <w:tag w:val="Кому:"/>
                                      <w:id w:val="1236670430"/>
                                      <w:placeholder>
                                        <w:docPart w:val="D64854E9624B4B04A93F2F6CF78CD90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Кому</w:t>
                                      </w:r>
                                    </w:sdtContent>
                                  </w:sdt>
                                </w:p>
                                <w:p w14:paraId="71F1A66F" w14:textId="5846D94E" w:rsidR="0057469C" w:rsidRPr="00C34622" w:rsidRDefault="00B156D4" w:rsidP="00C34622">
                                  <w:pPr>
                                    <w:pStyle w:val="af2"/>
                                  </w:pPr>
                                  <w:sdt>
                                    <w:sdtPr>
                                      <w:alias w:val="Введите имя жениха:"/>
                                      <w:tag w:val="Введите имя жениха:"/>
                                      <w:id w:val="936097682"/>
                                      <w:placeholder>
                                        <w:docPart w:val="4F132A33836140DD965E102DA66ACB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C34622">
                                        <w:t>Имя жениха</w:t>
                                      </w:r>
                                    </w:sdtContent>
                                  </w:sdt>
                                </w:p>
                                <w:p w14:paraId="5E8AE30A" w14:textId="7C5E55FF" w:rsidR="0057469C" w:rsidRDefault="00B156D4" w:rsidP="0057469C">
                                  <w:pPr>
                                    <w:pStyle w:val="aa"/>
                                  </w:pPr>
                                  <w:sdt>
                                    <w:sdtPr>
                                      <w:alias w:val="Сына:"/>
                                      <w:tag w:val="Сына:"/>
                                      <w:id w:val="-101030682"/>
                                      <w:placeholder>
                                        <w:docPart w:val="AEFE63B828924FABB893218226284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Сына</w:t>
                                      </w:r>
                                    </w:sdtContent>
                                  </w:sdt>
                                </w:p>
                                <w:p w14:paraId="1134D412" w14:textId="351C1181" w:rsidR="0057469C" w:rsidRDefault="00B156D4" w:rsidP="0057469C">
                                  <w:pPr>
                                    <w:pStyle w:val="a6"/>
                                  </w:pPr>
                                  <w:sdt>
                                    <w:sdtPr>
                                      <w:alias w:val="Введите имена родителей жениха:"/>
                                      <w:tag w:val="Введите имена родителей жениха:"/>
                                      <w:id w:val="256336590"/>
                                      <w:placeholder>
                                        <w:docPart w:val="3FF280651FD2461DAB773E57B037ED7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B1DC5">
                                        <w:rPr>
                                          <w:lang w:bidi="ru-RU"/>
                                        </w:rPr>
                                        <w:t>Уважаемые г-н и г-жа родители жениха</w:t>
                                      </w:r>
                                    </w:sdtContent>
                                  </w:sdt>
                                </w:p>
                                <w:p w14:paraId="4E1B9232" w14:textId="730C931C" w:rsidR="0057469C" w:rsidRDefault="00B156D4" w:rsidP="00AB1DC5">
                                  <w:sdt>
                                    <w:sdtPr>
                                      <w:alias w:val="Введите день:"/>
                                      <w:tag w:val="Введите день:"/>
                                      <w:id w:val="-1103802863"/>
                                      <w:placeholder>
                                        <w:docPart w:val="1E41B502AF1142998DBA22B6DA0B955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Суббота,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дату:"/>
                                      <w:tag w:val="Введите дату:"/>
                                      <w:id w:val="-868601447"/>
                                      <w:placeholder>
                                        <w:docPart w:val="C353CDF1597644D0A7F0FF4C3F08C8D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ru-RU"/>
                                        </w:rPr>
                                        <w:t>двадцать первое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месяц:"/>
                                      <w:tag w:val=""/>
                                      <w:id w:val="-1713571447"/>
                                      <w:placeholder>
                                        <w:docPart w:val="7C250460CCE245BEA0CCA1DF1A9341B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июня</w:t>
                                      </w:r>
                                    </w:sdtContent>
                                  </w:sdt>
                                </w:p>
                                <w:p w14:paraId="5494DBD1" w14:textId="32F85EC9" w:rsidR="0057469C" w:rsidRDefault="00B156D4" w:rsidP="0057469C">
                                  <w:sdt>
                                    <w:sdtPr>
                                      <w:alias w:val="20[__] года"/>
                                      <w:tag w:val="20[__] года"/>
                                      <w:id w:val="-423113874"/>
                                      <w:placeholder>
                                        <w:docPart w:val="1B49EFF336614D898163A1D94F1D7B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Две тысячи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год:"/>
                                      <w:tag w:val="Введите год:"/>
                                      <w:id w:val="-1584218995"/>
                                      <w:placeholder>
                                        <w:docPart w:val="2B6EEF2128E9486C939D33E1A08D28B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года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Введите время:"/>
                                    <w:tag w:val="Введите время:"/>
                                    <w:id w:val="1024069035"/>
                                    <w:placeholder>
                                      <w:docPart w:val="57C87157FEE44F739AAAE9D6F655DE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EAEBE40" w14:textId="5E88566C" w:rsidR="0057469C" w:rsidRPr="0057469C" w:rsidRDefault="0057469C" w:rsidP="0057469C">
                                      <w:pPr>
                                        <w:rPr>
                                          <w:color w:val="0D0D0D" w:themeColor="text1" w:themeTint="F2"/>
                                        </w:rPr>
                                      </w:pPr>
                                      <w:r w:rsidRPr="00233775">
                                        <w:rPr>
                                          <w:lang w:bidi="ru-RU"/>
                                        </w:rPr>
                                        <w:t>11:00</w:t>
                                      </w:r>
                                    </w:p>
                                  </w:sdtContent>
                                </w:sdt>
                                <w:p w14:paraId="1ACE690E" w14:textId="3BDDB882" w:rsidR="0057469C" w:rsidRPr="0057469C" w:rsidRDefault="00B156D4" w:rsidP="0057469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В:"/>
                                      <w:tag w:val="В:"/>
                                      <w:id w:val="-310091972"/>
                                      <w:placeholder>
                                        <w:docPart w:val="1BE015FB4433478BB40C5587C39D03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color w:val="0D0D0D" w:themeColor="text1" w:themeTint="F2"/>
                                          <w:lang w:bidi="ru-RU"/>
                                        </w:rPr>
                                        <w:t>В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Введите местоположение:"/>
                                      <w:tag w:val="Введите местоположение:"/>
                                      <w:id w:val="1092750657"/>
                                      <w:placeholder>
                                        <w:docPart w:val="C789D2B4F71B472F97590BE2280B821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Расположение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Введите город:"/>
                                      <w:tag w:val="Введите город:"/>
                                      <w:id w:val="-1742020005"/>
                                      <w:placeholder>
                                        <w:docPart w:val="7E8C255A4AE5497AB35C6DEDAA8A7A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B70611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Город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ru-RU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Введите регион:"/>
                                      <w:tag w:val="Введите регион:"/>
                                      <w:id w:val="-384113591"/>
                                      <w:placeholder>
                                        <w:docPart w:val="924BB9E8B8A74FE7BA31601F4F95645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регион.</w:t>
                                      </w:r>
                                    </w:sdtContent>
                                  </w:sdt>
                                </w:p>
                                <w:p w14:paraId="12C45C89" w14:textId="085DE48B" w:rsidR="0057469C" w:rsidRDefault="00B156D4" w:rsidP="0057469C">
                                  <w:pPr>
                                    <w:pStyle w:val="af0"/>
                                  </w:pPr>
                                  <w:sdt>
                                    <w:sdtPr>
                                      <w:alias w:val="Праздничный банкет состоится:"/>
                                      <w:tag w:val="Праздничный банкет состоится:"/>
                                      <w:id w:val="461319712"/>
                                      <w:placeholder>
                                        <w:docPart w:val="DE57E306A48A4B7495A525352FCC1C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ru-RU"/>
                                        </w:rPr>
                                        <w:t>Праздничный банкет состоится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B0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44" o:spid="_x0000_s1026" type="#_x0000_t202" alt="Текстовое поле для ввода сведений о мероприятии" style="width:249.45pt;height:3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" filled="f" stroked="f">
                      <v:textbox>
                        <w:txbxContent>
                          <w:p w14:paraId="3DF319EE" w14:textId="54D0AE1A" w:rsidR="0057469C" w:rsidRDefault="00B156D4" w:rsidP="0057469C">
                            <w:pPr>
                              <w:pStyle w:val="aa"/>
                            </w:pPr>
                            <w:sdt>
                              <w:sdtPr>
                                <w:alias w:val="Введите имена родителей невесты:"/>
                                <w:tag w:val=""/>
                                <w:id w:val="-940679645"/>
                                <w:placeholder>
                                  <w:docPart w:val="EBC18D53D61642F1B678A10501FF1C4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ru-RU"/>
                                  </w:rPr>
                                  <w:t>Уважаемые г-н и г-жа родители невесты!</w:t>
                                </w:r>
                              </w:sdtContent>
                            </w:sdt>
                          </w:p>
                          <w:p w14:paraId="32369302" w14:textId="184873C9" w:rsidR="0057469C" w:rsidRDefault="00B156D4" w:rsidP="0057469C">
                            <w:pPr>
                              <w:pStyle w:val="aa"/>
                            </w:pPr>
                            <w:sdt>
                              <w:sdtPr>
                                <w:alias w:val="Имеют честь пригласить Вас на торжество:"/>
                                <w:tag w:val="Имеют честь пригласить Вас на торжество:"/>
                                <w:id w:val="-1241795767"/>
                                <w:placeholder>
                                  <w:docPart w:val="0396F5C0C1794F7F887AD92B66DF34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ru-RU"/>
                                  </w:rPr>
                                  <w:t>Имеют честь пригласить Вас на торжество</w:t>
                                </w:r>
                              </w:sdtContent>
                            </w:sdt>
                          </w:p>
                          <w:p w14:paraId="72B27B81" w14:textId="0C666881" w:rsidR="0057469C" w:rsidRPr="00FB69C4" w:rsidRDefault="00B156D4" w:rsidP="0057469C">
                            <w:pPr>
                              <w:pStyle w:val="a6"/>
                            </w:pPr>
                            <w:sdt>
                              <w:sdtPr>
                                <w:alias w:val="На свадьбу своей дочери:"/>
                                <w:tag w:val="На свадьбу своей дочери:"/>
                                <w:id w:val="1782921710"/>
                                <w:placeholder>
                                  <w:docPart w:val="B4482952B19040EB8257B6821F862B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FB69C4">
                                  <w:rPr>
                                    <w:lang w:bidi="ru-RU"/>
                                  </w:rPr>
                                  <w:t>На свадьбу своей дочери</w:t>
                                </w:r>
                              </w:sdtContent>
                            </w:sdt>
                          </w:p>
                          <w:p w14:paraId="44390484" w14:textId="5D9B841D" w:rsidR="0057469C" w:rsidRPr="00C34622" w:rsidRDefault="00B156D4" w:rsidP="00C34622">
                            <w:pPr>
                              <w:pStyle w:val="af2"/>
                            </w:pPr>
                            <w:sdt>
                              <w:sdtPr>
                                <w:rPr>
                                  <w:rStyle w:val="af3"/>
                                  <w:i/>
                                </w:rPr>
                                <w:alias w:val="Введите имя невесты"/>
                                <w:tag w:val="Введите имя невесты"/>
                                <w:id w:val="-1891947856"/>
                                <w:placeholder>
                                  <w:docPart w:val="8B07B0A77A2A4DC7BE34F652B334EF6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af3"/>
                                </w:rPr>
                              </w:sdtEndPr>
                              <w:sdtContent>
                                <w:r w:rsidR="0057469C" w:rsidRPr="00C34622">
                                  <w:t>Имя невесты</w:t>
                                </w:r>
                              </w:sdtContent>
                            </w:sdt>
                          </w:p>
                          <w:p w14:paraId="5A6F1125" w14:textId="412694C6" w:rsidR="0057469C" w:rsidRDefault="00B156D4" w:rsidP="0057469C">
                            <w:sdt>
                              <w:sdtPr>
                                <w:alias w:val="Кому:"/>
                                <w:tag w:val="Кому:"/>
                                <w:id w:val="1236670430"/>
                                <w:placeholder>
                                  <w:docPart w:val="D64854E9624B4B04A93F2F6CF78CD9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Кому</w:t>
                                </w:r>
                              </w:sdtContent>
                            </w:sdt>
                          </w:p>
                          <w:p w14:paraId="71F1A66F" w14:textId="5846D94E" w:rsidR="0057469C" w:rsidRPr="00C34622" w:rsidRDefault="00B156D4" w:rsidP="00C34622">
                            <w:pPr>
                              <w:pStyle w:val="af2"/>
                            </w:pPr>
                            <w:sdt>
                              <w:sdtPr>
                                <w:alias w:val="Введите имя жениха:"/>
                                <w:tag w:val="Введите имя жениха:"/>
                                <w:id w:val="936097682"/>
                                <w:placeholder>
                                  <w:docPart w:val="4F132A33836140DD965E102DA66ACB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C34622">
                                  <w:t>Имя жениха</w:t>
                                </w:r>
                              </w:sdtContent>
                            </w:sdt>
                          </w:p>
                          <w:p w14:paraId="5E8AE30A" w14:textId="7C5E55FF" w:rsidR="0057469C" w:rsidRDefault="00B156D4" w:rsidP="0057469C">
                            <w:pPr>
                              <w:pStyle w:val="aa"/>
                            </w:pPr>
                            <w:sdt>
                              <w:sdtPr>
                                <w:alias w:val="Сына:"/>
                                <w:tag w:val="Сына:"/>
                                <w:id w:val="-101030682"/>
                                <w:placeholder>
                                  <w:docPart w:val="AEFE63B828924FABB893218226284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Сына</w:t>
                                </w:r>
                              </w:sdtContent>
                            </w:sdt>
                          </w:p>
                          <w:p w14:paraId="1134D412" w14:textId="351C1181" w:rsidR="0057469C" w:rsidRDefault="00B156D4" w:rsidP="0057469C">
                            <w:pPr>
                              <w:pStyle w:val="a6"/>
                            </w:pPr>
                            <w:sdt>
                              <w:sdtPr>
                                <w:alias w:val="Введите имена родителей жениха:"/>
                                <w:tag w:val="Введите имена родителей жениха:"/>
                                <w:id w:val="256336590"/>
                                <w:placeholder>
                                  <w:docPart w:val="3FF280651FD2461DAB773E57B037ED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B1DC5">
                                  <w:rPr>
                                    <w:lang w:bidi="ru-RU"/>
                                  </w:rPr>
                                  <w:t>Уважаемые г-н и г-жа родители жениха</w:t>
                                </w:r>
                              </w:sdtContent>
                            </w:sdt>
                          </w:p>
                          <w:p w14:paraId="4E1B9232" w14:textId="730C931C" w:rsidR="0057469C" w:rsidRDefault="00B156D4" w:rsidP="00AB1DC5">
                            <w:sdt>
                              <w:sdtPr>
                                <w:alias w:val="Введите день:"/>
                                <w:tag w:val="Введите день:"/>
                                <w:id w:val="-1103802863"/>
                                <w:placeholder>
                                  <w:docPart w:val="1E41B502AF1142998DBA22B6DA0B955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Суббота,</w:t>
                                </w:r>
                              </w:sdtContent>
                            </w:sdt>
                            <w:r w:rsidR="0057469C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дату:"/>
                                <w:tag w:val="Введите дату:"/>
                                <w:id w:val="-868601447"/>
                                <w:placeholder>
                                  <w:docPart w:val="C353CDF1597644D0A7F0FF4C3F08C8D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ru-RU"/>
                                  </w:rPr>
                                  <w:t>двадцать первое</w:t>
                                </w:r>
                              </w:sdtContent>
                            </w:sdt>
                            <w:r w:rsidR="0057469C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месяц:"/>
                                <w:tag w:val=""/>
                                <w:id w:val="-1713571447"/>
                                <w:placeholder>
                                  <w:docPart w:val="7C250460CCE245BEA0CCA1DF1A9341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июня</w:t>
                                </w:r>
                              </w:sdtContent>
                            </w:sdt>
                          </w:p>
                          <w:p w14:paraId="5494DBD1" w14:textId="32F85EC9" w:rsidR="0057469C" w:rsidRDefault="00B156D4" w:rsidP="0057469C">
                            <w:sdt>
                              <w:sdtPr>
                                <w:alias w:val="20[__] года"/>
                                <w:tag w:val="20[__] года"/>
                                <w:id w:val="-423113874"/>
                                <w:placeholder>
                                  <w:docPart w:val="1B49EFF336614D898163A1D94F1D7B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Две тысячи</w:t>
                                </w:r>
                              </w:sdtContent>
                            </w:sdt>
                            <w:r w:rsidR="0057469C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год:"/>
                                <w:tag w:val="Введите год:"/>
                                <w:id w:val="-1584218995"/>
                                <w:placeholder>
                                  <w:docPart w:val="2B6EEF2128E9486C939D33E1A08D28B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года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Введите время:"/>
                              <w:tag w:val="Введите время:"/>
                              <w:id w:val="1024069035"/>
                              <w:placeholder>
                                <w:docPart w:val="57C87157FEE44F739AAAE9D6F655DE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EAEBE40" w14:textId="5E88566C" w:rsidR="0057469C" w:rsidRPr="0057469C" w:rsidRDefault="0057469C" w:rsidP="0057469C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 w:rsidRPr="00233775">
                                  <w:rPr>
                                    <w:lang w:bidi="ru-RU"/>
                                  </w:rPr>
                                  <w:t>11:00</w:t>
                                </w:r>
                              </w:p>
                            </w:sdtContent>
                          </w:sdt>
                          <w:p w14:paraId="1ACE690E" w14:textId="3BDDB882" w:rsidR="0057469C" w:rsidRPr="0057469C" w:rsidRDefault="00B156D4" w:rsidP="0057469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В:"/>
                                <w:tag w:val="В:"/>
                                <w:id w:val="-310091972"/>
                                <w:placeholder>
                                  <w:docPart w:val="1BE015FB4433478BB40C5587C39D03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color w:val="0D0D0D" w:themeColor="text1" w:themeTint="F2"/>
                                    <w:lang w:bidi="ru-RU"/>
                                  </w:rPr>
                                  <w:t>В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Введите местоположение:"/>
                                <w:tag w:val="Введите местоположение:"/>
                                <w:id w:val="1092750657"/>
                                <w:placeholder>
                                  <w:docPart w:val="C789D2B4F71B472F97590BE2280B821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Расположение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Введите город:"/>
                                <w:tag w:val="Введите город:"/>
                                <w:id w:val="-1742020005"/>
                                <w:placeholder>
                                  <w:docPart w:val="7E8C255A4AE5497AB35C6DEDAA8A7A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70611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Город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ru-RU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Введите регион:"/>
                                <w:tag w:val="Введите регион:"/>
                                <w:id w:val="-384113591"/>
                                <w:placeholder>
                                  <w:docPart w:val="924BB9E8B8A74FE7BA31601F4F95645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регион.</w:t>
                                </w:r>
                              </w:sdtContent>
                            </w:sdt>
                          </w:p>
                          <w:p w14:paraId="12C45C89" w14:textId="085DE48B" w:rsidR="0057469C" w:rsidRDefault="00B156D4" w:rsidP="0057469C">
                            <w:pPr>
                              <w:pStyle w:val="af0"/>
                            </w:pPr>
                            <w:sdt>
                              <w:sdtPr>
                                <w:alias w:val="Праздничный банкет состоится:"/>
                                <w:tag w:val="Праздничный банкет состоится:"/>
                                <w:id w:val="461319712"/>
                                <w:placeholder>
                                  <w:docPart w:val="DE57E306A48A4B7495A525352FCC1C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ru-RU"/>
                                  </w:rPr>
                                  <w:t>Праздничный банкет состоится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5B0A5156" w14:textId="19B3A862" w:rsidR="005E4AE1" w:rsidRDefault="0030418F" w:rsidP="005E4AE1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C4F79C4" wp14:editId="604283CD">
                      <wp:extent cx="3168015" cy="4600800"/>
                      <wp:effectExtent l="0" t="0" r="0" b="9525"/>
                      <wp:docPr id="81" name="Текстовое поле 144" descr="Текстовое поле для ввода сведений о мероприяти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46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8F590" w14:textId="77777777" w:rsidR="0030418F" w:rsidRDefault="00B156D4" w:rsidP="0030418F">
                                  <w:pPr>
                                    <w:pStyle w:val="aa"/>
                                  </w:pPr>
                                  <w:sdt>
                                    <w:sdtPr>
                                      <w:alias w:val="Введите имена родителей невесты:"/>
                                      <w:tag w:val=""/>
                                      <w:id w:val="1222561772"/>
                                      <w:placeholder>
                                        <w:docPart w:val="B010CB7894474A599608DF20A2A1D37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Уважаемые г-н и г-жа родители невесты!</w:t>
                                      </w:r>
                                    </w:sdtContent>
                                  </w:sdt>
                                </w:p>
                                <w:p w14:paraId="6CE13A79" w14:textId="77777777" w:rsidR="0030418F" w:rsidRDefault="00B156D4" w:rsidP="0030418F">
                                  <w:pPr>
                                    <w:pStyle w:val="aa"/>
                                  </w:pPr>
                                  <w:sdt>
                                    <w:sdtPr>
                                      <w:alias w:val="Имеют честь пригласить Вас на торжество:"/>
                                      <w:tag w:val="Имеют честь пригласить Вас на торжество:"/>
                                      <w:id w:val="-503876"/>
                                      <w:placeholder>
                                        <w:docPart w:val="78ED361CD6D14F799896B4FB4A16059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Имеют честь пригласить Вас на торжество</w:t>
                                      </w:r>
                                    </w:sdtContent>
                                  </w:sdt>
                                </w:p>
                                <w:p w14:paraId="178D37C3" w14:textId="77777777" w:rsidR="0030418F" w:rsidRPr="00FB69C4" w:rsidRDefault="00B156D4" w:rsidP="0030418F">
                                  <w:pPr>
                                    <w:pStyle w:val="a6"/>
                                  </w:pPr>
                                  <w:sdt>
                                    <w:sdtPr>
                                      <w:alias w:val="На свадьбу своей дочери:"/>
                                      <w:tag w:val="На свадьбу своей дочери:"/>
                                      <w:id w:val="600149165"/>
                                      <w:placeholder>
                                        <w:docPart w:val="4F687C5A7BC6482EAC7B9697EC7ECA6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B69C4">
                                        <w:rPr>
                                          <w:lang w:bidi="ru-RU"/>
                                        </w:rPr>
                                        <w:t>На свадьбу своей дочери</w:t>
                                      </w:r>
                                    </w:sdtContent>
                                  </w:sdt>
                                </w:p>
                                <w:p w14:paraId="1FA0DFFA" w14:textId="77777777" w:rsidR="0030418F" w:rsidRPr="00C34622" w:rsidRDefault="00B156D4" w:rsidP="00C34622">
                                  <w:pPr>
                                    <w:pStyle w:val="af2"/>
                                  </w:pPr>
                                  <w:sdt>
                                    <w:sdtPr>
                                      <w:rPr>
                                        <w:rStyle w:val="af3"/>
                                        <w:i/>
                                      </w:rPr>
                                      <w:alias w:val="Введите имя невесты"/>
                                      <w:tag w:val="Введите имя невесты"/>
                                      <w:id w:val="702372528"/>
                                      <w:placeholder>
                                        <w:docPart w:val="B7C24C9635284762934F10F2FC4520A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af3"/>
                                      </w:rPr>
                                    </w:sdtEndPr>
                                    <w:sdtContent>
                                      <w:r w:rsidR="0030418F" w:rsidRPr="00C34622">
                                        <w:rPr>
                                          <w:rStyle w:val="a5"/>
                                          <w:color w:val="auto"/>
                                        </w:rPr>
                                        <w:t>Имя невесты</w:t>
                                      </w:r>
                                    </w:sdtContent>
                                  </w:sdt>
                                </w:p>
                                <w:p w14:paraId="79BD2CC5" w14:textId="77777777" w:rsidR="0030418F" w:rsidRDefault="00B156D4" w:rsidP="0030418F">
                                  <w:sdt>
                                    <w:sdtPr>
                                      <w:alias w:val="Кому:"/>
                                      <w:tag w:val="Кому:"/>
                                      <w:id w:val="1493680611"/>
                                      <w:placeholder>
                                        <w:docPart w:val="B20177022BDF404F87B61FFFAD4D655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Кому</w:t>
                                      </w:r>
                                    </w:sdtContent>
                                  </w:sdt>
                                </w:p>
                                <w:p w14:paraId="696B6F2F" w14:textId="77777777" w:rsidR="0030418F" w:rsidRPr="00C34622" w:rsidRDefault="00B156D4" w:rsidP="00C34622">
                                  <w:pPr>
                                    <w:pStyle w:val="af2"/>
                                  </w:pPr>
                                  <w:sdt>
                                    <w:sdtPr>
                                      <w:alias w:val="Введите имя жениха:"/>
                                      <w:tag w:val="Введите имя жениха:"/>
                                      <w:id w:val="2094354292"/>
                                      <w:placeholder>
                                        <w:docPart w:val="E6CDF38D983B45048D51258583FE9D3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 w:rsidRPr="00C34622">
                                        <w:t>Имя жениха</w:t>
                                      </w:r>
                                    </w:sdtContent>
                                  </w:sdt>
                                </w:p>
                                <w:p w14:paraId="59955462" w14:textId="77777777" w:rsidR="0030418F" w:rsidRDefault="00B156D4" w:rsidP="0030418F">
                                  <w:pPr>
                                    <w:pStyle w:val="aa"/>
                                  </w:pPr>
                                  <w:sdt>
                                    <w:sdtPr>
                                      <w:alias w:val="Сына:"/>
                                      <w:tag w:val="Сына:"/>
                                      <w:id w:val="2035842654"/>
                                      <w:placeholder>
                                        <w:docPart w:val="200D7D5787354B6881097EEA0EC7E91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Сына</w:t>
                                      </w:r>
                                    </w:sdtContent>
                                  </w:sdt>
                                </w:p>
                                <w:p w14:paraId="50D32C89" w14:textId="77777777" w:rsidR="0030418F" w:rsidRDefault="00B156D4" w:rsidP="0030418F">
                                  <w:pPr>
                                    <w:pStyle w:val="a6"/>
                                  </w:pPr>
                                  <w:sdt>
                                    <w:sdtPr>
                                      <w:alias w:val="Введите имена родителей жениха:"/>
                                      <w:tag w:val="Введите имена родителей жениха:"/>
                                      <w:id w:val="1233505219"/>
                                      <w:placeholder>
                                        <w:docPart w:val="0041FDD1F2E047FCABF146B8963D1DC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auto"/>
                                          <w:lang w:bidi="ru-RU"/>
                                        </w:rPr>
                                        <w:t>Уважаемые г-н и г-жа родители жениха</w:t>
                                      </w:r>
                                    </w:sdtContent>
                                  </w:sdt>
                                </w:p>
                                <w:p w14:paraId="5060640D" w14:textId="395F78E3" w:rsidR="0030418F" w:rsidRDefault="00B156D4" w:rsidP="00233775">
                                  <w:sdt>
                                    <w:sdtPr>
                                      <w:alias w:val="Введите день:"/>
                                      <w:tag w:val="Введите день:"/>
                                      <w:id w:val="1461153913"/>
                                      <w:placeholder>
                                        <w:docPart w:val="0C1C602A686A4861AD62498E618C341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Суббота,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дату:"/>
                                      <w:tag w:val="Введите дату:"/>
                                      <w:id w:val="1528915050"/>
                                      <w:placeholder>
                                        <w:docPart w:val="9DAAF1CB82C2419397BDEA33F42408D4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двадцать первое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месяц:"/>
                                      <w:tag w:val=""/>
                                      <w:id w:val="-109894324"/>
                                      <w:placeholder>
                                        <w:docPart w:val="855A90FFC4F6413D8E8E5E2EF5606EBC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июня</w:t>
                                      </w:r>
                                    </w:sdtContent>
                                  </w:sdt>
                                </w:p>
                                <w:p w14:paraId="1CEB3039" w14:textId="77777777" w:rsidR="0030418F" w:rsidRDefault="00B156D4" w:rsidP="00233775">
                                  <w:sdt>
                                    <w:sdtPr>
                                      <w:alias w:val="20[__] года"/>
                                      <w:tag w:val="20[__] года"/>
                                      <w:id w:val="500011513"/>
                                      <w:placeholder>
                                        <w:docPart w:val="D264CF61F06A44D0A514C436797610E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Две тысячи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год:"/>
                                      <w:tag w:val="Введите год:"/>
                                      <w:id w:val="1572163798"/>
                                      <w:placeholder>
                                        <w:docPart w:val="252236A018D042BA85B87790CE33D65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года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Введите время:"/>
                                    <w:tag w:val="Введите время:"/>
                                    <w:id w:val="2109310171"/>
                                    <w:placeholder>
                                      <w:docPart w:val="357196622A014269862F02AEBFF0703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5A5CAF6" w14:textId="77777777" w:rsidR="0030418F" w:rsidRPr="0057469C" w:rsidRDefault="0030418F" w:rsidP="00233775">
                                      <w:r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11:00</w:t>
                                      </w:r>
                                    </w:p>
                                  </w:sdtContent>
                                </w:sdt>
                                <w:p w14:paraId="4467E116" w14:textId="77777777" w:rsidR="0030418F" w:rsidRPr="0057469C" w:rsidRDefault="00B156D4" w:rsidP="00233775">
                                  <w:sdt>
                                    <w:sdtPr>
                                      <w:alias w:val="В:"/>
                                      <w:tag w:val="В:"/>
                                      <w:id w:val="728349324"/>
                                      <w:placeholder>
                                        <w:docPart w:val="E9E220BDB3D640ABBA22CC05D2DEE40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В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местоположение:"/>
                                      <w:tag w:val="Введите местоположение:"/>
                                      <w:id w:val="-186988117"/>
                                      <w:placeholder>
                                        <w:docPart w:val="A3D1CB6AB2B74FC388930A4C7C3FD05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 w:rsidRPr="00233775">
                                        <w:rPr>
                                          <w:lang w:bidi="ru-RU"/>
                                        </w:rPr>
                                        <w:t>Расположение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ите город:"/>
                                      <w:tag w:val="Введите город:"/>
                                      <w:id w:val="501092972"/>
                                      <w:placeholder>
                                        <w:docPart w:val="424C0C88BB5043949650DFDAC28C60C1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Город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ru-RU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alias w:val="Введите регион:"/>
                                      <w:tag w:val="Введите регион:"/>
                                      <w:id w:val="-48229956"/>
                                      <w:placeholder>
                                        <w:docPart w:val="4C1B2BE74AEF4AA5B7ECFFA1CA021ECC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a5"/>
                                          <w:color w:val="0D0D0D" w:themeColor="text1" w:themeTint="F2"/>
                                          <w:lang w:bidi="ru-RU"/>
                                        </w:rPr>
                                        <w:t>регион.</w:t>
                                      </w:r>
                                    </w:sdtContent>
                                  </w:sdt>
                                </w:p>
                                <w:p w14:paraId="6032D8CA" w14:textId="77777777" w:rsidR="0030418F" w:rsidRDefault="00B156D4" w:rsidP="0030418F">
                                  <w:pPr>
                                    <w:pStyle w:val="af0"/>
                                  </w:pPr>
                                  <w:sdt>
                                    <w:sdtPr>
                                      <w:alias w:val="Праздничный банкет состоится:"/>
                                      <w:tag w:val="Праздничный банкет состоится:"/>
                                      <w:id w:val="-1755740359"/>
                                      <w:placeholder>
                                        <w:docPart w:val="3681C2DB8CAD446DB7AABB197D228EC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ru-RU"/>
                                        </w:rPr>
                                        <w:t>Праздничный банкет состоится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F79C4" id="_x0000_s1027" type="#_x0000_t202" alt="Текстовое поле для ввода сведений о мероприятии" style="width:249.45pt;height:3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" filled="f" stroked="f">
                      <v:textbox>
                        <w:txbxContent>
                          <w:p w14:paraId="00A8F590" w14:textId="77777777" w:rsidR="0030418F" w:rsidRDefault="00B156D4" w:rsidP="0030418F">
                            <w:pPr>
                              <w:pStyle w:val="aa"/>
                            </w:pPr>
                            <w:sdt>
                              <w:sdtPr>
                                <w:alias w:val="Введите имена родителей невесты:"/>
                                <w:tag w:val=""/>
                                <w:id w:val="1222561772"/>
                                <w:placeholder>
                                  <w:docPart w:val="B010CB7894474A599608DF20A2A1D37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Уважаемые г-н и г-жа родители невесты!</w:t>
                                </w:r>
                              </w:sdtContent>
                            </w:sdt>
                          </w:p>
                          <w:p w14:paraId="6CE13A79" w14:textId="77777777" w:rsidR="0030418F" w:rsidRDefault="00B156D4" w:rsidP="0030418F">
                            <w:pPr>
                              <w:pStyle w:val="aa"/>
                            </w:pPr>
                            <w:sdt>
                              <w:sdtPr>
                                <w:alias w:val="Имеют честь пригласить Вас на торжество:"/>
                                <w:tag w:val="Имеют честь пригласить Вас на торжество:"/>
                                <w:id w:val="-503876"/>
                                <w:placeholder>
                                  <w:docPart w:val="78ED361CD6D14F799896B4FB4A16059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Имеют честь пригласить Вас на торжество</w:t>
                                </w:r>
                              </w:sdtContent>
                            </w:sdt>
                          </w:p>
                          <w:p w14:paraId="178D37C3" w14:textId="77777777" w:rsidR="0030418F" w:rsidRPr="00FB69C4" w:rsidRDefault="00B156D4" w:rsidP="0030418F">
                            <w:pPr>
                              <w:pStyle w:val="a6"/>
                            </w:pPr>
                            <w:sdt>
                              <w:sdtPr>
                                <w:alias w:val="На свадьбу своей дочери:"/>
                                <w:tag w:val="На свадьбу своей дочери:"/>
                                <w:id w:val="600149165"/>
                                <w:placeholder>
                                  <w:docPart w:val="4F687C5A7BC6482EAC7B9697EC7ECA6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B69C4">
                                  <w:rPr>
                                    <w:lang w:bidi="ru-RU"/>
                                  </w:rPr>
                                  <w:t>На свадьбу своей дочери</w:t>
                                </w:r>
                              </w:sdtContent>
                            </w:sdt>
                          </w:p>
                          <w:p w14:paraId="1FA0DFFA" w14:textId="77777777" w:rsidR="0030418F" w:rsidRPr="00C34622" w:rsidRDefault="00B156D4" w:rsidP="00C34622">
                            <w:pPr>
                              <w:pStyle w:val="af2"/>
                            </w:pPr>
                            <w:sdt>
                              <w:sdtPr>
                                <w:rPr>
                                  <w:rStyle w:val="af3"/>
                                  <w:i/>
                                </w:rPr>
                                <w:alias w:val="Введите имя невесты"/>
                                <w:tag w:val="Введите имя невесты"/>
                                <w:id w:val="702372528"/>
                                <w:placeholder>
                                  <w:docPart w:val="B7C24C9635284762934F10F2FC4520A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af3"/>
                                </w:rPr>
                              </w:sdtEndPr>
                              <w:sdtContent>
                                <w:r w:rsidR="0030418F" w:rsidRPr="00C34622">
                                  <w:rPr>
                                    <w:rStyle w:val="a5"/>
                                    <w:color w:val="auto"/>
                                  </w:rPr>
                                  <w:t>Имя невесты</w:t>
                                </w:r>
                              </w:sdtContent>
                            </w:sdt>
                          </w:p>
                          <w:p w14:paraId="79BD2CC5" w14:textId="77777777" w:rsidR="0030418F" w:rsidRDefault="00B156D4" w:rsidP="0030418F">
                            <w:sdt>
                              <w:sdtPr>
                                <w:alias w:val="Кому:"/>
                                <w:tag w:val="Кому:"/>
                                <w:id w:val="1493680611"/>
                                <w:placeholder>
                                  <w:docPart w:val="B20177022BDF404F87B61FFFAD4D655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Кому</w:t>
                                </w:r>
                              </w:sdtContent>
                            </w:sdt>
                          </w:p>
                          <w:p w14:paraId="696B6F2F" w14:textId="77777777" w:rsidR="0030418F" w:rsidRPr="00C34622" w:rsidRDefault="00B156D4" w:rsidP="00C34622">
                            <w:pPr>
                              <w:pStyle w:val="af2"/>
                            </w:pPr>
                            <w:sdt>
                              <w:sdtPr>
                                <w:alias w:val="Введите имя жениха:"/>
                                <w:tag w:val="Введите имя жениха:"/>
                                <w:id w:val="2094354292"/>
                                <w:placeholder>
                                  <w:docPart w:val="E6CDF38D983B45048D51258583FE9D3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 w:rsidRPr="00C34622">
                                  <w:t>Имя жениха</w:t>
                                </w:r>
                              </w:sdtContent>
                            </w:sdt>
                          </w:p>
                          <w:p w14:paraId="59955462" w14:textId="77777777" w:rsidR="0030418F" w:rsidRDefault="00B156D4" w:rsidP="0030418F">
                            <w:pPr>
                              <w:pStyle w:val="aa"/>
                            </w:pPr>
                            <w:sdt>
                              <w:sdtPr>
                                <w:alias w:val="Сына:"/>
                                <w:tag w:val="Сына:"/>
                                <w:id w:val="2035842654"/>
                                <w:placeholder>
                                  <w:docPart w:val="200D7D5787354B6881097EEA0EC7E91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Сына</w:t>
                                </w:r>
                              </w:sdtContent>
                            </w:sdt>
                          </w:p>
                          <w:p w14:paraId="50D32C89" w14:textId="77777777" w:rsidR="0030418F" w:rsidRDefault="00B156D4" w:rsidP="0030418F">
                            <w:pPr>
                              <w:pStyle w:val="a6"/>
                            </w:pPr>
                            <w:sdt>
                              <w:sdtPr>
                                <w:alias w:val="Введите имена родителей жениха:"/>
                                <w:tag w:val="Введите имена родителей жениха:"/>
                                <w:id w:val="1233505219"/>
                                <w:placeholder>
                                  <w:docPart w:val="0041FDD1F2E047FCABF146B8963D1DC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auto"/>
                                    <w:lang w:bidi="ru-RU"/>
                                  </w:rPr>
                                  <w:t>Уважаемые г-н и г-жа родители жениха</w:t>
                                </w:r>
                              </w:sdtContent>
                            </w:sdt>
                          </w:p>
                          <w:p w14:paraId="5060640D" w14:textId="395F78E3" w:rsidR="0030418F" w:rsidRDefault="00B156D4" w:rsidP="00233775">
                            <w:sdt>
                              <w:sdtPr>
                                <w:alias w:val="Введите день:"/>
                                <w:tag w:val="Введите день:"/>
                                <w:id w:val="1461153913"/>
                                <w:placeholder>
                                  <w:docPart w:val="0C1C602A686A4861AD62498E618C341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Суббота,</w:t>
                                </w:r>
                              </w:sdtContent>
                            </w:sdt>
                            <w:r w:rsidR="0030418F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дату:"/>
                                <w:tag w:val="Введите дату:"/>
                                <w:id w:val="1528915050"/>
                                <w:placeholder>
                                  <w:docPart w:val="9DAAF1CB82C2419397BDEA33F42408D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двадцать первое</w:t>
                                </w:r>
                              </w:sdtContent>
                            </w:sdt>
                            <w:r w:rsidR="0030418F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месяц:"/>
                                <w:tag w:val=""/>
                                <w:id w:val="-109894324"/>
                                <w:placeholder>
                                  <w:docPart w:val="855A90FFC4F6413D8E8E5E2EF5606EB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июня</w:t>
                                </w:r>
                              </w:sdtContent>
                            </w:sdt>
                          </w:p>
                          <w:p w14:paraId="1CEB3039" w14:textId="77777777" w:rsidR="0030418F" w:rsidRDefault="00B156D4" w:rsidP="00233775">
                            <w:sdt>
                              <w:sdtPr>
                                <w:alias w:val="20[__] года"/>
                                <w:tag w:val="20[__] года"/>
                                <w:id w:val="500011513"/>
                                <w:placeholder>
                                  <w:docPart w:val="D264CF61F06A44D0A514C436797610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Две тысячи</w:t>
                                </w:r>
                              </w:sdtContent>
                            </w:sdt>
                            <w:r w:rsidR="0030418F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год:"/>
                                <w:tag w:val="Введите год:"/>
                                <w:id w:val="1572163798"/>
                                <w:placeholder>
                                  <w:docPart w:val="252236A018D042BA85B87790CE33D65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года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Введите время:"/>
                              <w:tag w:val="Введите время:"/>
                              <w:id w:val="2109310171"/>
                              <w:placeholder>
                                <w:docPart w:val="357196622A014269862F02AEBFF0703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5A5CAF6" w14:textId="77777777" w:rsidR="0030418F" w:rsidRPr="0057469C" w:rsidRDefault="0030418F" w:rsidP="00233775">
                                <w:r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11:00</w:t>
                                </w:r>
                              </w:p>
                            </w:sdtContent>
                          </w:sdt>
                          <w:p w14:paraId="4467E116" w14:textId="77777777" w:rsidR="0030418F" w:rsidRPr="0057469C" w:rsidRDefault="00B156D4" w:rsidP="00233775">
                            <w:sdt>
                              <w:sdtPr>
                                <w:alias w:val="В:"/>
                                <w:tag w:val="В:"/>
                                <w:id w:val="728349324"/>
                                <w:placeholder>
                                  <w:docPart w:val="E9E220BDB3D640ABBA22CC05D2DEE4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В</w:t>
                                </w:r>
                              </w:sdtContent>
                            </w:sdt>
                            <w:r w:rsidR="0030418F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местоположение:"/>
                                <w:tag w:val="Введите местоположение:"/>
                                <w:id w:val="-186988117"/>
                                <w:placeholder>
                                  <w:docPart w:val="A3D1CB6AB2B74FC388930A4C7C3FD05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 w:rsidRPr="00233775">
                                  <w:rPr>
                                    <w:lang w:bidi="ru-RU"/>
                                  </w:rPr>
                                  <w:t>Расположение</w:t>
                                </w:r>
                              </w:sdtContent>
                            </w:sdt>
                            <w:r w:rsidR="0030418F">
                              <w:rPr>
                                <w:lang w:bidi="ru-RU"/>
                              </w:rPr>
                              <w:t xml:space="preserve"> </w:t>
                            </w:r>
                            <w:sdt>
                              <w:sdtPr>
                                <w:alias w:val="Введите город:"/>
                                <w:tag w:val="Введите город:"/>
                                <w:id w:val="501092972"/>
                                <w:placeholder>
                                  <w:docPart w:val="424C0C88BB5043949650DFDAC28C60C1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Город</w:t>
                                </w:r>
                              </w:sdtContent>
                            </w:sdt>
                            <w:r w:rsidR="0030418F">
                              <w:rPr>
                                <w:lang w:bidi="ru-RU"/>
                              </w:rPr>
                              <w:t xml:space="preserve">, </w:t>
                            </w:r>
                            <w:sdt>
                              <w:sdtPr>
                                <w:alias w:val="Введите регион:"/>
                                <w:tag w:val="Введите регион:"/>
                                <w:id w:val="-48229956"/>
                                <w:placeholder>
                                  <w:docPart w:val="4C1B2BE74AEF4AA5B7ECFFA1CA021ECC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a5"/>
                                    <w:color w:val="0D0D0D" w:themeColor="text1" w:themeTint="F2"/>
                                    <w:lang w:bidi="ru-RU"/>
                                  </w:rPr>
                                  <w:t>регион.</w:t>
                                </w:r>
                              </w:sdtContent>
                            </w:sdt>
                          </w:p>
                          <w:p w14:paraId="6032D8CA" w14:textId="77777777" w:rsidR="0030418F" w:rsidRDefault="00B156D4" w:rsidP="0030418F">
                            <w:pPr>
                              <w:pStyle w:val="af0"/>
                            </w:pPr>
                            <w:sdt>
                              <w:sdtPr>
                                <w:alias w:val="Праздничный банкет состоится:"/>
                                <w:tag w:val="Праздничный банкет состоится:"/>
                                <w:id w:val="-1755740359"/>
                                <w:placeholder>
                                  <w:docPart w:val="3681C2DB8CAD446DB7AABB197D228E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ru-RU"/>
                                  </w:rPr>
                                  <w:t>Праздничный банкет состоится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5A1DA81" w14:textId="40E88E31" w:rsidR="00153209" w:rsidRDefault="00153209"/>
    <w:sectPr w:rsidR="00153209" w:rsidSect="0063525D">
      <w:headerReference w:type="default" r:id="rId8"/>
      <w:pgSz w:w="16838" w:h="11906" w:orient="landscape" w:code="9"/>
      <w:pgMar w:top="1080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FB4D" w14:textId="77777777" w:rsidR="00B156D4" w:rsidRDefault="00B156D4">
      <w:pPr>
        <w:spacing w:before="0" w:after="0"/>
      </w:pPr>
      <w:r>
        <w:separator/>
      </w:r>
    </w:p>
  </w:endnote>
  <w:endnote w:type="continuationSeparator" w:id="0">
    <w:p w14:paraId="6512658D" w14:textId="77777777" w:rsidR="00B156D4" w:rsidRDefault="00B156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8EB1" w14:textId="77777777" w:rsidR="00B156D4" w:rsidRDefault="00B156D4">
      <w:pPr>
        <w:spacing w:before="0" w:after="0"/>
      </w:pPr>
      <w:r>
        <w:separator/>
      </w:r>
    </w:p>
  </w:footnote>
  <w:footnote w:type="continuationSeparator" w:id="0">
    <w:p w14:paraId="01BFDE53" w14:textId="77777777" w:rsidR="00B156D4" w:rsidRDefault="00B156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2D35" w14:textId="0A16CDFD" w:rsidR="005E4AE1" w:rsidRDefault="0063525D" w:rsidP="009F3954">
    <w:pPr>
      <w:pStyle w:val="af4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CCB272" wp14:editId="143C848D">
              <wp:simplePos x="0" y="0"/>
              <wp:positionH relativeFrom="page">
                <wp:posOffset>5841043</wp:posOffset>
              </wp:positionH>
              <wp:positionV relativeFrom="page">
                <wp:posOffset>724535</wp:posOffset>
              </wp:positionV>
              <wp:extent cx="4023360" cy="6098540"/>
              <wp:effectExtent l="0" t="0" r="0" b="0"/>
              <wp:wrapNone/>
              <wp:docPr id="44" name="Группа 145" descr="Два сердца в центре правой стороны свадебного приглашения и вокруг рамк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45" name="Группа 146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46" name="Полилиния 147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Группа 148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48" name="Полилиния 149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Полилиния 150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Полилиния 151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Полилиния 152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Полилиния 153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Группа 154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54" name="Полилиния 155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Полилиния 156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Полилиния 157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Полилиния 158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8" name="Группа 159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59" name="Полилиния 160"/>
                        <wps:cNvSpPr>
                          <a:spLocks/>
                        </wps:cNvSpPr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олилиния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ADCA09" id="Группа 145" o:spid="_x0000_s1026" alt="Два сердца в центре правой стороны свадебного приглашения и вокруг рамка" style="position:absolute;margin-left:459.9pt;margin-top:57.05pt;width:316.8pt;height:480.2pt;z-index:251658240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">
              <v:group id="Группа 146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Полилиния 147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Группа 148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Полилиния 149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Полилиния 150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Полилиния 151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Полилиния 152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Полилиния 153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Группа 154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Полилиния 155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Полилиния 156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Полилиния 157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Полилиния 158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Группа 159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Полилиния 160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Полилиния 161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090D0" wp14:editId="27E92A3E">
              <wp:simplePos x="0" y="0"/>
              <wp:positionH relativeFrom="page">
                <wp:posOffset>902022</wp:posOffset>
              </wp:positionH>
              <wp:positionV relativeFrom="page">
                <wp:posOffset>726440</wp:posOffset>
              </wp:positionV>
              <wp:extent cx="4023360" cy="6098540"/>
              <wp:effectExtent l="0" t="0" r="0" b="0"/>
              <wp:wrapNone/>
              <wp:docPr id="61" name="Группа 117" descr="Два сердца в центре левой стороны свадебного приглашения и вокруг рамк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62" name="Группа 39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63" name="Полилиния 40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Группа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65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Полилиния 43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Полилиния 44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Полилиния 45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Полилиния 46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Группа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71" name="Полилиния 48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Полилиния 4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Полилиния 50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Полилиния 51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5" name="Группа 66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76" name="Полилиния 67"/>
                        <wps:cNvSpPr>
                          <a:spLocks/>
                        </wps:cNvSpPr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Полилиния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58A2C1" id="Группа 117" o:spid="_x0000_s1026" alt="Два сердца в центре левой стороны свадебного приглашения и вокруг рамка" style="position:absolute;margin-left:71.05pt;margin-top:57.2pt;width:316.8pt;height:480.2pt;z-index:251659264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">
              <v:group id="Группа 39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Полилиния 40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Группа 41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Полилиния 42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Полилиния 44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Полилиния 45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Полилиния 46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Группа 47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Полилиния 48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Полилиния 49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Полилиния 50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Полилиния 51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Группа 66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Полилиния 67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Полилиния 68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sdt>
      <w:sdtPr>
        <w:alias w:val="Вырезать по пунктирной линии (140x190 мм):"/>
        <w:tag w:val="Вырезать по пунктирной линии (140x190 мм):"/>
        <w:id w:val="-1495491787"/>
        <w:placeholder>
          <w:docPart w:val="294B9FE6B5AB486F971E55995F698458"/>
        </w:placeholder>
        <w:temporary/>
        <w:showingPlcHdr/>
        <w15:appearance w15:val="hidden"/>
      </w:sdtPr>
      <w:sdtEndPr/>
      <w:sdtContent>
        <w:r w:rsidR="009F3954" w:rsidRPr="00FB69C4">
          <w:rPr>
            <w:lang w:bidi="ru-RU"/>
          </w:rPr>
          <w:t>Вырезать по пунктирной линии (140x190 мм)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123455"/>
    <w:rsid w:val="00146533"/>
    <w:rsid w:val="00153209"/>
    <w:rsid w:val="00154763"/>
    <w:rsid w:val="001A7B69"/>
    <w:rsid w:val="00233775"/>
    <w:rsid w:val="00237A4A"/>
    <w:rsid w:val="002564D4"/>
    <w:rsid w:val="002908B7"/>
    <w:rsid w:val="002C3D68"/>
    <w:rsid w:val="002F55F0"/>
    <w:rsid w:val="0030418F"/>
    <w:rsid w:val="0032742A"/>
    <w:rsid w:val="00332333"/>
    <w:rsid w:val="0057469C"/>
    <w:rsid w:val="005E36B6"/>
    <w:rsid w:val="005E4AE1"/>
    <w:rsid w:val="00605070"/>
    <w:rsid w:val="0063525D"/>
    <w:rsid w:val="006C1C9B"/>
    <w:rsid w:val="006F5896"/>
    <w:rsid w:val="006F6664"/>
    <w:rsid w:val="00760273"/>
    <w:rsid w:val="00792315"/>
    <w:rsid w:val="007D6271"/>
    <w:rsid w:val="00814142"/>
    <w:rsid w:val="008648D0"/>
    <w:rsid w:val="00942256"/>
    <w:rsid w:val="009F3263"/>
    <w:rsid w:val="009F3954"/>
    <w:rsid w:val="00A33937"/>
    <w:rsid w:val="00AB1DC5"/>
    <w:rsid w:val="00AD7A9C"/>
    <w:rsid w:val="00B01217"/>
    <w:rsid w:val="00B156D4"/>
    <w:rsid w:val="00B70611"/>
    <w:rsid w:val="00C2767D"/>
    <w:rsid w:val="00C34622"/>
    <w:rsid w:val="00CD55F3"/>
    <w:rsid w:val="00D21DAF"/>
    <w:rsid w:val="00F9485F"/>
    <w:rsid w:val="00F95839"/>
    <w:rsid w:val="00FB2339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F95839"/>
    <w:rPr>
      <w:rFonts w:ascii="Calibri" w:hAnsi="Calibri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F95839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Cs/>
      <w:i/>
      <w:color w:val="855309" w:themeColor="accent1" w:themeShade="8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839"/>
    <w:pPr>
      <w:keepNext/>
      <w:keepLines/>
      <w:spacing w:before="200"/>
      <w:outlineLvl w:val="1"/>
    </w:pPr>
    <w:rPr>
      <w:rFonts w:eastAsiaTheme="majorEastAsia" w:cstheme="majorBidi"/>
      <w:bCs/>
      <w:i/>
      <w:color w:val="85530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AB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9"/>
    <w:rPr>
      <w:rFonts w:ascii="Times New Roman" w:eastAsiaTheme="majorEastAsia" w:hAnsi="Times New Roman" w:cstheme="majorBidi"/>
      <w:bCs/>
      <w:i/>
      <w:color w:val="855309" w:themeColor="accent1" w:themeShade="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839"/>
    <w:rPr>
      <w:rFonts w:ascii="Calibri" w:eastAsiaTheme="majorEastAsia" w:hAnsi="Calibri" w:cstheme="majorBidi"/>
      <w:bCs/>
      <w:i/>
      <w:color w:val="855309" w:themeColor="accent1" w:themeShade="8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1DC5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40">
    <w:name w:val="Заголовок 4 Знак"/>
    <w:basedOn w:val="a0"/>
    <w:link w:val="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50">
    <w:name w:val="Заголовок 5 Знак"/>
    <w:basedOn w:val="a0"/>
    <w:link w:val="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1DC5"/>
    <w:rPr>
      <w:rFonts w:asciiTheme="minorHAnsi" w:hAnsiTheme="minorHAnsi"/>
      <w:b/>
      <w:bCs/>
      <w:color w:val="855309" w:themeColor="accent1" w:themeShade="80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153209"/>
    <w:pPr>
      <w:outlineLvl w:val="9"/>
    </w:pPr>
  </w:style>
  <w:style w:type="character" w:styleId="a5">
    <w:name w:val="Placeholder Text"/>
    <w:basedOn w:val="a0"/>
    <w:uiPriority w:val="99"/>
    <w:semiHidden/>
    <w:rsid w:val="00153209"/>
    <w:rPr>
      <w:color w:val="808080"/>
    </w:rPr>
  </w:style>
  <w:style w:type="paragraph" w:customStyle="1" w:styleId="a6">
    <w:name w:val="Основной текст с пробелом в конце"/>
    <w:next w:val="a"/>
    <w:link w:val="a7"/>
    <w:uiPriority w:val="2"/>
    <w:qFormat/>
    <w:rsid w:val="00F95839"/>
    <w:pPr>
      <w:spacing w:after="240"/>
    </w:pPr>
    <w:rPr>
      <w:rFonts w:ascii="Calibri" w:hAnsi="Calibri"/>
      <w:color w:val="0D0D0D" w:themeColor="text1" w:themeTint="F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autoRedefine/>
    <w:uiPriority w:val="2"/>
    <w:qFormat/>
    <w:rsid w:val="00F95839"/>
    <w:rPr>
      <w:sz w:val="24"/>
    </w:rPr>
  </w:style>
  <w:style w:type="paragraph" w:styleId="ac">
    <w:name w:val="header"/>
    <w:basedOn w:val="a"/>
    <w:link w:val="ad"/>
    <w:uiPriority w:val="99"/>
    <w:unhideWhenUsed/>
    <w:rsid w:val="00153209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ad">
    <w:name w:val="Верхний колонтитул Знак"/>
    <w:basedOn w:val="a0"/>
    <w:link w:val="ac"/>
    <w:uiPriority w:val="99"/>
    <w:rsid w:val="00153209"/>
    <w:rPr>
      <w:rFonts w:ascii="Candara" w:hAnsi="Candara"/>
      <w:szCs w:val="24"/>
    </w:rPr>
  </w:style>
  <w:style w:type="paragraph" w:styleId="ae">
    <w:name w:val="footer"/>
    <w:basedOn w:val="a"/>
    <w:link w:val="af"/>
    <w:uiPriority w:val="99"/>
    <w:unhideWhenUsed/>
    <w:rsid w:val="00153209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af">
    <w:name w:val="Нижний колонтитул Знак"/>
    <w:basedOn w:val="a0"/>
    <w:link w:val="ae"/>
    <w:uiPriority w:val="99"/>
    <w:rsid w:val="00153209"/>
    <w:rPr>
      <w:rFonts w:ascii="Candara" w:hAnsi="Candara"/>
      <w:szCs w:val="24"/>
    </w:rPr>
  </w:style>
  <w:style w:type="character" w:customStyle="1" w:styleId="a7">
    <w:name w:val="Основной текст с пробелом в конце (знак)"/>
    <w:basedOn w:val="a0"/>
    <w:link w:val="a6"/>
    <w:uiPriority w:val="2"/>
    <w:rsid w:val="00F95839"/>
    <w:rPr>
      <w:rFonts w:ascii="Calibri" w:hAnsi="Calibri"/>
      <w:color w:val="0D0D0D" w:themeColor="text1" w:themeTint="F2"/>
      <w:sz w:val="24"/>
      <w:szCs w:val="24"/>
    </w:rPr>
  </w:style>
  <w:style w:type="paragraph" w:customStyle="1" w:styleId="af0">
    <w:name w:val="Праздничный банкет состоится"/>
    <w:next w:val="a"/>
    <w:link w:val="af1"/>
    <w:uiPriority w:val="7"/>
    <w:qFormat/>
    <w:rsid w:val="00F95839"/>
    <w:pPr>
      <w:spacing w:before="360"/>
    </w:pPr>
    <w:rPr>
      <w:rFonts w:ascii="Calibri" w:hAnsi="Calibri"/>
      <w:sz w:val="24"/>
      <w:szCs w:val="24"/>
    </w:rPr>
  </w:style>
  <w:style w:type="character" w:customStyle="1" w:styleId="af1">
    <w:name w:val="Праздничный банкет состоится (знак)"/>
    <w:basedOn w:val="a0"/>
    <w:link w:val="af0"/>
    <w:uiPriority w:val="7"/>
    <w:rsid w:val="00F95839"/>
    <w:rPr>
      <w:rFonts w:ascii="Calibri" w:hAnsi="Calibri"/>
      <w:sz w:val="24"/>
      <w:szCs w:val="24"/>
    </w:rPr>
  </w:style>
  <w:style w:type="paragraph" w:customStyle="1" w:styleId="af2">
    <w:name w:val="Имя"/>
    <w:next w:val="a"/>
    <w:link w:val="af3"/>
    <w:uiPriority w:val="2"/>
    <w:qFormat/>
    <w:rsid w:val="00F95839"/>
    <w:pPr>
      <w:spacing w:before="240" w:after="240"/>
    </w:pPr>
    <w:rPr>
      <w:rFonts w:ascii="Times New Roman" w:hAnsi="Times New Roman"/>
      <w:i/>
      <w:sz w:val="56"/>
      <w:szCs w:val="24"/>
    </w:rPr>
  </w:style>
  <w:style w:type="character" w:customStyle="1" w:styleId="af3">
    <w:name w:val="Имя (знак)"/>
    <w:basedOn w:val="a0"/>
    <w:link w:val="af2"/>
    <w:uiPriority w:val="2"/>
    <w:rsid w:val="00F95839"/>
    <w:rPr>
      <w:rFonts w:ascii="Times New Roman" w:hAnsi="Times New Roman"/>
      <w:i/>
      <w:sz w:val="56"/>
      <w:szCs w:val="24"/>
    </w:rPr>
  </w:style>
  <w:style w:type="paragraph" w:customStyle="1" w:styleId="af4">
    <w:name w:val="Инструкции"/>
    <w:basedOn w:val="a"/>
    <w:uiPriority w:val="1"/>
    <w:qFormat/>
    <w:rsid w:val="00F95839"/>
    <w:pPr>
      <w:ind w:left="144"/>
      <w:jc w:val="left"/>
    </w:pPr>
    <w:rPr>
      <w:color w:val="595959" w:themeColor="text1" w:themeTint="A6"/>
    </w:rPr>
  </w:style>
  <w:style w:type="character" w:customStyle="1" w:styleId="ab">
    <w:name w:val="Основной текст Знак"/>
    <w:basedOn w:val="a0"/>
    <w:link w:val="aa"/>
    <w:uiPriority w:val="2"/>
    <w:rsid w:val="00F95839"/>
    <w:rPr>
      <w:rFonts w:ascii="Calibri" w:hAnsi="Calibri"/>
      <w:sz w:val="24"/>
      <w:szCs w:val="24"/>
    </w:rPr>
  </w:style>
  <w:style w:type="table" w:styleId="af5">
    <w:name w:val="Table Grid"/>
    <w:basedOn w:val="a1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asciiTheme="minorHAnsi" w:eastAsiaTheme="minorEastAsia" w:hAnsiTheme="minorHAnsi"/>
      <w:i/>
      <w:iCs/>
      <w:color w:val="855309" w:themeColor="accent1" w:themeShade="80"/>
    </w:rPr>
  </w:style>
  <w:style w:type="character" w:styleId="af7">
    <w:name w:val="FollowedHyperlink"/>
    <w:basedOn w:val="a0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af8">
    <w:name w:val="Intense Emphasis"/>
    <w:basedOn w:val="a0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af9">
    <w:name w:val="Intense Quote"/>
    <w:basedOn w:val="a"/>
    <w:next w:val="a"/>
    <w:link w:val="afa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rFonts w:asciiTheme="minorHAnsi" w:hAnsiTheme="minorHAnsi"/>
      <w:i/>
      <w:iCs/>
      <w:color w:val="855309" w:themeColor="accent1" w:themeShade="80"/>
    </w:rPr>
  </w:style>
  <w:style w:type="character" w:customStyle="1" w:styleId="afa">
    <w:name w:val="Выделенная цитата Знак"/>
    <w:basedOn w:val="a0"/>
    <w:link w:val="af9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afb">
    <w:name w:val="Intense Reference"/>
    <w:basedOn w:val="a0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18D53D61642F1B678A10501F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467-8872-47EA-8819-020AE6B8C30B}"/>
      </w:docPartPr>
      <w:docPartBody>
        <w:p w:rsidR="00241854" w:rsidRDefault="00ED7AEE" w:rsidP="00ED7AEE">
          <w:pPr>
            <w:pStyle w:val="EBC18D53D61642F1B678A10501FF1C4B2"/>
          </w:pPr>
          <w:r>
            <w:rPr>
              <w:lang w:bidi="ru-RU"/>
            </w:rPr>
            <w:t>Уважаемые г-н и г-жа родители невесты!</w:t>
          </w:r>
        </w:p>
      </w:docPartBody>
    </w:docPart>
    <w:docPart>
      <w:docPartPr>
        <w:name w:val="8B07B0A77A2A4DC7BE34F652B334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066-D2AE-4BFC-B5AC-D7F3DA7CC3FB}"/>
      </w:docPartPr>
      <w:docPartBody>
        <w:p w:rsidR="00241854" w:rsidRDefault="00ED7AEE" w:rsidP="00ED7AEE">
          <w:pPr>
            <w:pStyle w:val="8B07B0A77A2A4DC7BE34F652B334EF638"/>
          </w:pPr>
          <w:r w:rsidRPr="00C34622">
            <w:t>Имя невесты</w:t>
          </w:r>
        </w:p>
      </w:docPartBody>
    </w:docPart>
    <w:docPart>
      <w:docPartPr>
        <w:name w:val="4F132A33836140DD965E102DA66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C23F-7512-4B6B-9DAC-381D12B990AB}"/>
      </w:docPartPr>
      <w:docPartBody>
        <w:p w:rsidR="00241854" w:rsidRDefault="00ED7AEE" w:rsidP="00ED7AEE">
          <w:pPr>
            <w:pStyle w:val="4F132A33836140DD965E102DA66ACB241"/>
          </w:pPr>
          <w:r w:rsidRPr="00C34622">
            <w:t>Имя жениха</w:t>
          </w:r>
        </w:p>
      </w:docPartBody>
    </w:docPart>
    <w:docPart>
      <w:docPartPr>
        <w:name w:val="3FF280651FD2461DAB773E57B03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8BE-8C21-4648-8036-6A7CCAB3BD87}"/>
      </w:docPartPr>
      <w:docPartBody>
        <w:p w:rsidR="00241854" w:rsidRDefault="00ED7AEE" w:rsidP="00ED7AEE">
          <w:pPr>
            <w:pStyle w:val="3FF280651FD2461DAB773E57B037ED768"/>
          </w:pPr>
          <w:r w:rsidRPr="00AB1DC5">
            <w:rPr>
              <w:lang w:bidi="ru-RU"/>
            </w:rPr>
            <w:t>Уважаемые г-н и г-жа родители жениха</w:t>
          </w:r>
        </w:p>
      </w:docPartBody>
    </w:docPart>
    <w:docPart>
      <w:docPartPr>
        <w:name w:val="1E41B502AF1142998DBA22B6DA0B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DE2-C3BF-40FC-B1FA-3EECA6CB2045}"/>
      </w:docPartPr>
      <w:docPartBody>
        <w:p w:rsidR="00241854" w:rsidRDefault="00ED7AEE" w:rsidP="00ED7AEE">
          <w:pPr>
            <w:pStyle w:val="1E41B502AF1142998DBA22B6DA0B95579"/>
          </w:pPr>
          <w:r>
            <w:rPr>
              <w:rStyle w:val="a3"/>
              <w:color w:val="0D0D0D" w:themeColor="text1" w:themeTint="F2"/>
              <w:lang w:bidi="ru-RU"/>
            </w:rPr>
            <w:t>Суббота,</w:t>
          </w:r>
        </w:p>
      </w:docPartBody>
    </w:docPart>
    <w:docPart>
      <w:docPartPr>
        <w:name w:val="C353CDF1597644D0A7F0FF4C3F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4B3-740B-4CD6-80B8-BB4F4D8EB4CD}"/>
      </w:docPartPr>
      <w:docPartBody>
        <w:p w:rsidR="00241854" w:rsidRDefault="00ED7AEE" w:rsidP="00ED7AEE">
          <w:pPr>
            <w:pStyle w:val="C353CDF1597644D0A7F0FF4C3F08C8DD8"/>
          </w:pPr>
          <w:r w:rsidRPr="00233775">
            <w:rPr>
              <w:lang w:bidi="ru-RU"/>
            </w:rPr>
            <w:t>двадцать первое</w:t>
          </w:r>
        </w:p>
      </w:docPartBody>
    </w:docPart>
    <w:docPart>
      <w:docPartPr>
        <w:name w:val="7C250460CCE245BEA0CCA1DF1A9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594-09F5-46C0-AD67-310197D649FC}"/>
      </w:docPartPr>
      <w:docPartBody>
        <w:p w:rsidR="00241854" w:rsidRDefault="00ED7AEE" w:rsidP="00ED7AEE">
          <w:pPr>
            <w:pStyle w:val="7C250460CCE245BEA0CCA1DF1A9341BF9"/>
          </w:pPr>
          <w:r>
            <w:rPr>
              <w:rStyle w:val="a3"/>
              <w:color w:val="0D0D0D" w:themeColor="text1" w:themeTint="F2"/>
              <w:lang w:bidi="ru-RU"/>
            </w:rPr>
            <w:t>июня</w:t>
          </w:r>
        </w:p>
      </w:docPartBody>
    </w:docPart>
    <w:docPart>
      <w:docPartPr>
        <w:name w:val="2B6EEF2128E9486C939D33E1A08D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1C9-3F74-4BFD-A4D9-4EEAA321BE09}"/>
      </w:docPartPr>
      <w:docPartBody>
        <w:p w:rsidR="00241854" w:rsidRDefault="00ED7AEE" w:rsidP="00ED7AEE">
          <w:pPr>
            <w:pStyle w:val="2B6EEF2128E9486C939D33E1A08D28B49"/>
          </w:pPr>
          <w:r>
            <w:rPr>
              <w:rStyle w:val="a3"/>
              <w:color w:val="0D0D0D" w:themeColor="text1" w:themeTint="F2"/>
              <w:lang w:bidi="ru-RU"/>
            </w:rPr>
            <w:t>года</w:t>
          </w:r>
        </w:p>
      </w:docPartBody>
    </w:docPart>
    <w:docPart>
      <w:docPartPr>
        <w:name w:val="57C87157FEE44F739AAAE9D6F6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E2D-B794-4571-AB7C-AB4DE9B3F934}"/>
      </w:docPartPr>
      <w:docPartBody>
        <w:p w:rsidR="00241854" w:rsidRDefault="00ED7AEE" w:rsidP="00ED7AEE">
          <w:pPr>
            <w:pStyle w:val="57C87157FEE44F739AAAE9D6F655DEA78"/>
          </w:pPr>
          <w:r w:rsidRPr="00233775">
            <w:rPr>
              <w:lang w:bidi="ru-RU"/>
            </w:rPr>
            <w:t>11:00</w:t>
          </w:r>
        </w:p>
      </w:docPartBody>
    </w:docPart>
    <w:docPart>
      <w:docPartPr>
        <w:name w:val="C789D2B4F71B472F97590BE2280B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41EB-BBAF-4E89-8B8E-F13A84CE1D61}"/>
      </w:docPartPr>
      <w:docPartBody>
        <w:p w:rsidR="00241854" w:rsidRDefault="00ED7AEE" w:rsidP="00ED7AEE">
          <w:pPr>
            <w:pStyle w:val="C789D2B4F71B472F97590BE2280B821C9"/>
          </w:pPr>
          <w:r>
            <w:rPr>
              <w:rStyle w:val="a3"/>
              <w:color w:val="0D0D0D" w:themeColor="text1" w:themeTint="F2"/>
              <w:lang w:bidi="ru-RU"/>
            </w:rPr>
            <w:t>Расположение</w:t>
          </w:r>
        </w:p>
      </w:docPartBody>
    </w:docPart>
    <w:docPart>
      <w:docPartPr>
        <w:name w:val="924BB9E8B8A74FE7BA31601F4F9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40A-62ED-47B6-9196-142DFDFD0E82}"/>
      </w:docPartPr>
      <w:docPartBody>
        <w:p w:rsidR="00241854" w:rsidRDefault="00ED7AEE" w:rsidP="00ED7AEE">
          <w:pPr>
            <w:pStyle w:val="924BB9E8B8A74FE7BA31601F4F9564509"/>
          </w:pPr>
          <w:r>
            <w:rPr>
              <w:rStyle w:val="a3"/>
              <w:color w:val="0D0D0D" w:themeColor="text1" w:themeTint="F2"/>
              <w:lang w:bidi="ru-RU"/>
            </w:rPr>
            <w:t>регион.</w:t>
          </w:r>
        </w:p>
      </w:docPartBody>
    </w:docPart>
    <w:docPart>
      <w:docPartPr>
        <w:name w:val="7E8C255A4AE5497AB35C6DEDAA8A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89B1-8F51-4A7E-B2C3-E151384FFAA9}"/>
      </w:docPartPr>
      <w:docPartBody>
        <w:p w:rsidR="00241854" w:rsidRDefault="00ED7AEE" w:rsidP="00ED7AEE">
          <w:pPr>
            <w:pStyle w:val="7E8C255A4AE5497AB35C6DEDAA8A7A929"/>
          </w:pPr>
          <w:r>
            <w:rPr>
              <w:rStyle w:val="a3"/>
              <w:color w:val="0D0D0D" w:themeColor="text1" w:themeTint="F2"/>
              <w:lang w:bidi="ru-RU"/>
            </w:rPr>
            <w:t>Город</w:t>
          </w:r>
        </w:p>
      </w:docPartBody>
    </w:docPart>
    <w:docPart>
      <w:docPartPr>
        <w:name w:val="0396F5C0C1794F7F887AD92B66D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66BF-2C66-4148-99E8-77BD93EC5493}"/>
      </w:docPartPr>
      <w:docPartBody>
        <w:p w:rsidR="00241854" w:rsidRDefault="00ED7AEE" w:rsidP="00ED7AEE">
          <w:pPr>
            <w:pStyle w:val="0396F5C0C1794F7F887AD92B66DF34622"/>
          </w:pPr>
          <w:r>
            <w:rPr>
              <w:lang w:bidi="ru-RU"/>
            </w:rPr>
            <w:t>Имеют честь пригласить Вас на торжество</w:t>
          </w:r>
        </w:p>
      </w:docPartBody>
    </w:docPart>
    <w:docPart>
      <w:docPartPr>
        <w:name w:val="B4482952B19040EB8257B6821F86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8D1-8FF7-4C3B-9DDC-277E522EBFE2}"/>
      </w:docPartPr>
      <w:docPartBody>
        <w:p w:rsidR="00241854" w:rsidRDefault="00ED7AEE" w:rsidP="00ED7AEE">
          <w:pPr>
            <w:pStyle w:val="B4482952B19040EB8257B6821F862B402"/>
          </w:pPr>
          <w:r w:rsidRPr="00FB69C4">
            <w:rPr>
              <w:lang w:bidi="ru-RU"/>
            </w:rPr>
            <w:t>На свадьбу своей дочери</w:t>
          </w:r>
        </w:p>
      </w:docPartBody>
    </w:docPart>
    <w:docPart>
      <w:docPartPr>
        <w:name w:val="1B49EFF336614D898163A1D94F1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041-E993-45CE-8706-A657A1ACA947}"/>
      </w:docPartPr>
      <w:docPartBody>
        <w:p w:rsidR="00241854" w:rsidRDefault="00ED7AEE" w:rsidP="00ED7AEE">
          <w:pPr>
            <w:pStyle w:val="1B49EFF336614D898163A1D94F1D7B1C9"/>
          </w:pPr>
          <w:r>
            <w:rPr>
              <w:rStyle w:val="a3"/>
              <w:color w:val="0D0D0D" w:themeColor="text1" w:themeTint="F2"/>
              <w:lang w:bidi="ru-RU"/>
            </w:rPr>
            <w:t>Две тысячи</w:t>
          </w:r>
        </w:p>
      </w:docPartBody>
    </w:docPart>
    <w:docPart>
      <w:docPartPr>
        <w:name w:val="1BE015FB4433478BB40C5587C39D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753C-8B0D-485B-B68A-0BDD4445BB87}"/>
      </w:docPartPr>
      <w:docPartBody>
        <w:p w:rsidR="00241854" w:rsidRDefault="00ED7AEE" w:rsidP="00ED7AEE">
          <w:pPr>
            <w:pStyle w:val="1BE015FB4433478BB40C5587C39D036B9"/>
          </w:pPr>
          <w:r>
            <w:rPr>
              <w:color w:val="0D0D0D" w:themeColor="text1" w:themeTint="F2"/>
              <w:lang w:bidi="ru-RU"/>
            </w:rPr>
            <w:t>В</w:t>
          </w:r>
        </w:p>
      </w:docPartBody>
    </w:docPart>
    <w:docPart>
      <w:docPartPr>
        <w:name w:val="DE57E306A48A4B7495A525352FCC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0D95-1421-4D4E-A80C-964B68074CCC}"/>
      </w:docPartPr>
      <w:docPartBody>
        <w:p w:rsidR="00241854" w:rsidRDefault="00ED7AEE" w:rsidP="00ED7AEE">
          <w:pPr>
            <w:pStyle w:val="DE57E306A48A4B7495A525352FCC1C872"/>
          </w:pPr>
          <w:r w:rsidRPr="00233775">
            <w:rPr>
              <w:lang w:bidi="ru-RU"/>
            </w:rPr>
            <w:t>Праздничный банкет состоится</w:t>
          </w:r>
        </w:p>
      </w:docPartBody>
    </w:docPart>
    <w:docPart>
      <w:docPartPr>
        <w:name w:val="D64854E9624B4B04A93F2F6CF7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288B-112F-41C0-8866-C466FAEC893A}"/>
      </w:docPartPr>
      <w:docPartBody>
        <w:p w:rsidR="00241854" w:rsidRDefault="00ED7AEE" w:rsidP="00ED7AEE">
          <w:pPr>
            <w:pStyle w:val="D64854E9624B4B04A93F2F6CF78CD9082"/>
          </w:pPr>
          <w:r>
            <w:rPr>
              <w:lang w:bidi="ru-RU"/>
            </w:rPr>
            <w:t>Кому</w:t>
          </w:r>
        </w:p>
      </w:docPartBody>
    </w:docPart>
    <w:docPart>
      <w:docPartPr>
        <w:name w:val="AEFE63B828924FABB89321822628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E1D0-2412-4B9A-A268-EE7C97BCDA85}"/>
      </w:docPartPr>
      <w:docPartBody>
        <w:p w:rsidR="00241854" w:rsidRDefault="00ED7AEE" w:rsidP="00ED7AEE">
          <w:pPr>
            <w:pStyle w:val="AEFE63B828924FABB893218226284A1C2"/>
          </w:pPr>
          <w:r>
            <w:rPr>
              <w:lang w:bidi="ru-RU"/>
            </w:rPr>
            <w:t>Сына</w:t>
          </w:r>
        </w:p>
      </w:docPartBody>
    </w:docPart>
    <w:docPart>
      <w:docPartPr>
        <w:name w:val="294B9FE6B5AB486F971E55995F69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086-A503-4D0B-BF44-417E7FE1FD89}"/>
      </w:docPartPr>
      <w:docPartBody>
        <w:p w:rsidR="005B43D5" w:rsidRDefault="00ED7AEE" w:rsidP="00ED7AEE">
          <w:pPr>
            <w:pStyle w:val="294B9FE6B5AB486F971E55995F6984583"/>
          </w:pPr>
          <w:r w:rsidRPr="00FB69C4">
            <w:rPr>
              <w:lang w:bidi="ru-RU"/>
            </w:rPr>
            <w:t>Вырезать по пунктирной линии (140x190 мм)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127767"/>
    <w:rsid w:val="001F04C2"/>
    <w:rsid w:val="00241854"/>
    <w:rsid w:val="00243A02"/>
    <w:rsid w:val="002552A5"/>
    <w:rsid w:val="003279FC"/>
    <w:rsid w:val="004A3A14"/>
    <w:rsid w:val="005B43D5"/>
    <w:rsid w:val="00C14504"/>
    <w:rsid w:val="00C42DA5"/>
    <w:rsid w:val="00D06B26"/>
    <w:rsid w:val="00DA33FD"/>
    <w:rsid w:val="00DD17CE"/>
    <w:rsid w:val="00DF0220"/>
    <w:rsid w:val="00E57493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a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a3">
    <w:name w:val="Placeholder Text"/>
    <w:basedOn w:val="a0"/>
    <w:uiPriority w:val="99"/>
    <w:semiHidden/>
    <w:rsid w:val="00ED7AEE"/>
    <w:rPr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a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a0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a4">
    <w:name w:val="Body Text"/>
    <w:basedOn w:val="a"/>
    <w:link w:val="a5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a5">
    <w:name w:val="Основной текст Знак"/>
    <w:basedOn w:val="a0"/>
    <w:link w:val="a4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">
    <w:name w:val="EBC18D53D61642F1B678A10501FF1C4B"/>
    <w:rsid w:val="00DF0220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0396F5C0C1794F7F887AD92B66DF3462">
    <w:name w:val="0396F5C0C1794F7F887AD92B66DF3462"/>
    <w:rsid w:val="00DF0220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B4482952B19040EB8257B6821F862B40">
    <w:name w:val="B4482952B19040EB8257B6821F862B40"/>
    <w:rsid w:val="00DF0220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8B07B0A77A2A4DC7BE34F652B334EF637">
    <w:name w:val="8B07B0A77A2A4DC7BE34F652B334EF637"/>
    <w:rsid w:val="00DF0220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D64854E9624B4B04A93F2F6CF78CD908">
    <w:name w:val="D64854E9624B4B04A93F2F6CF78CD908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4F132A33836140DD965E102DA66ACB24">
    <w:name w:val="4F132A33836140DD965E102DA66ACB24"/>
    <w:rsid w:val="00DF0220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AEFE63B828924FABB893218226284A1C">
    <w:name w:val="AEFE63B828924FABB893218226284A1C"/>
    <w:rsid w:val="00DF0220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3FF280651FD2461DAB773E57B037ED766">
    <w:name w:val="3FF280651FD2461DAB773E57B037ED766"/>
    <w:rsid w:val="00DF0220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1E41B502AF1142998DBA22B6DA0B95577">
    <w:name w:val="1E41B502AF1142998DBA22B6DA0B9557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C353CDF1597644D0A7F0FF4C3F08C8DD6">
    <w:name w:val="C353CDF1597644D0A7F0FF4C3F08C8DD6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7C250460CCE245BEA0CCA1DF1A9341BF7">
    <w:name w:val="7C250460CCE245BEA0CCA1DF1A9341BF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1B49EFF336614D898163A1D94F1D7B1C7">
    <w:name w:val="1B49EFF336614D898163A1D94F1D7B1C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2B6EEF2128E9486C939D33E1A08D28B47">
    <w:name w:val="2B6EEF2128E9486C939D33E1A08D28B4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57C87157FEE44F739AAAE9D6F655DEA76">
    <w:name w:val="57C87157FEE44F739AAAE9D6F655DEA76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1BE015FB4433478BB40C5587C39D036B7">
    <w:name w:val="1BE015FB4433478BB40C5587C39D036B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C789D2B4F71B472F97590BE2280B821C7">
    <w:name w:val="C789D2B4F71B472F97590BE2280B821C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7E8C255A4AE5497AB35C6DEDAA8A7A927">
    <w:name w:val="7E8C255A4AE5497AB35C6DEDAA8A7A92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924BB9E8B8A74FE7BA31601F4F9564507">
    <w:name w:val="924BB9E8B8A74FE7BA31601F4F956450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DE57E306A48A4B7495A525352FCC1C87">
    <w:name w:val="DE57E306A48A4B7495A525352FCC1C87"/>
    <w:rsid w:val="00DF0220"/>
    <w:pPr>
      <w:spacing w:before="36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471D367091B047C3833F5F3F1ECC0D3B">
    <w:name w:val="471D367091B047C3833F5F3F1ECC0D3B"/>
    <w:rsid w:val="00DF0220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4BD857DB221E47D3824365E31471F6F1">
    <w:name w:val="4BD857DB221E47D3824365E31471F6F1"/>
    <w:rsid w:val="00DF0220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513F947CDAC8441F945D8B60AD9508E7">
    <w:name w:val="513F947CDAC8441F945D8B60AD9508E7"/>
    <w:rsid w:val="00DF0220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82F56556A08C403DB18B86C75680B888">
    <w:name w:val="82F56556A08C403DB18B86C75680B888"/>
    <w:rsid w:val="00DF0220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BD047FE73588424CBC97CC5C721D4F23">
    <w:name w:val="BD047FE73588424CBC97CC5C721D4F23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AC262FC8BA0A4A0D9491ACFBA2DD3574">
    <w:name w:val="AC262FC8BA0A4A0D9491ACFBA2DD3574"/>
    <w:rsid w:val="00DF0220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6F74039CE3E64F9F9012EBA2F9FCA350">
    <w:name w:val="6F74039CE3E64F9F9012EBA2F9FCA350"/>
    <w:rsid w:val="00DF0220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2CAE274F21EA40EEBE0529F7828E5E18">
    <w:name w:val="2CAE274F21EA40EEBE0529F7828E5E18"/>
    <w:rsid w:val="00DF0220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74B5D734AFA14097B6CE4589926CBCB3">
    <w:name w:val="74B5D734AFA14097B6CE4589926CBCB3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ED82DB1B74DE463AB4B4F68DBD3E77BB">
    <w:name w:val="ED82DB1B74DE463AB4B4F68DBD3E77BB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BDD29844BDE64EBFBE45974F4A273A46">
    <w:name w:val="BDD29844BDE64EBFBE45974F4A273A46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DE698C174BC343F38BB4995E276091FE">
    <w:name w:val="DE698C174BC343F38BB4995E276091FE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E689A4052BB747ACAE6EDB0827465A07">
    <w:name w:val="E689A4052BB747ACAE6EDB0827465A07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FF6A8F8452924C9BA6489E0A039E2128">
    <w:name w:val="FF6A8F8452924C9BA6489E0A039E2128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22B18DCFA4F748548BCCB94D51C08AEE">
    <w:name w:val="22B18DCFA4F748548BCCB94D51C08AEE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EF2F9A8FB399444EA99754F5F125C1DF">
    <w:name w:val="EF2F9A8FB399444EA99754F5F125C1DF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B47FFD046D0846CEB27DC265B4F20E2D">
    <w:name w:val="B47FFD046D0846CEB27DC265B4F20E2D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F1C19F58413142BE833D13C59B944250">
    <w:name w:val="F1C19F58413142BE833D13C59B944250"/>
    <w:rsid w:val="00DF0220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8E6AAD76D83B4D229BD6BDA97C1B5F4A">
    <w:name w:val="8E6AAD76D83B4D229BD6BDA97C1B5F4A"/>
    <w:rsid w:val="00DF0220"/>
    <w:pPr>
      <w:spacing w:before="36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294B9FE6B5AB486F971E55995F6984581">
    <w:name w:val="294B9FE6B5AB486F971E55995F6984581"/>
    <w:rsid w:val="00DF0220"/>
    <w:pPr>
      <w:spacing w:before="80" w:after="80" w:line="240" w:lineRule="auto"/>
      <w:ind w:left="144"/>
    </w:pPr>
    <w:rPr>
      <w:rFonts w:ascii="Calibri" w:eastAsiaTheme="minorHAnsi" w:hAnsi="Calibri"/>
      <w:color w:val="595959" w:themeColor="text1" w:themeTint="A6"/>
      <w:szCs w:val="24"/>
      <w:lang w:bidi="en-US"/>
    </w:rPr>
  </w:style>
  <w:style w:type="paragraph" w:customStyle="1" w:styleId="EBC18D53D61642F1B678A10501FF1C4B1">
    <w:name w:val="EBC18D53D61642F1B678A10501FF1C4B1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0396F5C0C1794F7F887AD92B66DF34621">
    <w:name w:val="0396F5C0C1794F7F887AD92B66DF34621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B4482952B19040EB8257B6821F862B401">
    <w:name w:val="B4482952B19040EB8257B6821F862B401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8B07B0A77A2A4DC7BE34F652B334EF638">
    <w:name w:val="8B07B0A77A2A4DC7BE34F652B334EF638"/>
    <w:rsid w:val="00ED7AEE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D64854E9624B4B04A93F2F6CF78CD9081">
    <w:name w:val="D64854E9624B4B04A93F2F6CF78CD908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4F132A33836140DD965E102DA66ACB241">
    <w:name w:val="4F132A33836140DD965E102DA66ACB241"/>
    <w:rsid w:val="00ED7AEE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AEFE63B828924FABB893218226284A1C1">
    <w:name w:val="AEFE63B828924FABB893218226284A1C1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3FF280651FD2461DAB773E57B037ED767">
    <w:name w:val="3FF280651FD2461DAB773E57B037ED767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1E41B502AF1142998DBA22B6DA0B95578">
    <w:name w:val="1E41B502AF1142998DBA22B6DA0B9557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C353CDF1597644D0A7F0FF4C3F08C8DD7">
    <w:name w:val="C353CDF1597644D0A7F0FF4C3F08C8DD7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7C250460CCE245BEA0CCA1DF1A9341BF8">
    <w:name w:val="7C250460CCE245BEA0CCA1DF1A9341BF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1B49EFF336614D898163A1D94F1D7B1C8">
    <w:name w:val="1B49EFF336614D898163A1D94F1D7B1C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2B6EEF2128E9486C939D33E1A08D28B48">
    <w:name w:val="2B6EEF2128E9486C939D33E1A08D28B4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57C87157FEE44F739AAAE9D6F655DEA77">
    <w:name w:val="57C87157FEE44F739AAAE9D6F655DEA77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1BE015FB4433478BB40C5587C39D036B8">
    <w:name w:val="1BE015FB4433478BB40C5587C39D036B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C789D2B4F71B472F97590BE2280B821C8">
    <w:name w:val="C789D2B4F71B472F97590BE2280B821C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7E8C255A4AE5497AB35C6DEDAA8A7A928">
    <w:name w:val="7E8C255A4AE5497AB35C6DEDAA8A7A92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924BB9E8B8A74FE7BA31601F4F9564508">
    <w:name w:val="924BB9E8B8A74FE7BA31601F4F956450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DE57E306A48A4B7495A525352FCC1C871">
    <w:name w:val="DE57E306A48A4B7495A525352FCC1C871"/>
    <w:rsid w:val="00ED7AEE"/>
    <w:pPr>
      <w:spacing w:before="36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B010CB7894474A599608DF20A2A1D37F">
    <w:name w:val="B010CB7894474A599608DF20A2A1D37F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78ED361CD6D14F799896B4FB4A160598">
    <w:name w:val="78ED361CD6D14F799896B4FB4A160598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4F687C5A7BC6482EAC7B9697EC7ECA60">
    <w:name w:val="4F687C5A7BC6482EAC7B9697EC7ECA60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B7C24C9635284762934F10F2FC4520AA">
    <w:name w:val="B7C24C9635284762934F10F2FC4520AA"/>
    <w:rsid w:val="00ED7AEE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B20177022BDF404F87B61FFFAD4D6551">
    <w:name w:val="B20177022BDF404F87B61FFFAD4D655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E6CDF38D983B45048D51258583FE9D3B">
    <w:name w:val="E6CDF38D983B45048D51258583FE9D3B"/>
    <w:rsid w:val="00ED7AEE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200D7D5787354B6881097EEA0EC7E91B">
    <w:name w:val="200D7D5787354B6881097EEA0EC7E91B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0041FDD1F2E047FCABF146B8963D1DCD">
    <w:name w:val="0041FDD1F2E047FCABF146B8963D1DCD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0C1C602A686A4861AD62498E618C3417">
    <w:name w:val="0C1C602A686A4861AD62498E618C3417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9DAAF1CB82C2419397BDEA33F42408D4">
    <w:name w:val="9DAAF1CB82C2419397BDEA33F42408D4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855A90FFC4F6413D8E8E5E2EF5606EBC">
    <w:name w:val="855A90FFC4F6413D8E8E5E2EF5606EBC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D264CF61F06A44D0A514C436797610E4">
    <w:name w:val="D264CF61F06A44D0A514C436797610E4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252236A018D042BA85B87790CE33D656">
    <w:name w:val="252236A018D042BA85B87790CE33D656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357196622A014269862F02AEBFF07030">
    <w:name w:val="357196622A014269862F02AEBFF07030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E9E220BDB3D640ABBA22CC05D2DEE40A">
    <w:name w:val="E9E220BDB3D640ABBA22CC05D2DEE40A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A3D1CB6AB2B74FC388930A4C7C3FD057">
    <w:name w:val="A3D1CB6AB2B74FC388930A4C7C3FD057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424C0C88BB5043949650DFDAC28C60C1">
    <w:name w:val="424C0C88BB5043949650DFDAC28C60C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4C1B2BE74AEF4AA5B7ECFFA1CA021ECC">
    <w:name w:val="4C1B2BE74AEF4AA5B7ECFFA1CA021ECC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3681C2DB8CAD446DB7AABB197D228EC6">
    <w:name w:val="3681C2DB8CAD446DB7AABB197D228EC6"/>
    <w:rsid w:val="00ED7AEE"/>
    <w:pPr>
      <w:spacing w:before="36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294B9FE6B5AB486F971E55995F6984582">
    <w:name w:val="294B9FE6B5AB486F971E55995F6984582"/>
    <w:rsid w:val="00ED7AEE"/>
    <w:pPr>
      <w:spacing w:before="80" w:after="80" w:line="240" w:lineRule="auto"/>
      <w:ind w:left="144"/>
    </w:pPr>
    <w:rPr>
      <w:rFonts w:ascii="Calibri" w:eastAsiaTheme="minorHAnsi" w:hAnsi="Calibri"/>
      <w:color w:val="595959" w:themeColor="text1" w:themeTint="A6"/>
      <w:szCs w:val="24"/>
      <w:lang w:bidi="en-US"/>
    </w:rPr>
  </w:style>
  <w:style w:type="paragraph" w:customStyle="1" w:styleId="EBC18D53D61642F1B678A10501FF1C4B2">
    <w:name w:val="EBC18D53D61642F1B678A10501FF1C4B2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0396F5C0C1794F7F887AD92B66DF34622">
    <w:name w:val="0396F5C0C1794F7F887AD92B66DF34622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B4482952B19040EB8257B6821F862B402">
    <w:name w:val="B4482952B19040EB8257B6821F862B402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D64854E9624B4B04A93F2F6CF78CD9082">
    <w:name w:val="D64854E9624B4B04A93F2F6CF78CD9082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AEFE63B828924FABB893218226284A1C2">
    <w:name w:val="AEFE63B828924FABB893218226284A1C2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3FF280651FD2461DAB773E57B037ED768">
    <w:name w:val="3FF280651FD2461DAB773E57B037ED768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1E41B502AF1142998DBA22B6DA0B95579">
    <w:name w:val="1E41B502AF1142998DBA22B6DA0B9557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C353CDF1597644D0A7F0FF4C3F08C8DD8">
    <w:name w:val="C353CDF1597644D0A7F0FF4C3F08C8DD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7C250460CCE245BEA0CCA1DF1A9341BF9">
    <w:name w:val="7C250460CCE245BEA0CCA1DF1A9341BF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1B49EFF336614D898163A1D94F1D7B1C9">
    <w:name w:val="1B49EFF336614D898163A1D94F1D7B1C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2B6EEF2128E9486C939D33E1A08D28B49">
    <w:name w:val="2B6EEF2128E9486C939D33E1A08D28B4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57C87157FEE44F739AAAE9D6F655DEA78">
    <w:name w:val="57C87157FEE44F739AAAE9D6F655DEA78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1BE015FB4433478BB40C5587C39D036B9">
    <w:name w:val="1BE015FB4433478BB40C5587C39D036B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C789D2B4F71B472F97590BE2280B821C9">
    <w:name w:val="C789D2B4F71B472F97590BE2280B821C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7E8C255A4AE5497AB35C6DEDAA8A7A929">
    <w:name w:val="7E8C255A4AE5497AB35C6DEDAA8A7A92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924BB9E8B8A74FE7BA31601F4F9564509">
    <w:name w:val="924BB9E8B8A74FE7BA31601F4F9564509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DE57E306A48A4B7495A525352FCC1C872">
    <w:name w:val="DE57E306A48A4B7495A525352FCC1C872"/>
    <w:rsid w:val="00ED7AEE"/>
    <w:pPr>
      <w:spacing w:before="36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B010CB7894474A599608DF20A2A1D37F1">
    <w:name w:val="B010CB7894474A599608DF20A2A1D37F1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78ED361CD6D14F799896B4FB4A1605981">
    <w:name w:val="78ED361CD6D14F799896B4FB4A1605981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4F687C5A7BC6482EAC7B9697EC7ECA601">
    <w:name w:val="4F687C5A7BC6482EAC7B9697EC7ECA601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B7C24C9635284762934F10F2FC4520AA1">
    <w:name w:val="B7C24C9635284762934F10F2FC4520AA1"/>
    <w:rsid w:val="00ED7AEE"/>
    <w:pPr>
      <w:spacing w:before="240" w:after="240" w:line="240" w:lineRule="auto"/>
      <w:jc w:val="center"/>
    </w:pPr>
    <w:rPr>
      <w:rFonts w:ascii="Times New Roman" w:eastAsiaTheme="minorHAnsi" w:hAnsi="Times New Roman"/>
      <w:i/>
      <w:sz w:val="56"/>
      <w:szCs w:val="24"/>
      <w:lang w:bidi="en-US"/>
    </w:rPr>
  </w:style>
  <w:style w:type="paragraph" w:customStyle="1" w:styleId="B20177022BDF404F87B61FFFAD4D65511">
    <w:name w:val="B20177022BDF404F87B61FFFAD4D6551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200D7D5787354B6881097EEA0EC7E91B1">
    <w:name w:val="200D7D5787354B6881097EEA0EC7E91B1"/>
    <w:rsid w:val="00ED7AEE"/>
    <w:pPr>
      <w:spacing w:before="8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0041FDD1F2E047FCABF146B8963D1DCD1">
    <w:name w:val="0041FDD1F2E047FCABF146B8963D1DCD1"/>
    <w:rsid w:val="00ED7AEE"/>
    <w:pPr>
      <w:spacing w:before="80" w:after="240" w:line="240" w:lineRule="auto"/>
      <w:jc w:val="center"/>
    </w:pPr>
    <w:rPr>
      <w:rFonts w:ascii="Calibri" w:eastAsiaTheme="minorHAnsi" w:hAnsi="Calibri"/>
      <w:color w:val="0D0D0D" w:themeColor="text1" w:themeTint="F2"/>
      <w:sz w:val="24"/>
      <w:szCs w:val="24"/>
      <w:lang w:bidi="en-US"/>
    </w:rPr>
  </w:style>
  <w:style w:type="paragraph" w:customStyle="1" w:styleId="0C1C602A686A4861AD62498E618C34171">
    <w:name w:val="0C1C602A686A4861AD62498E618C3417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9DAAF1CB82C2419397BDEA33F42408D41">
    <w:name w:val="9DAAF1CB82C2419397BDEA33F42408D4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855A90FFC4F6413D8E8E5E2EF5606EBC1">
    <w:name w:val="855A90FFC4F6413D8E8E5E2EF5606EBC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D264CF61F06A44D0A514C436797610E41">
    <w:name w:val="D264CF61F06A44D0A514C436797610E4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252236A018D042BA85B87790CE33D6561">
    <w:name w:val="252236A018D042BA85B87790CE33D656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357196622A014269862F02AEBFF070301">
    <w:name w:val="357196622A014269862F02AEBFF07030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E9E220BDB3D640ABBA22CC05D2DEE40A1">
    <w:name w:val="E9E220BDB3D640ABBA22CC05D2DEE40A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A3D1CB6AB2B74FC388930A4C7C3FD0571">
    <w:name w:val="A3D1CB6AB2B74FC388930A4C7C3FD057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424C0C88BB5043949650DFDAC28C60C11">
    <w:name w:val="424C0C88BB5043949650DFDAC28C60C1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4C1B2BE74AEF4AA5B7ECFFA1CA021ECC1">
    <w:name w:val="4C1B2BE74AEF4AA5B7ECFFA1CA021ECC1"/>
    <w:rsid w:val="00ED7AEE"/>
    <w:pPr>
      <w:spacing w:before="80" w:after="80" w:line="240" w:lineRule="auto"/>
      <w:jc w:val="center"/>
    </w:pPr>
    <w:rPr>
      <w:rFonts w:ascii="Calibri" w:eastAsiaTheme="minorHAnsi" w:hAnsi="Calibri"/>
      <w:szCs w:val="24"/>
      <w:lang w:bidi="en-US"/>
    </w:rPr>
  </w:style>
  <w:style w:type="paragraph" w:customStyle="1" w:styleId="3681C2DB8CAD446DB7AABB197D228EC61">
    <w:name w:val="3681C2DB8CAD446DB7AABB197D228EC61"/>
    <w:rsid w:val="00ED7AEE"/>
    <w:pPr>
      <w:spacing w:before="360" w:after="80" w:line="240" w:lineRule="auto"/>
      <w:jc w:val="center"/>
    </w:pPr>
    <w:rPr>
      <w:rFonts w:ascii="Calibri" w:eastAsiaTheme="minorHAnsi" w:hAnsi="Calibri"/>
      <w:sz w:val="24"/>
      <w:szCs w:val="24"/>
      <w:lang w:bidi="en-US"/>
    </w:rPr>
  </w:style>
  <w:style w:type="paragraph" w:customStyle="1" w:styleId="294B9FE6B5AB486F971E55995F6984583">
    <w:name w:val="294B9FE6B5AB486F971E55995F6984583"/>
    <w:rsid w:val="00ED7AEE"/>
    <w:pPr>
      <w:spacing w:before="80" w:after="80" w:line="240" w:lineRule="auto"/>
      <w:ind w:left="144"/>
    </w:pPr>
    <w:rPr>
      <w:rFonts w:ascii="Calibri" w:eastAsiaTheme="minorHAnsi" w:hAnsi="Calibri"/>
      <w:color w:val="595959" w:themeColor="text1" w:themeTint="A6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Office_44942497_TF10367781_Win32.dotx</Template>
  <TotalTime>3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2020-07-02T17:37:00Z</dcterms:created>
  <dcterms:modified xsi:type="dcterms:W3CDTF">2020-07-08T03:40:00Z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