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0EAE9" w14:textId="77777777" w:rsidR="00AF716F" w:rsidRPr="00B93B77" w:rsidRDefault="00202C19" w:rsidP="00153C46">
      <w:pPr>
        <w:pStyle w:val="a4"/>
      </w:pP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D0EF65" wp14:editId="347CCE2F">
                <wp:simplePos x="0" y="0"/>
                <wp:positionH relativeFrom="column">
                  <wp:posOffset>4840605</wp:posOffset>
                </wp:positionH>
                <wp:positionV relativeFrom="paragraph">
                  <wp:posOffset>1764030</wp:posOffset>
                </wp:positionV>
                <wp:extent cx="3173730" cy="1459865"/>
                <wp:effectExtent l="1905" t="1905" r="0" b="0"/>
                <wp:wrapNone/>
                <wp:docPr id="21" name="Надпись 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45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943634" w:themeColor="accent2" w:themeShade="BF"/>
                              </w:rPr>
                              <w:id w:val="22376024"/>
                              <w:placeholder>
                                <w:docPart w:val="B56A83FAE90F43D28C2ED851548BA522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4B28026" w14:textId="77777777" w:rsidR="00D30572" w:rsidRPr="00202C19" w:rsidRDefault="00D30572" w:rsidP="00153C46">
                                <w:pPr>
                                  <w:pStyle w:val="a4"/>
                                  <w:rPr>
                                    <w:rFonts w:ascii="Arial" w:hAnsi="Arial" w:cs="Arial"/>
                                    <w:color w:val="943634" w:themeColor="accent2" w:themeShade="BF"/>
                                  </w:rPr>
                                </w:pPr>
                                <w:r w:rsidRPr="00202C19">
                                  <w:rPr>
                                    <w:rFonts w:ascii="Arial" w:eastAsia="Arial" w:hAnsi="Arial" w:cs="Arial"/>
                                    <w:color w:val="943634" w:themeColor="accent2" w:themeShade="BF"/>
                                    <w:lang w:bidi="ru-RU"/>
                                  </w:rPr>
                                  <w:t>Строка почтового адреса 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olor w:val="943634" w:themeColor="accent2" w:themeShade="BF"/>
                              </w:rPr>
                              <w:id w:val="29476389"/>
                              <w:placeholder>
                                <w:docPart w:val="F417DECF9C5649EDB9755C1455D0963D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EEB311C" w14:textId="77777777" w:rsidR="00153C46" w:rsidRPr="00202C19" w:rsidRDefault="00153C46" w:rsidP="00153C46">
                                <w:pPr>
                                  <w:pStyle w:val="a4"/>
                                  <w:rPr>
                                    <w:rFonts w:ascii="Arial" w:hAnsi="Arial" w:cs="Arial"/>
                                    <w:color w:val="943634" w:themeColor="accent2" w:themeShade="BF"/>
                                  </w:rPr>
                                </w:pPr>
                                <w:r w:rsidRPr="00202C19">
                                  <w:rPr>
                                    <w:rFonts w:ascii="Arial" w:eastAsia="Arial" w:hAnsi="Arial" w:cs="Arial"/>
                                    <w:color w:val="943634" w:themeColor="accent2" w:themeShade="BF"/>
                                    <w:lang w:bidi="ru-RU"/>
                                  </w:rPr>
                                  <w:t>Строка почтового адреса 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olor w:val="943634" w:themeColor="accent2" w:themeShade="BF"/>
                              </w:rPr>
                              <w:id w:val="29476498"/>
                              <w:placeholder>
                                <w:docPart w:val="5DD85D36090B47B7980723981F65F476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FC7C9F4" w14:textId="77777777" w:rsidR="00153C46" w:rsidRPr="00202C19" w:rsidRDefault="00153C46" w:rsidP="00153C46">
                                <w:pPr>
                                  <w:pStyle w:val="a4"/>
                                  <w:rPr>
                                    <w:rFonts w:ascii="Arial" w:hAnsi="Arial" w:cs="Arial"/>
                                    <w:color w:val="943634" w:themeColor="accent2" w:themeShade="BF"/>
                                  </w:rPr>
                                </w:pPr>
                                <w:r w:rsidRPr="00202C19">
                                  <w:rPr>
                                    <w:rFonts w:ascii="Arial" w:eastAsia="Arial" w:hAnsi="Arial" w:cs="Arial"/>
                                    <w:color w:val="943634" w:themeColor="accent2" w:themeShade="BF"/>
                                    <w:lang w:bidi="ru-RU"/>
                                  </w:rPr>
                                  <w:t>Строк</w:t>
                                </w:r>
                                <w:bookmarkStart w:id="0" w:name="_GoBack"/>
                                <w:bookmarkEnd w:id="0"/>
                                <w:r w:rsidRPr="00202C19">
                                  <w:rPr>
                                    <w:rFonts w:ascii="Arial" w:eastAsia="Arial" w:hAnsi="Arial" w:cs="Arial"/>
                                    <w:color w:val="943634" w:themeColor="accent2" w:themeShade="BF"/>
                                    <w:lang w:bidi="ru-RU"/>
                                  </w:rPr>
                                  <w:t>а почтового адреса 3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olor w:val="943634" w:themeColor="accent2" w:themeShade="BF"/>
                              </w:rPr>
                              <w:id w:val="3239800"/>
                              <w:placeholder>
                                <w:docPart w:val="1E20D27A2D214AC8BAA3A27BCF594F49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E9B53C1" w14:textId="77777777" w:rsidR="00153C46" w:rsidRPr="00202C19" w:rsidRDefault="00153C46" w:rsidP="00153C46">
                                <w:pPr>
                                  <w:pStyle w:val="a4"/>
                                  <w:rPr>
                                    <w:rFonts w:ascii="Arial" w:hAnsi="Arial" w:cs="Arial"/>
                                    <w:color w:val="943634" w:themeColor="accent2" w:themeShade="BF"/>
                                  </w:rPr>
                                </w:pPr>
                                <w:r w:rsidRPr="00202C19">
                                  <w:rPr>
                                    <w:rFonts w:ascii="Arial" w:eastAsia="Arial" w:hAnsi="Arial" w:cs="Arial"/>
                                    <w:color w:val="943634" w:themeColor="accent2" w:themeShade="BF"/>
                                    <w:lang w:bidi="ru-RU"/>
                                  </w:rPr>
                                  <w:t>Строка почтового адреса 4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olor w:val="943634" w:themeColor="accent2" w:themeShade="BF"/>
                              </w:rPr>
                              <w:id w:val="3239797"/>
                              <w:placeholder>
                                <w:docPart w:val="CB117021F10545EBBFC7EADD05E214DD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7E90335" w14:textId="77777777" w:rsidR="00153C46" w:rsidRPr="00202C19" w:rsidRDefault="00153C46" w:rsidP="00153C46">
                                <w:pPr>
                                  <w:pStyle w:val="a4"/>
                                  <w:rPr>
                                    <w:rFonts w:ascii="Arial" w:hAnsi="Arial" w:cs="Arial"/>
                                    <w:color w:val="943634" w:themeColor="accent2" w:themeShade="BF"/>
                                  </w:rPr>
                                </w:pPr>
                                <w:r w:rsidRPr="00202C19">
                                  <w:rPr>
                                    <w:rFonts w:ascii="Arial" w:eastAsia="Arial" w:hAnsi="Arial" w:cs="Arial"/>
                                    <w:color w:val="943634" w:themeColor="accent2" w:themeShade="BF"/>
                                    <w:lang w:bidi="ru-RU"/>
                                  </w:rPr>
                                  <w:t>Строка почтового адреса 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0EF65" id="_x0000_t202" coordsize="21600,21600" o:spt="202" path="m,l,21600r21600,l21600,xe">
                <v:stroke joinstyle="miter"/>
                <v:path gradientshapeok="t" o:connecttype="rect"/>
              </v:shapetype>
              <v:shape id="Надпись 53" o:spid="_x0000_s1026" type="#_x0000_t202" style="position:absolute;margin-left:381.15pt;margin-top:138.9pt;width:249.9pt;height:1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" filled="f" stroked="f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color w:val="943634" w:themeColor="accent2" w:themeShade="BF"/>
                        </w:rPr>
                        <w:id w:val="22376024"/>
                        <w:placeholder>
                          <w:docPart w:val="B56A83FAE90F43D28C2ED851548BA52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64B28026" w14:textId="77777777" w:rsidR="00D30572" w:rsidRPr="00202C19" w:rsidRDefault="00D30572" w:rsidP="00153C46">
                          <w:pPr>
                            <w:pStyle w:val="a4"/>
                            <w:rPr>
                              <w:rFonts w:ascii="Arial" w:hAnsi="Arial" w:cs="Arial"/>
                              <w:color w:val="943634" w:themeColor="accent2" w:themeShade="BF"/>
                            </w:rPr>
                          </w:pPr>
                          <w:r w:rsidRPr="00202C19">
                            <w:rPr>
                              <w:rFonts w:ascii="Arial" w:eastAsia="Arial" w:hAnsi="Arial" w:cs="Arial"/>
                              <w:color w:val="943634" w:themeColor="accent2" w:themeShade="BF"/>
                              <w:lang w:bidi="ru-RU"/>
                            </w:rPr>
                            <w:t>Строка почтового адреса 1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  <w:color w:val="943634" w:themeColor="accent2" w:themeShade="BF"/>
                        </w:rPr>
                        <w:id w:val="29476389"/>
                        <w:placeholder>
                          <w:docPart w:val="F417DECF9C5649EDB9755C1455D0963D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2EEB311C" w14:textId="77777777" w:rsidR="00153C46" w:rsidRPr="00202C19" w:rsidRDefault="00153C46" w:rsidP="00153C46">
                          <w:pPr>
                            <w:pStyle w:val="a4"/>
                            <w:rPr>
                              <w:rFonts w:ascii="Arial" w:hAnsi="Arial" w:cs="Arial"/>
                              <w:color w:val="943634" w:themeColor="accent2" w:themeShade="BF"/>
                            </w:rPr>
                          </w:pPr>
                          <w:r w:rsidRPr="00202C19">
                            <w:rPr>
                              <w:rFonts w:ascii="Arial" w:eastAsia="Arial" w:hAnsi="Arial" w:cs="Arial"/>
                              <w:color w:val="943634" w:themeColor="accent2" w:themeShade="BF"/>
                              <w:lang w:bidi="ru-RU"/>
                            </w:rPr>
                            <w:t>Строка почтового адреса 2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  <w:color w:val="943634" w:themeColor="accent2" w:themeShade="BF"/>
                        </w:rPr>
                        <w:id w:val="29476498"/>
                        <w:placeholder>
                          <w:docPart w:val="5DD85D36090B47B7980723981F65F476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0FC7C9F4" w14:textId="77777777" w:rsidR="00153C46" w:rsidRPr="00202C19" w:rsidRDefault="00153C46" w:rsidP="00153C46">
                          <w:pPr>
                            <w:pStyle w:val="a4"/>
                            <w:rPr>
                              <w:rFonts w:ascii="Arial" w:hAnsi="Arial" w:cs="Arial"/>
                              <w:color w:val="943634" w:themeColor="accent2" w:themeShade="BF"/>
                            </w:rPr>
                          </w:pPr>
                          <w:r w:rsidRPr="00202C19">
                            <w:rPr>
                              <w:rFonts w:ascii="Arial" w:eastAsia="Arial" w:hAnsi="Arial" w:cs="Arial"/>
                              <w:color w:val="943634" w:themeColor="accent2" w:themeShade="BF"/>
                              <w:lang w:bidi="ru-RU"/>
                            </w:rPr>
                            <w:t>Строк</w:t>
                          </w:r>
                          <w:bookmarkStart w:id="1" w:name="_GoBack"/>
                          <w:bookmarkEnd w:id="1"/>
                          <w:r w:rsidRPr="00202C19">
                            <w:rPr>
                              <w:rFonts w:ascii="Arial" w:eastAsia="Arial" w:hAnsi="Arial" w:cs="Arial"/>
                              <w:color w:val="943634" w:themeColor="accent2" w:themeShade="BF"/>
                              <w:lang w:bidi="ru-RU"/>
                            </w:rPr>
                            <w:t>а почтового адреса 3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  <w:color w:val="943634" w:themeColor="accent2" w:themeShade="BF"/>
                        </w:rPr>
                        <w:id w:val="3239800"/>
                        <w:placeholder>
                          <w:docPart w:val="1E20D27A2D214AC8BAA3A27BCF594F49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7E9B53C1" w14:textId="77777777" w:rsidR="00153C46" w:rsidRPr="00202C19" w:rsidRDefault="00153C46" w:rsidP="00153C46">
                          <w:pPr>
                            <w:pStyle w:val="a4"/>
                            <w:rPr>
                              <w:rFonts w:ascii="Arial" w:hAnsi="Arial" w:cs="Arial"/>
                              <w:color w:val="943634" w:themeColor="accent2" w:themeShade="BF"/>
                            </w:rPr>
                          </w:pPr>
                          <w:r w:rsidRPr="00202C19">
                            <w:rPr>
                              <w:rFonts w:ascii="Arial" w:eastAsia="Arial" w:hAnsi="Arial" w:cs="Arial"/>
                              <w:color w:val="943634" w:themeColor="accent2" w:themeShade="BF"/>
                              <w:lang w:bidi="ru-RU"/>
                            </w:rPr>
                            <w:t>Строка почтового адреса 4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  <w:color w:val="943634" w:themeColor="accent2" w:themeShade="BF"/>
                        </w:rPr>
                        <w:id w:val="3239797"/>
                        <w:placeholder>
                          <w:docPart w:val="CB117021F10545EBBFC7EADD05E214DD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27E90335" w14:textId="77777777" w:rsidR="00153C46" w:rsidRPr="00202C19" w:rsidRDefault="00153C46" w:rsidP="00153C46">
                          <w:pPr>
                            <w:pStyle w:val="a4"/>
                            <w:rPr>
                              <w:rFonts w:ascii="Arial" w:hAnsi="Arial" w:cs="Arial"/>
                              <w:color w:val="943634" w:themeColor="accent2" w:themeShade="BF"/>
                            </w:rPr>
                          </w:pPr>
                          <w:r w:rsidRPr="00202C19">
                            <w:rPr>
                              <w:rFonts w:ascii="Arial" w:eastAsia="Arial" w:hAnsi="Arial" w:cs="Arial"/>
                              <w:color w:val="943634" w:themeColor="accent2" w:themeShade="BF"/>
                              <w:lang w:bidi="ru-RU"/>
                            </w:rPr>
                            <w:t>Строка почтового адреса 5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FEA868" wp14:editId="6E8F749F">
                <wp:simplePos x="0" y="0"/>
                <wp:positionH relativeFrom="column">
                  <wp:posOffset>399415</wp:posOffset>
                </wp:positionH>
                <wp:positionV relativeFrom="paragraph">
                  <wp:posOffset>415290</wp:posOffset>
                </wp:positionV>
                <wp:extent cx="2995930" cy="1412875"/>
                <wp:effectExtent l="0" t="0" r="0" b="635"/>
                <wp:wrapNone/>
                <wp:docPr id="20" name="Надпись 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141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b"/>
                                <w:rFonts w:ascii="Arial" w:hAnsi="Arial" w:cs="Arial"/>
                                <w:color w:val="FFC000" w:themeColor="background2"/>
                              </w:rPr>
                              <w:id w:val="-1831669753"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0"/>
                                <w:b/>
                                <w:bCs/>
                                <w:iCs w:val="0"/>
                              </w:rPr>
                            </w:sdtEndPr>
                            <w:sdtContent>
                              <w:p w14:paraId="206395FB" w14:textId="77777777" w:rsidR="00D30572" w:rsidRPr="008B20FE" w:rsidRDefault="00D30572" w:rsidP="000E1E43">
                                <w:pPr>
                                  <w:pStyle w:val="aa"/>
                                  <w:rPr>
                                    <w:rStyle w:val="ab"/>
                                    <w:rFonts w:ascii="Arial" w:hAnsi="Arial" w:cs="Arial"/>
                                    <w:color w:val="FFC000" w:themeColor="background2"/>
                                  </w:rPr>
                                </w:pPr>
                                <w:r w:rsidRPr="008B20FE">
                                  <w:rPr>
                                    <w:rFonts w:ascii="Georgia" w:eastAsia="Georgia" w:hAnsi="Georgia" w:cs="Arial"/>
                                    <w:color w:val="FFC000" w:themeColor="background2"/>
                                    <w:lang w:bidi="ru-RU"/>
                                  </w:rPr>
                                  <w:t>Ваша организация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olor w:val="943634" w:themeColor="accent2" w:themeShade="BF"/>
                              </w:rPr>
                              <w:id w:val="-1589371297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77D8897" w14:textId="77777777" w:rsidR="00303152" w:rsidRPr="00202C19" w:rsidRDefault="00303152" w:rsidP="00153C46">
                                <w:pPr>
                                  <w:pStyle w:val="a4"/>
                                  <w:rPr>
                                    <w:rFonts w:ascii="Arial" w:hAnsi="Arial" w:cs="Arial"/>
                                    <w:color w:val="943634" w:themeColor="accent2" w:themeShade="BF"/>
                                  </w:rPr>
                                </w:pPr>
                                <w:r w:rsidRPr="00202C19">
                                  <w:rPr>
                                    <w:rFonts w:ascii="Arial" w:eastAsia="Arial" w:hAnsi="Arial" w:cs="Arial"/>
                                    <w:color w:val="943634" w:themeColor="accent2" w:themeShade="BF"/>
                                    <w:lang w:bidi="ru-RU"/>
                                  </w:rPr>
                                  <w:t>Основной рабочий адрес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olor w:val="943634" w:themeColor="accent2" w:themeShade="BF"/>
                              </w:rPr>
                              <w:id w:val="2025509238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EDCA7F" w14:textId="77777777" w:rsidR="00303152" w:rsidRPr="00202C19" w:rsidRDefault="00303152" w:rsidP="00153C46">
                                <w:pPr>
                                  <w:pStyle w:val="a4"/>
                                  <w:rPr>
                                    <w:rFonts w:ascii="Arial" w:hAnsi="Arial" w:cs="Arial"/>
                                    <w:color w:val="943634" w:themeColor="accent2" w:themeShade="BF"/>
                                  </w:rPr>
                                </w:pPr>
                                <w:r w:rsidRPr="00202C19">
                                  <w:rPr>
                                    <w:rFonts w:ascii="Arial" w:eastAsia="Arial" w:hAnsi="Arial" w:cs="Arial"/>
                                    <w:color w:val="943634" w:themeColor="accent2" w:themeShade="BF"/>
                                    <w:lang w:bidi="ru-RU"/>
                                  </w:rPr>
                                  <w:t>Строка вашего адреса 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olor w:val="943634" w:themeColor="accent2" w:themeShade="BF"/>
                              </w:rPr>
                              <w:id w:val="166061275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E7E221B" w14:textId="77777777" w:rsidR="00303152" w:rsidRPr="00202C19" w:rsidRDefault="00303152" w:rsidP="00153C46">
                                <w:pPr>
                                  <w:pStyle w:val="a4"/>
                                  <w:rPr>
                                    <w:rFonts w:ascii="Arial" w:hAnsi="Arial" w:cs="Arial"/>
                                    <w:color w:val="943634" w:themeColor="accent2" w:themeShade="BF"/>
                                  </w:rPr>
                                </w:pPr>
                                <w:r w:rsidRPr="00202C19">
                                  <w:rPr>
                                    <w:rFonts w:ascii="Arial" w:eastAsia="Arial" w:hAnsi="Arial" w:cs="Arial"/>
                                    <w:color w:val="943634" w:themeColor="accent2" w:themeShade="BF"/>
                                    <w:lang w:bidi="ru-RU"/>
                                  </w:rPr>
                                  <w:t>Строка вашего адреса 3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olor w:val="943634" w:themeColor="accent2" w:themeShade="BF"/>
                              </w:rPr>
                              <w:id w:val="545883866"/>
                              <w:showingPlcHdr/>
                              <w15:appearance w15:val="hidden"/>
                            </w:sdtPr>
                            <w:sdtEndPr>
                              <w:rPr>
                                <w:color w:val="auto"/>
                              </w:rPr>
                            </w:sdtEndPr>
                            <w:sdtContent>
                              <w:p w14:paraId="27EF59F3" w14:textId="77777777" w:rsidR="00303152" w:rsidRPr="00202C19" w:rsidRDefault="00303152" w:rsidP="00153C46">
                                <w:pPr>
                                  <w:pStyle w:val="a4"/>
                                  <w:rPr>
                                    <w:rFonts w:ascii="Arial" w:hAnsi="Arial" w:cs="Arial"/>
                                  </w:rPr>
                                </w:pPr>
                                <w:r w:rsidRPr="00202C19">
                                  <w:rPr>
                                    <w:rFonts w:ascii="Arial" w:eastAsia="Arial" w:hAnsi="Arial" w:cs="Arial"/>
                                    <w:color w:val="943634" w:themeColor="accent2" w:themeShade="BF"/>
                                    <w:lang w:bidi="ru-RU"/>
                                  </w:rPr>
                                  <w:t>Строка вашего адреса 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EA868" id="Надпись 46" o:spid="_x0000_s1027" type="#_x0000_t202" style="position:absolute;margin-left:31.45pt;margin-top:32.7pt;width:235.9pt;height:1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" filled="f" stroked="f">
                <v:textbox inset="0,0,0,0">
                  <w:txbxContent>
                    <w:sdt>
                      <w:sdtPr>
                        <w:rPr>
                          <w:rStyle w:val="ab"/>
                          <w:rFonts w:ascii="Arial" w:hAnsi="Arial" w:cs="Arial"/>
                          <w:color w:val="FFC000" w:themeColor="background2"/>
                        </w:rPr>
                        <w:id w:val="-1831669753"/>
                        <w:showingPlcHdr/>
                        <w15:appearance w15:val="hidden"/>
                      </w:sdtPr>
                      <w:sdtEndPr>
                        <w:rPr>
                          <w:rStyle w:val="a0"/>
                          <w:b/>
                          <w:bCs/>
                          <w:iCs w:val="0"/>
                        </w:rPr>
                      </w:sdtEndPr>
                      <w:sdtContent>
                        <w:p w14:paraId="206395FB" w14:textId="77777777" w:rsidR="00D30572" w:rsidRPr="008B20FE" w:rsidRDefault="00D30572" w:rsidP="000E1E43">
                          <w:pPr>
                            <w:pStyle w:val="aa"/>
                            <w:rPr>
                              <w:rStyle w:val="ab"/>
                              <w:rFonts w:ascii="Arial" w:hAnsi="Arial" w:cs="Arial"/>
                              <w:color w:val="FFC000" w:themeColor="background2"/>
                            </w:rPr>
                          </w:pPr>
                          <w:r w:rsidRPr="008B20FE">
                            <w:rPr>
                              <w:rFonts w:ascii="Georgia" w:eastAsia="Georgia" w:hAnsi="Georgia" w:cs="Arial"/>
                              <w:color w:val="FFC000" w:themeColor="background2"/>
                              <w:lang w:bidi="ru-RU"/>
                            </w:rPr>
                            <w:t>Ваша организация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  <w:color w:val="943634" w:themeColor="accent2" w:themeShade="BF"/>
                        </w:rPr>
                        <w:id w:val="-1589371297"/>
                        <w:showingPlcHdr/>
                        <w15:appearance w15:val="hidden"/>
                      </w:sdtPr>
                      <w:sdtEndPr/>
                      <w:sdtContent>
                        <w:p w14:paraId="277D8897" w14:textId="77777777" w:rsidR="00303152" w:rsidRPr="00202C19" w:rsidRDefault="00303152" w:rsidP="00153C46">
                          <w:pPr>
                            <w:pStyle w:val="a4"/>
                            <w:rPr>
                              <w:rFonts w:ascii="Arial" w:hAnsi="Arial" w:cs="Arial"/>
                              <w:color w:val="943634" w:themeColor="accent2" w:themeShade="BF"/>
                            </w:rPr>
                          </w:pPr>
                          <w:r w:rsidRPr="00202C19">
                            <w:rPr>
                              <w:rFonts w:ascii="Arial" w:eastAsia="Arial" w:hAnsi="Arial" w:cs="Arial"/>
                              <w:color w:val="943634" w:themeColor="accent2" w:themeShade="BF"/>
                              <w:lang w:bidi="ru-RU"/>
                            </w:rPr>
                            <w:t>Основной рабочий адрес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  <w:color w:val="943634" w:themeColor="accent2" w:themeShade="BF"/>
                        </w:rPr>
                        <w:id w:val="2025509238"/>
                        <w:showingPlcHdr/>
                        <w15:appearance w15:val="hidden"/>
                      </w:sdtPr>
                      <w:sdtEndPr/>
                      <w:sdtContent>
                        <w:p w14:paraId="15EDCA7F" w14:textId="77777777" w:rsidR="00303152" w:rsidRPr="00202C19" w:rsidRDefault="00303152" w:rsidP="00153C46">
                          <w:pPr>
                            <w:pStyle w:val="a4"/>
                            <w:rPr>
                              <w:rFonts w:ascii="Arial" w:hAnsi="Arial" w:cs="Arial"/>
                              <w:color w:val="943634" w:themeColor="accent2" w:themeShade="BF"/>
                            </w:rPr>
                          </w:pPr>
                          <w:r w:rsidRPr="00202C19">
                            <w:rPr>
                              <w:rFonts w:ascii="Arial" w:eastAsia="Arial" w:hAnsi="Arial" w:cs="Arial"/>
                              <w:color w:val="943634" w:themeColor="accent2" w:themeShade="BF"/>
                              <w:lang w:bidi="ru-RU"/>
                            </w:rPr>
                            <w:t>Строка вашего адреса 2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  <w:color w:val="943634" w:themeColor="accent2" w:themeShade="BF"/>
                        </w:rPr>
                        <w:id w:val="166061275"/>
                        <w:showingPlcHdr/>
                        <w15:appearance w15:val="hidden"/>
                      </w:sdtPr>
                      <w:sdtEndPr/>
                      <w:sdtContent>
                        <w:p w14:paraId="5E7E221B" w14:textId="77777777" w:rsidR="00303152" w:rsidRPr="00202C19" w:rsidRDefault="00303152" w:rsidP="00153C46">
                          <w:pPr>
                            <w:pStyle w:val="a4"/>
                            <w:rPr>
                              <w:rFonts w:ascii="Arial" w:hAnsi="Arial" w:cs="Arial"/>
                              <w:color w:val="943634" w:themeColor="accent2" w:themeShade="BF"/>
                            </w:rPr>
                          </w:pPr>
                          <w:r w:rsidRPr="00202C19">
                            <w:rPr>
                              <w:rFonts w:ascii="Arial" w:eastAsia="Arial" w:hAnsi="Arial" w:cs="Arial"/>
                              <w:color w:val="943634" w:themeColor="accent2" w:themeShade="BF"/>
                              <w:lang w:bidi="ru-RU"/>
                            </w:rPr>
                            <w:t>Строка вашего адреса 3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  <w:color w:val="943634" w:themeColor="accent2" w:themeShade="BF"/>
                        </w:rPr>
                        <w:id w:val="545883866"/>
                        <w:showingPlcHdr/>
                        <w15:appearance w15:val="hidden"/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p w14:paraId="27EF59F3" w14:textId="77777777" w:rsidR="00303152" w:rsidRPr="00202C19" w:rsidRDefault="00303152" w:rsidP="00153C46">
                          <w:pPr>
                            <w:pStyle w:val="a4"/>
                            <w:rPr>
                              <w:rFonts w:ascii="Arial" w:hAnsi="Arial" w:cs="Arial"/>
                            </w:rPr>
                          </w:pPr>
                          <w:r w:rsidRPr="00202C19">
                            <w:rPr>
                              <w:rFonts w:ascii="Arial" w:eastAsia="Arial" w:hAnsi="Arial" w:cs="Arial"/>
                              <w:color w:val="943634" w:themeColor="accent2" w:themeShade="BF"/>
                              <w:lang w:bidi="ru-RU"/>
                            </w:rPr>
                            <w:t>Строка вашего адреса 4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02C19">
        <w:rPr>
          <w:lang w:bidi="ru-RU"/>
        </w:rPr>
        <mc:AlternateContent>
          <mc:Choice Requires="wpg">
            <w:drawing>
              <wp:anchor distT="0" distB="0" distL="114300" distR="114300" simplePos="0" relativeHeight="251677695" behindDoc="0" locked="0" layoutInCell="1" allowOverlap="1" wp14:anchorId="1079E59C" wp14:editId="2F6A503D">
                <wp:simplePos x="0" y="0"/>
                <wp:positionH relativeFrom="column">
                  <wp:posOffset>-989965</wp:posOffset>
                </wp:positionH>
                <wp:positionV relativeFrom="paragraph">
                  <wp:posOffset>-1171575</wp:posOffset>
                </wp:positionV>
                <wp:extent cx="10267315" cy="5560060"/>
                <wp:effectExtent l="0" t="0" r="19685" b="0"/>
                <wp:wrapNone/>
                <wp:docPr id="1" name="Группа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30F6CD-46EE-4A33-9CE8-FB7A6586C24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67315" cy="5560060"/>
                          <a:chOff x="0" y="0"/>
                          <a:chExt cx="7888476" cy="4271948"/>
                        </a:xfrm>
                      </wpg:grpSpPr>
                      <wps:wsp>
                        <wps:cNvPr id="10" name="Прямоугольник 2">
                          <a:extLst>
                            <a:ext uri="{FF2B5EF4-FFF2-40B4-BE49-F238E27FC236}">
                              <a16:creationId xmlns:a16="http://schemas.microsoft.com/office/drawing/2014/main" id="{1D764093-5F83-47BC-A42C-CB8BD5F1FB7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56500" y="656289"/>
                            <a:ext cx="7089024" cy="3183550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1" name="Группа 3">
                          <a:extLst>
                            <a:ext uri="{FF2B5EF4-FFF2-40B4-BE49-F238E27FC236}">
                              <a16:creationId xmlns:a16="http://schemas.microsoft.com/office/drawing/2014/main" id="{E2FCCA4E-18E6-40A7-9665-F1464B77E1E0}"/>
                            </a:ext>
                          </a:extLst>
                        </wpg:cNvPr>
                        <wpg:cNvGrpSpPr/>
                        <wpg:grpSpPr>
                          <a:xfrm>
                            <a:off x="5659306" y="1039326"/>
                            <a:ext cx="1549522" cy="2497479"/>
                            <a:chOff x="5659306" y="1039326"/>
                            <a:chExt cx="2471648" cy="3983738"/>
                          </a:xfrm>
                        </wpg:grpSpPr>
                        <pic:pic xmlns:pic="http://schemas.openxmlformats.org/drawingml/2006/picture">
                          <pic:nvPicPr>
                            <pic:cNvPr id="12" name="Рисунок 8">
                              <a:extLst>
                                <a:ext uri="{FF2B5EF4-FFF2-40B4-BE49-F238E27FC236}">
                                  <a16:creationId xmlns:a16="http://schemas.microsoft.com/office/drawing/2014/main" id="{DB819CE6-76FB-478F-A99A-B74A762E082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94356" y="1039326"/>
                              <a:ext cx="2136598" cy="378248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Рисунок 9">
                              <a:extLst>
                                <a:ext uri="{FF2B5EF4-FFF2-40B4-BE49-F238E27FC236}">
                                  <a16:creationId xmlns:a16="http://schemas.microsoft.com/office/drawing/2014/main" id="{A6D196CE-9D81-4D97-A22F-A6A5F8197AF8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 rot="19947417">
                              <a:off x="5659306" y="3661431"/>
                              <a:ext cx="1153919" cy="136163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5" name="Рисунок 4">
                            <a:extLst>
                              <a:ext uri="{FF2B5EF4-FFF2-40B4-BE49-F238E27FC236}">
                                <a16:creationId xmlns:a16="http://schemas.microsoft.com/office/drawing/2014/main" id="{09CEF3FB-E3D9-4671-A1C8-3E9F09A6DC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801995">
                            <a:off x="371471" y="476621"/>
                            <a:ext cx="1822832" cy="851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Рисунок 5">
                            <a:extLst>
                              <a:ext uri="{FF2B5EF4-FFF2-40B4-BE49-F238E27FC236}">
                                <a16:creationId xmlns:a16="http://schemas.microsoft.com/office/drawing/2014/main" id="{5FF42EB9-0105-4953-A31F-D5CDD8BFED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7555755">
                            <a:off x="6297412" y="2934745"/>
                            <a:ext cx="1822832" cy="851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Рисунок 6">
                            <a:extLst>
                              <a:ext uri="{FF2B5EF4-FFF2-40B4-BE49-F238E27FC236}">
                                <a16:creationId xmlns:a16="http://schemas.microsoft.com/office/drawing/2014/main" id="{3AD32604-09EB-431C-9AEC-F0F1CA56DF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776" cy="2248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Рисунок 7">
                            <a:extLst>
                              <a:ext uri="{FF2B5EF4-FFF2-40B4-BE49-F238E27FC236}">
                                <a16:creationId xmlns:a16="http://schemas.microsoft.com/office/drawing/2014/main" id="{EB5744AD-5B1A-4DC6-A317-781BB099D9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205988">
                            <a:off x="6065644" y="2994545"/>
                            <a:ext cx="1822832" cy="8515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346EB" id="Группа 40" o:spid="_x0000_s1026" style="position:absolute;margin-left:-77.95pt;margin-top:-92.25pt;width:808.45pt;height:437.8pt;z-index:251677695" coordsize="78884,427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">
                <v:shape id="Прямоугольник 2" o:spid="_x0000_s1027" style="position:absolute;left:3565;top:6562;width:70890;height:31836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144561,0;6957604,0;6957604,3132090;144561,3132090;144561,0" o:connectangles="0,0,0,0,0"/>
                </v:shape>
                <v:group id="Группа 3" o:spid="_x0000_s1028" style="position:absolute;left:56593;top:10393;width:15495;height:24975" coordorigin="56593,10393" coordsize="24716,3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8" o:spid="_x0000_s1029" type="#_x0000_t75" style="position:absolute;left:59943;top:10393;width:21366;height:37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">
                    <v:imagedata r:id="rId10" o:title=""/>
                  </v:shape>
                  <v:shape id="Рисунок 9" o:spid="_x0000_s1030" type="#_x0000_t75" style="position:absolute;left:56593;top:36614;width:11539;height:13616;rotation:-18050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">
                    <v:imagedata r:id="rId11" o:title=""/>
                  </v:shape>
                </v:group>
                <v:shape id="Рисунок 4" o:spid="_x0000_s1031" type="#_x0000_t75" style="position:absolute;left:3714;top:4766;width:18229;height:8515;rotation:-87163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">
                  <v:imagedata r:id="rId12" o:title=""/>
                </v:shape>
                <v:shape id="Рисунок 5" o:spid="_x0000_s1032" type="#_x0000_t75" style="position:absolute;left:62974;top:29347;width:18228;height:8516;rotation:825289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">
                  <v:imagedata r:id="rId12" o:title=""/>
                </v:shape>
                <v:shape id="Рисунок 6" o:spid="_x0000_s1033" type="#_x0000_t75" style="position:absolute;width:25657;height:2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">
                  <v:imagedata r:id="rId13" o:title=""/>
                </v:shape>
                <v:shape id="Рисунок 7" o:spid="_x0000_s1034" type="#_x0000_t75" style="position:absolute;left:60656;top:29945;width:18228;height:8516;rotation:1114766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  <w:r w:rsidR="008B20FE">
        <w:rPr>
          <w:lang w:bidi="ru-RU"/>
        </w:rPr>
        <w:t>a</w:t>
      </w:r>
    </w:p>
    <w:sectPr w:rsidR="00AF716F" w:rsidRPr="00B93B77" w:rsidSect="003B66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3680" w:h="5940" w:code="13"/>
      <w:pgMar w:top="360" w:right="360" w:bottom="360" w:left="360" w:header="0" w:footer="0" w:gutter="0"/>
      <w:pgBorders w:offsetFrom="page">
        <w:top w:val="dashed" w:sz="4" w:space="24" w:color="2D1602" w:themeColor="background1" w:themeShade="1A"/>
        <w:left w:val="dashed" w:sz="4" w:space="24" w:color="2D1602" w:themeColor="background1" w:themeShade="1A"/>
        <w:bottom w:val="dashed" w:sz="4" w:space="24" w:color="2D1602" w:themeColor="background1" w:themeShade="1A"/>
        <w:right w:val="dashed" w:sz="4" w:space="24" w:color="2D1602" w:themeColor="background1" w:themeShade="1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AF266" w14:textId="77777777" w:rsidR="001856E6" w:rsidRDefault="001856E6" w:rsidP="001B3812">
      <w:r>
        <w:separator/>
      </w:r>
    </w:p>
  </w:endnote>
  <w:endnote w:type="continuationSeparator" w:id="0">
    <w:p w14:paraId="68FAD2C7" w14:textId="77777777" w:rsidR="001856E6" w:rsidRDefault="001856E6" w:rsidP="001B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C41B" w14:textId="77777777" w:rsidR="00D30572" w:rsidRDefault="00D30572" w:rsidP="001B38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8E738" w14:textId="77777777" w:rsidR="00D30572" w:rsidRDefault="00D30572" w:rsidP="001B38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7748F" w14:textId="77777777" w:rsidR="00D30572" w:rsidRDefault="00D30572" w:rsidP="001B38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C2D47" w14:textId="77777777" w:rsidR="001856E6" w:rsidRDefault="001856E6" w:rsidP="001B3812">
      <w:r>
        <w:separator/>
      </w:r>
    </w:p>
  </w:footnote>
  <w:footnote w:type="continuationSeparator" w:id="0">
    <w:p w14:paraId="694D11CB" w14:textId="77777777" w:rsidR="001856E6" w:rsidRDefault="001856E6" w:rsidP="001B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5CCF3" w14:textId="77777777" w:rsidR="00D30572" w:rsidRDefault="00D30572" w:rsidP="001B38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7922C" w14:textId="77777777" w:rsidR="00D30572" w:rsidRDefault="00D30572" w:rsidP="001B38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2DFCF" w14:textId="77777777" w:rsidR="00D30572" w:rsidRDefault="00D30572" w:rsidP="001B38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formsDesign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DD"/>
    <w:rsid w:val="00046ADD"/>
    <w:rsid w:val="00053627"/>
    <w:rsid w:val="000A3831"/>
    <w:rsid w:val="000E1E43"/>
    <w:rsid w:val="00153C46"/>
    <w:rsid w:val="001856E6"/>
    <w:rsid w:val="001A1380"/>
    <w:rsid w:val="001B3812"/>
    <w:rsid w:val="00202C19"/>
    <w:rsid w:val="002462B5"/>
    <w:rsid w:val="002C56DF"/>
    <w:rsid w:val="002E64E9"/>
    <w:rsid w:val="002E7643"/>
    <w:rsid w:val="00303152"/>
    <w:rsid w:val="00332750"/>
    <w:rsid w:val="00333E6F"/>
    <w:rsid w:val="00360715"/>
    <w:rsid w:val="003B6622"/>
    <w:rsid w:val="003C6B3E"/>
    <w:rsid w:val="003E2D74"/>
    <w:rsid w:val="003E764A"/>
    <w:rsid w:val="004D5C97"/>
    <w:rsid w:val="004E718C"/>
    <w:rsid w:val="005249E0"/>
    <w:rsid w:val="00583820"/>
    <w:rsid w:val="00595BB0"/>
    <w:rsid w:val="006753F6"/>
    <w:rsid w:val="00675AA8"/>
    <w:rsid w:val="006A3D9E"/>
    <w:rsid w:val="006D232D"/>
    <w:rsid w:val="006D24A9"/>
    <w:rsid w:val="007401CF"/>
    <w:rsid w:val="007738BC"/>
    <w:rsid w:val="007946E3"/>
    <w:rsid w:val="008B20FE"/>
    <w:rsid w:val="008E5418"/>
    <w:rsid w:val="00922361"/>
    <w:rsid w:val="00947C19"/>
    <w:rsid w:val="0096338F"/>
    <w:rsid w:val="00A42307"/>
    <w:rsid w:val="00A6274A"/>
    <w:rsid w:val="00A63620"/>
    <w:rsid w:val="00AF0880"/>
    <w:rsid w:val="00AF20CB"/>
    <w:rsid w:val="00AF716F"/>
    <w:rsid w:val="00B02891"/>
    <w:rsid w:val="00B02999"/>
    <w:rsid w:val="00B1737E"/>
    <w:rsid w:val="00B52F2A"/>
    <w:rsid w:val="00B54DBF"/>
    <w:rsid w:val="00B93B77"/>
    <w:rsid w:val="00BB3800"/>
    <w:rsid w:val="00BC06DD"/>
    <w:rsid w:val="00C154E3"/>
    <w:rsid w:val="00C374F3"/>
    <w:rsid w:val="00C45040"/>
    <w:rsid w:val="00C65B05"/>
    <w:rsid w:val="00C81B6C"/>
    <w:rsid w:val="00CA0A10"/>
    <w:rsid w:val="00D10EAC"/>
    <w:rsid w:val="00D11779"/>
    <w:rsid w:val="00D30572"/>
    <w:rsid w:val="00D56653"/>
    <w:rsid w:val="00DC4DDE"/>
    <w:rsid w:val="00DD5CE0"/>
    <w:rsid w:val="00E201A6"/>
    <w:rsid w:val="00E30893"/>
    <w:rsid w:val="00E90BD3"/>
    <w:rsid w:val="00ED52F0"/>
    <w:rsid w:val="00EE386E"/>
    <w:rsid w:val="00F06442"/>
    <w:rsid w:val="00F13EBF"/>
    <w:rsid w:val="00F5776D"/>
    <w:rsid w:val="00F75310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8A5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iandra GD" w:eastAsiaTheme="minorHAnsi" w:hAnsi="Maiandra GD" w:cstheme="majorBidi"/>
        <w:color w:val="2D1602" w:themeColor="background1" w:themeShade="1A"/>
        <w:sz w:val="16"/>
        <w:szCs w:val="16"/>
        <w:lang w:val="ru-RU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rsid w:val="00153C46"/>
    <w:pPr>
      <w:widowControl w:val="0"/>
      <w:spacing w:after="0" w:line="240" w:lineRule="auto"/>
    </w:pPr>
    <w:rPr>
      <w:rFonts w:asciiTheme="minorHAnsi" w:hAnsiTheme="minorHAnsi"/>
      <w:szCs w:val="24"/>
    </w:rPr>
  </w:style>
  <w:style w:type="paragraph" w:styleId="1">
    <w:name w:val="heading 1"/>
    <w:basedOn w:val="a"/>
    <w:next w:val="a"/>
    <w:link w:val="10"/>
    <w:uiPriority w:val="9"/>
    <w:rsid w:val="00303152"/>
    <w:pPr>
      <w:keepNext/>
      <w:keepLines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33275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33275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rsid w:val="0033275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75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75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750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FFFF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750"/>
    <w:pPr>
      <w:keepNext/>
      <w:keepLines/>
      <w:spacing w:before="20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303152"/>
    <w:pPr>
      <w:keepNext/>
      <w:keepLines/>
      <w:outlineLvl w:val="8"/>
    </w:pPr>
    <w:rPr>
      <w:rFonts w:asciiTheme="majorHAnsi" w:eastAsiaTheme="majorEastAsia" w:hAnsiTheme="majorHAnsi"/>
      <w:i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152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3152"/>
    <w:rPr>
      <w:rFonts w:asciiTheme="majorHAnsi" w:eastAsiaTheme="majorEastAsia" w:hAnsiTheme="majorHAnsi"/>
      <w:iCs/>
      <w:color w:val="auto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750"/>
    <w:rPr>
      <w:b/>
      <w:bCs/>
      <w:color w:val="4F81BD" w:themeColor="accent1"/>
      <w:sz w:val="18"/>
      <w:szCs w:val="18"/>
    </w:rPr>
  </w:style>
  <w:style w:type="paragraph" w:customStyle="1" w:styleId="a4">
    <w:name w:val="Адрес"/>
    <w:basedOn w:val="9"/>
    <w:link w:val="a5"/>
    <w:autoRedefine/>
    <w:qFormat/>
    <w:rsid w:val="00153C46"/>
    <w:pPr>
      <w:spacing w:after="80"/>
    </w:pPr>
    <w:rPr>
      <w:rFonts w:asciiTheme="minorHAnsi" w:hAnsiTheme="minorHAnsi"/>
    </w:rPr>
  </w:style>
  <w:style w:type="character" w:customStyle="1" w:styleId="a5">
    <w:name w:val="Адрес (знак)"/>
    <w:basedOn w:val="90"/>
    <w:link w:val="a4"/>
    <w:rsid w:val="00153C46"/>
    <w:rPr>
      <w:rFonts w:asciiTheme="minorHAnsi" w:eastAsiaTheme="majorEastAsia" w:hAnsiTheme="minorHAnsi"/>
      <w:iCs/>
      <w:color w:val="auto"/>
      <w:sz w:val="20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332750"/>
    <w:pPr>
      <w:outlineLvl w:val="9"/>
    </w:pPr>
  </w:style>
  <w:style w:type="character" w:styleId="a7">
    <w:name w:val="Placeholder Text"/>
    <w:basedOn w:val="a0"/>
    <w:uiPriority w:val="99"/>
    <w:semiHidden/>
    <w:rsid w:val="00C65B0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65B05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B05"/>
    <w:rPr>
      <w:rFonts w:ascii="Tahoma" w:hAnsi="Tahoma" w:cs="Tahoma"/>
      <w:sz w:val="16"/>
      <w:szCs w:val="16"/>
    </w:rPr>
  </w:style>
  <w:style w:type="paragraph" w:customStyle="1" w:styleId="aa">
    <w:name w:val="Название_организации"/>
    <w:basedOn w:val="1"/>
    <w:link w:val="ab"/>
    <w:qFormat/>
    <w:rsid w:val="00303152"/>
    <w:rPr>
      <w:color w:val="860088" w:themeColor="text2" w:themeTint="E6"/>
      <w:sz w:val="32"/>
    </w:rPr>
  </w:style>
  <w:style w:type="character" w:customStyle="1" w:styleId="ab">
    <w:name w:val="Название_организации (знак)"/>
    <w:basedOn w:val="a5"/>
    <w:link w:val="aa"/>
    <w:rsid w:val="00303152"/>
    <w:rPr>
      <w:rFonts w:asciiTheme="majorHAnsi" w:eastAsiaTheme="majorEastAsia" w:hAnsiTheme="majorHAnsi"/>
      <w:b/>
      <w:bCs/>
      <w:iCs/>
      <w:color w:val="860088" w:themeColor="text2" w:themeTint="E6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e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6A83FAE90F43D28C2ED851548B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2E28-541B-47B8-A883-0AC1DAD2DE85}"/>
      </w:docPartPr>
      <w:docPartBody>
        <w:p w:rsidR="00D54957" w:rsidRDefault="00C81B56" w:rsidP="00C81B56">
          <w:pPr>
            <w:pStyle w:val="B56A83FAE90F43D28C2ED851548BA5223"/>
          </w:pPr>
          <w:r w:rsidRPr="00202C19">
            <w:rPr>
              <w:rFonts w:ascii="Arial" w:eastAsia="Arial" w:hAnsi="Arial" w:cs="Arial"/>
              <w:color w:val="C45911" w:themeColor="accent2" w:themeShade="BF"/>
              <w:lang w:bidi="ru-RU"/>
            </w:rPr>
            <w:t>Строка почтового адреса 1</w:t>
          </w:r>
        </w:p>
      </w:docPartBody>
    </w:docPart>
    <w:docPart>
      <w:docPartPr>
        <w:name w:val="F417DECF9C5649EDB9755C1455D0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5CA4-FBE2-403A-96FE-01A2D6138A87}"/>
      </w:docPartPr>
      <w:docPartBody>
        <w:p w:rsidR="00D54957" w:rsidRDefault="00C81B56" w:rsidP="00C81B56">
          <w:pPr>
            <w:pStyle w:val="F417DECF9C5649EDB9755C1455D0963D3"/>
          </w:pPr>
          <w:r w:rsidRPr="00202C19">
            <w:rPr>
              <w:rFonts w:ascii="Arial" w:eastAsia="Arial" w:hAnsi="Arial" w:cs="Arial"/>
              <w:color w:val="C45911" w:themeColor="accent2" w:themeShade="BF"/>
              <w:lang w:bidi="ru-RU"/>
            </w:rPr>
            <w:t>Строка почтового адреса 2</w:t>
          </w:r>
        </w:p>
      </w:docPartBody>
    </w:docPart>
    <w:docPart>
      <w:docPartPr>
        <w:name w:val="5DD85D36090B47B7980723981F65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EA9A-CC4D-4004-910C-31DE57C2936F}"/>
      </w:docPartPr>
      <w:docPartBody>
        <w:p w:rsidR="00D54957" w:rsidRDefault="00C81B56" w:rsidP="00C81B56">
          <w:pPr>
            <w:pStyle w:val="5DD85D36090B47B7980723981F65F4763"/>
          </w:pPr>
          <w:r w:rsidRPr="00202C19">
            <w:rPr>
              <w:rFonts w:ascii="Arial" w:eastAsia="Arial" w:hAnsi="Arial" w:cs="Arial"/>
              <w:color w:val="C45911" w:themeColor="accent2" w:themeShade="BF"/>
              <w:lang w:bidi="ru-RU"/>
            </w:rPr>
            <w:t>Строка почтового адреса 3</w:t>
          </w:r>
        </w:p>
      </w:docPartBody>
    </w:docPart>
    <w:docPart>
      <w:docPartPr>
        <w:name w:val="1E20D27A2D214AC8BAA3A27BCF594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B4C1-D1D1-4DAE-A79B-4B8F399E723F}"/>
      </w:docPartPr>
      <w:docPartBody>
        <w:p w:rsidR="00D54957" w:rsidRDefault="00C81B56" w:rsidP="00C81B56">
          <w:pPr>
            <w:pStyle w:val="1E20D27A2D214AC8BAA3A27BCF594F493"/>
          </w:pPr>
          <w:r w:rsidRPr="00202C19">
            <w:rPr>
              <w:rFonts w:ascii="Arial" w:eastAsia="Arial" w:hAnsi="Arial" w:cs="Arial"/>
              <w:color w:val="C45911" w:themeColor="accent2" w:themeShade="BF"/>
              <w:lang w:bidi="ru-RU"/>
            </w:rPr>
            <w:t>Строка почтового адреса 4</w:t>
          </w:r>
        </w:p>
      </w:docPartBody>
    </w:docPart>
    <w:docPart>
      <w:docPartPr>
        <w:name w:val="CB117021F10545EBBFC7EADD05E21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5FB1-1EE9-47CD-A482-19401C0C540D}"/>
      </w:docPartPr>
      <w:docPartBody>
        <w:p w:rsidR="00D54957" w:rsidRDefault="00C81B56" w:rsidP="00C81B56">
          <w:pPr>
            <w:pStyle w:val="CB117021F10545EBBFC7EADD05E214DD3"/>
          </w:pPr>
          <w:r w:rsidRPr="00202C19">
            <w:rPr>
              <w:rFonts w:ascii="Arial" w:eastAsia="Arial" w:hAnsi="Arial" w:cs="Arial"/>
              <w:color w:val="C45911" w:themeColor="accent2" w:themeShade="BF"/>
              <w:lang w:bidi="ru-RU"/>
            </w:rPr>
            <w:t>Строка почтового адреса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7F"/>
    <w:rsid w:val="0020048F"/>
    <w:rsid w:val="006F03E8"/>
    <w:rsid w:val="00C81B56"/>
    <w:rsid w:val="00CA3E7F"/>
    <w:rsid w:val="00CB5CEE"/>
    <w:rsid w:val="00D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6A83FAE90F43D28C2ED851548BA522">
    <w:name w:val="B56A83FAE90F43D28C2ED851548BA522"/>
  </w:style>
  <w:style w:type="paragraph" w:customStyle="1" w:styleId="F417DECF9C5649EDB9755C1455D0963D">
    <w:name w:val="F417DECF9C5649EDB9755C1455D0963D"/>
  </w:style>
  <w:style w:type="paragraph" w:customStyle="1" w:styleId="Envelope">
    <w:name w:val="Envelope"/>
    <w:basedOn w:val="9"/>
    <w:link w:val="EnvelopeChar"/>
    <w:autoRedefine/>
    <w:qFormat/>
    <w:pPr>
      <w:widowControl w:val="0"/>
      <w:spacing w:before="200" w:line="240" w:lineRule="auto"/>
    </w:pPr>
    <w:rPr>
      <w:i w:val="0"/>
      <w:sz w:val="20"/>
      <w:szCs w:val="20"/>
      <w:lang w:bidi="en-US"/>
    </w:rPr>
  </w:style>
  <w:style w:type="character" w:customStyle="1" w:styleId="EnvelopeChar">
    <w:name w:val="Envelope Char"/>
    <w:basedOn w:val="90"/>
    <w:link w:val="Envelope"/>
    <w:rPr>
      <w:rFonts w:asciiTheme="majorHAnsi" w:eastAsiaTheme="majorEastAsia" w:hAnsiTheme="majorHAnsi" w:cstheme="majorBidi"/>
      <w:i w:val="0"/>
      <w:iCs/>
      <w:color w:val="272727" w:themeColor="text1" w:themeTint="D8"/>
      <w:sz w:val="20"/>
      <w:szCs w:val="20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5DD85D36090B47B7980723981F65F476">
    <w:name w:val="5DD85D36090B47B7980723981F65F476"/>
  </w:style>
  <w:style w:type="paragraph" w:customStyle="1" w:styleId="1E20D27A2D214AC8BAA3A27BCF594F49">
    <w:name w:val="1E20D27A2D214AC8BAA3A27BCF594F49"/>
  </w:style>
  <w:style w:type="paragraph" w:customStyle="1" w:styleId="CB117021F10545EBBFC7EADD05E214DD">
    <w:name w:val="CB117021F10545EBBFC7EADD05E214DD"/>
  </w:style>
  <w:style w:type="paragraph" w:customStyle="1" w:styleId="BBFDE917099440EC9F404F436B73C77B">
    <w:name w:val="BBFDE917099440EC9F404F436B73C77B"/>
  </w:style>
  <w:style w:type="paragraph" w:customStyle="1" w:styleId="0B615ABAAD344387A89E31AAA1DAF1FB">
    <w:name w:val="0B615ABAAD344387A89E31AAA1DAF1FB"/>
  </w:style>
  <w:style w:type="paragraph" w:customStyle="1" w:styleId="5F7E645E3D9D47F0916EA833EC78C05A">
    <w:name w:val="5F7E645E3D9D47F0916EA833EC78C05A"/>
  </w:style>
  <w:style w:type="paragraph" w:customStyle="1" w:styleId="A012F4BE019F4942A9D70FFE21B45661">
    <w:name w:val="A012F4BE019F4942A9D70FFE21B45661"/>
  </w:style>
  <w:style w:type="paragraph" w:customStyle="1" w:styleId="363477C1CFFD4797B7CD8361636C1A94">
    <w:name w:val="363477C1CFFD4797B7CD8361636C1A94"/>
  </w:style>
  <w:style w:type="character" w:styleId="a3">
    <w:name w:val="Placeholder Text"/>
    <w:basedOn w:val="a0"/>
    <w:uiPriority w:val="99"/>
    <w:semiHidden/>
    <w:rsid w:val="00C81B56"/>
    <w:rPr>
      <w:color w:val="808080"/>
    </w:rPr>
  </w:style>
  <w:style w:type="paragraph" w:customStyle="1" w:styleId="B56A83FAE90F43D28C2ED851548BA5221">
    <w:name w:val="B56A83FAE90F43D28C2ED851548BA5221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F417DECF9C5649EDB9755C1455D0963D1">
    <w:name w:val="F417DECF9C5649EDB9755C1455D0963D1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5DD85D36090B47B7980723981F65F4761">
    <w:name w:val="5DD85D36090B47B7980723981F65F4761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1E20D27A2D214AC8BAA3A27BCF594F491">
    <w:name w:val="1E20D27A2D214AC8BAA3A27BCF594F491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B117021F10545EBBFC7EADD05E214DD1">
    <w:name w:val="CB117021F10545EBBFC7EADD05E214DD1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B553DE3E322147D88AEF982FDB067F35">
    <w:name w:val="B553DE3E322147D88AEF982FDB067F35"/>
    <w:rsid w:val="00CB5CEE"/>
    <w:pPr>
      <w:keepNext/>
      <w:keepLines/>
      <w:widowControl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50637D" w:themeColor="text2" w:themeTint="E6"/>
      <w:sz w:val="32"/>
      <w:szCs w:val="28"/>
      <w:lang w:bidi="en-US"/>
    </w:rPr>
  </w:style>
  <w:style w:type="paragraph" w:customStyle="1" w:styleId="C067B375D1044699808DB8E92B2F83D3">
    <w:name w:val="C067B375D1044699808DB8E92B2F83D3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6CB52BDC5CD2420D95FE5F57B289354A">
    <w:name w:val="6CB52BDC5CD2420D95FE5F57B289354A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DBE5818E9E0D40ED97B0293BD2A0E157">
    <w:name w:val="DBE5818E9E0D40ED97B0293BD2A0E157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5F271F5F210D430A885D461A034C891F">
    <w:name w:val="5F271F5F210D430A885D461A034C891F"/>
    <w:rsid w:val="00CB5CEE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B56A83FAE90F43D28C2ED851548BA5222">
    <w:name w:val="B56A83FAE90F43D28C2ED851548BA5222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F417DECF9C5649EDB9755C1455D0963D2">
    <w:name w:val="F417DECF9C5649EDB9755C1455D0963D2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5DD85D36090B47B7980723981F65F4762">
    <w:name w:val="5DD85D36090B47B7980723981F65F4762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1E20D27A2D214AC8BAA3A27BCF594F492">
    <w:name w:val="1E20D27A2D214AC8BAA3A27BCF594F492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B117021F10545EBBFC7EADD05E214DD2">
    <w:name w:val="CB117021F10545EBBFC7EADD05E214DD2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E25BBABE08AC492FBDFB1B582290468D">
    <w:name w:val="E25BBABE08AC492FBDFB1B582290468D"/>
    <w:rsid w:val="00C81B56"/>
    <w:pPr>
      <w:keepNext/>
      <w:keepLines/>
      <w:widowControl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50637D" w:themeColor="text2" w:themeTint="E6"/>
      <w:sz w:val="32"/>
      <w:szCs w:val="28"/>
      <w:lang w:bidi="en-US"/>
    </w:rPr>
  </w:style>
  <w:style w:type="paragraph" w:customStyle="1" w:styleId="0B176EC1C0684439A1093D773686AE27">
    <w:name w:val="0B176EC1C0684439A1093D773686AE27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08B478BE3B684829B44E24B935694197">
    <w:name w:val="08B478BE3B684829B44E24B935694197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874AF77C9B9C417FA7CDB40DCE683BF1">
    <w:name w:val="874AF77C9B9C417FA7CDB40DCE683BF1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1316C5DEB734BABA9A864D191495593">
    <w:name w:val="C1316C5DEB734BABA9A864D191495593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B56A83FAE90F43D28C2ED851548BA5223">
    <w:name w:val="B56A83FAE90F43D28C2ED851548BA5223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F417DECF9C5649EDB9755C1455D0963D3">
    <w:name w:val="F417DECF9C5649EDB9755C1455D0963D3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5DD85D36090B47B7980723981F65F4763">
    <w:name w:val="5DD85D36090B47B7980723981F65F4763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1E20D27A2D214AC8BAA3A27BCF594F493">
    <w:name w:val="1E20D27A2D214AC8BAA3A27BCF594F493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B117021F10545EBBFC7EADD05E214DD3">
    <w:name w:val="CB117021F10545EBBFC7EADD05E214DD3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E25BBABE08AC492FBDFB1B582290468D1">
    <w:name w:val="E25BBABE08AC492FBDFB1B582290468D1"/>
    <w:rsid w:val="00C81B56"/>
    <w:pPr>
      <w:keepNext/>
      <w:keepLines/>
      <w:widowControl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50637D" w:themeColor="text2" w:themeTint="E6"/>
      <w:sz w:val="32"/>
      <w:szCs w:val="28"/>
      <w:lang w:bidi="en-US"/>
    </w:rPr>
  </w:style>
  <w:style w:type="paragraph" w:customStyle="1" w:styleId="0B176EC1C0684439A1093D773686AE271">
    <w:name w:val="0B176EC1C0684439A1093D773686AE271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08B478BE3B684829B44E24B9356941971">
    <w:name w:val="08B478BE3B684829B44E24B9356941971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874AF77C9B9C417FA7CDB40DCE683BF11">
    <w:name w:val="874AF77C9B9C417FA7CDB40DCE683BF11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1316C5DEB734BABA9A864D1914955931">
    <w:name w:val="C1316C5DEB734BABA9A864D1914955931"/>
    <w:rsid w:val="00C81B56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aster">
      <a:dk1>
        <a:srgbClr val="FFFF00"/>
      </a:dk1>
      <a:lt1>
        <a:srgbClr val="FDEADA"/>
      </a:lt1>
      <a:dk2>
        <a:srgbClr val="5F0060"/>
      </a:dk2>
      <a:lt2>
        <a:srgbClr val="FFC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FF0000"/>
      </a:folHlink>
    </a:clrScheme>
    <a:fontScheme name="Easter">
      <a:majorFont>
        <a:latin typeface="Monotype Corsiv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Office_33848273_TF10356159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Easter envelope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Tester ru-RU</cp:lastModifiedBy>
  <cp:revision>4</cp:revision>
  <dcterms:created xsi:type="dcterms:W3CDTF">2019-05-11T12:31:00Z</dcterms:created>
  <dcterms:modified xsi:type="dcterms:W3CDTF">2019-05-16T11:56:00Z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