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CE63B" w14:textId="5E5EDC1E" w:rsidR="00DD5785" w:rsidRPr="00DE5701" w:rsidRDefault="0098607B" w:rsidP="00DE5701">
      <w:bookmarkStart w:id="0" w:name="_GoBack"/>
      <w:bookmarkEnd w:id="0"/>
      <w:r>
        <w:rPr>
          <w:noProof/>
        </w:rPr>
        <w:drawing>
          <wp:anchor distT="0" distB="0" distL="114300" distR="114300" simplePos="0" relativeHeight="251794432" behindDoc="1" locked="0" layoutInCell="1" allowOverlap="1" wp14:anchorId="782F6122" wp14:editId="2E9B5A2A">
            <wp:simplePos x="0" y="0"/>
            <wp:positionH relativeFrom="column">
              <wp:posOffset>-264160</wp:posOffset>
            </wp:positionH>
            <wp:positionV relativeFrom="paragraph">
              <wp:posOffset>4029075</wp:posOffset>
            </wp:positionV>
            <wp:extent cx="6648450" cy="4701540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2384" behindDoc="1" locked="0" layoutInCell="1" allowOverlap="1" wp14:anchorId="2B999FA8" wp14:editId="093C40FC">
            <wp:simplePos x="0" y="0"/>
            <wp:positionH relativeFrom="column">
              <wp:posOffset>-257810</wp:posOffset>
            </wp:positionH>
            <wp:positionV relativeFrom="paragraph">
              <wp:posOffset>-533400</wp:posOffset>
            </wp:positionV>
            <wp:extent cx="6648450" cy="47015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535B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0B02359" wp14:editId="3DB0206D">
                <wp:simplePos x="0" y="0"/>
                <wp:positionH relativeFrom="column">
                  <wp:posOffset>3485072</wp:posOffset>
                </wp:positionH>
                <wp:positionV relativeFrom="paragraph">
                  <wp:posOffset>1104181</wp:posOffset>
                </wp:positionV>
                <wp:extent cx="2543175" cy="2527540"/>
                <wp:effectExtent l="0" t="0" r="0" b="6350"/>
                <wp:wrapNone/>
                <wp:docPr id="28" name="Надпись 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52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99F7A" w14:textId="3A9F6A80" w:rsidR="00531BDA" w:rsidRPr="001860DF" w:rsidRDefault="007E60E6" w:rsidP="00531BDA">
                            <w:pPr>
                              <w:pStyle w:val="aa"/>
                              <w:rPr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1303115688"/>
                                <w15:appearance w15:val="hidden"/>
                              </w:sdtPr>
                              <w:sdtEndPr/>
                              <w:sdtContent>
                                <w:r w:rsidR="00531BDA" w:rsidRPr="001860DF">
                                  <w:rPr>
                                    <w:rFonts w:ascii="Century Gothic" w:eastAsia="Century Gothic" w:hAnsi="Century Gothic" w:cs="Century Gothic"/>
                                    <w:b w:val="0"/>
                                    <w:color w:val="FF0000"/>
                                    <w:sz w:val="32"/>
                                    <w:szCs w:val="32"/>
                                    <w:lang w:bidi="ru-RU"/>
                                  </w:rPr>
                                  <w:t>Имя невесты</w:t>
                                </w:r>
                              </w:sdtContent>
                            </w:sdt>
                            <w:r w:rsidR="00531BDA" w:rsidRPr="001860DF">
                              <w:rPr>
                                <w:rFonts w:ascii="Century Gothic" w:eastAsia="Century Gothic" w:hAnsi="Century Gothic" w:cs="Century Gothic"/>
                                <w:b w:val="0"/>
                                <w:color w:val="FF0000"/>
                                <w:sz w:val="32"/>
                                <w:szCs w:val="32"/>
                                <w:lang w:bidi="ru-RU"/>
                              </w:rPr>
                              <w:t xml:space="preserve"> </w:t>
                            </w:r>
                            <w:r w:rsidR="00EC535B">
                              <w:rPr>
                                <w:rFonts w:ascii="Century Gothic" w:eastAsia="Century Gothic" w:hAnsi="Century Gothic" w:cs="Century Gothic"/>
                                <w:b w:val="0"/>
                                <w:color w:val="FF0000"/>
                                <w:sz w:val="32"/>
                                <w:szCs w:val="32"/>
                                <w:lang w:bidi="ru-RU"/>
                              </w:rPr>
                              <w:br/>
                            </w:r>
                            <w:r w:rsidR="00531BDA" w:rsidRPr="001860DF">
                              <w:rPr>
                                <w:rFonts w:ascii="Century Gothic" w:eastAsia="Century Gothic" w:hAnsi="Century Gothic" w:cs="Century Gothic"/>
                                <w:b w:val="0"/>
                                <w:color w:val="FF0000"/>
                                <w:sz w:val="32"/>
                                <w:szCs w:val="32"/>
                                <w:lang w:bidi="ru-RU"/>
                              </w:rPr>
                              <w:t xml:space="preserve">и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b w:val="0"/>
                                  <w:color w:val="FF0000"/>
                                  <w:sz w:val="32"/>
                                  <w:szCs w:val="32"/>
                                </w:rPr>
                                <w:id w:val="1303115694"/>
                                <w15:appearance w15:val="hidden"/>
                              </w:sdtPr>
                              <w:sdtEndPr>
                                <w:rPr>
                                  <w:rFonts w:asciiTheme="minorHAnsi" w:hAnsiTheme="minorHAnsi"/>
                                  <w:b/>
                                  <w:color w:val="F2F2F2" w:themeColor="background1" w:themeShade="F2"/>
                                </w:rPr>
                              </w:sdtEndPr>
                              <w:sdtContent>
                                <w:r w:rsidR="00531BDA" w:rsidRPr="001860DF">
                                  <w:rPr>
                                    <w:rFonts w:ascii="Century Gothic" w:eastAsia="Century Gothic" w:hAnsi="Century Gothic" w:cs="Century Gothic"/>
                                    <w:b w:val="0"/>
                                    <w:color w:val="FF0000"/>
                                    <w:sz w:val="32"/>
                                    <w:szCs w:val="32"/>
                                    <w:lang w:bidi="ru-RU"/>
                                  </w:rPr>
                                  <w:t>имя жениха</w:t>
                                </w:r>
                              </w:sdtContent>
                            </w:sdt>
                          </w:p>
                          <w:p w14:paraId="3F67EE60" w14:textId="77777777" w:rsidR="00531BDA" w:rsidRPr="001860DF" w:rsidRDefault="00531BDA" w:rsidP="00531BD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1860DF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lang w:bidi="ru-RU"/>
                              </w:rPr>
                              <w:t>женятся</w:t>
                            </w:r>
                          </w:p>
                          <w:sdt>
                            <w:sdtPr>
                              <w:id w:val="1303115701"/>
                              <w:date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130B7D0" w14:textId="77777777" w:rsidR="00531BDA" w:rsidRDefault="00531BDA" w:rsidP="00531BDA">
                                <w:pPr>
                                  <w:pStyle w:val="ab"/>
                                </w:pPr>
                                <w:r w:rsidRPr="001860DF">
                                  <w:rPr>
                                    <w:rFonts w:ascii="Century Gothic" w:eastAsia="Century Gothic" w:hAnsi="Century Gothic" w:cs="Century Gothic"/>
                                    <w:b w:val="0"/>
                                    <w:color w:val="FF0000"/>
                                    <w:lang w:bidi="ru-RU"/>
                                  </w:rPr>
                                  <w:t>[Дата]</w:t>
                                </w:r>
                              </w:p>
                            </w:sdtContent>
                          </w:sdt>
                          <w:p w14:paraId="15085F5C" w14:textId="77777777" w:rsidR="00531BDA" w:rsidRPr="001860DF" w:rsidRDefault="007E60E6" w:rsidP="00531BD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sdt>
                              <w:sdtPr>
                                <w:id w:val="1303115705"/>
                                <w15:appearance w15:val="hidden"/>
                              </w:sdtPr>
                              <w:sdtEndPr/>
                              <w:sdtContent>
                                <w:r w:rsidR="00531BDA" w:rsidRPr="001860DF">
                                  <w:rPr>
                                    <w:rFonts w:ascii="Century Gothic" w:eastAsia="Century Gothic" w:hAnsi="Century Gothic" w:cs="Century Gothic"/>
                                    <w:color w:val="000000" w:themeColor="text1"/>
                                    <w:lang w:bidi="ru-RU"/>
                                  </w:rPr>
                                  <w:t>[Город, регион]</w:t>
                                </w:r>
                              </w:sdtContent>
                            </w:sdt>
                            <w:r w:rsidR="00531BDA" w:rsidRPr="001860DF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lang w:bidi="ru-RU"/>
                              </w:rPr>
                              <w:br/>
                              <w:t>Официальное приглашение будет отправлено позже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02359" id="_x0000_t202" coordsize="21600,21600" o:spt="202" path="m,l,21600r21600,l21600,xe">
                <v:stroke joinstyle="miter"/>
                <v:path gradientshapeok="t" o:connecttype="rect"/>
              </v:shapetype>
              <v:shape id="Надпись 745" o:spid="_x0000_s1026" type="#_x0000_t202" style="position:absolute;left:0;text-align:left;margin-left:274.4pt;margin-top:86.95pt;width:200.25pt;height:19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" filled="f" stroked="f">
                <v:textbox>
                  <w:txbxContent>
                    <w:p w14:paraId="6CF99F7A" w14:textId="3A9F6A80" w:rsidR="00531BDA" w:rsidRPr="001860DF" w:rsidRDefault="007E60E6" w:rsidP="00531BDA">
                      <w:pPr>
                        <w:pStyle w:val="aa"/>
                        <w:rPr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1303115688"/>
                          <w15:appearance w15:val="hidden"/>
                        </w:sdtPr>
                        <w:sdtEndPr/>
                        <w:sdtContent>
                          <w:r w:rsidR="00531BDA" w:rsidRPr="001860DF">
                            <w:rPr>
                              <w:rFonts w:ascii="Century Gothic" w:eastAsia="Century Gothic" w:hAnsi="Century Gothic" w:cs="Century Gothic"/>
                              <w:b w:val="0"/>
                              <w:color w:val="FF0000"/>
                              <w:sz w:val="32"/>
                              <w:szCs w:val="32"/>
                              <w:lang w:bidi="ru-RU"/>
                            </w:rPr>
                            <w:t>Имя невесты</w:t>
                          </w:r>
                        </w:sdtContent>
                      </w:sdt>
                      <w:r w:rsidR="00531BDA" w:rsidRPr="001860DF">
                        <w:rPr>
                          <w:rFonts w:ascii="Century Gothic" w:eastAsia="Century Gothic" w:hAnsi="Century Gothic" w:cs="Century Gothic"/>
                          <w:b w:val="0"/>
                          <w:color w:val="FF0000"/>
                          <w:sz w:val="32"/>
                          <w:szCs w:val="32"/>
                          <w:lang w:bidi="ru-RU"/>
                        </w:rPr>
                        <w:t xml:space="preserve"> </w:t>
                      </w:r>
                      <w:r w:rsidR="00EC535B">
                        <w:rPr>
                          <w:rFonts w:ascii="Century Gothic" w:eastAsia="Century Gothic" w:hAnsi="Century Gothic" w:cs="Century Gothic"/>
                          <w:b w:val="0"/>
                          <w:color w:val="FF0000"/>
                          <w:sz w:val="32"/>
                          <w:szCs w:val="32"/>
                          <w:lang w:bidi="ru-RU"/>
                        </w:rPr>
                        <w:br/>
                      </w:r>
                      <w:r w:rsidR="00531BDA" w:rsidRPr="001860DF">
                        <w:rPr>
                          <w:rFonts w:ascii="Century Gothic" w:eastAsia="Century Gothic" w:hAnsi="Century Gothic" w:cs="Century Gothic"/>
                          <w:b w:val="0"/>
                          <w:color w:val="FF0000"/>
                          <w:sz w:val="32"/>
                          <w:szCs w:val="32"/>
                          <w:lang w:bidi="ru-RU"/>
                        </w:rPr>
                        <w:t xml:space="preserve">и </w:t>
                      </w:r>
                      <w:sdt>
                        <w:sdtPr>
                          <w:rPr>
                            <w:rFonts w:ascii="Century Gothic" w:hAnsi="Century Gothic"/>
                            <w:b w:val="0"/>
                            <w:color w:val="FF0000"/>
                            <w:sz w:val="32"/>
                            <w:szCs w:val="32"/>
                          </w:rPr>
                          <w:id w:val="1303115694"/>
                          <w15:appearance w15:val="hidden"/>
                        </w:sdtPr>
                        <w:sdtEndPr>
                          <w:rPr>
                            <w:rFonts w:asciiTheme="minorHAnsi" w:hAnsiTheme="minorHAnsi"/>
                            <w:b/>
                            <w:color w:val="F2F2F2" w:themeColor="background1" w:themeShade="F2"/>
                          </w:rPr>
                        </w:sdtEndPr>
                        <w:sdtContent>
                          <w:r w:rsidR="00531BDA" w:rsidRPr="001860DF">
                            <w:rPr>
                              <w:rFonts w:ascii="Century Gothic" w:eastAsia="Century Gothic" w:hAnsi="Century Gothic" w:cs="Century Gothic"/>
                              <w:b w:val="0"/>
                              <w:color w:val="FF0000"/>
                              <w:sz w:val="32"/>
                              <w:szCs w:val="32"/>
                              <w:lang w:bidi="ru-RU"/>
                            </w:rPr>
                            <w:t>имя жениха</w:t>
                          </w:r>
                        </w:sdtContent>
                      </w:sdt>
                    </w:p>
                    <w:p w14:paraId="3F67EE60" w14:textId="77777777" w:rsidR="00531BDA" w:rsidRPr="001860DF" w:rsidRDefault="00531BDA" w:rsidP="00531BDA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1860DF">
                        <w:rPr>
                          <w:rFonts w:ascii="Century Gothic" w:eastAsia="Century Gothic" w:hAnsi="Century Gothic" w:cs="Century Gothic"/>
                          <w:color w:val="000000" w:themeColor="text1"/>
                          <w:lang w:bidi="ru-RU"/>
                        </w:rPr>
                        <w:t>женятся</w:t>
                      </w:r>
                    </w:p>
                    <w:sdt>
                      <w:sdtPr>
                        <w:id w:val="1303115701"/>
                        <w:date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130B7D0" w14:textId="77777777" w:rsidR="00531BDA" w:rsidRDefault="00531BDA" w:rsidP="00531BDA">
                          <w:pPr>
                            <w:pStyle w:val="ab"/>
                          </w:pPr>
                          <w:r w:rsidRPr="001860DF">
                            <w:rPr>
                              <w:rFonts w:ascii="Century Gothic" w:eastAsia="Century Gothic" w:hAnsi="Century Gothic" w:cs="Century Gothic"/>
                              <w:b w:val="0"/>
                              <w:color w:val="FF0000"/>
                              <w:lang w:bidi="ru-RU"/>
                            </w:rPr>
                            <w:t>[Дата]</w:t>
                          </w:r>
                        </w:p>
                      </w:sdtContent>
                    </w:sdt>
                    <w:p w14:paraId="15085F5C" w14:textId="77777777" w:rsidR="00531BDA" w:rsidRPr="001860DF" w:rsidRDefault="007E60E6" w:rsidP="00531BDA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sdt>
                        <w:sdtPr>
                          <w:id w:val="1303115705"/>
                          <w15:appearance w15:val="hidden"/>
                        </w:sdtPr>
                        <w:sdtEndPr/>
                        <w:sdtContent>
                          <w:r w:rsidR="00531BDA" w:rsidRPr="001860DF">
                            <w:rPr>
                              <w:rFonts w:ascii="Century Gothic" w:eastAsia="Century Gothic" w:hAnsi="Century Gothic" w:cs="Century Gothic"/>
                              <w:color w:val="000000" w:themeColor="text1"/>
                              <w:lang w:bidi="ru-RU"/>
                            </w:rPr>
                            <w:t>[Город, регион]</w:t>
                          </w:r>
                        </w:sdtContent>
                      </w:sdt>
                      <w:r w:rsidR="00531BDA" w:rsidRPr="001860DF">
                        <w:rPr>
                          <w:rFonts w:ascii="Century Gothic" w:eastAsia="Century Gothic" w:hAnsi="Century Gothic" w:cs="Century Gothic"/>
                          <w:color w:val="000000" w:themeColor="text1"/>
                          <w:lang w:bidi="ru-RU"/>
                        </w:rPr>
                        <w:br/>
                        <w:t>Официальное приглашение будет отправлено позже</w:t>
                      </w:r>
                    </w:p>
                  </w:txbxContent>
                </v:textbox>
              </v:shape>
            </w:pict>
          </mc:Fallback>
        </mc:AlternateContent>
      </w:r>
      <w:r w:rsidR="00EC535B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E81D80D" wp14:editId="2463AFE3">
                <wp:simplePos x="0" y="0"/>
                <wp:positionH relativeFrom="page">
                  <wp:posOffset>319177</wp:posOffset>
                </wp:positionH>
                <wp:positionV relativeFrom="page">
                  <wp:posOffset>6996023</wp:posOffset>
                </wp:positionV>
                <wp:extent cx="296545" cy="2501660"/>
                <wp:effectExtent l="0" t="0" r="8255" b="0"/>
                <wp:wrapNone/>
                <wp:docPr id="22" name="Надпись 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50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5F375" w14:textId="77777777" w:rsidR="001C3020" w:rsidRPr="003C78BB" w:rsidRDefault="001C3020" w:rsidP="008B0D30">
                            <w:pPr>
                              <w:pStyle w:val="a4"/>
                              <w:jc w:val="left"/>
                            </w:pPr>
                            <w:r w:rsidRPr="00A551D6">
                              <w:rPr>
                                <w:sz w:val="22"/>
                                <w:lang w:bidi="ru-RU"/>
                              </w:rPr>
                              <w:t>1. Распечатайте эту страницу.</w:t>
                            </w:r>
                          </w:p>
                        </w:txbxContent>
                      </wps:txbx>
                      <wps:bodyPr rot="0" vert="vert270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1D80D" id="Надпись 492" o:spid="_x0000_s1027" type="#_x0000_t202" style="position:absolute;left:0;text-align:left;margin-left:25.15pt;margin-top:550.85pt;width:23.35pt;height:197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" o:allowincell="f" filled="f" stroked="f">
                <v:textbox style="layout-flow:vertical;mso-layout-flow-alt:bottom-to-top" inset="1.44pt,1.44pt,1.44pt,1.44pt">
                  <w:txbxContent>
                    <w:p w14:paraId="4255F375" w14:textId="77777777" w:rsidR="001C3020" w:rsidRPr="003C78BB" w:rsidRDefault="001C3020" w:rsidP="008B0D30">
                      <w:pPr>
                        <w:pStyle w:val="a4"/>
                        <w:jc w:val="left"/>
                      </w:pPr>
                      <w:r w:rsidRPr="00A551D6">
                        <w:rPr>
                          <w:sz w:val="22"/>
                          <w:lang w:bidi="ru-RU"/>
                        </w:rPr>
                        <w:t>1. Распечатайте эту страницу.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535B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37A922FF" wp14:editId="3F33F065">
                <wp:simplePos x="0" y="0"/>
                <wp:positionH relativeFrom="page">
                  <wp:posOffset>319177</wp:posOffset>
                </wp:positionH>
                <wp:positionV relativeFrom="page">
                  <wp:posOffset>5141343</wp:posOffset>
                </wp:positionV>
                <wp:extent cx="283845" cy="2355012"/>
                <wp:effectExtent l="0" t="0" r="1905" b="7620"/>
                <wp:wrapNone/>
                <wp:docPr id="1" name="Надпись 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355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3AEEB" w14:textId="77777777" w:rsidR="008B0D30" w:rsidRPr="003C78BB" w:rsidRDefault="008B0D30" w:rsidP="008B0D30">
                            <w:pPr>
                              <w:pStyle w:val="a4"/>
                              <w:jc w:val="left"/>
                            </w:pPr>
                            <w:r w:rsidRPr="00A551D6">
                              <w:rPr>
                                <w:sz w:val="22"/>
                                <w:lang w:bidi="ru-RU"/>
                              </w:rPr>
                              <w:t xml:space="preserve">2. Разрежьте по пунктирным линиям. </w:t>
                            </w:r>
                          </w:p>
                        </w:txbxContent>
                      </wps:txbx>
                      <wps:bodyPr rot="0" vert="vert270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922FF" id="_x0000_s1028" type="#_x0000_t202" style="position:absolute;left:0;text-align:left;margin-left:25.15pt;margin-top:404.85pt;width:22.35pt;height:185.4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" o:allowincell="f" filled="f" stroked="f">
                <v:textbox style="layout-flow:vertical;mso-layout-flow-alt:bottom-to-top" inset="1.44pt,1.44pt,1.44pt,1.44pt">
                  <w:txbxContent>
                    <w:p w14:paraId="15A3AEEB" w14:textId="77777777" w:rsidR="008B0D30" w:rsidRPr="003C78BB" w:rsidRDefault="008B0D30" w:rsidP="008B0D30">
                      <w:pPr>
                        <w:pStyle w:val="a4"/>
                        <w:jc w:val="left"/>
                      </w:pPr>
                      <w:r w:rsidRPr="00A551D6">
                        <w:rPr>
                          <w:sz w:val="22"/>
                          <w:lang w:bidi="ru-RU"/>
                        </w:rPr>
                        <w:t xml:space="preserve">2. Разрежьте по пунктирным линиям.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0D30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27E94605" wp14:editId="5697AE07">
                <wp:simplePos x="0" y="0"/>
                <wp:positionH relativeFrom="page">
                  <wp:posOffset>319177</wp:posOffset>
                </wp:positionH>
                <wp:positionV relativeFrom="page">
                  <wp:posOffset>750498</wp:posOffset>
                </wp:positionV>
                <wp:extent cx="414670" cy="4237619"/>
                <wp:effectExtent l="0" t="0" r="4445" b="0"/>
                <wp:wrapNone/>
                <wp:docPr id="2" name="Надпись 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70" cy="423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B7EE4" w14:textId="43B2A749" w:rsidR="008B0D30" w:rsidRPr="003C78BB" w:rsidRDefault="008B0D30" w:rsidP="008B0D30">
                            <w:pPr>
                              <w:pStyle w:val="a4"/>
                              <w:jc w:val="both"/>
                            </w:pPr>
                            <w:r w:rsidRPr="00A551D6">
                              <w:rPr>
                                <w:sz w:val="22"/>
                                <w:lang w:bidi="ru-RU"/>
                              </w:rPr>
                              <w:t xml:space="preserve">3. Окончательный размер каждой открытки после обрезки </w:t>
                            </w:r>
                            <w:r>
                              <w:rPr>
                                <w:lang w:bidi="ru-RU"/>
                              </w:rPr>
                              <w:t xml:space="preserve">составит </w:t>
                            </w:r>
                            <w:r w:rsidR="00EC535B">
                              <w:rPr>
                                <w:lang w:bidi="ru-RU"/>
                              </w:rPr>
                              <w:br/>
                            </w:r>
                            <w:r>
                              <w:rPr>
                                <w:lang w:bidi="ru-RU"/>
                              </w:rPr>
                              <w:t>127 x 177,8 мм.</w:t>
                            </w:r>
                          </w:p>
                        </w:txbxContent>
                      </wps:txbx>
                      <wps:bodyPr rot="0" vert="vert270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94605" id="_x0000_s1029" type="#_x0000_t202" style="position:absolute;left:0;text-align:left;margin-left:25.15pt;margin-top:59.1pt;width:32.65pt;height:333.6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" o:allowincell="f" filled="f" stroked="f">
                <v:textbox style="layout-flow:vertical;mso-layout-flow-alt:bottom-to-top" inset="1.44pt,1.44pt,1.44pt,1.44pt">
                  <w:txbxContent>
                    <w:p w14:paraId="76FB7EE4" w14:textId="43B2A749" w:rsidR="008B0D30" w:rsidRPr="003C78BB" w:rsidRDefault="008B0D30" w:rsidP="008B0D30">
                      <w:pPr>
                        <w:pStyle w:val="a4"/>
                        <w:jc w:val="both"/>
                      </w:pPr>
                      <w:r w:rsidRPr="00A551D6">
                        <w:rPr>
                          <w:sz w:val="22"/>
                          <w:lang w:bidi="ru-RU"/>
                        </w:rPr>
                        <w:t xml:space="preserve">3. Окончательный размер каждой открытки после обрезки </w:t>
                      </w:r>
                      <w:r>
                        <w:rPr>
                          <w:lang w:bidi="ru-RU"/>
                        </w:rPr>
                        <w:t xml:space="preserve">составит </w:t>
                      </w:r>
                      <w:r w:rsidR="00EC535B">
                        <w:rPr>
                          <w:lang w:bidi="ru-RU"/>
                        </w:rPr>
                        <w:br/>
                      </w:r>
                      <w:r>
                        <w:rPr>
                          <w:lang w:bidi="ru-RU"/>
                        </w:rPr>
                        <w:t>127 x 177,8 мм.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0DF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1AF83EF" wp14:editId="1906D527">
                <wp:simplePos x="0" y="0"/>
                <wp:positionH relativeFrom="column">
                  <wp:posOffset>3495675</wp:posOffset>
                </wp:positionH>
                <wp:positionV relativeFrom="paragraph">
                  <wp:posOffset>5629275</wp:posOffset>
                </wp:positionV>
                <wp:extent cx="2541905" cy="2175510"/>
                <wp:effectExtent l="0" t="0" r="1270" b="0"/>
                <wp:wrapNone/>
                <wp:docPr id="29" name="Надпись 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217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D4ECA" w14:textId="78F335AA" w:rsidR="001860DF" w:rsidRPr="001860DF" w:rsidRDefault="007E60E6" w:rsidP="001860DF">
                            <w:pPr>
                              <w:pStyle w:val="aa"/>
                              <w:rPr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1157381652"/>
                                <w15:appearance w15:val="hidden"/>
                              </w:sdtPr>
                              <w:sdtEndPr/>
                              <w:sdtContent>
                                <w:r w:rsidR="001860DF" w:rsidRPr="001860DF">
                                  <w:rPr>
                                    <w:rFonts w:ascii="Century Gothic" w:eastAsia="Century Gothic" w:hAnsi="Century Gothic" w:cs="Century Gothic"/>
                                    <w:b w:val="0"/>
                                    <w:color w:val="FF0000"/>
                                    <w:sz w:val="32"/>
                                    <w:szCs w:val="32"/>
                                    <w:lang w:bidi="ru-RU"/>
                                  </w:rPr>
                                  <w:t>Имя невесты</w:t>
                                </w:r>
                              </w:sdtContent>
                            </w:sdt>
                            <w:r w:rsidR="001860DF" w:rsidRPr="001860DF">
                              <w:rPr>
                                <w:rFonts w:ascii="Century Gothic" w:eastAsia="Century Gothic" w:hAnsi="Century Gothic" w:cs="Century Gothic"/>
                                <w:b w:val="0"/>
                                <w:color w:val="FF0000"/>
                                <w:sz w:val="32"/>
                                <w:szCs w:val="32"/>
                                <w:lang w:bidi="ru-RU"/>
                              </w:rPr>
                              <w:t xml:space="preserve"> </w:t>
                            </w:r>
                            <w:r w:rsidR="00EC535B">
                              <w:rPr>
                                <w:rFonts w:ascii="Century Gothic" w:eastAsia="Century Gothic" w:hAnsi="Century Gothic" w:cs="Century Gothic"/>
                                <w:b w:val="0"/>
                                <w:color w:val="FF0000"/>
                                <w:sz w:val="32"/>
                                <w:szCs w:val="32"/>
                                <w:lang w:bidi="ru-RU"/>
                              </w:rPr>
                              <w:br/>
                            </w:r>
                            <w:r w:rsidR="001860DF" w:rsidRPr="001860DF">
                              <w:rPr>
                                <w:rFonts w:ascii="Century Gothic" w:eastAsia="Century Gothic" w:hAnsi="Century Gothic" w:cs="Century Gothic"/>
                                <w:b w:val="0"/>
                                <w:color w:val="FF0000"/>
                                <w:sz w:val="32"/>
                                <w:szCs w:val="32"/>
                                <w:lang w:bidi="ru-RU"/>
                              </w:rPr>
                              <w:t xml:space="preserve">и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b w:val="0"/>
                                  <w:color w:val="FF0000"/>
                                  <w:sz w:val="32"/>
                                  <w:szCs w:val="32"/>
                                </w:rPr>
                                <w:id w:val="-506520245"/>
                                <w15:appearance w15:val="hidden"/>
                              </w:sdtPr>
                              <w:sdtEndPr>
                                <w:rPr>
                                  <w:rFonts w:asciiTheme="minorHAnsi" w:hAnsiTheme="minorHAnsi"/>
                                  <w:b/>
                                  <w:color w:val="F2F2F2" w:themeColor="background1" w:themeShade="F2"/>
                                </w:rPr>
                              </w:sdtEndPr>
                              <w:sdtContent>
                                <w:r w:rsidR="001860DF" w:rsidRPr="001860DF">
                                  <w:rPr>
                                    <w:rFonts w:ascii="Century Gothic" w:eastAsia="Century Gothic" w:hAnsi="Century Gothic" w:cs="Century Gothic"/>
                                    <w:b w:val="0"/>
                                    <w:color w:val="FF0000"/>
                                    <w:sz w:val="32"/>
                                    <w:szCs w:val="32"/>
                                    <w:lang w:bidi="ru-RU"/>
                                  </w:rPr>
                                  <w:t>имя жениха</w:t>
                                </w:r>
                              </w:sdtContent>
                            </w:sdt>
                          </w:p>
                          <w:p w14:paraId="3E246BEE" w14:textId="77777777" w:rsidR="001860DF" w:rsidRPr="001860DF" w:rsidRDefault="001860DF" w:rsidP="001860D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1860DF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lang w:bidi="ru-RU"/>
                              </w:rPr>
                              <w:t>женятся</w:t>
                            </w:r>
                          </w:p>
                          <w:sdt>
                            <w:sdtPr>
                              <w:id w:val="426624713"/>
                              <w:date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64D6D6B" w14:textId="77777777" w:rsidR="001860DF" w:rsidRDefault="001860DF" w:rsidP="001860DF">
                                <w:pPr>
                                  <w:pStyle w:val="ab"/>
                                </w:pPr>
                                <w:r w:rsidRPr="001860DF">
                                  <w:rPr>
                                    <w:rFonts w:ascii="Century Gothic" w:eastAsia="Century Gothic" w:hAnsi="Century Gothic" w:cs="Century Gothic"/>
                                    <w:b w:val="0"/>
                                    <w:color w:val="FF0000"/>
                                    <w:lang w:bidi="ru-RU"/>
                                  </w:rPr>
                                  <w:t>[Дата]</w:t>
                                </w:r>
                              </w:p>
                            </w:sdtContent>
                          </w:sdt>
                          <w:p w14:paraId="336B6130" w14:textId="77777777" w:rsidR="00A551D6" w:rsidRPr="001860DF" w:rsidRDefault="007E60E6" w:rsidP="001860D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sdt>
                              <w:sdtPr>
                                <w:id w:val="1900320784"/>
                                <w15:appearance w15:val="hidden"/>
                              </w:sdtPr>
                              <w:sdtEndPr/>
                              <w:sdtContent>
                                <w:r w:rsidR="001860DF" w:rsidRPr="001860DF">
                                  <w:rPr>
                                    <w:rFonts w:ascii="Century Gothic" w:eastAsia="Century Gothic" w:hAnsi="Century Gothic" w:cs="Century Gothic"/>
                                    <w:color w:val="000000" w:themeColor="text1"/>
                                    <w:lang w:bidi="ru-RU"/>
                                  </w:rPr>
                                  <w:t>[Город, регион]</w:t>
                                </w:r>
                              </w:sdtContent>
                            </w:sdt>
                            <w:r w:rsidR="001860DF" w:rsidRPr="001860DF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lang w:bidi="ru-RU"/>
                              </w:rPr>
                              <w:br/>
                              <w:t>Официальное приглашение будет отправлено позже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F83EF" id="Надпись 746" o:spid="_x0000_s1030" type="#_x0000_t202" style="position:absolute;left:0;text-align:left;margin-left:275.25pt;margin-top:443.25pt;width:200.15pt;height:171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" filled="f" stroked="f">
                <v:textbox>
                  <w:txbxContent>
                    <w:p w14:paraId="4DDD4ECA" w14:textId="78F335AA" w:rsidR="001860DF" w:rsidRPr="001860DF" w:rsidRDefault="007E60E6" w:rsidP="001860DF">
                      <w:pPr>
                        <w:pStyle w:val="aa"/>
                        <w:rPr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-1157381652"/>
                          <w15:appearance w15:val="hidden"/>
                        </w:sdtPr>
                        <w:sdtEndPr/>
                        <w:sdtContent>
                          <w:r w:rsidR="001860DF" w:rsidRPr="001860DF">
                            <w:rPr>
                              <w:rFonts w:ascii="Century Gothic" w:eastAsia="Century Gothic" w:hAnsi="Century Gothic" w:cs="Century Gothic"/>
                              <w:b w:val="0"/>
                              <w:color w:val="FF0000"/>
                              <w:sz w:val="32"/>
                              <w:szCs w:val="32"/>
                              <w:lang w:bidi="ru-RU"/>
                            </w:rPr>
                            <w:t>Имя невесты</w:t>
                          </w:r>
                        </w:sdtContent>
                      </w:sdt>
                      <w:r w:rsidR="001860DF" w:rsidRPr="001860DF">
                        <w:rPr>
                          <w:rFonts w:ascii="Century Gothic" w:eastAsia="Century Gothic" w:hAnsi="Century Gothic" w:cs="Century Gothic"/>
                          <w:b w:val="0"/>
                          <w:color w:val="FF0000"/>
                          <w:sz w:val="32"/>
                          <w:szCs w:val="32"/>
                          <w:lang w:bidi="ru-RU"/>
                        </w:rPr>
                        <w:t xml:space="preserve"> </w:t>
                      </w:r>
                      <w:r w:rsidR="00EC535B">
                        <w:rPr>
                          <w:rFonts w:ascii="Century Gothic" w:eastAsia="Century Gothic" w:hAnsi="Century Gothic" w:cs="Century Gothic"/>
                          <w:b w:val="0"/>
                          <w:color w:val="FF0000"/>
                          <w:sz w:val="32"/>
                          <w:szCs w:val="32"/>
                          <w:lang w:bidi="ru-RU"/>
                        </w:rPr>
                        <w:br/>
                      </w:r>
                      <w:r w:rsidR="001860DF" w:rsidRPr="001860DF">
                        <w:rPr>
                          <w:rFonts w:ascii="Century Gothic" w:eastAsia="Century Gothic" w:hAnsi="Century Gothic" w:cs="Century Gothic"/>
                          <w:b w:val="0"/>
                          <w:color w:val="FF0000"/>
                          <w:sz w:val="32"/>
                          <w:szCs w:val="32"/>
                          <w:lang w:bidi="ru-RU"/>
                        </w:rPr>
                        <w:t xml:space="preserve">и </w:t>
                      </w:r>
                      <w:sdt>
                        <w:sdtPr>
                          <w:rPr>
                            <w:rFonts w:ascii="Century Gothic" w:hAnsi="Century Gothic"/>
                            <w:b w:val="0"/>
                            <w:color w:val="FF0000"/>
                            <w:sz w:val="32"/>
                            <w:szCs w:val="32"/>
                          </w:rPr>
                          <w:id w:val="-506520245"/>
                          <w15:appearance w15:val="hidden"/>
                        </w:sdtPr>
                        <w:sdtEndPr>
                          <w:rPr>
                            <w:rFonts w:asciiTheme="minorHAnsi" w:hAnsiTheme="minorHAnsi"/>
                            <w:b/>
                            <w:color w:val="F2F2F2" w:themeColor="background1" w:themeShade="F2"/>
                          </w:rPr>
                        </w:sdtEndPr>
                        <w:sdtContent>
                          <w:r w:rsidR="001860DF" w:rsidRPr="001860DF">
                            <w:rPr>
                              <w:rFonts w:ascii="Century Gothic" w:eastAsia="Century Gothic" w:hAnsi="Century Gothic" w:cs="Century Gothic"/>
                              <w:b w:val="0"/>
                              <w:color w:val="FF0000"/>
                              <w:sz w:val="32"/>
                              <w:szCs w:val="32"/>
                              <w:lang w:bidi="ru-RU"/>
                            </w:rPr>
                            <w:t>имя жениха</w:t>
                          </w:r>
                        </w:sdtContent>
                      </w:sdt>
                    </w:p>
                    <w:p w14:paraId="3E246BEE" w14:textId="77777777" w:rsidR="001860DF" w:rsidRPr="001860DF" w:rsidRDefault="001860DF" w:rsidP="001860DF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1860DF">
                        <w:rPr>
                          <w:rFonts w:ascii="Century Gothic" w:eastAsia="Century Gothic" w:hAnsi="Century Gothic" w:cs="Century Gothic"/>
                          <w:color w:val="000000" w:themeColor="text1"/>
                          <w:lang w:bidi="ru-RU"/>
                        </w:rPr>
                        <w:t>женятся</w:t>
                      </w:r>
                    </w:p>
                    <w:sdt>
                      <w:sdtPr>
                        <w:id w:val="426624713"/>
                        <w:date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64D6D6B" w14:textId="77777777" w:rsidR="001860DF" w:rsidRDefault="001860DF" w:rsidP="001860DF">
                          <w:pPr>
                            <w:pStyle w:val="ab"/>
                          </w:pPr>
                          <w:r w:rsidRPr="001860DF">
                            <w:rPr>
                              <w:rFonts w:ascii="Century Gothic" w:eastAsia="Century Gothic" w:hAnsi="Century Gothic" w:cs="Century Gothic"/>
                              <w:b w:val="0"/>
                              <w:color w:val="FF0000"/>
                              <w:lang w:bidi="ru-RU"/>
                            </w:rPr>
                            <w:t>[Дата]</w:t>
                          </w:r>
                        </w:p>
                      </w:sdtContent>
                    </w:sdt>
                    <w:p w14:paraId="336B6130" w14:textId="77777777" w:rsidR="00A551D6" w:rsidRPr="001860DF" w:rsidRDefault="007E60E6" w:rsidP="001860DF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sdt>
                        <w:sdtPr>
                          <w:id w:val="1900320784"/>
                          <w15:appearance w15:val="hidden"/>
                        </w:sdtPr>
                        <w:sdtEndPr/>
                        <w:sdtContent>
                          <w:r w:rsidR="001860DF" w:rsidRPr="001860DF">
                            <w:rPr>
                              <w:rFonts w:ascii="Century Gothic" w:eastAsia="Century Gothic" w:hAnsi="Century Gothic" w:cs="Century Gothic"/>
                              <w:color w:val="000000" w:themeColor="text1"/>
                              <w:lang w:bidi="ru-RU"/>
                            </w:rPr>
                            <w:t>[Город, регион]</w:t>
                          </w:r>
                        </w:sdtContent>
                      </w:sdt>
                      <w:r w:rsidR="001860DF" w:rsidRPr="001860DF">
                        <w:rPr>
                          <w:rFonts w:ascii="Century Gothic" w:eastAsia="Century Gothic" w:hAnsi="Century Gothic" w:cs="Century Gothic"/>
                          <w:color w:val="000000" w:themeColor="text1"/>
                          <w:lang w:bidi="ru-RU"/>
                        </w:rPr>
                        <w:br/>
                        <w:t>Официальное приглашение будет отправлено позже</w:t>
                      </w:r>
                    </w:p>
                  </w:txbxContent>
                </v:textbox>
              </v:shape>
            </w:pict>
          </mc:Fallback>
        </mc:AlternateContent>
      </w:r>
      <w:r w:rsidR="001860DF"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0C1865B1" wp14:editId="788C50F7">
                <wp:simplePos x="0" y="0"/>
                <wp:positionH relativeFrom="column">
                  <wp:posOffset>-288290</wp:posOffset>
                </wp:positionH>
                <wp:positionV relativeFrom="paragraph">
                  <wp:posOffset>-457200</wp:posOffset>
                </wp:positionV>
                <wp:extent cx="6684645" cy="9144000"/>
                <wp:effectExtent l="6985" t="9525" r="13970" b="9525"/>
                <wp:wrapNone/>
                <wp:docPr id="23" name="Группа 624" descr="пунктирные линии для обрезк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9144000"/>
                          <a:chOff x="986" y="720"/>
                          <a:chExt cx="10527" cy="14400"/>
                        </a:xfrm>
                      </wpg:grpSpPr>
                      <wps:wsp>
                        <wps:cNvPr id="24" name="Прямоугольник 625"/>
                        <wps:cNvSpPr>
                          <a:spLocks noChangeArrowheads="1"/>
                        </wps:cNvSpPr>
                        <wps:spPr bwMode="auto">
                          <a:xfrm>
                            <a:off x="1209" y="720"/>
                            <a:ext cx="10080" cy="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Автофигура 626"/>
                        <wps:cNvCnPr>
                          <a:cxnSpLocks noChangeShapeType="1"/>
                        </wps:cNvCnPr>
                        <wps:spPr bwMode="auto">
                          <a:xfrm>
                            <a:off x="986" y="7926"/>
                            <a:ext cx="105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83D86" id="Группа 624" o:spid="_x0000_s1026" alt="пунктирные линии для обрезки" style="position:absolute;margin-left:-22.7pt;margin-top:-36pt;width:526.35pt;height:10in;z-index:251779072" coordorigin="986,720" coordsize="10527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">
                <v:rect id="Прямоугольник 625" o:spid="_x0000_s1027" style="position:absolute;left:1209;top:720;width:10080;height:1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" filled="f" strokecolor="#676a55 [3215]">
                  <v:stroke dashstyle="dash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а 626" o:spid="_x0000_s1028" type="#_x0000_t32" style="position:absolute;left:986;top:7926;width:105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" strokecolor="#676a55 [3215]">
                  <v:stroke dashstyle="dash"/>
                </v:shape>
              </v:group>
            </w:pict>
          </mc:Fallback>
        </mc:AlternateContent>
      </w:r>
    </w:p>
    <w:sectPr w:rsidR="00DD5785" w:rsidRPr="00DE5701" w:rsidSect="00725F0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262DE" w14:textId="77777777" w:rsidR="00FB3502" w:rsidRDefault="00FB3502" w:rsidP="00725F04">
      <w:pPr>
        <w:spacing w:after="0" w:line="240" w:lineRule="auto"/>
      </w:pPr>
      <w:r>
        <w:separator/>
      </w:r>
    </w:p>
  </w:endnote>
  <w:endnote w:type="continuationSeparator" w:id="0">
    <w:p w14:paraId="226F05BB" w14:textId="77777777" w:rsidR="00FB3502" w:rsidRDefault="00FB3502" w:rsidP="0072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FA1C6" w14:textId="77777777" w:rsidR="00FB3502" w:rsidRDefault="00FB3502" w:rsidP="00725F04">
      <w:pPr>
        <w:spacing w:after="0" w:line="240" w:lineRule="auto"/>
      </w:pPr>
      <w:r>
        <w:separator/>
      </w:r>
    </w:p>
  </w:footnote>
  <w:footnote w:type="continuationSeparator" w:id="0">
    <w:p w14:paraId="73013055" w14:textId="77777777" w:rsidR="00FB3502" w:rsidRDefault="00FB3502" w:rsidP="00725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5" fillcolor="none [3212]" stroke="f">
      <v:fill color="none [3212]" opacity="6554f" color2="fill darken(118)" o:opacity2="0" rotate="t" method="linear sigma" type="gradient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30"/>
    <w:rsid w:val="0001394B"/>
    <w:rsid w:val="00025BD4"/>
    <w:rsid w:val="0005135F"/>
    <w:rsid w:val="000637E4"/>
    <w:rsid w:val="000A00E8"/>
    <w:rsid w:val="000A78EF"/>
    <w:rsid w:val="000C6554"/>
    <w:rsid w:val="000E15A8"/>
    <w:rsid w:val="000E4B76"/>
    <w:rsid w:val="000F6365"/>
    <w:rsid w:val="00132C78"/>
    <w:rsid w:val="001339B6"/>
    <w:rsid w:val="00133FC0"/>
    <w:rsid w:val="00142D84"/>
    <w:rsid w:val="001601F2"/>
    <w:rsid w:val="001759F4"/>
    <w:rsid w:val="001860DF"/>
    <w:rsid w:val="001C2BD4"/>
    <w:rsid w:val="001C3020"/>
    <w:rsid w:val="001F6431"/>
    <w:rsid w:val="001F6E43"/>
    <w:rsid w:val="002020A8"/>
    <w:rsid w:val="00254B13"/>
    <w:rsid w:val="00261F1E"/>
    <w:rsid w:val="002A13B5"/>
    <w:rsid w:val="002C5740"/>
    <w:rsid w:val="002D3449"/>
    <w:rsid w:val="002D794D"/>
    <w:rsid w:val="00316409"/>
    <w:rsid w:val="00357CD3"/>
    <w:rsid w:val="00386F51"/>
    <w:rsid w:val="00397962"/>
    <w:rsid w:val="003C0039"/>
    <w:rsid w:val="003D60C6"/>
    <w:rsid w:val="003D6EFF"/>
    <w:rsid w:val="003E3256"/>
    <w:rsid w:val="00405D3D"/>
    <w:rsid w:val="00410276"/>
    <w:rsid w:val="004176B5"/>
    <w:rsid w:val="0043087C"/>
    <w:rsid w:val="00432089"/>
    <w:rsid w:val="004502DF"/>
    <w:rsid w:val="00455667"/>
    <w:rsid w:val="00466B73"/>
    <w:rsid w:val="0048247E"/>
    <w:rsid w:val="00493F16"/>
    <w:rsid w:val="004C2B26"/>
    <w:rsid w:val="004D0FCC"/>
    <w:rsid w:val="004D5FBA"/>
    <w:rsid w:val="004E4732"/>
    <w:rsid w:val="004F5DD2"/>
    <w:rsid w:val="004F7CA5"/>
    <w:rsid w:val="00516C05"/>
    <w:rsid w:val="00531BDA"/>
    <w:rsid w:val="0053482F"/>
    <w:rsid w:val="0057070D"/>
    <w:rsid w:val="00587BBF"/>
    <w:rsid w:val="005951A2"/>
    <w:rsid w:val="005B17AF"/>
    <w:rsid w:val="005C7ED9"/>
    <w:rsid w:val="005D6877"/>
    <w:rsid w:val="005D7E22"/>
    <w:rsid w:val="005E19C6"/>
    <w:rsid w:val="00607A2F"/>
    <w:rsid w:val="00630053"/>
    <w:rsid w:val="00642699"/>
    <w:rsid w:val="00695C7A"/>
    <w:rsid w:val="006C0D6F"/>
    <w:rsid w:val="006C569D"/>
    <w:rsid w:val="0070229F"/>
    <w:rsid w:val="00725F04"/>
    <w:rsid w:val="007628A5"/>
    <w:rsid w:val="00772849"/>
    <w:rsid w:val="007956E7"/>
    <w:rsid w:val="007A2980"/>
    <w:rsid w:val="007B7C66"/>
    <w:rsid w:val="007C1022"/>
    <w:rsid w:val="007E4899"/>
    <w:rsid w:val="007E60E6"/>
    <w:rsid w:val="007E6267"/>
    <w:rsid w:val="00811FA1"/>
    <w:rsid w:val="008314EF"/>
    <w:rsid w:val="008571C3"/>
    <w:rsid w:val="0086073C"/>
    <w:rsid w:val="008755EF"/>
    <w:rsid w:val="00892A58"/>
    <w:rsid w:val="008B0D30"/>
    <w:rsid w:val="008B5917"/>
    <w:rsid w:val="008C1F31"/>
    <w:rsid w:val="008D115B"/>
    <w:rsid w:val="008D3512"/>
    <w:rsid w:val="00905FAA"/>
    <w:rsid w:val="0091633F"/>
    <w:rsid w:val="00941E38"/>
    <w:rsid w:val="0098607B"/>
    <w:rsid w:val="00986EE5"/>
    <w:rsid w:val="009870CA"/>
    <w:rsid w:val="00987A07"/>
    <w:rsid w:val="009A6E83"/>
    <w:rsid w:val="009B7857"/>
    <w:rsid w:val="009C2443"/>
    <w:rsid w:val="009C68B6"/>
    <w:rsid w:val="009D14AA"/>
    <w:rsid w:val="009D20EE"/>
    <w:rsid w:val="009E6232"/>
    <w:rsid w:val="00A104B0"/>
    <w:rsid w:val="00A514B8"/>
    <w:rsid w:val="00A551D6"/>
    <w:rsid w:val="00A6435E"/>
    <w:rsid w:val="00A647BE"/>
    <w:rsid w:val="00A7038B"/>
    <w:rsid w:val="00A751BB"/>
    <w:rsid w:val="00A8596F"/>
    <w:rsid w:val="00B11DB3"/>
    <w:rsid w:val="00B34E3D"/>
    <w:rsid w:val="00B509CA"/>
    <w:rsid w:val="00B53E4B"/>
    <w:rsid w:val="00B64723"/>
    <w:rsid w:val="00B7240D"/>
    <w:rsid w:val="00B76CE5"/>
    <w:rsid w:val="00B84904"/>
    <w:rsid w:val="00B94C59"/>
    <w:rsid w:val="00BA26BD"/>
    <w:rsid w:val="00BA4043"/>
    <w:rsid w:val="00BB1E00"/>
    <w:rsid w:val="00BD7A2E"/>
    <w:rsid w:val="00C138FC"/>
    <w:rsid w:val="00C2244F"/>
    <w:rsid w:val="00C33161"/>
    <w:rsid w:val="00C61DA3"/>
    <w:rsid w:val="00C64F0B"/>
    <w:rsid w:val="00C67187"/>
    <w:rsid w:val="00C870BB"/>
    <w:rsid w:val="00CF6C69"/>
    <w:rsid w:val="00D102D5"/>
    <w:rsid w:val="00D90B3A"/>
    <w:rsid w:val="00D90D9C"/>
    <w:rsid w:val="00D90FD3"/>
    <w:rsid w:val="00D95734"/>
    <w:rsid w:val="00DB0ACA"/>
    <w:rsid w:val="00DB2D00"/>
    <w:rsid w:val="00DC27FB"/>
    <w:rsid w:val="00DC6FB3"/>
    <w:rsid w:val="00DD6B4E"/>
    <w:rsid w:val="00DE5701"/>
    <w:rsid w:val="00E26010"/>
    <w:rsid w:val="00E3221C"/>
    <w:rsid w:val="00E439F1"/>
    <w:rsid w:val="00E450A7"/>
    <w:rsid w:val="00E75827"/>
    <w:rsid w:val="00E807BE"/>
    <w:rsid w:val="00E85C4A"/>
    <w:rsid w:val="00EB0A53"/>
    <w:rsid w:val="00EC1452"/>
    <w:rsid w:val="00EC535B"/>
    <w:rsid w:val="00ED38E7"/>
    <w:rsid w:val="00ED5121"/>
    <w:rsid w:val="00EE00DF"/>
    <w:rsid w:val="00F02A35"/>
    <w:rsid w:val="00F036AF"/>
    <w:rsid w:val="00F03C79"/>
    <w:rsid w:val="00F30237"/>
    <w:rsid w:val="00F359C5"/>
    <w:rsid w:val="00F42787"/>
    <w:rsid w:val="00FA2A27"/>
    <w:rsid w:val="00FA63F4"/>
    <w:rsid w:val="00FB3502"/>
    <w:rsid w:val="00FC2D36"/>
    <w:rsid w:val="00FC70CC"/>
    <w:rsid w:val="00FC7FEF"/>
    <w:rsid w:val="00FD292F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none [3212]" stroke="f">
      <v:fill color="none [3212]" opacity="6554f" color2="fill darken(118)" o:opacity2="0" rotate="t" method="linear sigma" type="gradient"/>
      <v:stroke on="f"/>
    </o:shapedefaults>
    <o:shapelayout v:ext="edit">
      <o:idmap v:ext="edit" data="1"/>
    </o:shapelayout>
  </w:shapeDefaults>
  <w:decimalSymbol w:val=","/>
  <w:listSeparator w:val=";"/>
  <w14:docId w14:val="353B9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51D6"/>
    <w:pPr>
      <w:jc w:val="center"/>
    </w:pPr>
    <w:rPr>
      <w:color w:val="F2F2F2" w:themeColor="background1" w:themeShade="F2"/>
      <w:sz w:val="24"/>
    </w:rPr>
  </w:style>
  <w:style w:type="paragraph" w:styleId="1">
    <w:name w:val="heading 1"/>
    <w:basedOn w:val="a"/>
    <w:next w:val="a"/>
    <w:link w:val="10"/>
    <w:uiPriority w:val="9"/>
    <w:qFormat/>
    <w:rsid w:val="000F6365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527D5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F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Инструкции"/>
    <w:basedOn w:val="a"/>
    <w:qFormat/>
    <w:rsid w:val="00EC535B"/>
    <w:rPr>
      <w:color w:val="A6A6A6" w:themeColor="background1" w:themeShade="A6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A8596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8596F"/>
    <w:rPr>
      <w:rFonts w:ascii="Tahoma" w:hAnsi="Tahoma" w:cs="Mangal"/>
      <w:sz w:val="16"/>
      <w:szCs w:val="14"/>
    </w:rPr>
  </w:style>
  <w:style w:type="character" w:styleId="a7">
    <w:name w:val="Placeholder Text"/>
    <w:basedOn w:val="a0"/>
    <w:uiPriority w:val="99"/>
    <w:semiHidden/>
    <w:rsid w:val="00C870BB"/>
    <w:rPr>
      <w:color w:val="808080"/>
    </w:rPr>
  </w:style>
  <w:style w:type="paragraph" w:styleId="a8">
    <w:name w:val="Title"/>
    <w:basedOn w:val="a"/>
    <w:next w:val="a"/>
    <w:link w:val="a9"/>
    <w:uiPriority w:val="10"/>
    <w:qFormat/>
    <w:rsid w:val="00531BDA"/>
    <w:rPr>
      <w:rFonts w:asciiTheme="majorHAnsi" w:hAnsiTheme="majorHAnsi"/>
      <w:b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531BDA"/>
    <w:rPr>
      <w:rFonts w:asciiTheme="majorHAnsi" w:hAnsiTheme="majorHAnsi"/>
      <w:b/>
      <w:color w:val="F2F2F2" w:themeColor="background1" w:themeShade="F2"/>
      <w:sz w:val="32"/>
      <w:szCs w:val="32"/>
    </w:rPr>
  </w:style>
  <w:style w:type="paragraph" w:customStyle="1" w:styleId="aa">
    <w:name w:val="Имена"/>
    <w:basedOn w:val="a"/>
    <w:qFormat/>
    <w:rsid w:val="00531BDA"/>
    <w:rPr>
      <w:b/>
    </w:rPr>
  </w:style>
  <w:style w:type="paragraph" w:styleId="ab">
    <w:name w:val="Date"/>
    <w:basedOn w:val="a"/>
    <w:next w:val="a"/>
    <w:link w:val="ac"/>
    <w:uiPriority w:val="99"/>
    <w:unhideWhenUsed/>
    <w:rsid w:val="00531BDA"/>
    <w:rPr>
      <w:b/>
      <w:sz w:val="28"/>
      <w:szCs w:val="28"/>
    </w:rPr>
  </w:style>
  <w:style w:type="character" w:customStyle="1" w:styleId="ac">
    <w:name w:val="Дата Знак"/>
    <w:basedOn w:val="a0"/>
    <w:link w:val="ab"/>
    <w:uiPriority w:val="99"/>
    <w:rsid w:val="00531BDA"/>
    <w:rPr>
      <w:b/>
      <w:color w:val="F2F2F2" w:themeColor="background1" w:themeShade="F2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725F04"/>
    <w:pPr>
      <w:tabs>
        <w:tab w:val="center" w:pos="4320"/>
        <w:tab w:val="right" w:pos="8640"/>
      </w:tabs>
      <w:spacing w:after="0" w:line="240" w:lineRule="auto"/>
    </w:pPr>
    <w:rPr>
      <w:rFonts w:cs="Mangal"/>
    </w:rPr>
  </w:style>
  <w:style w:type="character" w:customStyle="1" w:styleId="ae">
    <w:name w:val="Верхний колонтитул Знак"/>
    <w:basedOn w:val="a0"/>
    <w:link w:val="ad"/>
    <w:uiPriority w:val="99"/>
    <w:rsid w:val="00725F04"/>
    <w:rPr>
      <w:rFonts w:cs="Mangal"/>
      <w:color w:val="F2F2F2" w:themeColor="background1" w:themeShade="F2"/>
      <w:sz w:val="24"/>
    </w:rPr>
  </w:style>
  <w:style w:type="paragraph" w:styleId="af">
    <w:name w:val="footer"/>
    <w:basedOn w:val="a"/>
    <w:link w:val="af0"/>
    <w:uiPriority w:val="99"/>
    <w:unhideWhenUsed/>
    <w:rsid w:val="00725F04"/>
    <w:pPr>
      <w:tabs>
        <w:tab w:val="center" w:pos="4320"/>
        <w:tab w:val="right" w:pos="8640"/>
      </w:tabs>
      <w:spacing w:after="0" w:line="240" w:lineRule="auto"/>
    </w:pPr>
    <w:rPr>
      <w:rFonts w:cs="Mangal"/>
    </w:rPr>
  </w:style>
  <w:style w:type="character" w:customStyle="1" w:styleId="af0">
    <w:name w:val="Нижний колонтитул Знак"/>
    <w:basedOn w:val="a0"/>
    <w:link w:val="af"/>
    <w:uiPriority w:val="99"/>
    <w:rsid w:val="00725F04"/>
    <w:rPr>
      <w:rFonts w:cs="Mangal"/>
      <w:color w:val="F2F2F2" w:themeColor="background1" w:themeShade="F2"/>
      <w:sz w:val="24"/>
    </w:rPr>
  </w:style>
  <w:style w:type="character" w:customStyle="1" w:styleId="10">
    <w:name w:val="Заголовок 1 Знак"/>
    <w:basedOn w:val="a0"/>
    <w:link w:val="1"/>
    <w:uiPriority w:val="9"/>
    <w:rsid w:val="000F6365"/>
    <w:rPr>
      <w:rFonts w:asciiTheme="majorHAnsi" w:eastAsiaTheme="majorEastAsia" w:hAnsiTheme="majorHAnsi" w:cs="Mangal"/>
      <w:color w:val="527D55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Wedding save the date card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Wedding save the date card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272463</Value>
      <Value>1305711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2009-05-30T21:45:50+00:00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UANotes xmlns="4873beb7-5857-4685-be1f-d57550cc96cc">Webdunia</UANotes>
    <TemplateStatus xmlns="4873beb7-5857-4685-be1f-d57550cc96cc">Complete</TemplateStatu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117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TP010289636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145110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1890046-F724-4BCB-BD55-178538F33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9C6C0-3FE7-41AC-AE5B-196071579C5B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4873beb7-5857-4685-be1f-d57550cc96cc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71BEB79-FC40-45AB-AD07-3FD13D0AE3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Office_34936954_TF10289636</Template>
  <TotalTime>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Wedding save the date card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ru-RU</cp:lastModifiedBy>
  <cp:revision>8</cp:revision>
  <cp:lastPrinted>2008-09-11T07:46:00Z</cp:lastPrinted>
  <dcterms:created xsi:type="dcterms:W3CDTF">2019-06-17T13:06:00Z</dcterms:created>
  <dcterms:modified xsi:type="dcterms:W3CDTF">2019-08-16T08:49:00Z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