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A0B" w:rsidRDefault="00BE742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margin-left:28.45pt;margin-top:25.9pt;width:31.15pt;height:388.75pt;z-index:251889664;mso-position-horizontal-relative:page;mso-position-vertical-relative:page;v-text-anchor:middle" o:allowincell="f" fillcolor="white [3212]" stroked="f">
            <v:textbox style="layout-flow:vertical;mso-layout-flow-alt:bottom-to-top;mso-next-textbox:#_x0000_s1061" inset="1.44pt,1.44pt,1.44pt,1.44pt">
              <w:txbxContent>
                <w:p w:rsidR="001C50BE" w:rsidRPr="003C78BB" w:rsidRDefault="001C50BE" w:rsidP="0062615B">
                  <w:pPr>
                    <w:pStyle w:val="a2"/>
                  </w:pPr>
                  <w:r w:rsidRPr="003C78BB">
                    <w:rPr>
                      <w:lang w:val="ru-RU"/>
                    </w:rPr>
                    <w:t>1.</w:t>
                  </w:r>
                  <w:r>
                    <w:rPr>
                      <w:lang w:val="ru-RU"/>
                    </w:rPr>
                    <w:t xml:space="preserve"> Напечатать эту страницу.    2.</w:t>
                  </w:r>
                  <w:r w:rsidRPr="003C78BB">
                    <w:rPr>
                      <w:lang w:val="ru-RU"/>
                    </w:rPr>
                    <w:t xml:space="preserve"> </w:t>
                  </w:r>
                  <w:r>
                    <w:rPr>
                      <w:lang w:val="ru-RU"/>
                    </w:rPr>
                    <w:t>Раз</w:t>
                  </w:r>
                  <w:r w:rsidR="0062615B">
                    <w:rPr>
                      <w:lang w:val="ru-RU"/>
                    </w:rPr>
                    <w:t>резать по</w:t>
                  </w:r>
                  <w:r w:rsidRPr="003C78BB">
                    <w:rPr>
                      <w:lang w:val="ru-RU"/>
                    </w:rPr>
                    <w:t xml:space="preserve"> пунктирным линиям.</w:t>
                  </w:r>
                  <w:r>
                    <w:rPr>
                      <w:lang w:val="ru-RU"/>
                    </w:rPr>
                    <w:t xml:space="preserve">    3. </w:t>
                  </w:r>
                  <w:r w:rsidRPr="003C78BB">
                    <w:rPr>
                      <w:lang w:val="ru-RU"/>
                    </w:rPr>
                    <w:t>Окончательный</w:t>
                  </w:r>
                  <w:r>
                    <w:rPr>
                      <w:lang w:val="ru-RU"/>
                    </w:rPr>
                    <w:t>размер каждой открытки – 12,70 x 17,78 см</w:t>
                  </w:r>
                  <w:r w:rsidR="00772EB6">
                    <w:rPr>
                      <w:lang w:val="ru-RU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10" type="#_x0000_t202" style="position:absolute;margin-left:135.05pt;margin-top:256pt;width:285.35pt;height:126.45pt;z-index:251875328;mso-position-horizontal-relative:page;mso-position-vertical-relative:page;v-text-anchor:middle" o:allowincell="f" filled="f" stroked="f">
            <v:textbox style="mso-next-textbox:#_x0000_s1810" inset="3.6pt,,3.6pt">
              <w:txbxContent>
                <w:p w:rsidR="00D71714" w:rsidRPr="00773EBA" w:rsidRDefault="00D71714" w:rsidP="00B50D63">
                  <w:pPr>
                    <w:pStyle w:val="1"/>
                    <w:rPr>
                      <w:lang w:val="ru-RU"/>
                    </w:rPr>
                  </w:pPr>
                  <w:r w:rsidRPr="00B50D63">
                    <w:rPr>
                      <w:lang w:val="ru-RU"/>
                    </w:rPr>
                    <w:t>Александр Туманов</w:t>
                  </w:r>
                </w:p>
                <w:p w:rsidR="00D71714" w:rsidRPr="00773EBA" w:rsidRDefault="00D71714" w:rsidP="00CE49BE">
                  <w:pPr>
                    <w:pStyle w:val="2"/>
                    <w:rPr>
                      <w:lang w:val="ru-RU"/>
                    </w:rPr>
                  </w:pPr>
                  <w:r w:rsidRPr="00CE49BE">
                    <w:rPr>
                      <w:lang w:val="ru-RU"/>
                    </w:rPr>
                    <w:t>25 июля 2008 г.</w:t>
                  </w:r>
                </w:p>
                <w:p w:rsidR="00D71714" w:rsidRPr="00773EBA" w:rsidRDefault="00D71714" w:rsidP="00B50D63">
                  <w:pPr>
                    <w:pStyle w:val="a"/>
                    <w:rPr>
                      <w:lang w:val="ru-RU"/>
                    </w:rPr>
                  </w:pPr>
                  <w:r w:rsidRPr="004F02AF">
                    <w:rPr>
                      <w:lang w:val="ru-RU"/>
                    </w:rPr>
                    <w:t>13:02  -  3,82 кг  -  49,5 см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57" type="#_x0000_t202" style="position:absolute;margin-left:135.05pt;margin-top:619.2pt;width:285.35pt;height:123.8pt;z-index:251862016;mso-position-horizontal-relative:page;mso-position-vertical-relative:page;v-text-anchor:middle" o:allowincell="f" filled="f" stroked="f">
            <v:textbox style="mso-next-textbox:#_x0000_s1857" inset="3.6pt,,3.6pt">
              <w:txbxContent>
                <w:p w:rsidR="00D71714" w:rsidRPr="00773EBA" w:rsidRDefault="00D71714" w:rsidP="00B50D63">
                  <w:pPr>
                    <w:pStyle w:val="1"/>
                    <w:rPr>
                      <w:lang w:val="ru-RU"/>
                    </w:rPr>
                  </w:pPr>
                  <w:r w:rsidRPr="004F02AF">
                    <w:rPr>
                      <w:lang w:val="ru-RU"/>
                    </w:rPr>
                    <w:t>Александр Туманов</w:t>
                  </w:r>
                </w:p>
                <w:p w:rsidR="00D71714" w:rsidRPr="00773EBA" w:rsidRDefault="00D71714" w:rsidP="00CE49BE">
                  <w:pPr>
                    <w:pStyle w:val="2"/>
                    <w:rPr>
                      <w:lang w:val="ru-RU"/>
                    </w:rPr>
                  </w:pPr>
                  <w:r w:rsidRPr="00CE49BE">
                    <w:rPr>
                      <w:lang w:val="ru-RU"/>
                    </w:rPr>
                    <w:t>25 июля 2008 г.</w:t>
                  </w:r>
                </w:p>
                <w:p w:rsidR="00D71714" w:rsidRPr="00773EBA" w:rsidRDefault="00D71714" w:rsidP="00B50D63">
                  <w:pPr>
                    <w:pStyle w:val="a"/>
                    <w:rPr>
                      <w:lang w:val="ru-RU"/>
                    </w:rPr>
                  </w:pPr>
                  <w:r w:rsidRPr="00B50D63">
                    <w:rPr>
                      <w:lang w:val="ru-RU"/>
                    </w:rPr>
                    <w:t>13:02  -  3,82 кг  -  49,5 см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808" style="position:absolute;margin-left:121.05pt;margin-top:28.9pt;width:314.55pt;height:367.1pt;z-index:251873280;mso-position-horizontal-relative:page;mso-position-vertical-relative:page" o:allowincell="f" fillcolor="#6b2a07 [3205]" stroked="f" strokecolor="#fcb33d [3207]" strokeweight="14pt">
            <w10:wrap anchorx="page" anchory="page"/>
          </v:rect>
        </w:pict>
      </w:r>
      <w:r>
        <w:rPr>
          <w:noProof/>
        </w:rPr>
        <w:pict>
          <v:rect id="_x0000_s1855" style="position:absolute;margin-left:121.05pt;margin-top:395pt;width:314.55pt;height:371.4pt;z-index:251859968;mso-position-horizontal-relative:page;mso-position-vertical-relative:page" o:regroupid="10" o:allowincell="f" fillcolor="#6b2a07 [3205]" stroked="f" strokecolor="#fcb33d [3207]" strokeweight="14pt">
            <w10:wrap anchorx="page" anchory="page"/>
          </v:rect>
        </w:pict>
      </w:r>
      <w:r>
        <w:rPr>
          <w:noProof/>
        </w:rPr>
        <w:pict>
          <v:rect id="_x0000_s1856" style="position:absolute;margin-left:133.1pt;margin-top:408.1pt;width:290.5pt;height:334.8pt;z-index:251860992;mso-position-horizontal-relative:page;mso-position-vertical-relative:page" o:regroupid="10" o:allowincell="f" fillcolor="white [3212]" stroked="f" strokecolor="#fcb33d [3207]" strokeweight="14pt">
            <w10:wrap anchorx="page" anchory="page"/>
          </v:rect>
        </w:pict>
      </w:r>
      <w:r>
        <w:rPr>
          <w:noProof/>
        </w:rPr>
        <w:pict>
          <v:rect id="_x0000_s1809" style="position:absolute;margin-left:133.1pt;margin-top:48.6pt;width:290.5pt;height:334.8pt;z-index:251874304;mso-position-horizontal-relative:page;mso-position-vertical-relative:page" o:allowincell="f" fillcolor="white [3212]" stroked="f" strokecolor="#fcb33d [3207]" strokeweight="14pt">
            <w10:wrap anchorx="page" anchory="page"/>
          </v:rect>
        </w:pict>
      </w:r>
      <w:r>
        <w:rPr>
          <w:noProof/>
        </w:rPr>
        <w:pict>
          <v:shape id="_x0000_s1858" type="#_x0000_t202" style="position:absolute;margin-left:133.05pt;margin-top:434.2pt;width:288.8pt;height:192.55pt;z-index:251863040;mso-position-horizontal-relative:page;mso-position-vertical-relative:page" o:allowincell="f" filled="f" stroked="f">
            <v:textbox style="mso-next-textbox:#_x0000_s1858;mso-fit-shape-to-text:t" inset="3.6pt,,3.6pt">
              <w:txbxContent>
                <w:sdt>
                  <w:sdtPr>
                    <w:id w:val="30072203"/>
                    <w:picture/>
                  </w:sdtPr>
                  <w:sdtContent>
                    <w:p w:rsidR="00D71714" w:rsidRDefault="00D71714" w:rsidP="001C50B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920212" cy="2316702"/>
                            <wp:effectExtent l="19050" t="0" r="0" b="0"/>
                            <wp:docPr id="3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20212" cy="23167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11" type="#_x0000_t202" style="position:absolute;margin-left:133.05pt;margin-top:71pt;width:288.8pt;height:192.55pt;z-index:251876352;mso-position-horizontal-relative:page;mso-position-vertical-relative:page" o:allowincell="f" filled="f" stroked="f">
            <v:textbox style="mso-next-textbox:#_x0000_s1811;mso-fit-shape-to-text:t" inset="3.6pt,,3.6pt">
              <w:txbxContent>
                <w:sdt>
                  <w:sdtPr>
                    <w:id w:val="30072184"/>
                    <w:picture/>
                  </w:sdtPr>
                  <w:sdtContent>
                    <w:p w:rsidR="00D71714" w:rsidRDefault="00D71714" w:rsidP="001C50B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920212" cy="2316702"/>
                            <wp:effectExtent l="19050" t="0" r="0" b="0"/>
                            <wp:docPr id="27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20212" cy="23167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1898" style="position:absolute;margin-left:2pt;margin-top:0;width:604.15pt;height:772.8pt;z-index:251886592;mso-position-horizontal-relative:page;mso-position-vertical-relative:page" coordorigin="43" coordsize="12083,15456" o:allowincell="f">
            <v:rect id="_x0000_s1727" style="position:absolute;left:11583;top:578;width:523;height:14878" o:regroupid="12" fillcolor="white [3212]" stroked="f"/>
            <v:rect id="_x0000_s1726" style="position:absolute;left:43;width:12083;height:578" o:regroupid="12" fillcolor="white [3212]" stroked="f"/>
            <v:rect id="_x0000_s1729" style="position:absolute;left:659;top:578;width:523;height:14878" o:regroupid="12" fillcolor="white [3212]" stroked="f"/>
            <w10:wrap anchorx="page" anchory="page"/>
          </v:group>
        </w:pict>
      </w:r>
      <w:r>
        <w:rPr>
          <w:noProof/>
        </w:rPr>
        <w:pict>
          <v:group id="_x0000_s1890" style="position:absolute;margin-left:438.8pt;margin-top:569.9pt;width:60.3pt;height:60.1pt;z-index:251870208;mso-position-horizontal-relative:page;mso-position-vertical-relative:page" coordorigin="6480,5518" coordsize="1206,1202" o:allowincell="f">
            <v:oval id="_x0000_s1891" style="position:absolute;left:6480;top:5518;width:1206;height:1202;mso-position-horizontal-relative:page;mso-position-vertical-relative:page" o:allowincell="f" fillcolor="#1ccac6 [3204]" stroked="f"/>
            <v:oval id="_x0000_s1892" style="position:absolute;left:6518;top:5555;width:1130;height:1128;mso-position-horizontal-relative:page;mso-position-vertical-relative:page" o:allowincell="f" fillcolor="white [3212]" stroked="f"/>
            <v:oval id="_x0000_s1893" style="position:absolute;left:6632;top:5669;width:902;height:900;mso-position-horizontal-relative:page;mso-position-vertical-relative:page" o:allowincell="f" fillcolor="#fc8c30 [3206]" stroked="f"/>
            <v:oval id="_x0000_s1894" style="position:absolute;left:6743;top:5780;width:680;height:678;mso-position-horizontal-relative:page;mso-position-vertical-relative:page" o:allowincell="f" fillcolor="white [3212]" stroked="f"/>
            <v:oval id="_x0000_s1895" style="position:absolute;left:6795;top:5834;width:576;height:570;mso-position-horizontal-relative:page;mso-position-vertical-relative:page" o:allowincell="f" fillcolor="#1ccac6 [3204]" stroked="f"/>
            <w10:wrap anchorx="page" anchory="page"/>
          </v:group>
        </w:pict>
      </w:r>
      <w:r>
        <w:rPr>
          <w:noProof/>
        </w:rPr>
        <w:pict>
          <v:group id="_x0000_s1635" style="position:absolute;margin-left:438.8pt;margin-top:206.7pt;width:60.3pt;height:60.1pt;z-index:251883520;mso-position-horizontal-relative:page;mso-position-vertical-relative:page" coordorigin="6480,5518" coordsize="1206,1202" o:regroupid="7" o:allowincell="f">
            <v:oval id="_x0000_s1636" style="position:absolute;left:6480;top:5518;width:1206;height:1202;mso-position-horizontal-relative:page;mso-position-vertical-relative:page" o:allowincell="f" fillcolor="#1ccac6 [3204]" stroked="f"/>
            <v:oval id="_x0000_s1637" style="position:absolute;left:6518;top:5555;width:1130;height:1128;mso-position-horizontal-relative:page;mso-position-vertical-relative:page" o:allowincell="f" fillcolor="white [3212]" stroked="f"/>
            <v:oval id="_x0000_s1638" style="position:absolute;left:6632;top:5669;width:902;height:900;mso-position-horizontal-relative:page;mso-position-vertical-relative:page" o:allowincell="f" fillcolor="#fc8c30 [3206]" stroked="f"/>
            <v:oval id="_x0000_s1639" style="position:absolute;left:6743;top:5780;width:680;height:678;mso-position-horizontal-relative:page;mso-position-vertical-relative:page" o:allowincell="f" fillcolor="white [3212]" stroked="f"/>
            <v:oval id="_x0000_s1640" style="position:absolute;left:6795;top:5834;width:576;height:570;mso-position-horizontal-relative:page;mso-position-vertical-relative:page" o:allowincell="f" fillcolor="#1ccac6 [3204]" stroked="f"/>
            <w10:wrap anchorx="page" anchory="page"/>
          </v:group>
        </w:pict>
      </w:r>
      <w:r>
        <w:rPr>
          <w:noProof/>
        </w:rPr>
        <w:pict>
          <v:group id="_x0000_s1840" style="position:absolute;margin-left:489.5pt;margin-top:464.8pt;width:95.7pt;height:95.5pt;z-index:251763709;mso-position-horizontal-relative:page;mso-position-vertical-relative:page" coordorigin="9770,4355" coordsize="1854,1850" o:allowincell="f">
            <v:oval id="_x0000_s1841" style="position:absolute;left:9770;top:4355;width:1854;height:1850;mso-position-horizontal-relative:page;mso-position-vertical-relative:page" o:allowincell="f" fillcolor="#6b2a07 [3205]" stroked="f" strokecolor="black [3213]"/>
            <v:oval id="_x0000_s1842" style="position:absolute;left:9838;top:4423;width:1719;height:1715;mso-position-horizontal-relative:page;mso-position-vertical-relative:page" o:allowincell="f" fillcolor="#1ccac6 [3204]" stroked="f" strokecolor="black [3213]"/>
            <v:oval id="_x0000_s1843" style="position:absolute;left:10345;top:4929;width:704;height:702;mso-position-horizontal-relative:page;mso-position-vertical-relative:page" o:allowincell="f" fillcolor="#6b2a07 [3205]" stroked="f" strokecolor="black [3213]"/>
            <v:oval id="_x0000_s1844" style="position:absolute;left:10378;top:4961;width:638;height:636;mso-position-horizontal-relative:page;mso-position-vertical-relative:page" o:allowincell="f" fillcolor="white [3212]" stroked="f" strokecolor="black [3213]"/>
            <w10:wrap anchorx="page" anchory="page"/>
          </v:group>
        </w:pict>
      </w:r>
      <w:r>
        <w:rPr>
          <w:noProof/>
        </w:rPr>
        <w:pict>
          <v:group id="_x0000_s1884" style="position:absolute;margin-left:401.55pt;margin-top:490.05pt;width:117.05pt;height:116.75pt;z-index:251869184;mso-position-horizontal-relative:page;mso-position-vertical-relative:page" coordorigin="4006,3594" coordsize="2341,2335" o:allowincell="f">
            <v:oval id="_x0000_s1885" style="position:absolute;left:4006;top:3594;width:2341;height:2335;mso-position-horizontal-relative:page;mso-position-vertical-relative:page" o:allowincell="f" fillcolor="#6b2a07 [3205]" stroked="f" strokecolor="black [3213]"/>
            <v:oval id="_x0000_s1886" style="position:absolute;left:4141;top:3728;width:2071;height:2065;mso-position-horizontal-relative:page;mso-position-vertical-relative:page" o:allowincell="f" fillcolor="#1ccac6 [3204]" stroked="f"/>
            <v:oval id="_x0000_s1887" style="position:absolute;left:4486;top:4073;width:1380;height:1376;mso-position-horizontal-relative:page;mso-position-vertical-relative:page" o:allowincell="f" fillcolor="#1ccac6 [3204]" strokecolor="white [3212]" strokeweight="2pt"/>
            <v:oval id="_x0000_s1888" style="position:absolute;left:4657;top:4243;width:1038;height:1036;mso-position-horizontal-relative:page;mso-position-vertical-relative:page" o:allowincell="f" fillcolor="white [3212]" stroked="f"/>
            <v:oval id="_x0000_s1889" style="position:absolute;left:4844;top:4430;width:664;height:662;mso-position-horizontal-relative:page;mso-position-vertical-relative:page" o:allowincell="f" fillcolor="#fcb33d [3207]" stroked="f"/>
            <w10:wrap anchorx="page" anchory="page"/>
          </v:group>
        </w:pict>
      </w:r>
      <w:r>
        <w:rPr>
          <w:noProof/>
        </w:rPr>
        <w:pict>
          <v:group id="_x0000_s1849" style="position:absolute;margin-left:392.5pt;margin-top:367.6pt;width:140.7pt;height:140.3pt;z-index:251765757;mso-position-horizontal-relative:page;mso-position-vertical-relative:page" coordorigin="5144,604" coordsize="2814,2806" o:allowincell="f">
            <v:oval id="_x0000_s1850" style="position:absolute;left:5144;top:604;width:2814;height:2806;mso-position-horizontal-relative:page;mso-position-vertical-relative:page" o:allowincell="f" fillcolor="white [3212]" strokecolor="#1ccac6 [3204]" strokeweight="1pt"/>
            <v:oval id="_x0000_s1851" style="position:absolute;left:5495;top:954;width:2112;height:2106;mso-position-horizontal-relative:page;mso-position-vertical-relative:page" o:allowincell="f" fillcolor="#1ccac6 [3204]" stroked="f"/>
            <v:oval id="_x0000_s1852" style="position:absolute;left:5731;top:1189;width:1640;height:1636;mso-position-horizontal-relative:page;mso-position-vertical-relative:page" o:allowincell="f" fillcolor="#fcb33d [3207]" stroked="f"/>
            <v:oval id="_x0000_s1853" style="position:absolute;left:5835;top:1293;width:1432;height:1428;mso-position-horizontal-relative:page;mso-position-vertical-relative:page" o:allowincell="f" fillcolor="white [3212]" stroked="f"/>
            <v:oval id="_x0000_s1854" style="position:absolute;left:5918;top:1376;width:1266;height:1262;mso-position-horizontal-relative:page;mso-position-vertical-relative:page" o:allowincell="f" fillcolor="#fc8c30 [3206]" stroked="f"/>
            <w10:wrap anchorx="page" anchory="page"/>
          </v:group>
        </w:pict>
      </w:r>
      <w:r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721" type="#_x0000_t19" style="position:absolute;margin-left:145.15pt;margin-top:22.6pt;width:268.25pt;height:367.3pt;z-index:251755515;mso-position-horizontal-relative:page;mso-position-vertical-relative:page" coordsize="21600,29592" o:regroupid="9" o:allowincell="f" adj="-2092484,3752603,,11423" path="wr-21600,-10177,21600,33023,18332,,11682,29592nfewr-21600,-10177,21600,33023,18332,,11682,29592l,11423nsxe" strokecolor="#6b2a07 [3205]" strokeweight="16pt">
            <v:path o:connectlocs="18332,0;11682,29592;0,11423"/>
            <w10:wrap anchorx="page" anchory="page"/>
          </v:shape>
        </w:pict>
      </w:r>
      <w:r>
        <w:rPr>
          <w:noProof/>
        </w:rPr>
        <w:pict>
          <v:shape id="_x0000_s1720" type="#_x0000_t19" style="position:absolute;margin-left:311.1pt;margin-top:267.25pt;width:266.6pt;height:261.25pt;z-index:251754491;mso-position-horizontal-relative:page;mso-position-vertical-relative:page" coordsize="24376,21600" o:regroupid="9" o:allowincell="f" adj="-9524560,-4730236,17765" path="wr-3835,,39365,43200,,9314,24376,1037nfewr-3835,,39365,43200,,9314,24376,1037l17765,21600nsxe" strokecolor="#fcb33d [3207]" strokeweight="3pt">
            <v:path o:connectlocs="0,9314;24376,1037;17765,21600"/>
            <w10:wrap anchorx="page" anchory="page"/>
          </v:shape>
        </w:pict>
      </w:r>
      <w:r>
        <w:rPr>
          <w:noProof/>
        </w:rPr>
        <w:pict>
          <v:shape id="_x0000_s1718" style="position:absolute;margin-left:284.45pt;margin-top:253.55pt;width:296.15pt;height:142.75pt;z-index:251752443;mso-position-horizontal-relative:page;mso-position-vertical-relative:page" coordsize="5923,2855" o:regroupid="9" o:allowincell="f" path="m,2855hdc933,2830,2417,2842,2417,2842,2467,1402,4170,275,5923,1014hcl5886,513hdc4208,,2229,113,,2855xe" stroked="f">
            <v:path arrowok="t"/>
            <w10:wrap anchorx="page" anchory="page"/>
          </v:shape>
        </w:pict>
      </w:r>
      <w:r>
        <w:rPr>
          <w:noProof/>
        </w:rPr>
        <w:pict>
          <v:shape id="_x0000_s1700" type="#_x0000_t19" style="position:absolute;margin-left:408.45pt;margin-top:660.45pt;width:168.9pt;height:112.05pt;z-index:251735034;mso-position-horizontal-relative:page;mso-position-vertical-relative:page" coordsize="32586,21600" o:regroupid="11" o:allowincell="f" adj="-11312029,-3858297,21420" path="wr-180,,43020,43200,,18821,32586,3110nfewr-180,,43020,43200,,18821,32586,3110l21420,21600nsxe" strokecolor="#6b2a07 [3205]" strokeweight="6pt">
            <v:path o:connectlocs="0,18821;32586,3110;21420,21600"/>
            <w10:wrap anchorx="page" anchory="page"/>
          </v:shape>
        </w:pict>
      </w:r>
      <w:r>
        <w:rPr>
          <w:noProof/>
        </w:rPr>
        <w:pict>
          <v:shape id="_x0000_s1702" type="#_x0000_t19" style="position:absolute;margin-left:145.15pt;margin-top:389.95pt;width:268.25pt;height:360.65pt;z-index:251737082;mso-position-horizontal-relative:page;mso-position-vertical-relative:page" coordsize="21600,29058" o:regroupid="11" o:allowincell="f" adj="-2092484,3586619,,11423" path="wr-21600,-10177,21600,33023,18332,,12473,29058nfewr-21600,-10177,21600,33023,18332,,12473,29058l,11423nsxe" strokecolor="#6b2a07 [3205]" strokeweight="16pt">
            <v:path o:connectlocs="18332,0;12473,29058;0,11423"/>
            <w10:wrap anchorx="page" anchory="page"/>
          </v:shape>
        </w:pict>
      </w:r>
      <w:r>
        <w:rPr>
          <w:noProof/>
        </w:rPr>
        <w:pict>
          <v:shape id="_x0000_s1701" type="#_x0000_t19" style="position:absolute;margin-left:311.1pt;margin-top:637.65pt;width:266.6pt;height:261.25pt;z-index:251736058;mso-position-horizontal-relative:page;mso-position-vertical-relative:page" coordsize="24376,21600" o:regroupid="11" o:allowincell="f" adj="-9524560,-4730236,17765" path="wr-3835,,39365,43200,,9314,24376,1037nfewr-3835,,39365,43200,,9314,24376,1037l17765,21600nsxe" strokecolor="#fcb33d [3207]" strokeweight="3pt">
            <v:path o:connectlocs="0,9314;24376,1037;17765,21600"/>
            <w10:wrap anchorx="page" anchory="page"/>
          </v:shape>
        </w:pict>
      </w:r>
      <w:r>
        <w:rPr>
          <w:noProof/>
        </w:rPr>
        <w:pict>
          <v:shape id="_x0000_s1699" style="position:absolute;margin-left:284.45pt;margin-top:623.95pt;width:296.15pt;height:142.75pt;z-index:251734010;mso-position-horizontal-relative:page;mso-position-vertical-relative:page" coordsize="5923,2855" o:regroupid="11" o:allowincell="f" path="m,2855hdc933,2830,2417,2842,2417,2842,2467,1402,4170,275,5923,1014hcl5886,513hdc4208,,2229,113,,2855xe" stroked="f">
            <v:path arrowok="t"/>
            <w10:wrap anchorx="page" anchory="page"/>
          </v:shape>
        </w:pict>
      </w:r>
      <w:r>
        <w:rPr>
          <w:noProof/>
        </w:rPr>
        <w:pict>
          <v:shape id="_x0000_s1698" type="#_x0000_t19" style="position:absolute;margin-left:406.9pt;margin-top:475.6pt;width:172.2pt;height:219.1pt;z-index:251732986;mso-position-horizontal-relative:page;mso-position-vertical-relative:page" coordsize="16984,21600" o:regroupid="11" o:allowincell="f" adj="-7175324,-4134235,7206" path="wr-14394,,28806,43200,,1237,16984,2340nfewr-14394,,28806,43200,,1237,16984,2340l7206,21600nsxe" strokecolor="#fcb33d [3207]" strokeweight="6pt">
            <v:path o:connectlocs="0,1237;16984,2340;7206,21600"/>
            <w10:wrap anchorx="page" anchory="page"/>
          </v:shape>
        </w:pict>
      </w:r>
      <w:r>
        <w:rPr>
          <w:noProof/>
        </w:rPr>
        <w:pict>
          <v:shape id="_x0000_s1697" type="#_x0000_t19" style="position:absolute;margin-left:399.5pt;margin-top:444.9pt;width:178.15pt;height:219.1pt;z-index:251731962;mso-position-horizontal-relative:page;mso-position-vertical-relative:page" coordsize="17566,21600" o:regroupid="11" o:allowincell="f" adj="-7210490,-4057447,7396" path="wr-14204,,28996,43200,,1306,17566,2544nfewr-14204,,28996,43200,,1306,17566,2544l7396,21600nsxe" strokecolor="#6b2a07 [3205]" strokeweight="3pt">
            <v:path o:connectlocs="0,1306;17566,2544;7396,21600"/>
            <w10:wrap anchorx="page" anchory="page"/>
          </v:shape>
        </w:pict>
      </w:r>
      <w:r>
        <w:rPr>
          <w:noProof/>
        </w:rPr>
        <w:pict>
          <v:shape id="_x0000_s1696" style="position:absolute;margin-left:401.55pt;margin-top:433pt;width:178.45pt;height:63.85pt;z-index:251730938;mso-position-horizontal-relative:page;mso-position-vertical-relative:page" coordsize="3569,1277" o:regroupid="11" o:allowincell="f" path="m,576hdc69,845,138,1114,138,1114,1916,626,2392,939,3531,1277hcl3569,789hdc2892,250,576,,,576xe" stroked="f">
            <v:path arrowok="t"/>
            <w10:wrap anchorx="page" anchory="page"/>
          </v:shape>
        </w:pict>
      </w:r>
      <w:r>
        <w:rPr>
          <w:noProof/>
        </w:rPr>
        <w:pict>
          <v:shape id="_x0000_s1695" type="#_x0000_t19" style="position:absolute;margin-left:402.8pt;margin-top:584.6pt;width:180.35pt;height:241.6pt;z-index:251729914;mso-position-horizontal-relative:page;mso-position-vertical-relative:page" coordsize="16118,21600" o:regroupid="11" o:allowincell="f" adj="-7460049,-4586889,8727" path="wr-12873,,30327,43200,,1842,16118,1304nfewr-12873,,30327,43200,,1842,16118,1304l8727,21600nsxe" strokecolor="white [3212]" strokeweight="16pt">
            <v:path o:connectlocs="0,1842;16118,1304;8727,21600"/>
            <w10:wrap anchorx="page" anchory="page"/>
          </v:shape>
        </w:pict>
      </w:r>
      <w:r>
        <w:rPr>
          <w:noProof/>
        </w:rPr>
        <w:pict>
          <v:shape id="_x0000_s1694" style="position:absolute;margin-left:395.3pt;margin-top:471.8pt;width:183.45pt;height:140.25pt;z-index:251728890;mso-position-horizontal-relative:page;mso-position-vertical-relative:page" coordsize="3669,2805" o:regroupid="11" o:allowincell="f" path="m147,395hdc513,1603,,2805,,2805,852,2166,2542,2229,3669,2542hcl3669,551hdc2842,38,889,,147,395xe" fillcolor="#fcb33d [3207]" stroked="f">
            <v:path arrowok="t"/>
            <w10:wrap anchorx="page" anchory="page"/>
          </v:shape>
        </w:pict>
      </w:r>
      <w:r>
        <w:rPr>
          <w:noProof/>
        </w:rPr>
        <w:pict>
          <v:shape id="_x0000_s1693" type="#_x0000_t19" style="position:absolute;margin-left:57.6pt;margin-top:386.9pt;width:295.2pt;height:242.5pt;z-index:251727866;mso-position-horizontal-relative:page;mso-position-vertical-relative:page" coordsize="26295,21600" o:regroupid="11" o:allowincell="f" adj="68197,6721625,4699,0" path="wr-16901,-21600,26299,21600,26295,392,,21083nfewr-16901,-21600,26299,21600,26295,392,,21083l4699,nsxe" strokecolor="#6b2a07 [3205]" strokeweight="6pt">
            <v:path o:connectlocs="26295,392;0,21083;4699,0"/>
            <w10:wrap anchorx="page" anchory="page"/>
          </v:shape>
        </w:pict>
      </w:r>
      <w:r>
        <w:rPr>
          <w:noProof/>
        </w:rPr>
        <w:pict>
          <v:shape id="_x0000_s1692" type="#_x0000_t19" style="position:absolute;margin-left:61.3pt;margin-top:395.2pt;width:302.6pt;height:277.85pt;z-index:251726842;mso-position-horizontal-relative:page;mso-position-vertical-relative:page" coordsize="27444,25204" o:regroupid="11" o:allowincell="f" adj="-629487,6927024,5844,3604" path="wr-15756,-17996,27444,25204,27141,,,24398nfewr-15756,-17996,27444,25204,27141,,,24398l5844,3604nsxe" strokecolor="#6b2a07 [3205]" strokeweight="3pt">
            <v:path o:connectlocs="27141,0;0,24398;5844,3604"/>
            <w10:wrap anchorx="page" anchory="page"/>
          </v:shape>
        </w:pict>
      </w:r>
      <w:r>
        <w:rPr>
          <w:noProof/>
        </w:rPr>
        <w:pict>
          <v:shape id="_x0000_s1691" style="position:absolute;margin-left:57.2pt;margin-top:388.55pt;width:332.45pt;height:325.6pt;z-index:251725818;mso-position-horizontal-relative:page;mso-position-vertical-relative:page" coordsize="6649,6512" o:regroupid="11" o:allowincell="f" path="m75,4746hdc75,4746,,4479,,5472,3218,6512,6649,3694,6048,hcl5910,hdc5597,3694,2605,5196,75,4746xe" stroked="f">
            <v:path arrowok="t"/>
            <w10:wrap anchorx="page" anchory="page"/>
          </v:shape>
        </w:pict>
      </w:r>
      <w:r>
        <w:rPr>
          <w:noProof/>
        </w:rPr>
        <w:pict>
          <v:shape id="_x0000_s1690" type="#_x0000_t19" style="position:absolute;margin-left:56.75pt;margin-top:292.75pt;width:259.65pt;height:241.65pt;z-index:251724794;mso-position-horizontal-relative:page;mso-position-vertical-relative:page" coordsize="23207,21600" o:regroupid="11" o:allowincell="f" adj="1523875,6484840,3361,0" path="wr-18239,-21600,24961,21600,23207,8527,,21337nfewr-18239,-21600,24961,21600,23207,8527,,21337l3361,nsxe" strokecolor="white [3212]" strokeweight="16pt">
            <v:path o:connectlocs="23207,8527;0,21337;3361,0"/>
            <w10:wrap anchorx="page" anchory="page"/>
          </v:shape>
        </w:pict>
      </w:r>
      <w:r>
        <w:rPr>
          <w:noProof/>
        </w:rPr>
        <w:pict>
          <v:shape id="_x0000_s1689" style="position:absolute;margin-left:58.45pt;margin-top:392.9pt;width:292.4pt;height:246.7pt;z-index:251723770;mso-position-horizontal-relative:page;mso-position-vertical-relative:page" coordsize="5848,4934" o:regroupid="11" o:allowincell="f" path="m,2755hdc,2755,25,3754,25,4608,2229,4934,5472,4108,5848,13hcl5209,hdc4120,1941,2466,2940,,2755xe" fillcolor="#fcb33d [3207]" stroked="f">
            <v:path arrowok="t"/>
            <w10:wrap anchorx="page" anchory="page"/>
          </v:shape>
        </w:pict>
      </w:r>
      <w:r>
        <w:rPr>
          <w:noProof/>
        </w:rPr>
        <w:pict>
          <v:shape id="_x0000_s1688" type="#_x0000_t19" style="position:absolute;margin-left:57.9pt;margin-top:325.3pt;width:135.1pt;height:119.6pt;z-index:251722746;mso-position-horizontal-relative:page;mso-position-vertical-relative:page" coordsize="24411,21600" o:regroupid="11" o:allowincell="f" adj="2284410,7080200,6687,0" path="wr-14913,-21600,28287,21600,24411,12345,,20539nfewr-14913,-21600,28287,21600,24411,12345,,20539l6687,nsxe" strokecolor="#6b2a07 [3205]" strokeweight="6pt">
            <v:path o:connectlocs="24411,12345;0,20539;6687,0"/>
            <w10:wrap anchorx="page" anchory="page"/>
          </v:shape>
        </w:pict>
      </w:r>
      <w:r>
        <w:rPr>
          <w:noProof/>
        </w:rPr>
        <w:pict>
          <v:shape id="_x0000_s1687" type="#_x0000_t19" style="position:absolute;margin-left:58.95pt;margin-top:244.75pt;width:201.05pt;height:237.65pt;z-index:251721722;mso-position-horizontal-relative:page;mso-position-vertical-relative:page" coordsize="20198,21600" o:regroupid="11" o:allowincell="f" adj="2554439,6492774,3406,0" path="wr-18194,-21600,25006,21600,20198,13587,,21330nfewr-18194,-21600,25006,21600,20198,13587,,21330l3406,nsxe" strokecolor="#fcb33d [3207]" strokeweight="3pt">
            <v:path o:connectlocs="20198,13587;0,21330;3406,0"/>
            <w10:wrap anchorx="page" anchory="page"/>
          </v:shape>
        </w:pict>
      </w:r>
      <w:r>
        <w:rPr>
          <w:noProof/>
        </w:rPr>
        <w:pict>
          <v:shape id="_x0000_s1686" style="position:absolute;margin-left:57.85pt;margin-top:389.8pt;width:203.45pt;height:103.3pt;z-index:251720698;mso-position-horizontal-relative:page;mso-position-vertical-relative:page" coordsize="4069,2066" o:regroupid="11" o:allowincell="f" path="m,1039hdc,1039,37,1406,37,1790,1928,2066,3155,1202,4069,100hcl2729,hdc2253,776,1252,1290,,1039xe" stroked="f">
            <v:path arrowok="t"/>
            <w10:wrap anchorx="page" anchory="page"/>
          </v:shape>
        </w:pict>
      </w:r>
      <w:r>
        <w:rPr>
          <w:noProof/>
        </w:rPr>
        <w:pict>
          <v:shape id="_x0000_s1719" type="#_x0000_t19" style="position:absolute;margin-left:407.55pt;margin-top:293.05pt;width:169.8pt;height:112.05pt;z-index:251753467;mso-position-horizontal-relative:page;mso-position-vertical-relative:page" coordsize="32756,21600" o:regroupid="9" o:allowincell="f" adj="-11682371,-3858297,21590" path="wr-10,,43190,43200,,20944,32756,3110nfewr-10,,43190,43200,,20944,32756,3110l21590,21600nsxe" strokecolor="#6b2a07 [3205]" strokeweight="6pt">
            <v:path o:connectlocs="0,20944;32756,3110;21590,21600"/>
            <w10:wrap anchorx="page" anchory="page"/>
          </v:shape>
        </w:pict>
      </w:r>
      <w:r>
        <w:rPr>
          <w:noProof/>
        </w:rPr>
        <w:pict>
          <v:shape id="_x0000_s1717" type="#_x0000_t19" style="position:absolute;margin-left:406.9pt;margin-top:108.2pt;width:172.2pt;height:219.1pt;z-index:251751419;mso-position-horizontal-relative:page;mso-position-vertical-relative:page" coordsize="16984,21600" o:regroupid="9" o:allowincell="f" adj="-7175324,-4134235,7206" path="wr-14394,,28806,43200,,1237,16984,2340nfewr-14394,,28806,43200,,1237,16984,2340l7206,21600nsxe" strokecolor="#fcb33d [3207]" strokeweight="6pt">
            <v:path o:connectlocs="0,1237;16984,2340;7206,21600"/>
            <w10:wrap anchorx="page" anchory="page"/>
          </v:shape>
        </w:pict>
      </w:r>
      <w:r>
        <w:rPr>
          <w:noProof/>
        </w:rPr>
        <w:pict>
          <v:shape id="_x0000_s1716" type="#_x0000_t19" style="position:absolute;margin-left:399.5pt;margin-top:77.5pt;width:178.15pt;height:219.1pt;z-index:251750395;mso-position-horizontal-relative:page;mso-position-vertical-relative:page" coordsize="17566,21600" o:regroupid="9" o:allowincell="f" adj="-7210490,-4057447,7396" path="wr-14204,,28996,43200,,1306,17566,2544nfewr-14204,,28996,43200,,1306,17566,2544l7396,21600nsxe" strokecolor="#6b2a07 [3205]" strokeweight="3pt">
            <v:path o:connectlocs="0,1306;17566,2544;7396,21600"/>
            <w10:wrap anchorx="page" anchory="page"/>
          </v:shape>
        </w:pict>
      </w:r>
      <w:r>
        <w:rPr>
          <w:noProof/>
        </w:rPr>
        <w:pict>
          <v:shape id="_x0000_s1715" style="position:absolute;margin-left:401.55pt;margin-top:65.6pt;width:178.45pt;height:63.85pt;z-index:251749371;mso-position-horizontal-relative:page;mso-position-vertical-relative:page" coordsize="3569,1277" o:regroupid="9" o:allowincell="f" path="m,576hdc69,845,138,1114,138,1114,1916,626,2392,939,3531,1277hcl3569,789hdc2892,250,576,,,576xe" stroked="f">
            <v:path arrowok="t"/>
            <w10:wrap anchorx="page" anchory="page"/>
          </v:shape>
        </w:pict>
      </w:r>
      <w:r>
        <w:rPr>
          <w:noProof/>
        </w:rPr>
        <w:pict>
          <v:shape id="_x0000_s1714" type="#_x0000_t19" style="position:absolute;margin-left:402.8pt;margin-top:217.2pt;width:180.35pt;height:241.6pt;z-index:251748347;mso-position-horizontal-relative:page;mso-position-vertical-relative:page" coordsize="16118,21600" o:regroupid="9" o:allowincell="f" adj="-7460049,-4586889,8727" path="wr-12873,,30327,43200,,1842,16118,1304nfewr-12873,,30327,43200,,1842,16118,1304l8727,21600nsxe" strokecolor="white [3212]" strokeweight="16pt">
            <v:path o:connectlocs="0,1842;16118,1304;8727,21600"/>
            <w10:wrap anchorx="page" anchory="page"/>
          </v:shape>
        </w:pict>
      </w:r>
      <w:r>
        <w:rPr>
          <w:noProof/>
        </w:rPr>
        <w:pict>
          <v:shape id="_x0000_s1713" style="position:absolute;margin-left:395.3pt;margin-top:104.4pt;width:183.45pt;height:140.25pt;z-index:251747323;mso-position-horizontal-relative:page;mso-position-vertical-relative:page" coordsize="3669,2805" o:regroupid="9" o:allowincell="f" path="m147,395hdc513,1603,,2805,,2805,852,2166,2542,2229,3669,2542hcl3669,551hdc2842,38,889,,147,395xe" fillcolor="#fcb33d [3207]" stroked="f">
            <v:path arrowok="t"/>
            <w10:wrap anchorx="page" anchory="page"/>
          </v:shape>
        </w:pict>
      </w:r>
      <w:r>
        <w:rPr>
          <w:noProof/>
        </w:rPr>
        <w:pict>
          <v:shape id="_x0000_s1712" type="#_x0000_t19" style="position:absolute;margin-left:57.6pt;margin-top:19.5pt;width:295.2pt;height:242.5pt;z-index:251746299;mso-position-horizontal-relative:page;mso-position-vertical-relative:page" coordsize="26295,21600" o:regroupid="9" o:allowincell="f" adj="68197,6721625,4699,0" path="wr-16901,-21600,26299,21600,26295,392,,21083nfewr-16901,-21600,26299,21600,26295,392,,21083l4699,nsxe" strokecolor="#6b2a07 [3205]" strokeweight="6pt">
            <v:path o:connectlocs="26295,392;0,21083;4699,0"/>
            <w10:wrap anchorx="page" anchory="page"/>
          </v:shape>
        </w:pict>
      </w:r>
      <w:r>
        <w:rPr>
          <w:noProof/>
        </w:rPr>
        <w:pict>
          <v:shape id="_x0000_s1711" type="#_x0000_t19" style="position:absolute;margin-left:61.3pt;margin-top:27.8pt;width:302.6pt;height:277.85pt;z-index:251745275;mso-position-horizontal-relative:page;mso-position-vertical-relative:page" coordsize="27444,25204" o:regroupid="9" o:allowincell="f" adj="-629487,6927024,5844,3604" path="wr-15756,-17996,27444,25204,27141,,,24398nfewr-15756,-17996,27444,25204,27141,,,24398l5844,3604nsxe" strokecolor="#6b2a07 [3205]" strokeweight="3pt">
            <v:path o:connectlocs="27141,0;0,24398;5844,3604"/>
            <w10:wrap anchorx="page" anchory="page"/>
          </v:shape>
        </w:pict>
      </w:r>
      <w:r>
        <w:rPr>
          <w:noProof/>
        </w:rPr>
        <w:pict>
          <v:shape id="_x0000_s1710" style="position:absolute;margin-left:57.2pt;margin-top:21.15pt;width:332.45pt;height:325.6pt;z-index:251744251;mso-position-horizontal-relative:page;mso-position-vertical-relative:page" coordsize="6649,6512" o:regroupid="9" o:allowincell="f" path="m75,4746hdc75,4746,,4479,,5472,3218,6512,6649,3694,6048,hcl5910,hdc5597,3694,2605,5196,75,4746xe" stroked="f">
            <v:path arrowok="t"/>
            <w10:wrap anchorx="page" anchory="page"/>
          </v:shape>
        </w:pict>
      </w:r>
      <w:r>
        <w:rPr>
          <w:noProof/>
        </w:rPr>
        <w:pict>
          <v:shape id="_x0000_s1709" type="#_x0000_t19" style="position:absolute;margin-left:56.75pt;margin-top:-74.65pt;width:259.65pt;height:241.65pt;z-index:251743227;mso-position-horizontal-relative:page;mso-position-vertical-relative:page" coordsize="23207,21600" o:regroupid="9" o:allowincell="f" adj="1523875,6484840,3361,0" path="wr-18239,-21600,24961,21600,23207,8527,,21337nfewr-18239,-21600,24961,21600,23207,8527,,21337l3361,nsxe" strokecolor="white [3212]" strokeweight="16pt">
            <v:path o:connectlocs="23207,8527;0,21337;3361,0"/>
            <w10:wrap anchorx="page" anchory="page"/>
          </v:shape>
        </w:pict>
      </w:r>
      <w:r>
        <w:rPr>
          <w:noProof/>
        </w:rPr>
        <w:pict>
          <v:shape id="_x0000_s1708" style="position:absolute;margin-left:58.45pt;margin-top:25.5pt;width:292.4pt;height:246.7pt;z-index:251742203;mso-position-horizontal-relative:page;mso-position-vertical-relative:page" coordsize="5848,4934" o:regroupid="9" o:allowincell="f" path="m,2755hdc,2755,25,3754,25,4608,2229,4934,5472,4108,5848,13hcl5209,hdc4120,1941,2466,2940,,2755xe" fillcolor="#fcb33d [3207]" stroked="f">
            <v:path arrowok="t"/>
            <w10:wrap anchorx="page" anchory="page"/>
          </v:shape>
        </w:pict>
      </w:r>
      <w:r>
        <w:rPr>
          <w:noProof/>
        </w:rPr>
        <w:pict>
          <v:shape id="_x0000_s1707" type="#_x0000_t19" style="position:absolute;margin-left:57.9pt;margin-top:-42.1pt;width:135.1pt;height:119.6pt;z-index:251741179;mso-position-horizontal-relative:page;mso-position-vertical-relative:page" coordsize="24411,21600" o:regroupid="9" o:allowincell="f" adj="2284410,7080200,6687,0" path="wr-14913,-21600,28287,21600,24411,12345,,20539nfewr-14913,-21600,28287,21600,24411,12345,,20539l6687,nsxe" strokecolor="#6b2a07 [3205]" strokeweight="6pt">
            <v:path o:connectlocs="24411,12345;0,20539;6687,0"/>
            <w10:wrap anchorx="page" anchory="page"/>
          </v:shape>
        </w:pict>
      </w:r>
      <w:r>
        <w:rPr>
          <w:noProof/>
        </w:rPr>
        <w:pict>
          <v:shape id="_x0000_s1706" type="#_x0000_t19" style="position:absolute;margin-left:58.95pt;margin-top:-122.65pt;width:201.05pt;height:237.65pt;z-index:251740155;mso-position-horizontal-relative:page;mso-position-vertical-relative:page" coordsize="20198,21600" o:regroupid="9" o:allowincell="f" adj="2554439,6492774,3406,0" path="wr-18194,-21600,25006,21600,20198,13587,,21330nfewr-18194,-21600,25006,21600,20198,13587,,21330l3406,nsxe" strokecolor="#fcb33d [3207]" strokeweight="3pt">
            <v:path o:connectlocs="20198,13587;0,21330;3406,0"/>
            <w10:wrap anchorx="page" anchory="page"/>
          </v:shape>
        </w:pict>
      </w:r>
      <w:r>
        <w:rPr>
          <w:noProof/>
        </w:rPr>
        <w:pict>
          <v:shape id="_x0000_s1705" style="position:absolute;margin-left:57.85pt;margin-top:22.4pt;width:203.45pt;height:103.3pt;z-index:251739131;mso-position-horizontal-relative:page;mso-position-vertical-relative:page" coordsize="4069,2066" o:regroupid="9" o:allowincell="f" path="m,1039hdc,1039,37,1406,37,1790,1928,2066,3155,1202,4069,100hcl2729,hdc2253,776,1252,1290,,1039xe" stroked="f">
            <v:path arrowok="t"/>
            <w10:wrap anchorx="page" anchory="page"/>
          </v:shape>
        </w:pict>
      </w:r>
      <w:r>
        <w:rPr>
          <w:noProof/>
        </w:rPr>
        <w:pict>
          <v:rect id="_x0000_s1262" style="position:absolute;margin-left:59.05pt;margin-top:396pt;width:522.4pt;height:370.4pt;z-index:251719674;mso-position-horizontal-relative:page;mso-position-vertical-relative:page" o:regroupid="3" o:allowincell="f" fillcolor="#1ccac6 [3204]" stroked="f" strokecolor="#d8d8d8 [2732]" strokeweight=".5pt">
            <v:stroke dashstyle="dash"/>
            <w10:wrap anchorx="page" anchory="page"/>
          </v:rect>
        </w:pict>
      </w:r>
      <w:r>
        <w:rPr>
          <w:noProof/>
        </w:rPr>
        <w:pict>
          <v:group id="_x0000_s1878" style="position:absolute;margin-left:76.4pt;margin-top:386.5pt;width:86.8pt;height:86.8pt;z-index:251867136;mso-position-horizontal-relative:page;mso-position-vertical-relative:page" coordorigin="1275,670" coordsize="1736,1736" o:allowincell="f">
            <v:oval id="_x0000_s1879" style="position:absolute;left:1275;top:670;width:1736;height:1736;mso-position-horizontal-relative:page;mso-position-vertical-relative:page" o:allowincell="f" fillcolor="#1ccac6 [3204]" strokecolor="white [3212]" strokeweight="3pt"/>
            <v:oval id="_x0000_s1880" style="position:absolute;left:1445;top:840;width:1396;height:1396;mso-position-horizontal-relative:page;mso-position-vertical-relative:page" o:allowincell="f" fillcolor="white [3212]" stroked="f"/>
            <v:oval id="_x0000_s1881" style="position:absolute;left:1557;top:952;width:1172;height:1172;mso-position-horizontal-relative:page;mso-position-vertical-relative:page" o:allowincell="f" fillcolor="#fc8c30 [3206]" stroked="f"/>
            <v:oval id="_x0000_s1882" style="position:absolute;left:1838;top:1233;width:610;height:610;mso-position-horizontal-relative:page;mso-position-vertical-relative:page" o:allowincell="f" fillcolor="white [3212]" stroked="f"/>
            <v:oval id="_x0000_s1883" style="position:absolute;left:1956;top:1351;width:374;height:374;mso-position-horizontal-relative:page;mso-position-vertical-relative:page" o:allowincell="f" fillcolor="#1ccac6 [3204]" stroked="f"/>
            <w10:wrap anchorx="page" anchory="page"/>
          </v:group>
        </w:pict>
      </w:r>
      <w:r>
        <w:rPr>
          <w:noProof/>
        </w:rPr>
        <w:pict>
          <v:group id="_x0000_s1873" style="position:absolute;margin-left:96.5pt;margin-top:455.45pt;width:49.45pt;height:49.45pt;z-index:251866112;mso-position-horizontal-relative:page;mso-position-vertical-relative:page" coordorigin="1573,2115" coordsize="989,989" o:allowincell="f">
            <v:oval id="_x0000_s1874" style="position:absolute;left:1573;top:2115;width:989;height:989;mso-position-horizontal-relative:page;mso-position-vertical-relative:page" o:allowincell="f" fillcolor="#6b2a07 [3205]" stroked="f" strokecolor="black [3213]"/>
            <v:oval id="_x0000_s1875" style="position:absolute;left:1647;top:2189;width:840;height:840;mso-position-horizontal-relative:page;mso-position-vertical-relative:page" o:allowincell="f" fillcolor="#1ccac6 [3204]" stroked="f" strokecolor="black [3213]"/>
            <v:oval id="_x0000_s1876" style="position:absolute;left:1864;top:2406;width:406;height:406;mso-position-horizontal-relative:page;mso-position-vertical-relative:page" o:allowincell="f" fillcolor="#6b2a07 [3205]" stroked="f" strokecolor="black [3213]"/>
            <v:oval id="_x0000_s1877" style="position:absolute;left:1930;top:2472;width:274;height:274;mso-position-horizontal-relative:page;mso-position-vertical-relative:page" o:allowincell="f" fillcolor="white [3212]" stroked="f" strokecolor="black [3213]"/>
            <w10:wrap anchorx="page" anchory="page"/>
          </v:group>
        </w:pict>
      </w:r>
      <w:r>
        <w:rPr>
          <w:noProof/>
        </w:rPr>
        <w:pict>
          <v:group id="_x0000_s1868" style="position:absolute;margin-left:118.4pt;margin-top:646.25pt;width:40.9pt;height:40.85pt;z-index:251865088;mso-position-horizontal-relative:page;mso-position-vertical-relative:page" coordorigin="4465,5293" coordsize="1266,1264" o:allowincell="f">
            <v:oval id="_x0000_s1869" style="position:absolute;left:4465;top:5293;width:1266;height:1264;mso-position-horizontal-relative:page;mso-position-vertical-relative:page" o:allowincell="f" fillcolor="#1ccac6 [3204]" stroked="f"/>
            <v:oval id="_x0000_s1870" style="position:absolute;left:4619;top:5447;width:958;height:956;mso-position-horizontal-relative:page;mso-position-vertical-relative:page" o:allowincell="f" fillcolor="white [3212]" stroked="f" strokecolor="black [3213]"/>
            <v:oval id="_x0000_s1871" style="position:absolute;left:4737;top:5565;width:722;height:720;mso-position-horizontal-relative:page;mso-position-vertical-relative:page" o:allowincell="f" fillcolor="white [3212]" strokecolor="#fc8c30 [3206]" strokeweight="1.5pt"/>
            <v:oval id="_x0000_s1872" style="position:absolute;left:4803;top:5631;width:590;height:588;mso-position-horizontal-relative:page;mso-position-vertical-relative:page" o:allowincell="f" fillcolor="#fc8c30 [3206]" stroked="f" strokecolor="black [3213]"/>
            <w10:wrap anchorx="page" anchory="page"/>
          </v:group>
        </w:pict>
      </w:r>
      <w:r>
        <w:rPr>
          <w:noProof/>
        </w:rPr>
        <w:pict>
          <v:group id="_x0000_s1863" style="position:absolute;margin-left:392.6pt;margin-top:673.8pt;width:56.5pt;height:56.4pt;z-index:251868160;mso-position-horizontal-relative:page;mso-position-vertical-relative:page" coordorigin="6603,7481" coordsize="1130,1128" o:allowincell="f">
            <v:oval id="_x0000_s1864" style="position:absolute;left:6603;top:7481;width:1130;height:1128;mso-position-horizontal-relative:page;mso-position-vertical-relative:page" o:allowincell="f" fillcolor="#1ccac6 [3204]" stroked="f"/>
            <v:oval id="_x0000_s1865" style="position:absolute;left:6689;top:7567;width:958;height:956;mso-position-horizontal-relative:page;mso-position-vertical-relative:page" o:allowincell="f" fillcolor="white [3212]" stroked="f" strokecolor="black [3213]"/>
            <v:oval id="_x0000_s1866" style="position:absolute;left:6807;top:7685;width:722;height:720;mso-position-horizontal-relative:page;mso-position-vertical-relative:page" o:allowincell="f" fillcolor="#1ccac6 [3204]" stroked="f"/>
            <v:oval id="_x0000_s1867" style="position:absolute;left:6873;top:7751;width:590;height:588;mso-position-horizontal-relative:page;mso-position-vertical-relative:page" o:allowincell="f" fillcolor="white [3212]" stroked="f" strokecolor="black [3213]"/>
            <w10:wrap anchorx="page" anchory="page"/>
          </v:group>
        </w:pict>
      </w:r>
      <w:r>
        <w:rPr>
          <w:noProof/>
        </w:rPr>
        <w:pict>
          <v:group id="_x0000_s1859" style="position:absolute;margin-left:78.8pt;margin-top:668.85pt;width:66.35pt;height:66.25pt;z-index:251864064;mso-position-horizontal-relative:page;mso-position-vertical-relative:page" coordorigin="1275,7253" coordsize="1327,1325" o:allowincell="f">
            <v:oval id="_x0000_s1860" style="position:absolute;left:1275;top:7253;width:1327;height:1325;mso-position-horizontal-relative:page;mso-position-vertical-relative:page" o:allowincell="f" fillcolor="#6b2a07 [3205]" stroked="f" strokecolor="black [3213]"/>
            <v:oval id="_x0000_s1861" style="position:absolute;left:1364;top:7342;width:1148;height:1146;mso-position-horizontal-relative:page;mso-position-vertical-relative:page" o:allowincell="f" fillcolor="white [3212]" stroked="f" strokecolor="black [3213]"/>
            <v:oval id="_x0000_s1862" style="position:absolute;left:1511;top:7489;width:854;height:852;mso-position-horizontal-relative:page;mso-position-vertical-relative:page" o:allowincell="f" fillcolor="#6b2a07 [3205]" stroked="f" strokecolor="black [3213]"/>
            <w10:wrap anchorx="page" anchory="page"/>
          </v:group>
        </w:pict>
      </w:r>
      <w:r>
        <w:rPr>
          <w:noProof/>
        </w:rPr>
        <w:pict>
          <v:group id="_x0000_s1845" style="position:absolute;margin-left:115.55pt;margin-top:356.8pt;width:106.3pt;height:106pt;z-index:251764733;mso-position-horizontal-relative:page;mso-position-vertical-relative:page" coordorigin="2198,2674" coordsize="2666,2658" o:allowincell="f">
            <v:oval id="_x0000_s1846" style="position:absolute;left:2198;top:2674;width:2666;height:2658;mso-position-horizontal-relative:page;mso-position-vertical-relative:page" o:allowincell="f" fillcolor="white [3212]" strokecolor="#1ccac6 [3204]" strokeweight="6pt"/>
            <v:oval id="_x0000_s1847" style="position:absolute;left:2475;top:2950;width:2112;height:2106;mso-position-horizontal-relative:page;mso-position-vertical-relative:page" o:allowincell="f" fillcolor="#1ccac6 [3204]" stroked="f"/>
            <v:oval id="_x0000_s1848" style="position:absolute;left:2554;top:3030;width:1953;height:1947;mso-position-horizontal-relative:page;mso-position-vertical-relative:page" o:allowincell="f" fillcolor="white [3212]" stroked="f"/>
            <w10:wrap anchorx="page" anchory="page"/>
          </v:group>
        </w:pict>
      </w:r>
      <w:r>
        <w:rPr>
          <w:noProof/>
        </w:rPr>
        <w:pict>
          <v:group id="_x0000_s1834" style="position:absolute;margin-left:380.9pt;margin-top:624.85pt;width:113.85pt;height:113.55pt;z-index:251762685;mso-position-horizontal-relative:page;mso-position-vertical-relative:page" coordorigin="5206,6035" coordsize="2277,2271" o:allowincell="f">
            <v:oval id="_x0000_s1835" style="position:absolute;left:5206;top:6035;width:2277;height:2271;mso-position-horizontal-relative:page;mso-position-vertical-relative:page" o:allowincell="f" fillcolor="#6b2a07 [3205]" stroked="f" strokecolor="black [3213]"/>
            <v:oval id="_x0000_s1836" style="position:absolute;left:5319;top:6148;width:2052;height:2046;mso-position-horizontal-relative:page;mso-position-vertical-relative:page" o:allowincell="f" fillcolor="#fcb33d [3207]" stroked="f"/>
            <v:oval id="_x0000_s1837" style="position:absolute;left:5754;top:6582;width:1182;height:1178;mso-position-horizontal-relative:page;mso-position-vertical-relative:page" o:allowincell="f" fillcolor="white [3212]" stroked="f" strokecolor="black [3213]"/>
            <v:oval id="_x0000_s1838" style="position:absolute;left:5836;top:6663;width:1018;height:1016;mso-position-horizontal-relative:page;mso-position-vertical-relative:page" o:allowincell="f" fillcolor="#fc8c30 [3206]" stroked="f"/>
            <v:oval id="_x0000_s1839" style="position:absolute;left:6043;top:6871;width:603;height:601;mso-position-horizontal-relative:page;mso-position-vertical-relative:page" o:allowincell="f" fillcolor="white [3212]" stroked="f" strokecolor="black [3213]"/>
            <w10:wrap anchorx="page" anchory="page"/>
          </v:group>
        </w:pict>
      </w:r>
      <w:r>
        <w:rPr>
          <w:noProof/>
        </w:rPr>
        <w:pict>
          <v:group id="_x0000_s1829" style="position:absolute;margin-left:506.6pt;margin-top:690.5pt;width:69.5pt;height:69.3pt;z-index:251761661;mso-position-horizontal-relative:page;mso-position-vertical-relative:page" coordorigin="8712,7463" coordsize="1390,1386" o:allowincell="f">
            <v:oval id="_x0000_s1830" style="position:absolute;left:8712;top:7463;width:1390;height:1386;mso-position-horizontal-relative:page;mso-position-vertical-relative:page" o:allowincell="f" fillcolor="white [3212]" stroked="f" strokecolor="black [3213]"/>
            <v:oval id="_x0000_s1831" style="position:absolute;left:8996;top:7746;width:822;height:820;mso-position-horizontal-relative:page;mso-position-vertical-relative:page" o:allowincell="f" fillcolor="#fc8c30 [3206]" stroked="f"/>
            <v:oval id="_x0000_s1832" style="position:absolute;left:9049;top:7799;width:716;height:714;mso-position-horizontal-relative:page;mso-position-vertical-relative:page" o:allowincell="f" fillcolor="white [3212]" stroked="f"/>
            <v:oval id="_x0000_s1833" style="position:absolute;left:9085;top:7835;width:644;height:642;mso-position-horizontal-relative:page;mso-position-vertical-relative:page" o:allowincell="f" fillcolor="#fcb33d [3207]" stroked="f"/>
            <w10:wrap anchorx="page" anchory="page"/>
          </v:group>
        </w:pict>
      </w:r>
      <w:r>
        <w:rPr>
          <w:noProof/>
        </w:rPr>
        <w:pict>
          <v:group id="_x0000_s1824" style="position:absolute;margin-left:506.6pt;margin-top:588.4pt;width:99.55pt;height:99.35pt;z-index:251760637;mso-position-horizontal-relative:page;mso-position-vertical-relative:page" coordorigin="8231,5371" coordsize="1991,1987" o:allowincell="f">
            <v:oval id="_x0000_s1825" style="position:absolute;left:8231;top:5371;width:1991;height:1987;mso-position-horizontal-relative:page;mso-position-vertical-relative:page" o:allowincell="f" fillcolor="white [3212]" stroked="f" strokecolor="#1ccac6 [3204]"/>
            <v:oval id="_x0000_s1826" style="position:absolute;left:8403;top:5543;width:1646;height:1642;mso-position-horizontal-relative:page;mso-position-vertical-relative:page" o:allowincell="f" fillcolor="#6b2a07 [3205]" stroked="f" strokecolor="black [3213]"/>
            <v:oval id="_x0000_s1827" style="position:absolute;left:8736;top:5875;width:982;height:980;mso-position-horizontal-relative:page;mso-position-vertical-relative:page" o:allowincell="f" fillcolor="white [3212]" stroked="f"/>
            <v:oval id="_x0000_s1828" style="position:absolute;left:8801;top:5940;width:852;height:850;mso-position-horizontal-relative:page;mso-position-vertical-relative:page" o:allowincell="f" fillcolor="#1ccac6 [3204]" stroked="f"/>
            <w10:wrap anchorx="page" anchory="page"/>
          </v:group>
        </w:pict>
      </w:r>
      <w:r>
        <w:rPr>
          <w:noProof/>
        </w:rPr>
        <w:pict>
          <v:group id="_x0000_s1817" style="position:absolute;margin-left:33.45pt;margin-top:578.55pt;width:143.9pt;height:143.8pt;z-index:251759613;mso-position-horizontal-relative:page;mso-position-vertical-relative:page" coordorigin="-149,5064" coordsize="2878,2876" o:allowincell="f">
            <v:oval id="_x0000_s1818" style="position:absolute;left:-149;top:5064;width:2878;height:2876;mso-position-horizontal-relative:page;mso-position-vertical-relative:page" o:allowincell="f" fillcolor="#6b2a07 [3205]" stroked="f" strokecolor="black [3213]"/>
            <v:oval id="_x0000_s1819" style="position:absolute;left:-34;top:5179;width:2648;height:2646;mso-position-horizontal-relative:page;mso-position-vertical-relative:page" o:allowincell="f" fillcolor="#1ccac6 [3204]" stroked="f" strokecolor="black [3213]"/>
            <v:oval id="_x0000_s1820" style="position:absolute;left:382;top:5594;width:1816;height:1816;mso-position-horizontal-relative:page;mso-position-vertical-relative:page" o:allowincell="f" fillcolor="white [3212]" stroked="f" strokecolor="black [3213]"/>
            <v:oval id="_x0000_s1821" style="position:absolute;left:456;top:5668;width:1668;height:1668;mso-position-horizontal-relative:page;mso-position-vertical-relative:page" o:allowincell="f" fillcolor="#1ccac6 [3204]" stroked="f" strokecolor="black [3213]"/>
            <v:oval id="_x0000_s1822" style="position:absolute;left:665;top:5877;width:1250;height:1250;mso-position-horizontal-relative:page;mso-position-vertical-relative:page" o:allowincell="f" fillcolor="white [3212]" stroked="f" strokecolor="black [3213]"/>
            <v:oval id="_x0000_s1823" style="position:absolute;left:823;top:6035;width:934;height:934;mso-position-horizontal-relative:page;mso-position-vertical-relative:page" o:allowincell="f" fillcolor="#fc8c30 [3206]" stroked="f" strokecolor="black [3213]"/>
            <w10:wrap anchorx="page" anchory="page"/>
          </v:group>
        </w:pict>
      </w:r>
      <w:r>
        <w:rPr>
          <w:noProof/>
        </w:rPr>
        <w:pict>
          <v:group id="_x0000_s1812" style="position:absolute;margin-left:28.45pt;margin-top:504.45pt;width:82.8pt;height:82.8pt;z-index:251758589;mso-position-horizontal-relative:page;mso-position-vertical-relative:page" coordorigin="810,3553" coordsize="1656,1656" o:allowincell="f">
            <v:oval id="_x0000_s1813" style="position:absolute;left:810;top:3553;width:1656;height:1656;mso-position-horizontal-relative:page;mso-position-vertical-relative:page" o:allowincell="f" fillcolor="white [3212]" stroked="f" strokecolor="white [3212]" strokeweight="3pt"/>
            <v:oval id="_x0000_s1814" style="position:absolute;left:984;top:3728;width:1307;height:1307;mso-position-horizontal-relative:page;mso-position-vertical-relative:page" o:allowincell="f" fillcolor="#6b2a07 [3205]" stroked="f" strokecolor="white [3212]" strokeweight="3pt"/>
            <v:oval id="_x0000_s1815" style="position:absolute;left:1163;top:3906;width:950;height:950;mso-position-horizontal-relative:page;mso-position-vertical-relative:page" o:allowincell="f" fillcolor="white [3212]" stroked="f"/>
            <v:oval id="_x0000_s1816" style="position:absolute;left:1215;top:3958;width:846;height:846;mso-position-horizontal-relative:page;mso-position-vertical-relative:page" o:allowincell="f" fillcolor="#1ccac6 [3204]" stroked="f"/>
            <w10:wrap anchorx="page" anchory="page"/>
          </v:group>
        </w:pict>
      </w:r>
      <w:r>
        <w:rPr>
          <w:noProof/>
        </w:rPr>
        <w:pict>
          <v:group id="_x0000_s1672" style="position:absolute;margin-left:96.5pt;margin-top:92.25pt;width:49.45pt;height:49.45pt;z-index:251880448;mso-position-horizontal-relative:page;mso-position-vertical-relative:page" coordorigin="1573,2115" coordsize="989,989" o:regroupid="7" o:allowincell="f">
            <v:oval id="_x0000_s1673" style="position:absolute;left:1573;top:2115;width:989;height:989;mso-position-horizontal-relative:page;mso-position-vertical-relative:page" o:allowincell="f" fillcolor="#6b2a07 [3205]" stroked="f" strokecolor="black [3213]"/>
            <v:oval id="_x0000_s1674" style="position:absolute;left:1647;top:2189;width:840;height:840;mso-position-horizontal-relative:page;mso-position-vertical-relative:page" o:allowincell="f" fillcolor="#1ccac6 [3204]" stroked="f" strokecolor="black [3213]"/>
            <v:oval id="_x0000_s1675" style="position:absolute;left:1864;top:2406;width:406;height:406;mso-position-horizontal-relative:page;mso-position-vertical-relative:page" o:allowincell="f" fillcolor="#6b2a07 [3205]" stroked="f" strokecolor="black [3213]"/>
            <v:oval id="_x0000_s1676" style="position:absolute;left:1930;top:2472;width:274;height:274;mso-position-horizontal-relative:page;mso-position-vertical-relative:page" o:allowincell="f" fillcolor="white [3212]" stroked="f" strokecolor="black [3213]"/>
            <w10:wrap anchorx="page" anchory="page"/>
          </v:group>
        </w:pict>
      </w:r>
      <w:r>
        <w:rPr>
          <w:noProof/>
        </w:rPr>
        <w:pict>
          <v:group id="_x0000_s1647" style="position:absolute;margin-left:489.5pt;margin-top:98.6pt;width:95.7pt;height:95.5pt;z-index:251791358;mso-position-horizontal-relative:page;mso-position-vertical-relative:page" coordorigin="9770,4355" coordsize="1854,1850" o:regroupid="7" o:allowincell="f">
            <v:oval id="_x0000_s1648" style="position:absolute;left:9770;top:4355;width:1854;height:1850;mso-position-horizontal-relative:page;mso-position-vertical-relative:page" o:allowincell="f" fillcolor="#6b2a07 [3205]" stroked="f" strokecolor="black [3213]"/>
            <v:oval id="_x0000_s1649" style="position:absolute;left:9838;top:4423;width:1719;height:1715;mso-position-horizontal-relative:page;mso-position-vertical-relative:page" o:allowincell="f" fillcolor="#1ccac6 [3204]" stroked="f" strokecolor="black [3213]"/>
            <v:oval id="_x0000_s1650" style="position:absolute;left:10345;top:4929;width:704;height:702;mso-position-horizontal-relative:page;mso-position-vertical-relative:page" o:allowincell="f" fillcolor="#6b2a07 [3205]" stroked="f" strokecolor="black [3213]"/>
            <v:oval id="_x0000_s1651" style="position:absolute;left:10378;top:4961;width:638;height:636;mso-position-horizontal-relative:page;mso-position-vertical-relative:page" o:allowincell="f" fillcolor="white [3212]" stroked="f" strokecolor="black [3213]"/>
            <w10:wrap anchorx="page" anchory="page"/>
          </v:group>
        </w:pict>
      </w:r>
      <w:r>
        <w:rPr>
          <w:noProof/>
        </w:rPr>
        <w:pict>
          <v:group id="_x0000_s1619" style="position:absolute;margin-left:506.6pt;margin-top:225.2pt;width:99.55pt;height:99.35pt;z-index:251788286;mso-position-horizontal-relative:page;mso-position-vertical-relative:page" coordorigin="8231,5371" coordsize="1991,1987" o:regroupid="7" o:allowincell="f">
            <v:oval id="_x0000_s1620" style="position:absolute;left:8231;top:5371;width:1991;height:1987;mso-position-horizontal-relative:page;mso-position-vertical-relative:page" o:allowincell="f" fillcolor="white [3212]" stroked="f" strokecolor="black [3213]"/>
            <v:oval id="_x0000_s1621" style="position:absolute;left:8403;top:5543;width:1646;height:1642;mso-position-horizontal-relative:page;mso-position-vertical-relative:page" o:allowincell="f" fillcolor="#6b2a07 [3205]" stroked="f" strokecolor="black [3213]"/>
            <v:oval id="_x0000_s1622" style="position:absolute;left:8736;top:5875;width:982;height:980;mso-position-horizontal-relative:page;mso-position-vertical-relative:page" o:allowincell="f" fillcolor="white [3212]" stroked="f"/>
            <v:oval id="_x0000_s1623" style="position:absolute;left:8801;top:5940;width:852;height:850;mso-position-horizontal-relative:page;mso-position-vertical-relative:page" o:allowincell="f" fillcolor="#1ccac6 [3204]" stroked="f"/>
            <w10:wrap anchorx="page" anchory="page"/>
          </v:group>
        </w:pict>
      </w:r>
      <w:r>
        <w:rPr>
          <w:noProof/>
        </w:rPr>
        <w:pict>
          <v:group id="_x0000_s1629" style="position:absolute;margin-left:401.55pt;margin-top:123.85pt;width:117.05pt;height:116.75pt;z-index:251882496;mso-position-horizontal-relative:page;mso-position-vertical-relative:page" coordorigin="4006,3594" coordsize="2341,2335" o:regroupid="7" o:allowincell="f">
            <v:oval id="_x0000_s1630" style="position:absolute;left:4006;top:3594;width:2341;height:2335;mso-position-horizontal-relative:page;mso-position-vertical-relative:page" o:allowincell="f" fillcolor="#6b2a07 [3205]" stroked="f" strokecolor="black [3213]"/>
            <v:oval id="_x0000_s1631" style="position:absolute;left:4141;top:3728;width:2071;height:2065;mso-position-horizontal-relative:page;mso-position-vertical-relative:page" o:allowincell="f" fillcolor="#1ccac6 [3204]" stroked="f"/>
            <v:oval id="_x0000_s1632" style="position:absolute;left:4486;top:4073;width:1380;height:1376;mso-position-horizontal-relative:page;mso-position-vertical-relative:page" o:allowincell="f" fillcolor="#1ccac6 [3204]" strokecolor="white [3212]" strokeweight="2pt"/>
            <v:oval id="_x0000_s1633" style="position:absolute;left:4657;top:4243;width:1038;height:1036;mso-position-horizontal-relative:page;mso-position-vertical-relative:page" o:allowincell="f" fillcolor="white [3212]" stroked="f"/>
            <v:oval id="_x0000_s1634" style="position:absolute;left:4844;top:4430;width:664;height:662;mso-position-horizontal-relative:page;mso-position-vertical-relative:page" o:allowincell="f" fillcolor="#fcb33d [3207]" stroked="f"/>
            <w10:wrap anchorx="page" anchory="page"/>
          </v:group>
        </w:pict>
      </w:r>
      <w:r>
        <w:rPr>
          <w:noProof/>
        </w:rPr>
        <w:pict>
          <v:group id="_x0000_s1668" style="position:absolute;margin-left:115.55pt;margin-top:-6.4pt;width:106.3pt;height:106pt;z-index:251792382;mso-position-horizontal-relative:page;mso-position-vertical-relative:page" coordorigin="2198,2674" coordsize="2666,2658" o:regroupid="7" o:allowincell="f">
            <v:oval id="_x0000_s1669" style="position:absolute;left:2198;top:2674;width:2666;height:2658;mso-position-horizontal-relative:page;mso-position-vertical-relative:page" o:allowincell="f" fillcolor="white [3212]" strokecolor="#1ccac6 [3204]" strokeweight="6pt"/>
            <v:oval id="_x0000_s1670" style="position:absolute;left:2475;top:2950;width:2112;height:2106;mso-position-horizontal-relative:page;mso-position-vertical-relative:page" o:allowincell="f" fillcolor="#1ccac6 [3204]" stroked="f"/>
            <v:oval id="_x0000_s1671" style="position:absolute;left:2554;top:3030;width:1953;height:1947;mso-position-horizontal-relative:page;mso-position-vertical-relative:page" o:allowincell="f" fillcolor="white [3212]" stroked="f"/>
            <w10:wrap anchorx="page" anchory="page"/>
          </v:group>
        </w:pict>
      </w:r>
      <w:r>
        <w:rPr>
          <w:noProof/>
        </w:rPr>
        <w:pict>
          <v:group id="_x0000_s1652" style="position:absolute;margin-left:392.5pt;margin-top:1.4pt;width:140.7pt;height:140.3pt;z-index:251795454;mso-position-horizontal-relative:page;mso-position-vertical-relative:page" coordorigin="5144,604" coordsize="2814,2806" o:regroupid="7" o:allowincell="f">
            <v:oval id="_x0000_s1653" style="position:absolute;left:5144;top:604;width:2814;height:2806;mso-position-horizontal-relative:page;mso-position-vertical-relative:page" o:allowincell="f" fillcolor="white [3212]" strokecolor="#1ccac6 [3204]" strokeweight="1pt"/>
            <v:oval id="_x0000_s1654" style="position:absolute;left:5495;top:954;width:2112;height:2106;mso-position-horizontal-relative:page;mso-position-vertical-relative:page" o:allowincell="f" fillcolor="#1ccac6 [3204]" stroked="f"/>
            <v:oval id="_x0000_s1655" style="position:absolute;left:5731;top:1189;width:1640;height:1636;mso-position-horizontal-relative:page;mso-position-vertical-relative:page" o:allowincell="f" fillcolor="#fcb33d [3207]" stroked="f"/>
            <v:oval id="_x0000_s1656" style="position:absolute;left:5835;top:1293;width:1432;height:1428;mso-position-horizontal-relative:page;mso-position-vertical-relative:page" o:allowincell="f" fillcolor="white [3212]" stroked="f"/>
            <v:oval id="_x0000_s1657" style="position:absolute;left:5918;top:1376;width:1266;height:1262;mso-position-horizontal-relative:page;mso-position-vertical-relative:page" o:allowincell="f" fillcolor="#fc8c30 [3206]" stroked="f"/>
            <w10:wrap anchorx="page" anchory="page"/>
          </v:group>
        </w:pict>
      </w:r>
      <w:r>
        <w:rPr>
          <w:noProof/>
        </w:rPr>
        <w:pict>
          <v:group id="_x0000_s1641" style="position:absolute;margin-left:380.9pt;margin-top:261.65pt;width:113.85pt;height:113.55pt;z-index:251790334;mso-position-horizontal-relative:page;mso-position-vertical-relative:page" coordorigin="5206,6035" coordsize="2277,2271" o:regroupid="7" o:allowincell="f">
            <v:oval id="_x0000_s1642" style="position:absolute;left:5206;top:6035;width:2277;height:2271;mso-position-horizontal-relative:page;mso-position-vertical-relative:page" o:allowincell="f" fillcolor="#6b2a07 [3205]" stroked="f" strokecolor="black [3213]"/>
            <v:oval id="_x0000_s1643" style="position:absolute;left:5319;top:6148;width:2052;height:2046;mso-position-horizontal-relative:page;mso-position-vertical-relative:page" o:allowincell="f" fillcolor="#fcb33d [3207]" stroked="f"/>
            <v:oval id="_x0000_s1644" style="position:absolute;left:5754;top:6582;width:1182;height:1178;mso-position-horizontal-relative:page;mso-position-vertical-relative:page" o:allowincell="f" fillcolor="white [3212]" stroked="f" strokecolor="black [3213]"/>
            <v:oval id="_x0000_s1645" style="position:absolute;left:5836;top:6663;width:1018;height:1016;mso-position-horizontal-relative:page;mso-position-vertical-relative:page" o:allowincell="f" fillcolor="#fc8c30 [3206]" stroked="f"/>
            <v:oval id="_x0000_s1646" style="position:absolute;left:6043;top:6871;width:603;height:601;mso-position-horizontal-relative:page;mso-position-vertical-relative:page" o:allowincell="f" fillcolor="white [3212]" stroked="f" strokecolor="black [3213]"/>
            <w10:wrap anchorx="page" anchory="page"/>
          </v:group>
        </w:pict>
      </w:r>
      <w:r>
        <w:rPr>
          <w:noProof/>
        </w:rPr>
        <w:pict>
          <v:group id="_x0000_s1624" style="position:absolute;margin-left:506.6pt;margin-top:327.3pt;width:69.5pt;height:69.3pt;z-index:251789310;mso-position-horizontal-relative:page;mso-position-vertical-relative:page" coordorigin="8712,7463" coordsize="1390,1386" o:regroupid="7" o:allowincell="f">
            <v:oval id="_x0000_s1625" style="position:absolute;left:8712;top:7463;width:1390;height:1386;mso-position-horizontal-relative:page;mso-position-vertical-relative:page" o:allowincell="f" fillcolor="white [3212]" stroked="f" strokecolor="black [3213]"/>
            <v:oval id="_x0000_s1626" style="position:absolute;left:8996;top:7746;width:822;height:820;mso-position-horizontal-relative:page;mso-position-vertical-relative:page" o:allowincell="f" fillcolor="#fc8c30 [3206]" stroked="f"/>
            <v:oval id="_x0000_s1627" style="position:absolute;left:9049;top:7799;width:716;height:714;mso-position-horizontal-relative:page;mso-position-vertical-relative:page" o:allowincell="f" fillcolor="white [3212]" stroked="f"/>
            <v:oval id="_x0000_s1628" style="position:absolute;left:9085;top:7835;width:644;height:642;mso-position-horizontal-relative:page;mso-position-vertical-relative:page" o:allowincell="f" fillcolor="#fcb33d [3207]" stroked="f"/>
            <w10:wrap anchorx="page" anchory="page"/>
          </v:group>
        </w:pict>
      </w:r>
      <w:r>
        <w:rPr>
          <w:noProof/>
        </w:rPr>
        <w:pict>
          <v:group id="_x0000_s1603" style="position:absolute;margin-left:28.45pt;margin-top:141.25pt;width:82.8pt;height:82.8pt;z-index:251786238;mso-position-horizontal-relative:page;mso-position-vertical-relative:page" coordorigin="810,3553" coordsize="1656,1656" o:regroupid="7" o:allowincell="f">
            <v:oval id="_x0000_s1604" style="position:absolute;left:810;top:3553;width:1656;height:1656;mso-position-horizontal-relative:page;mso-position-vertical-relative:page" o:allowincell="f" fillcolor="white [3212]" stroked="f" strokecolor="white [3212]" strokeweight="3pt"/>
            <v:oval id="_x0000_s1605" style="position:absolute;left:984;top:3728;width:1307;height:1307;mso-position-horizontal-relative:page;mso-position-vertical-relative:page" o:allowincell="f" fillcolor="#6b2a07 [3205]" stroked="f" strokecolor="white [3212]" strokeweight="3pt"/>
            <v:oval id="_x0000_s1606" style="position:absolute;left:1163;top:3906;width:950;height:950;mso-position-horizontal-relative:page;mso-position-vertical-relative:page" o:allowincell="f" fillcolor="white [3212]" stroked="f"/>
            <v:oval id="_x0000_s1607" style="position:absolute;left:1215;top:3958;width:846;height:846;mso-position-horizontal-relative:page;mso-position-vertical-relative:page" o:allowincell="f" fillcolor="#1ccac6 [3204]" stroked="f"/>
            <w10:wrap anchorx="page" anchory="page"/>
          </v:group>
        </w:pict>
      </w:r>
      <w:r>
        <w:rPr>
          <w:noProof/>
        </w:rPr>
        <w:pict>
          <v:group id="_x0000_s1677" style="position:absolute;margin-left:76.4pt;margin-top:23.3pt;width:86.8pt;height:86.8pt;z-index:251881472;mso-position-horizontal-relative:page;mso-position-vertical-relative:page" coordorigin="1275,670" coordsize="1736,1736" o:regroupid="7" o:allowincell="f">
            <v:oval id="_x0000_s1678" style="position:absolute;left:1275;top:670;width:1736;height:1736;mso-position-horizontal-relative:page;mso-position-vertical-relative:page" o:allowincell="f" fillcolor="#1ccac6 [3204]" strokecolor="white [3212]" strokeweight="3pt"/>
            <v:oval id="_x0000_s1679" style="position:absolute;left:1445;top:840;width:1396;height:1396;mso-position-horizontal-relative:page;mso-position-vertical-relative:page" o:allowincell="f" fillcolor="white [3212]" stroked="f"/>
            <v:oval id="_x0000_s1680" style="position:absolute;left:1557;top:952;width:1172;height:1172;mso-position-horizontal-relative:page;mso-position-vertical-relative:page" o:allowincell="f" fillcolor="#fc8c30 [3206]" stroked="f"/>
            <v:oval id="_x0000_s1681" style="position:absolute;left:1838;top:1233;width:610;height:610;mso-position-horizontal-relative:page;mso-position-vertical-relative:page" o:allowincell="f" fillcolor="white [3212]" stroked="f"/>
            <v:oval id="_x0000_s1682" style="position:absolute;left:1956;top:1351;width:374;height:374;mso-position-horizontal-relative:page;mso-position-vertical-relative:page" o:allowincell="f" fillcolor="#1ccac6 [3204]" stroked="f"/>
            <w10:wrap anchorx="page" anchory="page"/>
          </v:group>
        </w:pict>
      </w:r>
      <w:r>
        <w:rPr>
          <w:noProof/>
        </w:rPr>
        <w:pict>
          <v:rect id="_x0000_s1596" style="position:absolute;margin-left:67.45pt;margin-top:36pt;width:7in;height:10in;z-index:251890688;mso-position-horizontal-relative:page;mso-position-vertical-relative:page" o:allowincell="f" filled="f" strokecolor="white [3212]">
            <v:stroke dashstyle="dash"/>
            <w10:wrap anchorx="page" anchory="page"/>
          </v:rect>
        </w:pict>
      </w:r>
      <w:r>
        <w:rPr>
          <w:noProof/>
        </w:rPr>
        <w:pict>
          <v:rect id="_x0000_s1427" style="position:absolute;margin-left:59.05pt;margin-top:25.9pt;width:522.4pt;height:370.4pt;z-index:251738107;mso-position-horizontal-relative:page;mso-position-vertical-relative:page" o:regroupid="2" o:allowincell="f" fillcolor="#1ccac6 [3204]" stroked="f" strokecolor="#d8d8d8 [2732]" strokeweight=".5pt">
            <v:stroke dashstyle="dash"/>
            <w10:wrap anchorx="page" anchory="page"/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margin-left:56.3pt;margin-top:396.3pt;width:526.35pt;height:0;z-index:251872256;mso-position-horizontal-relative:page;mso-position-vertical-relative:page" o:connectortype="straight" o:allowincell="f" strokecolor="white [3212]">
            <v:stroke dashstyle="dash"/>
            <w10:wrap anchorx="page" anchory="page"/>
          </v:shape>
        </w:pict>
      </w:r>
      <w:r>
        <w:rPr>
          <w:noProof/>
        </w:rPr>
        <w:pict>
          <v:rect id="_x0000_s1042" style="position:absolute;margin-left:67.45pt;margin-top:36pt;width:7in;height:10in;z-index:251783166;mso-position-horizontal-relative:page;mso-position-vertical-relative:page" o:allowincell="f" filled="f" strokecolor="white [3212]">
            <v:stroke dashstyle="dash"/>
            <w10:wrap anchorx="page" anchory="page"/>
          </v:rect>
        </w:pict>
      </w:r>
      <w:r>
        <w:rPr>
          <w:noProof/>
        </w:rPr>
        <w:pict>
          <v:group id="_x0000_s1658" style="position:absolute;margin-left:392.6pt;margin-top:310.6pt;width:56.5pt;height:56.4pt;z-index:251878400;mso-position-horizontal-relative:page;mso-position-vertical-relative:page" coordorigin="6603,7481" coordsize="1130,1128" o:regroupid="7" o:allowincell="f">
            <v:oval id="_x0000_s1659" style="position:absolute;left:6603;top:7481;width:1130;height:1128;mso-position-horizontal-relative:page;mso-position-vertical-relative:page" o:allowincell="f" fillcolor="#1ccac6 [3204]" stroked="f"/>
            <v:oval id="_x0000_s1660" style="position:absolute;left:6689;top:7567;width:958;height:956;mso-position-horizontal-relative:page;mso-position-vertical-relative:page" o:allowincell="f" fillcolor="white [3212]" stroked="f" strokecolor="black [3213]"/>
            <v:oval id="_x0000_s1661" style="position:absolute;left:6807;top:7685;width:722;height:720;mso-position-horizontal-relative:page;mso-position-vertical-relative:page" o:allowincell="f" fillcolor="#1ccac6 [3204]" stroked="f"/>
            <v:oval id="_x0000_s1662" style="position:absolute;left:6873;top:7751;width:590;height:588;mso-position-horizontal-relative:page;mso-position-vertical-relative:page" o:allowincell="f" fillcolor="white [3212]" stroked="f" strokecolor="black [3213]"/>
            <w10:wrap anchorx="page" anchory="page"/>
          </v:group>
        </w:pict>
      </w:r>
      <w:r>
        <w:rPr>
          <w:noProof/>
        </w:rPr>
        <w:pict>
          <v:group id="_x0000_s1663" style="position:absolute;margin-left:118.4pt;margin-top:283.05pt;width:40.9pt;height:40.85pt;z-index:251879424;mso-position-horizontal-relative:page;mso-position-vertical-relative:page" coordorigin="4465,5293" coordsize="1266,1264" o:regroupid="7" o:allowincell="f">
            <v:oval id="_x0000_s1664" style="position:absolute;left:4465;top:5293;width:1266;height:1264;mso-position-horizontal-relative:page;mso-position-vertical-relative:page" o:allowincell="f" fillcolor="#1ccac6 [3204]" stroked="f"/>
            <v:oval id="_x0000_s1665" style="position:absolute;left:4619;top:5447;width:958;height:956;mso-position-horizontal-relative:page;mso-position-vertical-relative:page" o:allowincell="f" fillcolor="white [3212]" stroked="f" strokecolor="black [3213]"/>
            <v:oval id="_x0000_s1666" style="position:absolute;left:4737;top:5565;width:722;height:720;mso-position-horizontal-relative:page;mso-position-vertical-relative:page" o:allowincell="f" fillcolor="white [3212]" strokecolor="#fc8c30 [3206]" strokeweight="1.5pt"/>
            <v:oval id="_x0000_s1667" style="position:absolute;left:4803;top:5631;width:590;height:588;mso-position-horizontal-relative:page;mso-position-vertical-relative:page" o:allowincell="f" fillcolor="#fc8c30 [3206]" stroked="f" strokecolor="black [3213]"/>
            <w10:wrap anchorx="page" anchory="page"/>
          </v:group>
        </w:pict>
      </w:r>
      <w:r>
        <w:rPr>
          <w:noProof/>
        </w:rPr>
        <w:pict>
          <v:group id="_x0000_s1615" style="position:absolute;margin-left:78.8pt;margin-top:305.65pt;width:66.35pt;height:66.25pt;z-index:251877376;mso-position-horizontal-relative:page;mso-position-vertical-relative:page" coordorigin="1275,7253" coordsize="1327,1325" o:regroupid="7" o:allowincell="f">
            <v:oval id="_x0000_s1616" style="position:absolute;left:1275;top:7253;width:1327;height:1325;mso-position-horizontal-relative:page;mso-position-vertical-relative:page" o:allowincell="f" fillcolor="#6b2a07 [3205]" stroked="f" strokecolor="black [3213]"/>
            <v:oval id="_x0000_s1617" style="position:absolute;left:1364;top:7342;width:1148;height:1146;mso-position-horizontal-relative:page;mso-position-vertical-relative:page" o:allowincell="f" fillcolor="white [3212]" stroked="f" strokecolor="black [3213]"/>
            <v:oval id="_x0000_s1618" style="position:absolute;left:1511;top:7489;width:854;height:852;mso-position-horizontal-relative:page;mso-position-vertical-relative:page" o:allowincell="f" fillcolor="#6b2a07 [3205]" stroked="f" strokecolor="black [3213]"/>
            <w10:wrap anchorx="page" anchory="page"/>
          </v:group>
        </w:pict>
      </w:r>
      <w:r>
        <w:rPr>
          <w:noProof/>
        </w:rPr>
        <w:pict>
          <v:group id="_x0000_s1608" style="position:absolute;margin-left:33.45pt;margin-top:215.35pt;width:143.9pt;height:143.8pt;z-index:251787262;mso-position-horizontal-relative:page;mso-position-vertical-relative:page" coordorigin="-149,5064" coordsize="2878,2876" o:regroupid="7" o:allowincell="f">
            <v:oval id="_x0000_s1609" style="position:absolute;left:-149;top:5064;width:2878;height:2876;mso-position-horizontal-relative:page;mso-position-vertical-relative:page" o:allowincell="f" fillcolor="#6b2a07 [3205]" stroked="f" strokecolor="black [3213]"/>
            <v:oval id="_x0000_s1610" style="position:absolute;left:-34;top:5179;width:2648;height:2646;mso-position-horizontal-relative:page;mso-position-vertical-relative:page" o:allowincell="f" fillcolor="#1ccac6 [3204]" stroked="f" strokecolor="black [3213]"/>
            <v:oval id="_x0000_s1611" style="position:absolute;left:382;top:5594;width:1816;height:1816;mso-position-horizontal-relative:page;mso-position-vertical-relative:page" o:allowincell="f" fillcolor="white [3212]" stroked="f" strokecolor="black [3213]"/>
            <v:oval id="_x0000_s1612" style="position:absolute;left:456;top:5668;width:1668;height:1668;mso-position-horizontal-relative:page;mso-position-vertical-relative:page" o:allowincell="f" fillcolor="#1ccac6 [3204]" stroked="f" strokecolor="black [3213]"/>
            <v:oval id="_x0000_s1613" style="position:absolute;left:665;top:5877;width:1250;height:1250;mso-position-horizontal-relative:page;mso-position-vertical-relative:page" o:allowincell="f" fillcolor="white [3212]" stroked="f" strokecolor="black [3213]"/>
            <v:oval id="_x0000_s1614" style="position:absolute;left:823;top:6035;width:934;height:934;mso-position-horizontal-relative:page;mso-position-vertical-relative:page" o:allowincell="f" fillcolor="#fc8c30 [3206]" stroked="f" strokecolor="black [3213]"/>
            <w10:wrap anchorx="page" anchory="page"/>
          </v:group>
        </w:pict>
      </w:r>
    </w:p>
    <w:sectPr w:rsidR="00132A0B" w:rsidSect="00773EB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350FB"/>
    <w:multiLevelType w:val="hybridMultilevel"/>
    <w:tmpl w:val="99D05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3"/>
  <w:proofState w:spelling="clean" w:grammar="clean"/>
  <w:stylePaneFormatFilter w:val="1021"/>
  <w:defaultTabStop w:val="720"/>
  <w:drawingGridHorizontalSpacing w:val="110"/>
  <w:displayHorizontalDrawingGridEvery w:val="2"/>
  <w:characterSpacingControl w:val="doNotCompress"/>
  <w:savePreviewPicture/>
  <w:compat/>
  <w:rsids>
    <w:rsidRoot w:val="009B5010"/>
    <w:rsid w:val="00095C70"/>
    <w:rsid w:val="000B6172"/>
    <w:rsid w:val="00132A0B"/>
    <w:rsid w:val="001500BE"/>
    <w:rsid w:val="001511E3"/>
    <w:rsid w:val="001A0A53"/>
    <w:rsid w:val="001A7F05"/>
    <w:rsid w:val="001C50BE"/>
    <w:rsid w:val="00243C1A"/>
    <w:rsid w:val="002746D4"/>
    <w:rsid w:val="00285D3C"/>
    <w:rsid w:val="002B5CC7"/>
    <w:rsid w:val="0033507D"/>
    <w:rsid w:val="00354966"/>
    <w:rsid w:val="00362390"/>
    <w:rsid w:val="00385611"/>
    <w:rsid w:val="003940BD"/>
    <w:rsid w:val="003C2FE8"/>
    <w:rsid w:val="003E0DBF"/>
    <w:rsid w:val="00432332"/>
    <w:rsid w:val="0044286E"/>
    <w:rsid w:val="00450912"/>
    <w:rsid w:val="00463C0A"/>
    <w:rsid w:val="004A5973"/>
    <w:rsid w:val="004A5FD0"/>
    <w:rsid w:val="004B59A3"/>
    <w:rsid w:val="004F02AF"/>
    <w:rsid w:val="00564C46"/>
    <w:rsid w:val="005A0F6A"/>
    <w:rsid w:val="005D196B"/>
    <w:rsid w:val="005D2374"/>
    <w:rsid w:val="005D7F68"/>
    <w:rsid w:val="0062615B"/>
    <w:rsid w:val="00670341"/>
    <w:rsid w:val="006C05BB"/>
    <w:rsid w:val="00740B06"/>
    <w:rsid w:val="00742608"/>
    <w:rsid w:val="00766BD0"/>
    <w:rsid w:val="00772EB6"/>
    <w:rsid w:val="00773EBA"/>
    <w:rsid w:val="007841DE"/>
    <w:rsid w:val="007C528B"/>
    <w:rsid w:val="007F0538"/>
    <w:rsid w:val="00821B60"/>
    <w:rsid w:val="00891295"/>
    <w:rsid w:val="008A3215"/>
    <w:rsid w:val="008B4ED4"/>
    <w:rsid w:val="008C1474"/>
    <w:rsid w:val="008F6AF4"/>
    <w:rsid w:val="00902657"/>
    <w:rsid w:val="00982C72"/>
    <w:rsid w:val="0099140C"/>
    <w:rsid w:val="009B5010"/>
    <w:rsid w:val="009D59D7"/>
    <w:rsid w:val="00A37801"/>
    <w:rsid w:val="00A5300C"/>
    <w:rsid w:val="00A543E4"/>
    <w:rsid w:val="00AB3671"/>
    <w:rsid w:val="00AE0E01"/>
    <w:rsid w:val="00AE2DC3"/>
    <w:rsid w:val="00B2047F"/>
    <w:rsid w:val="00B50D63"/>
    <w:rsid w:val="00B62455"/>
    <w:rsid w:val="00B6776F"/>
    <w:rsid w:val="00BA0CF3"/>
    <w:rsid w:val="00BE7422"/>
    <w:rsid w:val="00C121EE"/>
    <w:rsid w:val="00C4758D"/>
    <w:rsid w:val="00CE49BE"/>
    <w:rsid w:val="00D037E5"/>
    <w:rsid w:val="00D03D94"/>
    <w:rsid w:val="00D71618"/>
    <w:rsid w:val="00D71714"/>
    <w:rsid w:val="00D726EE"/>
    <w:rsid w:val="00D84DB6"/>
    <w:rsid w:val="00DA5B22"/>
    <w:rsid w:val="00DD13B2"/>
    <w:rsid w:val="00DF5102"/>
    <w:rsid w:val="00E66041"/>
    <w:rsid w:val="00E97E51"/>
    <w:rsid w:val="00EE392F"/>
    <w:rsid w:val="00EF087E"/>
    <w:rsid w:val="00F35293"/>
    <w:rsid w:val="00F61497"/>
    <w:rsid w:val="00F636B5"/>
    <w:rsid w:val="00F91E35"/>
    <w:rsid w:val="00F95FDB"/>
    <w:rsid w:val="00FA3056"/>
    <w:rsid w:val="00FD2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3e9d8,#fde69d,#fff3d2,#acdd58"/>
      <o:colormenu v:ext="edit" fillcolor="none [3212]" strokecolor="none [3206]"/>
    </o:shapedefaults>
    <o:shapelayout v:ext="edit">
      <o:idmap v:ext="edit" data="1"/>
      <o:rules v:ext="edit">
        <o:r id="V:Rule1" type="arc" idref="#_x0000_s1721"/>
        <o:r id="V:Rule2" type="arc" idref="#_x0000_s1720"/>
        <o:r id="V:Rule3" type="arc" idref="#_x0000_s1700"/>
        <o:r id="V:Rule4" type="arc" idref="#_x0000_s1702"/>
        <o:r id="V:Rule5" type="arc" idref="#_x0000_s1701"/>
        <o:r id="V:Rule6" type="arc" idref="#_x0000_s1698"/>
        <o:r id="V:Rule7" type="arc" idref="#_x0000_s1697"/>
        <o:r id="V:Rule8" type="arc" idref="#_x0000_s1695"/>
        <o:r id="V:Rule9" type="arc" idref="#_x0000_s1693"/>
        <o:r id="V:Rule10" type="arc" idref="#_x0000_s1692"/>
        <o:r id="V:Rule11" type="arc" idref="#_x0000_s1690"/>
        <o:r id="V:Rule12" type="arc" idref="#_x0000_s1688"/>
        <o:r id="V:Rule13" type="arc" idref="#_x0000_s1687"/>
        <o:r id="V:Rule14" type="arc" idref="#_x0000_s1719"/>
        <o:r id="V:Rule15" type="arc" idref="#_x0000_s1717"/>
        <o:r id="V:Rule16" type="arc" idref="#_x0000_s1716"/>
        <o:r id="V:Rule17" type="arc" idref="#_x0000_s1714"/>
        <o:r id="V:Rule18" type="arc" idref="#_x0000_s1712"/>
        <o:r id="V:Rule19" type="arc" idref="#_x0000_s1711"/>
        <o:r id="V:Rule20" type="arc" idref="#_x0000_s1709"/>
        <o:r id="V:Rule21" type="arc" idref="#_x0000_s1707"/>
        <o:r id="V:Rule22" type="arc" idref="#_x0000_s1706"/>
        <o:r id="V:Rule24" type="connector" idref="#_x0000_s1062"/>
      </o:rules>
      <o:regrouptable v:ext="edit">
        <o:entry new="1" old="0"/>
        <o:entry new="2" old="0"/>
        <o:entry new="3" old="0"/>
        <o:entry new="4" old="2"/>
        <o:entry new="5" old="3"/>
        <o:entry new="6" old="0"/>
        <o:entry new="7" old="0"/>
        <o:entry new="8" old="0"/>
        <o:entry new="9" old="0"/>
        <o:entry new="10" old="0"/>
        <o:entry new="11" old="0"/>
        <o:entry new="1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 1"/>
    <w:basedOn w:val="Normal"/>
    <w:next w:val="Normal"/>
    <w:link w:val="10"/>
    <w:uiPriority w:val="9"/>
    <w:qFormat/>
    <w:rsid w:val="00B50D63"/>
    <w:pPr>
      <w:spacing w:after="0" w:line="240" w:lineRule="auto"/>
      <w:jc w:val="center"/>
      <w:outlineLvl w:val="0"/>
    </w:pPr>
    <w:rPr>
      <w:rFonts w:asciiTheme="majorHAnsi" w:hAnsiTheme="majorHAnsi"/>
      <w:b/>
      <w:color w:val="6B2A07" w:themeColor="accent2"/>
      <w:sz w:val="44"/>
      <w:szCs w:val="44"/>
    </w:rPr>
  </w:style>
  <w:style w:type="paragraph" w:customStyle="1" w:styleId="2">
    <w:name w:val="заголовок 2"/>
    <w:basedOn w:val="a"/>
    <w:next w:val="Normal"/>
    <w:link w:val="20"/>
    <w:uiPriority w:val="9"/>
    <w:unhideWhenUsed/>
    <w:qFormat/>
    <w:rsid w:val="00CE49BE"/>
    <w:pPr>
      <w:spacing w:after="80"/>
      <w:outlineLvl w:val="1"/>
    </w:pPr>
    <w:rPr>
      <w:rFonts w:asciiTheme="majorHAnsi" w:hAnsiTheme="majorHAnsi"/>
      <w:color w:val="1CCAC6" w:themeColor="accent1"/>
      <w:sz w:val="36"/>
      <w:szCs w:val="36"/>
    </w:rPr>
  </w:style>
  <w:style w:type="paragraph" w:customStyle="1" w:styleId="a0">
    <w:name w:val="Текст выноски"/>
    <w:basedOn w:val="Normal"/>
    <w:link w:val="a1"/>
    <w:uiPriority w:val="99"/>
    <w:semiHidden/>
    <w:unhideWhenUsed/>
    <w:rsid w:val="00766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1">
    <w:name w:val="Символ текста выноски"/>
    <w:basedOn w:val="DefaultParagraphFont"/>
    <w:link w:val="a0"/>
    <w:uiPriority w:val="99"/>
    <w:semiHidden/>
    <w:rsid w:val="00766BD0"/>
    <w:rPr>
      <w:rFonts w:ascii="Tahoma" w:hAnsi="Tahoma" w:cs="Tahoma"/>
      <w:sz w:val="16"/>
      <w:szCs w:val="16"/>
    </w:rPr>
  </w:style>
  <w:style w:type="character" w:customStyle="1" w:styleId="10">
    <w:name w:val="Символ заголовка 1"/>
    <w:basedOn w:val="DefaultParagraphFont"/>
    <w:link w:val="1"/>
    <w:uiPriority w:val="9"/>
    <w:rsid w:val="00B50D63"/>
    <w:rPr>
      <w:rFonts w:asciiTheme="majorHAnsi" w:hAnsiTheme="majorHAnsi"/>
      <w:b/>
      <w:color w:val="6B2A07" w:themeColor="accent2"/>
      <w:sz w:val="44"/>
      <w:szCs w:val="44"/>
    </w:rPr>
  </w:style>
  <w:style w:type="paragraph" w:customStyle="1" w:styleId="a">
    <w:name w:val="Сведения"/>
    <w:basedOn w:val="Normal"/>
    <w:qFormat/>
    <w:rsid w:val="00B50D63"/>
    <w:pPr>
      <w:spacing w:after="0" w:line="240" w:lineRule="auto"/>
      <w:jc w:val="center"/>
    </w:pPr>
    <w:rPr>
      <w:color w:val="6B2A07" w:themeColor="accent2"/>
    </w:rPr>
  </w:style>
  <w:style w:type="character" w:customStyle="1" w:styleId="20">
    <w:name w:val="Символ заголовка 2"/>
    <w:basedOn w:val="DefaultParagraphFont"/>
    <w:link w:val="2"/>
    <w:uiPriority w:val="9"/>
    <w:rsid w:val="00CE49BE"/>
    <w:rPr>
      <w:rFonts w:asciiTheme="majorHAnsi" w:hAnsiTheme="majorHAnsi"/>
      <w:color w:val="1CCAC6" w:themeColor="accent1"/>
      <w:sz w:val="36"/>
      <w:szCs w:val="36"/>
    </w:rPr>
  </w:style>
  <w:style w:type="paragraph" w:customStyle="1" w:styleId="a2">
    <w:name w:val="Инструкции"/>
    <w:basedOn w:val="Normal"/>
    <w:qFormat/>
    <w:rsid w:val="0062615B"/>
    <w:pPr>
      <w:spacing w:after="0" w:line="240" w:lineRule="auto"/>
    </w:pPr>
    <w:rPr>
      <w:color w:val="808080" w:themeColor="background1" w:themeShade="8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E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Circles">
      <a:dk1>
        <a:sysClr val="windowText" lastClr="000000"/>
      </a:dk1>
      <a:lt1>
        <a:sysClr val="window" lastClr="FFFFFF"/>
      </a:lt1>
      <a:dk2>
        <a:srgbClr val="002060"/>
      </a:dk2>
      <a:lt2>
        <a:srgbClr val="E7DEC9"/>
      </a:lt2>
      <a:accent1>
        <a:srgbClr val="1CCAC6"/>
      </a:accent1>
      <a:accent2>
        <a:srgbClr val="6B2A07"/>
      </a:accent2>
      <a:accent3>
        <a:srgbClr val="FC8C30"/>
      </a:accent3>
      <a:accent4>
        <a:srgbClr val="FCB33D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9d035d7d-02e5-4a00-8b62-9a556aabc7b5">english</DirectSourceMarket>
    <ApprovalStatus xmlns="9d035d7d-02e5-4a00-8b62-9a556aabc7b5">In Progress</ApprovalStatus>
    <MarketSpecific xmlns="9d035d7d-02e5-4a00-8b62-9a556aabc7b5" xsi:nil="true"/>
    <PrimaryImageGen xmlns="9d035d7d-02e5-4a00-8b62-9a556aabc7b5">true</PrimaryImageGen>
    <ThumbnailAssetId xmlns="9d035d7d-02e5-4a00-8b62-9a556aabc7b5" xsi:nil="true"/>
    <LegacyData xmlns="9d035d7d-02e5-4a00-8b62-9a556aabc7b5">Manager:;BuildStatus:Publish Pending;MockupPath:</LegacyData>
    <NumericId xmlns="9d035d7d-02e5-4a00-8b62-9a556aabc7b5">-1</NumericId>
    <TPFriendlyName xmlns="9d035d7d-02e5-4a00-8b62-9a556aabc7b5">Фотооткрытки с извещением о рождении ребенка (с кружочками)</TPFriendlyName>
    <BusinessGroup xmlns="9d035d7d-02e5-4a00-8b62-9a556aabc7b5" xsi:nil="true"/>
    <APEditor xmlns="9d035d7d-02e5-4a00-8b62-9a556aabc7b5">
      <UserInfo>
        <DisplayName>REDMOND\v-luannv</DisplayName>
        <AccountId>103</AccountId>
        <AccountType/>
      </UserInfo>
    </APEditor>
    <SourceTitle xmlns="9d035d7d-02e5-4a00-8b62-9a556aabc7b5">Photo birth announcement cards (circles design)</SourceTitle>
    <OpenTemplate xmlns="9d035d7d-02e5-4a00-8b62-9a556aabc7b5">true</OpenTemplate>
    <UALocComments xmlns="9d035d7d-02e5-4a00-8b62-9a556aabc7b5" xsi:nil="true"/>
    <ParentAssetId xmlns="9d035d7d-02e5-4a00-8b62-9a556aabc7b5" xsi:nil="true"/>
    <PublishStatusLookup xmlns="9d035d7d-02e5-4a00-8b62-9a556aabc7b5">
      <Value>82054</Value>
      <Value>404060</Value>
    </PublishStatusLookup>
    <IntlLangReviewDate xmlns="9d035d7d-02e5-4a00-8b62-9a556aabc7b5" xsi:nil="true"/>
    <LastPublishResultLookup xmlns="9d035d7d-02e5-4a00-8b62-9a556aabc7b5" xsi:nil="true"/>
    <MachineTranslated xmlns="9d035d7d-02e5-4a00-8b62-9a556aabc7b5" xsi:nil="true"/>
    <Providers xmlns="9d035d7d-02e5-4a00-8b62-9a556aabc7b5" xsi:nil="true"/>
    <OriginalSourceMarket xmlns="9d035d7d-02e5-4a00-8b62-9a556aabc7b5">english</OriginalSourceMarket>
    <TPInstallLocation xmlns="9d035d7d-02e5-4a00-8b62-9a556aabc7b5">{My Templates}</TPInstallLocation>
    <APDescription xmlns="9d035d7d-02e5-4a00-8b62-9a556aabc7b5" xsi:nil="true"/>
    <ClipArtFilename xmlns="9d035d7d-02e5-4a00-8b62-9a556aabc7b5" xsi:nil="true"/>
    <ContentItem xmlns="9d035d7d-02e5-4a00-8b62-9a556aabc7b5" xsi:nil="true"/>
    <PublishTargets xmlns="9d035d7d-02e5-4a00-8b62-9a556aabc7b5">OfficeOnline</PublishTargets>
    <TimesCloned xmlns="9d035d7d-02e5-4a00-8b62-9a556aabc7b5" xsi:nil="true"/>
    <LastHandOff xmlns="9d035d7d-02e5-4a00-8b62-9a556aabc7b5" xsi:nil="true"/>
    <Provider xmlns="9d035d7d-02e5-4a00-8b62-9a556aabc7b5">EY006220130</Provider>
    <AssetStart xmlns="9d035d7d-02e5-4a00-8b62-9a556aabc7b5">2009-06-18T10:04:02+00:00</AssetStart>
    <AcquiredFrom xmlns="9d035d7d-02e5-4a00-8b62-9a556aabc7b5" xsi:nil="true"/>
    <FriendlyTitle xmlns="9d035d7d-02e5-4a00-8b62-9a556aabc7b5" xsi:nil="true"/>
    <ArtSampleDocs xmlns="9d035d7d-02e5-4a00-8b62-9a556aabc7b5" xsi:nil="true"/>
    <TPClientViewer xmlns="9d035d7d-02e5-4a00-8b62-9a556aabc7b5">Microsoft Office Word</TPClientViewer>
    <UACurrentWords xmlns="9d035d7d-02e5-4a00-8b62-9a556aabc7b5">0</UACurrentWords>
    <UALocRecommendation xmlns="9d035d7d-02e5-4a00-8b62-9a556aabc7b5">Localize</UALocRecommendation>
    <Manager xmlns="9d035d7d-02e5-4a00-8b62-9a556aabc7b5" xsi:nil="true"/>
    <IsDeleted xmlns="9d035d7d-02e5-4a00-8b62-9a556aabc7b5">false</IsDeleted>
    <ShowIn xmlns="9d035d7d-02e5-4a00-8b62-9a556aabc7b5" xsi:nil="true"/>
    <UANotes xmlns="9d035d7d-02e5-4a00-8b62-9a556aabc7b5" xsi:nil="true"/>
    <VoteCount xmlns="9d035d7d-02e5-4a00-8b62-9a556aabc7b5" xsi:nil="true"/>
    <CSXHash xmlns="9d035d7d-02e5-4a00-8b62-9a556aabc7b5" xsi:nil="true"/>
    <TemplateStatus xmlns="9d035d7d-02e5-4a00-8b62-9a556aabc7b5" xsi:nil="true"/>
    <OOCacheId xmlns="9d035d7d-02e5-4a00-8b62-9a556aabc7b5" xsi:nil="true"/>
    <Downloads xmlns="9d035d7d-02e5-4a00-8b62-9a556aabc7b5">0</Downloads>
    <AssetExpire xmlns="9d035d7d-02e5-4a00-8b62-9a556aabc7b5">2100-01-01T00:00:00+00:00</AssetExpire>
    <DSATActionTaken xmlns="9d035d7d-02e5-4a00-8b62-9a556aabc7b5" xsi:nil="true"/>
    <CSXSubmissionMarket xmlns="9d035d7d-02e5-4a00-8b62-9a556aabc7b5" xsi:nil="true"/>
    <SubmitterId xmlns="9d035d7d-02e5-4a00-8b62-9a556aabc7b5" xsi:nil="true"/>
    <TPExecutable xmlns="9d035d7d-02e5-4a00-8b62-9a556aabc7b5" xsi:nil="true"/>
    <EditorialTags xmlns="9d035d7d-02e5-4a00-8b62-9a556aabc7b5" xsi:nil="true"/>
    <AssetType xmlns="9d035d7d-02e5-4a00-8b62-9a556aabc7b5">TP</AssetType>
    <BugNumber xmlns="9d035d7d-02e5-4a00-8b62-9a556aabc7b5" xsi:nil="true"/>
    <ApprovalLog xmlns="9d035d7d-02e5-4a00-8b62-9a556aabc7b5" xsi:nil="true"/>
    <CSXUpdate xmlns="9d035d7d-02e5-4a00-8b62-9a556aabc7b5">false</CSXUpdate>
    <CSXSubmissionDate xmlns="9d035d7d-02e5-4a00-8b62-9a556aabc7b5" xsi:nil="true"/>
    <Milestone xmlns="9d035d7d-02e5-4a00-8b62-9a556aabc7b5" xsi:nil="true"/>
    <TPComponent xmlns="9d035d7d-02e5-4a00-8b62-9a556aabc7b5">WORDFiles</TPComponent>
    <OriginAsset xmlns="9d035d7d-02e5-4a00-8b62-9a556aabc7b5" xsi:nil="true"/>
    <Component xmlns="91e8d559-4d54-460d-ba58-5d5027f88b4d" xsi:nil="true"/>
    <Description0 xmlns="91e8d559-4d54-460d-ba58-5d5027f88b4d" xsi:nil="true"/>
    <AssetId xmlns="9d035d7d-02e5-4a00-8b62-9a556aabc7b5">TP010283406</AssetId>
    <TPApplication xmlns="9d035d7d-02e5-4a00-8b62-9a556aabc7b5">Word</TPApplication>
    <TPLaunchHelpLink xmlns="9d035d7d-02e5-4a00-8b62-9a556aabc7b5" xsi:nil="true"/>
    <IntlLocPriority xmlns="9d035d7d-02e5-4a00-8b62-9a556aabc7b5" xsi:nil="true"/>
    <PolicheckWords xmlns="9d035d7d-02e5-4a00-8b62-9a556aabc7b5" xsi:nil="true"/>
    <CrawlForDependencies xmlns="9d035d7d-02e5-4a00-8b62-9a556aabc7b5">false</CrawlForDependencies>
    <PlannedPubDate xmlns="9d035d7d-02e5-4a00-8b62-9a556aabc7b5" xsi:nil="true"/>
    <IntlLangReviewer xmlns="9d035d7d-02e5-4a00-8b62-9a556aabc7b5" xsi:nil="true"/>
    <HandoffToMSDN xmlns="9d035d7d-02e5-4a00-8b62-9a556aabc7b5" xsi:nil="true"/>
    <TrustLevel xmlns="9d035d7d-02e5-4a00-8b62-9a556aabc7b5">1 Microsoft Managed Content</TrustLevel>
    <IsSearchable xmlns="9d035d7d-02e5-4a00-8b62-9a556aabc7b5">false</IsSearchable>
    <TPNamespace xmlns="9d035d7d-02e5-4a00-8b62-9a556aabc7b5">WINWORD</TPNamespace>
    <TemplateTemplateType xmlns="9d035d7d-02e5-4a00-8b62-9a556aabc7b5">Word 2007 Default</TemplateTemplateType>
    <Markets xmlns="9d035d7d-02e5-4a00-8b62-9a556aabc7b5"/>
    <AverageRating xmlns="9d035d7d-02e5-4a00-8b62-9a556aabc7b5" xsi:nil="true"/>
    <IntlLangReview xmlns="9d035d7d-02e5-4a00-8b62-9a556aabc7b5" xsi:nil="true"/>
    <UAProjectedTotalWords xmlns="9d035d7d-02e5-4a00-8b62-9a556aabc7b5" xsi:nil="true"/>
    <OutputCachingOn xmlns="9d035d7d-02e5-4a00-8b62-9a556aabc7b5">false</OutputCachingOn>
    <APAuthor xmlns="9d035d7d-02e5-4a00-8b62-9a556aabc7b5">
      <UserInfo>
        <DisplayName>REDMOND\cynvey</DisplayName>
        <AccountId>241</AccountId>
        <AccountType/>
      </UserInfo>
    </APAuthor>
    <TPAppVersion xmlns="9d035d7d-02e5-4a00-8b62-9a556aabc7b5">12</TPAppVersion>
    <TPCommandLine xmlns="9d035d7d-02e5-4a00-8b62-9a556aabc7b5">{WD} /f {FilePath}</TPCommandLine>
    <EditorialStatus xmlns="9d035d7d-02e5-4a00-8b62-9a556aabc7b5" xsi:nil="true"/>
    <TPLaunchHelpLinkType xmlns="9d035d7d-02e5-4a00-8b62-9a556aabc7b5" xsi:nil="true"/>
    <LastModifiedDateTime xmlns="9d035d7d-02e5-4a00-8b62-9a556aabc7b5" xsi:nil="true"/>
    <BlockPublish xmlns="9d035d7d-02e5-4a00-8b62-9a556aabc7b5" xsi:nil="true"/>
    <InternalTagsTaxHTField0 xmlns="9d035d7d-02e5-4a00-8b62-9a556aabc7b5">
      <Terms xmlns="http://schemas.microsoft.com/office/infopath/2007/PartnerControls"/>
    </InternalTagsTaxHTField0>
    <LocComments xmlns="9d035d7d-02e5-4a00-8b62-9a556aabc7b5" xsi:nil="true"/>
    <LocProcessedForMarketsLookup xmlns="9d035d7d-02e5-4a00-8b62-9a556aabc7b5" xsi:nil="true"/>
    <LocOverallHandbackStatusLookup xmlns="9d035d7d-02e5-4a00-8b62-9a556aabc7b5" xsi:nil="true"/>
    <LocLastLocAttemptVersionLookup xmlns="9d035d7d-02e5-4a00-8b62-9a556aabc7b5">70157</LocLastLocAttemptVersionLookup>
    <LocNewPublishedVersionLookup xmlns="9d035d7d-02e5-4a00-8b62-9a556aabc7b5" xsi:nil="true"/>
    <LocProcessedForHandoffsLookup xmlns="9d035d7d-02e5-4a00-8b62-9a556aabc7b5" xsi:nil="true"/>
    <CampaignTagsTaxHTField0 xmlns="9d035d7d-02e5-4a00-8b62-9a556aabc7b5">
      <Terms xmlns="http://schemas.microsoft.com/office/infopath/2007/PartnerControls"/>
    </CampaignTagsTaxHTField0>
    <LocLastLocAttemptVersionTypeLookup xmlns="9d035d7d-02e5-4a00-8b62-9a556aabc7b5" xsi:nil="true"/>
    <LocOverallLocStatusLookup xmlns="9d035d7d-02e5-4a00-8b62-9a556aabc7b5" xsi:nil="true"/>
    <TaxCatchAll xmlns="9d035d7d-02e5-4a00-8b62-9a556aabc7b5"/>
    <LocRecommendedHandoff xmlns="9d035d7d-02e5-4a00-8b62-9a556aabc7b5" xsi:nil="true"/>
    <LocalizationTagsTaxHTField0 xmlns="9d035d7d-02e5-4a00-8b62-9a556aabc7b5">
      <Terms xmlns="http://schemas.microsoft.com/office/infopath/2007/PartnerControls"/>
    </LocalizationTagsTaxHTField0>
    <LocPublishedDependentAssetsLookup xmlns="9d035d7d-02e5-4a00-8b62-9a556aabc7b5" xsi:nil="true"/>
    <LocPublishedLinkedAssetsLookup xmlns="9d035d7d-02e5-4a00-8b62-9a556aabc7b5" xsi:nil="true"/>
    <RecommendationsModifier xmlns="9d035d7d-02e5-4a00-8b62-9a556aabc7b5" xsi:nil="true"/>
    <LocManualTestRequired xmlns="9d035d7d-02e5-4a00-8b62-9a556aabc7b5" xsi:nil="true"/>
    <ScenarioTagsTaxHTField0 xmlns="9d035d7d-02e5-4a00-8b62-9a556aabc7b5">
      <Terms xmlns="http://schemas.microsoft.com/office/infopath/2007/PartnerControls"/>
    </ScenarioTagsTaxHTField0>
    <FeatureTagsTaxHTField0 xmlns="9d035d7d-02e5-4a00-8b62-9a556aabc7b5">
      <Terms xmlns="http://schemas.microsoft.com/office/infopath/2007/PartnerControls"/>
    </FeatureTagsTaxHTField0>
    <LocOverallPreviewStatusLookup xmlns="9d035d7d-02e5-4a00-8b62-9a556aabc7b5" xsi:nil="true"/>
    <LocOverallPublishStatusLookup xmlns="9d035d7d-02e5-4a00-8b62-9a556aabc7b5" xsi:nil="true"/>
    <OriginalRelease xmlns="9d035d7d-02e5-4a00-8b62-9a556aabc7b5">14</OriginalRelease>
    <LocMarketGroupTiers2 xmlns="9d035d7d-02e5-4a00-8b62-9a556aabc7b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BB2780C3CC07BD4BAA623FF9571645580400D1570604EA743043A2641365C0E91715" ma:contentTypeVersion="55" ma:contentTypeDescription="Create a new document." ma:contentTypeScope="" ma:versionID="2c496a0f341a72d7e8cbd42eb499a6d4">
  <xsd:schema xmlns:xsd="http://www.w3.org/2001/XMLSchema" xmlns:xs="http://www.w3.org/2001/XMLSchema" xmlns:p="http://schemas.microsoft.com/office/2006/metadata/properties" xmlns:ns2="9d035d7d-02e5-4a00-8b62-9a556aabc7b5" xmlns:ns3="91e8d559-4d54-460d-ba58-5d5027f88b4d" targetNamespace="http://schemas.microsoft.com/office/2006/metadata/properties" ma:root="true" ma:fieldsID="2bcea688bd265da693c2f253e50f4ab0" ns2:_="" ns3:_="">
    <xsd:import namespace="9d035d7d-02e5-4a00-8b62-9a556aabc7b5"/>
    <xsd:import namespace="91e8d559-4d54-460d-ba58-5d5027f88b4d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35d7d-02e5-4a00-8b62-9a556aabc7b5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117081-80f4-4e10-b46d-e6dc6854316c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41FC7ADF-4C62-4413-95B2-CDE72C4AD396}" ma:internalName="CSXSubmissionMarket" ma:readOnly="false" ma:showField="MarketName" ma:web="9d035d7d-02e5-4a00-8b62-9a556aabc7b5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e663266-dbf1-446f-b076-28feab654da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CD722278-12DA-4BA9-B56C-2624CA46C480}" ma:internalName="InProjectListLookup" ma:readOnly="true" ma:showField="InProjectLis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65226a81-6f17-445b-9321-8ea42e2eee04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CD722278-12DA-4BA9-B56C-2624CA46C480}" ma:internalName="LastCompleteVersionLookup" ma:readOnly="true" ma:showField="LastComplete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CD722278-12DA-4BA9-B56C-2624CA46C480}" ma:internalName="LastPreviewErrorLookup" ma:readOnly="true" ma:showField="LastPreviewError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CD722278-12DA-4BA9-B56C-2624CA46C480}" ma:internalName="LastPreviewResultLookup" ma:readOnly="true" ma:showField="LastPreviewResul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CD722278-12DA-4BA9-B56C-2624CA46C480}" ma:internalName="LastPreviewAttemptDateLookup" ma:readOnly="true" ma:showField="LastPreviewAttemptDat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CD722278-12DA-4BA9-B56C-2624CA46C480}" ma:internalName="LastPreviewedByLookup" ma:readOnly="true" ma:showField="LastPreviewedBy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CD722278-12DA-4BA9-B56C-2624CA46C480}" ma:internalName="LastPreviewTimeLookup" ma:readOnly="true" ma:showField="LastPreviewTi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CD722278-12DA-4BA9-B56C-2624CA46C480}" ma:internalName="LastPreviewVersionLookup" ma:readOnly="true" ma:showField="LastPreview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CD722278-12DA-4BA9-B56C-2624CA46C480}" ma:internalName="LastPublishErrorLookup" ma:readOnly="true" ma:showField="LastPublishError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CD722278-12DA-4BA9-B56C-2624CA46C480}" ma:internalName="LastPublishResultLookup" ma:readOnly="true" ma:showField="LastPublishResul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CD722278-12DA-4BA9-B56C-2624CA46C480}" ma:internalName="LastPublishAttemptDateLookup" ma:readOnly="true" ma:showField="LastPublishAttemptDat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CD722278-12DA-4BA9-B56C-2624CA46C480}" ma:internalName="LastPublishedByLookup" ma:readOnly="true" ma:showField="LastPublishedBy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CD722278-12DA-4BA9-B56C-2624CA46C480}" ma:internalName="LastPublishTimeLookup" ma:readOnly="true" ma:showField="LastPublishTi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CD722278-12DA-4BA9-B56C-2624CA46C480}" ma:internalName="LastPublishVersionLookup" ma:readOnly="true" ma:showField="LastPublish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116CC8E-FCD3-4331-849C-1BF4DB8052AE}" ma:internalName="LocLastLocAttemptVersionLookup" ma:readOnly="false" ma:showField="LastLocAttemptVersion" ma:web="9d035d7d-02e5-4a00-8b62-9a556aabc7b5">
      <xsd:simpleType>
        <xsd:restriction base="dms:Lookup"/>
      </xsd:simpleType>
    </xsd:element>
    <xsd:element name="LocLastLocAttemptVersionTypeLookup" ma:index="72" nillable="true" ma:displayName="Loc Last Loc Attempt Version Type" ma:default="" ma:list="{B116CC8E-FCD3-4331-849C-1BF4DB8052AE}" ma:internalName="LocLastLocAttemptVersionTypeLookup" ma:readOnly="true" ma:showField="LastLocAttemptVersionType" ma:web="9d035d7d-02e5-4a00-8b62-9a556aabc7b5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116CC8E-FCD3-4331-849C-1BF4DB8052AE}" ma:internalName="LocNewPublishedVersionLookup" ma:readOnly="true" ma:showField="NewPublishedVersion" ma:web="9d035d7d-02e5-4a00-8b62-9a556aabc7b5">
      <xsd:simpleType>
        <xsd:restriction base="dms:Lookup"/>
      </xsd:simpleType>
    </xsd:element>
    <xsd:element name="LocOverallHandbackStatusLookup" ma:index="76" nillable="true" ma:displayName="Loc Overall Handback Status" ma:default="" ma:list="{B116CC8E-FCD3-4331-849C-1BF4DB8052AE}" ma:internalName="LocOverallHandbackStatusLookup" ma:readOnly="true" ma:showField="OverallHandbackStatus" ma:web="9d035d7d-02e5-4a00-8b62-9a556aabc7b5">
      <xsd:simpleType>
        <xsd:restriction base="dms:Lookup"/>
      </xsd:simpleType>
    </xsd:element>
    <xsd:element name="LocOverallLocStatusLookup" ma:index="77" nillable="true" ma:displayName="Loc Overall Localize Status" ma:default="" ma:list="{B116CC8E-FCD3-4331-849C-1BF4DB8052AE}" ma:internalName="LocOverallLocStatusLookup" ma:readOnly="true" ma:showField="OverallLocStatus" ma:web="9d035d7d-02e5-4a00-8b62-9a556aabc7b5">
      <xsd:simpleType>
        <xsd:restriction base="dms:Lookup"/>
      </xsd:simpleType>
    </xsd:element>
    <xsd:element name="LocOverallPreviewStatusLookup" ma:index="78" nillable="true" ma:displayName="Loc Overall Preview Status" ma:default="" ma:list="{B116CC8E-FCD3-4331-849C-1BF4DB8052AE}" ma:internalName="LocOverallPreviewStatusLookup" ma:readOnly="true" ma:showField="OverallPreviewStatus" ma:web="9d035d7d-02e5-4a00-8b62-9a556aabc7b5">
      <xsd:simpleType>
        <xsd:restriction base="dms:Lookup"/>
      </xsd:simpleType>
    </xsd:element>
    <xsd:element name="LocOverallPublishStatusLookup" ma:index="79" nillable="true" ma:displayName="Loc Overall Publish Status" ma:default="" ma:list="{B116CC8E-FCD3-4331-849C-1BF4DB8052AE}" ma:internalName="LocOverallPublishStatusLookup" ma:readOnly="true" ma:showField="OverallPublishStatus" ma:web="9d035d7d-02e5-4a00-8b62-9a556aabc7b5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116CC8E-FCD3-4331-849C-1BF4DB8052AE}" ma:internalName="LocProcessedForHandoffsLookup" ma:readOnly="true" ma:showField="ProcessedForHandoffs" ma:web="9d035d7d-02e5-4a00-8b62-9a556aabc7b5">
      <xsd:simpleType>
        <xsd:restriction base="dms:Lookup"/>
      </xsd:simpleType>
    </xsd:element>
    <xsd:element name="LocProcessedForMarketsLookup" ma:index="82" nillable="true" ma:displayName="Loc Processed For Markets" ma:default="" ma:list="{B116CC8E-FCD3-4331-849C-1BF4DB8052AE}" ma:internalName="LocProcessedForMarketsLookup" ma:readOnly="true" ma:showField="ProcessedForMarkets" ma:web="9d035d7d-02e5-4a00-8b62-9a556aabc7b5">
      <xsd:simpleType>
        <xsd:restriction base="dms:Lookup"/>
      </xsd:simpleType>
    </xsd:element>
    <xsd:element name="LocPublishedDependentAssetsLookup" ma:index="83" nillable="true" ma:displayName="Loc Published Dependent Assets" ma:default="" ma:list="{B116CC8E-FCD3-4331-849C-1BF4DB8052AE}" ma:internalName="LocPublishedDependentAssetsLookup" ma:readOnly="true" ma:showField="PublishedDependentAssets" ma:web="9d035d7d-02e5-4a00-8b62-9a556aabc7b5">
      <xsd:simpleType>
        <xsd:restriction base="dms:Lookup"/>
      </xsd:simpleType>
    </xsd:element>
    <xsd:element name="LocPublishedLinkedAssetsLookup" ma:index="84" nillable="true" ma:displayName="Loc Published Linked Assets" ma:default="" ma:list="{B116CC8E-FCD3-4331-849C-1BF4DB8052AE}" ma:internalName="LocPublishedLinkedAssetsLookup" ma:readOnly="true" ma:showField="PublishedLinkedAssets" ma:web="9d035d7d-02e5-4a00-8b62-9a556aabc7b5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c95181ba-569f-436f-adb3-78c3831fea54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41FC7ADF-4C62-4413-95B2-CDE72C4AD396}" ma:internalName="Markets" ma:readOnly="false" ma:showField="MarketNa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CD722278-12DA-4BA9-B56C-2624CA46C480}" ma:internalName="NumOfRatingsLookup" ma:readOnly="true" ma:showField="NumOfRatings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CD722278-12DA-4BA9-B56C-2624CA46C480}" ma:internalName="PublishStatusLookup" ma:readOnly="false" ma:showField="PublishStatus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a34c0026-7bf6-479c-b6e7-24710140ce31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0ef119a3-9350-4d50-81f0-e824a5745f43}" ma:internalName="TaxCatchAll" ma:showField="CatchAllData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0ef119a3-9350-4d50-81f0-e824a5745f43}" ma:internalName="TaxCatchAllLabel" ma:readOnly="true" ma:showField="CatchAllDataLabel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8d559-4d54-460d-ba58-5d5027f88b4d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42EA54F-0A54-48C7-8CEA-4E24288F3AA5}"/>
</file>

<file path=customXml/itemProps2.xml><?xml version="1.0" encoding="utf-8"?>
<ds:datastoreItem xmlns:ds="http://schemas.openxmlformats.org/officeDocument/2006/customXml" ds:itemID="{CDB084E1-7189-4D1D-AEF9-502B929B0526}"/>
</file>

<file path=customXml/itemProps3.xml><?xml version="1.0" encoding="utf-8"?>
<ds:datastoreItem xmlns:ds="http://schemas.openxmlformats.org/officeDocument/2006/customXml" ds:itemID="{45D00153-6ACE-42F1-BA0C-C5893B61B1E8}"/>
</file>

<file path=docProps/app.xml><?xml version="1.0" encoding="utf-8"?>
<Properties xmlns="http://schemas.openxmlformats.org/officeDocument/2006/extended-properties" xmlns:vt="http://schemas.openxmlformats.org/officeDocument/2006/docPropsVTypes">
  <Template>photocard_circles2_TP10283406.dotx</Template>
  <TotalTime>1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 birth announcement cards (circles design)</dc:title>
  <dc:creator/>
  <cp:lastModifiedBy>pkolmacka</cp:lastModifiedBy>
  <cp:revision>3</cp:revision>
  <cp:lastPrinted>2008-07-12T00:24:00Z</cp:lastPrinted>
  <dcterms:created xsi:type="dcterms:W3CDTF">2008-07-21T21:09:00Z</dcterms:created>
  <dcterms:modified xsi:type="dcterms:W3CDTF">2008-10-06T08:50:00Z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0x010100BB2780C3CC07BD4BAA623FF9571645580400D1570604EA743043A2641365C0E91715</vt:lpwstr>
  </property>
  <property fmtid="{D5CDD505-2E9C-101B-9397-08002B2CF9AE}" pid="3" name="ImageGenCounter">
    <vt:i4>0</vt:i4>
  </property>
  <property fmtid="{D5CDD505-2E9C-101B-9397-08002B2CF9AE}" pid="4" name="APTrustLevel">
    <vt:r8>1</vt:r8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12;#436;#Word 14</vt:lpwstr>
  </property>
  <property fmtid="{D5CDD505-2E9C-101B-9397-08002B2CF9AE}" pid="8" name="PolicheckCounter">
    <vt:i4>0</vt:i4>
  </property>
  <property fmtid="{D5CDD505-2E9C-101B-9397-08002B2CF9AE}" pid="9" name="Order">
    <vt:r8>6644500</vt:r8>
  </property>
</Properties>
</file>