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77777777" w:rsidR="005A631B" w:rsidRDefault="005A631B" w:rsidP="005A631B">
            <w:pPr>
              <w:jc w:val="center"/>
            </w:pPr>
            <w:bookmarkStart w:id="0" w:name="_GoBack"/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8605C53" wp14:editId="33C2C0A2">
                      <wp:extent cx="3812540" cy="1689735"/>
                      <wp:effectExtent l="0" t="0" r="0" b="5715"/>
                      <wp:docPr id="5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bidi="ru-RU"/>
                                    </w:rPr>
                                    <w:t>С Днем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bidi="ru-RU"/>
                                    </w:rPr>
                                    <w:t>святого Валентина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bidi="ru-RU"/>
                              </w:rPr>
                              <w:t>С Днем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bidi="ru-RU"/>
                              </w:rPr>
                              <w:t>святого Валентина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</w:tc>
      </w:tr>
    </w:tbl>
    <w:p w14:paraId="2ADCBF0F" w14:textId="115B4827" w:rsidR="005A631B" w:rsidRDefault="000E3A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Прямоугольник 2" title="Прямоугольни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26F20" id="Прямоугольник 2" o:spid="_x0000_s1026" alt="Название: Прямоугольник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B433AF">
        <w:rPr>
          <w:noProof/>
          <w:lang w:bidi="ru-RU"/>
        </w:rPr>
        <w:t xml:space="preserve"> </w:t>
      </w:r>
    </w:p>
    <w:tbl>
      <w:tblPr>
        <w:tblStyle w:val="a8"/>
        <w:tblpPr w:leftFromText="180" w:rightFromText="180" w:vertAnchor="text" w:horzAnchor="page" w:tblpX="10381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F63F1E" w14:paraId="382C327D" w14:textId="77777777" w:rsidTr="00F63F1E">
        <w:trPr>
          <w:trHeight w:val="1106"/>
        </w:trPr>
        <w:tc>
          <w:tcPr>
            <w:tcW w:w="5238" w:type="dxa"/>
          </w:tcPr>
          <w:p w14:paraId="4AC9BB88" w14:textId="77777777" w:rsidR="00F63F1E" w:rsidRDefault="00F63F1E" w:rsidP="00F63F1E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299B656" wp14:editId="2DF4BB50">
                      <wp:extent cx="2825115" cy="1716515"/>
                      <wp:effectExtent l="0" t="0" r="0" b="0"/>
                      <wp:docPr id="3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42138790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a5"/>
                                      </w:pPr>
                                      <w:r>
                                        <w:rPr>
                                          <w:lang w:bidi="ru-RU"/>
                                        </w:rPr>
                                        <w:t>[Введите сообщение]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Надпись 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UD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" filled="f" stroked="f">
                      <v:textbox>
                        <w:txbxContent>
                          <w:sdt>
                            <w:sdtPr>
                              <w:id w:val="-42138790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a5"/>
                                </w:pPr>
                                <w:r>
                                  <w:rPr>
                                    <w:lang w:bidi="ru-RU"/>
                                  </w:rPr>
                                  <w:t>[Введите сообщение]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75EBBE6E" w:rsidR="009816E1" w:rsidRDefault="0073269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18F99500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Группа 4" title="Сердц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Графический объект 11" title="сердца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Графический объект 13" title="сердц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792188" id="Группа 4" o:spid="_x0000_s1026" alt="Название: Сердца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 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">
                  <v:imagedata r:id="rId13" o:title=""/>
                </v:shape>
                <v:shape id="Графический объект 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  <w:r w:rsidR="005A631B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EC46852" wp14:editId="4FE30075">
            <wp:simplePos x="0" y="0"/>
            <wp:positionH relativeFrom="column">
              <wp:posOffset>273685</wp:posOffset>
            </wp:positionH>
            <wp:positionV relativeFrom="paragraph">
              <wp:posOffset>1064260</wp:posOffset>
            </wp:positionV>
            <wp:extent cx="2956560" cy="1737360"/>
            <wp:effectExtent l="0" t="0" r="0" b="0"/>
            <wp:wrapNone/>
            <wp:docPr id="1" name="Графический объект 1" title="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E1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26C1" w14:textId="77777777" w:rsidR="00410946" w:rsidRDefault="00410946" w:rsidP="006519B8">
      <w:pPr>
        <w:spacing w:after="0" w:line="240" w:lineRule="auto"/>
      </w:pPr>
      <w:r>
        <w:separator/>
      </w:r>
    </w:p>
  </w:endnote>
  <w:endnote w:type="continuationSeparator" w:id="0">
    <w:p w14:paraId="37E42487" w14:textId="77777777" w:rsidR="00410946" w:rsidRDefault="00410946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38E3" w14:textId="77777777" w:rsidR="00410946" w:rsidRDefault="00410946" w:rsidP="006519B8">
      <w:pPr>
        <w:spacing w:after="0" w:line="240" w:lineRule="auto"/>
      </w:pPr>
      <w:r>
        <w:separator/>
      </w:r>
    </w:p>
  </w:footnote>
  <w:footnote w:type="continuationSeparator" w:id="0">
    <w:p w14:paraId="3B0D4006" w14:textId="77777777" w:rsidR="00410946" w:rsidRDefault="00410946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E3AFA"/>
    <w:rsid w:val="00401FD8"/>
    <w:rsid w:val="00410946"/>
    <w:rsid w:val="00413AA6"/>
    <w:rsid w:val="004E78AB"/>
    <w:rsid w:val="005A631B"/>
    <w:rsid w:val="006519B8"/>
    <w:rsid w:val="006C09C0"/>
    <w:rsid w:val="00732691"/>
    <w:rsid w:val="00756683"/>
    <w:rsid w:val="00796BCA"/>
    <w:rsid w:val="009816E1"/>
    <w:rsid w:val="00A37B99"/>
    <w:rsid w:val="00AB45BA"/>
    <w:rsid w:val="00B433AF"/>
    <w:rsid w:val="00B64E0B"/>
    <w:rsid w:val="00BD346B"/>
    <w:rsid w:val="00F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Внутренняя строка 1"/>
    <w:basedOn w:val="a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2">
    <w:name w:val="Внутренняя строка 2"/>
    <w:basedOn w:val="a"/>
    <w:link w:val="20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a5">
    <w:name w:val="Поздравление"/>
    <w:basedOn w:val="a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Normal (Web)"/>
    <w:basedOn w:val="a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Внутренняя строка 3"/>
    <w:basedOn w:val="2"/>
    <w:link w:val="30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20">
    <w:name w:val="Внутренняя строка 2 (знак)"/>
    <w:basedOn w:val="a0"/>
    <w:link w:val="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30">
    <w:name w:val="Внутренняя строка 3 (знак)"/>
    <w:basedOn w:val="20"/>
    <w:link w:val="3"/>
    <w:rsid w:val="006519B8"/>
    <w:rPr>
      <w:rFonts w:ascii="Century Gothic" w:hAnsi="Century Gothic" w:cstheme="majorHAnsi"/>
      <w:b w:val="0"/>
      <w:color w:val="DB3230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3F5BEF" w:rsidRDefault="0047442A" w:rsidP="0047442A">
          <w:pPr>
            <w:pStyle w:val="728A93BDEEE340199E8CD632060A54D9"/>
          </w:pPr>
          <w:r>
            <w:rPr>
              <w:rStyle w:val="a3"/>
              <w:lang w:bidi="ru-RU"/>
            </w:rPr>
            <w:t>Щелкните здесь, чтобы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40"/>
    <w:rsid w:val="001B5E40"/>
    <w:rsid w:val="003F5BEF"/>
    <w:rsid w:val="0047442A"/>
    <w:rsid w:val="00497705"/>
    <w:rsid w:val="00534503"/>
    <w:rsid w:val="007458C9"/>
    <w:rsid w:val="00F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Office_25594654_TF10254871</Template>
  <TotalTime>18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2018-10-19T13:29:00Z</dcterms:created>
  <dcterms:modified xsi:type="dcterms:W3CDTF">2018-10-24T06:51:00Z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