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54"/>
      </w:tblGrid>
      <w:tr w:rsidR="00561F28" w:rsidRPr="00561F28" w14:paraId="30952715" w14:textId="77777777" w:rsidTr="00B460CC">
        <w:trPr>
          <w:trHeight w:val="363"/>
        </w:trPr>
        <w:tc>
          <w:tcPr>
            <w:tcW w:w="4111" w:type="dxa"/>
          </w:tcPr>
          <w:p w14:paraId="664D4185" w14:textId="77777777" w:rsidR="00561F28" w:rsidRPr="00EB68F1" w:rsidRDefault="00561F28" w:rsidP="00EB68F1">
            <w:pPr>
              <w:pStyle w:val="2"/>
              <w:framePr w:hSpace="0" w:wrap="auto" w:vAnchor="margin" w:hAnchor="text" w:xAlign="left" w:yAlign="inline"/>
            </w:pPr>
            <w:r w:rsidRPr="00EB68F1">
              <w:rPr>
                <w:lang w:bidi="ru-RU"/>
              </w:rPr>
              <w:t>22 апреля | 11:00</w:t>
            </w:r>
          </w:p>
        </w:tc>
        <w:tc>
          <w:tcPr>
            <w:tcW w:w="6354" w:type="dxa"/>
          </w:tcPr>
          <w:p w14:paraId="3CD7744B" w14:textId="1B36074B" w:rsidR="00561F28" w:rsidRPr="00EB68F1" w:rsidRDefault="00561F28" w:rsidP="00EB68F1">
            <w:pPr>
              <w:pStyle w:val="2"/>
              <w:framePr w:hSpace="0" w:wrap="auto" w:vAnchor="margin" w:hAnchor="text" w:xAlign="left" w:yAlign="inline"/>
              <w:spacing w:after="300"/>
              <w:jc w:val="right"/>
            </w:pPr>
            <w:r w:rsidRPr="00EB68F1">
              <w:rPr>
                <w:lang w:bidi="ru-RU"/>
              </w:rPr>
              <w:t>Ул. Цветная, д. 123, Казань,</w:t>
            </w:r>
            <w:r w:rsidR="00B460CC">
              <w:rPr>
                <w:lang w:val="en-US" w:bidi="ru-RU"/>
              </w:rPr>
              <w:t xml:space="preserve"> </w:t>
            </w:r>
            <w:r w:rsidRPr="00EB68F1">
              <w:rPr>
                <w:lang w:bidi="ru-RU"/>
              </w:rPr>
              <w:t>Татарстан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026"/>
      </w:tblGrid>
      <w:tr w:rsidR="00561F28" w14:paraId="2798BE58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65090F31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6314428" wp14:editId="4BC2A3EB">
                      <wp:extent cx="6127667" cy="2740562"/>
                      <wp:effectExtent l="0" t="0" r="0" b="41275"/>
                      <wp:docPr id="3" name="Группа 3" descr="блок текс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7667" cy="2740562"/>
                                <a:chOff x="-1" y="-1"/>
                                <a:chExt cx="5522877" cy="2770351"/>
                              </a:xfrm>
                            </wpg:grpSpPr>
                            <wps:wsp>
                              <wps:cNvPr id="1" name="Надпись 1"/>
                              <wps:cNvSpPr txBox="1"/>
                              <wps:spPr>
                                <a:xfrm>
                                  <a:off x="-1" y="-1"/>
                                  <a:ext cx="5522877" cy="2676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3B475C" w14:textId="77777777" w:rsidR="00561F28" w:rsidRPr="00B460CC" w:rsidRDefault="00561F28" w:rsidP="00EB68F1">
                                    <w:pPr>
                                      <w:pStyle w:val="1"/>
                                      <w:rPr>
                                        <w:sz w:val="100"/>
                                        <w:szCs w:val="100"/>
                                      </w:rPr>
                                    </w:pPr>
                                    <w:r w:rsidRPr="00B460CC">
                                      <w:rPr>
                                        <w:sz w:val="100"/>
                                        <w:szCs w:val="100"/>
                                        <w:lang w:bidi="ru-RU"/>
                                      </w:rPr>
                                      <w:t>МЕРОПРИЯТИЕ, ПОСВЯЩЕННОЕ ДНЮ ЗЕМЛИ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рямая соединительная линия 2"/>
                              <wps:cNvCnPr/>
                              <wps:spPr>
                                <a:xfrm>
                                  <a:off x="68771" y="277035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Группа 3" o:spid="_x0000_s1026" alt="блок текста" style="width:482.5pt;height:215.8pt;mso-position-horizontal-relative:char;mso-position-vertical-relative:line" coordorigin="" coordsize="55228,2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1" o:spid="_x0000_s1027" type="#_x0000_t202" style="position:absolute;width:55228;height:2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233B475C" w14:textId="77777777" w:rsidR="00561F28" w:rsidRPr="00B460CC" w:rsidRDefault="00561F28" w:rsidP="00EB68F1">
                              <w:pPr>
                                <w:pStyle w:val="1"/>
                                <w:rPr>
                                  <w:sz w:val="100"/>
                                  <w:szCs w:val="100"/>
                                </w:rPr>
                              </w:pPr>
                              <w:r w:rsidRPr="00B460CC">
                                <w:rPr>
                                  <w:sz w:val="100"/>
                                  <w:szCs w:val="100"/>
                                  <w:lang w:bidi="ru-RU"/>
                                </w:rPr>
                                <w:t>МЕРОПРИЯТИЕ, ПОСВЯЩЕННОЕ ДНЮ ЗЕМЛИ</w:t>
                              </w:r>
                            </w:p>
                          </w:txbxContent>
                        </v:textbox>
                      </v:shape>
                      <v:line id="Прямая соединительная линия 2" o:spid="_x0000_s1028" style="position:absolute;visibility:visible;mso-wrap-style:square" from="687,27703" to="12371,2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20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561F28" w14:paraId="68EEC622" w14:textId="77777777" w:rsidTr="001C1582">
        <w:trPr>
          <w:trHeight w:val="39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9CAECE5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181D13E" wp14:editId="71BC7836">
                      <wp:extent cx="4698365" cy="2992582"/>
                      <wp:effectExtent l="0" t="0" r="6985" b="0"/>
                      <wp:docPr id="4" name="Надпись 4" descr="цветной блок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8365" cy="2992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EC270" w14:textId="0DA69378" w:rsidR="00EB68F1" w:rsidRPr="00EB68F1" w:rsidRDefault="00EB68F1" w:rsidP="00EB68F1">
                                  <w:pPr>
                                    <w:pStyle w:val="10"/>
                                  </w:pPr>
                                  <w:r w:rsidRPr="00EB68F1">
                                    <w:rPr>
                                      <w:lang w:bidi="ru-RU"/>
                                    </w:rPr>
                                    <w:t>Раскройте зде</w:t>
                                  </w:r>
                                  <w:bookmarkStart w:id="0" w:name="_GoBack"/>
                                  <w:bookmarkEnd w:id="0"/>
                                  <w:r w:rsidRPr="00EB68F1">
                                    <w:rPr>
                                      <w:lang w:bidi="ru-RU"/>
                                    </w:rPr>
                                    <w:t xml:space="preserve">сь детали мероприятия. Вы можете указать дополнительные сведения о своей организации, о планах на мероприятие или о том, </w:t>
                                  </w:r>
                                  <w:r w:rsidR="00B460CC">
                                    <w:rPr>
                                      <w:lang w:bidi="ru-RU"/>
                                    </w:rPr>
                                    <w:br/>
                                  </w:r>
                                  <w:r w:rsidRPr="00EB68F1">
                                    <w:rPr>
                                      <w:lang w:bidi="ru-RU"/>
                                    </w:rPr>
                                    <w:t xml:space="preserve">что участникам нужно принести с собой. Если вам не нужно указывать дополнительные сведения </w:t>
                                  </w:r>
                                  <w:r w:rsidR="00B460CC">
                                    <w:rPr>
                                      <w:lang w:bidi="ru-RU"/>
                                    </w:rPr>
                                    <w:br/>
                                  </w:r>
                                  <w:r w:rsidRPr="00EB68F1">
                                    <w:rPr>
                                      <w:lang w:bidi="ru-RU"/>
                                    </w:rPr>
                                    <w:t>о мероприятии, удалите этот текст.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1D13E" id="Надпись 4" o:spid="_x0000_s1029" type="#_x0000_t202" alt="цветной блок текста" style="width:369.9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" fillcolor="#faf28d [3204]" stroked="f" strokeweight=".5pt">
                      <v:fill opacity="41891f"/>
                      <v:textbox inset="36pt,21.6pt,43.2pt">
                        <w:txbxContent>
                          <w:p w14:paraId="4C7EC270" w14:textId="0DA69378" w:rsidR="00EB68F1" w:rsidRPr="00EB68F1" w:rsidRDefault="00EB68F1" w:rsidP="00EB68F1">
                            <w:pPr>
                              <w:pStyle w:val="10"/>
                            </w:pPr>
                            <w:r w:rsidRPr="00EB68F1">
                              <w:rPr>
                                <w:lang w:bidi="ru-RU"/>
                              </w:rPr>
                              <w:t>Раскройте зде</w:t>
                            </w:r>
                            <w:bookmarkStart w:id="1" w:name="_GoBack"/>
                            <w:bookmarkEnd w:id="1"/>
                            <w:r w:rsidRPr="00EB68F1">
                              <w:rPr>
                                <w:lang w:bidi="ru-RU"/>
                              </w:rPr>
                              <w:t xml:space="preserve">сь детали мероприятия. Вы можете указать дополнительные сведения о своей организации, о планах на мероприятие или о том, </w:t>
                            </w:r>
                            <w:r w:rsidR="00B460CC">
                              <w:rPr>
                                <w:lang w:bidi="ru-RU"/>
                              </w:rPr>
                              <w:br/>
                            </w:r>
                            <w:r w:rsidRPr="00EB68F1">
                              <w:rPr>
                                <w:lang w:bidi="ru-RU"/>
                              </w:rPr>
                              <w:t xml:space="preserve">что участникам нужно принести с собой. Если вам не нужно указывать дополнительные сведения </w:t>
                            </w:r>
                            <w:r w:rsidR="00B460CC">
                              <w:rPr>
                                <w:lang w:bidi="ru-RU"/>
                              </w:rPr>
                              <w:br/>
                            </w:r>
                            <w:r w:rsidRPr="00EB68F1">
                              <w:rPr>
                                <w:lang w:bidi="ru-RU"/>
                              </w:rPr>
                              <w:t>о мероприятии, удалите этот текст.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D709438" wp14:editId="42F30FD2">
                      <wp:extent cx="4089400" cy="558800"/>
                      <wp:effectExtent l="0" t="0" r="0" b="0"/>
                      <wp:docPr id="5" name="Надпись 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1F128" w14:textId="77777777" w:rsidR="00EB68F1" w:rsidRPr="00EB68F1" w:rsidRDefault="00EB68F1" w:rsidP="004D33AE">
                                  <w:pPr>
                                    <w:pStyle w:val="a4"/>
                                  </w:pPr>
                                  <w:r w:rsidRPr="00EB68F1">
                                    <w:rPr>
                                      <w:lang w:bidi="ru-RU"/>
                                    </w:rPr>
                                    <w:t>При поддержке Ваша организация</w:t>
                                  </w:r>
                                </w:p>
                                <w:p w14:paraId="68DD7088" w14:textId="77777777" w:rsidR="0044003F" w:rsidRPr="00EB68F1" w:rsidRDefault="0044003F" w:rsidP="00EB68F1">
                                  <w:pPr>
                                    <w:pStyle w:val="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09438" id="Надпись 5" o:spid="_x0000_s1030" type="#_x0000_t202" style="width:3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" filled="f" stroked="f" strokeweight=".5pt">
                      <v:textbox inset=",14.4pt,43.2pt">
                        <w:txbxContent>
                          <w:p w14:paraId="3B91F128" w14:textId="77777777" w:rsidR="00EB68F1" w:rsidRPr="00EB68F1" w:rsidRDefault="00EB68F1" w:rsidP="004D33AE">
                            <w:pPr>
                              <w:pStyle w:val="a4"/>
                            </w:pPr>
                            <w:r w:rsidRPr="00EB68F1">
                              <w:rPr>
                                <w:lang w:bidi="ru-RU"/>
                              </w:rPr>
                              <w:t>При поддержке Ваша организация</w:t>
                            </w:r>
                          </w:p>
                          <w:p w14:paraId="68DD7088" w14:textId="77777777" w:rsidR="0044003F" w:rsidRPr="00EB68F1" w:rsidRDefault="0044003F" w:rsidP="00EB68F1">
                            <w:pPr>
                              <w:pStyle w:val="1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B34085B" w14:textId="77777777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  <w:lang w:bidi="ru-RU"/>
        </w:rPr>
        <w:drawing>
          <wp:anchor distT="0" distB="0" distL="114300" distR="114300" simplePos="0" relativeHeight="251659264" behindDoc="1" locked="0" layoutInCell="1" allowOverlap="1" wp14:anchorId="01B2BF36" wp14:editId="055EF868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772400" cy="10677525"/>
            <wp:effectExtent l="0" t="0" r="0" b="9525"/>
            <wp:wrapNone/>
            <wp:docPr id="7" name="Рисунок 7" descr="прекрасные горные вершины с лесом и туманом в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0C2B" w:rsidRPr="00561F28" w:rsidSect="001C1582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BAFA" w14:textId="77777777" w:rsidR="003A126B" w:rsidRDefault="003A126B" w:rsidP="00561F28">
      <w:pPr>
        <w:framePr w:wrap="around"/>
      </w:pPr>
      <w:r>
        <w:separator/>
      </w:r>
    </w:p>
  </w:endnote>
  <w:endnote w:type="continuationSeparator" w:id="0">
    <w:p w14:paraId="180F6662" w14:textId="77777777" w:rsidR="003A126B" w:rsidRDefault="003A126B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EB38" w14:textId="77777777" w:rsidR="003A126B" w:rsidRDefault="003A126B" w:rsidP="00561F28">
      <w:pPr>
        <w:framePr w:wrap="around"/>
      </w:pPr>
      <w:r>
        <w:separator/>
      </w:r>
    </w:p>
  </w:footnote>
  <w:footnote w:type="continuationSeparator" w:id="0">
    <w:p w14:paraId="58DC6C78" w14:textId="77777777" w:rsidR="003A126B" w:rsidRDefault="003A126B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0"/>
    <w:rsid w:val="000A6505"/>
    <w:rsid w:val="00114D29"/>
    <w:rsid w:val="00143E3B"/>
    <w:rsid w:val="001C1582"/>
    <w:rsid w:val="00283E9B"/>
    <w:rsid w:val="002B438E"/>
    <w:rsid w:val="002E0112"/>
    <w:rsid w:val="003700D4"/>
    <w:rsid w:val="003A126B"/>
    <w:rsid w:val="003D7FD6"/>
    <w:rsid w:val="0044003F"/>
    <w:rsid w:val="004A79BD"/>
    <w:rsid w:val="004D33AE"/>
    <w:rsid w:val="005248CE"/>
    <w:rsid w:val="00561F28"/>
    <w:rsid w:val="00640E8B"/>
    <w:rsid w:val="006779D6"/>
    <w:rsid w:val="006D7548"/>
    <w:rsid w:val="008057EC"/>
    <w:rsid w:val="00815601"/>
    <w:rsid w:val="00860DF9"/>
    <w:rsid w:val="0092724E"/>
    <w:rsid w:val="00A21ECD"/>
    <w:rsid w:val="00A22B06"/>
    <w:rsid w:val="00A42BD0"/>
    <w:rsid w:val="00AC0C2B"/>
    <w:rsid w:val="00AF15F6"/>
    <w:rsid w:val="00B231A1"/>
    <w:rsid w:val="00B460CC"/>
    <w:rsid w:val="00C3361F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  <w14:docId w14:val="6FDA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1">
    <w:name w:val="heading 1"/>
    <w:basedOn w:val="a"/>
    <w:next w:val="a"/>
    <w:qFormat/>
    <w:rsid w:val="00B460CC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20"/>
      <w:szCs w:val="130"/>
    </w:rPr>
  </w:style>
  <w:style w:type="paragraph" w:styleId="2">
    <w:name w:val="heading 2"/>
    <w:basedOn w:val="a"/>
    <w:next w:val="a"/>
    <w:qFormat/>
    <w:rsid w:val="00EB68F1"/>
    <w:pPr>
      <w:framePr w:wrap="around"/>
      <w:outlineLvl w:val="1"/>
    </w:pPr>
    <w:rPr>
      <w:b/>
    </w:rPr>
  </w:style>
  <w:style w:type="paragraph" w:styleId="3">
    <w:name w:val="heading 3"/>
    <w:basedOn w:val="a"/>
    <w:next w:val="a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a4">
    <w:name w:val="При поддержке"/>
    <w:basedOn w:val="10"/>
    <w:qFormat/>
    <w:rsid w:val="004D33AE"/>
    <w:pPr>
      <w:spacing w:line="240" w:lineRule="auto"/>
    </w:pPr>
    <w:rPr>
      <w:color w:val="FAF28D" w:themeColor="accent1"/>
    </w:rPr>
  </w:style>
  <w:style w:type="character" w:styleId="a5">
    <w:name w:val="Placeholder Text"/>
    <w:basedOn w:val="a0"/>
    <w:uiPriority w:val="99"/>
    <w:semiHidden/>
    <w:rsid w:val="00AF15F6"/>
    <w:rPr>
      <w:color w:val="808080"/>
    </w:rPr>
  </w:style>
  <w:style w:type="paragraph" w:styleId="a6">
    <w:name w:val="header"/>
    <w:basedOn w:val="a"/>
    <w:link w:val="a7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rsid w:val="00815601"/>
    <w:rPr>
      <w:rFonts w:ascii="Trebuchet MS" w:hAnsi="Trebuchet MS"/>
      <w:color w:val="704300"/>
      <w:sz w:val="24"/>
      <w:szCs w:val="24"/>
    </w:rPr>
  </w:style>
  <w:style w:type="paragraph" w:styleId="a8">
    <w:name w:val="footer"/>
    <w:basedOn w:val="a"/>
    <w:link w:val="a9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rsid w:val="00815601"/>
    <w:rPr>
      <w:rFonts w:ascii="Trebuchet MS" w:hAnsi="Trebuchet MS"/>
      <w:color w:val="704300"/>
      <w:sz w:val="24"/>
      <w:szCs w:val="24"/>
    </w:rPr>
  </w:style>
  <w:style w:type="table" w:styleId="aa">
    <w:name w:val="Table Grid"/>
    <w:basedOn w:val="a1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Office_34524541_TF10251264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2019-05-30T13:06:00Z</dcterms:created>
  <dcterms:modified xsi:type="dcterms:W3CDTF">2019-06-03T12:32:00Z</dcterms:modified>
</cp:coreProperties>
</file>