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63B6F" w:rsidRDefault="00537FA6" w:rsidP="00192BB6">
      <w:pPr>
        <w:pStyle w:val="a7"/>
      </w:pPr>
      <w:sdt>
        <w:sdtPr>
          <w:alias w:val="Введите название компании:"/>
          <w:tag w:val="Введите название компании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ru-RU"/>
            </w:rPr>
            <w:t>НАЗВАНИЕ КОМПАНИИ</w:t>
          </w:r>
        </w:sdtContent>
      </w:sdt>
    </w:p>
    <w:p w14:paraId="5F100228" w14:textId="50056364" w:rsidR="00192BB6" w:rsidRPr="00D63B6F" w:rsidRDefault="00537FA6" w:rsidP="00192BB6">
      <w:pPr>
        <w:pStyle w:val="a7"/>
      </w:pPr>
      <w:sdt>
        <w:sdtPr>
          <w:alias w:val="с радостью приглашает Вас на:"/>
          <w:tag w:val="с радостью приглашает Вас на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u-RU"/>
            </w:rPr>
            <w:t>с радостью приглашает Вас на</w:t>
          </w:r>
        </w:sdtContent>
      </w:sdt>
    </w:p>
    <w:p w14:paraId="042FA495" w14:textId="60B88A0E" w:rsidR="00192BB6" w:rsidRPr="00D63B6F" w:rsidRDefault="00537FA6" w:rsidP="00192BB6">
      <w:pPr>
        <w:pStyle w:val="1"/>
      </w:pPr>
      <w:sdt>
        <w:sdtPr>
          <w:alias w:val="Ежегодный праздничный вечер:"/>
          <w:tag w:val="Ежегодный праздничный вечер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u-RU"/>
            </w:rPr>
            <w:t>ЕЖЕГОДНЫЙ</w:t>
          </w:r>
          <w:r w:rsidR="00192BB6" w:rsidRPr="00D63B6F">
            <w:rPr>
              <w:lang w:bidi="ru-RU"/>
            </w:rPr>
            <w:br/>
            <w:t>ПРАЗДНИЧНЫЙ</w:t>
          </w:r>
          <w:r w:rsidR="00192BB6" w:rsidRPr="00D63B6F">
            <w:rPr>
              <w:lang w:bidi="ru-RU"/>
            </w:rPr>
            <w:br/>
            <w:t>ВЕЧЕР</w:t>
          </w:r>
        </w:sdtContent>
      </w:sdt>
    </w:p>
    <w:p w14:paraId="32C998C2" w14:textId="4E8A0F1D" w:rsidR="00192BB6" w:rsidRPr="00D63B6F" w:rsidRDefault="00537FA6" w:rsidP="00192BB6">
      <w:pPr>
        <w:pStyle w:val="a8"/>
      </w:pPr>
      <w:sdt>
        <w:sdtPr>
          <w:alias w:val="Введите дату:"/>
          <w:tag w:val="Введите дату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u-RU"/>
            </w:rPr>
            <w:t>Дата</w:t>
          </w:r>
        </w:sdtContent>
      </w:sdt>
    </w:p>
    <w:p w14:paraId="7AF61FE4" w14:textId="1B3F5CA3" w:rsidR="00192BB6" w:rsidRPr="00D63B6F" w:rsidRDefault="00537FA6" w:rsidP="00192BB6">
      <w:pPr>
        <w:pStyle w:val="a8"/>
      </w:pPr>
      <w:sdt>
        <w:sdtPr>
          <w:alias w:val="Введите время мероприятия:"/>
          <w:tag w:val="Введите время мероприятия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u-RU"/>
            </w:rPr>
            <w:t>Время</w:t>
          </w:r>
        </w:sdtContent>
      </w:sdt>
    </w:p>
    <w:p w14:paraId="5D1B75FF" w14:textId="58AEC8CC" w:rsidR="00192BB6" w:rsidRPr="00D63B6F" w:rsidRDefault="00537FA6" w:rsidP="00192BB6">
      <w:sdt>
        <w:sdtPr>
          <w:alias w:val="Введите почтовый адрес:"/>
          <w:tag w:val="Введите почтовый адрес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Почтовый адрес</w:t>
          </w:r>
        </w:sdtContent>
      </w:sdt>
      <w:r w:rsidR="00192BB6" w:rsidRPr="00D63B6F">
        <w:rPr>
          <w:lang w:bidi="ru-RU"/>
        </w:rPr>
        <w:t xml:space="preserve">, </w:t>
      </w:r>
      <w:r w:rsidR="00192BB6" w:rsidRPr="00D63B6F">
        <w:rPr>
          <w:lang w:bidi="ru-RU"/>
        </w:rPr>
        <w:br/>
      </w:r>
      <w:sdt>
        <w:sdtPr>
          <w:alias w:val="Введите город, регион, почтовый индекс:"/>
          <w:tag w:val="Введите город, регион, почтовый индекс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ru-RU"/>
            </w:rPr>
            <w:t>город, регион, почтовый индекс</w:t>
          </w:r>
        </w:sdtContent>
      </w:sdt>
    </w:p>
    <w:p w14:paraId="3DB952F2" w14:textId="769011BF" w:rsidR="00192BB6" w:rsidRPr="00D63B6F" w:rsidRDefault="00537FA6" w:rsidP="00192BB6">
      <w:pPr>
        <w:pStyle w:val="a9"/>
      </w:pPr>
      <w:sdt>
        <w:sdtPr>
          <w:alias w:val="Имеется крытая парковка:"/>
          <w:tag w:val="Имеется крытая парковка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ru-RU"/>
            </w:rPr>
            <w:t>Имеется крытая парковка.</w:t>
          </w:r>
        </w:sdtContent>
      </w:sdt>
    </w:p>
    <w:p w14:paraId="09AFF4B8" w14:textId="5D229A35" w:rsidR="00192BB6" w:rsidRDefault="00537FA6" w:rsidP="00192BB6">
      <w:sdt>
        <w:sdtPr>
          <w:alias w:val="Просим прислать ответ до:"/>
          <w:tag w:val="Просим прислать ответ до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ru-RU"/>
            </w:rPr>
            <w:t>Просим прислать ответ до</w:t>
          </w:r>
        </w:sdtContent>
      </w:sdt>
      <w:r w:rsidR="00192BB6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u-RU"/>
            </w:rPr>
            <w:t>[дата]</w:t>
          </w:r>
        </w:sdtContent>
      </w:sdt>
      <w:r w:rsidR="00192BB6">
        <w:rPr>
          <w:lang w:bidi="ru-RU"/>
        </w:rPr>
        <w:t xml:space="preserve"> </w:t>
      </w:r>
      <w:sdt>
        <w:sdtPr>
          <w:alias w:val="Кому:"/>
          <w:tag w:val="Кому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на имя</w:t>
          </w:r>
        </w:sdtContent>
      </w:sdt>
    </w:p>
    <w:p w14:paraId="50F1C890" w14:textId="571AFE94" w:rsidR="00192BB6" w:rsidRDefault="00537FA6" w:rsidP="00192BB6">
      <w:sdt>
        <w:sdtPr>
          <w:alias w:val="Введите имя:"/>
          <w:tag w:val="Введите имя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[имя]</w:t>
          </w:r>
        </w:sdtContent>
      </w:sdt>
      <w:r w:rsidR="0087527C">
        <w:rPr>
          <w:lang w:bidi="ru-RU"/>
        </w:rPr>
        <w:t xml:space="preserve"> </w:t>
      </w:r>
      <w:sdt>
        <w:sdtPr>
          <w:alias w:val="На адрес:"/>
          <w:tag w:val="На адрес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ru-RU"/>
            </w:rPr>
            <w:t>на адрес</w:t>
          </w:r>
        </w:sdtContent>
      </w:sdt>
    </w:p>
    <w:p w14:paraId="5EBC39E8" w14:textId="7BADDB09" w:rsidR="00192BB6" w:rsidRDefault="00537FA6" w:rsidP="00192BB6">
      <w:sdt>
        <w:sdtPr>
          <w:alias w:val="Введите адрес электронной почты:"/>
          <w:tag w:val="Введите адрес электронной почты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ru-RU"/>
            </w:rPr>
            <w:t>[адрес электронной почты]</w:t>
          </w:r>
        </w:sdtContent>
      </w:sdt>
      <w:r w:rsidR="00192BB6">
        <w:rPr>
          <w:lang w:bidi="ru-RU"/>
        </w:rPr>
        <w:t xml:space="preserve"> </w:t>
      </w:r>
      <w:sdt>
        <w:sdtPr>
          <w:alias w:val="Или:"/>
          <w:tag w:val="Или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или</w:t>
          </w:r>
        </w:sdtContent>
      </w:sdt>
    </w:p>
    <w:p w14:paraId="59D715CE" w14:textId="4ACA9731" w:rsidR="00286122" w:rsidRDefault="00537FA6" w:rsidP="00AA0CE6">
      <w:sdt>
        <w:sdtPr>
          <w:alias w:val="Позвонить:"/>
          <w:tag w:val="Позвонить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позвонить</w:t>
          </w:r>
        </w:sdtContent>
      </w:sdt>
      <w:r w:rsidR="00192BB6" w:rsidRPr="00175A52">
        <w:rPr>
          <w:lang w:bidi="ru-RU"/>
        </w:rPr>
        <w:t xml:space="preserve"> по номеру </w:t>
      </w:r>
      <w:sdt>
        <w:sdtPr>
          <w:alias w:val="Введите номер телефона:"/>
          <w:tag w:val="Введите номер телефона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ru-RU"/>
            </w:rPr>
            <w:t>[номер телефона]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0DFB" w14:textId="77777777" w:rsidR="00537FA6" w:rsidRDefault="00537FA6" w:rsidP="00B61054">
      <w:r>
        <w:separator/>
      </w:r>
    </w:p>
  </w:endnote>
  <w:endnote w:type="continuationSeparator" w:id="0">
    <w:p w14:paraId="090722AF" w14:textId="77777777" w:rsidR="00537FA6" w:rsidRDefault="00537FA6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59F6" w14:textId="77777777" w:rsidR="00537FA6" w:rsidRDefault="00537FA6" w:rsidP="00B61054">
      <w:r>
        <w:separator/>
      </w:r>
    </w:p>
  </w:footnote>
  <w:footnote w:type="continuationSeparator" w:id="0">
    <w:p w14:paraId="07CBAAD4" w14:textId="77777777" w:rsidR="00537FA6" w:rsidRDefault="00537FA6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aa"/>
    </w:pPr>
    <w:r>
      <w:rPr>
        <w:lang w:bidi="ru-R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Группа 40" descr="Рамка в виде зелено-черной ленты с украшением из красных и зеленых елочных шаров вверх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Группа 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Полилиния 17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илиния 13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олилиния 12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олилиния 11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илиния 10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олилиния 9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илиния 8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олилиния 7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олилиния 6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олилиния 5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олилиния 4" descr="Рамка в виде зелено-черной ленты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Текстовое поле 2" descr="Рамка в виде зелено-черной ленты с украшением из красных и зеленых елочных шаров вверху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Рисунок 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Текстовое поле 3" descr="Рамка в виде зелено-черной ленты с украшением из красных и зеленых елочных шаров вверху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Рисунок 7" descr="Рамка в виде зелено-черной ленты с украшением из красных и зеленых елочных шаров вверх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Овал 29" descr="Красный свисающий шар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Текстовое поле 18" descr="Красный свисающий шар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Рисунок 0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Овал 27" descr="Зеленый свисающий шар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Текстовое поле 19" descr="Зеленый свисающий шар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Рисунок 5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Овал 28" descr="Красный свисающий шар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Текстовое поле 20" descr="Красный свисающий шар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Рисунок 21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Овал 31" descr="Зеленый свисающий шар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Текстовое поле 32" descr="Зеленый свисающий шар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Рисунок 0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Овал 33" descr="Зеленый свисающий шар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Текстовое поле 34" descr="Зеленый свисающий шар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Рисунок 5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Овал 35" descr="Красный свисающий шар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Текстовое поле 36" descr="Красный свисающий шар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Рисунок 21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Овал 37" descr="Зеленый свисающий шар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Текстовое поле 38" descr="Зеленый свисающий шар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ru-RU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Рисунок 0" descr="Украшение в виде шар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Группа 40" o:spid="_x0000_s1026" alt="Рамка в виде зелено-черной ленты с украшением из красных и зеленых елочных шаров вверху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">
              <v:group id="Группа 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Полилиния 17" o:spid="_x0000_s1028" alt="Рамка в виде зелено-черной ленты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Полилиния 13" o:spid="_x0000_s1029" alt="Рамка в виде зелено-черной ленты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Полилиния 12" o:spid="_x0000_s1030" alt="Рамка в виде зелено-черной ленты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Полилиния 11" o:spid="_x0000_s1031" alt="Рамка в виде зелено-черной ленты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Полилиния 10" o:spid="_x0000_s1032" alt="Рамка в виде зелено-черной ленты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Полилиния 9" o:spid="_x0000_s1033" alt="Рамка в виде зелено-черной ленты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Полилиния 8" o:spid="_x0000_s1034" alt="Рамка в виде зелено-черной ленты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Полилиния 7" o:spid="_x0000_s1035" alt="Рамка в виде зелено-черной ленты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Полилиния 6" o:spid="_x0000_s1036" alt="Рамка в виде зелено-черной ленты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Полилиния 5" o:spid="_x0000_s1037" alt="Рамка в виде зелено-черной ленты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Полилиния 4" o:spid="_x0000_s1038" alt="Рамка в виде зелено-черной ленты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39" type="#_x0000_t202" alt="Рамка в виде зелено-черной ленты с украшением из красных и зеленых елочных шаров вверху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Рисунок 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Текстовое поле 3" o:spid="_x0000_s1040" type="#_x0000_t202" alt="Рамка в виде зелено-черной ленты с украшением из красных и зеленых елочных шаров вверху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Рисунок 7" descr="Рамка в виде зелено-черной ленты с украшением из красных и зеленых елочных шаров вверх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29" o:spid="_x0000_s1041" alt="Красный свисающий шар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Текстовое поле 18" o:spid="_x0000_s1042" type="#_x0000_t202" alt="Красный свисающий шар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Рисунок 0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27" o:spid="_x0000_s1043" alt="Зеленый свисающий шар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Текстовое поле 19" o:spid="_x0000_s1044" type="#_x0000_t202" alt="Зеленый свисающий шар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Рисунок 5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28" o:spid="_x0000_s1045" alt="Красный свисающий шар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Текстовое поле 20" o:spid="_x0000_s1046" type="#_x0000_t202" alt="Красный свисающий шар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Рисунок 21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31" o:spid="_x0000_s1047" alt="Зеленый свисающий шар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Текстовое поле 32" o:spid="_x0000_s1048" type="#_x0000_t202" alt="Зеленый свисающий шар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Рисунок 0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33" o:spid="_x0000_s1049" alt="Зеленый свисающий шар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Текстовое поле 34" o:spid="_x0000_s1050" type="#_x0000_t202" alt="Зеленый свисающий шар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Рисунок 5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35" o:spid="_x0000_s1051" alt="Красный свисающий шар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Текстовое поле 36" o:spid="_x0000_s1052" type="#_x0000_t202" alt="Красный свисающий шар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Рисунок 21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Овал 37" o:spid="_x0000_s1053" alt="Зеленый свисающий шар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Текстовое поле 38" o:spid="_x0000_s1054" type="#_x0000_t202" alt="Зеленый свисающий шар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ru-RU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Рисунок 0" descr="Украшение в виде шар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64826"/>
    <w:rsid w:val="00477051"/>
    <w:rsid w:val="004C468A"/>
    <w:rsid w:val="004C630E"/>
    <w:rsid w:val="0052519D"/>
    <w:rsid w:val="00537FA6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F3A7F"/>
    <w:rsid w:val="00DF4FE7"/>
    <w:rsid w:val="00DF5798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qFormat/>
    <w:rsid w:val="00464826"/>
    <w:pPr>
      <w:spacing w:before="400" w:after="240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10">
    <w:name w:val="Заголовок 1 Знак"/>
    <w:basedOn w:val="a2"/>
    <w:link w:val="1"/>
    <w:uiPriority w:val="9"/>
    <w:rsid w:val="00464826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a7">
    <w:name w:val="Название компании"/>
    <w:basedOn w:val="a1"/>
    <w:qFormat/>
    <w:rsid w:val="00D63B6F"/>
    <w:rPr>
      <w:sz w:val="28"/>
      <w:szCs w:val="28"/>
    </w:rPr>
  </w:style>
  <w:style w:type="paragraph" w:customStyle="1" w:styleId="a8">
    <w:name w:val="Дата и время"/>
    <w:basedOn w:val="a1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a9">
    <w:name w:val="Курсив"/>
    <w:basedOn w:val="a1"/>
    <w:qFormat/>
    <w:rsid w:val="00D77809"/>
    <w:pPr>
      <w:spacing w:before="240" w:after="240"/>
      <w:contextualSpacing/>
    </w:pPr>
    <w:rPr>
      <w:i/>
    </w:rPr>
  </w:style>
  <w:style w:type="paragraph" w:styleId="aa">
    <w:name w:val="header"/>
    <w:basedOn w:val="a1"/>
    <w:link w:val="ab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ac">
    <w:name w:val="footer"/>
    <w:basedOn w:val="a1"/>
    <w:link w:val="ad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ae">
    <w:name w:val="Placeholder Text"/>
    <w:basedOn w:val="a2"/>
    <w:uiPriority w:val="99"/>
    <w:semiHidden/>
    <w:rsid w:val="008A47B5"/>
    <w:rPr>
      <w:color w:val="595959" w:themeColor="text1" w:themeTint="A6"/>
    </w:rPr>
  </w:style>
  <w:style w:type="character" w:styleId="af">
    <w:name w:val="Unresolved Mention"/>
    <w:basedOn w:val="a2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af0">
    <w:name w:val="Bibliography"/>
    <w:basedOn w:val="a1"/>
    <w:next w:val="a1"/>
    <w:uiPriority w:val="37"/>
    <w:semiHidden/>
    <w:unhideWhenUsed/>
    <w:rsid w:val="00286122"/>
  </w:style>
  <w:style w:type="paragraph" w:styleId="af1">
    <w:name w:val="Block Text"/>
    <w:basedOn w:val="a1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28612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2861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86122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6">
    <w:name w:val="Body Text Indent"/>
    <w:basedOn w:val="a1"/>
    <w:link w:val="af7"/>
    <w:uiPriority w:val="99"/>
    <w:semiHidden/>
    <w:unhideWhenUsed/>
    <w:rsid w:val="0028612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af8">
    <w:name w:val="Book Title"/>
    <w:basedOn w:val="a2"/>
    <w:uiPriority w:val="33"/>
    <w:qFormat/>
    <w:rsid w:val="00286122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86122"/>
    <w:pPr>
      <w:ind w:left="4252"/>
    </w:pPr>
  </w:style>
  <w:style w:type="character" w:customStyle="1" w:styleId="afb">
    <w:name w:val="Прощание Знак"/>
    <w:basedOn w:val="a2"/>
    <w:link w:val="af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afc">
    <w:name w:val="Colorful Grid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86122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86122"/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612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aff4">
    <w:name w:val="Dark List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86122"/>
  </w:style>
  <w:style w:type="character" w:customStyle="1" w:styleId="aff6">
    <w:name w:val="Дата Знак"/>
    <w:basedOn w:val="a2"/>
    <w:link w:val="aff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7">
    <w:name w:val="Document Map"/>
    <w:basedOn w:val="a1"/>
    <w:link w:val="aff8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86122"/>
  </w:style>
  <w:style w:type="character" w:customStyle="1" w:styleId="affa">
    <w:name w:val="Электронная подпись Знак"/>
    <w:basedOn w:val="a2"/>
    <w:link w:val="a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b">
    <w:name w:val="Emphasis"/>
    <w:basedOn w:val="a2"/>
    <w:uiPriority w:val="20"/>
    <w:qFormat/>
    <w:rsid w:val="0028612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8612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86122"/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f">
    <w:name w:val="envelope address"/>
    <w:basedOn w:val="a1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86122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86122"/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-13">
    <w:name w:val="Grid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86122"/>
  </w:style>
  <w:style w:type="paragraph" w:styleId="HTML0">
    <w:name w:val="HTML Address"/>
    <w:basedOn w:val="a1"/>
    <w:link w:val="HTML1"/>
    <w:uiPriority w:val="99"/>
    <w:semiHidden/>
    <w:unhideWhenUsed/>
    <w:rsid w:val="00286122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286122"/>
    <w:rPr>
      <w:i/>
      <w:iCs/>
    </w:rPr>
  </w:style>
  <w:style w:type="character" w:styleId="HTML3">
    <w:name w:val="HTML Code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8612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86122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286122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86122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86122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86122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86122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86122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86122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86122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86122"/>
    <w:pPr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fff6">
    <w:name w:val="Intense Emphasis"/>
    <w:basedOn w:val="a2"/>
    <w:uiPriority w:val="21"/>
    <w:qFormat/>
    <w:rsid w:val="008A47B5"/>
    <w:rPr>
      <w:i/>
      <w:iCs/>
      <w:color w:val="365F91" w:themeColor="accent1" w:themeShade="BF"/>
    </w:rPr>
  </w:style>
  <w:style w:type="paragraph" w:styleId="afff7">
    <w:name w:val="Intense Quote"/>
    <w:basedOn w:val="a1"/>
    <w:next w:val="a1"/>
    <w:link w:val="afff8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afff9">
    <w:name w:val="Intense Reference"/>
    <w:basedOn w:val="a2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86122"/>
  </w:style>
  <w:style w:type="paragraph" w:styleId="afffe">
    <w:name w:val="List"/>
    <w:basedOn w:val="a1"/>
    <w:uiPriority w:val="99"/>
    <w:semiHidden/>
    <w:unhideWhenUsed/>
    <w:rsid w:val="0028612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8612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8612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8612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86122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8612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8612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8612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qFormat/>
    <w:rsid w:val="00286122"/>
    <w:pPr>
      <w:ind w:left="720"/>
      <w:contextualSpacing/>
    </w:pPr>
  </w:style>
  <w:style w:type="table" w:styleId="-1a">
    <w:name w:val="List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12">
    <w:name w:val="Medium Grid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6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affff7">
    <w:name w:val="Normal (Web)"/>
    <w:basedOn w:val="a1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8612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86122"/>
  </w:style>
  <w:style w:type="character" w:customStyle="1" w:styleId="affffa">
    <w:name w:val="Заголовок записки Знак"/>
    <w:basedOn w:val="a2"/>
    <w:link w:val="aff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b">
    <w:name w:val="page number"/>
    <w:basedOn w:val="a2"/>
    <w:uiPriority w:val="99"/>
    <w:semiHidden/>
    <w:unhideWhenUsed/>
    <w:rsid w:val="00286122"/>
  </w:style>
  <w:style w:type="table" w:styleId="15">
    <w:name w:val="Plain Table 1"/>
    <w:basedOn w:val="a3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2f1">
    <w:name w:val="Quote"/>
    <w:basedOn w:val="a1"/>
    <w:next w:val="a1"/>
    <w:link w:val="2f2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2f2">
    <w:name w:val="Цитата 2 Знак"/>
    <w:basedOn w:val="a2"/>
    <w:link w:val="2f1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286122"/>
  </w:style>
  <w:style w:type="character" w:customStyle="1" w:styleId="afffff">
    <w:name w:val="Приветствие Знак"/>
    <w:basedOn w:val="a2"/>
    <w:link w:val="affff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fff0">
    <w:name w:val="Signature"/>
    <w:basedOn w:val="a1"/>
    <w:link w:val="afffff1"/>
    <w:uiPriority w:val="99"/>
    <w:semiHidden/>
    <w:unhideWhenUsed/>
    <w:rsid w:val="00286122"/>
    <w:pPr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-">
    <w:name w:val="Smart Hyperlink"/>
    <w:basedOn w:val="a2"/>
    <w:uiPriority w:val="99"/>
    <w:semiHidden/>
    <w:unhideWhenUsed/>
    <w:rsid w:val="00286122"/>
    <w:rPr>
      <w:u w:val="dotted"/>
    </w:rPr>
  </w:style>
  <w:style w:type="character" w:styleId="afffff2">
    <w:name w:val="Strong"/>
    <w:basedOn w:val="a2"/>
    <w:uiPriority w:val="22"/>
    <w:qFormat/>
    <w:rsid w:val="00286122"/>
    <w:rPr>
      <w:b/>
      <w:bCs/>
    </w:rPr>
  </w:style>
  <w:style w:type="paragraph" w:styleId="afffff3">
    <w:name w:val="Subtitle"/>
    <w:basedOn w:val="a1"/>
    <w:next w:val="a1"/>
    <w:link w:val="afffff4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qFormat/>
    <w:rsid w:val="0028612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qFormat/>
    <w:rsid w:val="00286122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86122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86122"/>
  </w:style>
  <w:style w:type="table" w:styleId="afffffd">
    <w:name w:val="Table Professional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Заголовок Знак"/>
    <w:basedOn w:val="a2"/>
    <w:link w:val="affffff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861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861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861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861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861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861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861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861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86122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286122"/>
    <w:pPr>
      <w:keepNext/>
      <w:keepLines/>
      <w:spacing w:before="240" w:after="0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782C"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782C">
          <w:r w:rsidRPr="00D63B6F">
            <w:rPr>
              <w:lang w:bidi="ru-RU"/>
            </w:rPr>
            <w:t>с радостью приглашает Вас на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782C">
          <w:r w:rsidRPr="00D63B6F">
            <w:rPr>
              <w:lang w:bidi="ru-RU"/>
            </w:rPr>
            <w:t>ЕЖЕГОДНЫЙ</w:t>
          </w:r>
          <w:r w:rsidRPr="00D63B6F">
            <w:rPr>
              <w:lang w:bidi="ru-RU"/>
            </w:rPr>
            <w:br/>
            <w:t>ПРАЗДНИЧНЫЙ</w:t>
          </w:r>
          <w:r w:rsidRPr="00D63B6F">
            <w:rPr>
              <w:lang w:bidi="ru-RU"/>
            </w:rPr>
            <w:br/>
            <w:t>ВЕЧЕР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782C">
          <w:r>
            <w:rPr>
              <w:lang w:bidi="ru-RU"/>
            </w:rPr>
            <w:t>Дата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782C">
          <w:r>
            <w:rPr>
              <w:lang w:bidi="ru-RU"/>
            </w:rPr>
            <w:t>Время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782C">
          <w:r>
            <w:rPr>
              <w:lang w:bidi="ru-RU"/>
            </w:rPr>
            <w:t>Адрес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782C">
          <w:r w:rsidRPr="00192BB6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782C">
          <w:r w:rsidRPr="00D63B6F">
            <w:rPr>
              <w:lang w:bidi="ru-RU"/>
            </w:rPr>
            <w:t>Имеется крытая парковка.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782C">
          <w:r w:rsidRPr="00175A52">
            <w:rPr>
              <w:lang w:bidi="ru-RU"/>
            </w:rPr>
            <w:t>Просьба прислать ответ до: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782C">
          <w:r>
            <w:rPr>
              <w:lang w:bidi="ru-RU"/>
            </w:rPr>
            <w:t>[дата]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782C">
          <w:r>
            <w:rPr>
              <w:lang w:bidi="ru-RU"/>
            </w:rPr>
            <w:t>на имя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782C">
          <w:r>
            <w:rPr>
              <w:lang w:bidi="ru-RU"/>
            </w:rPr>
            <w:t>Имя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782C">
          <w:r>
            <w:rPr>
              <w:lang w:bidi="ru-RU"/>
            </w:rPr>
            <w:t>адрес электронной почты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782C">
          <w:r>
            <w:rPr>
              <w:lang w:bidi="ru-RU"/>
            </w:rPr>
            <w:t>или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782C">
          <w:r>
            <w:rPr>
              <w:lang w:bidi="ru-RU"/>
            </w:rPr>
            <w:t>позвонить по номеру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782C"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782C">
          <w:r>
            <w:rPr>
              <w:lang w:bidi="ru-RU"/>
            </w:rPr>
            <w:t>на 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4D3858"/>
    <w:rsid w:val="009D483E"/>
    <w:rsid w:val="00AA3C16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2C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Office_44942383_TF10248066_Win32</Template>
  <TotalTime>3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2020-07-01T08:15:00Z</dcterms:created>
  <dcterms:modified xsi:type="dcterms:W3CDTF">2020-07-02T06:38:00Z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