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450"/>
        <w:gridCol w:w="5338"/>
        <w:gridCol w:w="2467"/>
      </w:tblGrid>
      <w:tr w:rsidR="00D15CC3" w:rsidRPr="008B56F6">
        <w:trPr>
          <w:trHeight w:val="51"/>
        </w:trPr>
        <w:sdt>
          <w:sdtPr>
            <w:alias w:val="Author"/>
            <w:id w:val="91148862"/>
            <w:placeholder>
              <w:docPart w:val="PlaceholderAutotext_0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255" w:type="dxa"/>
                <w:gridSpan w:val="3"/>
                <w:vAlign w:val="bottom"/>
              </w:tcPr>
              <w:p>
                <w:pPr>
                  <w:pStyle w:val="YourName"/>
                </w:pPr>
                <w:r w:rsidR="008B56F6" w:rsidRPr="008B56F6">
                  <w:t>[Ваше имя]</w:t>
                </w:r>
              </w:p>
            </w:tc>
          </w:sdtContent>
        </w:sdt>
      </w:tr>
      <w:tr w:rsidR="00D15CC3" w:rsidRPr="008B56F6">
        <w:trPr>
          <w:trHeight w:val="88"/>
        </w:trPr>
        <w:tc>
          <w:tcPr>
            <w:tcW w:w="450" w:type="dxa"/>
          </w:tcPr>
          <w:p/>
        </w:tc>
        <w:tc>
          <w:tcPr>
            <w:tcW w:w="7805" w:type="dxa"/>
            <w:gridSpan w:val="2"/>
          </w:tcPr>
          <w:p>
            <w:pPr>
              <w:pStyle w:val="PersonalInformation"/>
            </w:pPr>
            <w:sdt>
              <w:sdtPr>
                <w:id w:val="731929978"/>
                <w:placeholder>
                  <w:docPart w:val="PlaceholderAutotext_137"/>
                </w:placeholder>
                <w:temporary/>
                <w:showingPlcHdr/>
              </w:sdtPr>
              <w:sdtContent>
                <w:r w:rsidR="008B56F6" w:rsidRPr="008B56F6">
                  <w:t>[Почтовый адрес]</w:t>
                </w:r>
              </w:sdtContent>
            </w:sdt>
            <w:r w:rsidR="008B56F6" w:rsidRPr="008B56F6">
              <w:t xml:space="preserve">  |  </w:t>
            </w:r>
            <w:sdt>
              <w:sdtPr>
                <w:id w:val="91148928"/>
                <w:placeholder>
                  <w:docPart w:val="PlaceholderAutotext_1"/>
                </w:placeholder>
                <w:temporary/>
                <w:showingPlcHdr/>
              </w:sdtPr>
              <w:sdtContent>
                <w:r w:rsidR="008B56F6" w:rsidRPr="008B56F6">
                  <w:t>[Почтовый индекс, город, область]</w:t>
                </w:r>
              </w:sdtContent>
            </w:sdt>
            <w:r w:rsidR="008B56F6" w:rsidRPr="008B56F6">
              <w:t xml:space="preserve">  |  </w:t>
            </w:r>
            <w:sdt>
              <w:sdtPr>
                <w:id w:val="731929981"/>
                <w:placeholder>
                  <w:docPart w:val="PlaceholderAutotext_138"/>
                </w:placeholder>
                <w:temporary/>
                <w:showingPlcHdr/>
              </w:sdtPr>
              <w:sdtContent>
                <w:r w:rsidR="008B56F6" w:rsidRPr="008B56F6">
                  <w:t>[Номер телефона]</w:t>
                </w:r>
              </w:sdtContent>
            </w:sdt>
            <w:r w:rsidR="008B56F6" w:rsidRPr="008B56F6">
              <w:t xml:space="preserve">  |  </w:t>
            </w:r>
            <w:sdt>
              <w:sdtPr>
                <w:id w:val="731929984"/>
                <w:placeholder>
                  <w:docPart w:val="PlaceholderAutotext_139"/>
                </w:placeholder>
                <w:temporary/>
                <w:showingPlcHdr/>
              </w:sdtPr>
              <w:sdtContent>
                <w:r w:rsidR="008B56F6" w:rsidRPr="008B56F6">
                  <w:t>[Адрес электронной почты]</w:t>
                </w:r>
              </w:sdtContent>
            </w:sdt>
          </w:p>
        </w:tc>
      </w:tr>
      <w:tr w:rsidR="00D15CC3" w:rsidRPr="008B56F6">
        <w:trPr>
          <w:trHeight w:val="808"/>
        </w:trPr>
        <w:tc>
          <w:tcPr>
            <w:tcW w:w="8255" w:type="dxa"/>
            <w:gridSpan w:val="3"/>
          </w:tcPr>
          <w:p>
            <w:pPr>
              <w:pStyle w:val="PersonalInformation"/>
            </w:pPr>
          </w:p>
        </w:tc>
      </w:tr>
      <w:tr w:rsidR="00D15CC3" w:rsidRPr="008B56F6">
        <w:tc>
          <w:tcPr>
            <w:tcW w:w="8255" w:type="dxa"/>
            <w:gridSpan w:val="3"/>
            <w:vAlign w:val="center"/>
          </w:tcPr>
          <w:p>
            <w:pPr>
              <w:pStyle w:val="SectionHeading"/>
            </w:pPr>
            <w:r w:rsidR="008B56F6" w:rsidRPr="008B56F6">
              <w:t>Цель</w:t>
            </w:r>
          </w:p>
        </w:tc>
      </w:tr>
      <w:tr w:rsidR="00D15CC3" w:rsidRPr="008B56F6">
        <w:sdt>
          <w:sdtPr>
            <w:id w:val="91148949"/>
            <w:placeholder>
              <w:docPart w:val="PlaceholderAutotext_2"/>
            </w:placeholder>
            <w:temporary/>
            <w:showingPlcHdr/>
          </w:sdtPr>
          <w:sdtContent>
            <w:tc>
              <w:tcPr>
                <w:tcW w:w="8255" w:type="dxa"/>
                <w:gridSpan w:val="3"/>
                <w:tcMar>
                  <w:bottom w:w="259" w:type="dxa"/>
                </w:tcMar>
              </w:tcPr>
              <w:p>
                <w:pPr>
                  <w:pStyle w:val="Copy"/>
                </w:pPr>
                <w:r w:rsidR="008B56F6" w:rsidRPr="008B56F6">
                  <w:t>[Должность курьера.]</w:t>
                </w:r>
              </w:p>
            </w:tc>
          </w:sdtContent>
        </w:sdt>
      </w:tr>
      <w:tr w:rsidR="00D15CC3" w:rsidRPr="008B56F6">
        <w:tc>
          <w:tcPr>
            <w:tcW w:w="8255" w:type="dxa"/>
            <w:gridSpan w:val="3"/>
          </w:tcPr>
          <w:p>
            <w:pPr>
              <w:pStyle w:val="SectionHeading"/>
            </w:pPr>
            <w:r w:rsidR="008B56F6" w:rsidRPr="008B56F6">
              <w:t>Профиль навыков</w:t>
            </w:r>
          </w:p>
        </w:tc>
      </w:tr>
      <w:tr w:rsidR="00D15CC3" w:rsidRPr="008B56F6"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id w:val="91148957"/>
              <w:placeholder>
                <w:docPart w:val="PlaceholderAutotext_3"/>
              </w:placeholder>
              <w:temporary/>
              <w:showingPlcHdr/>
            </w:sdtPr>
            <w:sdtContent>
              <w:p>
                <w:pPr>
                  <w:pStyle w:val="ListParagraph"/>
                </w:pPr>
                <w:r w:rsidR="008B56F6" w:rsidRPr="008B56F6">
                  <w:t xml:space="preserve">[Отличный опыт вождения, соблюдение правил безопасности и умение вести </w:t>
                </w:r>
                <w:r w:rsidR="008B56F6" w:rsidRPr="008B56F6">
                  <w:t>список посещений.]</w:t>
                </w:r>
              </w:p>
              <w:p>
                <w:pPr>
                  <w:pStyle w:val="ListParagraph"/>
                </w:pPr>
                <w:r w:rsidR="008B56F6" w:rsidRPr="008B56F6">
                  <w:t>[Глубокие знания местных дорог, автострад и местного аэропорта.]</w:t>
                </w:r>
              </w:p>
              <w:p>
                <w:pPr>
                  <w:pStyle w:val="ListParagraph"/>
                </w:pPr>
                <w:r w:rsidR="008B56F6" w:rsidRPr="008B56F6">
                  <w:t>[Подтвержденные отметки о выполнении всех доставок согласно расписанию.]</w:t>
                </w:r>
              </w:p>
              <w:p>
                <w:pPr>
                  <w:pStyle w:val="ListParagraph"/>
                </w:pPr>
                <w:r w:rsidR="008B56F6" w:rsidRPr="008B56F6">
                  <w:t>[Опыт управления тяжелой техникой.]</w:t>
                </w:r>
              </w:p>
              <w:p>
                <w:pPr>
                  <w:pStyle w:val="ListParagraph"/>
                </w:pPr>
                <w:r w:rsidR="008B56F6" w:rsidRPr="008B56F6">
                  <w:t>[Хороший опыт сборки продуктов и печатных материалов.]</w:t>
                </w:r>
              </w:p>
            </w:sdtContent>
          </w:sdt>
        </w:tc>
      </w:tr>
      <w:tr w:rsidR="00D15CC3" w:rsidRPr="008B56F6">
        <w:tc>
          <w:tcPr>
            <w:tcW w:w="8255" w:type="dxa"/>
            <w:gridSpan w:val="3"/>
            <w:vAlign w:val="center"/>
          </w:tcPr>
          <w:p>
            <w:pPr>
              <w:pStyle w:val="SectionHeading"/>
            </w:pPr>
            <w:r w:rsidR="008B56F6" w:rsidRPr="008B56F6">
              <w:t xml:space="preserve">Опыт </w:t>
            </w:r>
            <w:r w:rsidR="008B56F6" w:rsidRPr="008B56F6">
              <w:t>работы</w:t>
            </w:r>
          </w:p>
        </w:tc>
      </w:tr>
      <w:tr w:rsidR="00D15CC3" w:rsidRPr="008B56F6">
        <w:tc>
          <w:tcPr>
            <w:tcW w:w="5788" w:type="dxa"/>
            <w:gridSpan w:val="2"/>
          </w:tcPr>
          <w:p>
            <w:pPr>
              <w:pStyle w:val="Bold"/>
            </w:pPr>
            <w:sdt>
              <w:sdtPr>
                <w:id w:val="737166383"/>
                <w:placeholder>
                  <w:docPart w:val="PlaceholderAutotext_140"/>
                </w:placeholder>
                <w:temporary/>
                <w:showingPlcHdr/>
              </w:sdtPr>
              <w:sdtContent>
                <w:r w:rsidR="008B56F6" w:rsidRPr="008B56F6">
                  <w:t>[Курьер, универсальный рассыльный]</w:t>
                </w:r>
              </w:sdtContent>
            </w:sdt>
          </w:p>
        </w:tc>
        <w:tc>
          <w:tcPr>
            <w:tcW w:w="2467" w:type="dxa"/>
          </w:tcPr>
          <w:p>
            <w:pPr>
              <w:pStyle w:val="Dates"/>
            </w:pPr>
            <w:sdt>
              <w:sdtPr>
                <w:id w:val="270558851"/>
                <w:placeholder>
                  <w:docPart w:val="04CB1FEA54D34DD59DCD7F56C351ED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56F6" w:rsidRPr="008B56F6">
                  <w:t>[Дата начала]</w:t>
                </w:r>
              </w:sdtContent>
            </w:sdt>
            <w:r w:rsidR="008B56F6" w:rsidRPr="008B56F6">
              <w:t xml:space="preserve"> — </w:t>
            </w:r>
            <w:sdt>
              <w:sdtPr>
                <w:id w:val="270558854"/>
                <w:placeholder>
                  <w:docPart w:val="210E1B41E4344951B2E044A0C61353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56F6" w:rsidRPr="008B56F6">
                  <w:rPr>
                    <w:rStyle w:val="PlaceholderText"/>
                    <w:color w:val="595959" w:themeColor="text1" w:themeTint="A6"/>
                  </w:rPr>
                  <w:t>[Дата окончания]</w:t>
                </w:r>
              </w:sdtContent>
            </w:sdt>
          </w:p>
        </w:tc>
      </w:tr>
      <w:tr w:rsidR="00D15CC3" w:rsidRPr="008B56F6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5"/>
              <w:placeholder>
                <w:docPart w:val="PlaceholderAutotext_145"/>
              </w:placeholder>
              <w:showingPlcHdr/>
            </w:sdtPr>
            <w:sdtContent>
              <w:p>
                <w:pPr>
                  <w:pStyle w:val="Italics"/>
                </w:pPr>
                <w:r w:rsidR="008B56F6" w:rsidRPr="008B56F6">
                  <w:t>[Рочестер, штат Нью-Йорк]</w:t>
                </w:r>
              </w:p>
            </w:sdtContent>
          </w:sdt>
          <w:sdt>
            <w:sdtPr>
              <w:id w:val="91148993"/>
              <w:placeholder>
                <w:docPart w:val="PlaceholderAutotext_4"/>
              </w:placeholder>
              <w:temporary/>
              <w:showingPlcHdr/>
            </w:sdtPr>
            <w:sdtContent>
              <w:p>
                <w:pPr>
                  <w:pStyle w:val="ListParagraph"/>
                </w:pPr>
                <w:r w:rsidR="008B56F6" w:rsidRPr="008B56F6">
                  <w:t>[Работая водителем-курьером проехал 7000 миль (11000 км) без аварий и нарушений.]</w:t>
                </w:r>
              </w:p>
              <w:p>
                <w:pPr>
                  <w:pStyle w:val="ListParagraph"/>
                </w:pPr>
                <w:r w:rsidR="008B56F6" w:rsidRPr="008B56F6">
                  <w:t>[Работал как посредник и помогал составлять график доставки для</w:t>
                </w:r>
                <w:r w:rsidR="008B56F6" w:rsidRPr="008B56F6">
                  <w:t xml:space="preserve"> новой, расположенной в аэропорту компании, обеспечивающей круглосуточное обслуживание.]</w:t>
                </w:r>
              </w:p>
              <w:p>
                <w:pPr>
                  <w:pStyle w:val="ListParagraph"/>
                </w:pPr>
                <w:r w:rsidR="008B56F6" w:rsidRPr="008B56F6">
                  <w:t>[Был инициатором системы «оранжевая шишка», которая способствовала уменьшению несчастных случаев в группе курьеров во время заднего хода машины и принесла компании наг</w:t>
                </w:r>
                <w:r w:rsidR="008B56F6" w:rsidRPr="008B56F6">
                  <w:t>раду за безопасность работы.]</w:t>
                </w:r>
              </w:p>
            </w:sdtContent>
          </w:sdt>
        </w:tc>
      </w:tr>
      <w:tr w:rsidR="00D15CC3" w:rsidRPr="008B56F6">
        <w:sdt>
          <w:sdtPr>
            <w:id w:val="91149003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5788" w:type="dxa"/>
                <w:gridSpan w:val="2"/>
              </w:tcPr>
              <w:p>
                <w:pPr>
                  <w:pStyle w:val="Bold"/>
                </w:pPr>
                <w:r w:rsidR="008B56F6" w:rsidRPr="008B56F6">
                  <w:t>[Оператор оборудования, компания Contoso]</w:t>
                </w:r>
              </w:p>
            </w:tc>
          </w:sdtContent>
        </w:sdt>
        <w:tc>
          <w:tcPr>
            <w:tcW w:w="2467" w:type="dxa"/>
          </w:tcPr>
          <w:p>
            <w:pPr>
              <w:pStyle w:val="Dates"/>
            </w:pPr>
            <w:sdt>
              <w:sdtPr>
                <w:id w:val="270558858"/>
                <w:placeholder>
                  <w:docPart w:val="42EE754F53F54929AD551D0AF20A98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56F6" w:rsidRPr="008B56F6">
                  <w:rPr>
                    <w:rStyle w:val="PlaceholderText"/>
                    <w:color w:val="595959" w:themeColor="text1" w:themeTint="A6"/>
                  </w:rPr>
                  <w:t>[Дата начала]</w:t>
                </w:r>
              </w:sdtContent>
            </w:sdt>
            <w:r w:rsidR="008B56F6" w:rsidRPr="008B56F6">
              <w:t xml:space="preserve"> — </w:t>
            </w:r>
            <w:sdt>
              <w:sdtPr>
                <w:id w:val="270558861"/>
                <w:placeholder>
                  <w:docPart w:val="ACB8C408E616465A8B59DC30AB271E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56F6" w:rsidRPr="008B56F6">
                  <w:rPr>
                    <w:rStyle w:val="PlaceholderText"/>
                    <w:color w:val="595959" w:themeColor="text1" w:themeTint="A6"/>
                  </w:rPr>
                  <w:t>[Дата окончания]</w:t>
                </w:r>
              </w:sdtContent>
            </w:sdt>
          </w:p>
        </w:tc>
      </w:tr>
      <w:tr w:rsidR="00D15CC3" w:rsidRPr="008B56F6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8"/>
              <w:placeholder>
                <w:docPart w:val="PlaceholderAutotext_151"/>
              </w:placeholder>
              <w:temporary/>
              <w:showingPlcHdr/>
            </w:sdtPr>
            <w:sdtContent>
              <w:p>
                <w:pPr>
                  <w:pStyle w:val="Italics"/>
                </w:pPr>
                <w:r w:rsidR="008B56F6" w:rsidRPr="008B56F6">
                  <w:t>[Буффало, штат Нью-Йорк]</w:t>
                </w:r>
              </w:p>
            </w:sdtContent>
          </w:sdt>
          <w:sdt>
            <w:sdtPr>
              <w:id w:val="91149169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ListParagraph"/>
                </w:pPr>
                <w:r w:rsidR="008B56F6" w:rsidRPr="008B56F6">
                  <w:t>[Участвовал в ремонте городских улиц и мостов.]</w:t>
                </w:r>
              </w:p>
              <w:p>
                <w:pPr>
                  <w:pStyle w:val="ListParagraph"/>
                </w:pPr>
                <w:r w:rsidR="008B56F6" w:rsidRPr="008B56F6">
                  <w:t>[Работал на тяжелой технике, включая паровой каток и экскаватор.]</w:t>
                </w:r>
              </w:p>
              <w:p>
                <w:pPr>
                  <w:pStyle w:val="ListParagraph"/>
                </w:pPr>
                <w:r w:rsidR="008B56F6" w:rsidRPr="008B56F6">
                  <w:t>[Помогал одной компании оценить новые машины для уборки улиц; рекомендовал модель, которая уменьшила время работы бригады на пять часов в неделю.]</w:t>
                </w:r>
              </w:p>
            </w:sdtContent>
          </w:sdt>
        </w:tc>
      </w:tr>
      <w:tr w:rsidR="00D15CC3" w:rsidRPr="008B56F6">
        <w:tc>
          <w:tcPr>
            <w:tcW w:w="5788" w:type="dxa"/>
            <w:gridSpan w:val="2"/>
          </w:tcPr>
          <w:p>
            <w:pPr>
              <w:pStyle w:val="Bold"/>
            </w:pPr>
            <w:sdt>
              <w:sdtPr>
                <w:id w:val="737166389"/>
                <w:placeholder>
                  <w:docPart w:val="PlaceholderAutotext_152"/>
                </w:placeholder>
                <w:temporary/>
                <w:showingPlcHdr/>
              </w:sdtPr>
              <w:sdtContent>
                <w:r w:rsidR="008B56F6" w:rsidRPr="008B56F6">
                  <w:t>[Техник-печатник, корпорация Proseware]</w:t>
                </w:r>
              </w:sdtContent>
            </w:sdt>
          </w:p>
        </w:tc>
        <w:tc>
          <w:tcPr>
            <w:tcW w:w="2467" w:type="dxa"/>
          </w:tcPr>
          <w:p>
            <w:pPr>
              <w:pStyle w:val="Dates"/>
            </w:pPr>
            <w:sdt>
              <w:sdtPr>
                <w:id w:val="270558866"/>
                <w:placeholder>
                  <w:docPart w:val="911E9ED0697C459482E5CAE3325A62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56F6" w:rsidRPr="008B56F6">
                  <w:rPr>
                    <w:rStyle w:val="PlaceholderText"/>
                    <w:color w:val="595959" w:themeColor="text1" w:themeTint="A6"/>
                  </w:rPr>
                  <w:t>[Дата начала]</w:t>
                </w:r>
              </w:sdtContent>
            </w:sdt>
            <w:r w:rsidR="008B56F6" w:rsidRPr="008B56F6">
              <w:t xml:space="preserve"> — </w:t>
            </w:r>
            <w:sdt>
              <w:sdtPr>
                <w:id w:val="270558869"/>
                <w:placeholder>
                  <w:docPart w:val="D8E2653C2875459D85E9AE7D844D8B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56F6" w:rsidRPr="008B56F6">
                  <w:rPr>
                    <w:rStyle w:val="PlaceholderText"/>
                    <w:color w:val="595959" w:themeColor="text1" w:themeTint="A6"/>
                  </w:rPr>
                  <w:t>[Дата окончания]</w:t>
                </w:r>
              </w:sdtContent>
            </w:sdt>
          </w:p>
        </w:tc>
      </w:tr>
      <w:tr w:rsidR="00D15CC3" w:rsidRPr="008B56F6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9"/>
              <w:placeholder>
                <w:docPart w:val="PlaceholderAutotext_157"/>
              </w:placeholder>
              <w:temporary/>
              <w:showingPlcHdr/>
            </w:sdtPr>
            <w:sdtContent>
              <w:p>
                <w:pPr>
                  <w:pStyle w:val="Italics"/>
                </w:pPr>
                <w:r w:rsidR="008B56F6" w:rsidRPr="008B56F6">
                  <w:t>[Буффало, штат Нью-Йорк]</w:t>
                </w:r>
              </w:p>
            </w:sdtContent>
          </w:sdt>
          <w:sdt>
            <w:sdtPr>
              <w:id w:val="91149040"/>
              <w:placeholder>
                <w:docPart w:val="PlaceholderAutotext_6"/>
              </w:placeholder>
              <w:temporary/>
              <w:showingPlcHdr/>
            </w:sdtPr>
            <w:sdtContent>
              <w:p>
                <w:pPr>
                  <w:pStyle w:val="ListParagraph"/>
                </w:pPr>
                <w:r w:rsidR="008B56F6" w:rsidRPr="008B56F6">
                  <w:t>[Работа по подборке и комплектации печатной продукции.]</w:t>
                </w:r>
              </w:p>
              <w:p>
                <w:pPr>
                  <w:pStyle w:val="ListParagraph"/>
                </w:pPr>
                <w:r w:rsidR="008B56F6" w:rsidRPr="008B56F6">
                  <w:t>[Работал на машинах для вырубки и фальцевания брошюр.]</w:t>
                </w:r>
              </w:p>
            </w:sdtContent>
          </w:sdt>
        </w:tc>
      </w:tr>
      <w:tr w:rsidR="00D15CC3" w:rsidRPr="008B56F6">
        <w:tc>
          <w:tcPr>
            <w:tcW w:w="5788" w:type="dxa"/>
            <w:gridSpan w:val="2"/>
          </w:tcPr>
          <w:p>
            <w:pPr>
              <w:pStyle w:val="Bold"/>
            </w:pPr>
            <w:sdt>
              <w:sdtPr>
                <w:id w:val="737166390"/>
                <w:placeholder>
                  <w:docPart w:val="PlaceholderAutotext_158"/>
                </w:placeholder>
                <w:temporary/>
                <w:showingPlcHdr/>
              </w:sdtPr>
              <w:sdtContent>
                <w:r w:rsidR="008B56F6" w:rsidRPr="008B56F6">
                  <w:t>[Техническая сборка, корпорация Fabrikam]</w:t>
                </w:r>
              </w:sdtContent>
            </w:sdt>
          </w:p>
        </w:tc>
        <w:tc>
          <w:tcPr>
            <w:tcW w:w="2467" w:type="dxa"/>
          </w:tcPr>
          <w:p>
            <w:pPr>
              <w:pStyle w:val="Dates"/>
            </w:pPr>
            <w:sdt>
              <w:sdtPr>
                <w:id w:val="270558874"/>
                <w:placeholder>
                  <w:docPart w:val="B85D755D795247B6A3E7036EB5C911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56F6" w:rsidRPr="008B56F6">
                  <w:rPr>
                    <w:rStyle w:val="PlaceholderText"/>
                    <w:color w:val="595959" w:themeColor="text1" w:themeTint="A6"/>
                  </w:rPr>
                  <w:t>[Дата начала]</w:t>
                </w:r>
              </w:sdtContent>
            </w:sdt>
            <w:r w:rsidR="008B56F6" w:rsidRPr="008B56F6">
              <w:t xml:space="preserve"> — </w:t>
            </w:r>
            <w:sdt>
              <w:sdtPr>
                <w:id w:val="270558878"/>
                <w:placeholder>
                  <w:docPart w:val="2993D301CE034ADAB18A20AB76F481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56F6" w:rsidRPr="008B56F6">
                  <w:rPr>
                    <w:rStyle w:val="PlaceholderText"/>
                    <w:color w:val="595959" w:themeColor="text1" w:themeTint="A6"/>
                  </w:rPr>
                  <w:t>[Дата окончания]</w:t>
                </w:r>
              </w:sdtContent>
            </w:sdt>
          </w:p>
        </w:tc>
      </w:tr>
      <w:tr w:rsidR="00D15CC3" w:rsidRPr="008B56F6">
        <w:trPr>
          <w:trHeight w:val="576"/>
        </w:trPr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id w:val="737166380"/>
              <w:placeholder>
                <w:docPart w:val="PlaceholderAutotext_163"/>
              </w:placeholder>
              <w:showingPlcHdr/>
            </w:sdtPr>
            <w:sdtContent>
              <w:p>
                <w:pPr>
                  <w:pStyle w:val="Italics"/>
                </w:pPr>
                <w:r w:rsidR="008B56F6" w:rsidRPr="008B56F6">
                  <w:t>[Буффало, штат Нью-Йорк]</w:t>
                </w:r>
              </w:p>
            </w:sdtContent>
          </w:sdt>
          <w:sdt>
            <w:sdtPr>
              <w:id w:val="91149177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ListParagraph"/>
                </w:pPr>
                <w:r w:rsidR="008B56F6" w:rsidRPr="008B56F6">
                  <w:t xml:space="preserve">[Изготавливал рождественские </w:t>
                </w:r>
                <w:r w:rsidR="008B56F6" w:rsidRPr="008B56F6">
                  <w:t>гирлянды и елки.]</w:t>
                </w:r>
              </w:p>
              <w:p>
                <w:pPr>
                  <w:pStyle w:val="ListParagraph"/>
                </w:pPr>
                <w:r w:rsidR="008B56F6" w:rsidRPr="008B56F6">
                  <w:t>[Выполнял различные работы, связанные со сборкой растений для сезонных распродаж.]</w:t>
                </w:r>
              </w:p>
            </w:sdtContent>
          </w:sdt>
        </w:tc>
      </w:tr>
      <w:tr w:rsidR="00D15CC3" w:rsidRPr="008B56F6">
        <w:trPr>
          <w:trHeight w:val="51"/>
        </w:trPr>
        <w:tc>
          <w:tcPr>
            <w:tcW w:w="8255" w:type="dxa"/>
            <w:gridSpan w:val="3"/>
            <w:vAlign w:val="center"/>
          </w:tcPr>
          <w:p>
            <w:pPr>
              <w:pStyle w:val="SectionHeading"/>
            </w:pPr>
            <w:r w:rsidR="008B56F6" w:rsidRPr="008B56F6">
              <w:t>Виды деятельности</w:t>
            </w:r>
          </w:p>
        </w:tc>
      </w:tr>
      <w:tr w:rsidR="00D15CC3" w:rsidRPr="008B56F6">
        <w:trPr>
          <w:trHeight w:val="51"/>
        </w:trPr>
        <w:tc>
          <w:tcPr>
            <w:tcW w:w="8255" w:type="dxa"/>
            <w:gridSpan w:val="3"/>
            <w:tcMar>
              <w:bottom w:w="144" w:type="dxa"/>
            </w:tcMar>
          </w:tcPr>
          <w:p>
            <w:pPr>
              <w:pStyle w:val="ListParagraph"/>
            </w:pPr>
            <w:sdt>
              <w:sdtPr>
                <w:id w:val="731929959"/>
                <w:placeholder>
                  <w:docPart w:val="PlaceholderAutotext_164"/>
                </w:placeholder>
                <w:temporary/>
                <w:showingPlcHdr/>
              </w:sdtPr>
              <w:sdtContent>
                <w:r w:rsidR="008B56F6" w:rsidRPr="008B56F6">
                  <w:t>[Доброволец]</w:t>
                </w:r>
              </w:sdtContent>
            </w:sdt>
            <w:r w:rsidR="008B56F6" w:rsidRPr="008B56F6">
              <w:t xml:space="preserve">, </w:t>
            </w:r>
            <w:sdt>
              <w:sdtPr>
                <w:id w:val="731929965"/>
                <w:placeholder>
                  <w:docPart w:val="PlaceholderAutotext_165"/>
                </w:placeholder>
                <w:temporary/>
                <w:showingPlcHdr/>
              </w:sdtPr>
              <w:sdtContent>
                <w:r w:rsidR="008B56F6" w:rsidRPr="008B56F6">
                  <w:t>[Политехнический музей]</w:t>
                </w:r>
              </w:sdtContent>
            </w:sdt>
            <w:r w:rsidR="008B56F6" w:rsidRPr="008B56F6">
              <w:t xml:space="preserve">, </w:t>
            </w:r>
            <w:sdt>
              <w:sdtPr>
                <w:id w:val="731929969"/>
                <w:placeholder>
                  <w:docPart w:val="PlaceholderAutotext_166"/>
                </w:placeholder>
                <w:showingPlcHdr/>
              </w:sdtPr>
              <w:sdtContent>
                <w:r w:rsidR="008B56F6" w:rsidRPr="008B56F6">
                  <w:t>[Буффало]</w:t>
                </w:r>
              </w:sdtContent>
            </w:sdt>
          </w:p>
          <w:p>
            <w:pPr>
              <w:pStyle w:val="ListParagraph"/>
            </w:pPr>
            <w:sdt>
              <w:sdtPr>
                <w:id w:val="731929996"/>
                <w:placeholder>
                  <w:docPart w:val="PlaceholderAutotext_168"/>
                </w:placeholder>
                <w:temporary/>
                <w:showingPlcHdr/>
              </w:sdtPr>
              <w:sdtContent>
                <w:r w:rsidR="008B56F6" w:rsidRPr="008B56F6">
                  <w:t>[Инструктор по скалолазанию]</w:t>
                </w:r>
              </w:sdtContent>
            </w:sdt>
            <w:r w:rsidR="008B56F6" w:rsidRPr="008B56F6">
              <w:t xml:space="preserve">, </w:t>
            </w:r>
            <w:sdt>
              <w:sdtPr>
                <w:id w:val="731929997"/>
                <w:placeholder>
                  <w:docPart w:val="PlaceholderAutotext_169"/>
                </w:placeholder>
                <w:temporary/>
                <w:showingPlcHdr/>
              </w:sdtPr>
              <w:sdtContent>
                <w:r w:rsidR="008B56F6" w:rsidRPr="008B56F6">
                  <w:t>[Adventure Works]</w:t>
                </w:r>
              </w:sdtContent>
            </w:sdt>
            <w:r w:rsidR="008B56F6" w:rsidRPr="008B56F6">
              <w:t xml:space="preserve">, </w:t>
            </w:r>
            <w:sdt>
              <w:sdtPr>
                <w:id w:val="731929998"/>
                <w:placeholder>
                  <w:docPart w:val="PlaceholderAutotext_170"/>
                </w:placeholder>
                <w:temporary/>
                <w:showingPlcHdr/>
              </w:sdtPr>
              <w:sdtContent>
                <w:r w:rsidR="008B56F6" w:rsidRPr="008B56F6">
                  <w:t>[Рочестер]</w:t>
                </w:r>
              </w:sdtContent>
            </w:sdt>
          </w:p>
        </w:tc>
      </w:tr>
    </w:tbl>
    <w:p/>
    <w:sectPr w:rsidR="00D15CC3" w:rsidRPr="008B56F6" w:rsidSect="008B56F6">
      <w:pgSz w:w="11907" w:h="16839" w:code="9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aiTi_GB2312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E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E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AD4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1021"/>
  <w:defaultTabStop w:val="720"/>
  <w:hyphenationZone w:val="425"/>
  <w:drawingGridHorizontalSpacing w:val="8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w:rsids>
    <w:rsidRoot w:val="00D15CC3"/>
    <w:rsid w:val="008B56F6"/>
    <w:rsid w:val="00D1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15CC3"/>
    <w:pPr>
      <w:spacing w:after="0" w:line="264" w:lineRule="auto"/>
    </w:pPr>
    <w:rPr>
      <w:sz w:val="16"/>
      <w:lang w:val="ru-RU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D15CC3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D15CC3"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15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5CC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15CC3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D15CC3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sid w:val="00D15CC3"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15CC3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sid w:val="00D15CC3"/>
    <w:rPr>
      <w:b/>
      <w:spacing w:val="10"/>
    </w:rPr>
  </w:style>
  <w:style w:type="paragraph" w:customStyle="1" w:styleId="Dates">
    <w:name w:val="Dates"/>
    <w:basedOn w:val="Normal"/>
    <w:qFormat/>
    <w:rsid w:val="00D15CC3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rsid w:val="00D15CC3"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rsid w:val="00D15CC3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D15CC3"/>
    <w:pPr>
      <w:spacing w:after="80"/>
    </w:pPr>
  </w:style>
  <w:style w:type="paragraph" w:customStyle="1" w:styleId="PlaceholderAutotext10">
    <w:name w:val="PlaceholderAutotext_10"/>
    <w:rsid w:val="00D15CC3"/>
    <w:rPr>
      <w:rFonts w:eastAsiaTheme="minorEastAsia"/>
    </w:rPr>
  </w:style>
  <w:style w:type="paragraph" w:customStyle="1" w:styleId="YourName">
    <w:name w:val="Your Name"/>
    <w:basedOn w:val="Normal"/>
    <w:qFormat/>
    <w:rsid w:val="00D15CC3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sid w:val="00D15CC3"/>
    <w:rPr>
      <w:caps/>
      <w:color w:val="595959" w:themeColor="text1" w:themeTint="A6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F58F-A594-438B-BD42-717F19C91349}"/>
      </w:docPartPr>
      <w:docPartBody>
        <w:p>
          <w:pPr>
            <w:pStyle w:val="PlaceholderAutotext02"/>
          </w:pPr>
          <w:r w:rsidR="004E729A"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D8BC-23B8-4DFB-BDFE-18531D6013BF}"/>
      </w:docPartPr>
      <w:docPartBody>
        <w:p>
          <w:pPr>
            <w:pStyle w:val="PlaceholderAutotext1"/>
          </w:pPr>
          <w:r w:rsidR="004E729A">
            <w:t>[City, ST ZIP Code]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C067-16BB-4FD1-ACF7-D53F7FCA137E}"/>
      </w:docPartPr>
      <w:docPartBody>
        <w:p>
          <w:pPr>
            <w:pStyle w:val="PlaceholderAutotext22"/>
          </w:pPr>
          <w:r w:rsidR="004E729A">
            <w:t>[A position as a courier.]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E6D5-B671-4734-80B3-7B6B55C3ADAF}"/>
      </w:docPartPr>
      <w:docPartBody>
        <w:p>
          <w:pPr>
            <w:pStyle w:val="ListParagraph"/>
          </w:pPr>
          <w:r w:rsidR="004E729A">
            <w:t>[Excellent driving, safety, and attendance record.]</w:t>
          </w:r>
        </w:p>
        <w:p>
          <w:pPr>
            <w:pStyle w:val="ListParagraph"/>
          </w:pPr>
          <w:r w:rsidR="004E729A">
            <w:t>[Thorough knowledge of area roads, highways, and regional airport.]</w:t>
          </w:r>
        </w:p>
        <w:p>
          <w:pPr>
            <w:pStyle w:val="ListParagraph"/>
          </w:pPr>
          <w:r w:rsidR="004E729A">
            <w:t>[Proven record of completing all deliveries on schedule.]</w:t>
          </w:r>
        </w:p>
        <w:p>
          <w:pPr>
            <w:pStyle w:val="ListParagraph"/>
          </w:pPr>
          <w:r w:rsidR="004E729A">
            <w:t xml:space="preserve">[Experienced in </w:t>
          </w:r>
          <w:r w:rsidR="004E729A">
            <w:t>operating heavy machinery.]</w:t>
          </w:r>
        </w:p>
        <w:p>
          <w:pPr>
            <w:pStyle w:val="PlaceholderAutotext39"/>
          </w:pPr>
          <w:r w:rsidR="004E729A">
            <w:t>[Good background in assembling products and printed materials.]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13BD-F153-4D62-9C9A-835B05947538}"/>
      </w:docPartPr>
      <w:docPartBody>
        <w:p>
          <w:pPr>
            <w:pStyle w:val="ListParagraph"/>
          </w:pPr>
          <w:r w:rsidR="004E729A">
            <w:t>[Only driver/courier to log 7,000 miles with no accidents or violations.]</w:t>
          </w:r>
        </w:p>
        <w:p>
          <w:pPr>
            <w:pStyle w:val="ListParagraph"/>
          </w:pPr>
          <w:r w:rsidR="004E729A">
            <w:t>[Served as liaison and helped develop delivery schedule with new overnight service company</w:t>
          </w:r>
          <w:r w:rsidR="004E729A">
            <w:t xml:space="preserve"> located at airport.]</w:t>
          </w:r>
        </w:p>
        <w:p>
          <w:pPr>
            <w:pStyle w:val="PlaceholderAutotext48"/>
          </w:pPr>
          <w:r w:rsidR="004E729A">
            <w:t>[Initiated “orange cone” system, which reduced backing accidents in courier group and earned company safety award.]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1067-49CC-46AE-844B-5520F8764364}"/>
      </w:docPartPr>
      <w:docPartBody>
        <w:p>
          <w:pPr>
            <w:pStyle w:val="PlaceholderAutotext511"/>
          </w:pPr>
          <w:r w:rsidR="004E729A">
            <w:t>[Equipment Operator, Contoso, Ltd.]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E4AF-6EE6-4F42-893A-860F2E205805}"/>
      </w:docPartPr>
      <w:docPartBody>
        <w:p>
          <w:pPr>
            <w:pStyle w:val="ListParagraph"/>
          </w:pPr>
          <w:r w:rsidR="004E729A">
            <w:t>[Collated and assembled printing projects.]</w:t>
          </w:r>
        </w:p>
        <w:p>
          <w:pPr>
            <w:pStyle w:val="PlaceholderAutotext635"/>
          </w:pPr>
          <w:r w:rsidR="004E729A">
            <w:t>[Operated machines that scored and fol</w:t>
          </w:r>
          <w:r w:rsidR="004E729A">
            <w:t>ded brochures.]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B6A2-4A20-4538-B3DC-400B6AF04AEF}"/>
      </w:docPartPr>
      <w:docPartBody>
        <w:p>
          <w:pPr>
            <w:pStyle w:val="ListParagraph"/>
          </w:pPr>
          <w:r w:rsidR="004E729A">
            <w:t>[Worked on city street and bridge repair projects.]</w:t>
          </w:r>
        </w:p>
        <w:p>
          <w:pPr>
            <w:pStyle w:val="ListParagraph"/>
          </w:pPr>
          <w:r w:rsidR="004E729A">
            <w:t>[Operated heavy machinery, including steamroller and backhoe.]</w:t>
          </w:r>
        </w:p>
        <w:p>
          <w:pPr>
            <w:pStyle w:val="PlaceholderAutotext82"/>
          </w:pPr>
          <w:r w:rsidR="004E729A">
            <w:t>[Served on team to evaluate new street-cleaning machines; recommended model that reduced work-crew time by five h</w:t>
          </w:r>
          <w:r w:rsidR="004E729A">
            <w:t>ours per week.]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C070-B4E9-43AD-A36E-18006ED5A0A1}"/>
      </w:docPartPr>
      <w:docPartBody>
        <w:p>
          <w:pPr>
            <w:pStyle w:val="ListParagraph"/>
          </w:pPr>
          <w:r w:rsidR="004E729A">
            <w:t>[Produced Christmas garlands and trees.]</w:t>
          </w:r>
        </w:p>
        <w:p>
          <w:pPr>
            <w:pStyle w:val="PlaceholderAutotext92"/>
          </w:pPr>
          <w:r w:rsidR="004E729A">
            <w:t>[Provided other, general labor in assembly plant for seasonal products.]</w:t>
          </w:r>
        </w:p>
      </w:docPartBody>
    </w:docPart>
    <w:docPart>
      <w:docPartPr>
        <w:name w:val="PlaceholderAutotext_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A676-0DF5-4CB4-8409-C81E718D1137}"/>
      </w:docPartPr>
      <w:docPartBody>
        <w:p>
          <w:pPr>
            <w:pStyle w:val="PlaceholderAutotext1371"/>
          </w:pPr>
          <w:r w:rsidR="004E729A">
            <w:t>[Street Address]</w:t>
          </w:r>
        </w:p>
      </w:docPartBody>
    </w:docPart>
    <w:docPart>
      <w:docPartPr>
        <w:name w:val="PlaceholderAutotext_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068A-6C28-4CC2-B8D3-071C89B4D711}"/>
      </w:docPartPr>
      <w:docPartBody>
        <w:p>
          <w:pPr>
            <w:pStyle w:val="PlaceholderAutotext1381"/>
          </w:pPr>
          <w:r w:rsidR="004E729A">
            <w:t>[Phone Number]</w:t>
          </w:r>
        </w:p>
      </w:docPartBody>
    </w:docPart>
    <w:docPart>
      <w:docPartPr>
        <w:name w:val="PlaceholderAutotext_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F3AC-76BD-4B51-80F1-4BF21006700B}"/>
      </w:docPartPr>
      <w:docPartBody>
        <w:p>
          <w:pPr>
            <w:pStyle w:val="PlaceholderAutotext1391"/>
          </w:pPr>
          <w:r w:rsidR="004E729A">
            <w:t>[E-mail Address]</w:t>
          </w:r>
        </w:p>
      </w:docPartBody>
    </w:docPart>
    <w:docPart>
      <w:docPartPr>
        <w:name w:val="PlaceholderAutotext_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C535-E2A1-4952-A8AD-BB5414B82C4F}"/>
      </w:docPartPr>
      <w:docPartBody>
        <w:p>
          <w:pPr>
            <w:pStyle w:val="PlaceholderAutotext1401"/>
          </w:pPr>
          <w:r w:rsidR="004E729A">
            <w:t>[Courier, Consolidated Messenger]</w:t>
          </w:r>
        </w:p>
      </w:docPartBody>
    </w:docPart>
    <w:docPart>
      <w:docPartPr>
        <w:name w:val="PlaceholderAutotext_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CD50-20CA-4000-8BBF-CDD95E065547}"/>
      </w:docPartPr>
      <w:docPartBody>
        <w:p>
          <w:pPr>
            <w:pStyle w:val="PlaceholderAutotext1451"/>
          </w:pPr>
          <w:r w:rsidR="004E729A">
            <w:t>[Rochester, NY]</w:t>
          </w:r>
        </w:p>
      </w:docPartBody>
    </w:docPart>
    <w:docPart>
      <w:docPartPr>
        <w:name w:val="PlaceholderAutotext_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902D-2EC0-454E-A30E-8B1540ABE25C}"/>
      </w:docPartPr>
      <w:docPartBody>
        <w:p>
          <w:pPr>
            <w:pStyle w:val="PlaceholderAutotext1631"/>
          </w:pPr>
          <w:r w:rsidR="004E729A">
            <w:t>[Buffalo,NY]</w:t>
          </w:r>
        </w:p>
      </w:docPartBody>
    </w:docPart>
    <w:docPart>
      <w:docPartPr>
        <w:name w:val="PlaceholderAutotext_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18D4-E88F-47BF-AED9-122B166B7B86}"/>
      </w:docPartPr>
      <w:docPartBody>
        <w:p>
          <w:pPr>
            <w:pStyle w:val="PlaceholderAutotext1641"/>
          </w:pPr>
          <w:r w:rsidR="004E729A">
            <w:t>[Volunteer]</w:t>
          </w:r>
        </w:p>
      </w:docPartBody>
    </w:docPart>
    <w:docPart>
      <w:docPartPr>
        <w:name w:val="PlaceholderAutotext_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12BB-99A7-495C-9FA0-221ECD0E7CA0}"/>
      </w:docPartPr>
      <w:docPartBody>
        <w:p>
          <w:pPr>
            <w:pStyle w:val="PlaceholderAutotext1651"/>
          </w:pPr>
          <w:r w:rsidR="004E729A">
            <w:t>[Baldwin Museum of Science]</w:t>
          </w:r>
        </w:p>
      </w:docPartBody>
    </w:docPart>
    <w:docPart>
      <w:docPartPr>
        <w:name w:val="PlaceholderAutotext_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4E8F-D756-4DB7-94F4-1487093AFA46}"/>
      </w:docPartPr>
      <w:docPartBody>
        <w:p>
          <w:pPr>
            <w:pStyle w:val="PlaceholderAutotext1661"/>
          </w:pPr>
          <w:r w:rsidR="004E729A">
            <w:t>[Buffalo]</w:t>
          </w:r>
        </w:p>
      </w:docPartBody>
    </w:docPart>
    <w:docPart>
      <w:docPartPr>
        <w:name w:val="PlaceholderAutotext_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620B-73E8-488D-9ED7-F4403F54EC72}"/>
      </w:docPartPr>
      <w:docPartBody>
        <w:p>
          <w:pPr>
            <w:pStyle w:val="PlaceholderAutotext1681"/>
          </w:pPr>
          <w:r w:rsidR="004E729A">
            <w:t>[Rock Climbing Instructor]</w:t>
          </w:r>
        </w:p>
      </w:docPartBody>
    </w:docPart>
    <w:docPart>
      <w:docPartPr>
        <w:name w:val="PlaceholderAutotext_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F4AF-4F3C-49CB-B2BC-27B3D0ADC04B}"/>
      </w:docPartPr>
      <w:docPartBody>
        <w:p>
          <w:pPr>
            <w:pStyle w:val="PlaceholderAutotext1691"/>
          </w:pPr>
          <w:r w:rsidR="004E729A">
            <w:t>[Adventure Works]</w:t>
          </w:r>
        </w:p>
      </w:docPartBody>
    </w:docPart>
    <w:docPart>
      <w:docPartPr>
        <w:name w:val="PlaceholderAutotext_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F69F-2D71-4B38-9BC0-DBA74990F7B2}"/>
      </w:docPartPr>
      <w:docPartBody>
        <w:p>
          <w:pPr>
            <w:pStyle w:val="PlaceholderAutotext1701"/>
          </w:pPr>
          <w:r w:rsidR="004E729A">
            <w:t>[Rochester]</w:t>
          </w:r>
        </w:p>
      </w:docPartBody>
    </w:docPart>
    <w:docPart>
      <w:docPartPr>
        <w:name w:val="PlaceholderAutotext_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E091-62F6-4D21-A84A-00B356346985}"/>
      </w:docPartPr>
      <w:docPartBody>
        <w:p>
          <w:pPr>
            <w:pStyle w:val="PlaceholderAutotext151"/>
          </w:pPr>
          <w:r w:rsidR="004E729A">
            <w:t>[Buffalo, NY]</w:t>
          </w:r>
        </w:p>
      </w:docPartBody>
    </w:docPart>
    <w:docPart>
      <w:docPartPr>
        <w:name w:val="PlaceholderAutotext_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584C-C379-4363-9A5F-A666F730546A}"/>
      </w:docPartPr>
      <w:docPartBody>
        <w:p>
          <w:pPr>
            <w:pStyle w:val="PlaceholderAutotext152"/>
          </w:pPr>
          <w:r w:rsidR="004E729A">
            <w:t>[Print Technician, Proseware, Inc.]</w:t>
          </w:r>
        </w:p>
      </w:docPartBody>
    </w:docPart>
    <w:docPart>
      <w:docPartPr>
        <w:name w:val="PlaceholderAutotext_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47D2-0363-46B9-932E-BA7D3DD3F3C9}"/>
      </w:docPartPr>
      <w:docPartBody>
        <w:p>
          <w:pPr>
            <w:pStyle w:val="PlaceholderAutotext157"/>
          </w:pPr>
          <w:r w:rsidR="004E729A">
            <w:t>[Buffalo, NY]</w:t>
          </w:r>
        </w:p>
      </w:docPartBody>
    </w:docPart>
    <w:docPart>
      <w:docPartPr>
        <w:name w:val="PlaceholderAutotext_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C772-6949-408A-AAF6-29C9EA62799B}"/>
      </w:docPartPr>
      <w:docPartBody>
        <w:p>
          <w:pPr>
            <w:pStyle w:val="PlaceholderAutotext158"/>
          </w:pPr>
          <w:r w:rsidR="004E729A">
            <w:t>[Assembly Technician, Fabrikam, Inc.]</w:t>
          </w:r>
        </w:p>
      </w:docPartBody>
    </w:docPart>
    <w:docPart>
      <w:docPartPr>
        <w:name w:val="04CB1FEA54D34DD59DCD7F56C351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1457-1CD2-4E67-B554-7743F3CB30E5}"/>
      </w:docPartPr>
      <w:docPartBody>
        <w:p>
          <w:r w:rsidR="004E729A">
            <w:t>[Start Date]</w:t>
          </w:r>
        </w:p>
      </w:docPartBody>
    </w:docPart>
    <w:docPart>
      <w:docPartPr>
        <w:name w:val="210E1B41E4344951B2E044A0C613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0C49-BD06-494A-9D2D-E59542EA953D}"/>
      </w:docPartPr>
      <w:docPartBody>
        <w:p>
          <w:pPr>
            <w:pStyle w:val="210E1B41E4344951B2E044A0C613537A"/>
          </w:pPr>
          <w:r w:rsidR="004E729A">
            <w:rPr>
              <w:rStyle w:val="PlaceholderText"/>
            </w:rPr>
            <w:t>[End Date]</w:t>
          </w:r>
        </w:p>
      </w:docPartBody>
    </w:docPart>
    <w:docPart>
      <w:docPartPr>
        <w:name w:val="42EE754F53F54929AD551D0AF20A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0E16-A7F1-4DCD-9B2E-9A82CFC2A416}"/>
      </w:docPartPr>
      <w:docPartBody>
        <w:p>
          <w:pPr>
            <w:pStyle w:val="42EE754F53F54929AD551D0AF20A98CA"/>
          </w:pPr>
          <w:r w:rsidR="004E729A">
            <w:rPr>
              <w:rStyle w:val="PlaceholderText"/>
            </w:rPr>
            <w:t>[Start Date]</w:t>
          </w:r>
        </w:p>
      </w:docPartBody>
    </w:docPart>
    <w:docPart>
      <w:docPartPr>
        <w:name w:val="ACB8C408E616465A8B59DC30AB27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6E03-6A31-4270-8BB3-CBA64AE16291}"/>
      </w:docPartPr>
      <w:docPartBody>
        <w:p>
          <w:pPr>
            <w:pStyle w:val="ACB8C408E616465A8B59DC30AB271E52"/>
          </w:pPr>
          <w:r w:rsidR="004E729A">
            <w:rPr>
              <w:rStyle w:val="PlaceholderText"/>
            </w:rPr>
            <w:t>[End Date]</w:t>
          </w:r>
        </w:p>
      </w:docPartBody>
    </w:docPart>
    <w:docPart>
      <w:docPartPr>
        <w:name w:val="911E9ED0697C459482E5CAE3325A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C531-4AFD-41D1-8D30-436AA0A11E6E}"/>
      </w:docPartPr>
      <w:docPartBody>
        <w:p>
          <w:pPr>
            <w:pStyle w:val="911E9ED0697C459482E5CAE3325A6259"/>
          </w:pPr>
          <w:r w:rsidR="004E729A">
            <w:rPr>
              <w:rStyle w:val="PlaceholderText"/>
            </w:rPr>
            <w:t>[Start Date]</w:t>
          </w:r>
        </w:p>
      </w:docPartBody>
    </w:docPart>
    <w:docPart>
      <w:docPartPr>
        <w:name w:val="D8E2653C2875459D85E9AE7D844D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0280-0DA9-45AA-BB0D-1D551025545A}"/>
      </w:docPartPr>
      <w:docPartBody>
        <w:p>
          <w:pPr>
            <w:pStyle w:val="D8E2653C2875459D85E9AE7D844D8B71"/>
          </w:pPr>
          <w:r w:rsidR="004E729A">
            <w:rPr>
              <w:rStyle w:val="PlaceholderText"/>
            </w:rPr>
            <w:t>[End Date]</w:t>
          </w:r>
        </w:p>
      </w:docPartBody>
    </w:docPart>
    <w:docPart>
      <w:docPartPr>
        <w:name w:val="B85D755D795247B6A3E7036EB5C9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8E32-C0F3-41EC-A05F-CE2F4B6A5620}"/>
      </w:docPartPr>
      <w:docPartBody>
        <w:p>
          <w:pPr>
            <w:pStyle w:val="B85D755D795247B6A3E7036EB5C911F6"/>
          </w:pPr>
          <w:r w:rsidR="004E729A">
            <w:rPr>
              <w:rStyle w:val="PlaceholderText"/>
            </w:rPr>
            <w:t>[</w:t>
          </w:r>
          <w:r w:rsidR="004E729A">
            <w:rPr>
              <w:rStyle w:val="PlaceholderText"/>
            </w:rPr>
            <w:t>Start Date]</w:t>
          </w:r>
        </w:p>
      </w:docPartBody>
    </w:docPart>
    <w:docPart>
      <w:docPartPr>
        <w:name w:val="2993D301CE034ADAB18A20AB76F4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F230-DE6E-4EF3-8B14-5CD0DDE39131}"/>
      </w:docPartPr>
      <w:docPartBody>
        <w:p>
          <w:pPr>
            <w:pStyle w:val="2993D301CE034ADAB18A20AB76F48109"/>
          </w:pPr>
          <w:r w:rsidR="004E729A"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aiTi_GB2312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46F"/>
    <w:multiLevelType w:val="multilevel"/>
    <w:tmpl w:val="766A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4E729A"/>
    <w:rsid w:val="004E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0">
    <w:name w:val="PlaceholderAutotext_0"/>
    <w:rsid w:val="004E729A"/>
  </w:style>
  <w:style w:type="paragraph" w:customStyle="1" w:styleId="PlaceholderAutotext1">
    <w:name w:val="PlaceholderAutotext_1"/>
    <w:rsid w:val="004E729A"/>
  </w:style>
  <w:style w:type="paragraph" w:customStyle="1" w:styleId="PlaceholderAutotext2">
    <w:name w:val="PlaceholderAutotext_2"/>
    <w:rsid w:val="004E729A"/>
  </w:style>
  <w:style w:type="paragraph" w:customStyle="1" w:styleId="PlaceholderAutotext3">
    <w:name w:val="PlaceholderAutotext_3"/>
    <w:rsid w:val="004E729A"/>
  </w:style>
  <w:style w:type="paragraph" w:customStyle="1" w:styleId="PlaceholderAutotext4">
    <w:name w:val="PlaceholderAutotext_4"/>
    <w:rsid w:val="004E729A"/>
  </w:style>
  <w:style w:type="paragraph" w:customStyle="1" w:styleId="PlaceholderAutotext5">
    <w:name w:val="PlaceholderAutotext_5"/>
    <w:rsid w:val="004E729A"/>
  </w:style>
  <w:style w:type="paragraph" w:customStyle="1" w:styleId="PlaceholderAutotext6">
    <w:name w:val="PlaceholderAutotext_6"/>
    <w:rsid w:val="004E729A"/>
  </w:style>
  <w:style w:type="paragraph" w:customStyle="1" w:styleId="PlaceholderAutotext7">
    <w:name w:val="PlaceholderAutotext_7"/>
    <w:rsid w:val="004E729A"/>
  </w:style>
  <w:style w:type="paragraph" w:customStyle="1" w:styleId="PlaceholderAutotext8">
    <w:name w:val="PlaceholderAutotext_8"/>
    <w:rsid w:val="004E729A"/>
  </w:style>
  <w:style w:type="paragraph" w:customStyle="1" w:styleId="PlaceholderAutotext9">
    <w:name w:val="PlaceholderAutotext_9"/>
    <w:rsid w:val="004E729A"/>
  </w:style>
  <w:style w:type="paragraph" w:customStyle="1" w:styleId="PlaceholderAutotext10">
    <w:name w:val="PlaceholderAutotext_10"/>
    <w:rsid w:val="004E729A"/>
  </w:style>
  <w:style w:type="paragraph" w:customStyle="1" w:styleId="PlaceholderAutotext11">
    <w:name w:val="PlaceholderAutotext_11"/>
    <w:rsid w:val="004E729A"/>
  </w:style>
  <w:style w:type="paragraph" w:customStyle="1" w:styleId="PlaceholderAutotext12">
    <w:name w:val="PlaceholderAutotext_12"/>
    <w:rsid w:val="004E729A"/>
  </w:style>
  <w:style w:type="paragraph" w:customStyle="1" w:styleId="PlaceholderAutotext13">
    <w:name w:val="PlaceholderAutotext_13"/>
    <w:rsid w:val="004E729A"/>
  </w:style>
  <w:style w:type="paragraph" w:customStyle="1" w:styleId="PlaceholderAutotext14">
    <w:name w:val="PlaceholderAutotext_14"/>
    <w:rsid w:val="004E729A"/>
  </w:style>
  <w:style w:type="paragraph" w:customStyle="1" w:styleId="PlaceholderAutotext17">
    <w:name w:val="PlaceholderAutotext_17"/>
    <w:rsid w:val="004E729A"/>
  </w:style>
  <w:style w:type="paragraph" w:customStyle="1" w:styleId="PlaceholderAutotext18">
    <w:name w:val="PlaceholderAutotext_18"/>
    <w:rsid w:val="004E729A"/>
  </w:style>
  <w:style w:type="paragraph" w:customStyle="1" w:styleId="PlaceholderAutotext27">
    <w:name w:val="PlaceholderAutotext_27"/>
    <w:rsid w:val="004E729A"/>
  </w:style>
  <w:style w:type="paragraph" w:customStyle="1" w:styleId="PlaceholderAutotext28">
    <w:name w:val="PlaceholderAutotext_28"/>
    <w:rsid w:val="004E729A"/>
  </w:style>
  <w:style w:type="paragraph" w:customStyle="1" w:styleId="PlaceholderAutotext29">
    <w:name w:val="PlaceholderAutotext_29"/>
    <w:rsid w:val="004E729A"/>
  </w:style>
  <w:style w:type="paragraph" w:customStyle="1" w:styleId="PlaceholderAutotext30">
    <w:name w:val="PlaceholderAutotext_30"/>
    <w:rsid w:val="004E729A"/>
  </w:style>
  <w:style w:type="paragraph" w:customStyle="1" w:styleId="PlaceholderAutotext31">
    <w:name w:val="PlaceholderAutotext_31"/>
    <w:rsid w:val="004E729A"/>
  </w:style>
  <w:style w:type="paragraph" w:customStyle="1" w:styleId="PlaceholderAutotext32">
    <w:name w:val="PlaceholderAutotext_32"/>
    <w:rsid w:val="004E729A"/>
  </w:style>
  <w:style w:type="paragraph" w:customStyle="1" w:styleId="PlaceholderAutotext33">
    <w:name w:val="PlaceholderAutotext_33"/>
    <w:rsid w:val="004E729A"/>
  </w:style>
  <w:style w:type="paragraph" w:customStyle="1" w:styleId="PlaceholderAutotext34">
    <w:name w:val="PlaceholderAutotext_34"/>
    <w:rsid w:val="004E729A"/>
  </w:style>
  <w:style w:type="character" w:styleId="PlaceholderText">
    <w:name w:val="Placeholder Text"/>
    <w:basedOn w:val="DefaultParagraphFont"/>
    <w:uiPriority w:val="99"/>
    <w:semiHidden/>
    <w:rsid w:val="004E729A"/>
    <w:rPr>
      <w:color w:val="808080"/>
    </w:rPr>
  </w:style>
  <w:style w:type="paragraph" w:customStyle="1" w:styleId="PlaceholderAutotext36">
    <w:name w:val="PlaceholderAutotext_36"/>
    <w:rsid w:val="004E729A"/>
  </w:style>
  <w:style w:type="paragraph" w:customStyle="1" w:styleId="PlaceholderAutotext37">
    <w:name w:val="PlaceholderAutotext_37"/>
    <w:rsid w:val="004E729A"/>
  </w:style>
  <w:style w:type="paragraph" w:customStyle="1" w:styleId="PlaceholderAutotext38">
    <w:name w:val="PlaceholderAutotext_38"/>
    <w:rsid w:val="004E729A"/>
  </w:style>
  <w:style w:type="paragraph" w:customStyle="1" w:styleId="PlaceholderAutotext41">
    <w:name w:val="PlaceholderAutotext_41"/>
    <w:rsid w:val="004E729A"/>
  </w:style>
  <w:style w:type="paragraph" w:customStyle="1" w:styleId="PlaceholderAutotext42">
    <w:name w:val="PlaceholderAutotext_42"/>
    <w:rsid w:val="004E729A"/>
  </w:style>
  <w:style w:type="paragraph" w:customStyle="1" w:styleId="PlaceholderAutotext43">
    <w:name w:val="PlaceholderAutotext_43"/>
    <w:rsid w:val="004E729A"/>
  </w:style>
  <w:style w:type="paragraph" w:customStyle="1" w:styleId="PlaceholderAutotext45">
    <w:name w:val="PlaceholderAutotext_45"/>
    <w:rsid w:val="004E729A"/>
  </w:style>
  <w:style w:type="paragraph" w:customStyle="1" w:styleId="PlaceholderAutotext46">
    <w:name w:val="PlaceholderAutotext_46"/>
    <w:rsid w:val="004E729A"/>
  </w:style>
  <w:style w:type="paragraph" w:customStyle="1" w:styleId="PlaceholderAutotext47">
    <w:name w:val="PlaceholderAutotext_47"/>
    <w:rsid w:val="004E729A"/>
  </w:style>
  <w:style w:type="paragraph" w:customStyle="1" w:styleId="PlaceholderAutotext471">
    <w:name w:val="PlaceholderAutotext_471"/>
    <w:rsid w:val="004E729A"/>
    <w:rPr>
      <w:rFonts w:eastAsiaTheme="minorHAnsi"/>
    </w:rPr>
  </w:style>
  <w:style w:type="paragraph" w:customStyle="1" w:styleId="PlaceholderAutotext461">
    <w:name w:val="PlaceholderAutotext_461"/>
    <w:rsid w:val="004E729A"/>
    <w:rPr>
      <w:rFonts w:eastAsiaTheme="minorHAnsi"/>
    </w:rPr>
  </w:style>
  <w:style w:type="paragraph" w:customStyle="1" w:styleId="PlaceholderAutotext451">
    <w:name w:val="PlaceholderAutotext_451"/>
    <w:rsid w:val="004E729A"/>
    <w:rPr>
      <w:rFonts w:eastAsiaTheme="minorHAnsi"/>
    </w:rPr>
  </w:style>
  <w:style w:type="paragraph" w:customStyle="1" w:styleId="CustomPlaceholder2">
    <w:name w:val="CustomPlaceholder_2"/>
    <w:rsid w:val="004E729A"/>
    <w:rPr>
      <w:rFonts w:eastAsiaTheme="minorHAnsi"/>
    </w:rPr>
  </w:style>
  <w:style w:type="paragraph" w:customStyle="1" w:styleId="CustomPlaceholder1">
    <w:name w:val="CustomPlaceholder_1"/>
    <w:rsid w:val="004E729A"/>
    <w:rPr>
      <w:rFonts w:eastAsiaTheme="minorHAnsi"/>
    </w:rPr>
  </w:style>
  <w:style w:type="paragraph" w:customStyle="1" w:styleId="PlaceholderAutotext411">
    <w:name w:val="PlaceholderAutotext_411"/>
    <w:rsid w:val="004E729A"/>
    <w:rPr>
      <w:rFonts w:eastAsiaTheme="minorHAnsi"/>
    </w:rPr>
  </w:style>
  <w:style w:type="paragraph" w:customStyle="1" w:styleId="PlaceholderAutotext421">
    <w:name w:val="PlaceholderAutotext_421"/>
    <w:rsid w:val="004E729A"/>
    <w:rPr>
      <w:rFonts w:eastAsiaTheme="minorHAnsi"/>
    </w:rPr>
  </w:style>
  <w:style w:type="paragraph" w:customStyle="1" w:styleId="PlaceholderAutotext431">
    <w:name w:val="PlaceholderAutotext_431"/>
    <w:rsid w:val="004E729A"/>
    <w:rPr>
      <w:rFonts w:eastAsiaTheme="minorHAnsi"/>
    </w:rPr>
  </w:style>
  <w:style w:type="paragraph" w:customStyle="1" w:styleId="CustomPlaceholder3">
    <w:name w:val="CustomPlaceholder_3"/>
    <w:rsid w:val="004E729A"/>
    <w:rPr>
      <w:rFonts w:eastAsiaTheme="minorHAnsi"/>
    </w:rPr>
  </w:style>
  <w:style w:type="paragraph" w:customStyle="1" w:styleId="PlaceholderAutotext361">
    <w:name w:val="PlaceholderAutotext_361"/>
    <w:rsid w:val="004E729A"/>
    <w:rPr>
      <w:rFonts w:eastAsiaTheme="minorHAnsi"/>
    </w:rPr>
  </w:style>
  <w:style w:type="paragraph" w:customStyle="1" w:styleId="PlaceholderAutotext371">
    <w:name w:val="PlaceholderAutotext_371"/>
    <w:rsid w:val="004E729A"/>
    <w:rPr>
      <w:rFonts w:eastAsiaTheme="minorHAnsi"/>
    </w:rPr>
  </w:style>
  <w:style w:type="paragraph" w:customStyle="1" w:styleId="PlaceholderAutotext381">
    <w:name w:val="PlaceholderAutotext_381"/>
    <w:rsid w:val="004E729A"/>
    <w:rPr>
      <w:rFonts w:eastAsiaTheme="minorHAnsi"/>
    </w:rPr>
  </w:style>
  <w:style w:type="paragraph" w:customStyle="1" w:styleId="PlaceholderAutotext51">
    <w:name w:val="PlaceholderAutotext_51"/>
    <w:rsid w:val="004E729A"/>
  </w:style>
  <w:style w:type="paragraph" w:customStyle="1" w:styleId="PlaceholderAutotext52">
    <w:name w:val="PlaceholderAutotext_52"/>
    <w:rsid w:val="004E729A"/>
  </w:style>
  <w:style w:type="paragraph" w:customStyle="1" w:styleId="PlaceholderAutotext53">
    <w:name w:val="PlaceholderAutotext_53"/>
    <w:rsid w:val="004E729A"/>
  </w:style>
  <w:style w:type="paragraph" w:customStyle="1" w:styleId="PlaceholderAutotext54">
    <w:name w:val="PlaceholderAutotext_54"/>
    <w:rsid w:val="004E729A"/>
  </w:style>
  <w:style w:type="paragraph" w:customStyle="1" w:styleId="PlaceholderAutotext55">
    <w:name w:val="PlaceholderAutotext_55"/>
    <w:rsid w:val="004E729A"/>
  </w:style>
  <w:style w:type="paragraph" w:customStyle="1" w:styleId="PlaceholderAutotext56">
    <w:name w:val="PlaceholderAutotext_56"/>
    <w:rsid w:val="004E729A"/>
  </w:style>
  <w:style w:type="paragraph" w:customStyle="1" w:styleId="PlaceholderAutotext57">
    <w:name w:val="PlaceholderAutotext_57"/>
    <w:rsid w:val="004E729A"/>
  </w:style>
  <w:style w:type="paragraph" w:customStyle="1" w:styleId="PlaceholderAutotext58">
    <w:name w:val="PlaceholderAutotext_58"/>
    <w:rsid w:val="004E729A"/>
  </w:style>
  <w:style w:type="paragraph" w:customStyle="1" w:styleId="PlaceholderAutotext59">
    <w:name w:val="PlaceholderAutotext_59"/>
    <w:rsid w:val="004E729A"/>
  </w:style>
  <w:style w:type="paragraph" w:customStyle="1" w:styleId="PlaceholderAutotext60">
    <w:name w:val="PlaceholderAutotext_60"/>
    <w:rsid w:val="004E729A"/>
  </w:style>
  <w:style w:type="paragraph" w:customStyle="1" w:styleId="PlaceholderAutotext61">
    <w:name w:val="PlaceholderAutotext_61"/>
    <w:rsid w:val="004E729A"/>
  </w:style>
  <w:style w:type="paragraph" w:customStyle="1" w:styleId="PlaceholderAutotext62">
    <w:name w:val="PlaceholderAutotext_62"/>
    <w:rsid w:val="004E729A"/>
  </w:style>
  <w:style w:type="paragraph" w:customStyle="1" w:styleId="PlaceholderAutotext63">
    <w:name w:val="PlaceholderAutotext_63"/>
    <w:rsid w:val="004E729A"/>
  </w:style>
  <w:style w:type="paragraph" w:customStyle="1" w:styleId="PlaceholderAutotext64">
    <w:name w:val="PlaceholderAutotext_64"/>
    <w:rsid w:val="004E729A"/>
  </w:style>
  <w:style w:type="paragraph" w:customStyle="1" w:styleId="PlaceholderAutotext65">
    <w:name w:val="PlaceholderAutotext_65"/>
    <w:rsid w:val="004E729A"/>
  </w:style>
  <w:style w:type="paragraph" w:customStyle="1" w:styleId="PlaceholderAutotext66">
    <w:name w:val="PlaceholderAutotext_66"/>
    <w:rsid w:val="004E729A"/>
  </w:style>
  <w:style w:type="paragraph" w:customStyle="1" w:styleId="PlaceholderAutotext67">
    <w:name w:val="PlaceholderAutotext_67"/>
    <w:rsid w:val="004E729A"/>
  </w:style>
  <w:style w:type="paragraph" w:customStyle="1" w:styleId="PlaceholderAutotext68">
    <w:name w:val="PlaceholderAutotext_68"/>
    <w:rsid w:val="004E729A"/>
  </w:style>
  <w:style w:type="paragraph" w:customStyle="1" w:styleId="PlaceholderAutotext69">
    <w:name w:val="PlaceholderAutotext_69"/>
    <w:rsid w:val="004E729A"/>
  </w:style>
  <w:style w:type="paragraph" w:customStyle="1" w:styleId="PlaceholderAutotext70">
    <w:name w:val="PlaceholderAutotext_70"/>
    <w:rsid w:val="004E729A"/>
  </w:style>
  <w:style w:type="paragraph" w:customStyle="1" w:styleId="PlaceholderAutotext71">
    <w:name w:val="PlaceholderAutotext_71"/>
    <w:rsid w:val="004E729A"/>
  </w:style>
  <w:style w:type="paragraph" w:customStyle="1" w:styleId="PlaceholderAutotext72">
    <w:name w:val="PlaceholderAutotext_72"/>
    <w:rsid w:val="004E729A"/>
  </w:style>
  <w:style w:type="paragraph" w:customStyle="1" w:styleId="PlaceholderAutotext73">
    <w:name w:val="PlaceholderAutotext_73"/>
    <w:rsid w:val="004E729A"/>
  </w:style>
  <w:style w:type="paragraph" w:customStyle="1" w:styleId="PlaceholderAutotext94">
    <w:name w:val="PlaceholderAutotext_94"/>
    <w:rsid w:val="004E729A"/>
  </w:style>
  <w:style w:type="paragraph" w:customStyle="1" w:styleId="PlaceholderAutotext95">
    <w:name w:val="PlaceholderAutotext_95"/>
    <w:rsid w:val="004E729A"/>
  </w:style>
  <w:style w:type="paragraph" w:customStyle="1" w:styleId="PlaceholderAutotext96">
    <w:name w:val="PlaceholderAutotext_96"/>
    <w:rsid w:val="004E729A"/>
  </w:style>
  <w:style w:type="paragraph" w:customStyle="1" w:styleId="PlaceholderAutotext97">
    <w:name w:val="PlaceholderAutotext_97"/>
    <w:rsid w:val="004E729A"/>
  </w:style>
  <w:style w:type="paragraph" w:customStyle="1" w:styleId="PlaceholderAutotext98">
    <w:name w:val="PlaceholderAutotext_98"/>
    <w:rsid w:val="004E729A"/>
  </w:style>
  <w:style w:type="paragraph" w:customStyle="1" w:styleId="PlaceholderAutotext99">
    <w:name w:val="PlaceholderAutotext_99"/>
    <w:rsid w:val="004E729A"/>
  </w:style>
  <w:style w:type="paragraph" w:customStyle="1" w:styleId="PlaceholderAutotext100">
    <w:name w:val="PlaceholderAutotext_100"/>
    <w:rsid w:val="004E729A"/>
  </w:style>
  <w:style w:type="paragraph" w:customStyle="1" w:styleId="PlaceholderAutotext101">
    <w:name w:val="PlaceholderAutotext_101"/>
    <w:rsid w:val="004E729A"/>
  </w:style>
  <w:style w:type="paragraph" w:customStyle="1" w:styleId="PlaceholderAutotext102">
    <w:name w:val="PlaceholderAutotext_102"/>
    <w:rsid w:val="004E729A"/>
  </w:style>
  <w:style w:type="paragraph" w:customStyle="1" w:styleId="PlaceholderAutotext103">
    <w:name w:val="PlaceholderAutotext_103"/>
    <w:rsid w:val="004E729A"/>
  </w:style>
  <w:style w:type="paragraph" w:customStyle="1" w:styleId="PlaceholderAutotext104">
    <w:name w:val="PlaceholderAutotext_104"/>
    <w:rsid w:val="004E729A"/>
  </w:style>
  <w:style w:type="paragraph" w:customStyle="1" w:styleId="PlaceholderAutotext105">
    <w:name w:val="PlaceholderAutotext_105"/>
    <w:rsid w:val="004E729A"/>
  </w:style>
  <w:style w:type="paragraph" w:customStyle="1" w:styleId="PlaceholderAutotext106">
    <w:name w:val="PlaceholderAutotext_106"/>
    <w:rsid w:val="004E729A"/>
  </w:style>
  <w:style w:type="paragraph" w:customStyle="1" w:styleId="PlaceholderAutotext107">
    <w:name w:val="PlaceholderAutotext_107"/>
    <w:rsid w:val="004E729A"/>
  </w:style>
  <w:style w:type="paragraph" w:customStyle="1" w:styleId="PlaceholderAutotext108">
    <w:name w:val="PlaceholderAutotext_108"/>
    <w:rsid w:val="004E729A"/>
  </w:style>
  <w:style w:type="paragraph" w:customStyle="1" w:styleId="PlaceholderAutotext109">
    <w:name w:val="PlaceholderAutotext_109"/>
    <w:rsid w:val="004E729A"/>
  </w:style>
  <w:style w:type="paragraph" w:customStyle="1" w:styleId="PlaceholderAutotext110">
    <w:name w:val="PlaceholderAutotext_110"/>
    <w:rsid w:val="004E729A"/>
  </w:style>
  <w:style w:type="paragraph" w:customStyle="1" w:styleId="PlaceholderAutotext111">
    <w:name w:val="PlaceholderAutotext_111"/>
    <w:rsid w:val="004E729A"/>
  </w:style>
  <w:style w:type="paragraph" w:customStyle="1" w:styleId="PlaceholderAutotext112">
    <w:name w:val="PlaceholderAutotext_112"/>
    <w:rsid w:val="004E729A"/>
  </w:style>
  <w:style w:type="paragraph" w:customStyle="1" w:styleId="PlaceholderAutotext113">
    <w:name w:val="PlaceholderAutotext_113"/>
    <w:rsid w:val="004E729A"/>
  </w:style>
  <w:style w:type="paragraph" w:customStyle="1" w:styleId="PlaceholderAutotext131">
    <w:name w:val="PlaceholderAutotext_131"/>
    <w:rsid w:val="004E729A"/>
  </w:style>
  <w:style w:type="paragraph" w:customStyle="1" w:styleId="PlaceholderAutotext132">
    <w:name w:val="PlaceholderAutotext_132"/>
    <w:rsid w:val="004E729A"/>
  </w:style>
  <w:style w:type="paragraph" w:customStyle="1" w:styleId="PlaceholderAutotext133">
    <w:name w:val="PlaceholderAutotext_133"/>
    <w:rsid w:val="004E729A"/>
  </w:style>
  <w:style w:type="paragraph" w:customStyle="1" w:styleId="PlaceholderAutotext134">
    <w:name w:val="PlaceholderAutotext_134"/>
    <w:rsid w:val="004E729A"/>
  </w:style>
  <w:style w:type="paragraph" w:customStyle="1" w:styleId="PlaceholderAutotext135">
    <w:name w:val="PlaceholderAutotext_135"/>
    <w:rsid w:val="004E729A"/>
  </w:style>
  <w:style w:type="paragraph" w:customStyle="1" w:styleId="PlaceholderAutotext136">
    <w:name w:val="PlaceholderAutotext_136"/>
    <w:rsid w:val="004E729A"/>
  </w:style>
  <w:style w:type="paragraph" w:customStyle="1" w:styleId="PlaceholderAutotext137">
    <w:name w:val="PlaceholderAutotext_137"/>
    <w:rsid w:val="004E729A"/>
  </w:style>
  <w:style w:type="paragraph" w:customStyle="1" w:styleId="PlaceholderAutotext138">
    <w:name w:val="PlaceholderAutotext_138"/>
    <w:rsid w:val="004E729A"/>
  </w:style>
  <w:style w:type="paragraph" w:customStyle="1" w:styleId="PlaceholderAutotext139">
    <w:name w:val="PlaceholderAutotext_139"/>
    <w:rsid w:val="004E729A"/>
  </w:style>
  <w:style w:type="paragraph" w:customStyle="1" w:styleId="PlaceholderAutotext140">
    <w:name w:val="PlaceholderAutotext_140"/>
    <w:rsid w:val="004E729A"/>
  </w:style>
  <w:style w:type="paragraph" w:customStyle="1" w:styleId="PlaceholderAutotext141">
    <w:name w:val="PlaceholderAutotext_141"/>
    <w:rsid w:val="004E729A"/>
  </w:style>
  <w:style w:type="paragraph" w:customStyle="1" w:styleId="PlaceholderAutotext142">
    <w:name w:val="PlaceholderAutotext_142"/>
    <w:rsid w:val="004E729A"/>
  </w:style>
  <w:style w:type="paragraph" w:customStyle="1" w:styleId="PlaceholderAutotext143">
    <w:name w:val="PlaceholderAutotext_143"/>
    <w:rsid w:val="004E729A"/>
  </w:style>
  <w:style w:type="paragraph" w:customStyle="1" w:styleId="PlaceholderAutotext144">
    <w:name w:val="PlaceholderAutotext_144"/>
    <w:rsid w:val="004E729A"/>
  </w:style>
  <w:style w:type="paragraph" w:customStyle="1" w:styleId="PlaceholderAutotext145">
    <w:name w:val="PlaceholderAutotext_145"/>
    <w:rsid w:val="004E729A"/>
  </w:style>
  <w:style w:type="paragraph" w:customStyle="1" w:styleId="PlaceholderAutotext146">
    <w:name w:val="PlaceholderAutotext_146"/>
    <w:rsid w:val="004E729A"/>
  </w:style>
  <w:style w:type="paragraph" w:customStyle="1" w:styleId="PlaceholderAutotext147">
    <w:name w:val="PlaceholderAutotext_147"/>
    <w:rsid w:val="004E729A"/>
  </w:style>
  <w:style w:type="paragraph" w:customStyle="1" w:styleId="PlaceholderAutotext162">
    <w:name w:val="PlaceholderAutotext_162"/>
    <w:rsid w:val="004E729A"/>
  </w:style>
  <w:style w:type="paragraph" w:customStyle="1" w:styleId="PlaceholderAutotext163">
    <w:name w:val="PlaceholderAutotext_163"/>
    <w:rsid w:val="004E729A"/>
  </w:style>
  <w:style w:type="paragraph" w:customStyle="1" w:styleId="PlaceholderAutotext164">
    <w:name w:val="PlaceholderAutotext_164"/>
    <w:rsid w:val="004E729A"/>
  </w:style>
  <w:style w:type="paragraph" w:customStyle="1" w:styleId="PlaceholderAutotext165">
    <w:name w:val="PlaceholderAutotext_165"/>
    <w:rsid w:val="004E729A"/>
  </w:style>
  <w:style w:type="paragraph" w:customStyle="1" w:styleId="PlaceholderAutotext166">
    <w:name w:val="PlaceholderAutotext_166"/>
    <w:rsid w:val="004E729A"/>
  </w:style>
  <w:style w:type="paragraph" w:customStyle="1" w:styleId="PlaceholderAutotext167">
    <w:name w:val="PlaceholderAutotext_167"/>
    <w:rsid w:val="004E729A"/>
  </w:style>
  <w:style w:type="paragraph" w:customStyle="1" w:styleId="PlaceholderAutotext168">
    <w:name w:val="PlaceholderAutotext_168"/>
    <w:rsid w:val="004E729A"/>
  </w:style>
  <w:style w:type="paragraph" w:customStyle="1" w:styleId="PlaceholderAutotext169">
    <w:name w:val="PlaceholderAutotext_169"/>
    <w:rsid w:val="004E729A"/>
  </w:style>
  <w:style w:type="paragraph" w:customStyle="1" w:styleId="PlaceholderAutotext170">
    <w:name w:val="PlaceholderAutotext_170"/>
    <w:rsid w:val="004E729A"/>
  </w:style>
  <w:style w:type="paragraph" w:customStyle="1" w:styleId="PlaceholderAutotext171">
    <w:name w:val="PlaceholderAutotext_171"/>
    <w:rsid w:val="004E729A"/>
  </w:style>
  <w:style w:type="paragraph" w:customStyle="1" w:styleId="PlaceholderAutotext172">
    <w:name w:val="PlaceholderAutotext_172"/>
    <w:rsid w:val="004E729A"/>
  </w:style>
  <w:style w:type="paragraph" w:customStyle="1" w:styleId="PlaceholderAutotext173">
    <w:name w:val="PlaceholderAutotext_173"/>
    <w:rsid w:val="004E729A"/>
  </w:style>
  <w:style w:type="paragraph" w:customStyle="1" w:styleId="PlaceholderAutotext174">
    <w:name w:val="PlaceholderAutotext_174"/>
    <w:rsid w:val="004E729A"/>
  </w:style>
  <w:style w:type="paragraph" w:customStyle="1" w:styleId="PlaceholderAutotext175">
    <w:name w:val="PlaceholderAutotext_175"/>
    <w:rsid w:val="004E729A"/>
  </w:style>
  <w:style w:type="paragraph" w:customStyle="1" w:styleId="PlaceholderAutotext213">
    <w:name w:val="PlaceholderAutotext_213"/>
    <w:rsid w:val="004E729A"/>
  </w:style>
  <w:style w:type="paragraph" w:customStyle="1" w:styleId="PlaceholderAutotext251">
    <w:name w:val="PlaceholderAutotext_251"/>
    <w:rsid w:val="004E729A"/>
  </w:style>
  <w:style w:type="paragraph" w:customStyle="1" w:styleId="PlaceholderAutotext252">
    <w:name w:val="PlaceholderAutotext_252"/>
    <w:rsid w:val="004E729A"/>
  </w:style>
  <w:style w:type="paragraph" w:customStyle="1" w:styleId="PlaceholderAutotext253">
    <w:name w:val="PlaceholderAutotext_253"/>
    <w:rsid w:val="004E729A"/>
  </w:style>
  <w:style w:type="paragraph" w:customStyle="1" w:styleId="PlaceholderAutotext254">
    <w:name w:val="PlaceholderAutotext_254"/>
    <w:rsid w:val="004E729A"/>
  </w:style>
  <w:style w:type="paragraph" w:customStyle="1" w:styleId="PlaceholderAutotext255">
    <w:name w:val="PlaceholderAutotext_255"/>
    <w:rsid w:val="004E729A"/>
  </w:style>
  <w:style w:type="paragraph" w:customStyle="1" w:styleId="PlaceholderAutotext256">
    <w:name w:val="PlaceholderAutotext_256"/>
    <w:rsid w:val="004E729A"/>
  </w:style>
  <w:style w:type="paragraph" w:customStyle="1" w:styleId="PlaceholderAutotext257">
    <w:name w:val="PlaceholderAutotext_257"/>
    <w:rsid w:val="004E729A"/>
  </w:style>
  <w:style w:type="paragraph" w:customStyle="1" w:styleId="PlaceholderAutotext258">
    <w:name w:val="PlaceholderAutotext_258"/>
    <w:rsid w:val="004E729A"/>
  </w:style>
  <w:style w:type="paragraph" w:customStyle="1" w:styleId="PlaceholderAutotext259">
    <w:name w:val="PlaceholderAutotext_259"/>
    <w:rsid w:val="004E729A"/>
  </w:style>
  <w:style w:type="paragraph" w:customStyle="1" w:styleId="PlaceholderAutotext260">
    <w:name w:val="PlaceholderAutotext_260"/>
    <w:rsid w:val="004E729A"/>
  </w:style>
  <w:style w:type="paragraph" w:customStyle="1" w:styleId="PlaceholderAutotext261">
    <w:name w:val="PlaceholderAutotext_261"/>
    <w:rsid w:val="004E729A"/>
  </w:style>
  <w:style w:type="paragraph" w:customStyle="1" w:styleId="PlaceholderAutotext262">
    <w:name w:val="PlaceholderAutotext_262"/>
    <w:rsid w:val="004E729A"/>
  </w:style>
  <w:style w:type="paragraph" w:customStyle="1" w:styleId="PlaceholderAutotext263">
    <w:name w:val="PlaceholderAutotext_263"/>
    <w:rsid w:val="004E729A"/>
  </w:style>
  <w:style w:type="paragraph" w:customStyle="1" w:styleId="PlaceholderAutotext264">
    <w:name w:val="PlaceholderAutotext_264"/>
    <w:rsid w:val="004E729A"/>
  </w:style>
  <w:style w:type="paragraph" w:customStyle="1" w:styleId="PlaceholderAutotext265">
    <w:name w:val="PlaceholderAutotext_265"/>
    <w:rsid w:val="004E729A"/>
  </w:style>
  <w:style w:type="paragraph" w:customStyle="1" w:styleId="PlaceholderAutotext266">
    <w:name w:val="PlaceholderAutotext_266"/>
    <w:rsid w:val="004E729A"/>
  </w:style>
  <w:style w:type="paragraph" w:customStyle="1" w:styleId="PlaceholderAutotext267">
    <w:name w:val="PlaceholderAutotext_267"/>
    <w:rsid w:val="004E729A"/>
  </w:style>
  <w:style w:type="paragraph" w:customStyle="1" w:styleId="PlaceholderAutotext268">
    <w:name w:val="PlaceholderAutotext_268"/>
    <w:rsid w:val="004E729A"/>
  </w:style>
  <w:style w:type="paragraph" w:customStyle="1" w:styleId="PlaceholderAutotext269">
    <w:name w:val="PlaceholderAutotext_269"/>
    <w:rsid w:val="004E729A"/>
  </w:style>
  <w:style w:type="paragraph" w:customStyle="1" w:styleId="PlaceholderAutotext270">
    <w:name w:val="PlaceholderAutotext_270"/>
    <w:rsid w:val="004E729A"/>
  </w:style>
  <w:style w:type="paragraph" w:customStyle="1" w:styleId="PlaceholderAutotext271">
    <w:name w:val="PlaceholderAutotext_271"/>
    <w:rsid w:val="004E729A"/>
  </w:style>
  <w:style w:type="paragraph" w:customStyle="1" w:styleId="PlaceholderAutotext272">
    <w:name w:val="PlaceholderAutotext_272"/>
    <w:rsid w:val="004E729A"/>
  </w:style>
  <w:style w:type="paragraph" w:customStyle="1" w:styleId="PlaceholderAutotext273">
    <w:name w:val="PlaceholderAutotext_273"/>
    <w:rsid w:val="004E729A"/>
  </w:style>
  <w:style w:type="paragraph" w:customStyle="1" w:styleId="PlaceholderAutotext274">
    <w:name w:val="PlaceholderAutotext_274"/>
    <w:rsid w:val="004E729A"/>
  </w:style>
  <w:style w:type="paragraph" w:customStyle="1" w:styleId="PlaceholderAutotext275">
    <w:name w:val="PlaceholderAutotext_275"/>
    <w:rsid w:val="004E729A"/>
  </w:style>
  <w:style w:type="paragraph" w:customStyle="1" w:styleId="PlaceholderAutotext276">
    <w:name w:val="PlaceholderAutotext_276"/>
    <w:rsid w:val="004E729A"/>
  </w:style>
  <w:style w:type="paragraph" w:customStyle="1" w:styleId="PlaceholderAutotext277">
    <w:name w:val="PlaceholderAutotext_277"/>
    <w:rsid w:val="004E729A"/>
  </w:style>
  <w:style w:type="paragraph" w:customStyle="1" w:styleId="PlaceholderAutotext278">
    <w:name w:val="PlaceholderAutotext_278"/>
    <w:rsid w:val="004E729A"/>
  </w:style>
  <w:style w:type="paragraph" w:customStyle="1" w:styleId="PlaceholderAutotext279">
    <w:name w:val="PlaceholderAutotext_279"/>
    <w:rsid w:val="004E729A"/>
  </w:style>
  <w:style w:type="paragraph" w:customStyle="1" w:styleId="PlaceholderAutotext280">
    <w:name w:val="PlaceholderAutotext_280"/>
    <w:rsid w:val="004E729A"/>
  </w:style>
  <w:style w:type="paragraph" w:customStyle="1" w:styleId="PlaceholderAutotext281">
    <w:name w:val="PlaceholderAutotext_281"/>
    <w:rsid w:val="004E729A"/>
  </w:style>
  <w:style w:type="paragraph" w:customStyle="1" w:styleId="PlaceholderAutotext282">
    <w:name w:val="PlaceholderAutotext_282"/>
    <w:rsid w:val="004E729A"/>
  </w:style>
  <w:style w:type="paragraph" w:customStyle="1" w:styleId="PlaceholderAutotext283">
    <w:name w:val="PlaceholderAutotext_283"/>
    <w:rsid w:val="004E729A"/>
  </w:style>
  <w:style w:type="paragraph" w:customStyle="1" w:styleId="PlaceholderAutotext284">
    <w:name w:val="PlaceholderAutotext_284"/>
    <w:rsid w:val="004E729A"/>
  </w:style>
  <w:style w:type="paragraph" w:customStyle="1" w:styleId="PlaceholderAutotext285">
    <w:name w:val="PlaceholderAutotext_285"/>
    <w:rsid w:val="004E729A"/>
  </w:style>
  <w:style w:type="paragraph" w:customStyle="1" w:styleId="PlaceholderAutotext323">
    <w:name w:val="PlaceholderAutotext_323"/>
    <w:rsid w:val="004E729A"/>
  </w:style>
  <w:style w:type="paragraph" w:customStyle="1" w:styleId="PlaceholderAutotext324">
    <w:name w:val="PlaceholderAutotext_324"/>
    <w:rsid w:val="004E729A"/>
  </w:style>
  <w:style w:type="paragraph" w:customStyle="1" w:styleId="PlaceholderAutotext325">
    <w:name w:val="PlaceholderAutotext_325"/>
    <w:rsid w:val="004E729A"/>
  </w:style>
  <w:style w:type="paragraph" w:customStyle="1" w:styleId="PlaceholderAutotext326">
    <w:name w:val="PlaceholderAutotext_326"/>
    <w:rsid w:val="004E729A"/>
  </w:style>
  <w:style w:type="paragraph" w:customStyle="1" w:styleId="PlaceholderAutotext327">
    <w:name w:val="PlaceholderAutotext_327"/>
    <w:rsid w:val="004E729A"/>
  </w:style>
  <w:style w:type="paragraph" w:customStyle="1" w:styleId="PlaceholderAutotext328">
    <w:name w:val="PlaceholderAutotext_328"/>
    <w:rsid w:val="004E729A"/>
  </w:style>
  <w:style w:type="paragraph" w:customStyle="1" w:styleId="PlaceholderAutotext329">
    <w:name w:val="PlaceholderAutotext_329"/>
    <w:rsid w:val="004E729A"/>
  </w:style>
  <w:style w:type="paragraph" w:customStyle="1" w:styleId="PlaceholderAutotext330">
    <w:name w:val="PlaceholderAutotext_330"/>
    <w:rsid w:val="004E729A"/>
  </w:style>
  <w:style w:type="paragraph" w:customStyle="1" w:styleId="PlaceholderAutotext331">
    <w:name w:val="PlaceholderAutotext_331"/>
    <w:rsid w:val="004E729A"/>
  </w:style>
  <w:style w:type="paragraph" w:customStyle="1" w:styleId="PlaceholderAutotext332">
    <w:name w:val="PlaceholderAutotext_332"/>
    <w:rsid w:val="004E729A"/>
  </w:style>
  <w:style w:type="paragraph" w:customStyle="1" w:styleId="PlaceholderAutotext333">
    <w:name w:val="PlaceholderAutotext_333"/>
    <w:rsid w:val="004E729A"/>
  </w:style>
  <w:style w:type="paragraph" w:customStyle="1" w:styleId="PlaceholderAutotext334">
    <w:name w:val="PlaceholderAutotext_334"/>
    <w:rsid w:val="004E729A"/>
  </w:style>
  <w:style w:type="paragraph" w:customStyle="1" w:styleId="PlaceholderAutotext335">
    <w:name w:val="PlaceholderAutotext_335"/>
    <w:rsid w:val="004E729A"/>
  </w:style>
  <w:style w:type="paragraph" w:customStyle="1" w:styleId="PlaceholderAutotext336">
    <w:name w:val="PlaceholderAutotext_336"/>
    <w:rsid w:val="004E729A"/>
  </w:style>
  <w:style w:type="paragraph" w:customStyle="1" w:styleId="PlaceholderAutotext337">
    <w:name w:val="PlaceholderAutotext_337"/>
    <w:rsid w:val="004E729A"/>
  </w:style>
  <w:style w:type="paragraph" w:customStyle="1" w:styleId="PlaceholderAutotext338">
    <w:name w:val="PlaceholderAutotext_338"/>
    <w:rsid w:val="004E729A"/>
  </w:style>
  <w:style w:type="paragraph" w:customStyle="1" w:styleId="PlaceholderAutotext339">
    <w:name w:val="PlaceholderAutotext_339"/>
    <w:rsid w:val="004E729A"/>
  </w:style>
  <w:style w:type="paragraph" w:customStyle="1" w:styleId="PlaceholderAutotext340">
    <w:name w:val="PlaceholderAutotext_340"/>
    <w:rsid w:val="004E729A"/>
  </w:style>
  <w:style w:type="paragraph" w:customStyle="1" w:styleId="PlaceholderAutotext341">
    <w:name w:val="PlaceholderAutotext_341"/>
    <w:rsid w:val="004E729A"/>
  </w:style>
  <w:style w:type="paragraph" w:customStyle="1" w:styleId="PlaceholderAutotext342">
    <w:name w:val="PlaceholderAutotext_342"/>
    <w:rsid w:val="004E729A"/>
  </w:style>
  <w:style w:type="paragraph" w:customStyle="1" w:styleId="PlaceholderAutotext343">
    <w:name w:val="PlaceholderAutotext_343"/>
    <w:rsid w:val="004E729A"/>
  </w:style>
  <w:style w:type="paragraph" w:customStyle="1" w:styleId="PlaceholderAutotext344">
    <w:name w:val="PlaceholderAutotext_344"/>
    <w:rsid w:val="004E729A"/>
  </w:style>
  <w:style w:type="paragraph" w:customStyle="1" w:styleId="PlaceholderAutotext345">
    <w:name w:val="PlaceholderAutotext_345"/>
    <w:rsid w:val="004E729A"/>
  </w:style>
  <w:style w:type="paragraph" w:customStyle="1" w:styleId="PlaceholderAutotext346">
    <w:name w:val="PlaceholderAutotext_346"/>
    <w:rsid w:val="004E729A"/>
  </w:style>
  <w:style w:type="paragraph" w:customStyle="1" w:styleId="PlaceholderAutotext347">
    <w:name w:val="PlaceholderAutotext_347"/>
    <w:rsid w:val="004E729A"/>
  </w:style>
  <w:style w:type="paragraph" w:customStyle="1" w:styleId="PlaceholderAutotext348">
    <w:name w:val="PlaceholderAutotext_348"/>
    <w:rsid w:val="004E729A"/>
  </w:style>
  <w:style w:type="paragraph" w:customStyle="1" w:styleId="PlaceholderAutotext349">
    <w:name w:val="PlaceholderAutotext_349"/>
    <w:rsid w:val="004E729A"/>
  </w:style>
  <w:style w:type="paragraph" w:customStyle="1" w:styleId="PlaceholderAutotext350">
    <w:name w:val="PlaceholderAutotext_350"/>
    <w:rsid w:val="004E729A"/>
  </w:style>
  <w:style w:type="paragraph" w:customStyle="1" w:styleId="PlaceholderAutotext351">
    <w:name w:val="PlaceholderAutotext_351"/>
    <w:rsid w:val="004E729A"/>
  </w:style>
  <w:style w:type="paragraph" w:customStyle="1" w:styleId="PlaceholderAutotext352">
    <w:name w:val="PlaceholderAutotext_352"/>
    <w:rsid w:val="004E729A"/>
  </w:style>
  <w:style w:type="paragraph" w:customStyle="1" w:styleId="PlaceholderAutotext353">
    <w:name w:val="PlaceholderAutotext_353"/>
    <w:rsid w:val="004E729A"/>
  </w:style>
  <w:style w:type="paragraph" w:customStyle="1" w:styleId="PlaceholderAutotext354">
    <w:name w:val="PlaceholderAutotext_354"/>
    <w:rsid w:val="004E729A"/>
  </w:style>
  <w:style w:type="paragraph" w:customStyle="1" w:styleId="PlaceholderAutotext355">
    <w:name w:val="PlaceholderAutotext_355"/>
    <w:rsid w:val="004E729A"/>
  </w:style>
  <w:style w:type="paragraph" w:customStyle="1" w:styleId="PlaceholderAutotext356">
    <w:name w:val="PlaceholderAutotext_356"/>
    <w:rsid w:val="004E729A"/>
  </w:style>
  <w:style w:type="paragraph" w:customStyle="1" w:styleId="PlaceholderAutotext392">
    <w:name w:val="PlaceholderAutotext_392"/>
    <w:rsid w:val="004E729A"/>
  </w:style>
  <w:style w:type="paragraph" w:customStyle="1" w:styleId="PlaceholderAutotext393">
    <w:name w:val="PlaceholderAutotext_393"/>
    <w:rsid w:val="004E729A"/>
  </w:style>
  <w:style w:type="paragraph" w:customStyle="1" w:styleId="PlaceholderAutotext394">
    <w:name w:val="PlaceholderAutotext_394"/>
    <w:rsid w:val="004E729A"/>
  </w:style>
  <w:style w:type="paragraph" w:customStyle="1" w:styleId="PlaceholderAutotext395">
    <w:name w:val="PlaceholderAutotext_395"/>
    <w:rsid w:val="004E729A"/>
  </w:style>
  <w:style w:type="paragraph" w:customStyle="1" w:styleId="PlaceholderAutotext396">
    <w:name w:val="PlaceholderAutotext_396"/>
    <w:rsid w:val="004E729A"/>
  </w:style>
  <w:style w:type="paragraph" w:customStyle="1" w:styleId="PlaceholderAutotext397">
    <w:name w:val="PlaceholderAutotext_397"/>
    <w:rsid w:val="004E729A"/>
  </w:style>
  <w:style w:type="paragraph" w:customStyle="1" w:styleId="PlaceholderAutotext398">
    <w:name w:val="PlaceholderAutotext_398"/>
    <w:rsid w:val="004E729A"/>
  </w:style>
  <w:style w:type="paragraph" w:customStyle="1" w:styleId="PlaceholderAutotext399">
    <w:name w:val="PlaceholderAutotext_399"/>
    <w:rsid w:val="004E729A"/>
  </w:style>
  <w:style w:type="paragraph" w:customStyle="1" w:styleId="PlaceholderAutotext400">
    <w:name w:val="PlaceholderAutotext_400"/>
    <w:rsid w:val="004E729A"/>
  </w:style>
  <w:style w:type="paragraph" w:customStyle="1" w:styleId="PlaceholderAutotext401">
    <w:name w:val="PlaceholderAutotext_401"/>
    <w:rsid w:val="004E729A"/>
  </w:style>
  <w:style w:type="paragraph" w:customStyle="1" w:styleId="PlaceholderAutotext402">
    <w:name w:val="PlaceholderAutotext_402"/>
    <w:rsid w:val="004E729A"/>
  </w:style>
  <w:style w:type="paragraph" w:customStyle="1" w:styleId="PlaceholderAutotext403">
    <w:name w:val="PlaceholderAutotext_403"/>
    <w:rsid w:val="004E729A"/>
  </w:style>
  <w:style w:type="paragraph" w:customStyle="1" w:styleId="PlaceholderAutotext404">
    <w:name w:val="PlaceholderAutotext_404"/>
    <w:rsid w:val="004E729A"/>
  </w:style>
  <w:style w:type="paragraph" w:customStyle="1" w:styleId="PlaceholderAutotext405">
    <w:name w:val="PlaceholderAutotext_405"/>
    <w:rsid w:val="004E729A"/>
  </w:style>
  <w:style w:type="paragraph" w:customStyle="1" w:styleId="PlaceholderAutotext406">
    <w:name w:val="PlaceholderAutotext_406"/>
    <w:rsid w:val="004E729A"/>
  </w:style>
  <w:style w:type="paragraph" w:customStyle="1" w:styleId="PlaceholderAutotext407">
    <w:name w:val="PlaceholderAutotext_407"/>
    <w:rsid w:val="004E729A"/>
  </w:style>
  <w:style w:type="paragraph" w:customStyle="1" w:styleId="PlaceholderAutotext408">
    <w:name w:val="PlaceholderAutotext_408"/>
    <w:rsid w:val="004E729A"/>
  </w:style>
  <w:style w:type="paragraph" w:customStyle="1" w:styleId="PlaceholderAutotext409">
    <w:name w:val="PlaceholderAutotext_409"/>
    <w:rsid w:val="004E729A"/>
  </w:style>
  <w:style w:type="paragraph" w:customStyle="1" w:styleId="PlaceholderAutotext410">
    <w:name w:val="PlaceholderAutotext_410"/>
    <w:rsid w:val="004E729A"/>
  </w:style>
  <w:style w:type="paragraph" w:customStyle="1" w:styleId="PlaceholderAutotext4111">
    <w:name w:val="PlaceholderAutotext_4111"/>
    <w:rsid w:val="004E729A"/>
  </w:style>
  <w:style w:type="paragraph" w:customStyle="1" w:styleId="PlaceholderAutotext412">
    <w:name w:val="PlaceholderAutotext_412"/>
    <w:rsid w:val="004E729A"/>
  </w:style>
  <w:style w:type="paragraph" w:customStyle="1" w:styleId="PlaceholderAutotext413">
    <w:name w:val="PlaceholderAutotext_413"/>
    <w:rsid w:val="004E729A"/>
  </w:style>
  <w:style w:type="paragraph" w:customStyle="1" w:styleId="PlaceholderAutotext414">
    <w:name w:val="PlaceholderAutotext_414"/>
    <w:rsid w:val="004E729A"/>
  </w:style>
  <w:style w:type="paragraph" w:customStyle="1" w:styleId="PlaceholderAutotext415">
    <w:name w:val="PlaceholderAutotext_415"/>
    <w:rsid w:val="004E729A"/>
  </w:style>
  <w:style w:type="paragraph" w:customStyle="1" w:styleId="PlaceholderAutotext416">
    <w:name w:val="PlaceholderAutotext_416"/>
    <w:rsid w:val="004E729A"/>
  </w:style>
  <w:style w:type="paragraph" w:customStyle="1" w:styleId="PlaceholderAutotext417">
    <w:name w:val="PlaceholderAutotext_417"/>
    <w:rsid w:val="004E729A"/>
  </w:style>
  <w:style w:type="paragraph" w:customStyle="1" w:styleId="PlaceholderAutotext418">
    <w:name w:val="PlaceholderAutotext_418"/>
    <w:rsid w:val="004E729A"/>
  </w:style>
  <w:style w:type="paragraph" w:customStyle="1" w:styleId="PlaceholderAutotext419">
    <w:name w:val="PlaceholderAutotext_419"/>
    <w:rsid w:val="004E729A"/>
  </w:style>
  <w:style w:type="paragraph" w:customStyle="1" w:styleId="PlaceholderAutotext420">
    <w:name w:val="PlaceholderAutotext_420"/>
    <w:rsid w:val="004E729A"/>
  </w:style>
  <w:style w:type="paragraph" w:customStyle="1" w:styleId="PlaceholderAutotext4211">
    <w:name w:val="PlaceholderAutotext_4211"/>
    <w:rsid w:val="004E729A"/>
  </w:style>
  <w:style w:type="paragraph" w:customStyle="1" w:styleId="PlaceholderAutotext422">
    <w:name w:val="PlaceholderAutotext_422"/>
    <w:rsid w:val="004E729A"/>
  </w:style>
  <w:style w:type="paragraph" w:customStyle="1" w:styleId="PlaceholderAutotext423">
    <w:name w:val="PlaceholderAutotext_423"/>
    <w:rsid w:val="004E729A"/>
  </w:style>
  <w:style w:type="paragraph" w:customStyle="1" w:styleId="PlaceholderAutotext424">
    <w:name w:val="PlaceholderAutotext_424"/>
    <w:rsid w:val="004E729A"/>
  </w:style>
  <w:style w:type="paragraph" w:customStyle="1" w:styleId="PlaceholderAutotext426">
    <w:name w:val="PlaceholderAutotext_426"/>
    <w:rsid w:val="004E729A"/>
  </w:style>
  <w:style w:type="paragraph" w:customStyle="1" w:styleId="PlaceholderAutotext427">
    <w:name w:val="PlaceholderAutotext_427"/>
    <w:rsid w:val="004E729A"/>
  </w:style>
  <w:style w:type="paragraph" w:customStyle="1" w:styleId="PlaceholderAutotext429">
    <w:name w:val="PlaceholderAutotext_429"/>
    <w:rsid w:val="004E729A"/>
  </w:style>
  <w:style w:type="paragraph" w:customStyle="1" w:styleId="PlaceholderAutotext4311">
    <w:name w:val="PlaceholderAutotext_4311"/>
    <w:rsid w:val="004E729A"/>
  </w:style>
  <w:style w:type="paragraph" w:customStyle="1" w:styleId="PlaceholderAutotext433">
    <w:name w:val="PlaceholderAutotext_433"/>
    <w:rsid w:val="004E729A"/>
  </w:style>
  <w:style w:type="paragraph" w:customStyle="1" w:styleId="PlaceholderAutotext608">
    <w:name w:val="PlaceholderAutotext_608"/>
    <w:rsid w:val="004E729A"/>
  </w:style>
  <w:style w:type="paragraph" w:customStyle="1" w:styleId="PlaceholderAutotext609">
    <w:name w:val="PlaceholderAutotext_609"/>
    <w:rsid w:val="004E729A"/>
  </w:style>
  <w:style w:type="paragraph" w:customStyle="1" w:styleId="PlaceholderAutotext610">
    <w:name w:val="PlaceholderAutotext_610"/>
    <w:rsid w:val="004E729A"/>
  </w:style>
  <w:style w:type="paragraph" w:customStyle="1" w:styleId="PlaceholderAutotext611">
    <w:name w:val="PlaceholderAutotext_611"/>
    <w:rsid w:val="004E729A"/>
  </w:style>
  <w:style w:type="paragraph" w:customStyle="1" w:styleId="PlaceholderAutotext612">
    <w:name w:val="PlaceholderAutotext_612"/>
    <w:rsid w:val="004E729A"/>
  </w:style>
  <w:style w:type="paragraph" w:customStyle="1" w:styleId="PlaceholderAutotext613">
    <w:name w:val="PlaceholderAutotext_613"/>
    <w:rsid w:val="004E729A"/>
  </w:style>
  <w:style w:type="paragraph" w:customStyle="1" w:styleId="PlaceholderAutotext614">
    <w:name w:val="PlaceholderAutotext_614"/>
    <w:rsid w:val="004E729A"/>
  </w:style>
  <w:style w:type="paragraph" w:customStyle="1" w:styleId="PlaceholderAutotext615">
    <w:name w:val="PlaceholderAutotext_615"/>
    <w:rsid w:val="004E729A"/>
  </w:style>
  <w:style w:type="paragraph" w:customStyle="1" w:styleId="PlaceholderAutotext616">
    <w:name w:val="PlaceholderAutotext_616"/>
    <w:rsid w:val="004E729A"/>
  </w:style>
  <w:style w:type="paragraph" w:customStyle="1" w:styleId="PlaceholderAutotext617">
    <w:name w:val="PlaceholderAutotext_617"/>
    <w:rsid w:val="004E729A"/>
  </w:style>
  <w:style w:type="paragraph" w:customStyle="1" w:styleId="PlaceholderAutotext618">
    <w:name w:val="PlaceholderAutotext_618"/>
    <w:rsid w:val="004E729A"/>
  </w:style>
  <w:style w:type="paragraph" w:customStyle="1" w:styleId="PlaceholderAutotext619">
    <w:name w:val="PlaceholderAutotext_619"/>
    <w:rsid w:val="004E729A"/>
  </w:style>
  <w:style w:type="paragraph" w:customStyle="1" w:styleId="PlaceholderAutotext620">
    <w:name w:val="PlaceholderAutotext_620"/>
    <w:rsid w:val="004E729A"/>
  </w:style>
  <w:style w:type="paragraph" w:customStyle="1" w:styleId="PlaceholderAutotext621">
    <w:name w:val="PlaceholderAutotext_621"/>
    <w:rsid w:val="004E729A"/>
  </w:style>
  <w:style w:type="paragraph" w:customStyle="1" w:styleId="PlaceholderAutotext622">
    <w:name w:val="PlaceholderAutotext_622"/>
    <w:rsid w:val="004E729A"/>
  </w:style>
  <w:style w:type="paragraph" w:customStyle="1" w:styleId="PlaceholderAutotext623">
    <w:name w:val="PlaceholderAutotext_623"/>
    <w:rsid w:val="004E729A"/>
  </w:style>
  <w:style w:type="paragraph" w:customStyle="1" w:styleId="PlaceholderAutotext624">
    <w:name w:val="PlaceholderAutotext_624"/>
    <w:rsid w:val="004E729A"/>
  </w:style>
  <w:style w:type="paragraph" w:customStyle="1" w:styleId="PlaceholderAutotext625">
    <w:name w:val="PlaceholderAutotext_625"/>
    <w:rsid w:val="004E729A"/>
  </w:style>
  <w:style w:type="paragraph" w:customStyle="1" w:styleId="PlaceholderAutotext626">
    <w:name w:val="PlaceholderAutotext_626"/>
    <w:rsid w:val="004E729A"/>
  </w:style>
  <w:style w:type="paragraph" w:customStyle="1" w:styleId="PlaceholderAutotext627">
    <w:name w:val="PlaceholderAutotext_627"/>
    <w:rsid w:val="004E729A"/>
  </w:style>
  <w:style w:type="paragraph" w:customStyle="1" w:styleId="PlaceholderAutotext628">
    <w:name w:val="PlaceholderAutotext_628"/>
    <w:rsid w:val="004E729A"/>
  </w:style>
  <w:style w:type="paragraph" w:customStyle="1" w:styleId="PlaceholderAutotext629">
    <w:name w:val="PlaceholderAutotext_629"/>
    <w:rsid w:val="004E729A"/>
  </w:style>
  <w:style w:type="paragraph" w:customStyle="1" w:styleId="PlaceholderAutotext630">
    <w:name w:val="PlaceholderAutotext_630"/>
    <w:rsid w:val="004E729A"/>
  </w:style>
  <w:style w:type="paragraph" w:customStyle="1" w:styleId="PlaceholderAutotext631">
    <w:name w:val="PlaceholderAutotext_631"/>
    <w:rsid w:val="004E729A"/>
  </w:style>
  <w:style w:type="paragraph" w:customStyle="1" w:styleId="PlaceholderAutotext632">
    <w:name w:val="PlaceholderAutotext_632"/>
    <w:rsid w:val="004E729A"/>
  </w:style>
  <w:style w:type="paragraph" w:customStyle="1" w:styleId="PlaceholderAutotext633">
    <w:name w:val="PlaceholderAutotext_633"/>
    <w:rsid w:val="004E729A"/>
  </w:style>
  <w:style w:type="paragraph" w:customStyle="1" w:styleId="PlaceholderAutotext654">
    <w:name w:val="PlaceholderAutotext_654"/>
    <w:rsid w:val="004E729A"/>
  </w:style>
  <w:style w:type="paragraph" w:customStyle="1" w:styleId="PlaceholderAutotext655">
    <w:name w:val="PlaceholderAutotext_655"/>
    <w:rsid w:val="004E729A"/>
  </w:style>
  <w:style w:type="paragraph" w:customStyle="1" w:styleId="PlaceholderAutotext656">
    <w:name w:val="PlaceholderAutotext_656"/>
    <w:rsid w:val="004E729A"/>
  </w:style>
  <w:style w:type="paragraph" w:customStyle="1" w:styleId="PlaceholderAutotext657">
    <w:name w:val="PlaceholderAutotext_657"/>
    <w:rsid w:val="004E729A"/>
  </w:style>
  <w:style w:type="paragraph" w:customStyle="1" w:styleId="PlaceholderAutotext658">
    <w:name w:val="PlaceholderAutotext_658"/>
    <w:rsid w:val="004E729A"/>
  </w:style>
  <w:style w:type="paragraph" w:customStyle="1" w:styleId="PlaceholderAutotext659">
    <w:name w:val="PlaceholderAutotext_659"/>
    <w:rsid w:val="004E729A"/>
  </w:style>
  <w:style w:type="paragraph" w:customStyle="1" w:styleId="PlaceholderAutotext660">
    <w:name w:val="PlaceholderAutotext_660"/>
    <w:rsid w:val="004E729A"/>
  </w:style>
  <w:style w:type="paragraph" w:customStyle="1" w:styleId="PlaceholderAutotext661">
    <w:name w:val="PlaceholderAutotext_661"/>
    <w:rsid w:val="004E729A"/>
  </w:style>
  <w:style w:type="paragraph" w:customStyle="1" w:styleId="PlaceholderAutotext662">
    <w:name w:val="PlaceholderAutotext_662"/>
    <w:rsid w:val="004E729A"/>
  </w:style>
  <w:style w:type="paragraph" w:customStyle="1" w:styleId="PlaceholderAutotext663">
    <w:name w:val="PlaceholderAutotext_663"/>
    <w:rsid w:val="004E729A"/>
  </w:style>
  <w:style w:type="paragraph" w:customStyle="1" w:styleId="PlaceholderAutotext664">
    <w:name w:val="PlaceholderAutotext_664"/>
    <w:rsid w:val="004E729A"/>
  </w:style>
  <w:style w:type="paragraph" w:customStyle="1" w:styleId="PlaceholderAutotext665">
    <w:name w:val="PlaceholderAutotext_665"/>
    <w:rsid w:val="004E729A"/>
  </w:style>
  <w:style w:type="paragraph" w:customStyle="1" w:styleId="PlaceholderAutotext666">
    <w:name w:val="PlaceholderAutotext_666"/>
    <w:rsid w:val="004E729A"/>
  </w:style>
  <w:style w:type="paragraph" w:customStyle="1" w:styleId="PlaceholderAutotext667">
    <w:name w:val="PlaceholderAutotext_667"/>
    <w:rsid w:val="004E729A"/>
  </w:style>
  <w:style w:type="paragraph" w:customStyle="1" w:styleId="PlaceholderAutotext668">
    <w:name w:val="PlaceholderAutotext_668"/>
    <w:rsid w:val="004E729A"/>
  </w:style>
  <w:style w:type="paragraph" w:customStyle="1" w:styleId="PlaceholderAutotext669">
    <w:name w:val="PlaceholderAutotext_669"/>
    <w:rsid w:val="004E729A"/>
  </w:style>
  <w:style w:type="paragraph" w:customStyle="1" w:styleId="PlaceholderAutotext670">
    <w:name w:val="PlaceholderAutotext_670"/>
    <w:rsid w:val="004E729A"/>
  </w:style>
  <w:style w:type="paragraph" w:customStyle="1" w:styleId="PlaceholderAutotext671">
    <w:name w:val="PlaceholderAutotext_671"/>
    <w:rsid w:val="004E729A"/>
  </w:style>
  <w:style w:type="paragraph" w:customStyle="1" w:styleId="PlaceholderAutotext672">
    <w:name w:val="PlaceholderAutotext_672"/>
    <w:rsid w:val="004E729A"/>
  </w:style>
  <w:style w:type="paragraph" w:customStyle="1" w:styleId="PlaceholderAutotext673">
    <w:name w:val="PlaceholderAutotext_673"/>
    <w:rsid w:val="004E729A"/>
  </w:style>
  <w:style w:type="paragraph" w:customStyle="1" w:styleId="PlaceholderAutotext688">
    <w:name w:val="PlaceholderAutotext_688"/>
    <w:rsid w:val="004E729A"/>
  </w:style>
  <w:style w:type="paragraph" w:customStyle="1" w:styleId="PlaceholderAutotext689">
    <w:name w:val="PlaceholderAutotext_689"/>
    <w:rsid w:val="004E729A"/>
  </w:style>
  <w:style w:type="paragraph" w:customStyle="1" w:styleId="PlaceholderAutotext690">
    <w:name w:val="PlaceholderAutotext_690"/>
    <w:rsid w:val="004E729A"/>
  </w:style>
  <w:style w:type="paragraph" w:customStyle="1" w:styleId="PlaceholderAutotext691">
    <w:name w:val="PlaceholderAutotext_691"/>
    <w:rsid w:val="004E729A"/>
  </w:style>
  <w:style w:type="paragraph" w:customStyle="1" w:styleId="PlaceholderAutotext692">
    <w:name w:val="PlaceholderAutotext_692"/>
    <w:rsid w:val="004E729A"/>
  </w:style>
  <w:style w:type="paragraph" w:customStyle="1" w:styleId="PlaceholderAutotext693">
    <w:name w:val="PlaceholderAutotext_693"/>
    <w:rsid w:val="004E729A"/>
  </w:style>
  <w:style w:type="paragraph" w:customStyle="1" w:styleId="PlaceholderAutotext694">
    <w:name w:val="PlaceholderAutotext_694"/>
    <w:rsid w:val="004E729A"/>
  </w:style>
  <w:style w:type="paragraph" w:customStyle="1" w:styleId="PlaceholderAutotext695">
    <w:name w:val="PlaceholderAutotext_695"/>
    <w:rsid w:val="004E729A"/>
  </w:style>
  <w:style w:type="paragraph" w:customStyle="1" w:styleId="PlaceholderAutotext696">
    <w:name w:val="PlaceholderAutotext_696"/>
    <w:rsid w:val="004E729A"/>
  </w:style>
  <w:style w:type="paragraph" w:customStyle="1" w:styleId="PlaceholderAutotext697">
    <w:name w:val="PlaceholderAutotext_697"/>
    <w:rsid w:val="004E729A"/>
  </w:style>
  <w:style w:type="paragraph" w:customStyle="1" w:styleId="PlaceholderAutotext698">
    <w:name w:val="PlaceholderAutotext_698"/>
    <w:rsid w:val="004E729A"/>
  </w:style>
  <w:style w:type="paragraph" w:customStyle="1" w:styleId="PlaceholderAutotext699">
    <w:name w:val="PlaceholderAutotext_699"/>
    <w:rsid w:val="004E729A"/>
  </w:style>
  <w:style w:type="paragraph" w:customStyle="1" w:styleId="PlaceholderAutotext700">
    <w:name w:val="PlaceholderAutotext_700"/>
    <w:rsid w:val="004E729A"/>
  </w:style>
  <w:style w:type="paragraph" w:customStyle="1" w:styleId="PlaceholderAutotext701">
    <w:name w:val="PlaceholderAutotext_701"/>
    <w:rsid w:val="004E729A"/>
  </w:style>
  <w:style w:type="paragraph" w:customStyle="1" w:styleId="PlaceholderAutotext971">
    <w:name w:val="PlaceholderAutotext_971"/>
    <w:rsid w:val="004E729A"/>
  </w:style>
  <w:style w:type="paragraph" w:customStyle="1" w:styleId="PlaceholderAutotext981">
    <w:name w:val="PlaceholderAutotext_981"/>
    <w:rsid w:val="004E729A"/>
  </w:style>
  <w:style w:type="paragraph" w:customStyle="1" w:styleId="PlaceholderAutotext991">
    <w:name w:val="PlaceholderAutotext_991"/>
    <w:rsid w:val="004E729A"/>
  </w:style>
  <w:style w:type="paragraph" w:customStyle="1" w:styleId="PlaceholderAutotext1361">
    <w:name w:val="PlaceholderAutotext_1361"/>
    <w:rsid w:val="004E729A"/>
  </w:style>
  <w:style w:type="paragraph" w:customStyle="1" w:styleId="PlaceholderAutotext1371">
    <w:name w:val="PlaceholderAutotext_1371"/>
    <w:rsid w:val="004E729A"/>
  </w:style>
  <w:style w:type="paragraph" w:customStyle="1" w:styleId="PlaceholderAutotext1381">
    <w:name w:val="PlaceholderAutotext_1381"/>
    <w:rsid w:val="004E729A"/>
  </w:style>
  <w:style w:type="paragraph" w:customStyle="1" w:styleId="PlaceholderAutotext1391">
    <w:name w:val="PlaceholderAutotext_1391"/>
    <w:rsid w:val="004E729A"/>
  </w:style>
  <w:style w:type="paragraph" w:customStyle="1" w:styleId="PlaceholderAutotext1401">
    <w:name w:val="PlaceholderAutotext_1401"/>
    <w:rsid w:val="004E729A"/>
  </w:style>
  <w:style w:type="paragraph" w:customStyle="1" w:styleId="PlaceholderAutotext1411">
    <w:name w:val="PlaceholderAutotext_1411"/>
    <w:rsid w:val="004E729A"/>
  </w:style>
  <w:style w:type="paragraph" w:customStyle="1" w:styleId="PlaceholderAutotext1421">
    <w:name w:val="PlaceholderAutotext_1421"/>
    <w:rsid w:val="004E729A"/>
  </w:style>
  <w:style w:type="paragraph" w:customStyle="1" w:styleId="PlaceholderAutotext1431">
    <w:name w:val="PlaceholderAutotext_1431"/>
    <w:rsid w:val="004E729A"/>
  </w:style>
  <w:style w:type="paragraph" w:customStyle="1" w:styleId="PlaceholderAutotext1441">
    <w:name w:val="PlaceholderAutotext_1441"/>
    <w:rsid w:val="004E729A"/>
  </w:style>
  <w:style w:type="paragraph" w:customStyle="1" w:styleId="PlaceholderAutotext1451">
    <w:name w:val="PlaceholderAutotext_1451"/>
    <w:rsid w:val="004E729A"/>
  </w:style>
  <w:style w:type="paragraph" w:customStyle="1" w:styleId="PlaceholderAutotext1461">
    <w:name w:val="PlaceholderAutotext_1461"/>
    <w:rsid w:val="004E729A"/>
  </w:style>
  <w:style w:type="paragraph" w:customStyle="1" w:styleId="PlaceholderAutotext1471">
    <w:name w:val="PlaceholderAutotext_1471"/>
    <w:rsid w:val="004E729A"/>
  </w:style>
  <w:style w:type="paragraph" w:customStyle="1" w:styleId="PlaceholderAutotext148">
    <w:name w:val="PlaceholderAutotext_148"/>
    <w:rsid w:val="004E729A"/>
  </w:style>
  <w:style w:type="paragraph" w:customStyle="1" w:styleId="PlaceholderAutotext149">
    <w:name w:val="PlaceholderAutotext_149"/>
    <w:rsid w:val="004E729A"/>
  </w:style>
  <w:style w:type="paragraph" w:customStyle="1" w:styleId="PlaceholderAutotext150">
    <w:name w:val="PlaceholderAutotext_150"/>
    <w:rsid w:val="004E729A"/>
  </w:style>
  <w:style w:type="paragraph" w:customStyle="1" w:styleId="PlaceholderAutotext151">
    <w:name w:val="PlaceholderAutotext_151"/>
    <w:rsid w:val="004E729A"/>
  </w:style>
  <w:style w:type="paragraph" w:customStyle="1" w:styleId="PlaceholderAutotext152">
    <w:name w:val="PlaceholderAutotext_152"/>
    <w:rsid w:val="004E729A"/>
  </w:style>
  <w:style w:type="paragraph" w:customStyle="1" w:styleId="PlaceholderAutotext153">
    <w:name w:val="PlaceholderAutotext_153"/>
    <w:rsid w:val="004E729A"/>
  </w:style>
  <w:style w:type="paragraph" w:customStyle="1" w:styleId="PlaceholderAutotext154">
    <w:name w:val="PlaceholderAutotext_154"/>
    <w:rsid w:val="004E729A"/>
  </w:style>
  <w:style w:type="paragraph" w:customStyle="1" w:styleId="PlaceholderAutotext155">
    <w:name w:val="PlaceholderAutotext_155"/>
    <w:rsid w:val="004E729A"/>
  </w:style>
  <w:style w:type="paragraph" w:customStyle="1" w:styleId="PlaceholderAutotext156">
    <w:name w:val="PlaceholderAutotext_156"/>
    <w:rsid w:val="004E729A"/>
  </w:style>
  <w:style w:type="paragraph" w:customStyle="1" w:styleId="PlaceholderAutotext157">
    <w:name w:val="PlaceholderAutotext_157"/>
    <w:rsid w:val="004E729A"/>
  </w:style>
  <w:style w:type="paragraph" w:customStyle="1" w:styleId="PlaceholderAutotext158">
    <w:name w:val="PlaceholderAutotext_158"/>
    <w:rsid w:val="004E729A"/>
  </w:style>
  <w:style w:type="paragraph" w:customStyle="1" w:styleId="PlaceholderAutotext159">
    <w:name w:val="PlaceholderAutotext_159"/>
    <w:rsid w:val="004E729A"/>
  </w:style>
  <w:style w:type="paragraph" w:customStyle="1" w:styleId="PlaceholderAutotext160">
    <w:name w:val="PlaceholderAutotext_160"/>
    <w:rsid w:val="004E729A"/>
  </w:style>
  <w:style w:type="paragraph" w:customStyle="1" w:styleId="PlaceholderAutotext161">
    <w:name w:val="PlaceholderAutotext_161"/>
    <w:rsid w:val="004E729A"/>
  </w:style>
  <w:style w:type="paragraph" w:customStyle="1" w:styleId="PlaceholderAutotext1621">
    <w:name w:val="PlaceholderAutotext_1621"/>
    <w:rsid w:val="004E729A"/>
  </w:style>
  <w:style w:type="paragraph" w:customStyle="1" w:styleId="PlaceholderAutotext1631">
    <w:name w:val="PlaceholderAutotext_1631"/>
    <w:rsid w:val="004E729A"/>
  </w:style>
  <w:style w:type="paragraph" w:customStyle="1" w:styleId="PlaceholderAutotext1641">
    <w:name w:val="PlaceholderAutotext_1641"/>
    <w:rsid w:val="004E729A"/>
  </w:style>
  <w:style w:type="paragraph" w:customStyle="1" w:styleId="PlaceholderAutotext1651">
    <w:name w:val="PlaceholderAutotext_1651"/>
    <w:rsid w:val="004E729A"/>
  </w:style>
  <w:style w:type="paragraph" w:customStyle="1" w:styleId="PlaceholderAutotext1661">
    <w:name w:val="PlaceholderAutotext_1661"/>
    <w:rsid w:val="004E729A"/>
  </w:style>
  <w:style w:type="paragraph" w:customStyle="1" w:styleId="PlaceholderAutotext1671">
    <w:name w:val="PlaceholderAutotext_1671"/>
    <w:rsid w:val="004E729A"/>
  </w:style>
  <w:style w:type="paragraph" w:customStyle="1" w:styleId="PlaceholderAutotext1681">
    <w:name w:val="PlaceholderAutotext_1681"/>
    <w:rsid w:val="004E729A"/>
  </w:style>
  <w:style w:type="paragraph" w:customStyle="1" w:styleId="PlaceholderAutotext1691">
    <w:name w:val="PlaceholderAutotext_1691"/>
    <w:rsid w:val="004E729A"/>
  </w:style>
  <w:style w:type="paragraph" w:customStyle="1" w:styleId="PlaceholderAutotext1701">
    <w:name w:val="PlaceholderAutotext_1701"/>
    <w:rsid w:val="004E729A"/>
  </w:style>
  <w:style w:type="paragraph" w:customStyle="1" w:styleId="PlaceholderAutotext1711">
    <w:name w:val="PlaceholderAutotext_1711"/>
    <w:rsid w:val="004E729A"/>
  </w:style>
  <w:style w:type="paragraph" w:customStyle="1" w:styleId="PlaceholderAutotext01">
    <w:name w:val="PlaceholderAutotext_01"/>
    <w:rsid w:val="004E729A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02">
    <w:name w:val="PlaceholderAutotext_02"/>
    <w:rsid w:val="004E729A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21">
    <w:name w:val="PlaceholderAutotext_21"/>
    <w:rsid w:val="004E729A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22">
    <w:name w:val="PlaceholderAutotext_22"/>
    <w:rsid w:val="004E729A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35">
    <w:name w:val="PlaceholderAutotext_35"/>
    <w:rsid w:val="004E729A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styleId="ListParagraph">
    <w:name w:val="List Paragraph"/>
    <w:basedOn w:val="Normal"/>
    <w:uiPriority w:val="34"/>
    <w:qFormat/>
    <w:rsid w:val="004E729A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39">
    <w:name w:val="PlaceholderAutotext_39"/>
    <w:rsid w:val="004E729A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4">
    <w:name w:val="PlaceholderAutotext_44"/>
    <w:rsid w:val="004E729A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8">
    <w:name w:val="PlaceholderAutotext_48"/>
    <w:rsid w:val="004E729A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510">
    <w:name w:val="PlaceholderAutotext_510"/>
    <w:rsid w:val="004E729A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511">
    <w:name w:val="PlaceholderAutotext_511"/>
    <w:rsid w:val="004E729A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634">
    <w:name w:val="PlaceholderAutotext_634"/>
    <w:rsid w:val="004E729A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635">
    <w:name w:val="PlaceholderAutotext_635"/>
    <w:rsid w:val="004E729A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1">
    <w:name w:val="PlaceholderAutotext_81"/>
    <w:rsid w:val="004E729A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2">
    <w:name w:val="PlaceholderAutotext_82"/>
    <w:rsid w:val="004E729A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1">
    <w:name w:val="PlaceholderAutotext_91"/>
    <w:rsid w:val="004E729A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2">
    <w:name w:val="PlaceholderAutotext_92"/>
    <w:rsid w:val="004E729A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210E1B41E4344951B2E044A0C613537A">
    <w:name w:val="210E1B41E4344951B2E044A0C613537A"/>
    <w:rsid w:val="004E729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42EE754F53F54929AD551D0AF20A98CA">
    <w:name w:val="42EE754F53F54929AD551D0AF20A98CA"/>
    <w:rsid w:val="004E729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ACB8C408E616465A8B59DC30AB271E52">
    <w:name w:val="ACB8C408E616465A8B59DC30AB271E52"/>
    <w:rsid w:val="004E729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911E9ED0697C459482E5CAE3325A6259">
    <w:name w:val="911E9ED0697C459482E5CAE3325A6259"/>
    <w:rsid w:val="004E729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D8E2653C2875459D85E9AE7D844D8B71">
    <w:name w:val="D8E2653C2875459D85E9AE7D844D8B71"/>
    <w:rsid w:val="004E729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B85D755D795247B6A3E7036EB5C911F6">
    <w:name w:val="B85D755D795247B6A3E7036EB5C911F6"/>
    <w:rsid w:val="004E729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2993D301CE034ADAB18A20AB76F48109">
    <w:name w:val="2993D301CE034ADAB18A20AB76F48109"/>
    <w:rsid w:val="004E729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Chronological resume (Minimalist design)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Chronological resume (Minimalist design)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81762</Value>
      <Value>403400</Value>
    </PublishStatusLookup>
    <IntlLangReviewDate xmlns="9d035d7d-02e5-4a00-8b62-9a556aabc7b5" xsi:nil="true"/>
    <LastPublishResultLookup xmlns="9d035d7d-02e5-4a00-8b62-9a556aabc7b5" xsi:nil="true"/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2009-06-18T09:49:19+00:00</AssetStart>
    <AcquiredFrom xmlns="9d035d7d-02e5-4a00-8b62-9a556aabc7b5" xsi:nil="true"/>
    <FriendlyTitle xmlns="9d035d7d-02e5-4a00-8b62-9a556aabc7b5" xsi:nil="true"/>
    <TPClientViewer xmlns="9d035d7d-02e5-4a00-8b62-9a556aabc7b5">Microsoft Office Word</TPClientViewer>
    <ArtSampleDocs xmlns="9d035d7d-02e5-4a00-8b62-9a556aabc7b5" xsi:nil="true"/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 xsi:nil="true"/>
    <UANotes xmlns="9d035d7d-02e5-4a00-8b62-9a556aabc7b5" xsi:nil="true"/>
    <VoteCount xmlns="9d035d7d-02e5-4a00-8b62-9a556aabc7b5" xsi:nil="true"/>
    <CSXHash xmlns="9d035d7d-02e5-4a00-8b62-9a556aabc7b5" xsi:nil="true"/>
    <TemplateStatus xmlns="9d035d7d-02e5-4a00-8b62-9a556aabc7b5" xsi:nil="true"/>
    <OOCacheId xmlns="9d035d7d-02e5-4a00-8b62-9a556aabc7b5" xsi:nil="true"/>
    <Downloads xmlns="9d035d7d-02e5-4a00-8b62-9a556aabc7b5">0</Downloads>
    <AssetExpire xmlns="9d035d7d-02e5-4a00-8b62-9a556aabc7b5">2100-01-01T00:00:00+00:00</AssetExpire>
    <DSATActionTaken xmlns="9d035d7d-02e5-4a00-8b62-9a556aabc7b5" xsi:nil="true"/>
    <CSXSubmissionMarket xmlns="9d035d7d-02e5-4a00-8b62-9a556aabc7b5" xsi:nil="true"/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TP010168650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HandoffToMSDN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2003 Default</TemplateTemplateTyp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11</TPAppVersion>
    <TPCommandLine xmlns="9d035d7d-02e5-4a00-8b62-9a556aabc7b5">{WD} /f {FilePath}</TPCommandLine>
    <EditorialStatus xmlns="9d035d7d-02e5-4a00-8b62-9a556aabc7b5" xsi:nil="true"/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69385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6687EA-6C86-4777-9453-BA9E944DF8ED}"/>
</file>

<file path=customXml/itemProps2.xml><?xml version="1.0" encoding="utf-8"?>
<ds:datastoreItem xmlns:ds="http://schemas.openxmlformats.org/officeDocument/2006/customXml" ds:itemID="{C00F03CF-4CE0-488E-A638-61AA06E9DAD8}"/>
</file>

<file path=customXml/itemProps3.xml><?xml version="1.0" encoding="utf-8"?>
<ds:datastoreItem xmlns:ds="http://schemas.openxmlformats.org/officeDocument/2006/customXml" ds:itemID="{6D0DCB03-2CF4-4C1E-B56B-2B7B0C6107C6}"/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ChronologicalResume_TP10168650.dotx</Template>
  <TotalTime>177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/>
  <cp:keywords/>
  <cp:lastModifiedBy>Microsoft Corporation</cp:lastModifiedBy>
  <cp:revision>2</cp:revision>
  <cp:lastPrinted>2006-08-01T17:47:00Z</cp:lastPrinted>
  <dcterms:created xsi:type="dcterms:W3CDTF">2006-08-01T19:32:00Z</dcterms:created>
  <dcterms:modified xsi:type="dcterms:W3CDTF">2006-12-01T13:23:00Z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Order">
    <vt:r8>6615300</vt:r8>
  </property>
</Properties>
</file>