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000000" w:themeColor="text1"/>
          <w:sz w:val="28"/>
        </w:rPr>
        <w:alias w:val="Author"/>
        <w:id w:val="251422"/>
        <w:placeholder>
          <w:docPart w:val="PlaceholderAutotext_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>
          <w:pPr>
            <w:pStyle w:val="ContactInformation"/>
            <w:rPr>
              <w:color w:val="000000" w:themeColor="text1"/>
              <w:sz w:val="28"/>
            </w:rPr>
          </w:pPr>
          <w:r w:rsidR="00463253">
            <w:rPr>
              <w:color w:val="000000" w:themeColor="text1"/>
              <w:sz w:val="28"/>
            </w:rPr>
            <w:t>[Ваше имя]</w:t>
          </w:r>
        </w:p>
      </w:sdtContent>
    </w:sdt>
    <w:p>
      <w:pPr>
        <w:pStyle w:val="ContactInformation"/>
      </w:pPr>
      <w:sdt>
        <w:sdtPr>
          <w:id w:val="251432"/>
          <w:placeholder>
            <w:docPart w:val="PlaceholderAutotext_1"/>
          </w:placeholder>
          <w:temporary/>
          <w:showingPlcHdr/>
        </w:sdtPr>
        <w:sdtContent>
          <w:r w:rsidR="005E08C6" w:rsidRPr="00463253">
            <w:t>[Почтовый адрес]</w:t>
          </w:r>
        </w:sdtContent>
      </w:sdt>
      <w:r w:rsidR="005E08C6" w:rsidRPr="00463253">
        <w:t xml:space="preserve">, </w:t>
      </w:r>
      <w:sdt>
        <w:sdtPr>
          <w:id w:val="251440"/>
          <w:placeholder>
            <w:docPart w:val="PlaceholderAutotext_2"/>
          </w:placeholder>
          <w:temporary/>
          <w:showingPlcHdr/>
        </w:sdtPr>
        <w:sdtContent>
          <w:r w:rsidR="005E08C6" w:rsidRPr="00463253">
            <w:t>[Почтовый индекс, город, область]</w:t>
          </w:r>
        </w:sdtContent>
      </w:sdt>
    </w:p>
    <w:sdt>
      <w:sdtPr>
        <w:id w:val="251448"/>
        <w:placeholder>
          <w:docPart w:val="PlaceholderAutotext_3"/>
        </w:placeholder>
        <w:temporary/>
        <w:showingPlcHdr/>
      </w:sdtPr>
      <w:sdtContent>
        <w:p>
          <w:pPr>
            <w:pStyle w:val="ContactInformation"/>
          </w:pPr>
          <w:r w:rsidR="005E08C6" w:rsidRPr="00463253">
            <w:t>[Номер телефона]</w:t>
          </w:r>
        </w:p>
      </w:sdtContent>
    </w:sdt>
    <w:sdt>
      <w:sdtPr>
        <w:id w:val="251456"/>
        <w:placeholder>
          <w:docPart w:val="PlaceholderAutotext_4"/>
        </w:placeholder>
        <w:temporary/>
        <w:showingPlcHdr/>
      </w:sdtPr>
      <w:sdtContent>
        <w:p>
          <w:pPr>
            <w:pStyle w:val="ContactInformation"/>
          </w:pPr>
          <w:r w:rsidR="005E08C6" w:rsidRPr="00463253">
            <w:t>[Электронная почта]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62"/>
        <w:gridCol w:w="4261"/>
      </w:tblGrid>
      <w:tr w:rsidR="00DB603D" w:rsidRPr="00463253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  <w:shd w:val="clear" w:color="auto" w:fill="auto"/>
          </w:tcPr>
          <w:p>
            <w:pPr>
              <w:pStyle w:val="ResumeHeading1"/>
            </w:pPr>
            <w:r w:rsidR="005E08C6" w:rsidRPr="00463253">
              <w:t>Профессиональная деятельность</w:t>
            </w:r>
          </w:p>
        </w:tc>
      </w:tr>
      <w:tr w:rsidR="00DB603D" w:rsidRPr="00463253">
        <w:sdt>
          <w:sdtPr>
            <w:id w:val="251464"/>
            <w:placeholder>
              <w:docPart w:val="PlaceholderAutotext_5"/>
            </w:placeholder>
            <w:temporary/>
            <w:showingPlcHdr/>
          </w:sdtPr>
          <w:sdtContent>
            <w:tc>
              <w:tcPr>
                <w:tcW w:w="8856" w:type="dxa"/>
                <w:gridSpan w:val="2"/>
                <w:tcBorders>
                  <w:top w:val="single" w:sz="4" w:space="0" w:color="7598D9" w:themeColor="accent2"/>
                </w:tcBorders>
              </w:tcPr>
              <w:p>
                <w:pPr>
                  <w:pStyle w:val="BodyText1"/>
                </w:pPr>
                <w:r w:rsidR="005E08C6" w:rsidRPr="00463253">
                  <w:t xml:space="preserve">[Кратко опишите свои профессиональные навыки и </w:t>
                </w:r>
                <w:r w:rsidR="005E08C6" w:rsidRPr="00463253">
                  <w:t>опыт, которые имеют отношение к данной должности.]</w:t>
                </w:r>
              </w:p>
            </w:tc>
          </w:sdtContent>
        </w:sdt>
      </w:tr>
      <w:tr w:rsidR="00DB603D" w:rsidRPr="00463253">
        <w:tc>
          <w:tcPr>
            <w:tcW w:w="4428" w:type="dxa"/>
            <w:tcBorders>
              <w:bottom w:val="single" w:sz="4" w:space="0" w:color="7598D9" w:themeColor="accent2"/>
            </w:tcBorders>
          </w:tcPr>
          <w:sdt>
            <w:sdtPr>
              <w:id w:val="251472"/>
              <w:placeholder>
                <w:docPart w:val="PlaceholderAutotext_6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 w:rsidR="005E08C6" w:rsidRPr="00463253">
                  <w:t>[Соответствующая квалификация]</w:t>
                </w:r>
              </w:p>
            </w:sdtContent>
          </w:sdt>
          <w:sdt>
            <w:sdtPr>
              <w:id w:val="251481"/>
              <w:placeholder>
                <w:docPart w:val="PlaceholderAutotext_8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 w:rsidR="005E08C6" w:rsidRPr="00463253">
                  <w:t>[Соответствующая квалификация]</w:t>
                </w:r>
              </w:p>
            </w:sdtContent>
          </w:sdt>
          <w:sdt>
            <w:sdtPr>
              <w:id w:val="251482"/>
              <w:placeholder>
                <w:docPart w:val="PlaceholderAutotext_9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 w:rsidR="005E08C6" w:rsidRPr="00463253">
                  <w:t>[Соответствующая квалификация]</w:t>
                </w:r>
              </w:p>
            </w:sdtContent>
          </w:sdt>
          <w:sdt>
            <w:sdtPr>
              <w:id w:val="251483"/>
              <w:placeholder>
                <w:docPart w:val="PlaceholderAutotext_10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 w:rsidR="005E08C6" w:rsidRPr="00463253">
                  <w:t>[Соответствующая квалификация]</w:t>
                </w:r>
              </w:p>
            </w:sdtContent>
          </w:sdt>
          <w:sdt>
            <w:sdtPr>
              <w:id w:val="251484"/>
              <w:placeholder>
                <w:docPart w:val="PlaceholderAutotext_11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 w:rsidR="005E08C6" w:rsidRPr="00463253">
                  <w:t>[Соответствующая квалификация]</w:t>
                </w:r>
              </w:p>
            </w:sdtContent>
          </w:sdt>
        </w:tc>
        <w:tc>
          <w:tcPr>
            <w:tcW w:w="4428" w:type="dxa"/>
            <w:tcBorders>
              <w:bottom w:val="single" w:sz="4" w:space="0" w:color="7598D9" w:themeColor="accent2"/>
            </w:tcBorders>
          </w:tcPr>
          <w:sdt>
            <w:sdtPr>
              <w:id w:val="251485"/>
              <w:placeholder>
                <w:docPart w:val="PlaceholderAutotext_12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 w:rsidR="005E08C6" w:rsidRPr="00463253">
                  <w:t>[Соответствующая квалификация]</w:t>
                </w:r>
              </w:p>
            </w:sdtContent>
          </w:sdt>
          <w:sdt>
            <w:sdtPr>
              <w:id w:val="251486"/>
              <w:placeholder>
                <w:docPart w:val="PlaceholderAutotext_13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 w:rsidR="005E08C6" w:rsidRPr="00463253">
                  <w:t>[Соответствующая квалификация]</w:t>
                </w:r>
              </w:p>
            </w:sdtContent>
          </w:sdt>
          <w:sdt>
            <w:sdtPr>
              <w:id w:val="251487"/>
              <w:placeholder>
                <w:docPart w:val="PlaceholderAutotext_14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 w:rsidR="005E08C6" w:rsidRPr="00463253">
                  <w:t>[Соответствующая квалификация]</w:t>
                </w:r>
              </w:p>
            </w:sdtContent>
          </w:sdt>
          <w:sdt>
            <w:sdtPr>
              <w:id w:val="251488"/>
              <w:placeholder>
                <w:docPart w:val="PlaceholderAutotext_15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 w:rsidR="005E08C6" w:rsidRPr="00463253">
                  <w:t>[Соответствующая квалификация]</w:t>
                </w:r>
              </w:p>
            </w:sdtContent>
          </w:sdt>
          <w:sdt>
            <w:sdtPr>
              <w:id w:val="251489"/>
              <w:placeholder>
                <w:docPart w:val="PlaceholderAutotext_16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 w:rsidR="005E08C6" w:rsidRPr="00463253">
                  <w:t>[Соответствующая квалификация]</w:t>
                </w:r>
              </w:p>
            </w:sdtContent>
          </w:sdt>
        </w:tc>
      </w:tr>
      <w:tr w:rsidR="00DB603D" w:rsidRPr="00463253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>
            <w:pPr>
              <w:pStyle w:val="ResumeHeading1"/>
            </w:pPr>
            <w:r w:rsidR="005E08C6" w:rsidRPr="00463253">
              <w:t>Профессиональный опыт</w:t>
            </w:r>
          </w:p>
        </w:tc>
      </w:tr>
      <w:tr w:rsidR="00DB603D" w:rsidRPr="00463253">
        <w:tc>
          <w:tcPr>
            <w:tcW w:w="8856" w:type="dxa"/>
            <w:gridSpan w:val="2"/>
            <w:tcBorders>
              <w:top w:val="single" w:sz="4" w:space="0" w:color="7598D9" w:themeColor="accent2"/>
            </w:tcBorders>
          </w:tcPr>
          <w:p>
            <w:pPr>
              <w:pStyle w:val="CompanyInformation"/>
            </w:pPr>
            <w:sdt>
              <w:sdtPr>
                <w:id w:val="251490"/>
                <w:placeholder>
                  <w:docPart w:val="PlaceholderAutotext_17"/>
                </w:placeholder>
                <w:temporary/>
                <w:showingPlcHdr/>
              </w:sdtPr>
              <w:sdtContent>
                <w:r w:rsidR="005E08C6" w:rsidRPr="00463253">
                  <w:t>[Название компании]</w:t>
                </w:r>
              </w:sdtContent>
            </w:sdt>
            <w:r w:rsidR="005E08C6" w:rsidRPr="00463253">
              <w:t xml:space="preserve">, </w:t>
            </w:r>
            <w:sdt>
              <w:sdtPr>
                <w:id w:val="251498"/>
                <w:placeholder>
                  <w:docPart w:val="PlaceholderAutotext_18"/>
                </w:placeholder>
                <w:temporary/>
                <w:showingPlcHdr/>
              </w:sdtPr>
              <w:sdtContent>
                <w:r w:rsidR="005E08C6" w:rsidRPr="00463253">
                  <w:t>[Город, область]</w:t>
                </w:r>
              </w:sdtContent>
            </w:sdt>
          </w:p>
          <w:sdt>
            <w:sdtPr>
              <w:id w:val="251506"/>
              <w:placeholder>
                <w:docPart w:val="PlaceholderAutotext_19"/>
              </w:placeholder>
              <w:temporary/>
              <w:showingPlcHdr/>
            </w:sdtPr>
            <w:sdtContent>
              <w:p>
                <w:pPr>
                  <w:pStyle w:val="YourTitle"/>
                </w:pPr>
                <w:r w:rsidR="005E08C6" w:rsidRPr="00463253">
                  <w:t>[Ваша должность]</w:t>
                </w:r>
              </w:p>
            </w:sdtContent>
          </w:sdt>
          <w:p>
            <w:pPr>
              <w:pStyle w:val="DatesofEmployment"/>
            </w:pPr>
            <w:sdt>
              <w:sdtPr>
                <w:id w:val="278635178"/>
                <w:placeholder>
                  <w:docPart w:val="01AE20B70D564BE3A6F876A32D6014EB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5E08C6" w:rsidRPr="00463253">
                  <w:t>[Дата начала]</w:t>
                </w:r>
              </w:sdtContent>
            </w:sdt>
            <w:r w:rsidR="005E08C6" w:rsidRPr="00463253">
              <w:t xml:space="preserve"> – </w:t>
            </w:r>
            <w:sdt>
              <w:sdtPr>
                <w:id w:val="278635180"/>
                <w:placeholder>
                  <w:docPart w:val="3AC51194E49741008E8E5F44F01828FA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5E08C6" w:rsidRPr="00463253">
                  <w:t>[Дата окончания]</w:t>
                </w:r>
              </w:sdtContent>
            </w:sdt>
          </w:p>
          <w:p>
            <w:pPr>
              <w:pStyle w:val="ResumeHeading2"/>
            </w:pPr>
            <w:r w:rsidR="005E08C6" w:rsidRPr="00463253">
              <w:t>Достижения:</w:t>
            </w:r>
          </w:p>
          <w:sdt>
            <w:sdtPr>
              <w:id w:val="251532"/>
              <w:placeholder>
                <w:docPart w:val="PlaceholderAutotext_22"/>
              </w:placeholder>
              <w:temporary/>
              <w:showingPlcHdr/>
            </w:sdtPr>
            <w:sdtContent>
              <w:p>
                <w:pPr>
                  <w:pStyle w:val="IndentedBodyText"/>
                </w:pPr>
                <w:r w:rsidR="005E08C6" w:rsidRPr="00463253">
                  <w:t>[Достижение]</w:t>
                </w:r>
              </w:p>
            </w:sdtContent>
          </w:sdt>
          <w:sdt>
            <w:sdtPr>
              <w:id w:val="251540"/>
              <w:placeholder>
                <w:docPart w:val="PlaceholderAutotext_24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5E08C6" w:rsidRPr="00463253">
                  <w:t>[Достижение]</w:t>
                </w:r>
              </w:p>
            </w:sdtContent>
          </w:sdt>
          <w:sdt>
            <w:sdtPr>
              <w:id w:val="251541"/>
              <w:placeholder>
                <w:docPart w:val="PlaceholderAutotext_25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5E08C6" w:rsidRPr="00463253">
                  <w:t>[Достижение]</w:t>
                </w:r>
              </w:p>
            </w:sdtContent>
          </w:sdt>
          <w:p>
            <w:pPr>
              <w:pStyle w:val="ResumeHeading2"/>
            </w:pPr>
            <w:r w:rsidR="005E08C6" w:rsidRPr="00463253">
              <w:t>Обязанности:</w:t>
            </w:r>
          </w:p>
          <w:sdt>
            <w:sdtPr>
              <w:id w:val="251542"/>
              <w:placeholder>
                <w:docPart w:val="PlaceholderAutotext_26"/>
              </w:placeholder>
              <w:temporary/>
              <w:showingPlcHdr/>
            </w:sdtPr>
            <w:sdtContent>
              <w:p>
                <w:pPr>
                  <w:pStyle w:val="IndentedBodyText"/>
                </w:pPr>
                <w:r w:rsidR="005E08C6" w:rsidRPr="00463253">
                  <w:t>[Должностные обязанности]</w:t>
                </w:r>
              </w:p>
            </w:sdtContent>
          </w:sdt>
          <w:sdt>
            <w:sdtPr>
              <w:id w:val="251550"/>
              <w:placeholder>
                <w:docPart w:val="PlaceholderAutotext_28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5E08C6" w:rsidRPr="00463253">
                  <w:t>[Должностные обязанности]</w:t>
                </w:r>
              </w:p>
            </w:sdtContent>
          </w:sdt>
          <w:sdt>
            <w:sdtPr>
              <w:id w:val="251551"/>
              <w:placeholder>
                <w:docPart w:val="PlaceholderAutotext_29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5E08C6" w:rsidRPr="00463253">
                  <w:t>[Должностные обязанности]</w:t>
                </w:r>
              </w:p>
            </w:sdtContent>
          </w:sdt>
          <w:sdt>
            <w:sdtPr>
              <w:id w:val="251552"/>
              <w:placeholder>
                <w:docPart w:val="PlaceholderAutotext_30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5E08C6" w:rsidRPr="00463253">
                  <w:t>[Должностные обязанности]</w:t>
                </w:r>
              </w:p>
            </w:sdtContent>
          </w:sdt>
          <w:p>
            <w:pPr>
              <w:pStyle w:val="IndentedBodyText"/>
              <w:ind w:left="0"/>
            </w:pPr>
          </w:p>
        </w:tc>
      </w:tr>
      <w:tr w:rsidR="00DB603D" w:rsidRPr="00463253">
        <w:tc>
          <w:tcPr>
            <w:tcW w:w="8856" w:type="dxa"/>
            <w:gridSpan w:val="2"/>
          </w:tcPr>
          <w:p>
            <w:pPr>
              <w:pStyle w:val="CompanyInformation"/>
            </w:pPr>
            <w:sdt>
              <w:sdtPr>
                <w:id w:val="251553"/>
                <w:placeholder>
                  <w:docPart w:val="PlaceholderAutotext_31"/>
                </w:placeholder>
                <w:temporary/>
                <w:showingPlcHdr/>
              </w:sdtPr>
              <w:sdtContent>
                <w:r w:rsidR="005E08C6" w:rsidRPr="00463253">
                  <w:t>[Название компании]</w:t>
                </w:r>
              </w:sdtContent>
            </w:sdt>
            <w:r w:rsidR="005E08C6" w:rsidRPr="00463253">
              <w:t xml:space="preserve">, </w:t>
            </w:r>
            <w:sdt>
              <w:sdtPr>
                <w:id w:val="251561"/>
                <w:placeholder>
                  <w:docPart w:val="PlaceholderAutotext_32"/>
                </w:placeholder>
                <w:temporary/>
                <w:showingPlcHdr/>
              </w:sdtPr>
              <w:sdtContent>
                <w:r w:rsidR="005E08C6" w:rsidRPr="00463253">
                  <w:t>[Город, область]</w:t>
                </w:r>
              </w:sdtContent>
            </w:sdt>
          </w:p>
          <w:sdt>
            <w:sdtPr>
              <w:id w:val="251569"/>
              <w:placeholder>
                <w:docPart w:val="PlaceholderAutotext_33"/>
              </w:placeholder>
              <w:temporary/>
              <w:showingPlcHdr/>
            </w:sdtPr>
            <w:sdtContent>
              <w:p>
                <w:pPr>
                  <w:pStyle w:val="YourTitle"/>
                </w:pPr>
                <w:r w:rsidR="005E08C6" w:rsidRPr="00463253">
                  <w:t>[Ваша должность]</w:t>
                </w:r>
              </w:p>
            </w:sdtContent>
          </w:sdt>
          <w:p>
            <w:pPr>
              <w:pStyle w:val="DatesofEmployment"/>
            </w:pPr>
            <w:sdt>
              <w:sdtPr>
                <w:id w:val="278635188"/>
                <w:placeholder>
                  <w:docPart w:val="0444B06A7FA444D19740B8C9AEC6D271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5E08C6" w:rsidRPr="00463253">
                  <w:t xml:space="preserve">[Дата </w:t>
                </w:r>
                <w:r w:rsidR="005E08C6" w:rsidRPr="00463253">
                  <w:t>начала]</w:t>
                </w:r>
              </w:sdtContent>
            </w:sdt>
            <w:r w:rsidR="005E08C6" w:rsidRPr="00463253">
              <w:t xml:space="preserve"> – </w:t>
            </w:r>
            <w:sdt>
              <w:sdtPr>
                <w:id w:val="278635190"/>
                <w:placeholder>
                  <w:docPart w:val="7359F9B72F3240D78B80C82873409D0B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5E08C6" w:rsidRPr="00463253">
                  <w:t>[Дата окончания]</w:t>
                </w:r>
              </w:sdtContent>
            </w:sdt>
          </w:p>
          <w:p>
            <w:pPr>
              <w:pStyle w:val="ResumeHeading2"/>
            </w:pPr>
            <w:r w:rsidR="005E08C6" w:rsidRPr="00463253">
              <w:t>Достижения:</w:t>
            </w:r>
          </w:p>
          <w:sdt>
            <w:sdtPr>
              <w:id w:val="251641"/>
              <w:placeholder>
                <w:docPart w:val="PlaceholderAutotext_37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5E08C6" w:rsidRPr="00463253">
                  <w:t>[Достижение]</w:t>
                </w:r>
              </w:p>
            </w:sdtContent>
          </w:sdt>
          <w:sdt>
            <w:sdtPr>
              <w:id w:val="251642"/>
              <w:placeholder>
                <w:docPart w:val="PlaceholderAutotext_38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5E08C6" w:rsidRPr="00463253">
                  <w:t>[Достижение]</w:t>
                </w:r>
              </w:p>
            </w:sdtContent>
          </w:sdt>
          <w:sdt>
            <w:sdtPr>
              <w:id w:val="251643"/>
              <w:placeholder>
                <w:docPart w:val="PlaceholderAutotext_39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5E08C6" w:rsidRPr="00463253">
                  <w:t>[Достижение]</w:t>
                </w:r>
              </w:p>
            </w:sdtContent>
          </w:sdt>
          <w:p>
            <w:pPr>
              <w:pStyle w:val="ResumeHeading2"/>
            </w:pPr>
            <w:r w:rsidR="005E08C6" w:rsidRPr="00463253">
              <w:t>Обязанности:</w:t>
            </w:r>
          </w:p>
          <w:sdt>
            <w:sdtPr>
              <w:id w:val="251644"/>
              <w:placeholder>
                <w:docPart w:val="PlaceholderAutotext_41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5E08C6" w:rsidRPr="00463253">
                  <w:t>[Должностные обязанности]</w:t>
                </w:r>
              </w:p>
            </w:sdtContent>
          </w:sdt>
          <w:sdt>
            <w:sdtPr>
              <w:id w:val="251645"/>
              <w:placeholder>
                <w:docPart w:val="PlaceholderAutotext_42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5E08C6" w:rsidRPr="00463253">
                  <w:t>[Должностные обязанности]</w:t>
                </w:r>
              </w:p>
            </w:sdtContent>
          </w:sdt>
          <w:sdt>
            <w:sdtPr>
              <w:id w:val="251646"/>
              <w:placeholder>
                <w:docPart w:val="PlaceholderAutotext_43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5E08C6" w:rsidRPr="00463253">
                  <w:t>[Должностные обязанности]</w:t>
                </w:r>
              </w:p>
            </w:sdtContent>
          </w:sdt>
          <w:sdt>
            <w:sdtPr>
              <w:id w:val="251647"/>
              <w:placeholder>
                <w:docPart w:val="PlaceholderAutotext_44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5E08C6" w:rsidRPr="00463253">
                  <w:t>[Должностные обязанности]</w:t>
                </w:r>
              </w:p>
            </w:sdtContent>
          </w:sdt>
          <w:p>
            <w:pPr>
              <w:pStyle w:val="IndentedBodyText"/>
            </w:pPr>
          </w:p>
        </w:tc>
      </w:tr>
    </w:tbl>
    <w:p/>
    <w:p>
      <w:r w:rsidR="00BF1990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23"/>
      </w:tblGrid>
      <w:tr w:rsidR="00DB603D" w:rsidRPr="00463253" w:rsidTr="00BF1990">
        <w:tc>
          <w:tcPr>
            <w:tcW w:w="8523" w:type="dxa"/>
            <w:tcBorders>
              <w:bottom w:val="single" w:sz="4" w:space="0" w:color="7598D9" w:themeColor="accent2"/>
            </w:tcBorders>
          </w:tcPr>
          <w:p>
            <w:pPr>
              <w:pStyle w:val="CompanyInformation"/>
            </w:pPr>
            <w:sdt>
              <w:sdtPr>
                <w:id w:val="251648"/>
                <w:placeholder>
                  <w:docPart w:val="PlaceholderAutotext_45"/>
                </w:placeholder>
                <w:temporary/>
                <w:showingPlcHdr/>
              </w:sdtPr>
              <w:sdtContent>
                <w:r w:rsidR="005E08C6" w:rsidRPr="00463253">
                  <w:t>[Название компании]</w:t>
                </w:r>
              </w:sdtContent>
            </w:sdt>
            <w:r w:rsidR="005E08C6" w:rsidRPr="00463253">
              <w:t xml:space="preserve">, </w:t>
            </w:r>
            <w:sdt>
              <w:sdtPr>
                <w:id w:val="251656"/>
                <w:placeholder>
                  <w:docPart w:val="PlaceholderAutotext_46"/>
                </w:placeholder>
                <w:temporary/>
                <w:showingPlcHdr/>
              </w:sdtPr>
              <w:sdtContent>
                <w:r w:rsidR="005E08C6" w:rsidRPr="00463253">
                  <w:t>[Город, область]</w:t>
                </w:r>
              </w:sdtContent>
            </w:sdt>
          </w:p>
          <w:sdt>
            <w:sdtPr>
              <w:id w:val="251664"/>
              <w:placeholder>
                <w:docPart w:val="PlaceholderAutotext_47"/>
              </w:placeholder>
              <w:temporary/>
              <w:showingPlcHdr/>
            </w:sdtPr>
            <w:sdtContent>
              <w:p>
                <w:pPr>
                  <w:pStyle w:val="YourTitle"/>
                </w:pPr>
                <w:r w:rsidR="005E08C6" w:rsidRPr="00463253">
                  <w:t>[Ваша должность]</w:t>
                </w:r>
              </w:p>
            </w:sdtContent>
          </w:sdt>
          <w:p>
            <w:pPr>
              <w:pStyle w:val="DatesofEmployment"/>
            </w:pPr>
            <w:sdt>
              <w:sdtPr>
                <w:id w:val="278635198"/>
                <w:placeholder>
                  <w:docPart w:val="237C1AC2E358405DBED90514833258AC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5E08C6" w:rsidRPr="00463253">
                  <w:t>[Дата начала]</w:t>
                </w:r>
              </w:sdtContent>
            </w:sdt>
            <w:r w:rsidR="005E08C6" w:rsidRPr="00463253">
              <w:t xml:space="preserve"> – </w:t>
            </w:r>
            <w:sdt>
              <w:sdtPr>
                <w:id w:val="278635200"/>
                <w:placeholder>
                  <w:docPart w:val="395E3D7A80B842D19C2291850F5D9104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5E08C6" w:rsidRPr="00463253">
                  <w:t>[Дата окончания]</w:t>
                </w:r>
              </w:sdtContent>
            </w:sdt>
          </w:p>
          <w:p>
            <w:pPr>
              <w:pStyle w:val="ResumeHeading2"/>
            </w:pPr>
            <w:r w:rsidR="005E08C6" w:rsidRPr="00463253">
              <w:t>Достижения:</w:t>
            </w:r>
          </w:p>
          <w:sdt>
            <w:sdtPr>
              <w:id w:val="251782"/>
              <w:placeholder>
                <w:docPart w:val="PlaceholderAutotext_51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5E08C6" w:rsidRPr="00463253">
                  <w:t>[Достижение]</w:t>
                </w:r>
              </w:p>
            </w:sdtContent>
          </w:sdt>
          <w:sdt>
            <w:sdtPr>
              <w:id w:val="251783"/>
              <w:placeholder>
                <w:docPart w:val="PlaceholderAutotext_52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5E08C6" w:rsidRPr="00463253">
                  <w:t>[Достижение]</w:t>
                </w:r>
              </w:p>
            </w:sdtContent>
          </w:sdt>
          <w:sdt>
            <w:sdtPr>
              <w:id w:val="251784"/>
              <w:placeholder>
                <w:docPart w:val="PlaceholderAutotext_53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5E08C6" w:rsidRPr="00463253">
                  <w:t>[Достижение]</w:t>
                </w:r>
              </w:p>
            </w:sdtContent>
          </w:sdt>
          <w:p>
            <w:pPr>
              <w:pStyle w:val="ResumeHeading2"/>
            </w:pPr>
            <w:r w:rsidR="005E08C6" w:rsidRPr="00463253">
              <w:t>Обязанности:</w:t>
            </w:r>
          </w:p>
          <w:sdt>
            <w:sdtPr>
              <w:id w:val="251785"/>
              <w:placeholder>
                <w:docPart w:val="PlaceholderAutotext_55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5E08C6" w:rsidRPr="00463253">
                  <w:t>[Должностные обязанности]</w:t>
                </w:r>
              </w:p>
            </w:sdtContent>
          </w:sdt>
          <w:sdt>
            <w:sdtPr>
              <w:id w:val="251786"/>
              <w:placeholder>
                <w:docPart w:val="PlaceholderAutotext_56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5E08C6" w:rsidRPr="00463253">
                  <w:t>[Должностные обязанности]</w:t>
                </w:r>
              </w:p>
            </w:sdtContent>
          </w:sdt>
          <w:sdt>
            <w:sdtPr>
              <w:id w:val="251787"/>
              <w:placeholder>
                <w:docPart w:val="PlaceholderAutotext_57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5E08C6" w:rsidRPr="00463253">
                  <w:t>[Должностные обязанности]</w:t>
                </w:r>
              </w:p>
            </w:sdtContent>
          </w:sdt>
          <w:sdt>
            <w:sdtPr>
              <w:id w:val="251788"/>
              <w:placeholder>
                <w:docPart w:val="PlaceholderAutotext_58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 w:rsidR="005E08C6" w:rsidRPr="00463253">
                  <w:t>[Должностные обязанности]</w:t>
                </w:r>
              </w:p>
            </w:sdtContent>
          </w:sdt>
          <w:p>
            <w:pPr>
              <w:pStyle w:val="IndentedBodyText"/>
            </w:pPr>
          </w:p>
        </w:tc>
      </w:tr>
      <w:tr w:rsidR="00DB603D" w:rsidRPr="00463253" w:rsidTr="00BF1990">
        <w:tc>
          <w:tcPr>
            <w:tcW w:w="8523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>
            <w:pPr>
              <w:pStyle w:val="ResumeHeading1"/>
            </w:pPr>
            <w:r w:rsidR="005E08C6" w:rsidRPr="00463253">
              <w:t>Образование</w:t>
            </w:r>
          </w:p>
        </w:tc>
      </w:tr>
      <w:tr w:rsidR="00DB603D" w:rsidRPr="00463253" w:rsidTr="00BF1990">
        <w:tc>
          <w:tcPr>
            <w:tcW w:w="8523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>
            <w:pPr>
              <w:pStyle w:val="BodyText1"/>
            </w:pPr>
            <w:sdt>
              <w:sdtPr>
                <w:id w:val="251789"/>
                <w:placeholder>
                  <w:docPart w:val="PlaceholderAutotext_59"/>
                </w:placeholder>
                <w:temporary/>
                <w:showingPlcHdr/>
              </w:sdtPr>
              <w:sdtContent>
                <w:r w:rsidR="005E08C6" w:rsidRPr="00463253">
                  <w:t>[ВУЗ]</w:t>
                </w:r>
              </w:sdtContent>
            </w:sdt>
            <w:r w:rsidR="005E08C6" w:rsidRPr="00463253">
              <w:t xml:space="preserve">, </w:t>
            </w:r>
            <w:sdt>
              <w:sdtPr>
                <w:id w:val="251797"/>
                <w:placeholder>
                  <w:docPart w:val="PlaceholderAutotext_60"/>
                </w:placeholder>
                <w:temporary/>
                <w:showingPlcHdr/>
              </w:sdtPr>
              <w:sdtContent>
                <w:r w:rsidR="005E08C6" w:rsidRPr="00463253">
                  <w:t>[Город, область]</w:t>
                </w:r>
              </w:sdtContent>
            </w:sdt>
          </w:p>
          <w:sdt>
            <w:sdtPr>
              <w:id w:val="251808"/>
              <w:placeholder>
                <w:docPart w:val="PlaceholderAutotext_61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 w:rsidR="005E08C6" w:rsidRPr="00463253">
                  <w:t>[Степень]</w:t>
                </w:r>
              </w:p>
            </w:sdtContent>
          </w:sdt>
          <w:sdt>
            <w:sdtPr>
              <w:id w:val="278635207"/>
              <w:placeholder>
                <w:docPart w:val="EDB9D2DFE2594A028390FF88A6BF35FF"/>
              </w:placeholder>
              <w:showingPlcHdr/>
              <w:date>
                <w:dateFormat w:val="MMMM yyyy"/>
                <w:lid w:val="en-US"/>
                <w:storeMappedDataAs w:val="dateTime"/>
                <w:calendar w:val="gregorian"/>
              </w:date>
            </w:sdtPr>
            <w:sdtContent>
              <w:p>
                <w:pPr>
                  <w:pStyle w:val="BodyText1"/>
                </w:pPr>
                <w:r w:rsidR="005E08C6" w:rsidRPr="00463253">
                  <w:t>[Выберите дату]</w:t>
                </w:r>
              </w:p>
            </w:sdtContent>
          </w:sdt>
        </w:tc>
      </w:tr>
      <w:tr w:rsidR="00DB603D" w:rsidRPr="00463253" w:rsidTr="00BF1990">
        <w:tc>
          <w:tcPr>
            <w:tcW w:w="8523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>
            <w:pPr>
              <w:pStyle w:val="ResumeHeading1"/>
            </w:pPr>
            <w:r w:rsidR="005E08C6" w:rsidRPr="00463253">
              <w:t>Рекомендации</w:t>
            </w:r>
          </w:p>
        </w:tc>
      </w:tr>
      <w:tr w:rsidR="00DB603D" w:rsidRPr="00463253" w:rsidTr="00BF1990">
        <w:tc>
          <w:tcPr>
            <w:tcW w:w="8523" w:type="dxa"/>
            <w:tcBorders>
              <w:top w:val="single" w:sz="4" w:space="0" w:color="7598D9" w:themeColor="accent2"/>
            </w:tcBorders>
          </w:tcPr>
          <w:p>
            <w:pPr>
              <w:pStyle w:val="BodyText1"/>
            </w:pPr>
            <w:r w:rsidR="005E08C6" w:rsidRPr="00463253">
              <w:t>Рекомендации предоставляются по запросу.</w:t>
            </w:r>
          </w:p>
        </w:tc>
      </w:tr>
    </w:tbl>
    <w:p/>
    <w:sectPr w:rsidR="00DB603D" w:rsidRPr="00463253" w:rsidSect="00BF199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 w:rsidR="005E08C6">
        <w:separator/>
      </w:r>
    </w:p>
  </w:endnote>
  <w:endnote w:type="continuationSeparator" w:id="1">
    <w:p>
      <w:r w:rsidR="005E08C6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 w:rsidR="00463253" w:rsidRPr="00463253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 w:rsidR="00463253" w:rsidRPr="0046325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 w:rsidR="005E08C6">
        <w:separator/>
      </w:r>
    </w:p>
  </w:footnote>
  <w:footnote w:type="continuationSeparator" w:id="1">
    <w:p>
      <w:r w:rsidR="005E08C6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ResumeHeader"/>
      <w:rPr>
        <w:rFonts w:ascii="Calibri" w:hAnsi="Calibri"/>
      </w:rPr>
    </w:pPr>
    <w:r w:rsidR="005E08C6">
      <w:ptab w:relativeTo="margin" w:alignment="left" w:leader="none"/>
    </w:r>
    <w:sdt>
      <w:sdtPr>
        <w:rPr>
          <w:rFonts w:ascii="Calibri" w:hAnsi="Calibri"/>
        </w:rPr>
        <w:alias w:val="Author"/>
        <w:id w:val="251850"/>
        <w:placeholder>
          <w:docPart w:val="PlaceholderAutotext_6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463253" w:rsidRPr="00463253">
          <w:rPr>
            <w:rFonts w:ascii="Calibri" w:hAnsi="Calibri"/>
          </w:rPr>
          <w:t>[Ваше имя]</w:t>
        </w:r>
      </w:sdtContent>
    </w:sdt>
    <w:r w:rsidR="005E08C6" w:rsidRPr="00463253">
      <w:t xml:space="preserve"> </w:t>
    </w:r>
    <w:r w:rsidR="005E08C6" w:rsidRPr="00463253">
      <w:rPr>
        <w:rFonts w:ascii="Calibri" w:hAnsi="Calibri"/>
      </w:rPr>
      <w:t>•</w:t>
    </w:r>
    <w:r w:rsidR="005E08C6" w:rsidRPr="00463253">
      <w:t xml:space="preserve"> </w:t>
    </w:r>
    <w:r w:rsidR="00463253" w:rsidRPr="00463253">
      <w:rPr>
        <w:rFonts w:ascii="Calibri" w:hAnsi="Calibri"/>
      </w:rPr>
      <w:t>[Номер телефона]</w:t>
    </w:r>
    <w:r w:rsidR="005E08C6" w:rsidRPr="00463253">
      <w:rPr>
        <w:rFonts w:ascii="Calibri" w:hAnsi="Calibri"/>
      </w:rPr>
      <w:t xml:space="preserve">• </w:t>
    </w:r>
    <w:r w:rsidR="00463253" w:rsidRPr="00463253">
      <w:rPr>
        <w:rFonts w:ascii="Calibri" w:hAnsi="Calibri"/>
      </w:rPr>
      <w:t>[Электронная почта]</w:t>
    </w:r>
    <w:r w:rsidR="005E08C6" w:rsidRPr="00463253">
      <w:rPr>
        <w:rFonts w:ascii="Calibri" w:hAnsi="Calibri"/>
      </w:rPr>
      <w:tab/>
    </w:r>
    <w:r w:rsidR="00463253" w:rsidRPr="00463253">
      <w:rPr>
        <w:rFonts w:ascii="Calibri" w:hAnsi="Calibri"/>
      </w:rPr>
      <w:t>Страница</w:t>
    </w:r>
    <w:r w:rsidR="005E08C6" w:rsidRPr="00463253">
      <w:rPr>
        <w:rFonts w:ascii="Calibri" w:hAnsi="Calibri"/>
      </w:rPr>
      <w:t xml:space="preserve"> </w:t>
    </w:r>
    <w:r w:rsidR="00DB603D" w:rsidRPr="00463253">
      <w:rPr>
        <w:rFonts w:ascii="Calibri" w:hAnsi="Calibri"/>
      </w:rPr>
      <w:fldChar w:fldCharType="begin"/>
    </w:r>
    <w:r w:rsidR="00DB603D" w:rsidRPr="00463253">
      <w:rPr>
        <w:rFonts w:ascii="Calibri" w:hAnsi="Calibri"/>
      </w:rPr>
      <w:instrText xml:space="preserve"> PAGE  \* MERGEFORMAT </w:instrText>
    </w:r>
    <w:r w:rsidR="00DB603D" w:rsidRPr="00463253">
      <w:rPr>
        <w:rFonts w:ascii="Calibri" w:hAnsi="Calibri"/>
      </w:rPr>
      <w:fldChar w:fldCharType="separate"/>
    </w:r>
    <w:r w:rsidR="005E08C6">
      <w:rPr>
        <w:rFonts w:ascii="Calibri" w:hAnsi="Calibri"/>
        <w:noProof/>
      </w:rPr>
      <w:t>2</w:t>
    </w:r>
    <w:r w:rsidR="00DB603D" w:rsidRPr="00463253">
      <w:rPr>
        <w:rFonts w:ascii="Calibri" w:hAnsi="Calibri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  <w:r w:rsidR="00463253" w:rsidRPr="00463253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58A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A2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7262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0742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5004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DB603D"/>
    <w:rsid w:val="00463253"/>
    <w:rsid w:val="005E08C6"/>
    <w:rsid w:val="00BF1990"/>
    <w:rsid w:val="00DB603D"/>
    <w:rsid w:val="00E2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uiPriority="9" w:qFormat="1"/>
    <w:lsdException w:name="List Number" w:uiPriority="9" w:qFormat="1"/>
    <w:lsdException w:name="List Bullet 2" w:uiPriority="10" w:qFormat="1"/>
    <w:lsdException w:name="List Number 2" w:uiPriority="10" w:qFormat="1"/>
    <w:lsdException w:name="Title" w:uiPriority="4" w:qFormat="1"/>
    <w:lsdException w:name="List Continue" w:uiPriority="9" w:qFormat="1"/>
    <w:lsdException w:name="List Continue 2" w:uiPriority="10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29" w:qFormat="1"/>
    <w:lsdException w:name="Quote" w:uiPriority="2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B603D"/>
    <w:rPr>
      <w:lang w:val="ru-R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DB603D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DB6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semiHidden/>
    <w:rsid w:val="00DB603D"/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paragraph" w:customStyle="1" w:styleId="YourName">
    <w:name w:val="Your Name"/>
    <w:basedOn w:val="Normal"/>
    <w:qFormat/>
    <w:rsid w:val="00DB603D"/>
    <w:pPr>
      <w:spacing w:after="0"/>
    </w:pPr>
    <w:rPr>
      <w:color w:val="000000" w:themeColor="text1"/>
      <w:sz w:val="28"/>
    </w:rPr>
  </w:style>
  <w:style w:type="paragraph" w:customStyle="1" w:styleId="ContactInformation">
    <w:name w:val="Contact Information"/>
    <w:basedOn w:val="Normal"/>
    <w:qFormat/>
    <w:rsid w:val="00DB603D"/>
    <w:pPr>
      <w:spacing w:after="280"/>
      <w:contextualSpacing/>
    </w:pPr>
    <w:rPr>
      <w:color w:val="7598D9" w:themeColor="accent2"/>
    </w:rPr>
  </w:style>
  <w:style w:type="paragraph" w:customStyle="1" w:styleId="ResumeHeading1">
    <w:name w:val="Resume Heading 1"/>
    <w:basedOn w:val="Normal"/>
    <w:qFormat/>
    <w:rsid w:val="00DB603D"/>
    <w:pPr>
      <w:spacing w:before="120" w:after="120" w:line="240" w:lineRule="auto"/>
    </w:pPr>
    <w:rPr>
      <w:b/>
      <w:caps/>
      <w:color w:val="7598D9" w:themeColor="accent2"/>
    </w:rPr>
  </w:style>
  <w:style w:type="paragraph" w:customStyle="1" w:styleId="BodyText1">
    <w:name w:val="Body Text 1"/>
    <w:basedOn w:val="Normal"/>
    <w:qFormat/>
    <w:rsid w:val="00DB603D"/>
    <w:pPr>
      <w:spacing w:before="80" w:after="80" w:line="240" w:lineRule="auto"/>
    </w:pPr>
    <w:rPr>
      <w:sz w:val="20"/>
    </w:rPr>
  </w:style>
  <w:style w:type="paragraph" w:customStyle="1" w:styleId="CompanyInformation">
    <w:name w:val="Company Information"/>
    <w:basedOn w:val="Normal"/>
    <w:qFormat/>
    <w:rsid w:val="00DB603D"/>
    <w:pPr>
      <w:spacing w:before="120" w:after="0" w:line="240" w:lineRule="auto"/>
    </w:pPr>
  </w:style>
  <w:style w:type="paragraph" w:customStyle="1" w:styleId="YourTitle">
    <w:name w:val="Your Title"/>
    <w:basedOn w:val="Normal"/>
    <w:qFormat/>
    <w:rsid w:val="00DB603D"/>
    <w:pPr>
      <w:spacing w:after="0" w:line="240" w:lineRule="auto"/>
    </w:pPr>
    <w:rPr>
      <w:i/>
    </w:rPr>
  </w:style>
  <w:style w:type="paragraph" w:customStyle="1" w:styleId="DatesofEmployment">
    <w:name w:val="Dates of Employment"/>
    <w:basedOn w:val="Normal"/>
    <w:qFormat/>
    <w:rsid w:val="00DB603D"/>
    <w:pPr>
      <w:spacing w:after="0" w:line="240" w:lineRule="auto"/>
    </w:pPr>
    <w:rPr>
      <w:sz w:val="20"/>
    </w:rPr>
  </w:style>
  <w:style w:type="paragraph" w:customStyle="1" w:styleId="ResumeHeading2">
    <w:name w:val="Resume Heading 2"/>
    <w:basedOn w:val="Normal"/>
    <w:qFormat/>
    <w:rsid w:val="00DB603D"/>
    <w:pPr>
      <w:spacing w:before="120" w:after="120" w:line="240" w:lineRule="auto"/>
      <w:ind w:left="346"/>
    </w:pPr>
    <w:rPr>
      <w:color w:val="7598D9" w:themeColor="accent2"/>
    </w:rPr>
  </w:style>
  <w:style w:type="paragraph" w:customStyle="1" w:styleId="IndentedBodyText">
    <w:name w:val="Indented Body Text"/>
    <w:basedOn w:val="Normal"/>
    <w:qFormat/>
    <w:rsid w:val="00DB603D"/>
    <w:pPr>
      <w:spacing w:before="40" w:line="240" w:lineRule="auto"/>
      <w:ind w:left="504"/>
      <w:contextualSpacing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rsid w:val="00DB6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03D"/>
  </w:style>
  <w:style w:type="paragraph" w:styleId="Footer">
    <w:name w:val="footer"/>
    <w:basedOn w:val="Normal"/>
    <w:link w:val="FooterChar"/>
    <w:uiPriority w:val="99"/>
    <w:semiHidden/>
    <w:rsid w:val="00DB6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03D"/>
  </w:style>
  <w:style w:type="paragraph" w:customStyle="1" w:styleId="ResumeHeader">
    <w:name w:val="Resume Header"/>
    <w:basedOn w:val="Header"/>
    <w:qFormat/>
    <w:rsid w:val="00DB603D"/>
    <w:pPr>
      <w:tabs>
        <w:tab w:val="clear" w:pos="4680"/>
        <w:tab w:val="clear" w:pos="9360"/>
        <w:tab w:val="right" w:pos="8730"/>
      </w:tabs>
    </w:pPr>
    <w:rPr>
      <w:color w:val="7598D9" w:themeColor="accent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C861-3B4E-4C71-8420-C746C8B6D656}"/>
      </w:docPartPr>
      <w:docPartBody>
        <w:p>
          <w:pPr>
            <w:pStyle w:val="PlaceholderAutotext02"/>
          </w:pPr>
          <w:r w:rsidR="00AF4088">
            <w:rPr>
              <w:color w:val="000000" w:themeColor="text1"/>
              <w:sz w:val="28"/>
            </w:rPr>
            <w:t>[Your Name]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24FFF-FC57-4C9B-8D80-BD8851049631}"/>
      </w:docPartPr>
      <w:docPartBody>
        <w:p>
          <w:r w:rsidR="00AF4088">
            <w:t>[Street address]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BC1E4-D053-434E-A524-3F1FDBCB7DC1}"/>
      </w:docPartPr>
      <w:docPartBody>
        <w:p>
          <w:r w:rsidR="00AF4088">
            <w:t>[City, ST ZIP Code]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A0183-8811-4A22-8DD9-FFD8CC0D99C2}"/>
      </w:docPartPr>
      <w:docPartBody>
        <w:p>
          <w:pPr>
            <w:pStyle w:val="PlaceholderAutotext31"/>
          </w:pPr>
          <w:r w:rsidR="00AF4088">
            <w:t>[Phone number]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B51E1-784E-4ED5-8226-7923CDA7DABC}"/>
      </w:docPartPr>
      <w:docPartBody>
        <w:p>
          <w:pPr>
            <w:pStyle w:val="PlaceholderAutotext41"/>
          </w:pPr>
          <w:r w:rsidR="00AF4088">
            <w:t>[E-mail]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7DAA-3794-46D1-940D-F2AF92604BCC}"/>
      </w:docPartPr>
      <w:docPartBody>
        <w:p>
          <w:pPr>
            <w:pStyle w:val="PlaceholderAutotext51"/>
          </w:pPr>
          <w:r w:rsidR="00AF4088">
            <w:t>[Briefly describe your professional background and experience that is relevant to this position.]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B4367-DDCE-46EB-A192-7DE175F17EB3}"/>
      </w:docPartPr>
      <w:docPartBody>
        <w:p>
          <w:pPr>
            <w:pStyle w:val="PlaceholderAutotext61"/>
          </w:pPr>
          <w:r w:rsidR="00AF4088">
            <w:t>[Relevant skill]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9884-DB2F-4AF2-9EAB-8320021AFDE7}"/>
      </w:docPartPr>
      <w:docPartBody>
        <w:p>
          <w:pPr>
            <w:pStyle w:val="PlaceholderAutotext8"/>
          </w:pPr>
          <w:r w:rsidR="00AF4088">
            <w:t xml:space="preserve">[Relevant </w:t>
          </w:r>
          <w:r w:rsidR="00AF4088">
            <w:t>skill]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9DD1-4C1C-4B67-B314-49EA923EBC0D}"/>
      </w:docPartPr>
      <w:docPartBody>
        <w:p>
          <w:pPr>
            <w:pStyle w:val="PlaceholderAutotext9"/>
          </w:pPr>
          <w:r w:rsidR="00AF4088">
            <w:t>[Relevant skill]</w:t>
          </w:r>
        </w:p>
      </w:docPartBody>
    </w:docPart>
    <w:docPart>
      <w:docPartPr>
        <w:name w:val="PlaceholderAutotext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3761-47AB-467A-9846-D1B2D7F6EC18}"/>
      </w:docPartPr>
      <w:docPartBody>
        <w:p>
          <w:pPr>
            <w:pStyle w:val="PlaceholderAutotext10"/>
          </w:pPr>
          <w:r w:rsidR="00AF4088">
            <w:t>[Relevant skill]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3483F-7E1B-4C56-ABFB-0EE65D0C3C66}"/>
      </w:docPartPr>
      <w:docPartBody>
        <w:p>
          <w:pPr>
            <w:pStyle w:val="PlaceholderAutotext11"/>
          </w:pPr>
          <w:r w:rsidR="00AF4088">
            <w:t>[Relevant skill]</w:t>
          </w:r>
        </w:p>
      </w:docPartBody>
    </w:docPart>
    <w:docPart>
      <w:docPartPr>
        <w:name w:val="PlaceholderAutotext_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17F8-BEE1-43F9-B8BC-72CDA97EA95A}"/>
      </w:docPartPr>
      <w:docPartBody>
        <w:p>
          <w:pPr>
            <w:pStyle w:val="PlaceholderAutotext12"/>
          </w:pPr>
          <w:r w:rsidR="00AF4088">
            <w:t>[Relevant skill]</w:t>
          </w:r>
        </w:p>
      </w:docPartBody>
    </w:docPart>
    <w:docPart>
      <w:docPartPr>
        <w:name w:val="PlaceholderAutotext_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16546-286A-4A9E-863F-7C4B7AEC060F}"/>
      </w:docPartPr>
      <w:docPartBody>
        <w:p>
          <w:pPr>
            <w:pStyle w:val="PlaceholderAutotext13"/>
          </w:pPr>
          <w:r w:rsidR="00AF4088">
            <w:t>[Relevant skill]</w:t>
          </w:r>
        </w:p>
      </w:docPartBody>
    </w:docPart>
    <w:docPart>
      <w:docPartPr>
        <w:name w:val="PlaceholderAutotext_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FFB8C-26E5-47CD-BC81-003EA3E181FC}"/>
      </w:docPartPr>
      <w:docPartBody>
        <w:p>
          <w:pPr>
            <w:pStyle w:val="PlaceholderAutotext14"/>
          </w:pPr>
          <w:r w:rsidR="00AF4088">
            <w:t>[Relevant skill]</w:t>
          </w:r>
        </w:p>
      </w:docPartBody>
    </w:docPart>
    <w:docPart>
      <w:docPartPr>
        <w:name w:val="PlaceholderAutotext_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BAF7-A551-4237-A42D-294E3D36F98B}"/>
      </w:docPartPr>
      <w:docPartBody>
        <w:p>
          <w:pPr>
            <w:pStyle w:val="PlaceholderAutotext15"/>
          </w:pPr>
          <w:r w:rsidR="00AF4088">
            <w:t>[Relevant skill]</w:t>
          </w:r>
        </w:p>
      </w:docPartBody>
    </w:docPart>
    <w:docPart>
      <w:docPartPr>
        <w:name w:val="PlaceholderAutotext_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5A6B9-8C82-4F04-9F36-43876535DEA1}"/>
      </w:docPartPr>
      <w:docPartBody>
        <w:p>
          <w:pPr>
            <w:pStyle w:val="PlaceholderAutotext16"/>
          </w:pPr>
          <w:r w:rsidR="00AF4088">
            <w:t>[Relevant skill]</w:t>
          </w:r>
        </w:p>
      </w:docPartBody>
    </w:docPart>
    <w:docPart>
      <w:docPartPr>
        <w:name w:val="PlaceholderAutotext_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9EFD6-68DB-408A-A335-1D98D7CEF880}"/>
      </w:docPartPr>
      <w:docPartBody>
        <w:p>
          <w:r w:rsidR="00AF4088">
            <w:t>[Company name]</w:t>
          </w:r>
        </w:p>
      </w:docPartBody>
    </w:docPart>
    <w:docPart>
      <w:docPartPr>
        <w:name w:val="PlaceholderAutotext_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7D1FD-EE60-462A-A36C-265577A3ADD2}"/>
      </w:docPartPr>
      <w:docPartBody>
        <w:p>
          <w:r w:rsidR="00AF4088">
            <w:t>[City, ST]</w:t>
          </w:r>
        </w:p>
      </w:docPartBody>
    </w:docPart>
    <w:docPart>
      <w:docPartPr>
        <w:name w:val="PlaceholderAutotext_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143A-FC90-44A8-B700-73C8C4EDF8E8}"/>
      </w:docPartPr>
      <w:docPartBody>
        <w:p>
          <w:pPr>
            <w:pStyle w:val="PlaceholderAutotext191"/>
          </w:pPr>
          <w:r w:rsidR="00AF4088">
            <w:t>[Your title]</w:t>
          </w:r>
        </w:p>
      </w:docPartBody>
    </w:docPart>
    <w:docPart>
      <w:docPartPr>
        <w:name w:val="PlaceholderAutotext_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572E-8A29-49FA-8243-50004CB5A107}"/>
      </w:docPartPr>
      <w:docPartBody>
        <w:p>
          <w:pPr>
            <w:pStyle w:val="PlaceholderAutotext221"/>
          </w:pPr>
          <w:r w:rsidR="00AF4088">
            <w:t>[Achievement]</w:t>
          </w:r>
        </w:p>
      </w:docPartBody>
    </w:docPart>
    <w:docPart>
      <w:docPartPr>
        <w:name w:val="PlaceholderAutotext_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43F4-F0B0-44E6-AED5-10A27346B3CF}"/>
      </w:docPartPr>
      <w:docPartBody>
        <w:p>
          <w:pPr>
            <w:pStyle w:val="PlaceholderAutotext24"/>
          </w:pPr>
          <w:r w:rsidR="00AF4088">
            <w:t>[Achievement]</w:t>
          </w:r>
        </w:p>
      </w:docPartBody>
    </w:docPart>
    <w:docPart>
      <w:docPartPr>
        <w:name w:val="PlaceholderAutotext_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DD15C-FD34-4D8A-95B3-ECF30CFD5104}"/>
      </w:docPartPr>
      <w:docPartBody>
        <w:p>
          <w:pPr>
            <w:pStyle w:val="PlaceholderAutotext25"/>
          </w:pPr>
          <w:r w:rsidR="00AF4088">
            <w:t>[Achievement]</w:t>
          </w:r>
        </w:p>
      </w:docPartBody>
    </w:docPart>
    <w:docPart>
      <w:docPartPr>
        <w:name w:val="PlaceholderAutotext_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F5C2E-D1A5-4775-8D1D-0C612CC411E8}"/>
      </w:docPartPr>
      <w:docPartBody>
        <w:p>
          <w:pPr>
            <w:pStyle w:val="PlaceholderAutotext261"/>
          </w:pPr>
          <w:r w:rsidR="00AF4088">
            <w:t>[Job responsibility]</w:t>
          </w:r>
        </w:p>
      </w:docPartBody>
    </w:docPart>
    <w:docPart>
      <w:docPartPr>
        <w:name w:val="PlaceholderAutotext_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B7C0-7586-4E60-B93E-D7DB4B8FEF0E}"/>
      </w:docPartPr>
      <w:docPartBody>
        <w:p>
          <w:pPr>
            <w:pStyle w:val="PlaceholderAutotext28"/>
          </w:pPr>
          <w:r w:rsidR="00AF4088">
            <w:t>[Job responsibility]</w:t>
          </w:r>
        </w:p>
      </w:docPartBody>
    </w:docPart>
    <w:docPart>
      <w:docPartPr>
        <w:name w:val="PlaceholderAutotext_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08820-4F2A-4651-AB85-B84D850389EF}"/>
      </w:docPartPr>
      <w:docPartBody>
        <w:p>
          <w:pPr>
            <w:pStyle w:val="PlaceholderAutotext29"/>
          </w:pPr>
          <w:r w:rsidR="00AF4088">
            <w:t>[Job responsibility]</w:t>
          </w:r>
        </w:p>
      </w:docPartBody>
    </w:docPart>
    <w:docPart>
      <w:docPartPr>
        <w:name w:val="PlaceholderAutotext_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A15B6-2349-4F1B-91DA-7511DE6E8362}"/>
      </w:docPartPr>
      <w:docPartBody>
        <w:p>
          <w:pPr>
            <w:pStyle w:val="PlaceholderAutotext30"/>
          </w:pPr>
          <w:r w:rsidR="00AF4088">
            <w:t>[Job responsibility]</w:t>
          </w:r>
        </w:p>
      </w:docPartBody>
    </w:docPart>
    <w:docPart>
      <w:docPartPr>
        <w:name w:val="PlaceholderAutotext_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35A92-44DD-4EFB-89EF-ED3530805B9C}"/>
      </w:docPartPr>
      <w:docPartBody>
        <w:p>
          <w:r w:rsidR="00AF4088">
            <w:t>[Company name]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8D62-57F9-41D0-8BF0-405759160D77}"/>
      </w:docPartPr>
      <w:docPartBody>
        <w:p>
          <w:r w:rsidR="00AF4088">
            <w:t>[City, ST]</w:t>
          </w:r>
        </w:p>
      </w:docPartBody>
    </w:docPart>
    <w:docPart>
      <w:docPartPr>
        <w:name w:val="PlaceholderAutotext_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E8EC-06F2-459A-8874-0FD9C3EB7D7F}"/>
      </w:docPartPr>
      <w:docPartBody>
        <w:p>
          <w:pPr>
            <w:pStyle w:val="PlaceholderAutotext331"/>
          </w:pPr>
          <w:r w:rsidR="00AF4088">
            <w:t>[Your title]</w:t>
          </w:r>
        </w:p>
      </w:docPartBody>
    </w:docPart>
    <w:docPart>
      <w:docPartPr>
        <w:name w:val="PlaceholderAutotext_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B2CC7-8562-4933-BA7B-4D9169E40F3A}"/>
      </w:docPartPr>
      <w:docPartBody>
        <w:p>
          <w:pPr>
            <w:pStyle w:val="PlaceholderAutotext37"/>
          </w:pPr>
          <w:r w:rsidR="00AF4088">
            <w:t>[Achievement]</w:t>
          </w:r>
        </w:p>
      </w:docPartBody>
    </w:docPart>
    <w:docPart>
      <w:docPartPr>
        <w:name w:val="PlaceholderAutotext_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DAD7-524B-43C8-B061-243259E58E4A}"/>
      </w:docPartPr>
      <w:docPartBody>
        <w:p>
          <w:pPr>
            <w:pStyle w:val="PlaceholderAutotext38"/>
          </w:pPr>
          <w:r w:rsidR="00AF4088">
            <w:t>[Achievement]</w:t>
          </w:r>
        </w:p>
      </w:docPartBody>
    </w:docPart>
    <w:docPart>
      <w:docPartPr>
        <w:name w:val="PlaceholderAutotext_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E13F1-2F37-4238-9AF1-15A6A85BE35B}"/>
      </w:docPartPr>
      <w:docPartBody>
        <w:p>
          <w:pPr>
            <w:pStyle w:val="PlaceholderAutotext39"/>
          </w:pPr>
          <w:r w:rsidR="00AF4088">
            <w:t>[Achievement]</w:t>
          </w:r>
        </w:p>
      </w:docPartBody>
    </w:docPart>
    <w:docPart>
      <w:docPartPr>
        <w:name w:val="PlaceholderAutotext_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CC7E5-E4F9-47C2-9146-CB31393966B1}"/>
      </w:docPartPr>
      <w:docPartBody>
        <w:p>
          <w:pPr>
            <w:pStyle w:val="PlaceholderAutotext411"/>
          </w:pPr>
          <w:r w:rsidR="00AF4088">
            <w:t>[Job responsibility]</w:t>
          </w:r>
        </w:p>
      </w:docPartBody>
    </w:docPart>
    <w:docPart>
      <w:docPartPr>
        <w:name w:val="PlaceholderAutotext_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C72B1-8985-4B2E-BEEE-42FD884BEB1E}"/>
      </w:docPartPr>
      <w:docPartBody>
        <w:p>
          <w:pPr>
            <w:pStyle w:val="PlaceholderAutotext42"/>
          </w:pPr>
          <w:r w:rsidR="00AF4088">
            <w:t>[Job respons</w:t>
          </w:r>
          <w:r w:rsidR="00AF4088">
            <w:t>ibility]</w:t>
          </w:r>
        </w:p>
      </w:docPartBody>
    </w:docPart>
    <w:docPart>
      <w:docPartPr>
        <w:name w:val="PlaceholderAutotext_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0545-8F8E-43C7-95C1-EC74A414FA2E}"/>
      </w:docPartPr>
      <w:docPartBody>
        <w:p>
          <w:pPr>
            <w:pStyle w:val="PlaceholderAutotext43"/>
          </w:pPr>
          <w:r w:rsidR="00AF4088">
            <w:t>[Job responsibility]</w:t>
          </w:r>
        </w:p>
      </w:docPartBody>
    </w:docPart>
    <w:docPart>
      <w:docPartPr>
        <w:name w:val="PlaceholderAutotext_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0BAA3-E390-49BC-B09C-D4A2058CD071}"/>
      </w:docPartPr>
      <w:docPartBody>
        <w:p>
          <w:pPr>
            <w:pStyle w:val="PlaceholderAutotext44"/>
          </w:pPr>
          <w:r w:rsidR="00AF4088">
            <w:t>[Job responsibility]</w:t>
          </w:r>
        </w:p>
      </w:docPartBody>
    </w:docPart>
    <w:docPart>
      <w:docPartPr>
        <w:name w:val="PlaceholderAutotext_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8EA3-F0DB-4CFB-B085-7A3472C46229}"/>
      </w:docPartPr>
      <w:docPartBody>
        <w:p>
          <w:r w:rsidR="00AF4088">
            <w:t>[Company name]</w:t>
          </w:r>
        </w:p>
      </w:docPartBody>
    </w:docPart>
    <w:docPart>
      <w:docPartPr>
        <w:name w:val="PlaceholderAutotext_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6D75-2B60-4BC0-B95E-6C510BB07349}"/>
      </w:docPartPr>
      <w:docPartBody>
        <w:p>
          <w:r w:rsidR="00AF4088">
            <w:t>[City, ST]</w:t>
          </w:r>
        </w:p>
      </w:docPartBody>
    </w:docPart>
    <w:docPart>
      <w:docPartPr>
        <w:name w:val="PlaceholderAutotext_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3C5B2-73D2-4FAA-A21C-260241E95EAE}"/>
      </w:docPartPr>
      <w:docPartBody>
        <w:p>
          <w:pPr>
            <w:pStyle w:val="PlaceholderAutotext471"/>
          </w:pPr>
          <w:r w:rsidR="00AF4088">
            <w:t>[Your title]</w:t>
          </w:r>
        </w:p>
      </w:docPartBody>
    </w:docPart>
    <w:docPart>
      <w:docPartPr>
        <w:name w:val="PlaceholderAutotext_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121E-0983-4CB6-8F77-E0EEE1E97592}"/>
      </w:docPartPr>
      <w:docPartBody>
        <w:p>
          <w:pPr>
            <w:pStyle w:val="PlaceholderAutotext511"/>
          </w:pPr>
          <w:r w:rsidR="00AF4088">
            <w:t>[Achievement]</w:t>
          </w:r>
        </w:p>
      </w:docPartBody>
    </w:docPart>
    <w:docPart>
      <w:docPartPr>
        <w:name w:val="PlaceholderAutotext_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3915-60AA-4E66-84BF-2CD5F9BC0F79}"/>
      </w:docPartPr>
      <w:docPartBody>
        <w:p>
          <w:pPr>
            <w:pStyle w:val="PlaceholderAutotext52"/>
          </w:pPr>
          <w:r w:rsidR="00AF4088">
            <w:t>[Achievement]</w:t>
          </w:r>
        </w:p>
      </w:docPartBody>
    </w:docPart>
    <w:docPart>
      <w:docPartPr>
        <w:name w:val="PlaceholderAutotext_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7422A-07BB-416C-859E-1C08B0740BFD}"/>
      </w:docPartPr>
      <w:docPartBody>
        <w:p>
          <w:pPr>
            <w:pStyle w:val="PlaceholderAutotext53"/>
          </w:pPr>
          <w:r w:rsidR="00AF4088">
            <w:t>[Achievement]</w:t>
          </w:r>
        </w:p>
      </w:docPartBody>
    </w:docPart>
    <w:docPart>
      <w:docPartPr>
        <w:name w:val="PlaceholderAutotext_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2145-F4E1-458E-934E-248EB871A131}"/>
      </w:docPartPr>
      <w:docPartBody>
        <w:p>
          <w:pPr>
            <w:pStyle w:val="PlaceholderAutotext55"/>
          </w:pPr>
          <w:r w:rsidR="00AF4088">
            <w:t>[Job responsibility]</w:t>
          </w:r>
        </w:p>
      </w:docPartBody>
    </w:docPart>
    <w:docPart>
      <w:docPartPr>
        <w:name w:val="PlaceholderAutotext_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50A9-AEC7-4FC8-8D7E-7CC2E121F74F}"/>
      </w:docPartPr>
      <w:docPartBody>
        <w:p>
          <w:pPr>
            <w:pStyle w:val="PlaceholderAutotext56"/>
          </w:pPr>
          <w:r w:rsidR="00AF4088">
            <w:t>[Job responsibility]</w:t>
          </w:r>
        </w:p>
      </w:docPartBody>
    </w:docPart>
    <w:docPart>
      <w:docPartPr>
        <w:name w:val="PlaceholderAutotext_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55DA-89C1-4BD6-87E6-38DFC2AEDE85}"/>
      </w:docPartPr>
      <w:docPartBody>
        <w:p>
          <w:pPr>
            <w:pStyle w:val="PlaceholderAutotext57"/>
          </w:pPr>
          <w:r w:rsidR="00AF4088">
            <w:t>[Job responsibility]</w:t>
          </w:r>
        </w:p>
      </w:docPartBody>
    </w:docPart>
    <w:docPart>
      <w:docPartPr>
        <w:name w:val="PlaceholderAutotext_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4D15D-2106-4DF9-AE8A-80A9ECE28EF3}"/>
      </w:docPartPr>
      <w:docPartBody>
        <w:p>
          <w:pPr>
            <w:pStyle w:val="PlaceholderAutotext58"/>
          </w:pPr>
          <w:r w:rsidR="00AF4088">
            <w:t>[Job responsibility]</w:t>
          </w:r>
        </w:p>
      </w:docPartBody>
    </w:docPart>
    <w:docPart>
      <w:docPartPr>
        <w:name w:val="PlaceholderAutotext_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0DB5-8BBF-4D13-875C-E2A2362427D8}"/>
      </w:docPartPr>
      <w:docPartBody>
        <w:p>
          <w:r w:rsidR="00AF4088">
            <w:t>[University name]</w:t>
          </w:r>
        </w:p>
      </w:docPartBody>
    </w:docPart>
    <w:docPart>
      <w:docPartPr>
        <w:name w:val="PlaceholderAutotext_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FC463-4E47-47E1-BEDF-CE747AFD1D39}"/>
      </w:docPartPr>
      <w:docPartBody>
        <w:p>
          <w:r w:rsidR="00AF4088">
            <w:t>[City, ST]</w:t>
          </w:r>
        </w:p>
      </w:docPartBody>
    </w:docPart>
    <w:docPart>
      <w:docPartPr>
        <w:name w:val="PlaceholderAutotext_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76411-7138-462C-8427-044838F0F00F}"/>
      </w:docPartPr>
      <w:docPartBody>
        <w:p>
          <w:pPr>
            <w:pStyle w:val="PlaceholderAutotext612"/>
          </w:pPr>
          <w:r w:rsidR="00AF4088">
            <w:t>[Degree obtained]</w:t>
          </w:r>
        </w:p>
      </w:docPartBody>
    </w:docPart>
    <w:docPart>
      <w:docPartPr>
        <w:name w:val="PlaceholderAutotext_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A5F4C-1B6B-4B86-83A4-84BBB5475EF9}"/>
      </w:docPartPr>
      <w:docPartBody>
        <w:p>
          <w:pPr>
            <w:pStyle w:val="PlaceholderAutotext63"/>
          </w:pPr>
          <w:r w:rsidR="00AF4088">
            <w:t>[Your name]</w:t>
          </w:r>
        </w:p>
      </w:docPartBody>
    </w:docPart>
    <w:docPart>
      <w:docPartPr>
        <w:name w:val="01AE20B70D564BE3A6F876A32D60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01FD-7212-4763-A31C-2A2D58F69245}"/>
      </w:docPartPr>
      <w:docPartBody>
        <w:p>
          <w:pPr>
            <w:pStyle w:val="01AE20B70D564BE3A6F876A32D6014EB"/>
          </w:pPr>
          <w:r w:rsidR="00AF4088">
            <w:rPr>
              <w:rStyle w:val="PlaceholderText"/>
            </w:rPr>
            <w:t>[Start Date]</w:t>
          </w:r>
        </w:p>
      </w:docPartBody>
    </w:docPart>
    <w:docPart>
      <w:docPartPr>
        <w:name w:val="3AC51194E49741008E8E5F44F0182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A663B-8926-48AA-8A4E-8D9D2033C037}"/>
      </w:docPartPr>
      <w:docPartBody>
        <w:p>
          <w:pPr>
            <w:pStyle w:val="3AC51194E49741008E8E5F44F01828FA"/>
          </w:pPr>
          <w:r w:rsidR="00AF4088">
            <w:rPr>
              <w:rStyle w:val="PlaceholderText"/>
            </w:rPr>
            <w:t>[End Date]</w:t>
          </w:r>
        </w:p>
      </w:docPartBody>
    </w:docPart>
    <w:docPart>
      <w:docPartPr>
        <w:name w:val="0444B06A7FA444D19740B8C9AEC6D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9F25-7EE7-412C-A579-6C5657CD9174}"/>
      </w:docPartPr>
      <w:docPartBody>
        <w:p>
          <w:pPr>
            <w:pStyle w:val="0444B06A7FA444D19740B8C9AEC6D271"/>
          </w:pPr>
          <w:r w:rsidR="00AF4088">
            <w:t>[</w:t>
          </w:r>
          <w:r w:rsidR="00AF4088">
            <w:rPr>
              <w:rStyle w:val="PlaceholderText"/>
            </w:rPr>
            <w:t>Start Date]</w:t>
          </w:r>
        </w:p>
      </w:docPartBody>
    </w:docPart>
    <w:docPart>
      <w:docPartPr>
        <w:name w:val="7359F9B72F3240D78B80C82873409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94EEB-4D62-4E12-B513-DFBB08C62B58}"/>
      </w:docPartPr>
      <w:docPartBody>
        <w:p>
          <w:pPr>
            <w:pStyle w:val="7359F9B72F3240D78B80C82873409D0B"/>
          </w:pPr>
          <w:r w:rsidR="00AF4088">
            <w:rPr>
              <w:rStyle w:val="PlaceholderText"/>
            </w:rPr>
            <w:t>[End Date]</w:t>
          </w:r>
        </w:p>
      </w:docPartBody>
    </w:docPart>
    <w:docPart>
      <w:docPartPr>
        <w:name w:val="237C1AC2E358405DBED9051483325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61A1-C1D5-4311-BBDC-5FECAAFE29AB}"/>
      </w:docPartPr>
      <w:docPartBody>
        <w:p>
          <w:pPr>
            <w:pStyle w:val="237C1AC2E358405DBED90514833258AC"/>
          </w:pPr>
          <w:r w:rsidR="00AF4088">
            <w:rPr>
              <w:rStyle w:val="PlaceholderText"/>
            </w:rPr>
            <w:t>[Start Date]</w:t>
          </w:r>
        </w:p>
      </w:docPartBody>
    </w:docPart>
    <w:docPart>
      <w:docPartPr>
        <w:name w:val="395E3D7A80B842D19C2291850F5D9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AB658-AEDB-4ED1-AFC0-2EC1C9ED0E50}"/>
      </w:docPartPr>
      <w:docPartBody>
        <w:p>
          <w:pPr>
            <w:pStyle w:val="395E3D7A80B842D19C2291850F5D9104"/>
          </w:pPr>
          <w:r w:rsidR="00AF4088">
            <w:rPr>
              <w:rStyle w:val="PlaceholderText"/>
            </w:rPr>
            <w:t>[End Date]</w:t>
          </w:r>
        </w:p>
      </w:docPartBody>
    </w:docPart>
    <w:docPart>
      <w:docPartPr>
        <w:name w:val="EDB9D2DFE2594A028390FF88A6BF3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B2A1-1D88-4B60-A92D-C6E7E8759950}"/>
      </w:docPartPr>
      <w:docPartBody>
        <w:p>
          <w:pPr>
            <w:pStyle w:val="EDB9D2DFE2594A028390FF88A6BF35FF"/>
          </w:pPr>
          <w:r w:rsidR="00AF4088">
            <w:rPr>
              <w:rStyle w:val="PlaceholderText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w:rsids>
    <w:rsidRoot w:val="00AF4088"/>
    <w:rsid w:val="00AF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semiHidden="0" w:uiPriority="4" w:unhideWhenUsed="0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itle" w:semiHidden="0" w:uiPriority="23" w:unhideWhenUsed="0" w:qFormat="1"/>
    <w:lsdException w:name="Subtitle" w:semiHidden="0" w:uiPriority="24" w:unhideWhenUsed="0" w:qFormat="1"/>
    <w:lsdException w:name="Strong" w:semiHidden="0" w:uiPriority="9" w:unhideWhenUsed="0" w:qFormat="1"/>
    <w:lsdException w:name="Emphasis" w:semiHidden="0" w:uiPriority="10" w:unhideWhenUsed="0" w:qFormat="1"/>
    <w:lsdException w:name="Table Grid" w:semiHidden="0" w:uiPriority="30" w:unhideWhenUsed="0"/>
    <w:lsdException w:name="Placeholder Text" w:unhideWhenUsed="0"/>
    <w:lsdException w:name="No Spacing" w:semiHidden="0" w:uiPriority="1" w:unhideWhenUsed="0" w:qFormat="1"/>
    <w:lsdException w:name="Revision" w:unhideWhenUsed="0"/>
    <w:lsdException w:name="List Paragraph" w:semiHidden="0" w:uiPriority="29" w:unhideWhenUsed="0" w:qFormat="1"/>
    <w:lsdException w:name="Quote" w:semiHidden="0" w:uiPriority="2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8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AF4088"/>
    <w:rPr>
      <w:color w:val="808080"/>
    </w:rPr>
  </w:style>
  <w:style w:type="paragraph" w:customStyle="1" w:styleId="PlaceholderAutotext0">
    <w:name w:val="PlaceholderAutotext_0"/>
    <w:rsid w:val="00AF4088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01">
    <w:name w:val="PlaceholderAutotext_01"/>
    <w:rsid w:val="00AF4088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3">
    <w:name w:val="PlaceholderAutotext_3"/>
    <w:rsid w:val="00AF4088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31">
    <w:name w:val="PlaceholderAutotext_31"/>
    <w:rsid w:val="00AF4088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4">
    <w:name w:val="PlaceholderAutotext_4"/>
    <w:rsid w:val="00AF4088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41">
    <w:name w:val="PlaceholderAutotext_41"/>
    <w:rsid w:val="00AF4088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5">
    <w:name w:val="PlaceholderAutotext_5"/>
    <w:rsid w:val="00AF4088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">
    <w:name w:val="PlaceholderAutotext_6"/>
    <w:rsid w:val="00AF4088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1">
    <w:name w:val="PlaceholderAutotext_61"/>
    <w:rsid w:val="00AF4088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51">
    <w:name w:val="PlaceholderAutotext_51"/>
    <w:rsid w:val="00AF4088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8">
    <w:name w:val="PlaceholderAutotext_8"/>
    <w:rsid w:val="00AF4088"/>
  </w:style>
  <w:style w:type="paragraph" w:customStyle="1" w:styleId="PlaceholderAutotext9">
    <w:name w:val="PlaceholderAutotext_9"/>
    <w:rsid w:val="00AF4088"/>
  </w:style>
  <w:style w:type="paragraph" w:customStyle="1" w:styleId="PlaceholderAutotext10">
    <w:name w:val="PlaceholderAutotext_10"/>
    <w:rsid w:val="00AF4088"/>
  </w:style>
  <w:style w:type="paragraph" w:customStyle="1" w:styleId="PlaceholderAutotext11">
    <w:name w:val="PlaceholderAutotext_11"/>
    <w:rsid w:val="00AF4088"/>
  </w:style>
  <w:style w:type="paragraph" w:customStyle="1" w:styleId="PlaceholderAutotext12">
    <w:name w:val="PlaceholderAutotext_12"/>
    <w:rsid w:val="00AF4088"/>
  </w:style>
  <w:style w:type="paragraph" w:customStyle="1" w:styleId="PlaceholderAutotext13">
    <w:name w:val="PlaceholderAutotext_13"/>
    <w:rsid w:val="00AF4088"/>
  </w:style>
  <w:style w:type="paragraph" w:customStyle="1" w:styleId="PlaceholderAutotext14">
    <w:name w:val="PlaceholderAutotext_14"/>
    <w:rsid w:val="00AF4088"/>
  </w:style>
  <w:style w:type="paragraph" w:customStyle="1" w:styleId="PlaceholderAutotext15">
    <w:name w:val="PlaceholderAutotext_15"/>
    <w:rsid w:val="00AF4088"/>
  </w:style>
  <w:style w:type="paragraph" w:customStyle="1" w:styleId="PlaceholderAutotext16">
    <w:name w:val="PlaceholderAutotext_16"/>
    <w:rsid w:val="00AF4088"/>
  </w:style>
  <w:style w:type="paragraph" w:customStyle="1" w:styleId="PlaceholderAutotext19">
    <w:name w:val="PlaceholderAutotext_19"/>
    <w:rsid w:val="00AF4088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191">
    <w:name w:val="PlaceholderAutotext_191"/>
    <w:rsid w:val="00AF4088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20">
    <w:name w:val="PlaceholderAutotext_20"/>
    <w:rsid w:val="00AF408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01">
    <w:name w:val="PlaceholderAutotext_201"/>
    <w:rsid w:val="00AF408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1">
    <w:name w:val="PlaceholderAutotext_21"/>
    <w:rsid w:val="00AF408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11">
    <w:name w:val="PlaceholderAutotext_211"/>
    <w:rsid w:val="00AF408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2">
    <w:name w:val="PlaceholderAutotext_22"/>
    <w:rsid w:val="00AF4088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21">
    <w:name w:val="PlaceholderAutotext_221"/>
    <w:rsid w:val="00AF4088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4">
    <w:name w:val="PlaceholderAutotext_24"/>
    <w:rsid w:val="00AF4088"/>
  </w:style>
  <w:style w:type="paragraph" w:customStyle="1" w:styleId="PlaceholderAutotext25">
    <w:name w:val="PlaceholderAutotext_25"/>
    <w:rsid w:val="00AF4088"/>
  </w:style>
  <w:style w:type="paragraph" w:customStyle="1" w:styleId="PlaceholderAutotext26">
    <w:name w:val="PlaceholderAutotext_26"/>
    <w:rsid w:val="00AF4088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61">
    <w:name w:val="PlaceholderAutotext_261"/>
    <w:rsid w:val="00AF4088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8">
    <w:name w:val="PlaceholderAutotext_28"/>
    <w:rsid w:val="00AF4088"/>
  </w:style>
  <w:style w:type="paragraph" w:customStyle="1" w:styleId="PlaceholderAutotext29">
    <w:name w:val="PlaceholderAutotext_29"/>
    <w:rsid w:val="00AF4088"/>
  </w:style>
  <w:style w:type="paragraph" w:customStyle="1" w:styleId="PlaceholderAutotext30">
    <w:name w:val="PlaceholderAutotext_30"/>
    <w:rsid w:val="00AF4088"/>
  </w:style>
  <w:style w:type="paragraph" w:customStyle="1" w:styleId="PlaceholderAutotext33">
    <w:name w:val="PlaceholderAutotext_33"/>
    <w:rsid w:val="00AF4088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331">
    <w:name w:val="PlaceholderAutotext_331"/>
    <w:rsid w:val="00AF4088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34">
    <w:name w:val="PlaceholderAutotext_34"/>
    <w:rsid w:val="00AF408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41">
    <w:name w:val="PlaceholderAutotext_341"/>
    <w:rsid w:val="00AF408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5">
    <w:name w:val="PlaceholderAutotext_35"/>
    <w:rsid w:val="00AF408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51">
    <w:name w:val="PlaceholderAutotext_351"/>
    <w:rsid w:val="00AF408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7">
    <w:name w:val="PlaceholderAutotext_37"/>
    <w:rsid w:val="00AF4088"/>
  </w:style>
  <w:style w:type="paragraph" w:customStyle="1" w:styleId="PlaceholderAutotext38">
    <w:name w:val="PlaceholderAutotext_38"/>
    <w:rsid w:val="00AF4088"/>
  </w:style>
  <w:style w:type="paragraph" w:customStyle="1" w:styleId="PlaceholderAutotext39">
    <w:name w:val="PlaceholderAutotext_39"/>
    <w:rsid w:val="00AF4088"/>
  </w:style>
  <w:style w:type="paragraph" w:customStyle="1" w:styleId="PlaceholderAutotext411">
    <w:name w:val="PlaceholderAutotext_411"/>
    <w:rsid w:val="00AF4088"/>
  </w:style>
  <w:style w:type="paragraph" w:customStyle="1" w:styleId="PlaceholderAutotext42">
    <w:name w:val="PlaceholderAutotext_42"/>
    <w:rsid w:val="00AF4088"/>
  </w:style>
  <w:style w:type="paragraph" w:customStyle="1" w:styleId="PlaceholderAutotext43">
    <w:name w:val="PlaceholderAutotext_43"/>
    <w:rsid w:val="00AF4088"/>
  </w:style>
  <w:style w:type="paragraph" w:customStyle="1" w:styleId="PlaceholderAutotext44">
    <w:name w:val="PlaceholderAutotext_44"/>
    <w:rsid w:val="00AF4088"/>
  </w:style>
  <w:style w:type="paragraph" w:customStyle="1" w:styleId="PlaceholderAutotext47">
    <w:name w:val="PlaceholderAutotext_47"/>
    <w:rsid w:val="00AF4088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471">
    <w:name w:val="PlaceholderAutotext_471"/>
    <w:rsid w:val="00AF4088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48">
    <w:name w:val="PlaceholderAutotext_48"/>
    <w:rsid w:val="00AF408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481">
    <w:name w:val="PlaceholderAutotext_481"/>
    <w:rsid w:val="00AF408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49">
    <w:name w:val="PlaceholderAutotext_49"/>
    <w:rsid w:val="00AF408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491">
    <w:name w:val="PlaceholderAutotext_491"/>
    <w:rsid w:val="00AF408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511">
    <w:name w:val="PlaceholderAutotext_511"/>
    <w:rsid w:val="00AF4088"/>
  </w:style>
  <w:style w:type="paragraph" w:customStyle="1" w:styleId="PlaceholderAutotext52">
    <w:name w:val="PlaceholderAutotext_52"/>
    <w:rsid w:val="00AF4088"/>
  </w:style>
  <w:style w:type="paragraph" w:customStyle="1" w:styleId="PlaceholderAutotext53">
    <w:name w:val="PlaceholderAutotext_53"/>
    <w:rsid w:val="00AF4088"/>
  </w:style>
  <w:style w:type="paragraph" w:customStyle="1" w:styleId="PlaceholderAutotext55">
    <w:name w:val="PlaceholderAutotext_55"/>
    <w:rsid w:val="00AF4088"/>
  </w:style>
  <w:style w:type="paragraph" w:customStyle="1" w:styleId="PlaceholderAutotext56">
    <w:name w:val="PlaceholderAutotext_56"/>
    <w:rsid w:val="00AF4088"/>
  </w:style>
  <w:style w:type="paragraph" w:customStyle="1" w:styleId="PlaceholderAutotext57">
    <w:name w:val="PlaceholderAutotext_57"/>
    <w:rsid w:val="00AF4088"/>
  </w:style>
  <w:style w:type="paragraph" w:customStyle="1" w:styleId="PlaceholderAutotext58">
    <w:name w:val="PlaceholderAutotext_58"/>
    <w:rsid w:val="00AF4088"/>
  </w:style>
  <w:style w:type="paragraph" w:customStyle="1" w:styleId="PlaceholderAutotext611">
    <w:name w:val="PlaceholderAutotext_611"/>
    <w:rsid w:val="00AF4088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12">
    <w:name w:val="PlaceholderAutotext_612"/>
    <w:rsid w:val="00AF4088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2">
    <w:name w:val="PlaceholderAutotext_62"/>
    <w:rsid w:val="00AF4088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3">
    <w:name w:val="PlaceholderAutotext_63"/>
    <w:rsid w:val="00AF4088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65">
    <w:name w:val="PlaceholderAutotext_65"/>
    <w:rsid w:val="00AF4088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651">
    <w:name w:val="PlaceholderAutotext_651"/>
    <w:rsid w:val="00AF4088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02">
    <w:name w:val="PlaceholderAutotext_02"/>
    <w:rsid w:val="00AF4088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01AE20B70D564BE3A6F876A32D6014EB">
    <w:name w:val="01AE20B70D564BE3A6F876A32D6014EB"/>
    <w:rsid w:val="00AF408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3AC51194E49741008E8E5F44F01828FA">
    <w:name w:val="3AC51194E49741008E8E5F44F01828FA"/>
    <w:rsid w:val="00AF408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0444B06A7FA444D19740B8C9AEC6D271">
    <w:name w:val="0444B06A7FA444D19740B8C9AEC6D271"/>
    <w:rsid w:val="00AF408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7359F9B72F3240D78B80C82873409D0B">
    <w:name w:val="7359F9B72F3240D78B80C82873409D0B"/>
    <w:rsid w:val="00AF408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237C1AC2E358405DBED90514833258AC">
    <w:name w:val="237C1AC2E358405DBED90514833258AC"/>
    <w:rsid w:val="00AF408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395E3D7A80B842D19C2291850F5D9104">
    <w:name w:val="395E3D7A80B842D19C2291850F5D9104"/>
    <w:rsid w:val="00AF408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EDB9D2DFE2594A028390FF88A6BF35FF">
    <w:name w:val="EDB9D2DFE2594A028390FF88A6BF35FF"/>
    <w:rsid w:val="00AF4088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52">
    <w:name w:val="PlaceholderAutotext_652"/>
    <w:rsid w:val="00AF4088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F7D26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EF591E"/>
      </a:hlink>
      <a:folHlink>
        <a:srgbClr val="A7AFC1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d035d7d-02e5-4a00-8b62-9a556aabc7b5">english</DirectSourceMarket>
    <ApprovalStatus xmlns="9d035d7d-02e5-4a00-8b62-9a556aabc7b5">In Progress</ApprovalStatus>
    <MarketSpecific xmlns="9d035d7d-02e5-4a00-8b62-9a556aabc7b5" xsi:nil="true"/>
    <PrimaryImageGen xmlns="9d035d7d-02e5-4a00-8b62-9a556aabc7b5">true</PrimaryImageGen>
    <ThumbnailAssetId xmlns="9d035d7d-02e5-4a00-8b62-9a556aabc7b5" xsi:nil="true"/>
    <LegacyData xmlns="9d035d7d-02e5-4a00-8b62-9a556aabc7b5">Manager:;BuildStatus:Publish Pending;MockupPath:</LegacyData>
    <NumericId xmlns="9d035d7d-02e5-4a00-8b62-9a556aabc7b5">-1</NumericId>
    <TPFriendlyName xmlns="9d035d7d-02e5-4a00-8b62-9a556aabc7b5">Chronological resume (Blue Line design)</TPFriendlyName>
    <BusinessGroup xmlns="9d035d7d-02e5-4a00-8b62-9a556aabc7b5" xsi:nil="true"/>
    <APEditor xmlns="9d035d7d-02e5-4a00-8b62-9a556aabc7b5">
      <UserInfo>
        <DisplayName>REDMOND\v-luannv</DisplayName>
        <AccountId>103</AccountId>
        <AccountType/>
      </UserInfo>
    </APEditor>
    <SourceTitle xmlns="9d035d7d-02e5-4a00-8b62-9a556aabc7b5">Chronological resume (Blue Line design)</SourceTitle>
    <OpenTemplate xmlns="9d035d7d-02e5-4a00-8b62-9a556aabc7b5">true</OpenTemplate>
    <UALocComments xmlns="9d035d7d-02e5-4a00-8b62-9a556aabc7b5" xsi:nil="true"/>
    <ParentAssetId xmlns="9d035d7d-02e5-4a00-8b62-9a556aabc7b5" xsi:nil="true"/>
    <PublishStatusLookup xmlns="9d035d7d-02e5-4a00-8b62-9a556aabc7b5">
      <Value>81684</Value>
      <Value>402674</Value>
    </PublishStatusLookup>
    <IntlLangReviewDate xmlns="9d035d7d-02e5-4a00-8b62-9a556aabc7b5" xsi:nil="true"/>
    <LastPublishResultLookup xmlns="9d035d7d-02e5-4a00-8b62-9a556aabc7b5" xsi:nil="true"/>
    <MachineTranslated xmlns="9d035d7d-02e5-4a00-8b62-9a556aabc7b5" xsi:nil="true"/>
    <Providers xmlns="9d035d7d-02e5-4a00-8b62-9a556aabc7b5" xsi:nil="true"/>
    <OriginalSourceMarket xmlns="9d035d7d-02e5-4a00-8b62-9a556aabc7b5">english</OriginalSourceMarket>
    <TPInstallLocation xmlns="9d035d7d-02e5-4a00-8b62-9a556aabc7b5">{My Templates}</TPInstallLocation>
    <APDescription xmlns="9d035d7d-02e5-4a00-8b62-9a556aabc7b5" xsi:nil="true"/>
    <ClipArtFilename xmlns="9d035d7d-02e5-4a00-8b62-9a556aabc7b5" xsi:nil="true"/>
    <ContentItem xmlns="9d035d7d-02e5-4a00-8b62-9a556aabc7b5" xsi:nil="true"/>
    <PublishTargets xmlns="9d035d7d-02e5-4a00-8b62-9a556aabc7b5">OfficeOnline</PublishTargets>
    <TimesCloned xmlns="9d035d7d-02e5-4a00-8b62-9a556aabc7b5" xsi:nil="true"/>
    <LastHandOff xmlns="9d035d7d-02e5-4a00-8b62-9a556aabc7b5" xsi:nil="true"/>
    <Provider xmlns="9d035d7d-02e5-4a00-8b62-9a556aabc7b5">EY006220130</Provider>
    <AssetStart xmlns="9d035d7d-02e5-4a00-8b62-9a556aabc7b5">2009-06-18T09:45:42+00:00</AssetStart>
    <AcquiredFrom xmlns="9d035d7d-02e5-4a00-8b62-9a556aabc7b5" xsi:nil="true"/>
    <FriendlyTitle xmlns="9d035d7d-02e5-4a00-8b62-9a556aabc7b5" xsi:nil="true"/>
    <TPClientViewer xmlns="9d035d7d-02e5-4a00-8b62-9a556aabc7b5">Microsoft Office Word</TPClientViewer>
    <ArtSampleDocs xmlns="9d035d7d-02e5-4a00-8b62-9a556aabc7b5" xsi:nil="true"/>
    <UACurrentWords xmlns="9d035d7d-02e5-4a00-8b62-9a556aabc7b5">0</UACurrentWords>
    <UALocRecommendation xmlns="9d035d7d-02e5-4a00-8b62-9a556aabc7b5">Localize</UALocRecommendation>
    <Manager xmlns="9d035d7d-02e5-4a00-8b62-9a556aabc7b5" xsi:nil="true"/>
    <IsDeleted xmlns="9d035d7d-02e5-4a00-8b62-9a556aabc7b5">false</IsDeleted>
    <ShowIn xmlns="9d035d7d-02e5-4a00-8b62-9a556aabc7b5" xsi:nil="true"/>
    <UANotes xmlns="9d035d7d-02e5-4a00-8b62-9a556aabc7b5" xsi:nil="true"/>
    <VoteCount xmlns="9d035d7d-02e5-4a00-8b62-9a556aabc7b5" xsi:nil="true"/>
    <CSXHash xmlns="9d035d7d-02e5-4a00-8b62-9a556aabc7b5" xsi:nil="true"/>
    <TemplateStatus xmlns="9d035d7d-02e5-4a00-8b62-9a556aabc7b5" xsi:nil="true"/>
    <OOCacheId xmlns="9d035d7d-02e5-4a00-8b62-9a556aabc7b5" xsi:nil="true"/>
    <Downloads xmlns="9d035d7d-02e5-4a00-8b62-9a556aabc7b5">0</Downloads>
    <AssetExpire xmlns="9d035d7d-02e5-4a00-8b62-9a556aabc7b5">2100-01-01T00:00:00+00:00</AssetExpire>
    <DSATActionTaken xmlns="9d035d7d-02e5-4a00-8b62-9a556aabc7b5" xsi:nil="true"/>
    <CSXSubmissionMarket xmlns="9d035d7d-02e5-4a00-8b62-9a556aabc7b5" xsi:nil="true"/>
    <TPExecutable xmlns="9d035d7d-02e5-4a00-8b62-9a556aabc7b5" xsi:nil="true"/>
    <SubmitterId xmlns="9d035d7d-02e5-4a00-8b62-9a556aabc7b5" xsi:nil="true"/>
    <EditorialTags xmlns="9d035d7d-02e5-4a00-8b62-9a556aabc7b5" xsi:nil="true"/>
    <AssetType xmlns="9d035d7d-02e5-4a00-8b62-9a556aabc7b5">TP</AssetType>
    <BugNumber xmlns="9d035d7d-02e5-4a00-8b62-9a556aabc7b5" xsi:nil="true"/>
    <ApprovalLog xmlns="9d035d7d-02e5-4a00-8b62-9a556aabc7b5" xsi:nil="true"/>
    <CSXUpdate xmlns="9d035d7d-02e5-4a00-8b62-9a556aabc7b5">false</CSXUpdate>
    <CSXSubmissionDate xmlns="9d035d7d-02e5-4a00-8b62-9a556aabc7b5" xsi:nil="true"/>
    <Milestone xmlns="9d035d7d-02e5-4a00-8b62-9a556aabc7b5" xsi:nil="true"/>
    <TPComponent xmlns="9d035d7d-02e5-4a00-8b62-9a556aabc7b5">WORDFiles</TPComponent>
    <OriginAsset xmlns="9d035d7d-02e5-4a00-8b62-9a556aabc7b5" xsi:nil="true"/>
    <Component xmlns="91e8d559-4d54-460d-ba58-5d5027f88b4d" xsi:nil="true"/>
    <Description0 xmlns="91e8d559-4d54-460d-ba58-5d5027f88b4d" xsi:nil="true"/>
    <AssetId xmlns="9d035d7d-02e5-4a00-8b62-9a556aabc7b5">TP010072663</AssetId>
    <TPApplication xmlns="9d035d7d-02e5-4a00-8b62-9a556aabc7b5">Word</TPApplication>
    <TPLaunchHelpLink xmlns="9d035d7d-02e5-4a00-8b62-9a556aabc7b5" xsi:nil="true"/>
    <IntlLocPriority xmlns="9d035d7d-02e5-4a00-8b62-9a556aabc7b5" xsi:nil="true"/>
    <PolicheckWords xmlns="9d035d7d-02e5-4a00-8b62-9a556aabc7b5" xsi:nil="true"/>
    <HandoffToMSDN xmlns="9d035d7d-02e5-4a00-8b62-9a556aabc7b5" xsi:nil="true"/>
    <CrawlForDependencies xmlns="9d035d7d-02e5-4a00-8b62-9a556aabc7b5">false</CrawlForDependencies>
    <PlannedPubDate xmlns="9d035d7d-02e5-4a00-8b62-9a556aabc7b5" xsi:nil="true"/>
    <IntlLangReviewer xmlns="9d035d7d-02e5-4a00-8b62-9a556aabc7b5" xsi:nil="true"/>
    <TrustLevel xmlns="9d035d7d-02e5-4a00-8b62-9a556aabc7b5">1 Microsoft Managed Content</TrustLevel>
    <IsSearchable xmlns="9d035d7d-02e5-4a00-8b62-9a556aabc7b5">false</IsSearchable>
    <TPNamespace xmlns="9d035d7d-02e5-4a00-8b62-9a556aabc7b5">WINWORD</TPNamespace>
    <TemplateTemplateType xmlns="9d035d7d-02e5-4a00-8b62-9a556aabc7b5">Word 2003 Default</TemplateTemplateType>
    <Markets xmlns="9d035d7d-02e5-4a00-8b62-9a556aabc7b5"/>
    <AverageRating xmlns="9d035d7d-02e5-4a00-8b62-9a556aabc7b5" xsi:nil="true"/>
    <IntlLangReview xmlns="9d035d7d-02e5-4a00-8b62-9a556aabc7b5" xsi:nil="true"/>
    <UAProjectedTotalWords xmlns="9d035d7d-02e5-4a00-8b62-9a556aabc7b5" xsi:nil="true"/>
    <OutputCachingOn xmlns="9d035d7d-02e5-4a00-8b62-9a556aabc7b5">false</OutputCachingOn>
    <APAuthor xmlns="9d035d7d-02e5-4a00-8b62-9a556aabc7b5">
      <UserInfo>
        <DisplayName>REDMOND\cynvey</DisplayName>
        <AccountId>241</AccountId>
        <AccountType/>
      </UserInfo>
    </APAuthor>
    <TPAppVersion xmlns="9d035d7d-02e5-4a00-8b62-9a556aabc7b5">11</TPAppVersion>
    <TPCommandLine xmlns="9d035d7d-02e5-4a00-8b62-9a556aabc7b5">{WD} /f {FilePath}</TPCommandLine>
    <EditorialStatus xmlns="9d035d7d-02e5-4a00-8b62-9a556aabc7b5" xsi:nil="true"/>
    <TPLaunchHelpLinkType xmlns="9d035d7d-02e5-4a00-8b62-9a556aabc7b5" xsi:nil="true"/>
    <LastModifiedDateTime xmlns="9d035d7d-02e5-4a00-8b62-9a556aabc7b5" xsi:nil="true"/>
    <BlockPublish xmlns="9d035d7d-02e5-4a00-8b62-9a556aabc7b5" xsi:nil="true"/>
    <InternalTagsTaxHTField0 xmlns="9d035d7d-02e5-4a00-8b62-9a556aabc7b5">
      <Terms xmlns="http://schemas.microsoft.com/office/infopath/2007/PartnerControls"/>
    </InternalTagsTaxHTField0>
    <LocComments xmlns="9d035d7d-02e5-4a00-8b62-9a556aabc7b5" xsi:nil="true"/>
    <LocProcessedForMarketsLookup xmlns="9d035d7d-02e5-4a00-8b62-9a556aabc7b5" xsi:nil="true"/>
    <LocOverallHandbackStatusLookup xmlns="9d035d7d-02e5-4a00-8b62-9a556aabc7b5" xsi:nil="true"/>
    <LocLastLocAttemptVersionLookup xmlns="9d035d7d-02e5-4a00-8b62-9a556aabc7b5">69728</LocLastLocAttemptVersionLookup>
    <LocNewPublishedVersionLookup xmlns="9d035d7d-02e5-4a00-8b62-9a556aabc7b5" xsi:nil="true"/>
    <LocProcessedForHandoffsLookup xmlns="9d035d7d-02e5-4a00-8b62-9a556aabc7b5" xsi:nil="true"/>
    <CampaignTagsTaxHTField0 xmlns="9d035d7d-02e5-4a00-8b62-9a556aabc7b5">
      <Terms xmlns="http://schemas.microsoft.com/office/infopath/2007/PartnerControls"/>
    </CampaignTagsTaxHTField0>
    <LocLastLocAttemptVersionTypeLookup xmlns="9d035d7d-02e5-4a00-8b62-9a556aabc7b5" xsi:nil="true"/>
    <LocOverallLocStatusLookup xmlns="9d035d7d-02e5-4a00-8b62-9a556aabc7b5" xsi:nil="true"/>
    <TaxCatchAll xmlns="9d035d7d-02e5-4a00-8b62-9a556aabc7b5"/>
    <LocRecommendedHandoff xmlns="9d035d7d-02e5-4a00-8b62-9a556aabc7b5" xsi:nil="true"/>
    <LocalizationTagsTaxHTField0 xmlns="9d035d7d-02e5-4a00-8b62-9a556aabc7b5">
      <Terms xmlns="http://schemas.microsoft.com/office/infopath/2007/PartnerControls"/>
    </LocalizationTagsTaxHTField0>
    <LocPublishedDependentAssetsLookup xmlns="9d035d7d-02e5-4a00-8b62-9a556aabc7b5" xsi:nil="true"/>
    <LocPublishedLinkedAssetsLookup xmlns="9d035d7d-02e5-4a00-8b62-9a556aabc7b5" xsi:nil="true"/>
    <RecommendationsModifier xmlns="9d035d7d-02e5-4a00-8b62-9a556aabc7b5" xsi:nil="true"/>
    <LocManualTestRequired xmlns="9d035d7d-02e5-4a00-8b62-9a556aabc7b5" xsi:nil="true"/>
    <ScenarioTagsTaxHTField0 xmlns="9d035d7d-02e5-4a00-8b62-9a556aabc7b5">
      <Terms xmlns="http://schemas.microsoft.com/office/infopath/2007/PartnerControls"/>
    </ScenarioTagsTaxHTField0>
    <FeatureTagsTaxHTField0 xmlns="9d035d7d-02e5-4a00-8b62-9a556aabc7b5">
      <Terms xmlns="http://schemas.microsoft.com/office/infopath/2007/PartnerControls"/>
    </FeatureTagsTaxHTField0>
    <LocOverallPreviewStatusLookup xmlns="9d035d7d-02e5-4a00-8b62-9a556aabc7b5" xsi:nil="true"/>
    <LocOverallPublishStatusLookup xmlns="9d035d7d-02e5-4a00-8b62-9a556aabc7b5" xsi:nil="true"/>
    <OriginalRelease xmlns="9d035d7d-02e5-4a00-8b62-9a556aabc7b5">14</OriginalRelease>
    <LocMarketGroupTiers2 xmlns="9d035d7d-02e5-4a00-8b62-9a556aabc7b5" xsi:nil="true"/>
  </documentManagement>
</p:properties>
</file>

<file path=customXml/itemProps1.xml><?xml version="1.0" encoding="utf-8"?>
<ds:datastoreItem xmlns:ds="http://schemas.openxmlformats.org/officeDocument/2006/customXml" ds:itemID="{16A417AF-ADA2-4B6C-BEF7-21E5A7501F21}"/>
</file>

<file path=customXml/itemProps2.xml><?xml version="1.0" encoding="utf-8"?>
<ds:datastoreItem xmlns:ds="http://schemas.openxmlformats.org/officeDocument/2006/customXml" ds:itemID="{CCB2DCF9-7948-49C6-BB6B-DC2DEBCB3317}"/>
</file>

<file path=customXml/itemProps3.xml><?xml version="1.0" encoding="utf-8"?>
<ds:datastoreItem xmlns:ds="http://schemas.openxmlformats.org/officeDocument/2006/customXml" ds:itemID="{30DC256B-01BB-4A38-9699-DC904DE13A13}"/>
</file>

<file path=customXml/itemProps4.xml><?xml version="1.0" encoding="utf-8"?>
<ds:datastoreItem xmlns:ds="http://schemas.openxmlformats.org/officeDocument/2006/customXml" ds:itemID="{1E557ADA-C476-45F6-BA2F-CDA4F2DD951E}"/>
</file>

<file path=docProps/app.xml><?xml version="1.0" encoding="utf-8"?>
<Properties xmlns="http://schemas.openxmlformats.org/officeDocument/2006/extended-properties" xmlns:vt="http://schemas.openxmlformats.org/officeDocument/2006/docPropsVTypes">
  <Template>Resume2_TP10072663.dotx</Template>
  <TotalTime>111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(Blue Line design)</dc:title>
  <dc:subject/>
  <dc:creator>[Ваше имя]</dc:creator>
  <cp:keywords/>
  <cp:lastModifiedBy>Microsoft Corporation</cp:lastModifiedBy>
  <cp:revision>5</cp:revision>
  <cp:lastPrinted>2006-08-01T17:47:00Z</cp:lastPrinted>
  <dcterms:created xsi:type="dcterms:W3CDTF">2006-08-01T19:32:00Z</dcterms:created>
  <dcterms:modified xsi:type="dcterms:W3CDTF">2006-11-27T11:31:00Z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1049</vt:lpwstr>
  </property>
  <property fmtid="{D5CDD505-2E9C-101B-9397-08002B2CF9AE}" pid="3" name="ContentTypeId">
    <vt:lpwstr>0x010100BB2780C3CC07BD4BAA623FF9571645580400D1570604EA743043A2641365C0E91715</vt:lpwstr>
  </property>
  <property fmtid="{D5CDD505-2E9C-101B-9397-08002B2CF9AE}" pid="4" name="ImageGenCounter">
    <vt:i4>0</vt:i4>
  </property>
  <property fmtid="{D5CDD505-2E9C-101B-9397-08002B2CF9AE}" pid="5" name="APTrustLevel">
    <vt:r8>1</vt:r8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Order">
    <vt:r8>6607500</vt:r8>
  </property>
</Properties>
</file>