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 w14:paraId="2E948CF7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7F64ACCF" w14:textId="77777777" w:rsidR="00983590" w:rsidRPr="00E90456" w:rsidRDefault="00EA2DC1" w:rsidP="00863778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3836F40" wp14:editId="5E7B56ED">
                      <wp:extent cx="3157268" cy="1814595"/>
                      <wp:effectExtent l="0" t="0" r="5080" b="0"/>
                      <wp:docPr id="251" name="Группа 251" descr="визитная карточ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268" cy="1814595"/>
                                <a:chOff x="-1" y="0"/>
                                <a:chExt cx="3157268" cy="1677680"/>
                              </a:xfrm>
                            </wpg:grpSpPr>
                            <wps:wsp>
                              <wps:cNvPr id="51" name="Надпись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852" y="182835"/>
                                  <a:ext cx="1225415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DED451" w14:textId="77777777" w:rsidR="00EA2DC1" w:rsidRDefault="00EA2DC1" w:rsidP="004B3462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noProof/>
                                        <w:lang w:bidi="ru-RU"/>
                                      </w:rPr>
                                      <w:drawing>
                                        <wp:inline distT="0" distB="0" distL="0" distR="0" wp14:anchorId="13F619AB" wp14:editId="22E635CA">
                                          <wp:extent cx="716292" cy="311150"/>
                                          <wp:effectExtent l="0" t="0" r="7620" b="0"/>
                                          <wp:docPr id="200" name="Графический объект 200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Графический объект 201" descr="логотип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084278F" w14:textId="77777777" w:rsidR="00CF02B6" w:rsidRPr="008F6C79" w:rsidRDefault="00CF02B6" w:rsidP="00EA2DC1">
                                    <w:pPr>
                                      <w:pStyle w:val="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68EE3D70" w14:textId="77777777" w:rsidR="00CF02B6" w:rsidRPr="004B3462" w:rsidRDefault="004B3462" w:rsidP="004B3462">
                                    <w:pPr>
                                      <w:pStyle w:val="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3" name="Надпись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1845945" cy="1489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6AB58CA" w14:textId="77777777" w:rsidR="00CF02B6" w:rsidRDefault="00CF02B6" w:rsidP="004B3462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Название компании</w:t>
                                    </w:r>
                                  </w:p>
                                  <w:p w14:paraId="167A0564" w14:textId="77777777" w:rsidR="00CF02B6" w:rsidRPr="008F6C79" w:rsidRDefault="00CF02B6" w:rsidP="004B3462">
                                    <w:r w:rsidRPr="008F6C79">
                                      <w:rPr>
                                        <w:lang w:bidi="ru-RU"/>
                                      </w:rPr>
                                      <w:t>Почтовый адрес</w:t>
                                    </w:r>
                                  </w:p>
                                  <w:p w14:paraId="622D9628" w14:textId="77777777" w:rsidR="00CF02B6" w:rsidRPr="008F6C79" w:rsidRDefault="00CF02B6" w:rsidP="004B3462">
                                    <w:r w:rsidRPr="008F6C79">
                                      <w:rPr>
                                        <w:lang w:bidi="ru-RU"/>
                                      </w:rPr>
                                      <w:t>Вторая строка адреса</w:t>
                                    </w:r>
                                  </w:p>
                                  <w:p w14:paraId="09E66BA7" w14:textId="77777777" w:rsidR="00CF02B6" w:rsidRPr="008F6C79" w:rsidRDefault="00CF02B6" w:rsidP="004B3462">
                                    <w:r w:rsidRPr="008F6C79">
                                      <w:rPr>
                                        <w:lang w:bidi="ru-RU"/>
                                      </w:rPr>
                                      <w:t>Город, регион, почтовый индекс</w:t>
                                    </w:r>
                                  </w:p>
                                  <w:p w14:paraId="67BCA774" w14:textId="77777777" w:rsidR="00CF02B6" w:rsidRPr="008F6C79" w:rsidRDefault="00CF02B6" w:rsidP="004B3462">
                                    <w:r w:rsidRPr="008F6C79">
                                      <w:rPr>
                                        <w:lang w:bidi="ru-RU"/>
                                      </w:rPr>
                                      <w:t>Телефон: 555-555-0125</w:t>
                                    </w:r>
                                  </w:p>
                                  <w:p w14:paraId="4B70F969" w14:textId="77777777" w:rsidR="00CF02B6" w:rsidRPr="008F6C79" w:rsidRDefault="00CF02B6" w:rsidP="004B3462">
                                    <w:r w:rsidRPr="008F6C79">
                                      <w:rPr>
                                        <w:lang w:bidi="ru-RU"/>
                                      </w:rPr>
                                      <w:t>Факс: 555-555-0145</w:t>
                                    </w:r>
                                  </w:p>
                                  <w:p w14:paraId="481D1D0B" w14:textId="77777777" w:rsidR="00CF02B6" w:rsidRPr="008F6C79" w:rsidRDefault="00CF02B6" w:rsidP="004B3462">
                                    <w:r w:rsidRPr="008F6C79">
                                      <w:rPr>
                                        <w:lang w:bidi="ru-RU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36F40" id="Группа 251" o:spid="_x0000_s1026" alt="визитная карточка" style="width:248.6pt;height:142.9pt;mso-position-horizontal-relative:char;mso-position-vertical-relative:line" coordorigin="" coordsize="3157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 1333" o:spid="_x0000_s1027" type="#_x0000_t202" style="position:absolute;left:19318;top:1828;width:12254;height:1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" filled="f" stroked="f">
                        <v:textbox inset=",,0">
                          <w:txbxContent>
                            <w:p w14:paraId="75DED451" w14:textId="77777777" w:rsidR="00EA2DC1" w:rsidRDefault="00EA2DC1" w:rsidP="004B3462">
                              <w:pPr>
                                <w:pStyle w:val="1"/>
                              </w:pPr>
                              <w:r>
                                <w:rPr>
                                  <w:noProof/>
                                  <w:lang w:bidi="ru-RU"/>
                                </w:rPr>
                                <w:drawing>
                                  <wp:inline distT="0" distB="0" distL="0" distR="0" wp14:anchorId="13F619AB" wp14:editId="22E635CA">
                                    <wp:extent cx="716292" cy="311150"/>
                                    <wp:effectExtent l="0" t="0" r="7620" b="0"/>
                                    <wp:docPr id="200" name="Графический объект 20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Графический объект 201" descr="логотип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84278F" w14:textId="77777777" w:rsidR="00CF02B6" w:rsidRPr="008F6C79" w:rsidRDefault="00CF02B6" w:rsidP="00EA2DC1">
                              <w:pPr>
                                <w:pStyle w:val="1"/>
                                <w:spacing w:before="240"/>
                              </w:pPr>
                              <w:r w:rsidRPr="008F6C79"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68EE3D70" w14:textId="77777777" w:rsidR="00CF02B6" w:rsidRPr="004B3462" w:rsidRDefault="004B3462" w:rsidP="004B3462">
                              <w:pPr>
                                <w:pStyle w:val="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ru-RU"/>
                                </w:rPr>
                                <w:t>ДОЛЖНОСТЬ</w:t>
                              </w:r>
                            </w:p>
                          </w:txbxContent>
                        </v:textbox>
                      </v:shape>
                      <v:shape id="Надпись 1335" o:spid="_x0000_s1028" type="#_x0000_t202" style="position:absolute;width:18459;height:1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" filled="f" stroked="f" strokecolor="#777" strokeweight=".25pt">
                        <v:textbox style="mso-fit-shape-to-text:t" inset="14.4pt,14.4pt">
                          <w:txbxContent>
                            <w:p w14:paraId="26AB58CA" w14:textId="77777777" w:rsidR="00CF02B6" w:rsidRDefault="00CF02B6" w:rsidP="004B3462">
                              <w:pPr>
                                <w:pStyle w:val="1"/>
                              </w:pPr>
                              <w:r>
                                <w:rPr>
                                  <w:lang w:bidi="ru-RU"/>
                                </w:rPr>
                                <w:t>Название компании</w:t>
                              </w:r>
                            </w:p>
                            <w:p w14:paraId="167A0564" w14:textId="77777777" w:rsidR="00CF02B6" w:rsidRPr="008F6C79" w:rsidRDefault="00CF02B6" w:rsidP="004B3462">
                              <w:r w:rsidRPr="008F6C79">
                                <w:rPr>
                                  <w:lang w:bidi="ru-RU"/>
                                </w:rPr>
                                <w:t>Почтовый адрес</w:t>
                              </w:r>
                            </w:p>
                            <w:p w14:paraId="622D9628" w14:textId="77777777" w:rsidR="00CF02B6" w:rsidRPr="008F6C79" w:rsidRDefault="00CF02B6" w:rsidP="004B3462">
                              <w:r w:rsidRPr="008F6C79">
                                <w:rPr>
                                  <w:lang w:bidi="ru-RU"/>
                                </w:rPr>
                                <w:t>Вторая строка адреса</w:t>
                              </w:r>
                            </w:p>
                            <w:p w14:paraId="09E66BA7" w14:textId="77777777" w:rsidR="00CF02B6" w:rsidRPr="008F6C79" w:rsidRDefault="00CF02B6" w:rsidP="004B3462">
                              <w:r w:rsidRPr="008F6C79">
                                <w:rPr>
                                  <w:lang w:bidi="ru-RU"/>
                                </w:rPr>
                                <w:t>Город, регион, почтовый индекс</w:t>
                              </w:r>
                            </w:p>
                            <w:p w14:paraId="67BCA774" w14:textId="77777777" w:rsidR="00CF02B6" w:rsidRPr="008F6C79" w:rsidRDefault="00CF02B6" w:rsidP="004B3462">
                              <w:r w:rsidRPr="008F6C79">
                                <w:rPr>
                                  <w:lang w:bidi="ru-RU"/>
                                </w:rPr>
                                <w:t>Телефон: 555-555-0125</w:t>
                              </w:r>
                            </w:p>
                            <w:p w14:paraId="4B70F969" w14:textId="77777777" w:rsidR="00CF02B6" w:rsidRPr="008F6C79" w:rsidRDefault="00CF02B6" w:rsidP="004B3462">
                              <w:r w:rsidRPr="008F6C79">
                                <w:rPr>
                                  <w:lang w:bidi="ru-RU"/>
                                </w:rPr>
                                <w:t>Факс: 555-555-0145</w:t>
                              </w:r>
                            </w:p>
                            <w:p w14:paraId="481D1D0B" w14:textId="77777777" w:rsidR="00CF02B6" w:rsidRPr="008F6C79" w:rsidRDefault="00CF02B6" w:rsidP="004B3462">
                              <w:r w:rsidRPr="008F6C79">
                                <w:rPr>
                                  <w:lang w:bidi="ru-RU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4B3462">
              <w:rPr>
                <w:noProof/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635712" behindDoc="1" locked="0" layoutInCell="1" allowOverlap="1" wp14:anchorId="10DDD228" wp14:editId="28D3F00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</wp:posOffset>
                      </wp:positionV>
                      <wp:extent cx="5111750" cy="9137015"/>
                      <wp:effectExtent l="0" t="0" r="0" b="6985"/>
                      <wp:wrapNone/>
                      <wp:docPr id="43" name="Группа 1288" descr="прямоугольник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11750" cy="9137015"/>
                                <a:chOff x="1058" y="732"/>
                                <a:chExt cx="8050" cy="14389"/>
                              </a:xfrm>
                            </wpg:grpSpPr>
                            <wps:wsp>
                              <wps:cNvPr id="44" name="Прямоугольник 1245" descr="прямоугольник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8" y="732"/>
                                  <a:ext cx="2999" cy="14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5" name="Прямоугольник 1251" descr="прямоугольник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6113" y="732"/>
                                  <a:ext cx="2995" cy="14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14082" id="Группа 1288" o:spid="_x0000_s1026" alt="прямоугольник" style="position:absolute;margin-left:-.9pt;margin-top:.5pt;width:402.5pt;height:719.45pt;z-index:-251680768" coordorigin="1058,732" coordsize="8050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">
                      <v:rect id="Прямоугольник 1245" o:spid="_x0000_s1027" alt="прямоугольник" style="position:absolute;left:1058;top:732;width:2999;height:1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" fillcolor="#ffc000 [3207]" stroked="f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Прямоугольник 1251" o:spid="_x0000_s1028" alt="прямоугольник" style="position:absolute;left:6113;top:732;width:2995;height:1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" fillcolor="#ffc000 [3207]" stroked="f" strokeweight="0" insetpen="t">
                        <v:shadow color="#ccc"/>
                        <o:lock v:ext="edit" shapetype="t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544678C9" w14:textId="77777777" w:rsidR="001F76D3" w:rsidRPr="00E90456" w:rsidRDefault="00EA2DC1" w:rsidP="00306785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5ABBF17" wp14:editId="0E43C783">
                      <wp:extent cx="3226279" cy="1677714"/>
                      <wp:effectExtent l="0" t="0" r="12700" b="0"/>
                      <wp:docPr id="252" name="Группа 252" descr="визитная карточ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6279" cy="1677714"/>
                                <a:chOff x="0" y="0"/>
                                <a:chExt cx="3226279" cy="1677714"/>
                              </a:xfrm>
                            </wpg:grpSpPr>
                            <wps:wsp>
                              <wps:cNvPr id="253" name="Надпись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564" y="182869"/>
                                  <a:ext cx="1294715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0BE862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noProof/>
                                        <w:lang w:bidi="ru-RU"/>
                                      </w:rPr>
                                      <w:drawing>
                                        <wp:inline distT="0" distB="0" distL="0" distR="0" wp14:anchorId="2D44196B" wp14:editId="41D693F7">
                                          <wp:extent cx="716292" cy="311150"/>
                                          <wp:effectExtent l="0" t="0" r="7620" b="0"/>
                                          <wp:docPr id="255" name="Графический объект 255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Графический объект 201" descr="логотип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67DED363" w14:textId="77777777" w:rsidR="00EA2DC1" w:rsidRPr="008F6C79" w:rsidRDefault="00EA2DC1" w:rsidP="00EA2DC1">
                                    <w:pPr>
                                      <w:pStyle w:val="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6A606A5C" w14:textId="77777777" w:rsidR="00EA2DC1" w:rsidRPr="004B3462" w:rsidRDefault="00EA2DC1" w:rsidP="00EA2DC1">
                                    <w:pPr>
                                      <w:pStyle w:val="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4" name="Надпись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54200" cy="161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30AC015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Название компании</w:t>
                                    </w:r>
                                  </w:p>
                                  <w:p w14:paraId="3E77A28C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Почтовый адрес</w:t>
                                    </w:r>
                                  </w:p>
                                  <w:p w14:paraId="0EA3A230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Вторая строка адреса</w:t>
                                    </w:r>
                                  </w:p>
                                  <w:p w14:paraId="3691D04C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Город, регион, почтовый индекс</w:t>
                                    </w:r>
                                  </w:p>
                                  <w:p w14:paraId="12F0CAAE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Телефон: 555-555-0125</w:t>
                                    </w:r>
                                  </w:p>
                                  <w:p w14:paraId="3A9C2B3C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Факс: 555-555-0145</w:t>
                                    </w:r>
                                  </w:p>
                                  <w:p w14:paraId="14337537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BBF17" id="Группа 252" o:spid="_x0000_s1029" alt="визитная карточка" style="width:254.05pt;height:132.1pt;mso-position-horizontal-relative:char;mso-position-vertical-relative:line" coordsize="32262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">
                      <v:shape id="Надпись 1333" o:spid="_x0000_s1030" type="#_x0000_t202" style="position:absolute;left:19315;top:1828;width:12947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" filled="f" stroked="f">
                        <v:textbox inset=",,0">
                          <w:txbxContent>
                            <w:p w14:paraId="540BE862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noProof/>
                                  <w:lang w:bidi="ru-RU"/>
                                </w:rPr>
                                <w:drawing>
                                  <wp:inline distT="0" distB="0" distL="0" distR="0" wp14:anchorId="2D44196B" wp14:editId="41D693F7">
                                    <wp:extent cx="716292" cy="311150"/>
                                    <wp:effectExtent l="0" t="0" r="7620" b="0"/>
                                    <wp:docPr id="255" name="Графический объект 25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Графический объект 201" descr="логотип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DED363" w14:textId="77777777" w:rsidR="00EA2DC1" w:rsidRPr="008F6C79" w:rsidRDefault="00EA2DC1" w:rsidP="00EA2DC1">
                              <w:pPr>
                                <w:pStyle w:val="1"/>
                                <w:spacing w:before="240"/>
                              </w:pPr>
                              <w:r w:rsidRPr="008F6C79"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6A606A5C" w14:textId="77777777" w:rsidR="00EA2DC1" w:rsidRPr="004B3462" w:rsidRDefault="00EA2DC1" w:rsidP="00EA2DC1">
                              <w:pPr>
                                <w:pStyle w:val="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ru-RU"/>
                                </w:rPr>
                                <w:t>ДОЛЖНОСТЬ</w:t>
                              </w:r>
                            </w:p>
                          </w:txbxContent>
                        </v:textbox>
                      </v:shape>
                      <v:shape id="Надпись 1335" o:spid="_x0000_s1031" type="#_x0000_t202" style="position:absolute;width:18542;height:1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" filled="f" stroked="f" strokecolor="#777" strokeweight=".25pt">
                        <v:textbox style="mso-fit-shape-to-text:t" inset="14.4pt,14.4pt">
                          <w:txbxContent>
                            <w:p w14:paraId="330AC015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lang w:bidi="ru-RU"/>
                                </w:rPr>
                                <w:t>Название компании</w:t>
                              </w:r>
                            </w:p>
                            <w:p w14:paraId="3E77A28C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Почтовый адрес</w:t>
                              </w:r>
                            </w:p>
                            <w:p w14:paraId="0EA3A230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Вторая строка адреса</w:t>
                              </w:r>
                            </w:p>
                            <w:p w14:paraId="3691D04C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Город, регион, почтовый индекс</w:t>
                              </w:r>
                            </w:p>
                            <w:p w14:paraId="12F0CAAE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Телефон: 555-555-0125</w:t>
                              </w:r>
                            </w:p>
                            <w:p w14:paraId="3A9C2B3C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Факс: 555-555-0145</w:t>
                              </w:r>
                            </w:p>
                            <w:p w14:paraId="14337537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14:paraId="5A13A55A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13F0A052" w14:textId="77777777" w:rsidR="00F072AE" w:rsidRPr="00E90456" w:rsidRDefault="00EA2DC1" w:rsidP="00306785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269731" wp14:editId="671220A8">
                      <wp:extent cx="3140015" cy="1677719"/>
                      <wp:effectExtent l="0" t="0" r="3810" b="0"/>
                      <wp:docPr id="256" name="Группа 256" descr="визитная карточ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0015" cy="1677719"/>
                                <a:chOff x="0" y="0"/>
                                <a:chExt cx="3140015" cy="1677719"/>
                              </a:xfrm>
                            </wpg:grpSpPr>
                            <wps:wsp>
                              <wps:cNvPr id="257" name="Надпись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853" y="182874"/>
                                  <a:ext cx="1208162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362DEF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noProof/>
                                        <w:lang w:bidi="ru-RU"/>
                                      </w:rPr>
                                      <w:drawing>
                                        <wp:inline distT="0" distB="0" distL="0" distR="0" wp14:anchorId="33365449" wp14:editId="378C47E1">
                                          <wp:extent cx="716292" cy="311150"/>
                                          <wp:effectExtent l="0" t="0" r="7620" b="0"/>
                                          <wp:docPr id="259" name="Графический объект 259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Графический объект 201" descr="логотип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1D8CF0EF" w14:textId="77777777" w:rsidR="00EA2DC1" w:rsidRPr="008F6C79" w:rsidRDefault="00EA2DC1" w:rsidP="00EA2DC1">
                                    <w:pPr>
                                      <w:pStyle w:val="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4303C2C3" w14:textId="77777777" w:rsidR="00EA2DC1" w:rsidRPr="004B3462" w:rsidRDefault="00EA2DC1" w:rsidP="00EA2DC1">
                                    <w:pPr>
                                      <w:pStyle w:val="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8" name="Надпись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56080" cy="161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962CB3A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Название компании</w:t>
                                    </w:r>
                                  </w:p>
                                  <w:p w14:paraId="3E1B603E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Почтовый адрес</w:t>
                                    </w:r>
                                  </w:p>
                                  <w:p w14:paraId="3B47F1C8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Вторая строка адреса</w:t>
                                    </w:r>
                                  </w:p>
                                  <w:p w14:paraId="52135587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Город, регион, почтовый индекс</w:t>
                                    </w:r>
                                  </w:p>
                                  <w:p w14:paraId="4AC50E02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Телефон: 555-555-0125</w:t>
                                    </w:r>
                                  </w:p>
                                  <w:p w14:paraId="04B74722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Факс: 555-555-0145</w:t>
                                    </w:r>
                                  </w:p>
                                  <w:p w14:paraId="0630A61E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69731" id="Группа 256" o:spid="_x0000_s1032" alt="визитная карточка" style="width:247.25pt;height:132.1pt;mso-position-horizontal-relative:char;mso-position-vertical-relative:line" coordsize="31400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">
                      <v:shape id="Надпись 1333" o:spid="_x0000_s1033" type="#_x0000_t202" style="position:absolute;left:19318;top:1828;width:12082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" filled="f" stroked="f">
                        <v:textbox inset=",,0">
                          <w:txbxContent>
                            <w:p w14:paraId="34362DEF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noProof/>
                                  <w:lang w:bidi="ru-RU"/>
                                </w:rPr>
                                <w:drawing>
                                  <wp:inline distT="0" distB="0" distL="0" distR="0" wp14:anchorId="33365449" wp14:editId="378C47E1">
                                    <wp:extent cx="716292" cy="311150"/>
                                    <wp:effectExtent l="0" t="0" r="7620" b="0"/>
                                    <wp:docPr id="259" name="Графический объект 25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Графический объект 201" descr="логотип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8CF0EF" w14:textId="77777777" w:rsidR="00EA2DC1" w:rsidRPr="008F6C79" w:rsidRDefault="00EA2DC1" w:rsidP="00EA2DC1">
                              <w:pPr>
                                <w:pStyle w:val="1"/>
                                <w:spacing w:before="240"/>
                              </w:pPr>
                              <w:r w:rsidRPr="008F6C79"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4303C2C3" w14:textId="77777777" w:rsidR="00EA2DC1" w:rsidRPr="004B3462" w:rsidRDefault="00EA2DC1" w:rsidP="00EA2DC1">
                              <w:pPr>
                                <w:pStyle w:val="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ru-RU"/>
                                </w:rPr>
                                <w:t>ДОЛЖНОСТЬ</w:t>
                              </w:r>
                            </w:p>
                          </w:txbxContent>
                        </v:textbox>
                      </v:shape>
                      <v:shape id="Надпись 1335" o:spid="_x0000_s1034" type="#_x0000_t202" style="position:absolute;width:16560;height:1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14:paraId="5962CB3A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lang w:bidi="ru-RU"/>
                                </w:rPr>
                                <w:t>Название компании</w:t>
                              </w:r>
                            </w:p>
                            <w:p w14:paraId="3E1B603E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Почтовый адрес</w:t>
                              </w:r>
                            </w:p>
                            <w:p w14:paraId="3B47F1C8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Вторая строка адреса</w:t>
                              </w:r>
                            </w:p>
                            <w:p w14:paraId="52135587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Город, регион, почтовый индекс</w:t>
                              </w:r>
                            </w:p>
                            <w:p w14:paraId="4AC50E02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Телефон: 555-555-0125</w:t>
                              </w:r>
                            </w:p>
                            <w:p w14:paraId="04B74722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Факс: 555-555-0145</w:t>
                              </w:r>
                            </w:p>
                            <w:p w14:paraId="0630A61E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1143334C" w14:textId="77777777" w:rsidR="00F072AE" w:rsidRPr="00E90456" w:rsidRDefault="00EA2DC1" w:rsidP="00306785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21FE9E6" wp14:editId="1D3BDC5E">
                      <wp:extent cx="3152775" cy="1677719"/>
                      <wp:effectExtent l="0" t="0" r="9525" b="0"/>
                      <wp:docPr id="260" name="Группа 260" descr="визитная карточ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775" cy="1677719"/>
                                <a:chOff x="0" y="0"/>
                                <a:chExt cx="3152775" cy="1677719"/>
                              </a:xfrm>
                            </wpg:grpSpPr>
                            <wps:wsp>
                              <wps:cNvPr id="261" name="Надпись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853" y="182874"/>
                                  <a:ext cx="1220922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DDF06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noProof/>
                                        <w:lang w:bidi="ru-RU"/>
                                      </w:rPr>
                                      <w:drawing>
                                        <wp:inline distT="0" distB="0" distL="0" distR="0" wp14:anchorId="77501DA3" wp14:editId="1365C244">
                                          <wp:extent cx="716292" cy="311150"/>
                                          <wp:effectExtent l="0" t="0" r="7620" b="0"/>
                                          <wp:docPr id="263" name="Графический объект 263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Графический объект 201" descr="логотип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C81B71B" w14:textId="77777777" w:rsidR="00EA2DC1" w:rsidRPr="008F6C79" w:rsidRDefault="00EA2DC1" w:rsidP="00EA2DC1">
                                    <w:pPr>
                                      <w:pStyle w:val="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275A5D0E" w14:textId="77777777" w:rsidR="00EA2DC1" w:rsidRPr="004B3462" w:rsidRDefault="00EA2DC1" w:rsidP="00EA2DC1">
                                    <w:pPr>
                                      <w:pStyle w:val="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2" name="Надпись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9910" cy="161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1CB2276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Название компании</w:t>
                                    </w:r>
                                  </w:p>
                                  <w:p w14:paraId="08F5C51D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Почтовый адрес</w:t>
                                    </w:r>
                                  </w:p>
                                  <w:p w14:paraId="57979E82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Вторая строка адреса</w:t>
                                    </w:r>
                                  </w:p>
                                  <w:p w14:paraId="6EA8CB2C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Город, регион, почтовый индекс</w:t>
                                    </w:r>
                                  </w:p>
                                  <w:p w14:paraId="5C87510B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Телефон: 555-555-0125</w:t>
                                    </w:r>
                                  </w:p>
                                  <w:p w14:paraId="4E3CE8CA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Факс: 555-555-0145</w:t>
                                    </w:r>
                                  </w:p>
                                  <w:p w14:paraId="11BB6667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FE9E6" id="Группа 260" o:spid="_x0000_s1035" alt="визитная карточка" style="width:248.25pt;height:132.1pt;mso-position-horizontal-relative:char;mso-position-vertical-relative:line" coordsize="31527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">
                      <v:shape id="Надпись 1333" o:spid="_x0000_s1036" type="#_x0000_t202" style="position:absolute;left:19318;top:1828;width:12209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" filled="f" stroked="f">
                        <v:textbox inset=",,0">
                          <w:txbxContent>
                            <w:p w14:paraId="1D9DDF06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noProof/>
                                  <w:lang w:bidi="ru-RU"/>
                                </w:rPr>
                                <w:drawing>
                                  <wp:inline distT="0" distB="0" distL="0" distR="0" wp14:anchorId="77501DA3" wp14:editId="1365C244">
                                    <wp:extent cx="716292" cy="311150"/>
                                    <wp:effectExtent l="0" t="0" r="7620" b="0"/>
                                    <wp:docPr id="263" name="Графический объект 26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Графический объект 201" descr="логотип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C81B71B" w14:textId="77777777" w:rsidR="00EA2DC1" w:rsidRPr="008F6C79" w:rsidRDefault="00EA2DC1" w:rsidP="00EA2DC1">
                              <w:pPr>
                                <w:pStyle w:val="1"/>
                                <w:spacing w:before="240"/>
                              </w:pPr>
                              <w:r w:rsidRPr="008F6C79"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275A5D0E" w14:textId="77777777" w:rsidR="00EA2DC1" w:rsidRPr="004B3462" w:rsidRDefault="00EA2DC1" w:rsidP="00EA2DC1">
                              <w:pPr>
                                <w:pStyle w:val="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ru-RU"/>
                                </w:rPr>
                                <w:t>ДОЛЖНОСТЬ</w:t>
                              </w:r>
                            </w:p>
                          </w:txbxContent>
                        </v:textbox>
                      </v:shape>
                      <v:shape id="Надпись 1335" o:spid="_x0000_s1037" type="#_x0000_t202" style="position:absolute;width:18199;height:1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21CB2276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lang w:bidi="ru-RU"/>
                                </w:rPr>
                                <w:t>Название компании</w:t>
                              </w:r>
                            </w:p>
                            <w:p w14:paraId="08F5C51D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Почтовый адрес</w:t>
                              </w:r>
                            </w:p>
                            <w:p w14:paraId="57979E82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Вторая строка адреса</w:t>
                              </w:r>
                            </w:p>
                            <w:p w14:paraId="6EA8CB2C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Город, регион, почтовый индекс</w:t>
                              </w:r>
                            </w:p>
                            <w:p w14:paraId="5C87510B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Телефон: 555-555-0125</w:t>
                              </w:r>
                            </w:p>
                            <w:p w14:paraId="4E3CE8CA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Факс: 555-555-0145</w:t>
                              </w:r>
                            </w:p>
                            <w:p w14:paraId="11BB6667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14:paraId="001CE5B4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3EBB571F" w14:textId="77777777" w:rsidR="00F072AE" w:rsidRPr="00E90456" w:rsidRDefault="00EA2DC1" w:rsidP="00CF02B6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592CDC3" wp14:editId="4120DDA5">
                      <wp:extent cx="3183147" cy="1677719"/>
                      <wp:effectExtent l="0" t="0" r="17780" b="0"/>
                      <wp:docPr id="264" name="Группа 264" descr="визитная карточ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3147" cy="1677719"/>
                                <a:chOff x="0" y="0"/>
                                <a:chExt cx="3183147" cy="1677719"/>
                              </a:xfrm>
                            </wpg:grpSpPr>
                            <wps:wsp>
                              <wps:cNvPr id="265" name="Надпись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853" y="182874"/>
                                  <a:ext cx="1251294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AE20D6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noProof/>
                                        <w:lang w:bidi="ru-RU"/>
                                      </w:rPr>
                                      <w:drawing>
                                        <wp:inline distT="0" distB="0" distL="0" distR="0" wp14:anchorId="78CC3FBA" wp14:editId="48CE65E1">
                                          <wp:extent cx="716292" cy="311150"/>
                                          <wp:effectExtent l="0" t="0" r="7620" b="0"/>
                                          <wp:docPr id="267" name="Графический объект 267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Графический объект 201" descr="логотип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32E557C" w14:textId="77777777" w:rsidR="00EA2DC1" w:rsidRPr="008F6C79" w:rsidRDefault="00EA2DC1" w:rsidP="00EA2DC1">
                                    <w:pPr>
                                      <w:pStyle w:val="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1392422E" w14:textId="77777777" w:rsidR="00EA2DC1" w:rsidRPr="004B3462" w:rsidRDefault="00EA2DC1" w:rsidP="00EA2DC1">
                                    <w:pPr>
                                      <w:pStyle w:val="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6" name="Надпись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3225" cy="161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F706742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Название компании</w:t>
                                    </w:r>
                                  </w:p>
                                  <w:p w14:paraId="46364C2F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Почтовый адрес</w:t>
                                    </w:r>
                                  </w:p>
                                  <w:p w14:paraId="2C156EA2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Вторая строка адреса</w:t>
                                    </w:r>
                                  </w:p>
                                  <w:p w14:paraId="4D42023C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Город, регион, почтовый индекс</w:t>
                                    </w:r>
                                  </w:p>
                                  <w:p w14:paraId="785C9947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Телефон: 555-555-0125</w:t>
                                    </w:r>
                                  </w:p>
                                  <w:p w14:paraId="13711EB3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Факс: 555-555-0145</w:t>
                                    </w:r>
                                  </w:p>
                                  <w:p w14:paraId="75B36DB3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2CDC3" id="Группа 264" o:spid="_x0000_s1038" alt="визитная карточка" style="width:250.65pt;height:132.1pt;mso-position-horizontal-relative:char;mso-position-vertical-relative:line" coordsize="3183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">
                      <v:shape id="Надпись 1333" o:spid="_x0000_s1039" type="#_x0000_t202" style="position:absolute;left:19318;top:1828;width:12513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" filled="f" stroked="f">
                        <v:textbox inset=",,0">
                          <w:txbxContent>
                            <w:p w14:paraId="00AE20D6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noProof/>
                                  <w:lang w:bidi="ru-RU"/>
                                </w:rPr>
                                <w:drawing>
                                  <wp:inline distT="0" distB="0" distL="0" distR="0" wp14:anchorId="78CC3FBA" wp14:editId="48CE65E1">
                                    <wp:extent cx="716292" cy="311150"/>
                                    <wp:effectExtent l="0" t="0" r="7620" b="0"/>
                                    <wp:docPr id="267" name="Графический объект 26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Графический объект 201" descr="логотип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32E557C" w14:textId="77777777" w:rsidR="00EA2DC1" w:rsidRPr="008F6C79" w:rsidRDefault="00EA2DC1" w:rsidP="00EA2DC1">
                              <w:pPr>
                                <w:pStyle w:val="1"/>
                                <w:spacing w:before="240"/>
                              </w:pPr>
                              <w:r w:rsidRPr="008F6C79"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1392422E" w14:textId="77777777" w:rsidR="00EA2DC1" w:rsidRPr="004B3462" w:rsidRDefault="00EA2DC1" w:rsidP="00EA2DC1">
                              <w:pPr>
                                <w:pStyle w:val="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ru-RU"/>
                                </w:rPr>
                                <w:t>ДОЛЖНОСТЬ</w:t>
                              </w:r>
                            </w:p>
                          </w:txbxContent>
                        </v:textbox>
                      </v:shape>
                      <v:shape id="Надпись 1335" o:spid="_x0000_s1040" type="#_x0000_t202" style="position:absolute;width:16732;height:1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6F706742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lang w:bidi="ru-RU"/>
                                </w:rPr>
                                <w:t>Название компании</w:t>
                              </w:r>
                            </w:p>
                            <w:p w14:paraId="46364C2F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Почтовый адрес</w:t>
                              </w:r>
                            </w:p>
                            <w:p w14:paraId="2C156EA2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Вторая строка адреса</w:t>
                              </w:r>
                            </w:p>
                            <w:p w14:paraId="4D42023C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Город, регион, почтовый индекс</w:t>
                              </w:r>
                            </w:p>
                            <w:p w14:paraId="785C9947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Телефон: 555-555-0125</w:t>
                              </w:r>
                            </w:p>
                            <w:p w14:paraId="13711EB3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Факс: 555-555-0145</w:t>
                              </w:r>
                            </w:p>
                            <w:p w14:paraId="75B36DB3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340A098B" w14:textId="77777777" w:rsidR="00F072AE" w:rsidRPr="00E90456" w:rsidRDefault="00EA2DC1" w:rsidP="00CF02B6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01B7CE6" wp14:editId="4D4E33B7">
                      <wp:extent cx="3140015" cy="1677719"/>
                      <wp:effectExtent l="0" t="0" r="3810" b="0"/>
                      <wp:docPr id="268" name="Группа 268" descr="визитная карточ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0015" cy="1677719"/>
                                <a:chOff x="0" y="0"/>
                                <a:chExt cx="3140015" cy="1677719"/>
                              </a:xfrm>
                            </wpg:grpSpPr>
                            <wps:wsp>
                              <wps:cNvPr id="269" name="Надпись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853" y="182874"/>
                                  <a:ext cx="1208162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759990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noProof/>
                                        <w:lang w:bidi="ru-RU"/>
                                      </w:rPr>
                                      <w:drawing>
                                        <wp:inline distT="0" distB="0" distL="0" distR="0" wp14:anchorId="2B54B667" wp14:editId="6E554A43">
                                          <wp:extent cx="716292" cy="311150"/>
                                          <wp:effectExtent l="0" t="0" r="7620" b="0"/>
                                          <wp:docPr id="271" name="Графический объект 271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Графический объект 201" descr="логотип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E90E52D" w14:textId="77777777" w:rsidR="00EA2DC1" w:rsidRPr="008F6C79" w:rsidRDefault="00EA2DC1" w:rsidP="00EA2DC1">
                                    <w:pPr>
                                      <w:pStyle w:val="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17B4F493" w14:textId="77777777" w:rsidR="00EA2DC1" w:rsidRPr="004B3462" w:rsidRDefault="00EA2DC1" w:rsidP="00EA2DC1">
                                    <w:pPr>
                                      <w:pStyle w:val="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0" name="Надпись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85620" cy="161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F6631FF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Название компании</w:t>
                                    </w:r>
                                  </w:p>
                                  <w:p w14:paraId="6E98E2B8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Почтовый адрес</w:t>
                                    </w:r>
                                  </w:p>
                                  <w:p w14:paraId="7A3E99F0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Вторая строка адреса</w:t>
                                    </w:r>
                                  </w:p>
                                  <w:p w14:paraId="4EA47802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Город, регион, почтовый индекс</w:t>
                                    </w:r>
                                  </w:p>
                                  <w:p w14:paraId="169CCD41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Телефон: 555-555-0125</w:t>
                                    </w:r>
                                  </w:p>
                                  <w:p w14:paraId="187AF901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Факс: 555-555-0145</w:t>
                                    </w:r>
                                  </w:p>
                                  <w:p w14:paraId="40AF4C4B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B7CE6" id="Группа 268" o:spid="_x0000_s1041" alt="визитная карточка" style="width:247.25pt;height:132.1pt;mso-position-horizontal-relative:char;mso-position-vertical-relative:line" coordsize="31400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">
                      <v:shape id="Надпись 1333" o:spid="_x0000_s1042" type="#_x0000_t202" style="position:absolute;left:19318;top:1828;width:12082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" filled="f" stroked="f">
                        <v:textbox inset=",,0">
                          <w:txbxContent>
                            <w:p w14:paraId="14759990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noProof/>
                                  <w:lang w:bidi="ru-RU"/>
                                </w:rPr>
                                <w:drawing>
                                  <wp:inline distT="0" distB="0" distL="0" distR="0" wp14:anchorId="2B54B667" wp14:editId="6E554A43">
                                    <wp:extent cx="716292" cy="311150"/>
                                    <wp:effectExtent l="0" t="0" r="7620" b="0"/>
                                    <wp:docPr id="271" name="Графический объект 27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Графический объект 201" descr="логотип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90E52D" w14:textId="77777777" w:rsidR="00EA2DC1" w:rsidRPr="008F6C79" w:rsidRDefault="00EA2DC1" w:rsidP="00EA2DC1">
                              <w:pPr>
                                <w:pStyle w:val="1"/>
                                <w:spacing w:before="240"/>
                              </w:pPr>
                              <w:r w:rsidRPr="008F6C79"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17B4F493" w14:textId="77777777" w:rsidR="00EA2DC1" w:rsidRPr="004B3462" w:rsidRDefault="00EA2DC1" w:rsidP="00EA2DC1">
                              <w:pPr>
                                <w:pStyle w:val="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ru-RU"/>
                                </w:rPr>
                                <w:t>ДОЛЖНОСТЬ</w:t>
                              </w:r>
                            </w:p>
                          </w:txbxContent>
                        </v:textbox>
                      </v:shape>
                      <v:shape id="Надпись 1335" o:spid="_x0000_s1043" type="#_x0000_t202" style="position:absolute;width:17856;height:1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14:paraId="5F6631FF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lang w:bidi="ru-RU"/>
                                </w:rPr>
                                <w:t>Название компании</w:t>
                              </w:r>
                            </w:p>
                            <w:p w14:paraId="6E98E2B8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Почтовый адрес</w:t>
                              </w:r>
                            </w:p>
                            <w:p w14:paraId="7A3E99F0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Вторая строка адреса</w:t>
                              </w:r>
                            </w:p>
                            <w:p w14:paraId="4EA47802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Город, регион, почтовый индекс</w:t>
                              </w:r>
                            </w:p>
                            <w:p w14:paraId="169CCD41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Телефон: 555-555-0125</w:t>
                              </w:r>
                            </w:p>
                            <w:p w14:paraId="187AF901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Факс: 555-555-0145</w:t>
                              </w:r>
                            </w:p>
                            <w:p w14:paraId="40AF4C4B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14:paraId="347A35D7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6FA4D373" w14:textId="77777777" w:rsidR="00F072AE" w:rsidRPr="00E90456" w:rsidRDefault="00EA2DC1" w:rsidP="00CF02B6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9A2ED20" wp14:editId="47D82C36">
                      <wp:extent cx="3217653" cy="1677719"/>
                      <wp:effectExtent l="0" t="0" r="1905" b="0"/>
                      <wp:docPr id="272" name="Группа 272" descr="визитная карточ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7653" cy="1677719"/>
                                <a:chOff x="0" y="0"/>
                                <a:chExt cx="3217653" cy="1677719"/>
                              </a:xfrm>
                            </wpg:grpSpPr>
                            <wps:wsp>
                              <wps:cNvPr id="273" name="Надпись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853" y="182874"/>
                                  <a:ext cx="128580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BD1E66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noProof/>
                                        <w:lang w:bidi="ru-RU"/>
                                      </w:rPr>
                                      <w:drawing>
                                        <wp:inline distT="0" distB="0" distL="0" distR="0" wp14:anchorId="7FFD4D30" wp14:editId="79C4C7E7">
                                          <wp:extent cx="716292" cy="311150"/>
                                          <wp:effectExtent l="0" t="0" r="7620" b="0"/>
                                          <wp:docPr id="275" name="Графический объект 275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Графический объект 201" descr="логотип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E4416E8" w14:textId="77777777" w:rsidR="00EA2DC1" w:rsidRPr="008F6C79" w:rsidRDefault="00EA2DC1" w:rsidP="00EA2DC1">
                                    <w:pPr>
                                      <w:pStyle w:val="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052F92D5" w14:textId="77777777" w:rsidR="00EA2DC1" w:rsidRPr="004B3462" w:rsidRDefault="00EA2DC1" w:rsidP="00EA2DC1">
                                    <w:pPr>
                                      <w:pStyle w:val="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4" name="Надпись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3875" cy="161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7EB9C6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Название компании</w:t>
                                    </w:r>
                                  </w:p>
                                  <w:p w14:paraId="2AA9A710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Почтовый адрес</w:t>
                                    </w:r>
                                  </w:p>
                                  <w:p w14:paraId="497AEB40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Вторая строка адреса</w:t>
                                    </w:r>
                                  </w:p>
                                  <w:p w14:paraId="0B9FD94F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Город, регион, почтовый индекс</w:t>
                                    </w:r>
                                  </w:p>
                                  <w:p w14:paraId="0E606420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Телефон: 555-555-0125</w:t>
                                    </w:r>
                                  </w:p>
                                  <w:p w14:paraId="22EDCA7C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Факс: 555-555-0145</w:t>
                                    </w:r>
                                  </w:p>
                                  <w:p w14:paraId="177DCCFE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2ED20" id="Группа 272" o:spid="_x0000_s1044" alt="визитная карточка" style="width:253.35pt;height:132.1pt;mso-position-horizontal-relative:char;mso-position-vertical-relative:line" coordsize="32176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">
                      <v:shape id="Надпись 1333" o:spid="_x0000_s1045" type="#_x0000_t202" style="position:absolute;left:19318;top:1828;width:12858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" filled="f" stroked="f">
                        <v:textbox inset=",,0">
                          <w:txbxContent>
                            <w:p w14:paraId="6CBD1E66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noProof/>
                                  <w:lang w:bidi="ru-RU"/>
                                </w:rPr>
                                <w:drawing>
                                  <wp:inline distT="0" distB="0" distL="0" distR="0" wp14:anchorId="7FFD4D30" wp14:editId="79C4C7E7">
                                    <wp:extent cx="716292" cy="311150"/>
                                    <wp:effectExtent l="0" t="0" r="7620" b="0"/>
                                    <wp:docPr id="275" name="Графический объект 27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Графический объект 201" descr="логотип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4416E8" w14:textId="77777777" w:rsidR="00EA2DC1" w:rsidRPr="008F6C79" w:rsidRDefault="00EA2DC1" w:rsidP="00EA2DC1">
                              <w:pPr>
                                <w:pStyle w:val="1"/>
                                <w:spacing w:before="240"/>
                              </w:pPr>
                              <w:r w:rsidRPr="008F6C79"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052F92D5" w14:textId="77777777" w:rsidR="00EA2DC1" w:rsidRPr="004B3462" w:rsidRDefault="00EA2DC1" w:rsidP="00EA2DC1">
                              <w:pPr>
                                <w:pStyle w:val="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ru-RU"/>
                                </w:rPr>
                                <w:t>ДОЛЖНОСТЬ</w:t>
                              </w:r>
                            </w:p>
                          </w:txbxContent>
                        </v:textbox>
                      </v:shape>
                      <v:shape id="Надпись 1335" o:spid="_x0000_s1046" type="#_x0000_t202" style="position:absolute;width:17938;height:1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3A7EB9C6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lang w:bidi="ru-RU"/>
                                </w:rPr>
                                <w:t>Название компании</w:t>
                              </w:r>
                            </w:p>
                            <w:p w14:paraId="2AA9A710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Почтовый адрес</w:t>
                              </w:r>
                            </w:p>
                            <w:p w14:paraId="497AEB40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Вторая строка адреса</w:t>
                              </w:r>
                            </w:p>
                            <w:p w14:paraId="0B9FD94F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Город, регион, почтовый индекс</w:t>
                              </w:r>
                            </w:p>
                            <w:p w14:paraId="0E606420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Телефон: 555-555-0125</w:t>
                              </w:r>
                            </w:p>
                            <w:p w14:paraId="22EDCA7C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Факс: 555-555-0145</w:t>
                              </w:r>
                            </w:p>
                            <w:p w14:paraId="177DCCFE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2150D14D" w14:textId="77777777" w:rsidR="00F072AE" w:rsidRPr="00E90456" w:rsidRDefault="00EA2DC1" w:rsidP="00CF02B6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B74D234" wp14:editId="4C7DFF85">
                      <wp:extent cx="3174521" cy="1677719"/>
                      <wp:effectExtent l="0" t="0" r="6985" b="0"/>
                      <wp:docPr id="276" name="Группа 276" descr="визитная карточ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4521" cy="1677719"/>
                                <a:chOff x="0" y="0"/>
                                <a:chExt cx="3174521" cy="1677719"/>
                              </a:xfrm>
                            </wpg:grpSpPr>
                            <wps:wsp>
                              <wps:cNvPr id="277" name="Надпись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853" y="182874"/>
                                  <a:ext cx="1242668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E4A3CB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noProof/>
                                        <w:lang w:bidi="ru-RU"/>
                                      </w:rPr>
                                      <w:drawing>
                                        <wp:inline distT="0" distB="0" distL="0" distR="0" wp14:anchorId="65D74C2A" wp14:editId="3956E27A">
                                          <wp:extent cx="716292" cy="311150"/>
                                          <wp:effectExtent l="0" t="0" r="7620" b="0"/>
                                          <wp:docPr id="279" name="Графический объект 279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Графический объект 201" descr="логотип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A6C5D7E" w14:textId="77777777" w:rsidR="00EA2DC1" w:rsidRPr="008F6C79" w:rsidRDefault="00EA2DC1" w:rsidP="00EA2DC1">
                                    <w:pPr>
                                      <w:pStyle w:val="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6A4B6DD5" w14:textId="77777777" w:rsidR="00EA2DC1" w:rsidRPr="004B3462" w:rsidRDefault="00EA2DC1" w:rsidP="00EA2DC1">
                                    <w:pPr>
                                      <w:pStyle w:val="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8" name="Надпись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76730" cy="161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A8CD662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Название компании</w:t>
                                    </w:r>
                                  </w:p>
                                  <w:p w14:paraId="28093D07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Почтовый адрес</w:t>
                                    </w:r>
                                  </w:p>
                                  <w:p w14:paraId="0576FDB4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Вторая строка адреса</w:t>
                                    </w:r>
                                  </w:p>
                                  <w:p w14:paraId="40EF92CB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Город, регион, почтовый индекс</w:t>
                                    </w:r>
                                  </w:p>
                                  <w:p w14:paraId="41DF5C9F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Телефон: 555-555-0125</w:t>
                                    </w:r>
                                  </w:p>
                                  <w:p w14:paraId="30F128AA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Факс: 555-555-0145</w:t>
                                    </w:r>
                                  </w:p>
                                  <w:p w14:paraId="2EB1C0A0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4D234" id="Группа 276" o:spid="_x0000_s1047" alt="визитная карточка" style="width:249.95pt;height:132.1pt;mso-position-horizontal-relative:char;mso-position-vertical-relative:line" coordsize="31745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">
                      <v:shape id="Надпись 1333" o:spid="_x0000_s1048" type="#_x0000_t202" style="position:absolute;left:19318;top:1828;width:12427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" filled="f" stroked="f">
                        <v:textbox inset=",,0">
                          <w:txbxContent>
                            <w:p w14:paraId="0CE4A3CB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noProof/>
                                  <w:lang w:bidi="ru-RU"/>
                                </w:rPr>
                                <w:drawing>
                                  <wp:inline distT="0" distB="0" distL="0" distR="0" wp14:anchorId="65D74C2A" wp14:editId="3956E27A">
                                    <wp:extent cx="716292" cy="311150"/>
                                    <wp:effectExtent l="0" t="0" r="7620" b="0"/>
                                    <wp:docPr id="279" name="Графический объект 27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Графический объект 201" descr="логотип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A6C5D7E" w14:textId="77777777" w:rsidR="00EA2DC1" w:rsidRPr="008F6C79" w:rsidRDefault="00EA2DC1" w:rsidP="00EA2DC1">
                              <w:pPr>
                                <w:pStyle w:val="1"/>
                                <w:spacing w:before="240"/>
                              </w:pPr>
                              <w:r w:rsidRPr="008F6C79"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6A4B6DD5" w14:textId="77777777" w:rsidR="00EA2DC1" w:rsidRPr="004B3462" w:rsidRDefault="00EA2DC1" w:rsidP="00EA2DC1">
                              <w:pPr>
                                <w:pStyle w:val="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ru-RU"/>
                                </w:rPr>
                                <w:t>ДОЛЖНОСТЬ</w:t>
                              </w:r>
                            </w:p>
                          </w:txbxContent>
                        </v:textbox>
                      </v:shape>
                      <v:shape id="Надпись 1335" o:spid="_x0000_s1049" type="#_x0000_t202" style="position:absolute;width:17767;height:1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14:paraId="1A8CD662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lang w:bidi="ru-RU"/>
                                </w:rPr>
                                <w:t>Название компании</w:t>
                              </w:r>
                            </w:p>
                            <w:p w14:paraId="28093D07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Почтовый адрес</w:t>
                              </w:r>
                            </w:p>
                            <w:p w14:paraId="0576FDB4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Вторая строка адреса</w:t>
                              </w:r>
                            </w:p>
                            <w:p w14:paraId="40EF92CB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Город, регион, почтовый индекс</w:t>
                              </w:r>
                            </w:p>
                            <w:p w14:paraId="41DF5C9F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Телефон: 555-555-0125</w:t>
                              </w:r>
                            </w:p>
                            <w:p w14:paraId="30F128AA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Факс: 555-555-0145</w:t>
                              </w:r>
                            </w:p>
                            <w:p w14:paraId="2EB1C0A0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14:paraId="23D286AB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4F703BCB" w14:textId="77777777" w:rsidR="00F072AE" w:rsidRPr="00E90456" w:rsidRDefault="00EA2DC1" w:rsidP="00CF02B6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005139C" wp14:editId="73A2D7BF">
                      <wp:extent cx="3191774" cy="1677714"/>
                      <wp:effectExtent l="0" t="0" r="8890" b="0"/>
                      <wp:docPr id="280" name="Группа 280" descr="визитная карточ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1774" cy="1677714"/>
                                <a:chOff x="0" y="0"/>
                                <a:chExt cx="3191774" cy="1677714"/>
                              </a:xfrm>
                            </wpg:grpSpPr>
                            <wps:wsp>
                              <wps:cNvPr id="281" name="Надпись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564" y="182869"/>
                                  <a:ext cx="126021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BC045E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noProof/>
                                        <w:lang w:bidi="ru-RU"/>
                                      </w:rPr>
                                      <w:drawing>
                                        <wp:inline distT="0" distB="0" distL="0" distR="0" wp14:anchorId="692D6546" wp14:editId="4F8D0012">
                                          <wp:extent cx="716292" cy="311150"/>
                                          <wp:effectExtent l="0" t="0" r="7620" b="0"/>
                                          <wp:docPr id="283" name="Графический объект 283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Графический объект 201" descr="логотип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B0044AB" w14:textId="77777777" w:rsidR="00EA2DC1" w:rsidRPr="008F6C79" w:rsidRDefault="00EA2DC1" w:rsidP="00EA2DC1">
                                    <w:pPr>
                                      <w:pStyle w:val="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145728A5" w14:textId="77777777" w:rsidR="00EA2DC1" w:rsidRPr="004B3462" w:rsidRDefault="00EA2DC1" w:rsidP="00EA2DC1">
                                    <w:pPr>
                                      <w:pStyle w:val="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82" name="Надпись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3240" cy="161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E38E2C9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Название компании</w:t>
                                    </w:r>
                                  </w:p>
                                  <w:p w14:paraId="57611328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Почтовый адрес</w:t>
                                    </w:r>
                                  </w:p>
                                  <w:p w14:paraId="4228D314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Вторая строка адреса</w:t>
                                    </w:r>
                                  </w:p>
                                  <w:p w14:paraId="33366F2C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Город, регион, почтовый индекс</w:t>
                                    </w:r>
                                  </w:p>
                                  <w:p w14:paraId="4A53BAB5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Телефон: 555-555-0125</w:t>
                                    </w:r>
                                  </w:p>
                                  <w:p w14:paraId="092E95C9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Факс: 555-555-0145</w:t>
                                    </w:r>
                                  </w:p>
                                  <w:p w14:paraId="5B35064D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5139C" id="Группа 280" o:spid="_x0000_s1050" alt="визитная карточка" style="width:251.3pt;height:132.1pt;mso-position-horizontal-relative:char;mso-position-vertical-relative:line" coordsize="31917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">
                      <v:shape id="Надпись 1333" o:spid="_x0000_s1051" type="#_x0000_t202" style="position:absolute;left:19315;top:1828;width:12602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" filled="f" stroked="f">
                        <v:textbox inset=",,0">
                          <w:txbxContent>
                            <w:p w14:paraId="0FBC045E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noProof/>
                                  <w:lang w:bidi="ru-RU"/>
                                </w:rPr>
                                <w:drawing>
                                  <wp:inline distT="0" distB="0" distL="0" distR="0" wp14:anchorId="692D6546" wp14:editId="4F8D0012">
                                    <wp:extent cx="716292" cy="311150"/>
                                    <wp:effectExtent l="0" t="0" r="7620" b="0"/>
                                    <wp:docPr id="283" name="Графический объект 28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Графический объект 201" descr="логотип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0044AB" w14:textId="77777777" w:rsidR="00EA2DC1" w:rsidRPr="008F6C79" w:rsidRDefault="00EA2DC1" w:rsidP="00EA2DC1">
                              <w:pPr>
                                <w:pStyle w:val="1"/>
                                <w:spacing w:before="240"/>
                              </w:pPr>
                              <w:r w:rsidRPr="008F6C79"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145728A5" w14:textId="77777777" w:rsidR="00EA2DC1" w:rsidRPr="004B3462" w:rsidRDefault="00EA2DC1" w:rsidP="00EA2DC1">
                              <w:pPr>
                                <w:pStyle w:val="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ru-RU"/>
                                </w:rPr>
                                <w:t>ДОЛЖНОСТЬ</w:t>
                              </w:r>
                            </w:p>
                          </w:txbxContent>
                        </v:textbox>
                      </v:shape>
                      <v:shape id="Надпись 1335" o:spid="_x0000_s1052" type="#_x0000_t202" style="position:absolute;width:17932;height:1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2E38E2C9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lang w:bidi="ru-RU"/>
                                </w:rPr>
                                <w:t>Название компании</w:t>
                              </w:r>
                            </w:p>
                            <w:p w14:paraId="57611328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Почтовый адрес</w:t>
                              </w:r>
                            </w:p>
                            <w:p w14:paraId="4228D314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Вторая строка адреса</w:t>
                              </w:r>
                            </w:p>
                            <w:p w14:paraId="33366F2C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Город, регион, почтовый индекс</w:t>
                              </w:r>
                            </w:p>
                            <w:p w14:paraId="4A53BAB5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Телефон: 555-555-0125</w:t>
                              </w:r>
                            </w:p>
                            <w:p w14:paraId="092E95C9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Факс: 555-555-0145</w:t>
                              </w:r>
                            </w:p>
                            <w:p w14:paraId="5B35064D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1FB2A78D" w14:textId="77777777" w:rsidR="00F072AE" w:rsidRPr="00E90456" w:rsidRDefault="00EA2DC1" w:rsidP="00CF02B6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2A2FF603" wp14:editId="7D9D0083">
                      <wp:extent cx="3209925" cy="1677714"/>
                      <wp:effectExtent l="0" t="0" r="9525" b="0"/>
                      <wp:docPr id="284" name="Группа 284" descr="визитная карточ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1677714"/>
                                <a:chOff x="0" y="0"/>
                                <a:chExt cx="3209925" cy="1677714"/>
                              </a:xfrm>
                            </wpg:grpSpPr>
                            <wps:wsp>
                              <wps:cNvPr id="285" name="Надпись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597" y="182869"/>
                                  <a:ext cx="1278328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F75125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noProof/>
                                        <w:lang w:bidi="ru-RU"/>
                                      </w:rPr>
                                      <w:drawing>
                                        <wp:inline distT="0" distB="0" distL="0" distR="0" wp14:anchorId="5ECA988E" wp14:editId="45603710">
                                          <wp:extent cx="716292" cy="311150"/>
                                          <wp:effectExtent l="0" t="0" r="7620" b="0"/>
                                          <wp:docPr id="287" name="Графический объект 287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Графический объект 201" descr="логотип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5DF0D7F9" w14:textId="77777777" w:rsidR="00EA2DC1" w:rsidRPr="008F6C79" w:rsidRDefault="00EA2DC1" w:rsidP="00EA2DC1">
                                    <w:pPr>
                                      <w:pStyle w:val="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7B9A5BFF" w14:textId="77777777" w:rsidR="00EA2DC1" w:rsidRPr="004B3462" w:rsidRDefault="00EA2DC1" w:rsidP="00EA2DC1">
                                    <w:pPr>
                                      <w:pStyle w:val="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86" name="Надпись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2765" cy="161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C29667D" w14:textId="77777777" w:rsidR="00EA2DC1" w:rsidRDefault="00EA2DC1" w:rsidP="00EA2DC1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Название компании</w:t>
                                    </w:r>
                                  </w:p>
                                  <w:p w14:paraId="5B4DC378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Почтовый адрес</w:t>
                                    </w:r>
                                  </w:p>
                                  <w:p w14:paraId="5150A863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Вторая строка адреса</w:t>
                                    </w:r>
                                  </w:p>
                                  <w:p w14:paraId="1E58B6FB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Город, регион, почтовый индекс</w:t>
                                    </w:r>
                                  </w:p>
                                  <w:p w14:paraId="4C708CEE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Телефон: 555-555-0125</w:t>
                                    </w:r>
                                  </w:p>
                                  <w:p w14:paraId="14DB66D2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Факс: 555-555-0145</w:t>
                                    </w:r>
                                  </w:p>
                                  <w:p w14:paraId="40045065" w14:textId="77777777" w:rsidR="00EA2DC1" w:rsidRPr="008F6C79" w:rsidRDefault="00EA2DC1" w:rsidP="00EA2DC1">
                                    <w:r w:rsidRPr="008F6C79">
                                      <w:rPr>
                                        <w:lang w:bidi="ru-RU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FF603" id="Группа 284" o:spid="_x0000_s1053" alt="визитная карточка" style="width:252.75pt;height:132.1pt;mso-position-horizontal-relative:char;mso-position-vertical-relative:line" coordsize="32099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">
                      <v:shape id="Надпись 1333" o:spid="_x0000_s1054" type="#_x0000_t202" style="position:absolute;left:19315;top:1828;width:12784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" filled="f" stroked="f">
                        <v:textbox inset=",,0">
                          <w:txbxContent>
                            <w:p w14:paraId="4FF75125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noProof/>
                                  <w:lang w:bidi="ru-RU"/>
                                </w:rPr>
                                <w:drawing>
                                  <wp:inline distT="0" distB="0" distL="0" distR="0" wp14:anchorId="5ECA988E" wp14:editId="45603710">
                                    <wp:extent cx="716292" cy="311150"/>
                                    <wp:effectExtent l="0" t="0" r="7620" b="0"/>
                                    <wp:docPr id="287" name="Графический объект 28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Графический объект 201" descr="логотип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F0D7F9" w14:textId="77777777" w:rsidR="00EA2DC1" w:rsidRPr="008F6C79" w:rsidRDefault="00EA2DC1" w:rsidP="00EA2DC1">
                              <w:pPr>
                                <w:pStyle w:val="1"/>
                                <w:spacing w:before="240"/>
                              </w:pPr>
                              <w:r w:rsidRPr="008F6C79"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7B9A5BFF" w14:textId="77777777" w:rsidR="00EA2DC1" w:rsidRPr="004B3462" w:rsidRDefault="00EA2DC1" w:rsidP="00EA2DC1">
                              <w:pPr>
                                <w:pStyle w:val="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ru-RU"/>
                                </w:rPr>
                                <w:t>ДОЛЖНОСТЬ</w:t>
                              </w:r>
                            </w:p>
                          </w:txbxContent>
                        </v:textbox>
                      </v:shape>
                      <v:shape id="Надпись 1335" o:spid="_x0000_s1055" type="#_x0000_t202" style="position:absolute;width:18027;height:1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7C29667D" w14:textId="77777777" w:rsidR="00EA2DC1" w:rsidRDefault="00EA2DC1" w:rsidP="00EA2DC1">
                              <w:pPr>
                                <w:pStyle w:val="1"/>
                              </w:pPr>
                              <w:r>
                                <w:rPr>
                                  <w:lang w:bidi="ru-RU"/>
                                </w:rPr>
                                <w:t>Название компании</w:t>
                              </w:r>
                            </w:p>
                            <w:p w14:paraId="5B4DC378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Почтовый адрес</w:t>
                              </w:r>
                            </w:p>
                            <w:p w14:paraId="5150A863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Вторая строка адреса</w:t>
                              </w:r>
                            </w:p>
                            <w:p w14:paraId="1E58B6FB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Город, регион, почтовый индекс</w:t>
                              </w:r>
                            </w:p>
                            <w:p w14:paraId="4C708CEE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Телефон: 555-555-0125</w:t>
                              </w:r>
                            </w:p>
                            <w:p w14:paraId="14DB66D2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Факс: 555-555-0145</w:t>
                              </w:r>
                            </w:p>
                            <w:p w14:paraId="40045065" w14:textId="77777777" w:rsidR="00EA2DC1" w:rsidRPr="008F6C79" w:rsidRDefault="00EA2DC1" w:rsidP="00EA2DC1">
                              <w:r w:rsidRPr="008F6C79">
                                <w:rPr>
                                  <w:lang w:bidi="ru-RU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E851BAC" w14:textId="77777777" w:rsidR="00983590" w:rsidRDefault="00983590">
      <w:pPr>
        <w:rPr>
          <w:vanish/>
        </w:rPr>
      </w:pPr>
    </w:p>
    <w:sectPr w:rsidR="00983590" w:rsidSect="006C69D9">
      <w:type w:val="continuous"/>
      <w:pgSz w:w="11906" w:h="16838" w:code="9"/>
      <w:pgMar w:top="720" w:right="907" w:bottom="288" w:left="907" w:header="720" w:footer="720" w:gutter="0"/>
      <w:paperSrc w:first="15" w:other="15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02A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56F9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DEF1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1C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F294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287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C9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9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A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92F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7"/>
    <w:rsid w:val="0001549A"/>
    <w:rsid w:val="000C4AE6"/>
    <w:rsid w:val="000D259D"/>
    <w:rsid w:val="00131462"/>
    <w:rsid w:val="001F76D3"/>
    <w:rsid w:val="00204A67"/>
    <w:rsid w:val="00223A7B"/>
    <w:rsid w:val="00227A70"/>
    <w:rsid w:val="00240069"/>
    <w:rsid w:val="00256968"/>
    <w:rsid w:val="002607D0"/>
    <w:rsid w:val="00267151"/>
    <w:rsid w:val="00272E5E"/>
    <w:rsid w:val="00306785"/>
    <w:rsid w:val="003228DC"/>
    <w:rsid w:val="00342D06"/>
    <w:rsid w:val="004474FE"/>
    <w:rsid w:val="00464055"/>
    <w:rsid w:val="00475F6D"/>
    <w:rsid w:val="0049641F"/>
    <w:rsid w:val="004A7013"/>
    <w:rsid w:val="004B3462"/>
    <w:rsid w:val="005369ED"/>
    <w:rsid w:val="0054284B"/>
    <w:rsid w:val="005640D8"/>
    <w:rsid w:val="005B78A2"/>
    <w:rsid w:val="005E0D13"/>
    <w:rsid w:val="00633B3A"/>
    <w:rsid w:val="00681FAC"/>
    <w:rsid w:val="006C69D9"/>
    <w:rsid w:val="006C6A24"/>
    <w:rsid w:val="0072049E"/>
    <w:rsid w:val="00764F46"/>
    <w:rsid w:val="007E34DA"/>
    <w:rsid w:val="00821A4C"/>
    <w:rsid w:val="00863778"/>
    <w:rsid w:val="008709FF"/>
    <w:rsid w:val="008C022C"/>
    <w:rsid w:val="008F6C79"/>
    <w:rsid w:val="009418F2"/>
    <w:rsid w:val="009562C1"/>
    <w:rsid w:val="00983590"/>
    <w:rsid w:val="00985DB6"/>
    <w:rsid w:val="00993007"/>
    <w:rsid w:val="00993264"/>
    <w:rsid w:val="00AC50B1"/>
    <w:rsid w:val="00B3098D"/>
    <w:rsid w:val="00B34DA3"/>
    <w:rsid w:val="00BA0C8C"/>
    <w:rsid w:val="00BB1823"/>
    <w:rsid w:val="00BB6085"/>
    <w:rsid w:val="00BC50FB"/>
    <w:rsid w:val="00C132B5"/>
    <w:rsid w:val="00C63196"/>
    <w:rsid w:val="00C93FE8"/>
    <w:rsid w:val="00CE3AA7"/>
    <w:rsid w:val="00CE3D7A"/>
    <w:rsid w:val="00CF02B6"/>
    <w:rsid w:val="00D036C4"/>
    <w:rsid w:val="00D27FD1"/>
    <w:rsid w:val="00D576AB"/>
    <w:rsid w:val="00D84E28"/>
    <w:rsid w:val="00DA3377"/>
    <w:rsid w:val="00DF705C"/>
    <w:rsid w:val="00E063D6"/>
    <w:rsid w:val="00E3202F"/>
    <w:rsid w:val="00E90456"/>
    <w:rsid w:val="00EA2DC1"/>
    <w:rsid w:val="00EC2C19"/>
    <w:rsid w:val="00F072AE"/>
    <w:rsid w:val="00F35E04"/>
    <w:rsid w:val="00F72C65"/>
    <w:rsid w:val="00F846BF"/>
    <w:rsid w:val="00FA3A17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25pt"/>
      <o:colormru v:ext="edit" colors="#99c38f,#a50021,#33c"/>
    </o:shapedefaults>
    <o:shapelayout v:ext="edit">
      <o:idmap v:ext="edit" data="1"/>
    </o:shapelayout>
  </w:shapeDefaults>
  <w:decimalSymbol w:val=","/>
  <w:listSeparator w:val=";"/>
  <w14:docId w14:val="584F2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4FE"/>
    <w:rPr>
      <w:rFonts w:ascii="Century Gothic" w:hAnsi="Century Gothic"/>
      <w:color w:val="000000" w:themeColor="text1"/>
      <w:sz w:val="16"/>
    </w:rPr>
  </w:style>
  <w:style w:type="paragraph" w:styleId="1">
    <w:name w:val="heading 1"/>
    <w:basedOn w:val="2"/>
    <w:next w:val="a"/>
    <w:link w:val="10"/>
    <w:qFormat/>
    <w:rsid w:val="004B3462"/>
    <w:pPr>
      <w:spacing w:after="120"/>
      <w:ind w:right="144"/>
      <w:jc w:val="left"/>
      <w:outlineLvl w:val="0"/>
    </w:pPr>
    <w:rPr>
      <w:rFonts w:ascii="Bodoni MT" w:hAnsi="Bodoni MT"/>
      <w:sz w:val="28"/>
    </w:rPr>
  </w:style>
  <w:style w:type="paragraph" w:styleId="2">
    <w:name w:val="heading 2"/>
    <w:basedOn w:val="a"/>
    <w:next w:val="a"/>
    <w:qFormat/>
    <w:rsid w:val="008F6C79"/>
    <w:pPr>
      <w:ind w:right="150"/>
      <w:jc w:val="center"/>
      <w:outlineLvl w:val="1"/>
    </w:pPr>
    <w:rPr>
      <w:rFonts w:ascii="Arial" w:hAnsi="Arial" w:cs="Arial"/>
      <w:b/>
      <w:color w:val="000000"/>
      <w:spacing w:val="20"/>
    </w:rPr>
  </w:style>
  <w:style w:type="paragraph" w:styleId="3">
    <w:name w:val="heading 3"/>
    <w:basedOn w:val="a"/>
    <w:next w:val="a"/>
    <w:link w:val="30"/>
    <w:qFormat/>
    <w:rsid w:val="004B3462"/>
    <w:pPr>
      <w:ind w:right="150"/>
      <w:outlineLvl w:val="2"/>
    </w:pPr>
    <w:rPr>
      <w:rFonts w:cs="Arial"/>
      <w:b/>
      <w:spacing w:val="20"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дрес 1"/>
    <w:next w:val="a"/>
    <w:rsid w:val="008F6C79"/>
    <w:pPr>
      <w:tabs>
        <w:tab w:val="left" w:pos="2340"/>
      </w:tabs>
      <w:jc w:val="center"/>
    </w:pPr>
    <w:rPr>
      <w:rFonts w:ascii="Arial" w:hAnsi="Arial" w:cs="Arial"/>
      <w:sz w:val="16"/>
      <w:szCs w:val="16"/>
    </w:rPr>
  </w:style>
  <w:style w:type="paragraph" w:customStyle="1" w:styleId="20">
    <w:name w:val="Адрес 2"/>
    <w:next w:val="a"/>
    <w:rsid w:val="008F6C79"/>
    <w:pPr>
      <w:spacing w:before="240"/>
      <w:jc w:val="center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4B3462"/>
    <w:rPr>
      <w:rFonts w:ascii="Bodoni MT" w:hAnsi="Bodoni MT" w:cs="Arial"/>
      <w:b/>
      <w:color w:val="000000"/>
      <w:spacing w:val="20"/>
      <w:sz w:val="28"/>
    </w:rPr>
  </w:style>
  <w:style w:type="character" w:customStyle="1" w:styleId="30">
    <w:name w:val="Заголовок 3 Знак"/>
    <w:basedOn w:val="a0"/>
    <w:link w:val="3"/>
    <w:rsid w:val="004B3462"/>
    <w:rPr>
      <w:rFonts w:ascii="Century Gothic" w:hAnsi="Century Gothic" w:cs="Arial"/>
      <w:b/>
      <w:color w:val="000000" w:themeColor="text1"/>
      <w:spacing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Office_34936959_TF06087356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ru-RU Admin</cp:lastModifiedBy>
  <cp:revision>6</cp:revision>
  <cp:lastPrinted>2001-07-17T11:25:00Z</cp:lastPrinted>
  <dcterms:created xsi:type="dcterms:W3CDTF">2019-06-17T13:07:00Z</dcterms:created>
  <dcterms:modified xsi:type="dcterms:W3CDTF">2019-06-27T15:38:00Z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TC060873561033</vt:lpwstr>
  </property>
</Properties>
</file>