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30" w:tblpY="2881"/>
        <w:tblW w:w="11880" w:type="dxa"/>
        <w:tblLook w:val="0000" w:firstRow="0" w:lastRow="0" w:firstColumn="0" w:lastColumn="0" w:noHBand="0" w:noVBand="0"/>
      </w:tblPr>
      <w:tblGrid>
        <w:gridCol w:w="3366"/>
        <w:gridCol w:w="3004"/>
        <w:gridCol w:w="3176"/>
        <w:gridCol w:w="2334"/>
      </w:tblGrid>
      <w:tr w:rsidR="00835321" w:rsidRPr="00D109C8" w14:paraId="47943B16" w14:textId="77777777" w:rsidTr="00B822D1">
        <w:trPr>
          <w:trHeight w:val="900"/>
        </w:trPr>
        <w:tc>
          <w:tcPr>
            <w:tcW w:w="6100" w:type="dxa"/>
            <w:gridSpan w:val="2"/>
          </w:tcPr>
          <w:p w14:paraId="144F778F" w14:textId="77777777" w:rsidR="00835321" w:rsidRPr="00D109C8" w:rsidRDefault="00835321" w:rsidP="00B06C4D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BEB4267" wp14:editId="6B5F468D">
                      <wp:extent cx="3316406" cy="464024"/>
                      <wp:effectExtent l="0" t="0" r="0" b="0"/>
                      <wp:docPr id="1" name="Надпись 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6406" cy="464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20C940" w14:textId="77777777" w:rsidR="00835321" w:rsidRDefault="00835321" w:rsidP="00EE275B">
                                  <w:pPr>
                                    <w:pStyle w:val="2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Заголовок основной истории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EB42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1" o:spid="_x0000_s1026" type="#_x0000_t202" style="width:261.1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" filled="f" stroked="f" strokeweight=".5pt">
                      <v:textbox inset="14.4pt">
                        <w:txbxContent>
                          <w:p w14:paraId="2320C940" w14:textId="77777777" w:rsidR="00835321" w:rsidRDefault="00835321" w:rsidP="00EE275B">
                            <w:pPr>
                              <w:pStyle w:val="2"/>
                            </w:pPr>
                            <w:r>
                              <w:rPr>
                                <w:lang w:bidi="ru-RU"/>
                              </w:rPr>
                              <w:t>Заголовок основной истории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39" w:type="dxa"/>
            <w:vMerge w:val="restart"/>
          </w:tcPr>
          <w:p w14:paraId="47AA5D2D" w14:textId="77777777" w:rsidR="00835321" w:rsidRPr="00D109C8" w:rsidRDefault="00835321" w:rsidP="00B06C4D">
            <w:r w:rsidRPr="00D109C8">
              <w:rPr>
                <w:lang w:bidi="ru-RU"/>
              </w:rPr>
              <w:drawing>
                <wp:inline distT="0" distB="0" distL="0" distR="0" wp14:anchorId="412286F5" wp14:editId="64A04908">
                  <wp:extent cx="1747369" cy="4625929"/>
                  <wp:effectExtent l="0" t="0" r="5715" b="3810"/>
                  <wp:docPr id="3" name="Рисунок 3" descr="элемент подсвеченных бук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titled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369" cy="462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vMerge w:val="restart"/>
          </w:tcPr>
          <w:p w14:paraId="6DC551F9" w14:textId="77777777" w:rsidR="00835321" w:rsidRPr="00D109C8" w:rsidRDefault="00835321" w:rsidP="00A72EEF">
            <w:pPr>
              <w:pStyle w:val="4"/>
              <w:spacing w:before="0"/>
              <w:rPr>
                <w:lang w:val="ru-RU"/>
              </w:rPr>
            </w:pPr>
            <w:r w:rsidRPr="00D109C8">
              <w:rPr>
                <w:lang w:val="ru-RU" w:bidi="ru-RU"/>
              </w:rPr>
              <w:t>В этом выпуске</w:t>
            </w:r>
          </w:p>
          <w:p w14:paraId="45E6BA5D" w14:textId="77777777" w:rsidR="00835321" w:rsidRPr="00D109C8" w:rsidRDefault="00835321" w:rsidP="00B06C4D">
            <w:pPr>
              <w:pStyle w:val="7"/>
            </w:pPr>
            <w:r w:rsidRPr="00D109C8">
              <w:rPr>
                <w:lang w:bidi="ru-RU"/>
              </w:rPr>
              <w:t>История внутри 2</w:t>
            </w:r>
          </w:p>
          <w:p w14:paraId="3F8853D5" w14:textId="77777777" w:rsidR="00835321" w:rsidRPr="00D109C8" w:rsidRDefault="00835321" w:rsidP="00B06C4D">
            <w:pPr>
              <w:pStyle w:val="7"/>
            </w:pPr>
            <w:r w:rsidRPr="00D109C8">
              <w:rPr>
                <w:lang w:bidi="ru-RU"/>
              </w:rPr>
              <w:t>История внутри 2</w:t>
            </w:r>
          </w:p>
          <w:p w14:paraId="6C04E83F" w14:textId="77777777" w:rsidR="00835321" w:rsidRPr="00D109C8" w:rsidRDefault="00835321" w:rsidP="00B06C4D">
            <w:pPr>
              <w:pStyle w:val="7"/>
            </w:pPr>
            <w:r w:rsidRPr="00D109C8">
              <w:rPr>
                <w:lang w:bidi="ru-RU"/>
              </w:rPr>
              <w:t>История внутри 2</w:t>
            </w:r>
          </w:p>
          <w:p w14:paraId="134E98DF" w14:textId="77777777" w:rsidR="00835321" w:rsidRPr="00D109C8" w:rsidRDefault="00835321" w:rsidP="00B06C4D">
            <w:pPr>
              <w:pStyle w:val="7"/>
            </w:pPr>
            <w:r w:rsidRPr="00D109C8">
              <w:rPr>
                <w:lang w:bidi="ru-RU"/>
              </w:rPr>
              <w:t>История внутри 2</w:t>
            </w:r>
          </w:p>
          <w:p w14:paraId="494B70B6" w14:textId="77777777" w:rsidR="00835321" w:rsidRPr="00D109C8" w:rsidRDefault="00A72EEF" w:rsidP="00B06C4D">
            <w:pPr>
              <w:pStyle w:val="7"/>
            </w:pPr>
            <w:r w:rsidRPr="00D109C8">
              <w:rPr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632127" behindDoc="1" locked="0" layoutInCell="1" allowOverlap="1" wp14:anchorId="741EA48D" wp14:editId="569B9D99">
                      <wp:simplePos x="0" y="0"/>
                      <wp:positionH relativeFrom="column">
                        <wp:posOffset>-193656</wp:posOffset>
                      </wp:positionH>
                      <wp:positionV relativeFrom="page">
                        <wp:posOffset>2287271</wp:posOffset>
                      </wp:positionV>
                      <wp:extent cx="1922780" cy="3302635"/>
                      <wp:effectExtent l="0" t="0" r="20320" b="12065"/>
                      <wp:wrapNone/>
                      <wp:docPr id="5" name="Группа 5" descr="графические объекты в форме круг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780" cy="3302635"/>
                                <a:chOff x="0" y="0"/>
                                <a:chExt cx="1923321" cy="3302759"/>
                              </a:xfrm>
                            </wpg:grpSpPr>
                            <wpg:grpSp>
                              <wpg:cNvPr id="77" name="Группа 77" descr="группа дуговых графических объектов"/>
                              <wpg:cNvGrpSpPr/>
                              <wpg:grpSpPr>
                                <a:xfrm rot="10800000">
                                  <a:off x="122830" y="0"/>
                                  <a:ext cx="1738263" cy="3232785"/>
                                  <a:chOff x="0" y="0"/>
                                  <a:chExt cx="2581275" cy="4800600"/>
                                </a:xfrm>
                              </wpg:grpSpPr>
                              <wps:wsp>
                                <wps:cNvPr id="78" name="Круг: Пустой 78"/>
                                <wps:cNvSpPr/>
                                <wps:spPr>
                                  <a:xfrm>
                                    <a:off x="0" y="0"/>
                                    <a:ext cx="2581275" cy="2581275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Круг: Пустой 79"/>
                                <wps:cNvSpPr/>
                                <wps:spPr>
                                  <a:xfrm>
                                    <a:off x="228600" y="2600325"/>
                                    <a:ext cx="2124075" cy="2124075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Прямоугольник 80"/>
                                <wps:cNvSpPr/>
                                <wps:spPr>
                                  <a:xfrm>
                                    <a:off x="114300" y="3667125"/>
                                    <a:ext cx="2314575" cy="1133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" name="Прямоугольник 4"/>
                              <wps:cNvSpPr/>
                              <wps:spPr>
                                <a:xfrm rot="10800000">
                                  <a:off x="0" y="2374711"/>
                                  <a:ext cx="1923321" cy="928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C1C87" id="Группа 5" o:spid="_x0000_s1026" alt="графические объекты в форме круга" style="position:absolute;margin-left:-15.25pt;margin-top:180.1pt;width:151.4pt;height:260.05pt;z-index:-251684353;mso-position-vertical-relative:page;mso-height-relative:margin" coordsize="19233,3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">
                      <v:group id="Группа 77" o:spid="_x0000_s1027" alt="группа дуговых графических объектов" style="position:absolute;left:1228;width:17382;height:32327;rotation:180" coordsize="25812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UN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sBr9f0g+QqxcAAAD//wMAUEsBAi0AFAAGAAgAAAAhANvh9svuAAAAhQEAABMAAAAAAAAAAAAA&#10;AAAAAAAAAFtDb250ZW50X1R5cGVzXS54bWxQSwECLQAUAAYACAAAACEAWvQsW78AAAAVAQAACwAA&#10;AAAAAAAAAAAAAAAfAQAAX3JlbHMvLnJlbHNQSwECLQAUAAYACAAAACEApDh1DcMAAADbAAAADwAA&#10;AAAAAAAAAAAAAAAHAgAAZHJzL2Rvd25yZXYueG1sUEsFBgAAAAADAAMAtwAAAPcCAAAAAA==&#10;">
                        <v:shapetype id="_x0000_t23" coordsize="21600,21600" o:spt="23" adj="5400" path="m,10800qy10800,,21600,10800,10800,21600,,10800xm@0,10800qy10800@2@1,10800,10800@0@0,10800xe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o:connecttype="custom" o:connectlocs="10800,0;3163,3163;0,10800;3163,18437;10800,21600;18437,18437;21600,10800;18437,3163" textboxrect="3163,3163,18437,18437"/>
                          <v:handles>
                            <v:h position="#0,center" xrange="0,10800"/>
                          </v:handles>
                        </v:shapetype>
                        <v:shape id="Круг: Пустой 78" o:spid="_x0000_s1028" type="#_x0000_t23" style="position:absolute;width:25812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" fillcolor="#66b2ca [3207]" stroked="f" strokeweight="1pt">
                          <v:stroke joinstyle="miter"/>
                        </v:shape>
                        <v:shape id="Круг: Пустой 79" o:spid="_x0000_s1029" type="#_x0000_t23" style="position:absolute;left:2286;top:26003;width:21240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" fillcolor="#d6e9f5 [661]" stroked="f" strokeweight="1pt">
                          <v:stroke joinstyle="miter"/>
                        </v:shape>
                        <v:rect id="Прямоугольник 80" o:spid="_x0000_s1030" style="position:absolute;left:1143;top:36671;width:23145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" fillcolor="white [3212]" strokecolor="white [3212]" strokeweight="1pt"/>
                      </v:group>
                      <v:rect id="Прямоугольник 4" o:spid="_x0000_s1031" style="position:absolute;top:23747;width:19233;height:9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" fillcolor="white [3212]" strokecolor="white [3212]" strokeweight="1pt"/>
                      <w10:wrap anchory="page"/>
                    </v:group>
                  </w:pict>
                </mc:Fallback>
              </mc:AlternateContent>
            </w:r>
            <w:r w:rsidR="00835321" w:rsidRPr="00D109C8">
              <w:rPr>
                <w:lang w:bidi="ru-RU"/>
              </w:rPr>
              <w:t>История внутри 2</w:t>
            </w:r>
          </w:p>
          <w:p w14:paraId="6E2FDDD1" w14:textId="77777777" w:rsidR="00835321" w:rsidRPr="00D109C8" w:rsidRDefault="00835321" w:rsidP="00B06C4D">
            <w:pPr>
              <w:pStyle w:val="7"/>
            </w:pPr>
            <w:r w:rsidRPr="00D109C8">
              <w:rPr>
                <w:lang w:bidi="ru-RU"/>
              </w:rPr>
              <w:t>История внутри 2</w:t>
            </w:r>
          </w:p>
          <w:p w14:paraId="3D5D83C0" w14:textId="77777777" w:rsidR="00835321" w:rsidRPr="00D109C8" w:rsidRDefault="00835321" w:rsidP="00B06C4D">
            <w:pPr>
              <w:pStyle w:val="7"/>
            </w:pPr>
            <w:r w:rsidRPr="00D109C8">
              <w:rPr>
                <w:lang w:bidi="ru-RU"/>
              </w:rPr>
              <w:t>История внутри 2</w:t>
            </w:r>
          </w:p>
        </w:tc>
      </w:tr>
      <w:tr w:rsidR="00835321" w:rsidRPr="00D109C8" w14:paraId="6343112F" w14:textId="77777777" w:rsidTr="00B822D1">
        <w:trPr>
          <w:trHeight w:val="4352"/>
        </w:trPr>
        <w:tc>
          <w:tcPr>
            <w:tcW w:w="3049" w:type="dxa"/>
          </w:tcPr>
          <w:p w14:paraId="1CAB88C5" w14:textId="77777777" w:rsidR="00835321" w:rsidRPr="00D109C8" w:rsidRDefault="00835321" w:rsidP="00B06C4D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AF9D179" wp14:editId="2F13885F">
                      <wp:extent cx="2000250" cy="4400550"/>
                      <wp:effectExtent l="0" t="0" r="0" b="0"/>
                      <wp:docPr id="61" name="Надпись 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000250" cy="440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 id="2">
                              <w:txbxContent>
                                <w:p w14:paraId="067689A9" w14:textId="77777777" w:rsidR="00835321" w:rsidRPr="00CD1175" w:rsidRDefault="00835321" w:rsidP="00B06C4D">
                                  <w:r w:rsidRPr="00835321">
                                    <w:rPr>
                                      <w:lang w:bidi="ru-RU"/>
                                    </w:rPr>
                                    <w:t>Эта история может содержать 175–225 слов.</w:t>
                                  </w:r>
                                </w:p>
                                <w:p w14:paraId="0C8BD863" w14:textId="77777777" w:rsidR="00835321" w:rsidRPr="00CD1175" w:rsidRDefault="00835321" w:rsidP="00B06C4D">
                                  <w:r w:rsidRPr="00835321">
                                    <w:rPr>
                                      <w:lang w:bidi="ru-RU"/>
                                    </w:rPr>
                                    <w:t>Назначением информационного бюллетеня является предоставление специализированных сведений для целевой аудитории. Информационные бюллетени — это отличный способ продвижения продукции или услуг на рынок, а также укрепления доверия и создания индивидуальности среди коллег, сотрудников или поставщиков.</w:t>
                                  </w:r>
                                </w:p>
                                <w:p w14:paraId="6BF90615" w14:textId="77777777" w:rsidR="00835321" w:rsidRPr="00CD1175" w:rsidRDefault="00835321" w:rsidP="00B06C4D">
                                  <w:r w:rsidRPr="00835321">
                                    <w:rPr>
                                      <w:lang w:bidi="ru-RU"/>
                                    </w:rPr>
                                    <w:t>Сначала определите аудиторию информационного бюллетеня. Это может быть любая группа, которой будут полезны указанные сведения, например сотрудники или люди, желающие купить продукт или воспользоваться услугой.</w:t>
                                  </w:r>
                                </w:p>
                                <w:p w14:paraId="4B6B55B4" w14:textId="77777777" w:rsidR="00835321" w:rsidRPr="00CD1175" w:rsidRDefault="00835321" w:rsidP="00B06C4D">
                                  <w:r w:rsidRPr="00835321">
                                    <w:rPr>
                                      <w:lang w:bidi="ru-RU"/>
                                    </w:rPr>
                                    <w:t>Вы можете создать список рассылки, используя визитные карточки, собранные на выставках, или списки участников. Рассмотрите возможность приобретения списка рассылки у специализированной компании.</w:t>
                                  </w:r>
                                </w:p>
                                <w:p w14:paraId="6FC3C0D1" w14:textId="77777777" w:rsidR="00835321" w:rsidRPr="00CD1175" w:rsidRDefault="00835321" w:rsidP="00B06C4D">
                                  <w:r w:rsidRPr="00835321">
                                    <w:rPr>
                                      <w:lang w:bidi="ru-RU"/>
                                    </w:rPr>
                                    <w:t>При изучении каталога издателя вы найдете множество публикаций, соответствующих стилю вашего информационного бюллетеня.</w:t>
                                  </w:r>
                                </w:p>
                                <w:p w14:paraId="43C8F761" w14:textId="77777777" w:rsidR="00835321" w:rsidRPr="00CD1175" w:rsidRDefault="00835321" w:rsidP="00B06C4D">
                                  <w:r w:rsidRPr="00835321">
                                    <w:rPr>
                                      <w:lang w:bidi="ru-RU"/>
                                    </w:rPr>
                                    <w:t>Назначением информационного бюллетеня является предоставление специализированных сведений для целевой аудитории. Информационные бюллетени — это отличный способ продвижения продукции или услуг на рынок, а также укрепления доверия и создания индивидуальности среди коллег, сотрудников или поставщиков.</w:t>
                                  </w:r>
                                </w:p>
                                <w:p w14:paraId="0FC71BFC" w14:textId="77777777" w:rsidR="00835321" w:rsidRPr="00CD1175" w:rsidRDefault="00835321" w:rsidP="00B06C4D">
                                  <w:r w:rsidRPr="00835321">
                                    <w:rPr>
                                      <w:lang w:bidi="ru-RU"/>
                                    </w:rPr>
                                    <w:t>При изучении каталога издателя вы найдете множество публикаций, соответствующих стилю вашего информационного бюллетеня.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9D179" id="Надпись 187" o:spid="_x0000_s1027" type="#_x0000_t202" style="width:157.5pt;height:3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" filled="f" stroked="f">
                      <o:lock v:ext="edit" shapetype="t"/>
                      <v:textbox style="mso-next-textbox:#Надпись 2" inset="14.4pt,2.85pt,2.85pt,2.85pt">
                        <w:txbxContent>
                          <w:p w14:paraId="067689A9" w14:textId="77777777" w:rsidR="00835321" w:rsidRPr="00CD1175" w:rsidRDefault="00835321" w:rsidP="00B06C4D">
                            <w:r w:rsidRPr="00835321">
                              <w:rPr>
                                <w:lang w:bidi="ru-RU"/>
                              </w:rPr>
                              <w:t>Эта история может содержать 175–225 слов.</w:t>
                            </w:r>
                          </w:p>
                          <w:p w14:paraId="0C8BD863" w14:textId="77777777" w:rsidR="00835321" w:rsidRPr="00CD1175" w:rsidRDefault="00835321" w:rsidP="00B06C4D">
                            <w:r w:rsidRPr="00835321">
                              <w:rPr>
                                <w:lang w:bidi="ru-RU"/>
                              </w:rPr>
                              <w:t>Назначением информационного бюллетеня является предоставление специализированных сведений для целевой аудитории. Информационные бюллетени — это отличный способ продвижения продукции или услуг на рынок, а также укрепления доверия и создания индивидуальности среди коллег, сотрудников или поставщиков.</w:t>
                            </w:r>
                          </w:p>
                          <w:p w14:paraId="6BF90615" w14:textId="77777777" w:rsidR="00835321" w:rsidRPr="00CD1175" w:rsidRDefault="00835321" w:rsidP="00B06C4D">
                            <w:r w:rsidRPr="00835321">
                              <w:rPr>
                                <w:lang w:bidi="ru-RU"/>
                              </w:rPr>
                              <w:t>Сначала определите аудиторию информационного бюллетеня. Это может быть любая группа, которой будут полезны указанные сведения, например сотрудники или люди, желающие купить продукт или воспользоваться услугой.</w:t>
                            </w:r>
                          </w:p>
                          <w:p w14:paraId="4B6B55B4" w14:textId="77777777" w:rsidR="00835321" w:rsidRPr="00CD1175" w:rsidRDefault="00835321" w:rsidP="00B06C4D">
                            <w:r w:rsidRPr="00835321">
                              <w:rPr>
                                <w:lang w:bidi="ru-RU"/>
                              </w:rPr>
                              <w:t>Вы можете создать список рассылки, используя визитные карточки, собранные на выставках, или списки участников. Рассмотрите возможность приобретения списка рассылки у специализированной компании.</w:t>
                            </w:r>
                          </w:p>
                          <w:p w14:paraId="6FC3C0D1" w14:textId="77777777" w:rsidR="00835321" w:rsidRPr="00CD1175" w:rsidRDefault="00835321" w:rsidP="00B06C4D">
                            <w:r w:rsidRPr="00835321">
                              <w:rPr>
                                <w:lang w:bidi="ru-RU"/>
                              </w:rPr>
                              <w:t>При изучении каталога издателя вы найдете множество публикаций, соответствующих стилю вашего информационного бюллетеня.</w:t>
                            </w:r>
                          </w:p>
                          <w:p w14:paraId="43C8F761" w14:textId="77777777" w:rsidR="00835321" w:rsidRPr="00CD1175" w:rsidRDefault="00835321" w:rsidP="00B06C4D">
                            <w:r w:rsidRPr="00835321">
                              <w:rPr>
                                <w:lang w:bidi="ru-RU"/>
                              </w:rPr>
                              <w:t>Назначением информационного бюллетеня является предоставление специализированных сведений для целевой аудитории. Информационные бюллетени — это отличный способ продвижения продукции или услуг на рынок, а также укрепления доверия и создания индивидуальности среди коллег, сотрудников или поставщиков.</w:t>
                            </w:r>
                          </w:p>
                          <w:p w14:paraId="0FC71BFC" w14:textId="77777777" w:rsidR="00835321" w:rsidRPr="00CD1175" w:rsidRDefault="00835321" w:rsidP="00B06C4D">
                            <w:r w:rsidRPr="00835321">
                              <w:rPr>
                                <w:lang w:bidi="ru-RU"/>
                              </w:rPr>
                              <w:t>При изучении каталога издателя вы найдете множество публикаций, соответствующих стилю вашего информационного бюллетеня.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51" w:type="dxa"/>
          </w:tcPr>
          <w:p w14:paraId="7BAAB5DE" w14:textId="77777777" w:rsidR="00835321" w:rsidRPr="00D109C8" w:rsidRDefault="00835321" w:rsidP="00B06C4D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746B824" wp14:editId="79B266E0">
                      <wp:extent cx="1676400" cy="4391025"/>
                      <wp:effectExtent l="0" t="0" r="0" b="0"/>
                      <wp:docPr id="2" name="Надпись 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439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46B824" id="Надпись 2" o:spid="_x0000_s1028" type="#_x0000_t202" style="width:132pt;height:3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39" w:type="dxa"/>
            <w:vMerge/>
          </w:tcPr>
          <w:p w14:paraId="5F1010B7" w14:textId="77777777" w:rsidR="00835321" w:rsidRPr="00D109C8" w:rsidRDefault="00835321" w:rsidP="00B06C4D"/>
        </w:tc>
        <w:tc>
          <w:tcPr>
            <w:tcW w:w="2541" w:type="dxa"/>
            <w:vMerge/>
          </w:tcPr>
          <w:p w14:paraId="065E1B1E" w14:textId="77777777" w:rsidR="00835321" w:rsidRPr="00D109C8" w:rsidRDefault="00835321" w:rsidP="00B06C4D"/>
        </w:tc>
      </w:tr>
    </w:tbl>
    <w:tbl>
      <w:tblPr>
        <w:tblpPr w:leftFromText="180" w:rightFromText="180" w:vertAnchor="text" w:tblpX="-708" w:tblpY="10511"/>
        <w:tblW w:w="11880" w:type="dxa"/>
        <w:tblLayout w:type="fixed"/>
        <w:tblLook w:val="0000" w:firstRow="0" w:lastRow="0" w:firstColumn="0" w:lastColumn="0" w:noHBand="0" w:noVBand="0"/>
      </w:tblPr>
      <w:tblGrid>
        <w:gridCol w:w="3052"/>
        <w:gridCol w:w="3052"/>
        <w:gridCol w:w="3052"/>
        <w:gridCol w:w="2724"/>
      </w:tblGrid>
      <w:tr w:rsidR="00A72EEF" w:rsidRPr="00D109C8" w14:paraId="72EFE049" w14:textId="77777777" w:rsidTr="00B822D1">
        <w:trPr>
          <w:trHeight w:val="1170"/>
        </w:trPr>
        <w:tc>
          <w:tcPr>
            <w:tcW w:w="6104" w:type="dxa"/>
            <w:gridSpan w:val="2"/>
          </w:tcPr>
          <w:p w14:paraId="1EF71643" w14:textId="77777777" w:rsidR="00A72EEF" w:rsidRPr="00D109C8" w:rsidRDefault="00A72EEF" w:rsidP="00B822D1">
            <w:pPr>
              <w:pStyle w:val="4"/>
              <w:ind w:left="144"/>
              <w:rPr>
                <w:lang w:val="ru-RU"/>
              </w:rPr>
            </w:pPr>
            <w:r w:rsidRPr="00D109C8">
              <w:rPr>
                <w:lang w:val="ru-RU" w:bidi="ru-RU"/>
              </w:rPr>
              <w:t>Заголовок второй истории</w:t>
            </w:r>
          </w:p>
        </w:tc>
        <w:tc>
          <w:tcPr>
            <w:tcW w:w="3052" w:type="dxa"/>
          </w:tcPr>
          <w:p w14:paraId="081DC82F" w14:textId="77777777" w:rsidR="00A72EEF" w:rsidRPr="00D109C8" w:rsidRDefault="00A72EEF" w:rsidP="00B822D1">
            <w:pPr>
              <w:pStyle w:val="3"/>
              <w:spacing w:before="360"/>
              <w:jc w:val="right"/>
              <w:rPr>
                <w:lang w:val="ru-RU"/>
              </w:rPr>
            </w:pPr>
          </w:p>
        </w:tc>
        <w:tc>
          <w:tcPr>
            <w:tcW w:w="2724" w:type="dxa"/>
          </w:tcPr>
          <w:p w14:paraId="79955D41" w14:textId="77777777" w:rsidR="00A72EEF" w:rsidRPr="00D109C8" w:rsidRDefault="00A72EEF" w:rsidP="00B822D1">
            <w:pPr>
              <w:pStyle w:val="3"/>
              <w:spacing w:before="360" w:line="120" w:lineRule="auto"/>
              <w:ind w:left="144"/>
              <w:rPr>
                <w:lang w:val="ru-RU"/>
              </w:rPr>
            </w:pPr>
            <w:r w:rsidRPr="00D109C8">
              <w:rPr>
                <w:lang w:val="ru-RU" w:bidi="ru-RU"/>
              </w:rPr>
              <w:t xml:space="preserve">Интересные </w:t>
            </w:r>
          </w:p>
          <w:p w14:paraId="722790EE" w14:textId="77777777" w:rsidR="00A72EEF" w:rsidRPr="00D109C8" w:rsidRDefault="00A72EEF" w:rsidP="00B822D1">
            <w:pPr>
              <w:pStyle w:val="3"/>
              <w:spacing w:before="360" w:line="120" w:lineRule="auto"/>
              <w:ind w:left="144"/>
              <w:rPr>
                <w:lang w:val="ru-RU"/>
              </w:rPr>
            </w:pPr>
            <w:r w:rsidRPr="00D109C8">
              <w:rPr>
                <w:lang w:val="ru-RU" w:bidi="ru-RU"/>
              </w:rPr>
              <w:t>моменты</w:t>
            </w:r>
          </w:p>
        </w:tc>
      </w:tr>
      <w:tr w:rsidR="00A72EEF" w:rsidRPr="00D109C8" w14:paraId="76C24EA7" w14:textId="77777777" w:rsidTr="00B822D1">
        <w:trPr>
          <w:trHeight w:val="3024"/>
        </w:trPr>
        <w:tc>
          <w:tcPr>
            <w:tcW w:w="3052" w:type="dxa"/>
          </w:tcPr>
          <w:p w14:paraId="777C4B06" w14:textId="77777777" w:rsidR="00A72EEF" w:rsidRPr="00D109C8" w:rsidRDefault="00A72EEF" w:rsidP="00B822D1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96EB208" wp14:editId="199C959B">
                      <wp:extent cx="1751162" cy="1857375"/>
                      <wp:effectExtent l="0" t="0" r="0" b="0"/>
                      <wp:docPr id="6" name="Надпись 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162" cy="1857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3">
                              <w:txbxContent>
                                <w:p w14:paraId="7F9859A3" w14:textId="77777777" w:rsidR="00A72EEF" w:rsidRPr="00CD1175" w:rsidRDefault="00A72EEF" w:rsidP="00B06C4D">
                                  <w:r w:rsidRPr="00B06C4D">
                                    <w:rPr>
                                      <w:lang w:bidi="ru-RU"/>
                                    </w:rPr>
                                    <w:t>Эта история может содержать 75–125 слов.</w:t>
                                  </w:r>
                                </w:p>
                                <w:p w14:paraId="12B3AC51" w14:textId="77777777" w:rsidR="00A72EEF" w:rsidRPr="00CD1175" w:rsidRDefault="00A72EEF" w:rsidP="00B06C4D">
                                  <w:r w:rsidRPr="00B06C4D">
                                    <w:rPr>
                                      <w:lang w:bidi="ru-RU"/>
                                    </w:rPr>
                                    <w:t xml:space="preserve">Заголовок — важная часть информационного бюллетеня, поэтому их нужно подбирать тщательно. Они должны и заинтересовать читателя, и точно передать смысл истории буквально в двух словах. </w:t>
                                  </w:r>
                                </w:p>
                                <w:p w14:paraId="11E65AB2" w14:textId="77777777" w:rsidR="00A72EEF" w:rsidRPr="00CD1175" w:rsidRDefault="00A72EEF" w:rsidP="00B06C4D">
                                  <w:r w:rsidRPr="00B06C4D">
                                    <w:rPr>
                                      <w:lang w:bidi="ru-RU"/>
                                    </w:rPr>
                                    <w:t>Создайте заголовок перед написанием истории. Благодаря этому вы не потеряете нить повествования.</w:t>
                                  </w:r>
                                </w:p>
                                <w:p w14:paraId="4D322C24" w14:textId="77777777" w:rsidR="00A72EEF" w:rsidRPr="00CD1175" w:rsidRDefault="00A72EEF" w:rsidP="00B06C4D">
                                  <w:r w:rsidRPr="00B06C4D">
                                    <w:rPr>
                                      <w:lang w:bidi="ru-RU"/>
                                    </w:rPr>
                                    <w:t>Примеры возможных заголовков: "Продукт получил отраслевую награду", "Новый продукт может сэкономить вам время!", "Количество новых участников превзошло ожидания", "Открытие нового офиса рядом с вами".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6EB208" id="Надпись 6" o:spid="_x0000_s1029" type="#_x0000_t202" style="width:137.9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" filled="f" stroked="f" strokeweight=".5pt">
                      <v:textbox style="mso-next-textbox:#Надпись 7">
                        <w:txbxContent>
                          <w:p w14:paraId="7F9859A3" w14:textId="77777777" w:rsidR="00A72EEF" w:rsidRPr="00CD1175" w:rsidRDefault="00A72EEF" w:rsidP="00B06C4D">
                            <w:r w:rsidRPr="00B06C4D">
                              <w:rPr>
                                <w:lang w:bidi="ru-RU"/>
                              </w:rPr>
                              <w:t>Эта история может содержать 75–125 слов.</w:t>
                            </w:r>
                          </w:p>
                          <w:p w14:paraId="12B3AC51" w14:textId="77777777" w:rsidR="00A72EEF" w:rsidRPr="00CD1175" w:rsidRDefault="00A72EEF" w:rsidP="00B06C4D">
                            <w:r w:rsidRPr="00B06C4D">
                              <w:rPr>
                                <w:lang w:bidi="ru-RU"/>
                              </w:rPr>
                              <w:t xml:space="preserve">Заголовок — важная часть информационного бюллетеня, поэтому их нужно подбирать тщательно. Они должны и заинтересовать читателя, и точно передать смысл истории буквально в двух словах. </w:t>
                            </w:r>
                          </w:p>
                          <w:p w14:paraId="11E65AB2" w14:textId="77777777" w:rsidR="00A72EEF" w:rsidRPr="00CD1175" w:rsidRDefault="00A72EEF" w:rsidP="00B06C4D">
                            <w:r w:rsidRPr="00B06C4D">
                              <w:rPr>
                                <w:lang w:bidi="ru-RU"/>
                              </w:rPr>
                              <w:t>Создайте заголовок перед написанием истории. Благодаря этому вы не потеряете нить повествования.</w:t>
                            </w:r>
                          </w:p>
                          <w:p w14:paraId="4D322C24" w14:textId="77777777" w:rsidR="00A72EEF" w:rsidRPr="00CD1175" w:rsidRDefault="00A72EEF" w:rsidP="00B06C4D">
                            <w:r w:rsidRPr="00B06C4D">
                              <w:rPr>
                                <w:lang w:bidi="ru-RU"/>
                              </w:rPr>
                              <w:t>Примеры возможных заголовков: "Продукт получил отраслевую награду", "Новый продукт может сэкономить вам время!", "Количество новых участников превзошло ожидания", "Открытие нового офиса рядом с вами".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52" w:type="dxa"/>
          </w:tcPr>
          <w:p w14:paraId="765724C8" w14:textId="77777777" w:rsidR="00A72EEF" w:rsidRPr="00D109C8" w:rsidRDefault="00A72EEF" w:rsidP="00B822D1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ACEA4F4" wp14:editId="159D0280">
                      <wp:extent cx="1777041" cy="1892595"/>
                      <wp:effectExtent l="0" t="0" r="0" b="0"/>
                      <wp:docPr id="7" name="Надпись 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7041" cy="1892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3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CEA4F4" id="Надпись 7" o:spid="_x0000_s1030" type="#_x0000_t202" style="width:139.9pt;height:1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" filled="f" stroked="f" strokeweight=".5pt">
                      <v:textbox style="mso-next-textbox:#Надпись 8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52" w:type="dxa"/>
          </w:tcPr>
          <w:p w14:paraId="082AF363" w14:textId="77777777" w:rsidR="00A72EEF" w:rsidRPr="00D109C8" w:rsidRDefault="00A72EEF" w:rsidP="00B822D1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BA289AB" wp14:editId="458827CF">
                      <wp:extent cx="1751162" cy="1657350"/>
                      <wp:effectExtent l="0" t="0" r="0" b="0"/>
                      <wp:docPr id="8" name="Надпись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162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3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A289AB" id="Надпись 8" o:spid="_x0000_s1031" type="#_x0000_t202" style="width:137.9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24" w:type="dxa"/>
            <w:shd w:val="clear" w:color="auto" w:fill="66B2CA" w:themeFill="accent4"/>
          </w:tcPr>
          <w:p w14:paraId="72C7D1A3" w14:textId="77777777" w:rsidR="00A72EEF" w:rsidRPr="00D109C8" w:rsidRDefault="00A72EEF" w:rsidP="00B822D1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36BFD01" wp14:editId="30D5C9CF">
                      <wp:extent cx="1630470" cy="2065020"/>
                      <wp:effectExtent l="0" t="0" r="0" b="0"/>
                      <wp:docPr id="9" name="Надпись 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470" cy="2065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6E734" w14:textId="77777777" w:rsidR="00A72EEF" w:rsidRPr="00CD1175" w:rsidRDefault="00A72EEF" w:rsidP="00B06C4D">
                                  <w:pPr>
                                    <w:pStyle w:val="af9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Кратко опишите интересный момент.</w:t>
                                  </w:r>
                                </w:p>
                                <w:p w14:paraId="12706CAB" w14:textId="77777777" w:rsidR="00536634" w:rsidRPr="00CD1175" w:rsidRDefault="00536634" w:rsidP="00B06C4D">
                                  <w:pPr>
                                    <w:pStyle w:val="af9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Кратко опишите интересный момент.</w:t>
                                  </w:r>
                                </w:p>
                                <w:p w14:paraId="7E058720" w14:textId="77777777" w:rsidR="00536634" w:rsidRDefault="00536634" w:rsidP="00B06C4D">
                                  <w:pPr>
                                    <w:pStyle w:val="af9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Кратко опишите интересный момент.</w:t>
                                  </w:r>
                                </w:p>
                                <w:p w14:paraId="351DE0DE" w14:textId="77777777" w:rsidR="00536634" w:rsidRDefault="00536634" w:rsidP="00B06C4D">
                                  <w:pPr>
                                    <w:pStyle w:val="af9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6BFD01" id="Надпись 9" o:spid="_x0000_s1032" type="#_x0000_t202" style="width:128.4pt;height:1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" filled="f" stroked="f" strokeweight=".5pt">
                      <v:textbox inset=",14.4pt">
                        <w:txbxContent>
                          <w:p w14:paraId="1FD6E734" w14:textId="77777777" w:rsidR="00A72EEF" w:rsidRPr="00CD1175" w:rsidRDefault="00A72EEF" w:rsidP="00B06C4D">
                            <w:pPr>
                              <w:pStyle w:val="af9"/>
                            </w:pPr>
                            <w:r>
                              <w:rPr>
                                <w:lang w:bidi="ru-RU"/>
                              </w:rPr>
                              <w:t>Кратко опишите интересный момент.</w:t>
                            </w:r>
                          </w:p>
                          <w:p w14:paraId="12706CAB" w14:textId="77777777" w:rsidR="00536634" w:rsidRPr="00CD1175" w:rsidRDefault="00536634" w:rsidP="00B06C4D">
                            <w:pPr>
                              <w:pStyle w:val="af9"/>
                            </w:pPr>
                            <w:r>
                              <w:rPr>
                                <w:lang w:bidi="ru-RU"/>
                              </w:rPr>
                              <w:t>Кратко опишите интересный момент.</w:t>
                            </w:r>
                          </w:p>
                          <w:p w14:paraId="7E058720" w14:textId="77777777" w:rsidR="00536634" w:rsidRDefault="00536634" w:rsidP="00B06C4D">
                            <w:pPr>
                              <w:pStyle w:val="af9"/>
                            </w:pPr>
                            <w:r>
                              <w:rPr>
                                <w:lang w:bidi="ru-RU"/>
                              </w:rPr>
                              <w:t>Кратко опишите интересный момент.</w:t>
                            </w:r>
                          </w:p>
                          <w:p w14:paraId="351DE0DE" w14:textId="77777777" w:rsidR="00536634" w:rsidRDefault="00536634" w:rsidP="00B06C4D">
                            <w:pPr>
                              <w:pStyle w:val="af9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7504100" w14:textId="28E44DF0" w:rsidR="00560A03" w:rsidRPr="00D109C8" w:rsidRDefault="001D4C02" w:rsidP="00B06C4D">
      <w:r w:rsidRPr="00D109C8">
        <w:rPr>
          <w:lang w:bidi="ru-RU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71CB53E3" wp14:editId="48EB7FC0">
                <wp:simplePos x="0" y="0"/>
                <wp:positionH relativeFrom="page">
                  <wp:posOffset>2823210</wp:posOffset>
                </wp:positionH>
                <wp:positionV relativeFrom="page">
                  <wp:posOffset>1116965</wp:posOffset>
                </wp:positionV>
                <wp:extent cx="2579370" cy="561975"/>
                <wp:effectExtent l="0" t="0" r="0" b="9525"/>
                <wp:wrapNone/>
                <wp:docPr id="38" name="Надпись 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93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B01A8D" w14:textId="77777777" w:rsidR="00446D6F" w:rsidRPr="00635C32" w:rsidRDefault="003E6C3E" w:rsidP="00635C32">
                            <w:pPr>
                              <w:pStyle w:val="4"/>
                            </w:pPr>
                            <w:r w:rsidRPr="00635C32">
                              <w:rPr>
                                <w:lang w:val="ru-RU" w:bidi="ru-RU"/>
                              </w:rPr>
                              <w:t>Название компании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53E3" id="Надпись 188" o:spid="_x0000_s1033" type="#_x0000_t202" style="position:absolute;margin-left:222.3pt;margin-top:87.95pt;width:203.1pt;height:44.2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" filled="f" stroked="f" strokeweight="0" insetpen="t">
                <o:lock v:ext="edit" shapetype="t"/>
                <v:textbox inset="2.85pt,2.85pt,2.85pt,2.85pt">
                  <w:txbxContent>
                    <w:p w14:paraId="5BB01A8D" w14:textId="77777777" w:rsidR="00446D6F" w:rsidRPr="00635C32" w:rsidRDefault="003E6C3E" w:rsidP="00635C32">
                      <w:pPr>
                        <w:pStyle w:val="4"/>
                      </w:pPr>
                      <w:r w:rsidRPr="00635C32">
                        <w:rPr>
                          <w:lang w:val="ru-RU" w:bidi="ru-RU"/>
                        </w:rPr>
                        <w:t>Название компании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109C8">
        <w:rPr>
          <w:lang w:bidi="ru-RU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609F8858" wp14:editId="70AD7196">
                <wp:simplePos x="0" y="0"/>
                <wp:positionH relativeFrom="page">
                  <wp:posOffset>2823210</wp:posOffset>
                </wp:positionH>
                <wp:positionV relativeFrom="page">
                  <wp:posOffset>1731645</wp:posOffset>
                </wp:positionV>
                <wp:extent cx="3183255" cy="436245"/>
                <wp:effectExtent l="0" t="0" r="0" b="1905"/>
                <wp:wrapNone/>
                <wp:docPr id="49" name="Надпись 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32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D096D" w14:textId="77777777" w:rsidR="003E6C3E" w:rsidRPr="00CD1175" w:rsidRDefault="003E6C3E" w:rsidP="00B06C4D">
                            <w:pPr>
                              <w:pStyle w:val="7"/>
                            </w:pPr>
                            <w:r>
                              <w:rPr>
                                <w:lang w:bidi="ru-RU"/>
                              </w:rPr>
                              <w:t>Дата выхода информационного бюллетеня, том 1, выпуск 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8858" id="Надпись 195" o:spid="_x0000_s1034" type="#_x0000_t202" style="position:absolute;margin-left:222.3pt;margin-top:136.35pt;width:250.65pt;height:34.3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1F1D096D" w14:textId="77777777" w:rsidR="003E6C3E" w:rsidRPr="00CD1175" w:rsidRDefault="003E6C3E" w:rsidP="00B06C4D">
                      <w:pPr>
                        <w:pStyle w:val="7"/>
                      </w:pPr>
                      <w:r>
                        <w:rPr>
                          <w:lang w:bidi="ru-RU"/>
                        </w:rPr>
                        <w:t>Дата выхода информационного бюллетеня, том 1, выпуск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109C8">
        <w:rPr>
          <w:lang w:bidi="ru-RU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588467DE" wp14:editId="5984781D">
                <wp:simplePos x="0" y="0"/>
                <wp:positionH relativeFrom="page">
                  <wp:posOffset>2823532</wp:posOffset>
                </wp:positionH>
                <wp:positionV relativeFrom="margin">
                  <wp:posOffset>0</wp:posOffset>
                </wp:positionV>
                <wp:extent cx="5131435" cy="873125"/>
                <wp:effectExtent l="0" t="0" r="0" b="3175"/>
                <wp:wrapNone/>
                <wp:docPr id="75" name="Надпись 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143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5B595" w14:textId="77777777" w:rsidR="00817A9B" w:rsidRPr="002419AC" w:rsidRDefault="003E6C3E" w:rsidP="00B06C4D">
                            <w:pPr>
                              <w:pStyle w:val="a9"/>
                            </w:pPr>
                            <w:r>
                              <w:rPr>
                                <w:lang w:bidi="ru-RU"/>
                              </w:rPr>
                              <w:t>Название информационного бюллетеня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67DE" id="_x0000_s1035" type="#_x0000_t202" style="position:absolute;margin-left:222.35pt;margin-top:0;width:404.05pt;height:68.7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A75B595" w14:textId="77777777" w:rsidR="00817A9B" w:rsidRPr="002419AC" w:rsidRDefault="003E6C3E" w:rsidP="00B06C4D">
                      <w:pPr>
                        <w:pStyle w:val="a9"/>
                      </w:pPr>
                      <w:r>
                        <w:rPr>
                          <w:lang w:bidi="ru-RU"/>
                        </w:rPr>
                        <w:t>Название информационного бюллетеня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D7E02" w:rsidRPr="00D109C8">
        <w:rPr>
          <w:lang w:bidi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4ABD7C1" wp14:editId="1F80BA84">
                <wp:simplePos x="0" y="0"/>
                <wp:positionH relativeFrom="column">
                  <wp:posOffset>6213475</wp:posOffset>
                </wp:positionH>
                <wp:positionV relativeFrom="page">
                  <wp:posOffset>9581399</wp:posOffset>
                </wp:positionV>
                <wp:extent cx="398780" cy="360045"/>
                <wp:effectExtent l="0" t="0" r="0" b="1905"/>
                <wp:wrapNone/>
                <wp:docPr id="65" name="Надпись 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70A8C" w14:textId="77777777" w:rsidR="00BD7E02" w:rsidRPr="00BD7E02" w:rsidRDefault="00BD7E02" w:rsidP="00BD7E02">
                            <w:pPr>
                              <w:pStyle w:val="7"/>
                              <w:jc w:val="center"/>
                              <w:rPr>
                                <w:b/>
                              </w:rPr>
                            </w:pPr>
                            <w:r w:rsidRPr="00BD7E02">
                              <w:rPr>
                                <w:b/>
                                <w:lang w:bidi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D7C1" id="Надпись 65" o:spid="_x0000_s1036" type="#_x0000_t202" style="position:absolute;margin-left:489.25pt;margin-top:754.45pt;width:31.4pt;height:28.35pt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" filled="f" stroked="f" strokeweight=".5pt">
                <v:textbox>
                  <w:txbxContent>
                    <w:p w14:paraId="36E70A8C" w14:textId="77777777" w:rsidR="00BD7E02" w:rsidRPr="00BD7E02" w:rsidRDefault="00BD7E02" w:rsidP="00BD7E02">
                      <w:pPr>
                        <w:pStyle w:val="7"/>
                        <w:jc w:val="center"/>
                        <w:rPr>
                          <w:b/>
                        </w:rPr>
                      </w:pPr>
                      <w:r w:rsidRPr="00BD7E02">
                        <w:rPr>
                          <w:b/>
                          <w:lang w:bidi="ru-RU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3CFA" w:rsidRPr="00D109C8">
        <w:rPr>
          <w:lang w:bidi="ru-RU"/>
        </w:rPr>
        <mc:AlternateContent>
          <mc:Choice Requires="wpg">
            <w:drawing>
              <wp:anchor distT="0" distB="0" distL="114300" distR="114300" simplePos="0" relativeHeight="251631102" behindDoc="1" locked="0" layoutInCell="1" allowOverlap="1" wp14:anchorId="288024A9" wp14:editId="15D6A34A">
                <wp:simplePos x="0" y="0"/>
                <wp:positionH relativeFrom="column">
                  <wp:posOffset>-328295</wp:posOffset>
                </wp:positionH>
                <wp:positionV relativeFrom="page">
                  <wp:posOffset>-1467664</wp:posOffset>
                </wp:positionV>
                <wp:extent cx="2653048" cy="4934082"/>
                <wp:effectExtent l="0" t="0" r="0" b="19050"/>
                <wp:wrapNone/>
                <wp:docPr id="74" name="Группа 74" descr="группа-дуговых-графических-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048" cy="4934082"/>
                          <a:chOff x="0" y="0"/>
                          <a:chExt cx="2581275" cy="4800600"/>
                        </a:xfrm>
                      </wpg:grpSpPr>
                      <wps:wsp>
                        <wps:cNvPr id="70" name="Круг: Пустой 70"/>
                        <wps:cNvSpPr/>
                        <wps:spPr>
                          <a:xfrm>
                            <a:off x="0" y="0"/>
                            <a:ext cx="2581275" cy="2581275"/>
                          </a:xfrm>
                          <a:prstGeom prst="don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Круг: Пустой 71"/>
                        <wps:cNvSpPr/>
                        <wps:spPr>
                          <a:xfrm>
                            <a:off x="228600" y="2600325"/>
                            <a:ext cx="2124075" cy="2124075"/>
                          </a:xfrm>
                          <a:prstGeom prst="donu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114300" y="3667125"/>
                            <a:ext cx="23145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622BF" id="Группа 74" o:spid="_x0000_s1026" alt="группа-дуговых-графических-объектов" style="position:absolute;margin-left:-25.85pt;margin-top:-115.55pt;width:208.9pt;height:388.5pt;z-index:-251685378;mso-position-vertical-relative:page;mso-width-relative:margin;mso-height-relative:margin" coordsize="2581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">
                <v:shape id="Круг: Пустой 70" o:spid="_x0000_s1027" type="#_x0000_t23" style="position:absolute;width:25812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" fillcolor="#082a75 [3215]" stroked="f" strokeweight="1pt">
                  <v:stroke joinstyle="miter"/>
                </v:shape>
                <v:shape id="Круг: Пустой 71" o:spid="_x0000_s1028" type="#_x0000_t23" style="position:absolute;left:2286;top:26003;width:21240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" fillcolor="#66b2ca [3207]" stroked="f" strokeweight="1pt">
                  <v:stroke joinstyle="miter"/>
                </v:shape>
                <v:rect id="Прямоугольник 73" o:spid="_x0000_s1029" style="position:absolute;left:1143;top:36671;width:23145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" fillcolor="white [3212]" strokecolor="white [3212]" strokeweight="1pt"/>
                <w10:wrap anchory="page"/>
              </v:group>
            </w:pict>
          </mc:Fallback>
        </mc:AlternateContent>
      </w:r>
      <w:r w:rsidR="005F3078" w:rsidRPr="00D109C8">
        <w:rPr>
          <w:lang w:bidi="ru-RU"/>
        </w:rPr>
        <w:drawing>
          <wp:anchor distT="0" distB="0" distL="114300" distR="114300" simplePos="0" relativeHeight="251676160" behindDoc="1" locked="0" layoutInCell="1" allowOverlap="1" wp14:anchorId="6FA44BEE" wp14:editId="0D01CEC4">
            <wp:simplePos x="0" y="0"/>
            <wp:positionH relativeFrom="column">
              <wp:posOffset>6614160</wp:posOffset>
            </wp:positionH>
            <wp:positionV relativeFrom="paragraph">
              <wp:posOffset>-963930</wp:posOffset>
            </wp:positionV>
            <wp:extent cx="209550" cy="209550"/>
            <wp:effectExtent l="0" t="0" r="0" b="0"/>
            <wp:wrapNone/>
            <wp:docPr id="76" name="Графический объект 76" descr="Телефонная тру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wnload?provider=MicrosoftIcon&amp;fileName=Receiv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D6F" w:rsidRPr="00D109C8">
        <w:rPr>
          <w:lang w:bidi="ru-RU"/>
        </w:rPr>
        <w:br w:type="page"/>
      </w:r>
    </w:p>
    <w:p w14:paraId="7CDA58DD" w14:textId="77777777" w:rsidR="00560A03" w:rsidRPr="00D109C8" w:rsidRDefault="00560A03" w:rsidP="00560A03"/>
    <w:tbl>
      <w:tblPr>
        <w:tblW w:w="11848" w:type="dxa"/>
        <w:tblInd w:w="-688" w:type="dxa"/>
        <w:tblLook w:val="0000" w:firstRow="0" w:lastRow="0" w:firstColumn="0" w:lastColumn="0" w:noHBand="0" w:noVBand="0"/>
      </w:tblPr>
      <w:tblGrid>
        <w:gridCol w:w="2999"/>
        <w:gridCol w:w="3005"/>
        <w:gridCol w:w="2988"/>
        <w:gridCol w:w="2856"/>
      </w:tblGrid>
      <w:tr w:rsidR="00560A03" w:rsidRPr="00D109C8" w14:paraId="5346F46F" w14:textId="77777777" w:rsidTr="00B822D1">
        <w:trPr>
          <w:trHeight w:val="576"/>
        </w:trPr>
        <w:tc>
          <w:tcPr>
            <w:tcW w:w="3043" w:type="dxa"/>
            <w:vMerge w:val="restart"/>
            <w:vAlign w:val="center"/>
          </w:tcPr>
          <w:p w14:paraId="5F901B82" w14:textId="77777777" w:rsidR="00560A03" w:rsidRPr="00D109C8" w:rsidRDefault="008C2F4B" w:rsidP="00EE275B">
            <w:pPr>
              <w:pStyle w:val="2"/>
            </w:pPr>
            <w:r w:rsidRPr="00D109C8">
              <w:rPr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725312" behindDoc="1" locked="0" layoutInCell="1" allowOverlap="1" wp14:anchorId="1965FEDC" wp14:editId="78EF0699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2035810</wp:posOffset>
                      </wp:positionV>
                      <wp:extent cx="3461385" cy="1841500"/>
                      <wp:effectExtent l="0" t="0" r="24765" b="6350"/>
                      <wp:wrapNone/>
                      <wp:docPr id="17" name="Группа 17" descr="группа-дуговых-графических-объектов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1385" cy="1841500"/>
                                <a:chOff x="0" y="0"/>
                                <a:chExt cx="2777864" cy="1478004"/>
                              </a:xfrm>
                            </wpg:grpSpPr>
                            <wpg:grpSp>
                              <wpg:cNvPr id="18" name="Группа 18"/>
                              <wpg:cNvGrpSpPr/>
                              <wpg:grpSpPr>
                                <a:xfrm>
                                  <a:off x="1219200" y="0"/>
                                  <a:ext cx="1558664" cy="1478004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19" name="Круг: Пустой 19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Прямоугольник 20" descr="белый-блок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0" y="0"/>
                                  <a:ext cx="1558290" cy="1477645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22" name="Круг: Пустой 22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Прямоугольник 23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D2264" id="Группа 17" o:spid="_x0000_s1026" alt="группа-дуговых-графических-объектов" style="position:absolute;margin-left:-12.45pt;margin-top:160.3pt;width:272.55pt;height:145pt;z-index:-251591168;mso-position-vertical-relative:page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">
                      <v:group id="Группа 18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Круг: Пустой 19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" fillcolor="#d6e9f5 [661]" stroked="f" strokeweight="1pt">
                          <v:stroke joinstyle="miter"/>
                        </v:shape>
                        <v:rect id="Прямоугольник 20" o:spid="_x0000_s1029" alt="белый-блок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" fillcolor="white [3212]" strokecolor="white [3212]" strokeweight="1pt"/>
                      </v:group>
                      <v:group id="Группа 21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Круг: Пустой 22" o:spid="_x0000_s1031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" fillcolor="#66b2ca [3207]" stroked="f" strokeweight="1pt">
                          <v:stroke joinstyle="miter"/>
                        </v:shape>
                        <v:rect id="Прямоугольник 23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" fillcolor="white [3212]" strokecolor="white [3212]" strokeweight="1pt"/>
                      </v:group>
                      <w10:wrap anchory="page"/>
                    </v:group>
                  </w:pict>
                </mc:Fallback>
              </mc:AlternateContent>
            </w:r>
            <w:r w:rsidR="00560A03"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4DD2322" wp14:editId="3318E131">
                      <wp:extent cx="1684486" cy="3063137"/>
                      <wp:effectExtent l="0" t="0" r="0" b="4445"/>
                      <wp:docPr id="24" name="Надпись 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486" cy="30631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680717" w14:textId="77777777" w:rsidR="00560A03" w:rsidRPr="00CD1175" w:rsidRDefault="00560A03" w:rsidP="00560A03">
                                  <w:pPr>
                                    <w:pStyle w:val="4"/>
                                    <w:rPr>
                                      <w:lang w:val="ru-RU"/>
                                    </w:rPr>
                                  </w:pPr>
                                  <w:r w:rsidRPr="009B48FD">
                                    <w:rPr>
                                      <w:lang w:val="ru-RU" w:bidi="ru-RU"/>
                                    </w:rPr>
                                    <w:t>"Чтобы привлечь внимание читателя, поместите здесь интересное предложение или цитату из истории".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DD2322" id="Надпись 24" o:spid="_x0000_s1037" type="#_x0000_t202" style="width:132.65pt;height:24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" filled="f" stroked="f" strokeweight=".5pt">
                      <v:textbox inset="14.4pt">
                        <w:txbxContent>
                          <w:p w14:paraId="3B680717" w14:textId="77777777" w:rsidR="00560A03" w:rsidRPr="00CD1175" w:rsidRDefault="00560A03" w:rsidP="00560A03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  <w:r w:rsidRPr="009B48FD">
                              <w:rPr>
                                <w:lang w:val="ru-RU" w:bidi="ru-RU"/>
                              </w:rPr>
                              <w:t>"Чтобы привлечь внимание читателя, поместите здесь интересное предложение или цитату из истории".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05" w:type="dxa"/>
            <w:gridSpan w:val="3"/>
          </w:tcPr>
          <w:p w14:paraId="367C2291" w14:textId="77777777" w:rsidR="00560A03" w:rsidRPr="00D109C8" w:rsidRDefault="00560A03" w:rsidP="00713511">
            <w:pPr>
              <w:pStyle w:val="4"/>
              <w:rPr>
                <w:lang w:val="ru-RU"/>
              </w:rPr>
            </w:pPr>
            <w:r w:rsidRPr="00D109C8">
              <w:rPr>
                <w:lang w:val="ru-RU" w:bidi="ru-RU"/>
              </w:rPr>
              <w:t>Заголовок истории во внутренней части</w:t>
            </w:r>
          </w:p>
        </w:tc>
      </w:tr>
      <w:tr w:rsidR="00560A03" w:rsidRPr="00D109C8" w14:paraId="06765AD2" w14:textId="77777777" w:rsidTr="00B822D1">
        <w:trPr>
          <w:trHeight w:val="3563"/>
        </w:trPr>
        <w:tc>
          <w:tcPr>
            <w:tcW w:w="3043" w:type="dxa"/>
            <w:vMerge/>
            <w:vAlign w:val="center"/>
          </w:tcPr>
          <w:p w14:paraId="641C2568" w14:textId="77777777" w:rsidR="00560A03" w:rsidRPr="00D109C8" w:rsidRDefault="00560A03" w:rsidP="00EE275B">
            <w:pPr>
              <w:pStyle w:val="2"/>
            </w:pPr>
          </w:p>
        </w:tc>
        <w:tc>
          <w:tcPr>
            <w:tcW w:w="3043" w:type="dxa"/>
          </w:tcPr>
          <w:p w14:paraId="26D3F3E1" w14:textId="77777777" w:rsidR="00560A03" w:rsidRPr="00D109C8" w:rsidRDefault="00560A03" w:rsidP="00713511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3E12BD9" wp14:editId="568B2347">
                      <wp:extent cx="1699404" cy="2638425"/>
                      <wp:effectExtent l="0" t="0" r="0" b="0"/>
                      <wp:docPr id="25" name="Надпись 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404" cy="2638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0">
                              <w:txbxContent>
                                <w:p w14:paraId="037A095C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>Одним из преимуществ использования информационного бюллетеня в качестве рекламного инструмента является возможность повторно использовать содержимое из других маркетинговых материалов, например пресс-релизов, исследований рынка и отчетов.</w:t>
                                  </w:r>
                                </w:p>
                                <w:p w14:paraId="7BC5CEEF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>Хотя главной задачей рассылки информационного бюллетеня может являться продажа товара или услуги, ключом к созданию успешного информационного бюллетеня является его польза для читателей.</w:t>
                                  </w:r>
                                </w:p>
                                <w:p w14:paraId="6EA08FB9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      </w:r>
                                </w:p>
                                <w:p w14:paraId="20B69170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      </w:r>
                                </w:p>
                                <w:p w14:paraId="16F63874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 xml:space="preserve"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E12BD9" id="Надпись 25" o:spid="_x0000_s1038" type="#_x0000_t202" style="width:133.8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" filled="f" stroked="f" strokeweight=".5pt">
                      <v:textbox style="mso-next-textbox:#Надпись 26">
                        <w:txbxContent>
                          <w:p w14:paraId="037A095C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>Одним из преимуществ использования информационного бюллетеня в качестве рекламного инструмента является возможность повторно использовать содержимое из других маркетинговых материалов, например пресс-релизов, исследований рынка и отчетов.</w:t>
                            </w:r>
                          </w:p>
                          <w:p w14:paraId="7BC5CEEF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>Хотя главной задачей рассылки информационного бюллетеня может являться продажа товара или услуги, ключом к созданию успешного информационного бюллетеня является его польза для читателей.</w:t>
                            </w:r>
                          </w:p>
                          <w:p w14:paraId="6EA08FB9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</w:r>
                          </w:p>
                          <w:p w14:paraId="20B69170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</w:r>
                          </w:p>
                          <w:p w14:paraId="16F63874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 xml:space="preserve"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3" w:type="dxa"/>
          </w:tcPr>
          <w:p w14:paraId="2C3FC433" w14:textId="77777777" w:rsidR="00560A03" w:rsidRPr="00D109C8" w:rsidRDefault="00560A03" w:rsidP="00713511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1849F29" wp14:editId="1CF3BD9A">
                      <wp:extent cx="1608083" cy="2590800"/>
                      <wp:effectExtent l="0" t="0" r="0" b="0"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083" cy="2590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0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849F29" id="Надпись 26" o:spid="_x0000_s1039" type="#_x0000_t202" style="width:126.6pt;height:2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" filled="f" stroked="f" strokeweight=".5pt">
                      <v:textbox style="mso-next-textbox:#Надпись 27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19" w:type="dxa"/>
          </w:tcPr>
          <w:p w14:paraId="25569A9E" w14:textId="77777777" w:rsidR="00560A03" w:rsidRPr="00D109C8" w:rsidRDefault="00560A03" w:rsidP="00713511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DC2E0EB" wp14:editId="7389171E">
                      <wp:extent cx="1608083" cy="2638425"/>
                      <wp:effectExtent l="0" t="0" r="0" b="0"/>
                      <wp:docPr id="27" name="Надпись 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083" cy="2638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0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C2E0EB" id="Надпись 27" o:spid="_x0000_s1040" type="#_x0000_t202" style="width:126.6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60A03" w:rsidRPr="00D109C8" w14:paraId="13750F79" w14:textId="77777777" w:rsidTr="00B822D1">
        <w:trPr>
          <w:trHeight w:val="576"/>
        </w:trPr>
        <w:tc>
          <w:tcPr>
            <w:tcW w:w="3043" w:type="dxa"/>
            <w:vMerge/>
          </w:tcPr>
          <w:p w14:paraId="0586DF58" w14:textId="77777777" w:rsidR="00560A03" w:rsidRPr="00D109C8" w:rsidRDefault="00560A03" w:rsidP="00713511"/>
        </w:tc>
        <w:tc>
          <w:tcPr>
            <w:tcW w:w="8805" w:type="dxa"/>
            <w:gridSpan w:val="3"/>
          </w:tcPr>
          <w:p w14:paraId="2232D729" w14:textId="77777777" w:rsidR="00560A03" w:rsidRPr="00D109C8" w:rsidRDefault="00560A03" w:rsidP="00713511">
            <w:pPr>
              <w:pStyle w:val="4"/>
              <w:rPr>
                <w:lang w:val="ru-RU"/>
              </w:rPr>
            </w:pPr>
            <w:r w:rsidRPr="00D109C8">
              <w:rPr>
                <w:lang w:val="ru-RU" w:bidi="ru-RU"/>
              </w:rPr>
              <w:t>Заголовок истории во внутренней части</w:t>
            </w:r>
          </w:p>
        </w:tc>
      </w:tr>
      <w:tr w:rsidR="00560A03" w:rsidRPr="00D109C8" w14:paraId="5ABBE9D0" w14:textId="77777777" w:rsidTr="00B822D1">
        <w:trPr>
          <w:trHeight w:val="3545"/>
        </w:trPr>
        <w:tc>
          <w:tcPr>
            <w:tcW w:w="3043" w:type="dxa"/>
            <w:vMerge/>
          </w:tcPr>
          <w:p w14:paraId="0CDF44B1" w14:textId="77777777" w:rsidR="00560A03" w:rsidRPr="00D109C8" w:rsidRDefault="00560A03" w:rsidP="00713511"/>
        </w:tc>
        <w:tc>
          <w:tcPr>
            <w:tcW w:w="3043" w:type="dxa"/>
          </w:tcPr>
          <w:p w14:paraId="6C5AE276" w14:textId="77777777" w:rsidR="00560A03" w:rsidRPr="00D109C8" w:rsidRDefault="00560A03" w:rsidP="00713511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B0B7AF2" wp14:editId="1EC0090D">
                      <wp:extent cx="1655380" cy="2628900"/>
                      <wp:effectExtent l="0" t="0" r="0" b="0"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5380" cy="262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1">
                              <w:txbxContent>
                                <w:p w14:paraId="01F1428D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>Одним из преимуществ использования информационного бюллетеня в качестве рекламного инструмента является возможность повторно использовать содержимое из других маркетинговых материалов, например пресс-релизов, исследований рынка и отчетов.</w:t>
                                  </w:r>
                                </w:p>
                                <w:p w14:paraId="1F92C2DD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>Хотя главной задачей рассылки информационного бюллетеня может являться продажа товара или услуги, ключом к созданию успешного информационного бюллетеня является его польза для читателей.</w:t>
                                  </w:r>
                                </w:p>
                                <w:p w14:paraId="5C4A4F22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      </w:r>
                                </w:p>
                                <w:p w14:paraId="29CABAB2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      </w:r>
                                </w:p>
                                <w:p w14:paraId="6169155B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0B7AF2" id="Надпись 30" o:spid="_x0000_s1041" type="#_x0000_t202" style="width:130.35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" filled="f" stroked="f" strokeweight=".5pt">
                      <v:textbox style="mso-next-textbox:#Надпись 36">
                        <w:txbxContent>
                          <w:p w14:paraId="01F1428D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>Одним из преимуществ использования информационного бюллетеня в качестве рекламного инструмента является возможность повторно использовать содержимое из других маркетинговых материалов, например пресс-релизов, исследований рынка и отчетов.</w:t>
                            </w:r>
                          </w:p>
                          <w:p w14:paraId="1F92C2DD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>Хотя главной задачей рассылки информационного бюллетеня может являться продажа товара или услуги, ключом к созданию успешного информационного бюллетеня является его польза для читателей.</w:t>
                            </w:r>
                          </w:p>
                          <w:p w14:paraId="5C4A4F22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</w:r>
                          </w:p>
                          <w:p w14:paraId="29CABAB2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</w:r>
                          </w:p>
                          <w:p w14:paraId="6169155B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3" w:type="dxa"/>
          </w:tcPr>
          <w:p w14:paraId="75AEB07D" w14:textId="77777777" w:rsidR="00560A03" w:rsidRPr="00D109C8" w:rsidRDefault="00560A03" w:rsidP="00713511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08F5A5C" wp14:editId="5121AB25">
                      <wp:extent cx="1657350" cy="2619375"/>
                      <wp:effectExtent l="0" t="0" r="0" b="0"/>
                      <wp:docPr id="36" name="Надпись 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19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8F5A5C" id="Надпись 36" o:spid="_x0000_s1042" type="#_x0000_t202" style="width:130.5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" filled="f" stroked="f" strokeweight=".5pt">
                      <v:textbox style="mso-next-textbox:#Надпись 4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19" w:type="dxa"/>
          </w:tcPr>
          <w:p w14:paraId="49B5B3B4" w14:textId="77777777" w:rsidR="00560A03" w:rsidRPr="00D109C8" w:rsidRDefault="00560A03" w:rsidP="00713511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DDA035D" wp14:editId="5F7ABFA0">
                      <wp:extent cx="1676400" cy="2476500"/>
                      <wp:effectExtent l="0" t="0" r="0" b="0"/>
                      <wp:docPr id="40" name="Надпись 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476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1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DA035D" id="Надпись 40" o:spid="_x0000_s1043" type="#_x0000_t202" style="width:132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60A03" w:rsidRPr="00D109C8" w14:paraId="2EF8C101" w14:textId="77777777" w:rsidTr="00B822D1">
        <w:trPr>
          <w:trHeight w:val="576"/>
        </w:trPr>
        <w:tc>
          <w:tcPr>
            <w:tcW w:w="3043" w:type="dxa"/>
            <w:vMerge/>
          </w:tcPr>
          <w:p w14:paraId="7605C034" w14:textId="77777777" w:rsidR="00560A03" w:rsidRPr="00D109C8" w:rsidRDefault="00560A03" w:rsidP="00713511"/>
        </w:tc>
        <w:tc>
          <w:tcPr>
            <w:tcW w:w="8805" w:type="dxa"/>
            <w:gridSpan w:val="3"/>
          </w:tcPr>
          <w:p w14:paraId="55AB7D74" w14:textId="77777777" w:rsidR="00560A03" w:rsidRPr="00D109C8" w:rsidRDefault="00560A03" w:rsidP="00713511">
            <w:pPr>
              <w:pStyle w:val="4"/>
              <w:rPr>
                <w:lang w:val="ru-RU"/>
              </w:rPr>
            </w:pPr>
            <w:r w:rsidRPr="00D109C8">
              <w:rPr>
                <w:lang w:val="ru-RU" w:bidi="ru-RU"/>
              </w:rPr>
              <w:t>Заголовок истории во внутренней части</w:t>
            </w:r>
          </w:p>
        </w:tc>
      </w:tr>
      <w:tr w:rsidR="00560A03" w:rsidRPr="00D109C8" w14:paraId="15B4C463" w14:textId="77777777" w:rsidTr="00B822D1">
        <w:trPr>
          <w:trHeight w:val="2853"/>
        </w:trPr>
        <w:tc>
          <w:tcPr>
            <w:tcW w:w="3043" w:type="dxa"/>
            <w:vMerge/>
          </w:tcPr>
          <w:p w14:paraId="1811127E" w14:textId="77777777" w:rsidR="00560A03" w:rsidRPr="00D109C8" w:rsidRDefault="00560A03" w:rsidP="00713511"/>
        </w:tc>
        <w:tc>
          <w:tcPr>
            <w:tcW w:w="3043" w:type="dxa"/>
          </w:tcPr>
          <w:p w14:paraId="61FF180E" w14:textId="77777777" w:rsidR="00560A03" w:rsidRPr="00D109C8" w:rsidRDefault="00560A03" w:rsidP="00713511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18BCF9A" wp14:editId="4EB22CD8">
                      <wp:extent cx="1638300" cy="1790700"/>
                      <wp:effectExtent l="0" t="0" r="0" b="0"/>
                      <wp:docPr id="41" name="Надпись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2">
                              <w:txbxContent>
                                <w:p w14:paraId="1E21A7C1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      </w:r>
                                </w:p>
                                <w:p w14:paraId="0C2D559B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 После завершения создания бюллетеня преобразуйте его в веб-сайт и опубликуйте его.</w:t>
                                  </w:r>
                                </w:p>
                                <w:p w14:paraId="4239E184" w14:textId="77777777" w:rsidR="00560A03" w:rsidRPr="00CD1175" w:rsidRDefault="00560A03" w:rsidP="00560A03">
                                  <w:r>
                                    <w:rPr>
                                      <w:lang w:bidi="ru-RU"/>
                                    </w:rPr>
      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8BCF9A" id="Надпись 41" o:spid="_x0000_s1044" type="#_x0000_t202" style="width:129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" filled="f" stroked="f" strokeweight=".5pt">
                      <v:textbox style="mso-next-textbox:#Надпись 57">
                        <w:txbxContent>
                          <w:p w14:paraId="1E21A7C1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</w:r>
                          </w:p>
                          <w:p w14:paraId="0C2D559B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 После завершения создания бюллетеня преобразуйте его в веб-сайт и опубликуйте его.</w:t>
                            </w:r>
                          </w:p>
                          <w:p w14:paraId="4239E184" w14:textId="77777777" w:rsidR="00560A03" w:rsidRPr="00CD1175" w:rsidRDefault="00560A03" w:rsidP="00560A03">
                            <w:r>
                              <w:rPr>
                                <w:lang w:bidi="ru-RU"/>
                              </w:rPr>
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3" w:type="dxa"/>
          </w:tcPr>
          <w:p w14:paraId="124AB857" w14:textId="77777777" w:rsidR="00560A03" w:rsidRPr="00D109C8" w:rsidRDefault="00560A03" w:rsidP="00713511">
            <w:r w:rsidRPr="00D109C8">
              <w:rPr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723264" behindDoc="1" locked="0" layoutInCell="1" allowOverlap="1" wp14:anchorId="7F45EAED" wp14:editId="385277EA">
                      <wp:simplePos x="0" y="0"/>
                      <wp:positionH relativeFrom="column">
                        <wp:posOffset>-1844516</wp:posOffset>
                      </wp:positionH>
                      <wp:positionV relativeFrom="paragraph">
                        <wp:posOffset>1795951</wp:posOffset>
                      </wp:positionV>
                      <wp:extent cx="5511165" cy="2931795"/>
                      <wp:effectExtent l="0" t="0" r="13335" b="20955"/>
                      <wp:wrapNone/>
                      <wp:docPr id="42" name="Группа 42" descr="группа-дуговых-графических-объектов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511165" cy="2931795"/>
                                <a:chOff x="0" y="0"/>
                                <a:chExt cx="2777864" cy="1478004"/>
                              </a:xfrm>
                            </wpg:grpSpPr>
                            <wpg:grpSp>
                              <wpg:cNvPr id="43" name="Группа 43"/>
                              <wpg:cNvGrpSpPr/>
                              <wpg:grpSpPr>
                                <a:xfrm>
                                  <a:off x="1219200" y="0"/>
                                  <a:ext cx="1558664" cy="1478004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44" name="Круг: Пустой 44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Прямоугольник 45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" name="Группа 46"/>
                              <wpg:cNvGrpSpPr/>
                              <wpg:grpSpPr>
                                <a:xfrm>
                                  <a:off x="0" y="0"/>
                                  <a:ext cx="1558290" cy="1477645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50" name="Круг: Пустой 50" descr="овальная фигура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Прямоугольник 52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371303" id="Группа 42" o:spid="_x0000_s1026" alt="группа-дуговых-графических-объектов" style="position:absolute;margin-left:-145.25pt;margin-top:141.4pt;width:433.95pt;height:230.85pt;rotation:180;z-index:-251593216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">
                      <v:group id="Группа 43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Круг: Пустой 44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" fillcolor="#f2f2f2 [3052]" stroked="f" strokeweight="1pt">
                          <v:stroke joinstyle="miter"/>
                        </v:shape>
                        <v:rect id="Прямоугольник 45" o:spid="_x0000_s1029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" fillcolor="white [3212]" strokecolor="white [3212]" strokeweight="1pt"/>
                      </v:group>
                      <v:group id="Группа 46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Круг: Пустой 50" o:spid="_x0000_s1031" type="#_x0000_t23" alt="овальная фигура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" fillcolor="#082a75 [3215]" stroked="f" strokeweight="1pt">
                          <v:stroke joinstyle="miter"/>
                        </v:shape>
                        <v:rect id="Прямоугольник 52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" fillcolor="white [3212]" strokecolor="white [3212]" strokeweight="1pt"/>
                      </v:group>
                    </v:group>
                  </w:pict>
                </mc:Fallback>
              </mc:AlternateContent>
            </w:r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ECF228D" wp14:editId="7B6D4D31">
                      <wp:extent cx="1607820" cy="1712890"/>
                      <wp:effectExtent l="0" t="0" r="0" b="1905"/>
                      <wp:docPr id="57" name="Надпись 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7820" cy="171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CF228D" id="Надпись 57" o:spid="_x0000_s1045" type="#_x0000_t202" style="width:126.6pt;height:1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" filled="f" stroked="f" strokeweight=".5pt">
                      <v:textbox style="mso-next-textbox:#Надпись 59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19" w:type="dxa"/>
          </w:tcPr>
          <w:p w14:paraId="578EA09E" w14:textId="77777777" w:rsidR="00560A03" w:rsidRPr="00D109C8" w:rsidRDefault="00560A03" w:rsidP="00713511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B374611" wp14:editId="21FB1317">
                      <wp:extent cx="1552575" cy="1676400"/>
                      <wp:effectExtent l="0" t="0" r="0" b="0"/>
                      <wp:docPr id="59" name="Надпись 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374611" id="Надпись 59" o:spid="_x0000_s1046" type="#_x0000_t202" style="width:122.2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2DECE86" w14:textId="77777777" w:rsidR="005233BE" w:rsidRPr="00D109C8" w:rsidRDefault="00BD7E02" w:rsidP="00EE275B">
      <w:pPr>
        <w:tabs>
          <w:tab w:val="left" w:pos="8249"/>
        </w:tabs>
      </w:pPr>
      <w:r w:rsidRPr="00D109C8">
        <w:rPr>
          <w:lang w:bidi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BAA5F7F" wp14:editId="421E44E9">
                <wp:simplePos x="0" y="0"/>
                <wp:positionH relativeFrom="column">
                  <wp:posOffset>6355724</wp:posOffset>
                </wp:positionH>
                <wp:positionV relativeFrom="page">
                  <wp:posOffset>9453093</wp:posOffset>
                </wp:positionV>
                <wp:extent cx="398780" cy="360045"/>
                <wp:effectExtent l="0" t="0" r="0" b="1905"/>
                <wp:wrapNone/>
                <wp:docPr id="60" name="Надпись 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CB65B" w14:textId="77777777" w:rsidR="00BD7E02" w:rsidRPr="00BD7E02" w:rsidRDefault="00BD7E02" w:rsidP="00BD7E02">
                            <w:pPr>
                              <w:pStyle w:val="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bidi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5F7F" id="Надпись 60" o:spid="_x0000_s1047" type="#_x0000_t202" style="position:absolute;margin-left:500.45pt;margin-top:744.35pt;width:31.4pt;height:28.3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" filled="f" stroked="f" strokeweight=".5pt">
                <v:textbox>
                  <w:txbxContent>
                    <w:p w14:paraId="689CB65B" w14:textId="77777777" w:rsidR="00BD7E02" w:rsidRPr="00BD7E02" w:rsidRDefault="00BD7E02" w:rsidP="00BD7E02">
                      <w:pPr>
                        <w:pStyle w:val="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bidi="ru-RU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954"/>
        <w:tblW w:w="10890" w:type="dxa"/>
        <w:tblLook w:val="0000" w:firstRow="0" w:lastRow="0" w:firstColumn="0" w:lastColumn="0" w:noHBand="0" w:noVBand="0"/>
      </w:tblPr>
      <w:tblGrid>
        <w:gridCol w:w="778"/>
        <w:gridCol w:w="3150"/>
        <w:gridCol w:w="2970"/>
        <w:gridCol w:w="3992"/>
      </w:tblGrid>
      <w:tr w:rsidR="00C441CD" w:rsidRPr="00D109C8" w14:paraId="58A1A509" w14:textId="77777777" w:rsidTr="00193CFA">
        <w:trPr>
          <w:trHeight w:val="576"/>
        </w:trPr>
        <w:tc>
          <w:tcPr>
            <w:tcW w:w="778" w:type="dxa"/>
            <w:vMerge w:val="restart"/>
            <w:vAlign w:val="center"/>
          </w:tcPr>
          <w:p w14:paraId="48A5CC3C" w14:textId="77777777" w:rsidR="00C441CD" w:rsidRPr="00D109C8" w:rsidRDefault="00C441CD" w:rsidP="00EE275B">
            <w:pPr>
              <w:pStyle w:val="2"/>
            </w:pPr>
          </w:p>
        </w:tc>
        <w:tc>
          <w:tcPr>
            <w:tcW w:w="10112" w:type="dxa"/>
            <w:gridSpan w:val="3"/>
          </w:tcPr>
          <w:p w14:paraId="1B9906AC" w14:textId="77777777" w:rsidR="00C441CD" w:rsidRPr="00D109C8" w:rsidRDefault="00193CFA" w:rsidP="00C441CD">
            <w:pPr>
              <w:pStyle w:val="4"/>
              <w:rPr>
                <w:lang w:val="ru-RU"/>
              </w:rPr>
            </w:pPr>
            <w:r w:rsidRPr="00D109C8">
              <w:rPr>
                <w:lang w:val="ru-RU" w:bidi="ru-RU"/>
              </w:rPr>
              <mc:AlternateContent>
                <mc:Choice Requires="wpg">
                  <w:drawing>
                    <wp:anchor distT="0" distB="0" distL="114300" distR="114300" simplePos="0" relativeHeight="251727360" behindDoc="1" locked="0" layoutInCell="1" allowOverlap="1" wp14:anchorId="1E466AD9" wp14:editId="0E7DD642">
                      <wp:simplePos x="0" y="0"/>
                      <wp:positionH relativeFrom="column">
                        <wp:posOffset>-931518</wp:posOffset>
                      </wp:positionH>
                      <wp:positionV relativeFrom="page">
                        <wp:posOffset>-1371448</wp:posOffset>
                      </wp:positionV>
                      <wp:extent cx="2777490" cy="1477645"/>
                      <wp:effectExtent l="0" t="0" r="22860" b="8255"/>
                      <wp:wrapNone/>
                      <wp:docPr id="28" name="Группа 28" descr="группа-дуговых-графических-объектов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7490" cy="1477645"/>
                                <a:chOff x="0" y="0"/>
                                <a:chExt cx="2777864" cy="1478004"/>
                              </a:xfrm>
                            </wpg:grpSpPr>
                            <wpg:grpSp>
                              <wpg:cNvPr id="29" name="Группа 29"/>
                              <wpg:cNvGrpSpPr/>
                              <wpg:grpSpPr>
                                <a:xfrm>
                                  <a:off x="1219200" y="0"/>
                                  <a:ext cx="1558664" cy="1478004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31" name="Круг: Пустой 31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Прямоугольник 32" descr="белый-блок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" name="Группа 33"/>
                              <wpg:cNvGrpSpPr/>
                              <wpg:grpSpPr>
                                <a:xfrm>
                                  <a:off x="0" y="0"/>
                                  <a:ext cx="1558290" cy="1477645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34" name="Круг: Пустой 34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Прямоугольник 35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7C0693" id="Группа 28" o:spid="_x0000_s1026" alt="группа-дуговых-графических-объектов" style="position:absolute;margin-left:-73.35pt;margin-top:-108pt;width:218.7pt;height:116.35pt;z-index:-251589120;mso-position-vertical-relative:page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">
                      <v:group id="Группа 29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Круг: Пустой 31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" fillcolor="#d6e9f5 [661]" stroked="f" strokeweight="1pt">
                          <v:stroke joinstyle="miter"/>
                        </v:shape>
                        <v:rect id="Прямоугольник 32" o:spid="_x0000_s1029" alt="белый-блок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" fillcolor="white [3212]" strokecolor="white [3212]" strokeweight="1pt"/>
                      </v:group>
                      <v:group id="Группа 33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Круг: Пустой 34" o:spid="_x0000_s1031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" fillcolor="#66b2ca [3207]" stroked="f" strokeweight="1pt">
                          <v:stroke joinstyle="miter"/>
                        </v:shape>
                        <v:rect id="Прямоугольник 35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" fillcolor="white [3212]" strokecolor="white [3212]" strokeweight="1pt"/>
                      </v:group>
                      <w10:wrap anchory="page"/>
                    </v:group>
                  </w:pict>
                </mc:Fallback>
              </mc:AlternateContent>
            </w:r>
            <w:r w:rsidR="00C441CD" w:rsidRPr="00D109C8">
              <w:rPr>
                <w:lang w:val="ru-RU" w:bidi="ru-RU"/>
              </w:rPr>
              <w:t>Заголовок истории во внутренней части</w:t>
            </w:r>
          </w:p>
        </w:tc>
      </w:tr>
      <w:tr w:rsidR="00C441CD" w:rsidRPr="00D109C8" w14:paraId="39FCEA65" w14:textId="77777777" w:rsidTr="00193CFA">
        <w:trPr>
          <w:trHeight w:val="3563"/>
        </w:trPr>
        <w:tc>
          <w:tcPr>
            <w:tcW w:w="778" w:type="dxa"/>
            <w:vMerge/>
            <w:vAlign w:val="center"/>
          </w:tcPr>
          <w:p w14:paraId="4C453F15" w14:textId="77777777" w:rsidR="00C441CD" w:rsidRPr="00D109C8" w:rsidRDefault="00C441CD" w:rsidP="00EE275B">
            <w:pPr>
              <w:pStyle w:val="2"/>
            </w:pPr>
          </w:p>
        </w:tc>
        <w:tc>
          <w:tcPr>
            <w:tcW w:w="3150" w:type="dxa"/>
          </w:tcPr>
          <w:p w14:paraId="1791E94A" w14:textId="77777777" w:rsidR="00C441CD" w:rsidRPr="00D109C8" w:rsidRDefault="00C441CD" w:rsidP="00C441CD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C916A23" wp14:editId="0F9DB655">
                      <wp:extent cx="1655380" cy="2686050"/>
                      <wp:effectExtent l="0" t="0" r="0" b="0"/>
                      <wp:docPr id="39" name="Надпись 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5380" cy="268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4">
                              <w:txbxContent>
                                <w:p w14:paraId="026B520C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Одним из преимуществ использования информационного бюллетеня в качестве рекламного инструмента является возможность повторно использовать содержимое из других маркетинговых материалов, например пресс-релизов, исследований рынка и отчетов.</w:t>
                                  </w:r>
                                </w:p>
                                <w:p w14:paraId="6A3757B2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Хотя главной задачей рассылки информационного бюллетеня может являться продажа товара или услуги, ключом к созданию успешного информационного бюллетеня является его польза для читателей.</w:t>
                                  </w:r>
                                </w:p>
                                <w:p w14:paraId="682C307D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      </w:r>
                                </w:p>
                                <w:p w14:paraId="024D20AD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      </w:r>
                                </w:p>
                                <w:p w14:paraId="63EB4A96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916A23" id="Надпись 39" o:spid="_x0000_s1048" type="#_x0000_t202" style="width:130.35pt;height:2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" filled="f" stroked="f" strokeweight=".5pt">
                      <v:textbox style="mso-next-textbox:#Надпись 47">
                        <w:txbxContent>
                          <w:p w14:paraId="026B520C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Одним из преимуществ использования информационного бюллетеня в качестве рекламного инструмента является возможность повторно использовать содержимое из других маркетинговых материалов, например пресс-релизов, исследований рынка и отчетов.</w:t>
                            </w:r>
                          </w:p>
                          <w:p w14:paraId="6A3757B2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Хотя главной задачей рассылки информационного бюллетеня может являться продажа товара или услуги, ключом к созданию успешного информационного бюллетеня является его польза для читателей.</w:t>
                            </w:r>
                          </w:p>
                          <w:p w14:paraId="682C307D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</w:r>
                          </w:p>
                          <w:p w14:paraId="024D20AD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</w:r>
                          </w:p>
                          <w:p w14:paraId="63EB4A96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14:paraId="53AF7B7F" w14:textId="77777777" w:rsidR="00C441CD" w:rsidRPr="00D109C8" w:rsidRDefault="00C441CD" w:rsidP="00C441CD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97D72C6" wp14:editId="662F4A7F">
                      <wp:extent cx="1608083" cy="2571750"/>
                      <wp:effectExtent l="0" t="0" r="0" b="0"/>
                      <wp:docPr id="47" name="Надпись 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083" cy="2571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4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7D72C6" id="Надпись 47" o:spid="_x0000_s1049" type="#_x0000_t202" style="width:126.6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" filled="f" stroked="f" strokeweight=".5pt">
                      <v:textbox style="mso-next-textbox:#Надпись 48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14:paraId="0E219925" w14:textId="77777777" w:rsidR="00C441CD" w:rsidRPr="00D109C8" w:rsidRDefault="00C441CD" w:rsidP="00C441CD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A44F03E" wp14:editId="2E666651">
                      <wp:extent cx="1608083" cy="2781300"/>
                      <wp:effectExtent l="0" t="0" r="0" b="0"/>
                      <wp:docPr id="48" name="Надпись 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083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4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44F03E" id="Надпись 48" o:spid="_x0000_s1050" type="#_x0000_t202" style="width:126.6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441CD" w:rsidRPr="00D109C8" w14:paraId="09CBF406" w14:textId="77777777" w:rsidTr="00193CFA">
        <w:trPr>
          <w:trHeight w:val="576"/>
        </w:trPr>
        <w:tc>
          <w:tcPr>
            <w:tcW w:w="778" w:type="dxa"/>
            <w:vMerge/>
          </w:tcPr>
          <w:p w14:paraId="36B9093F" w14:textId="77777777" w:rsidR="00C441CD" w:rsidRPr="00D109C8" w:rsidRDefault="00C441CD" w:rsidP="00C441CD"/>
        </w:tc>
        <w:tc>
          <w:tcPr>
            <w:tcW w:w="10112" w:type="dxa"/>
            <w:gridSpan w:val="3"/>
          </w:tcPr>
          <w:p w14:paraId="73A48695" w14:textId="77777777" w:rsidR="00C441CD" w:rsidRPr="00D109C8" w:rsidRDefault="00C441CD" w:rsidP="00C441CD">
            <w:pPr>
              <w:pStyle w:val="4"/>
              <w:rPr>
                <w:lang w:val="ru-RU"/>
              </w:rPr>
            </w:pPr>
            <w:r w:rsidRPr="00D109C8">
              <w:rPr>
                <w:lang w:val="ru-RU" w:bidi="ru-RU"/>
              </w:rPr>
              <w:t>Заголовок истории во внутренней части</w:t>
            </w:r>
          </w:p>
        </w:tc>
      </w:tr>
      <w:tr w:rsidR="00C441CD" w:rsidRPr="00D109C8" w14:paraId="43F77259" w14:textId="77777777" w:rsidTr="00193CFA">
        <w:trPr>
          <w:trHeight w:val="3545"/>
        </w:trPr>
        <w:tc>
          <w:tcPr>
            <w:tcW w:w="778" w:type="dxa"/>
            <w:vMerge/>
          </w:tcPr>
          <w:p w14:paraId="705D4140" w14:textId="77777777" w:rsidR="00C441CD" w:rsidRPr="00D109C8" w:rsidRDefault="00C441CD" w:rsidP="00C441CD"/>
        </w:tc>
        <w:tc>
          <w:tcPr>
            <w:tcW w:w="3150" w:type="dxa"/>
          </w:tcPr>
          <w:p w14:paraId="449D217F" w14:textId="77777777" w:rsidR="00C441CD" w:rsidRPr="00D109C8" w:rsidRDefault="00C441CD" w:rsidP="00C441CD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315CB35" wp14:editId="2C026D54">
                      <wp:extent cx="1655380" cy="2562225"/>
                      <wp:effectExtent l="0" t="0" r="0" b="0"/>
                      <wp:docPr id="51" name="Надпись 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5380" cy="2562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5">
                              <w:txbxContent>
                                <w:p w14:paraId="18A31711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Одним из преимуществ использования информационного бюллетеня в качестве рекламного инструмента является возможность повторно использовать содержимое из других маркетинговых материалов, например пресс-релизов, исследований рынка и отчетов.</w:t>
                                  </w:r>
                                </w:p>
                                <w:p w14:paraId="43B8B94C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Хотя главной задачей рассылки информационного бюллетеня может являться продажа товара или услуги, ключом к созданию успешного информационного бюллетеня является его польза для читателей.</w:t>
                                  </w:r>
                                </w:p>
                                <w:p w14:paraId="20A97573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      </w:r>
                                </w:p>
                                <w:p w14:paraId="200B7247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      </w:r>
                                </w:p>
                                <w:p w14:paraId="722BDBCA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15CB35" id="Надпись 51" o:spid="_x0000_s1051" type="#_x0000_t202" style="width:130.3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" filled="f" stroked="f" strokeweight=".5pt">
                      <v:textbox style="mso-next-textbox:#Надпись 53">
                        <w:txbxContent>
                          <w:p w14:paraId="18A31711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Одним из преимуществ использования информационного бюллетеня в качестве рекламного инструмента является возможность повторно использовать содержимое из других маркетинговых материалов, например пресс-релизов, исследований рынка и отчетов.</w:t>
                            </w:r>
                          </w:p>
                          <w:p w14:paraId="43B8B94C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Хотя главной задачей рассылки информационного бюллетеня может являться продажа товара или услуги, ключом к созданию успешного информационного бюллетеня является его польза для читателей.</w:t>
                            </w:r>
                          </w:p>
                          <w:p w14:paraId="20A97573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</w:r>
                          </w:p>
                          <w:p w14:paraId="200B7247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</w:r>
                          </w:p>
                          <w:p w14:paraId="722BDBCA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14:paraId="5B1AD8AE" w14:textId="77777777" w:rsidR="00C441CD" w:rsidRPr="00D109C8" w:rsidRDefault="00C441CD" w:rsidP="00C441CD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B072294" wp14:editId="424CCFF9">
                      <wp:extent cx="1657350" cy="2581275"/>
                      <wp:effectExtent l="0" t="0" r="0" b="0"/>
                      <wp:docPr id="53" name="Надпись 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5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072294" id="Надпись 53" o:spid="_x0000_s1052" type="#_x0000_t202" style="width:130.5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" filled="f" stroked="f" strokeweight=".5pt">
                      <v:textbox style="mso-next-textbox:#Надпись 54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14:paraId="2FF7795B" w14:textId="77777777" w:rsidR="00C441CD" w:rsidRPr="00D109C8" w:rsidRDefault="00C441CD" w:rsidP="00C441CD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80AE17B" wp14:editId="79A80735">
                      <wp:extent cx="1676400" cy="2524125"/>
                      <wp:effectExtent l="0" t="0" r="0" b="0"/>
                      <wp:docPr id="54" name="Надпись 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524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5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0AE17B" id="Надпись 54" o:spid="_x0000_s1053" type="#_x0000_t202" style="width:132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441CD" w:rsidRPr="00D109C8" w14:paraId="375A064F" w14:textId="77777777" w:rsidTr="00193CFA">
        <w:trPr>
          <w:trHeight w:val="576"/>
        </w:trPr>
        <w:tc>
          <w:tcPr>
            <w:tcW w:w="778" w:type="dxa"/>
            <w:vMerge/>
          </w:tcPr>
          <w:p w14:paraId="06EA9574" w14:textId="77777777" w:rsidR="00C441CD" w:rsidRPr="00D109C8" w:rsidRDefault="00C441CD" w:rsidP="00C441CD"/>
        </w:tc>
        <w:tc>
          <w:tcPr>
            <w:tcW w:w="10112" w:type="dxa"/>
            <w:gridSpan w:val="3"/>
          </w:tcPr>
          <w:p w14:paraId="707443CD" w14:textId="77777777" w:rsidR="00C441CD" w:rsidRPr="00D109C8" w:rsidRDefault="00C441CD" w:rsidP="00C441CD">
            <w:pPr>
              <w:pStyle w:val="4"/>
              <w:rPr>
                <w:lang w:val="ru-RU"/>
              </w:rPr>
            </w:pPr>
            <w:r w:rsidRPr="00D109C8">
              <w:rPr>
                <w:lang w:val="ru-RU" w:bidi="ru-RU"/>
              </w:rPr>
              <w:t>Заголовок истории во внутренней части</w:t>
            </w:r>
          </w:p>
        </w:tc>
      </w:tr>
      <w:tr w:rsidR="00C441CD" w:rsidRPr="00D109C8" w14:paraId="0728879A" w14:textId="77777777" w:rsidTr="00193CFA">
        <w:trPr>
          <w:trHeight w:val="2818"/>
        </w:trPr>
        <w:tc>
          <w:tcPr>
            <w:tcW w:w="778" w:type="dxa"/>
            <w:vMerge/>
          </w:tcPr>
          <w:p w14:paraId="13B0E1D7" w14:textId="77777777" w:rsidR="00C441CD" w:rsidRPr="00D109C8" w:rsidRDefault="00C441CD" w:rsidP="00C441CD"/>
        </w:tc>
        <w:tc>
          <w:tcPr>
            <w:tcW w:w="3150" w:type="dxa"/>
          </w:tcPr>
          <w:p w14:paraId="03D4A01E" w14:textId="77777777" w:rsidR="00C441CD" w:rsidRPr="00D109C8" w:rsidRDefault="00C441CD" w:rsidP="00C441CD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38D8391" wp14:editId="3A1A3B4F">
                      <wp:extent cx="1638300" cy="2114550"/>
                      <wp:effectExtent l="0" t="0" r="0" b="0"/>
                      <wp:docPr id="55" name="Надпись 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114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6">
                              <w:txbxContent>
                                <w:p w14:paraId="50B8AA58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      </w:r>
                                </w:p>
                                <w:p w14:paraId="576BD1BA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 После завершения создания бюллетеня преобразуйте его в веб-сайт и опубликуйте его.</w:t>
                                  </w:r>
                                </w:p>
                                <w:p w14:paraId="5E59ABA7" w14:textId="77777777" w:rsidR="00C441CD" w:rsidRPr="00CD1175" w:rsidRDefault="00C441CD" w:rsidP="00C441CD">
                                  <w:r>
                                    <w:rPr>
                                      <w:lang w:bidi="ru-RU"/>
                                    </w:rPr>
      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8D8391" id="Надпись 55" o:spid="_x0000_s1054" type="#_x0000_t202" style="width:129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" filled="f" stroked="f" strokeweight=".5pt">
                      <v:textbox style="mso-next-textbox:#Надпись 56">
                        <w:txbxContent>
                          <w:p w14:paraId="50B8AA58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</w:r>
                          </w:p>
                          <w:p w14:paraId="576BD1BA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 После завершения создания бюллетеня преобразуйте его в веб-сайт и опубликуйте его.</w:t>
                            </w:r>
                          </w:p>
                          <w:p w14:paraId="5E59ABA7" w14:textId="77777777" w:rsidR="00C441CD" w:rsidRPr="00CD1175" w:rsidRDefault="00C441CD" w:rsidP="00C441CD">
                            <w:r>
                              <w:rPr>
                                <w:lang w:bidi="ru-RU"/>
                              </w:rPr>
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14:paraId="0F0F5C6B" w14:textId="77777777" w:rsidR="00C441CD" w:rsidRPr="00D109C8" w:rsidRDefault="00C441CD" w:rsidP="00C441CD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6E8F63E" wp14:editId="65D0C36E">
                      <wp:extent cx="1607820" cy="2162175"/>
                      <wp:effectExtent l="0" t="0" r="0" b="0"/>
                      <wp:docPr id="56" name="Надпись 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7820" cy="2162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6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E8F63E" id="Надпись 56" o:spid="_x0000_s1055" type="#_x0000_t202" style="width:126.6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" filled="f" stroked="f" strokeweight=".5pt">
                      <v:textbox style="mso-next-textbox:#Надпись 58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14:paraId="5B592D37" w14:textId="77777777" w:rsidR="00C441CD" w:rsidRPr="00D109C8" w:rsidRDefault="00C441CD" w:rsidP="00C441CD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DA676BE" wp14:editId="4C4BB506">
                      <wp:extent cx="1552575" cy="2057400"/>
                      <wp:effectExtent l="0" t="0" r="0" b="0"/>
                      <wp:docPr id="58" name="Надпись 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205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6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A676BE" id="Надпись 58" o:spid="_x0000_s1056" type="#_x0000_t202" style="width:122.2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8E6D2A6" w14:textId="77777777" w:rsidR="00193CFA" w:rsidRPr="00D109C8" w:rsidRDefault="00193CFA" w:rsidP="00B06C4D"/>
    <w:p w14:paraId="51D0BD58" w14:textId="6A22552A" w:rsidR="00193CFA" w:rsidRPr="00D109C8" w:rsidRDefault="00193CFA">
      <w:pPr>
        <w:numPr>
          <w:ilvl w:val="0"/>
          <w:numId w:val="0"/>
        </w:numPr>
      </w:pPr>
      <w:r w:rsidRPr="00D109C8">
        <w:rPr>
          <w:lang w:bidi="ru-RU"/>
        </w:rPr>
        <mc:AlternateContent>
          <mc:Choice Requires="wpg">
            <w:drawing>
              <wp:anchor distT="0" distB="0" distL="114300" distR="114300" simplePos="0" relativeHeight="251630077" behindDoc="1" locked="0" layoutInCell="1" allowOverlap="1" wp14:anchorId="25F33495" wp14:editId="0BB490C8">
                <wp:simplePos x="0" y="0"/>
                <wp:positionH relativeFrom="column">
                  <wp:posOffset>3241812</wp:posOffset>
                </wp:positionH>
                <wp:positionV relativeFrom="paragraph">
                  <wp:posOffset>8498205</wp:posOffset>
                </wp:positionV>
                <wp:extent cx="3766628" cy="2003747"/>
                <wp:effectExtent l="0" t="0" r="24765" b="15875"/>
                <wp:wrapNone/>
                <wp:docPr id="10" name="Группа 10" descr="группа-дуговых-графических-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766628" cy="2003747"/>
                          <a:chOff x="0" y="0"/>
                          <a:chExt cx="2777864" cy="1478004"/>
                        </a:xfrm>
                      </wpg:grpSpPr>
                      <wpg:grpSp>
                        <wpg:cNvPr id="11" name="Группа 11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12" name="Круг: Пустой 12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 13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Группа 14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15" name="Круг: пустой 15" descr="овальная фигура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10AD7" id="Группа 10" o:spid="_x0000_s1026" alt="группа-дуговых-графических-объектов" style="position:absolute;margin-left:255.25pt;margin-top:669.15pt;width:296.6pt;height:157.8pt;rotation:180;z-index:-251686403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">
                <v:group id="Группа 11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Круг: Пустой 12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" fillcolor="#f2f2f2 [3052]" stroked="f" strokeweight="1pt">
                    <v:stroke joinstyle="miter"/>
                  </v:shape>
                  <v:rect id="Прямоугольник 13" o:spid="_x0000_s1029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" fillcolor="white [3212]" strokecolor="white [3212]" strokeweight="1pt"/>
                </v:group>
                <v:group id="Группа 14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Круг: пустой 15" o:spid="_x0000_s1031" type="#_x0000_t23" alt="овальная фигура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" fillcolor="#082a75 [3215]" stroked="f" strokeweight="1pt">
                    <v:stroke joinstyle="miter"/>
                  </v:shape>
                  <v:rect id="Прямоугольник 16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" fillcolor="white [3212]" strokecolor="white [3212]" strokeweight="1pt"/>
                </v:group>
              </v:group>
            </w:pict>
          </mc:Fallback>
        </mc:AlternateContent>
      </w:r>
      <w:r w:rsidR="00BD7E02" w:rsidRPr="00D109C8">
        <w:rPr>
          <w:lang w:bidi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FAF85F0" wp14:editId="1BB21A63">
                <wp:simplePos x="0" y="0"/>
                <wp:positionH relativeFrom="column">
                  <wp:posOffset>6329895</wp:posOffset>
                </wp:positionH>
                <wp:positionV relativeFrom="page">
                  <wp:posOffset>9452610</wp:posOffset>
                </wp:positionV>
                <wp:extent cx="398780" cy="360045"/>
                <wp:effectExtent l="0" t="0" r="0" b="1905"/>
                <wp:wrapNone/>
                <wp:docPr id="62" name="Надпись 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BAEA9" w14:textId="77777777" w:rsidR="00BD7E02" w:rsidRPr="00BD7E02" w:rsidRDefault="00BD7E02" w:rsidP="00BD7E02">
                            <w:pPr>
                              <w:pStyle w:val="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bidi="ru-R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85F0" id="Надпись 62" o:spid="_x0000_s1057" type="#_x0000_t202" style="position:absolute;margin-left:498.4pt;margin-top:744.3pt;width:31.4pt;height:28.3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" filled="f" stroked="f" strokeweight=".5pt">
                <v:textbox>
                  <w:txbxContent>
                    <w:p w14:paraId="76ABAEA9" w14:textId="77777777" w:rsidR="00BD7E02" w:rsidRPr="00BD7E02" w:rsidRDefault="00BD7E02" w:rsidP="00BD7E02">
                      <w:pPr>
                        <w:pStyle w:val="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bidi="ru-RU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954"/>
        <w:tblW w:w="10890" w:type="dxa"/>
        <w:tblLook w:val="0000" w:firstRow="0" w:lastRow="0" w:firstColumn="0" w:lastColumn="0" w:noHBand="0" w:noVBand="0"/>
      </w:tblPr>
      <w:tblGrid>
        <w:gridCol w:w="765"/>
        <w:gridCol w:w="3375"/>
        <w:gridCol w:w="3375"/>
        <w:gridCol w:w="3375"/>
      </w:tblGrid>
      <w:tr w:rsidR="00EE275B" w:rsidRPr="00D109C8" w14:paraId="582EDBB5" w14:textId="77777777" w:rsidTr="009321AC">
        <w:trPr>
          <w:trHeight w:val="2699"/>
        </w:trPr>
        <w:tc>
          <w:tcPr>
            <w:tcW w:w="765" w:type="dxa"/>
            <w:vMerge w:val="restart"/>
            <w:vAlign w:val="center"/>
          </w:tcPr>
          <w:p w14:paraId="4FFCA851" w14:textId="77777777" w:rsidR="00EE275B" w:rsidRPr="00D109C8" w:rsidRDefault="00EE275B" w:rsidP="00EE275B">
            <w:pPr>
              <w:pStyle w:val="2"/>
            </w:pPr>
          </w:p>
        </w:tc>
        <w:tc>
          <w:tcPr>
            <w:tcW w:w="10125" w:type="dxa"/>
            <w:gridSpan w:val="3"/>
          </w:tcPr>
          <w:p w14:paraId="2AD212FA" w14:textId="77777777" w:rsidR="00EE275B" w:rsidRPr="00D109C8" w:rsidRDefault="00EE275B" w:rsidP="00193CFA">
            <w:pPr>
              <w:pStyle w:val="4"/>
              <w:jc w:val="right"/>
              <w:rPr>
                <w:lang w:val="ru-RU"/>
              </w:rPr>
            </w:pPr>
            <w:r w:rsidRPr="00D109C8">
              <w:rPr>
                <w:lang w:val="ru-RU" w:bidi="ru-RU"/>
              </w:rPr>
              <mc:AlternateContent>
                <mc:Choice Requires="wps">
                  <w:drawing>
                    <wp:inline distT="0" distB="0" distL="0" distR="0" wp14:anchorId="1AAB0569" wp14:editId="2DFB3E86">
                      <wp:extent cx="5420995" cy="965915"/>
                      <wp:effectExtent l="0" t="0" r="0" b="5715"/>
                      <wp:docPr id="68" name="Надпись 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0995" cy="96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144D66" w14:textId="77777777" w:rsidR="00EE275B" w:rsidRPr="00CD1175" w:rsidRDefault="00EE275B" w:rsidP="00EE275B">
                                  <w:pPr>
                                    <w:jc w:val="right"/>
                                    <w:rPr>
                                      <w:rStyle w:val="af1"/>
                                    </w:rPr>
                                  </w:pPr>
                                  <w:r w:rsidRPr="00EE275B">
                                    <w:rPr>
                                      <w:rStyle w:val="af1"/>
                                      <w:lang w:bidi="ru-RU"/>
                                    </w:rPr>
                                    <w:t xml:space="preserve">Это отличное место для добавления короткого абзаца о вашей организации. В него можно включить цель организации, ее миссию, дату основания и краткую историю. Вы также можете добавить краткий список типов продуктов, услуг или программ, предлагаемых вашей организацией, и профиль обслуживаемых клиентов или участников. </w:t>
                                  </w:r>
                                </w:p>
                                <w:p w14:paraId="1CEA2B68" w14:textId="77777777" w:rsidR="00EE275B" w:rsidRPr="00CD1175" w:rsidRDefault="00EE275B" w:rsidP="00193CFA">
                                  <w:pPr>
                                    <w:jc w:val="right"/>
                                    <w:rPr>
                                      <w:rStyle w:val="af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AB0569" id="Надпись 68" o:spid="_x0000_s1058" type="#_x0000_t202" style="width:426.85pt;height:7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" filled="f" stroked="f" strokeweight=".5pt">
                      <v:textbox>
                        <w:txbxContent>
                          <w:p w14:paraId="63144D66" w14:textId="77777777" w:rsidR="00EE275B" w:rsidRPr="00CD1175" w:rsidRDefault="00EE275B" w:rsidP="00EE275B">
                            <w:pPr>
                              <w:jc w:val="right"/>
                              <w:rPr>
                                <w:rStyle w:val="af1"/>
                              </w:rPr>
                            </w:pPr>
                            <w:r w:rsidRPr="00EE275B">
                              <w:rPr>
                                <w:rStyle w:val="af1"/>
                                <w:lang w:bidi="ru-RU"/>
                              </w:rPr>
                              <w:t xml:space="preserve">Это отличное место для добавления короткого абзаца о вашей организации. В него можно включить цель организации, ее миссию, дату основания и краткую историю. Вы также можете добавить краткий список типов продуктов, услуг или программ, предлагаемых вашей организацией, и профиль обслуживаемых клиентов или участников. </w:t>
                            </w:r>
                          </w:p>
                          <w:p w14:paraId="1CEA2B68" w14:textId="77777777" w:rsidR="00EE275B" w:rsidRPr="00CD1175" w:rsidRDefault="00EE275B" w:rsidP="00193CFA">
                            <w:pPr>
                              <w:jc w:val="right"/>
                              <w:rPr>
                                <w:rStyle w:val="af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E275B" w:rsidRPr="00D109C8" w14:paraId="7D62EBBC" w14:textId="77777777" w:rsidTr="00DE03DB">
        <w:trPr>
          <w:trHeight w:val="989"/>
        </w:trPr>
        <w:tc>
          <w:tcPr>
            <w:tcW w:w="765" w:type="dxa"/>
            <w:vMerge/>
          </w:tcPr>
          <w:p w14:paraId="18AF9542" w14:textId="77777777" w:rsidR="00EE275B" w:rsidRPr="00D109C8" w:rsidRDefault="00EE275B" w:rsidP="00EE275B"/>
        </w:tc>
        <w:tc>
          <w:tcPr>
            <w:tcW w:w="10125" w:type="dxa"/>
            <w:gridSpan w:val="3"/>
          </w:tcPr>
          <w:p w14:paraId="22FDCB09" w14:textId="77777777" w:rsidR="00EE275B" w:rsidRPr="00D109C8" w:rsidRDefault="00EE275B" w:rsidP="00EE275B">
            <w:pPr>
              <w:pStyle w:val="2"/>
            </w:pPr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A9A690F" wp14:editId="4945586C">
                      <wp:extent cx="4965404" cy="464024"/>
                      <wp:effectExtent l="0" t="0" r="0" b="0"/>
                      <wp:docPr id="110" name="Надпись 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5404" cy="464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07240A" w14:textId="77777777" w:rsidR="00EE275B" w:rsidRDefault="00EE275B" w:rsidP="00EE275B">
                                  <w:pPr>
                                    <w:pStyle w:val="2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Заголовок ист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lang w:bidi="ru-RU"/>
                                    </w:rPr>
                                    <w:t>ории на оборотной странице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9A690F" id="Надпись 110" o:spid="_x0000_s1059" type="#_x0000_t202" style="width:39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" filled="f" stroked="f" strokeweight=".5pt">
                      <v:textbox inset="0">
                        <w:txbxContent>
                          <w:p w14:paraId="5407240A" w14:textId="77777777" w:rsidR="00EE275B" w:rsidRDefault="00EE275B" w:rsidP="00EE275B">
                            <w:pPr>
                              <w:pStyle w:val="2"/>
                            </w:pPr>
                            <w:r>
                              <w:rPr>
                                <w:lang w:bidi="ru-RU"/>
                              </w:rPr>
                              <w:t>Заголовок ист</w:t>
                            </w:r>
                            <w:bookmarkStart w:id="1" w:name="_GoBack"/>
                            <w:bookmarkEnd w:id="1"/>
                            <w:r>
                              <w:rPr>
                                <w:lang w:bidi="ru-RU"/>
                              </w:rPr>
                              <w:t>ории на оборотной странице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21AC" w:rsidRPr="00D109C8" w14:paraId="4022C215" w14:textId="77777777" w:rsidTr="009321AC">
        <w:trPr>
          <w:trHeight w:val="3878"/>
        </w:trPr>
        <w:tc>
          <w:tcPr>
            <w:tcW w:w="765" w:type="dxa"/>
            <w:vMerge/>
          </w:tcPr>
          <w:p w14:paraId="56FA98D6" w14:textId="77777777" w:rsidR="00EE275B" w:rsidRPr="00D109C8" w:rsidRDefault="00EE275B" w:rsidP="00EE275B"/>
        </w:tc>
        <w:tc>
          <w:tcPr>
            <w:tcW w:w="3375" w:type="dxa"/>
          </w:tcPr>
          <w:p w14:paraId="66C6283A" w14:textId="77777777" w:rsidR="00EE275B" w:rsidRPr="00D109C8" w:rsidRDefault="00EE275B" w:rsidP="00EE275B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145F107" wp14:editId="533C7B2C">
                      <wp:extent cx="1892935" cy="2436251"/>
                      <wp:effectExtent l="0" t="0" r="0" b="2540"/>
                      <wp:docPr id="113" name="Надпись 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935" cy="24362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0">
                              <w:txbxContent>
                                <w:p w14:paraId="2FDC5D0A" w14:textId="77777777" w:rsidR="00EE275B" w:rsidRPr="00CD1175" w:rsidRDefault="00EE275B" w:rsidP="00EE275B">
                                  <w:r>
                                    <w:rPr>
                                      <w:lang w:bidi="ru-RU"/>
                                    </w:rPr>
                                    <w:t>Одним из преимуществ использования информационного бюллетеня в качестве рекламного инструмента является возможность повторно использовать содержимое из других маркетинговых материалов, например пресс-релизов, исследований рынка и отчетов.</w:t>
                                  </w:r>
                                </w:p>
                                <w:p w14:paraId="33EA0DA5" w14:textId="77777777" w:rsidR="00EE275B" w:rsidRPr="00CD1175" w:rsidRDefault="00EE275B" w:rsidP="00EE275B"/>
                                <w:p w14:paraId="351A3195" w14:textId="77777777" w:rsidR="00EE275B" w:rsidRPr="00CD1175" w:rsidRDefault="00EE275B" w:rsidP="00EE275B">
                                  <w:r>
                                    <w:rPr>
                                      <w:lang w:bidi="ru-RU"/>
                                    </w:rPr>
                                    <w:t>Хотя главной задачей рассылки информационного бюллетеня может являться продажа товара или услуги, ключом к созданию успешного информационного бюллетеня является его польза для читателей.</w:t>
                                  </w:r>
                                </w:p>
                                <w:p w14:paraId="48ECF546" w14:textId="77777777" w:rsidR="00EE275B" w:rsidRPr="00CD1175" w:rsidRDefault="00EE275B" w:rsidP="00EE275B"/>
                                <w:p w14:paraId="458A5798" w14:textId="77777777" w:rsidR="00EE275B" w:rsidRPr="00CD1175" w:rsidRDefault="00EE275B" w:rsidP="00EE275B">
                                  <w:r>
                                    <w:rPr>
                                      <w:lang w:bidi="ru-RU"/>
                                    </w:rPr>
      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      </w:r>
                                </w:p>
                                <w:p w14:paraId="674F41E6" w14:textId="77777777" w:rsidR="00EE275B" w:rsidRPr="00CD1175" w:rsidRDefault="00EE275B" w:rsidP="00EE275B"/>
                                <w:p w14:paraId="66A01308" w14:textId="77777777" w:rsidR="00EE275B" w:rsidRPr="00CD1175" w:rsidRDefault="00EE275B" w:rsidP="00EE275B">
                                  <w:r>
                                    <w:rPr>
                                      <w:lang w:bidi="ru-RU"/>
                                    </w:rPr>
      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      </w:r>
                                </w:p>
                                <w:p w14:paraId="26070B20" w14:textId="77777777" w:rsidR="00EE275B" w:rsidRPr="00CD1175" w:rsidRDefault="00EE275B" w:rsidP="00EE275B"/>
                                <w:p w14:paraId="77428FB5" w14:textId="77777777" w:rsidR="00EE275B" w:rsidRPr="00CD1175" w:rsidRDefault="00EE275B" w:rsidP="00EE275B">
                                  <w:r>
                                    <w:rPr>
                                      <w:lang w:bidi="ru-RU"/>
                                    </w:rPr>
                                    <w:t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</w:t>
                                  </w:r>
                                </w:p>
                                <w:p w14:paraId="4F8FFEBA" w14:textId="77777777" w:rsidR="00EE275B" w:rsidRPr="00CD1175" w:rsidRDefault="00EE275B" w:rsidP="00EE27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45F107" id="Надпись 113" o:spid="_x0000_s1060" type="#_x0000_t202" style="width:149.05pt;height:19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" filled="f" stroked="f" strokeweight=".5pt">
                      <v:textbox style="mso-next-textbox:#Надпись 114">
                        <w:txbxContent>
                          <w:p w14:paraId="2FDC5D0A" w14:textId="77777777" w:rsidR="00EE275B" w:rsidRPr="00CD1175" w:rsidRDefault="00EE275B" w:rsidP="00EE275B">
                            <w:r>
                              <w:rPr>
                                <w:lang w:bidi="ru-RU"/>
                              </w:rPr>
                              <w:t>Одним из преимуществ использования информационного бюллетеня в качестве рекламного инструмента является возможность повторно использовать содержимое из других маркетинговых материалов, например пресс-релизов, исследований рынка и отчетов.</w:t>
                            </w:r>
                          </w:p>
                          <w:p w14:paraId="33EA0DA5" w14:textId="77777777" w:rsidR="00EE275B" w:rsidRPr="00CD1175" w:rsidRDefault="00EE275B" w:rsidP="00EE275B"/>
                          <w:p w14:paraId="351A3195" w14:textId="77777777" w:rsidR="00EE275B" w:rsidRPr="00CD1175" w:rsidRDefault="00EE275B" w:rsidP="00EE275B">
                            <w:r>
                              <w:rPr>
                                <w:lang w:bidi="ru-RU"/>
                              </w:rPr>
                              <w:t>Хотя главной задачей рассылки информационного бюллетеня может являться продажа товара или услуги, ключом к созданию успешного информационного бюллетеня является его польза для читателей.</w:t>
                            </w:r>
                          </w:p>
                          <w:p w14:paraId="48ECF546" w14:textId="77777777" w:rsidR="00EE275B" w:rsidRPr="00CD1175" w:rsidRDefault="00EE275B" w:rsidP="00EE275B"/>
                          <w:p w14:paraId="458A5798" w14:textId="77777777" w:rsidR="00EE275B" w:rsidRPr="00CD1175" w:rsidRDefault="00EE275B" w:rsidP="00EE275B">
                            <w:r>
                              <w:rPr>
                                <w:lang w:bidi="ru-RU"/>
                              </w:rPr>
                              <w:t>Отличным способом добавления полезного содержимого в этот бюллетень является написание собственных статей, добавление календаря предстоящих событий или специальное предложение нового продукта.</w:t>
                            </w:r>
                          </w:p>
                          <w:p w14:paraId="674F41E6" w14:textId="77777777" w:rsidR="00EE275B" w:rsidRPr="00CD1175" w:rsidRDefault="00EE275B" w:rsidP="00EE275B"/>
                          <w:p w14:paraId="66A01308" w14:textId="77777777" w:rsidR="00EE275B" w:rsidRPr="00CD1175" w:rsidRDefault="00EE275B" w:rsidP="00EE275B">
                            <w:r>
                              <w:rPr>
                                <w:lang w:bidi="ru-RU"/>
                              </w:rPr>
                              <w:t>Вы также можете изучить или найти "заполняющие" статьи в Интернете. Можно писать статьи на разные темы, но следует сохранять их короткими.</w:t>
                            </w:r>
                          </w:p>
                          <w:p w14:paraId="26070B20" w14:textId="77777777" w:rsidR="00EE275B" w:rsidRPr="00CD1175" w:rsidRDefault="00EE275B" w:rsidP="00EE275B"/>
                          <w:p w14:paraId="77428FB5" w14:textId="77777777" w:rsidR="00EE275B" w:rsidRPr="00CD1175" w:rsidRDefault="00EE275B" w:rsidP="00EE275B">
                            <w:r>
                              <w:rPr>
                                <w:lang w:bidi="ru-RU"/>
                              </w:rPr>
                              <w:t>Многое из контента, добавляемого в информационный бюллетень, можно использовать для веб-сайта вашей компании. В Microsoft Word есть простой способ преобразования информационного бюллетеня в веб-публикацию.</w:t>
                            </w:r>
                          </w:p>
                          <w:p w14:paraId="4F8FFEBA" w14:textId="77777777" w:rsidR="00EE275B" w:rsidRPr="00CD1175" w:rsidRDefault="00EE275B" w:rsidP="00EE275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75" w:type="dxa"/>
          </w:tcPr>
          <w:p w14:paraId="5B0214C8" w14:textId="77777777" w:rsidR="00EE275B" w:rsidRPr="00D109C8" w:rsidRDefault="00EE275B" w:rsidP="00EE275B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24E3AD3" wp14:editId="789DA2F2">
                      <wp:extent cx="1907177" cy="2435860"/>
                      <wp:effectExtent l="0" t="0" r="0" b="2540"/>
                      <wp:docPr id="114" name="Надпись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7177" cy="2435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0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4E3AD3" id="Надпись 114" o:spid="_x0000_s1061" type="#_x0000_t202" style="width:150.15pt;height:1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" filled="f" stroked="f" strokeweight=".5pt">
                      <v:textbox style="mso-next-textbox:#Надпись 115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75" w:type="dxa"/>
          </w:tcPr>
          <w:p w14:paraId="79E42314" w14:textId="77777777" w:rsidR="00EE275B" w:rsidRPr="00D109C8" w:rsidRDefault="00EE275B" w:rsidP="00EE275B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946A19A" wp14:editId="23336A1B">
                      <wp:extent cx="1881052" cy="2409825"/>
                      <wp:effectExtent l="0" t="0" r="0" b="0"/>
                      <wp:docPr id="115" name="Надпись 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1052" cy="2409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0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46A19A" id="Надпись 115" o:spid="_x0000_s1062" type="#_x0000_t202" style="width:148.1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21AC" w:rsidRPr="00D109C8" w14:paraId="1C3B3356" w14:textId="77777777" w:rsidTr="009321AC">
        <w:trPr>
          <w:trHeight w:val="4220"/>
        </w:trPr>
        <w:tc>
          <w:tcPr>
            <w:tcW w:w="765" w:type="dxa"/>
            <w:vMerge/>
          </w:tcPr>
          <w:p w14:paraId="107C7760" w14:textId="77777777" w:rsidR="00EE275B" w:rsidRPr="00D109C8" w:rsidRDefault="00EE275B" w:rsidP="00EE275B"/>
        </w:tc>
        <w:tc>
          <w:tcPr>
            <w:tcW w:w="3375" w:type="dxa"/>
            <w:vAlign w:val="bottom"/>
          </w:tcPr>
          <w:p w14:paraId="11FC45E4" w14:textId="77777777" w:rsidR="00EE275B" w:rsidRPr="00D109C8" w:rsidRDefault="00EE275B" w:rsidP="00EE275B"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935ED01" wp14:editId="744B37EF">
                      <wp:extent cx="1893195" cy="894124"/>
                      <wp:effectExtent l="0" t="0" r="0" b="0"/>
                      <wp:docPr id="109" name="Надпись 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93195" cy="894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7C81A1" w14:textId="77777777" w:rsidR="00EE275B" w:rsidRDefault="00EE275B" w:rsidP="00EE275B">
                                  <w:pPr>
                                    <w:pStyle w:val="4"/>
                                  </w:pPr>
                                  <w:r>
                                    <w:rPr>
                                      <w:lang w:val="ru-RU" w:bidi="ru-RU"/>
                                    </w:rPr>
                                    <w:t>НАЗВАНИЕ КОМПАНИИ</w:t>
                                  </w:r>
                                </w:p>
                              </w:txbxContent>
                            </wps:txbx>
                            <wps:bodyPr rot="0" vert="horz" wrap="square" lIns="0" tIns="36195" rIns="36195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35ED01" id="Надпись 196" o:spid="_x0000_s1063" type="#_x0000_t202" style="width:149.05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" filled="f" stroked="f" strokeweight="0" insetpen="t">
                      <o:lock v:ext="edit" shapetype="t"/>
                      <v:textbox inset="0,2.85pt,2.85pt,7.2pt">
                        <w:txbxContent>
                          <w:p w14:paraId="4B7C81A1" w14:textId="77777777" w:rsidR="00EE275B" w:rsidRDefault="00EE275B" w:rsidP="00EE275B">
                            <w:pPr>
                              <w:pStyle w:val="4"/>
                            </w:pPr>
                            <w:r>
                              <w:rPr>
                                <w:lang w:val="ru-RU" w:bidi="ru-RU"/>
                              </w:rPr>
                              <w:t>НАЗВАНИЕ КОМПАНИИ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109C8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6DF2273" wp14:editId="62D3EF84">
                      <wp:extent cx="1945758" cy="1464591"/>
                      <wp:effectExtent l="0" t="0" r="0" b="2540"/>
                      <wp:docPr id="108" name="Надпись 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45758" cy="14645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5D864A" w14:textId="77777777" w:rsidR="00EE275B" w:rsidRPr="00CD1175" w:rsidRDefault="00EE275B" w:rsidP="009321AC">
                                  <w:pPr>
                                    <w:pStyle w:val="7"/>
                                    <w:spacing w:line="276" w:lineRule="auto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Почтовый адрес</w:t>
                                  </w:r>
                                </w:p>
                                <w:p w14:paraId="15F5B475" w14:textId="77777777" w:rsidR="00EE275B" w:rsidRPr="00CD1175" w:rsidRDefault="00EE275B" w:rsidP="009321AC">
                                  <w:pPr>
                                    <w:pStyle w:val="7"/>
                                    <w:spacing w:line="276" w:lineRule="auto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Адрес 2</w:t>
                                  </w:r>
                                </w:p>
                                <w:p w14:paraId="0E18A261" w14:textId="77777777" w:rsidR="00EE275B" w:rsidRPr="00CD1175" w:rsidRDefault="00EE275B" w:rsidP="009321AC">
                                  <w:pPr>
                                    <w:pStyle w:val="7"/>
                                    <w:spacing w:line="276" w:lineRule="auto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Город, регион, почтовый индекс</w:t>
                                  </w:r>
                                </w:p>
                                <w:p w14:paraId="621A2DB7" w14:textId="77777777" w:rsidR="00EE275B" w:rsidRDefault="00EE275B" w:rsidP="009321AC">
                                  <w:pPr>
                                    <w:pStyle w:val="7"/>
                                    <w:spacing w:line="276" w:lineRule="auto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Телефон: 555-555-0125</w:t>
                                  </w:r>
                                </w:p>
                                <w:p w14:paraId="2158B474" w14:textId="77777777" w:rsidR="00EE275B" w:rsidRDefault="00EE275B" w:rsidP="009321AC">
                                  <w:pPr>
                                    <w:pStyle w:val="7"/>
                                    <w:spacing w:line="276" w:lineRule="auto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Адрес электронной почты</w:t>
                                  </w:r>
                                </w:p>
                              </w:txbxContent>
                            </wps:txbx>
                            <wps:bodyPr rot="0" vert="horz" wrap="square" lIns="0" tIns="36195" rIns="36195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DF2273" id="_x0000_s1064" type="#_x0000_t202" style="width:153.2pt;height:1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" filled="f" stroked="f" strokeweight="0" insetpen="t">
                      <o:lock v:ext="edit" shapetype="t"/>
                      <v:textbox inset="0,2.85pt,2.85pt,0">
                        <w:txbxContent>
                          <w:p w14:paraId="635D864A" w14:textId="77777777" w:rsidR="00EE275B" w:rsidRPr="00CD1175" w:rsidRDefault="00EE275B" w:rsidP="009321AC">
                            <w:pPr>
                              <w:pStyle w:val="7"/>
                              <w:spacing w:line="276" w:lineRule="auto"/>
                            </w:pPr>
                            <w:r>
                              <w:rPr>
                                <w:lang w:bidi="ru-RU"/>
                              </w:rPr>
                              <w:t>Почтовый адрес</w:t>
                            </w:r>
                          </w:p>
                          <w:p w14:paraId="15F5B475" w14:textId="77777777" w:rsidR="00EE275B" w:rsidRPr="00CD1175" w:rsidRDefault="00EE275B" w:rsidP="009321AC">
                            <w:pPr>
                              <w:pStyle w:val="7"/>
                              <w:spacing w:line="276" w:lineRule="auto"/>
                            </w:pPr>
                            <w:r>
                              <w:rPr>
                                <w:lang w:bidi="ru-RU"/>
                              </w:rPr>
                              <w:t>Адрес 2</w:t>
                            </w:r>
                          </w:p>
                          <w:p w14:paraId="0E18A261" w14:textId="77777777" w:rsidR="00EE275B" w:rsidRPr="00CD1175" w:rsidRDefault="00EE275B" w:rsidP="009321AC">
                            <w:pPr>
                              <w:pStyle w:val="7"/>
                              <w:spacing w:line="276" w:lineRule="auto"/>
                            </w:pPr>
                            <w:r>
                              <w:rPr>
                                <w:lang w:bidi="ru-RU"/>
                              </w:rPr>
                              <w:t>Город, регион, почтовый индекс</w:t>
                            </w:r>
                          </w:p>
                          <w:p w14:paraId="621A2DB7" w14:textId="77777777" w:rsidR="00EE275B" w:rsidRDefault="00EE275B" w:rsidP="009321AC">
                            <w:pPr>
                              <w:pStyle w:val="7"/>
                              <w:spacing w:line="276" w:lineRule="auto"/>
                            </w:pPr>
                            <w:r>
                              <w:rPr>
                                <w:lang w:bidi="ru-RU"/>
                              </w:rPr>
                              <w:t>Телефон: 555-555-0125</w:t>
                            </w:r>
                          </w:p>
                          <w:p w14:paraId="2158B474" w14:textId="77777777" w:rsidR="00EE275B" w:rsidRDefault="00EE275B" w:rsidP="009321AC">
                            <w:pPr>
                              <w:pStyle w:val="7"/>
                              <w:spacing w:line="276" w:lineRule="auto"/>
                            </w:pPr>
                            <w:r>
                              <w:rPr>
                                <w:lang w:bidi="ru-RU"/>
                              </w:rPr>
                              <w:t>Адрес электронной почты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75" w:type="dxa"/>
            <w:vAlign w:val="center"/>
          </w:tcPr>
          <w:p w14:paraId="1611EF28" w14:textId="77777777" w:rsidR="00EE275B" w:rsidRPr="00D109C8" w:rsidRDefault="00EE275B" w:rsidP="009321AC"/>
        </w:tc>
        <w:tc>
          <w:tcPr>
            <w:tcW w:w="3375" w:type="dxa"/>
            <w:vAlign w:val="bottom"/>
          </w:tcPr>
          <w:p w14:paraId="49109544" w14:textId="77777777" w:rsidR="00EE275B" w:rsidRPr="00D109C8" w:rsidRDefault="009321AC" w:rsidP="009321AC">
            <w:pPr>
              <w:jc w:val="center"/>
            </w:pPr>
            <w:r w:rsidRPr="00D109C8">
              <w:rPr>
                <w:lang w:bidi="ru-RU"/>
              </w:rPr>
              <w:drawing>
                <wp:inline distT="0" distB="0" distL="0" distR="0" wp14:anchorId="1925ECF9" wp14:editId="1A3DE3AD">
                  <wp:extent cx="1352572" cy="587543"/>
                  <wp:effectExtent l="0" t="0" r="0" b="3175"/>
                  <wp:docPr id="201" name="Графический объект 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ческий объект 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72" cy="58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D37B8" w14:textId="77777777" w:rsidR="00193CFA" w:rsidRPr="00D109C8" w:rsidRDefault="00193CFA" w:rsidP="00193CFA">
      <w:r w:rsidRPr="00D109C8">
        <w:rPr>
          <w:lang w:bidi="ru-RU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3CB8AF83" wp14:editId="143203F1">
                <wp:simplePos x="0" y="0"/>
                <wp:positionH relativeFrom="column">
                  <wp:posOffset>-536626</wp:posOffset>
                </wp:positionH>
                <wp:positionV relativeFrom="page">
                  <wp:posOffset>-1147221</wp:posOffset>
                </wp:positionV>
                <wp:extent cx="2356485" cy="4048125"/>
                <wp:effectExtent l="0" t="0" r="24765" b="28575"/>
                <wp:wrapNone/>
                <wp:docPr id="102" name="Группа 102" descr="графические объекты в форме круг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356485" cy="4048125"/>
                          <a:chOff x="0" y="0"/>
                          <a:chExt cx="1923321" cy="3302759"/>
                        </a:xfrm>
                      </wpg:grpSpPr>
                      <wpg:grpSp>
                        <wpg:cNvPr id="103" name="Группа 103" descr="группа дуговых графических объектов"/>
                        <wpg:cNvGrpSpPr/>
                        <wpg:grpSpPr>
                          <a:xfrm rot="10800000">
                            <a:off x="122830" y="0"/>
                            <a:ext cx="1738263" cy="3232785"/>
                            <a:chOff x="0" y="0"/>
                            <a:chExt cx="2581275" cy="4800600"/>
                          </a:xfrm>
                        </wpg:grpSpPr>
                        <wps:wsp>
                          <wps:cNvPr id="104" name="Круг: Пустой 104"/>
                          <wps:cNvSpPr/>
                          <wps:spPr>
                            <a:xfrm>
                              <a:off x="0" y="0"/>
                              <a:ext cx="2581275" cy="2581275"/>
                            </a:xfrm>
                            <a:prstGeom prst="donu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Круг: Пустой 105"/>
                          <wps:cNvSpPr/>
                          <wps:spPr>
                            <a:xfrm>
                              <a:off x="228600" y="2600325"/>
                              <a:ext cx="2124075" cy="2124075"/>
                            </a:xfrm>
                            <a:prstGeom prst="donu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Прямоугольник 106"/>
                          <wps:cNvSpPr/>
                          <wps:spPr>
                            <a:xfrm>
                              <a:off x="114300" y="3667125"/>
                              <a:ext cx="2314575" cy="1133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" name="Прямоугольник 107"/>
                        <wps:cNvSpPr/>
                        <wps:spPr>
                          <a:xfrm rot="10800000">
                            <a:off x="0" y="2374711"/>
                            <a:ext cx="1923321" cy="928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8803B" id="Группа 102" o:spid="_x0000_s1026" alt="графические объекты в форме круга" style="position:absolute;margin-left:-42.25pt;margin-top:-90.35pt;width:185.55pt;height:318.75pt;rotation:180;z-index:-251581952;mso-position-vertical-relative:page;mso-width-relative:margin;mso-height-relative:margin" coordsize="19233,3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">
                <v:group id="Группа 103" o:spid="_x0000_s1027" alt="группа дуговых графических объектов" style="position:absolute;left:1228;width:17382;height:32327;rotation:180" coordsize="25812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">
                  <v:shape id="Круг: Пустой 104" o:spid="_x0000_s1028" type="#_x0000_t23" style="position:absolute;width:25812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" fillcolor="#66b2ca [3207]" stroked="f" strokeweight="1pt">
                    <v:stroke joinstyle="miter"/>
                  </v:shape>
                  <v:shape id="Круг: Пустой 105" o:spid="_x0000_s1029" type="#_x0000_t23" style="position:absolute;left:2286;top:26003;width:21240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" fillcolor="#d6e9f5 [661]" stroked="f" strokeweight="1pt">
                    <v:stroke joinstyle="miter"/>
                  </v:shape>
                  <v:rect id="Прямоугольник 106" o:spid="_x0000_s1030" style="position:absolute;left:1143;top:36671;width:23145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" fillcolor="white [3212]" strokecolor="white [3212]" strokeweight="1pt"/>
                </v:group>
                <v:rect id="Прямоугольник 107" o:spid="_x0000_s1031" style="position:absolute;top:23747;width:19233;height:9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" fillcolor="white [3212]" strokecolor="white [3212]" strokeweight="1pt"/>
                <w10:wrap anchory="page"/>
              </v:group>
            </w:pict>
          </mc:Fallback>
        </mc:AlternateContent>
      </w:r>
    </w:p>
    <w:p w14:paraId="2FBF60A4" w14:textId="77777777" w:rsidR="00615652" w:rsidRPr="00D109C8" w:rsidRDefault="00BD7E02" w:rsidP="00193CFA">
      <w:pPr>
        <w:numPr>
          <w:ilvl w:val="0"/>
          <w:numId w:val="0"/>
        </w:numPr>
      </w:pPr>
      <w:r w:rsidRPr="00D109C8">
        <w:rPr>
          <w:lang w:bidi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DCDF5BD" wp14:editId="41592E8C">
                <wp:simplePos x="0" y="0"/>
                <wp:positionH relativeFrom="column">
                  <wp:posOffset>6574039</wp:posOffset>
                </wp:positionH>
                <wp:positionV relativeFrom="page">
                  <wp:posOffset>9465310</wp:posOffset>
                </wp:positionV>
                <wp:extent cx="398780" cy="360045"/>
                <wp:effectExtent l="0" t="0" r="0" b="1905"/>
                <wp:wrapNone/>
                <wp:docPr id="63" name="Надпись 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7D36C" w14:textId="77777777" w:rsidR="00BD7E02" w:rsidRPr="00BD7E02" w:rsidRDefault="00BD7E02" w:rsidP="00BD7E02">
                            <w:pPr>
                              <w:pStyle w:val="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bidi="ru-RU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F5BD" id="Надпись 63" o:spid="_x0000_s1065" type="#_x0000_t202" style="position:absolute;margin-left:517.65pt;margin-top:745.3pt;width:31.4pt;height:28.3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" filled="f" stroked="f" strokeweight=".5pt">
                <v:textbox>
                  <w:txbxContent>
                    <w:p w14:paraId="63C7D36C" w14:textId="77777777" w:rsidR="00BD7E02" w:rsidRPr="00BD7E02" w:rsidRDefault="00BD7E02" w:rsidP="00BD7E02">
                      <w:pPr>
                        <w:pStyle w:val="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bidi="ru-RU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21AC" w:rsidRPr="00D109C8">
        <w:rPr>
          <w:lang w:bidi="ru-RU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155B975D" wp14:editId="75CA90D7">
                <wp:simplePos x="0" y="0"/>
                <wp:positionH relativeFrom="column">
                  <wp:posOffset>1880876</wp:posOffset>
                </wp:positionH>
                <wp:positionV relativeFrom="paragraph">
                  <wp:posOffset>8024586</wp:posOffset>
                </wp:positionV>
                <wp:extent cx="5511165" cy="2931795"/>
                <wp:effectExtent l="0" t="0" r="13335" b="20955"/>
                <wp:wrapNone/>
                <wp:docPr id="95" name="Группа 95" descr="группа-дуговых-графических-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511165" cy="2931795"/>
                          <a:chOff x="0" y="0"/>
                          <a:chExt cx="2777864" cy="1478004"/>
                        </a:xfrm>
                      </wpg:grpSpPr>
                      <wpg:grpSp>
                        <wpg:cNvPr id="96" name="Группа 96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97" name="Круг: Пустой 97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Прямоугольник 98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Группа 99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100" name="Круг: Пустой 100" descr="овальная фигура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Прямоугольник 101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3253B" id="Группа 95" o:spid="_x0000_s1026" alt="группа-дуговых-графических-объектов" style="position:absolute;margin-left:148.1pt;margin-top:631.85pt;width:433.95pt;height:230.85pt;rotation:180;z-index:-251584000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">
                <v:group id="Группа 96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Круг: Пустой 97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" fillcolor="#f2f2f2 [3052]" stroked="f" strokeweight="1pt">
                    <v:stroke joinstyle="miter"/>
                  </v:shape>
                  <v:rect id="Прямоугольник 98" o:spid="_x0000_s1029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" fillcolor="white [3212]" strokecolor="white [3212]" strokeweight="1pt"/>
                </v:group>
                <v:group id="Группа 99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Круг: Пустой 100" o:spid="_x0000_s1031" type="#_x0000_t23" alt="овальная фигура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" fillcolor="#082a75 [3215]" stroked="f" strokeweight="1pt">
                    <v:stroke joinstyle="miter"/>
                  </v:shape>
                  <v:rect id="Прямоугольник 101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" fillcolor="white [3212]" strokecolor="white [3212]" strokeweight="1pt"/>
                </v:group>
              </v:group>
            </w:pict>
          </mc:Fallback>
        </mc:AlternateContent>
      </w:r>
    </w:p>
    <w:sectPr w:rsidR="00615652" w:rsidRPr="00D109C8" w:rsidSect="00B822D1">
      <w:type w:val="nextColumn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7863" w14:textId="77777777" w:rsidR="002E3514" w:rsidRDefault="002E3514" w:rsidP="00B06C4D">
      <w:r>
        <w:separator/>
      </w:r>
    </w:p>
  </w:endnote>
  <w:endnote w:type="continuationSeparator" w:id="0">
    <w:p w14:paraId="1A3AC2E6" w14:textId="77777777" w:rsidR="002E3514" w:rsidRDefault="002E3514" w:rsidP="00B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23C88" w14:textId="77777777" w:rsidR="002E3514" w:rsidRDefault="002E3514" w:rsidP="00B06C4D">
      <w:r>
        <w:separator/>
      </w:r>
    </w:p>
  </w:footnote>
  <w:footnote w:type="continuationSeparator" w:id="0">
    <w:p w14:paraId="189DB490" w14:textId="77777777" w:rsidR="002E3514" w:rsidRDefault="002E3514" w:rsidP="00B0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F75B6"/>
    <w:multiLevelType w:val="hybridMultilevel"/>
    <w:tmpl w:val="74C07CCC"/>
    <w:lvl w:ilvl="0" w:tplc="2C483818">
      <w:start w:val="5"/>
      <w:numFmt w:val="bullet"/>
      <w:lvlText w:val="-"/>
      <w:lvlJc w:val="left"/>
      <w:pPr>
        <w:ind w:left="720" w:hanging="360"/>
      </w:pPr>
      <w:rPr>
        <w:rFonts w:ascii="Microsoft Sans Serif" w:eastAsiaTheme="minorEastAsia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F2"/>
    <w:rsid w:val="0000229C"/>
    <w:rsid w:val="00065314"/>
    <w:rsid w:val="000E70AF"/>
    <w:rsid w:val="00125183"/>
    <w:rsid w:val="00187B09"/>
    <w:rsid w:val="00193CFA"/>
    <w:rsid w:val="001D4C02"/>
    <w:rsid w:val="001F7383"/>
    <w:rsid w:val="0020561B"/>
    <w:rsid w:val="002321F7"/>
    <w:rsid w:val="002419AC"/>
    <w:rsid w:val="00265FB8"/>
    <w:rsid w:val="00290B16"/>
    <w:rsid w:val="002A7968"/>
    <w:rsid w:val="002C5F6E"/>
    <w:rsid w:val="002E3514"/>
    <w:rsid w:val="002E521A"/>
    <w:rsid w:val="0032758E"/>
    <w:rsid w:val="00336716"/>
    <w:rsid w:val="003448B6"/>
    <w:rsid w:val="00390E2F"/>
    <w:rsid w:val="00397468"/>
    <w:rsid w:val="003A16F3"/>
    <w:rsid w:val="003E6C3E"/>
    <w:rsid w:val="003E6F76"/>
    <w:rsid w:val="004175CD"/>
    <w:rsid w:val="00446D6F"/>
    <w:rsid w:val="00463082"/>
    <w:rsid w:val="00506068"/>
    <w:rsid w:val="005063B3"/>
    <w:rsid w:val="005233BE"/>
    <w:rsid w:val="00536634"/>
    <w:rsid w:val="00560A03"/>
    <w:rsid w:val="005845DD"/>
    <w:rsid w:val="005F3078"/>
    <w:rsid w:val="00615652"/>
    <w:rsid w:val="00630FA0"/>
    <w:rsid w:val="00635C32"/>
    <w:rsid w:val="00636CD7"/>
    <w:rsid w:val="00660157"/>
    <w:rsid w:val="006B3D9A"/>
    <w:rsid w:val="006E0AB1"/>
    <w:rsid w:val="007035C8"/>
    <w:rsid w:val="007379B1"/>
    <w:rsid w:val="00741068"/>
    <w:rsid w:val="00752634"/>
    <w:rsid w:val="00755625"/>
    <w:rsid w:val="007631A3"/>
    <w:rsid w:val="00774ED2"/>
    <w:rsid w:val="007B7BE8"/>
    <w:rsid w:val="007D1E04"/>
    <w:rsid w:val="0080620B"/>
    <w:rsid w:val="008118BB"/>
    <w:rsid w:val="00817A9B"/>
    <w:rsid w:val="00835321"/>
    <w:rsid w:val="0084154D"/>
    <w:rsid w:val="008807A4"/>
    <w:rsid w:val="00880B5B"/>
    <w:rsid w:val="008C2F4B"/>
    <w:rsid w:val="008F2995"/>
    <w:rsid w:val="00926E77"/>
    <w:rsid w:val="009270FC"/>
    <w:rsid w:val="009321AC"/>
    <w:rsid w:val="009B48FD"/>
    <w:rsid w:val="009E40F2"/>
    <w:rsid w:val="00A325E3"/>
    <w:rsid w:val="00A51CC0"/>
    <w:rsid w:val="00A609DE"/>
    <w:rsid w:val="00A72EEF"/>
    <w:rsid w:val="00AA74C5"/>
    <w:rsid w:val="00AC0216"/>
    <w:rsid w:val="00AD64EE"/>
    <w:rsid w:val="00B06C4D"/>
    <w:rsid w:val="00B21070"/>
    <w:rsid w:val="00B3514A"/>
    <w:rsid w:val="00B80A67"/>
    <w:rsid w:val="00B822D1"/>
    <w:rsid w:val="00B84ADC"/>
    <w:rsid w:val="00BD7E02"/>
    <w:rsid w:val="00BE6C46"/>
    <w:rsid w:val="00C35752"/>
    <w:rsid w:val="00C441CD"/>
    <w:rsid w:val="00C9334C"/>
    <w:rsid w:val="00CB0A12"/>
    <w:rsid w:val="00CC17D6"/>
    <w:rsid w:val="00CD1175"/>
    <w:rsid w:val="00D109C8"/>
    <w:rsid w:val="00D16932"/>
    <w:rsid w:val="00D24507"/>
    <w:rsid w:val="00D27FC7"/>
    <w:rsid w:val="00DB05AC"/>
    <w:rsid w:val="00DE45EC"/>
    <w:rsid w:val="00DF4F13"/>
    <w:rsid w:val="00E03525"/>
    <w:rsid w:val="00E36C9F"/>
    <w:rsid w:val="00EE275B"/>
    <w:rsid w:val="00F01E08"/>
    <w:rsid w:val="00F22376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162E2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175"/>
    <w:pPr>
      <w:numPr>
        <w:ilvl w:val="1"/>
      </w:numPr>
    </w:pPr>
    <w:rPr>
      <w:rFonts w:asciiTheme="minorHAnsi" w:eastAsiaTheme="minorEastAsia" w:hAnsiTheme="minorHAnsi" w:cstheme="minorHAnsi"/>
      <w:color w:val="0F0D29" w:themeColor="text1"/>
      <w:spacing w:val="10"/>
      <w:kern w:val="28"/>
      <w:sz w:val="18"/>
      <w:szCs w:val="18"/>
    </w:rPr>
  </w:style>
  <w:style w:type="paragraph" w:styleId="1">
    <w:name w:val="heading 1"/>
    <w:next w:val="a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2">
    <w:name w:val="heading 2"/>
    <w:basedOn w:val="a"/>
    <w:next w:val="a"/>
    <w:link w:val="20"/>
    <w:qFormat/>
    <w:rsid w:val="001D4C02"/>
    <w:pPr>
      <w:spacing w:before="60"/>
      <w:outlineLvl w:val="1"/>
    </w:pPr>
    <w:rPr>
      <w:b/>
      <w:color w:val="34ABA2" w:themeColor="accent3"/>
      <w:sz w:val="32"/>
      <w:szCs w:val="52"/>
    </w:rPr>
  </w:style>
  <w:style w:type="paragraph" w:styleId="3">
    <w:name w:val="heading 3"/>
    <w:next w:val="a"/>
    <w:qFormat/>
    <w:rsid w:val="00A325E3"/>
    <w:pPr>
      <w:spacing w:line="240" w:lineRule="atLeast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4">
    <w:name w:val="heading 4"/>
    <w:next w:val="a"/>
    <w:link w:val="40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7">
    <w:name w:val="heading 7"/>
    <w:aliases w:val="Heading 7 Char"/>
    <w:basedOn w:val="a"/>
    <w:link w:val="70"/>
    <w:qFormat/>
    <w:rsid w:val="001D4C0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70"/>
    <w:link w:val="2"/>
    <w:rsid w:val="001D4C02"/>
    <w:rPr>
      <w:rFonts w:asciiTheme="minorHAnsi" w:eastAsiaTheme="minorEastAsia" w:hAnsiTheme="minorHAnsi" w:cstheme="minorHAnsi"/>
      <w:b/>
      <w:color w:val="34ABA2" w:themeColor="accent3"/>
      <w:spacing w:val="10"/>
      <w:kern w:val="28"/>
      <w:sz w:val="32"/>
      <w:szCs w:val="52"/>
      <w:lang w:val="en"/>
    </w:rPr>
  </w:style>
  <w:style w:type="character" w:customStyle="1" w:styleId="70">
    <w:name w:val="Заголовок 7 Знак"/>
    <w:aliases w:val="Heading 7 Char Знак"/>
    <w:basedOn w:val="a0"/>
    <w:link w:val="7"/>
    <w:rsid w:val="001D4C02"/>
    <w:rPr>
      <w:rFonts w:asciiTheme="minorHAnsi" w:eastAsiaTheme="minorEastAsia" w:hAnsiTheme="minorHAnsi" w:cs="Arial Black"/>
      <w:color w:val="3592CF" w:themeColor="accent2"/>
      <w:spacing w:val="10"/>
      <w:kern w:val="28"/>
      <w:lang w:val="en"/>
    </w:rPr>
  </w:style>
  <w:style w:type="paragraph" w:customStyle="1" w:styleId="a3">
    <w:name w:val="ТекстПодписи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a4">
    <w:name w:val="Body Text"/>
    <w:basedOn w:val="a"/>
    <w:link w:val="a5"/>
    <w:rsid w:val="000E70AF"/>
    <w:pPr>
      <w:spacing w:after="143" w:line="406" w:lineRule="auto"/>
    </w:pPr>
    <w:rPr>
      <w:rFonts w:ascii="Tahoma" w:hAnsi="Tahoma" w:cs="Arial"/>
    </w:rPr>
  </w:style>
  <w:style w:type="character" w:customStyle="1" w:styleId="a5">
    <w:name w:val="Основной текст Знак"/>
    <w:basedOn w:val="a0"/>
    <w:link w:val="a4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a6">
    <w:name w:val="Ключевая фраза"/>
    <w:basedOn w:val="a"/>
    <w:rsid w:val="000E70AF"/>
    <w:rPr>
      <w:rFonts w:ascii="Tahoma" w:hAnsi="Tahoma"/>
      <w:spacing w:val="20"/>
      <w:sz w:val="22"/>
    </w:rPr>
  </w:style>
  <w:style w:type="paragraph" w:customStyle="1" w:styleId="10">
    <w:name w:val="Адрес 1"/>
    <w:next w:val="a"/>
    <w:rsid w:val="000E70AF"/>
    <w:rPr>
      <w:rFonts w:ascii="Palatino Linotype" w:hAnsi="Palatino Linotype"/>
      <w:sz w:val="22"/>
      <w:szCs w:val="24"/>
    </w:rPr>
  </w:style>
  <w:style w:type="paragraph" w:customStyle="1" w:styleId="21">
    <w:name w:val="Адрес 2"/>
    <w:next w:val="a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a7">
    <w:name w:val="Subtitle"/>
    <w:basedOn w:val="a"/>
    <w:next w:val="a"/>
    <w:link w:val="a8"/>
    <w:uiPriority w:val="11"/>
    <w:qFormat/>
    <w:rsid w:val="002419AC"/>
    <w:rPr>
      <w:color w:val="082A75" w:themeColor="text2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1D4C02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1D4C02"/>
    <w:rPr>
      <w:rFonts w:asciiTheme="majorHAnsi" w:eastAsiaTheme="majorEastAsia" w:hAnsiTheme="majorHAnsi" w:cstheme="majorBidi"/>
      <w:color w:val="024F75" w:themeColor="accent1"/>
      <w:spacing w:val="-10"/>
      <w:kern w:val="28"/>
      <w:sz w:val="56"/>
      <w:szCs w:val="56"/>
      <w:lang w:val="en"/>
    </w:rPr>
  </w:style>
  <w:style w:type="paragraph" w:styleId="ab">
    <w:name w:val="header"/>
    <w:basedOn w:val="a"/>
    <w:link w:val="ac"/>
    <w:uiPriority w:val="99"/>
    <w:unhideWhenUsed/>
    <w:rsid w:val="005F3078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ad">
    <w:name w:val="footer"/>
    <w:basedOn w:val="a"/>
    <w:link w:val="ae"/>
    <w:uiPriority w:val="99"/>
    <w:unhideWhenUsed/>
    <w:rsid w:val="005F3078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af">
    <w:name w:val="Subtle Emphasis"/>
    <w:basedOn w:val="a0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af0">
    <w:name w:val="Emphasis"/>
    <w:basedOn w:val="a0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af1">
    <w:name w:val="Intense Emphasis"/>
    <w:basedOn w:val="a0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af2">
    <w:name w:val="Strong"/>
    <w:basedOn w:val="a0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af3">
    <w:name w:val="Subtle Reference"/>
    <w:basedOn w:val="a0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af4">
    <w:name w:val="Intense Reference"/>
    <w:basedOn w:val="a0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af5">
    <w:name w:val="Book Title"/>
    <w:basedOn w:val="a0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5F307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af7">
    <w:name w:val="Intense Quote"/>
    <w:basedOn w:val="a"/>
    <w:next w:val="a"/>
    <w:link w:val="af8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paragraph" w:customStyle="1" w:styleId="af9">
    <w:name w:val="Белый текст"/>
    <w:basedOn w:val="7"/>
    <w:link w:val="afa"/>
    <w:qFormat/>
    <w:rsid w:val="00536634"/>
    <w:rPr>
      <w:color w:val="FFFFFF" w:themeColor="background1"/>
      <w:sz w:val="22"/>
    </w:rPr>
  </w:style>
  <w:style w:type="character" w:customStyle="1" w:styleId="afa">
    <w:name w:val="Белый текст (знак)"/>
    <w:basedOn w:val="70"/>
    <w:link w:val="af9"/>
    <w:rsid w:val="00536634"/>
    <w:rPr>
      <w:rFonts w:asciiTheme="minorHAnsi" w:eastAsiaTheme="minorEastAsia" w:hAnsiTheme="minorHAnsi" w:cs="Arial Black"/>
      <w:color w:val="FFFFFF" w:themeColor="background1"/>
      <w:spacing w:val="15"/>
      <w:kern w:val="28"/>
      <w:sz w:val="22"/>
      <w:lang w:val="en"/>
    </w:rPr>
  </w:style>
  <w:style w:type="character" w:customStyle="1" w:styleId="40">
    <w:name w:val="Заголовок 4 Знак"/>
    <w:basedOn w:val="a0"/>
    <w:link w:val="4"/>
    <w:rsid w:val="00EE275B"/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2F02-BCC4-4C1A-A5E6-31CDC6A9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Office_34525158_TF06087344</Template>
  <TotalTime>22</TotalTime>
  <Pages>4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ru-RU</cp:lastModifiedBy>
  <cp:revision>7</cp:revision>
  <dcterms:created xsi:type="dcterms:W3CDTF">2019-05-30T13:05:00Z</dcterms:created>
  <dcterms:modified xsi:type="dcterms:W3CDTF">2019-06-18T14:13:00Z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