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87A6" w14:textId="77777777" w:rsidR="00F5460F" w:rsidRPr="00F5460F" w:rsidRDefault="00F5460F" w:rsidP="00F5460F">
      <w:pPr>
        <w:pStyle w:val="2"/>
        <w:spacing w:before="1000"/>
      </w:pPr>
      <w:r w:rsidRPr="00F5460F">
        <w:rPr>
          <w:lang w:bidi="ru-RU"/>
        </w:rPr>
        <w:t>Имя получателя</w:t>
      </w:r>
    </w:p>
    <w:p w14:paraId="5212CA2A" w14:textId="77777777" w:rsidR="00F5460F" w:rsidRPr="00F5460F" w:rsidRDefault="00F5460F" w:rsidP="00F5460F"/>
    <w:p w14:paraId="35E28573" w14:textId="77777777" w:rsidR="00F5460F" w:rsidRPr="007C2877" w:rsidRDefault="00F5460F" w:rsidP="00F5460F">
      <w:pPr>
        <w:pStyle w:val="ae"/>
        <w:spacing w:before="0"/>
        <w:rPr>
          <w:szCs w:val="24"/>
        </w:rPr>
      </w:pPr>
      <w:r w:rsidRPr="007C2877">
        <w:rPr>
          <w:szCs w:val="24"/>
          <w:lang w:bidi="ru-RU"/>
        </w:rPr>
        <w:t xml:space="preserve">Уважаемый </w:t>
      </w:r>
      <w:sdt>
        <w:sdtPr>
          <w:rPr>
            <w:szCs w:val="24"/>
          </w:rPr>
          <w:alias w:val="Имя получателя"/>
          <w:tag w:val=""/>
          <w:id w:val="823092621"/>
          <w:placeholder>
            <w:docPart w:val="46CCF83A85A1442DAAAE0DEE1926835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Pr="007C2877">
            <w:rPr>
              <w:szCs w:val="24"/>
              <w:lang w:bidi="ru-RU"/>
            </w:rPr>
            <w:t>получатель</w:t>
          </w:r>
        </w:sdtContent>
      </w:sdt>
      <w:r w:rsidRPr="007C2877">
        <w:rPr>
          <w:szCs w:val="24"/>
          <w:lang w:bidi="ru-RU"/>
        </w:rPr>
        <w:t>!</w:t>
      </w:r>
    </w:p>
    <w:sdt>
      <w:sdtPr>
        <w:rPr>
          <w:sz w:val="24"/>
          <w:szCs w:val="24"/>
        </w:rPr>
        <w:id w:val="1875266107"/>
        <w:placeholder>
          <w:docPart w:val="BC71D4294A04404A88510E4E22C0E814"/>
        </w:placeholder>
        <w:temporary/>
        <w:showingPlcHdr/>
        <w15:appearance w15:val="hidden"/>
      </w:sdtPr>
      <w:sdtEndPr/>
      <w:sdtContent>
        <w:p w14:paraId="4E265E99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p>
        <w:p w14:paraId="3107FAE9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На вкладке "Вставка" находится множество других удобных инструментов. С их помощью можно, например, вставить гиперссылку или добавить примечание.</w:t>
          </w:r>
        </w:p>
        <w:p w14:paraId="1A3182A1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  <w:p w14:paraId="786D26FD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 xml:space="preserve">Просматривайте и редактируйте этот документ в </w:t>
          </w:r>
          <w:proofErr w:type="spellStart"/>
          <w:r w:rsidRPr="007C2877">
            <w:rPr>
              <w:sz w:val="24"/>
              <w:szCs w:val="24"/>
              <w:lang w:bidi="ru-RU"/>
            </w:rPr>
            <w:t>Word</w:t>
          </w:r>
          <w:proofErr w:type="spellEnd"/>
          <w:r w:rsidRPr="007C2877">
            <w:rPr>
              <w:sz w:val="24"/>
              <w:szCs w:val="24"/>
              <w:lang w:bidi="ru-RU"/>
            </w:rPr>
            <w:t xml:space="preserve"> на компьютере, планшете или мобильном телефоне. Редактируйте текст, вставляйте содержимое, например рисунки, фигуры или таблицы, а затем легко и просто сохраняйте документ в облаке с помощью приложения </w:t>
          </w:r>
          <w:proofErr w:type="spellStart"/>
          <w:r w:rsidRPr="007C2877">
            <w:rPr>
              <w:sz w:val="24"/>
              <w:szCs w:val="24"/>
              <w:lang w:bidi="ru-RU"/>
            </w:rPr>
            <w:t>Word</w:t>
          </w:r>
          <w:proofErr w:type="spellEnd"/>
          <w:r w:rsidRPr="007C2877">
            <w:rPr>
              <w:sz w:val="24"/>
              <w:szCs w:val="24"/>
              <w:lang w:bidi="ru-RU"/>
            </w:rPr>
            <w:t xml:space="preserve"> на компьютерах </w:t>
          </w:r>
          <w:proofErr w:type="spellStart"/>
          <w:r w:rsidRPr="007C2877">
            <w:rPr>
              <w:sz w:val="24"/>
              <w:szCs w:val="24"/>
              <w:lang w:bidi="ru-RU"/>
            </w:rPr>
            <w:t>Mac</w:t>
          </w:r>
          <w:proofErr w:type="spellEnd"/>
          <w:r w:rsidRPr="007C2877">
            <w:rPr>
              <w:sz w:val="24"/>
              <w:szCs w:val="24"/>
              <w:lang w:bidi="ru-RU"/>
            </w:rPr>
            <w:t xml:space="preserve">, устройствах с </w:t>
          </w:r>
          <w:proofErr w:type="spellStart"/>
          <w:r w:rsidRPr="007C2877">
            <w:rPr>
              <w:sz w:val="24"/>
              <w:szCs w:val="24"/>
              <w:lang w:bidi="ru-RU"/>
            </w:rPr>
            <w:t>Windows</w:t>
          </w:r>
          <w:proofErr w:type="spellEnd"/>
          <w:r w:rsidRPr="007C2877">
            <w:rPr>
              <w:sz w:val="24"/>
              <w:szCs w:val="24"/>
              <w:lang w:bidi="ru-RU"/>
            </w:rPr>
            <w:t xml:space="preserve">, </w:t>
          </w:r>
          <w:proofErr w:type="spellStart"/>
          <w:r w:rsidRPr="007C2877">
            <w:rPr>
              <w:sz w:val="24"/>
              <w:szCs w:val="24"/>
              <w:lang w:bidi="ru-RU"/>
            </w:rPr>
            <w:t>Android</w:t>
          </w:r>
          <w:proofErr w:type="spellEnd"/>
          <w:r w:rsidRPr="007C2877">
            <w:rPr>
              <w:sz w:val="24"/>
              <w:szCs w:val="24"/>
              <w:lang w:bidi="ru-RU"/>
            </w:rPr>
            <w:t xml:space="preserve"> или </w:t>
          </w:r>
          <w:proofErr w:type="spellStart"/>
          <w:r w:rsidRPr="007C2877">
            <w:rPr>
              <w:sz w:val="24"/>
              <w:szCs w:val="24"/>
              <w:lang w:bidi="ru-RU"/>
            </w:rPr>
            <w:t>iOS</w:t>
          </w:r>
          <w:proofErr w:type="spellEnd"/>
          <w:r w:rsidRPr="007C2877">
            <w:rPr>
              <w:sz w:val="24"/>
              <w:szCs w:val="24"/>
              <w:lang w:bidi="ru-RU"/>
            </w:rPr>
            <w:t>.</w:t>
          </w:r>
        </w:p>
      </w:sdtContent>
    </w:sdt>
    <w:p w14:paraId="0E7DA336" w14:textId="77777777" w:rsidR="00F5460F" w:rsidRPr="007C2877" w:rsidRDefault="00F5460F" w:rsidP="00F5460F">
      <w:pPr>
        <w:pStyle w:val="aa"/>
        <w:rPr>
          <w:szCs w:val="24"/>
        </w:rPr>
      </w:pPr>
      <w:r w:rsidRPr="007C2877">
        <w:rPr>
          <w:szCs w:val="24"/>
          <w:lang w:bidi="ru-RU"/>
        </w:rPr>
        <w:t>С уважением,</w:t>
      </w:r>
    </w:p>
    <w:bookmarkStart w:id="0" w:name="_GoBack"/>
    <w:p w14:paraId="04EB064B" w14:textId="77777777" w:rsidR="003E6F76" w:rsidRPr="007C2877" w:rsidRDefault="000A4DB7" w:rsidP="00827BB3">
      <w:pPr>
        <w:pStyle w:val="aa"/>
        <w:rPr>
          <w:szCs w:val="24"/>
        </w:rPr>
      </w:pPr>
      <w:sdt>
        <w:sdtPr>
          <w:rPr>
            <w:szCs w:val="24"/>
          </w:rPr>
          <w:id w:val="629133077"/>
          <w:placeholder>
            <w:docPart w:val="443B19654029402BA1944438D891AD79"/>
          </w:placeholder>
          <w:temporary/>
          <w:showingPlcHdr/>
          <w15:appearance w15:val="hidden"/>
        </w:sdtPr>
        <w:sdtEndPr/>
        <w:sdtContent>
          <w:r w:rsidR="00F5460F" w:rsidRPr="007C2877">
            <w:rPr>
              <w:rStyle w:val="ad"/>
              <w:szCs w:val="24"/>
              <w:lang w:bidi="ru-RU"/>
            </w:rPr>
            <w:t>Ваше имя</w:t>
          </w:r>
        </w:sdtContent>
      </w:sdt>
      <w:bookmarkEnd w:id="0"/>
    </w:p>
    <w:sectPr w:rsidR="003E6F76" w:rsidRPr="007C2877" w:rsidSect="006E259C">
      <w:headerReference w:type="default" r:id="rId7"/>
      <w:footerReference w:type="default" r:id="rId8"/>
      <w:type w:val="nextColumn"/>
      <w:pgSz w:w="11906" w:h="16838" w:code="9"/>
      <w:pgMar w:top="1152" w:right="878" w:bottom="1267" w:left="8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C929" w14:textId="77777777" w:rsidR="000A4DB7" w:rsidRDefault="000A4DB7">
      <w:pPr>
        <w:spacing w:after="0"/>
      </w:pPr>
      <w:r>
        <w:separator/>
      </w:r>
    </w:p>
  </w:endnote>
  <w:endnote w:type="continuationSeparator" w:id="0">
    <w:p w14:paraId="2C8C1E59" w14:textId="77777777" w:rsidR="000A4DB7" w:rsidRDefault="000A4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8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54"/>
      <w:gridCol w:w="2940"/>
      <w:gridCol w:w="6014"/>
    </w:tblGrid>
    <w:tr w:rsidR="0013009F" w14:paraId="31E246DF" w14:textId="77777777" w:rsidTr="0013009F">
      <w:trPr>
        <w:trHeight w:val="477"/>
      </w:trPr>
      <w:tc>
        <w:tcPr>
          <w:tcW w:w="3254" w:type="dxa"/>
          <w:tcBorders>
            <w:top w:val="nil"/>
            <w:left w:val="nil"/>
            <w:bottom w:val="nil"/>
            <w:right w:val="nil"/>
          </w:tcBorders>
        </w:tcPr>
        <w:p w14:paraId="6200F475" w14:textId="77777777" w:rsidR="0013009F" w:rsidRPr="00926E77" w:rsidRDefault="0013009F" w:rsidP="0013009F">
          <w:pPr>
            <w:pStyle w:val="a3"/>
            <w:spacing w:after="0"/>
            <w:rPr>
              <w:noProof/>
            </w:rPr>
          </w:pPr>
          <w:r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4028B1FF" wp14:editId="2CEA536E">
                    <wp:extent cx="1857375" cy="1014730"/>
                    <wp:effectExtent l="0" t="0" r="9525" b="0"/>
                    <wp:docPr id="52" name="Надпись 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85737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6EC833" w14:textId="77777777" w:rsidR="0013009F" w:rsidRPr="0013009F" w:rsidRDefault="0013009F" w:rsidP="0013009F">
                                <w:pPr>
                                  <w:pStyle w:val="4"/>
                                </w:pPr>
                                <w:r w:rsidRPr="0013009F">
                                  <w:rPr>
                                    <w:lang w:bidi="ru-RU"/>
                                  </w:rPr>
                                  <w:t>Почтовый адрес</w:t>
                                </w:r>
                              </w:p>
                              <w:p w14:paraId="2B033F3F" w14:textId="77777777" w:rsidR="0013009F" w:rsidRPr="0013009F" w:rsidRDefault="0013009F" w:rsidP="0013009F">
                                <w:pPr>
                                  <w:pStyle w:val="4"/>
                                </w:pPr>
                                <w:r w:rsidRPr="0013009F">
                                  <w:rPr>
                                    <w:lang w:bidi="ru-RU"/>
                                  </w:rPr>
                                  <w:t>Адрес 2</w:t>
                                </w:r>
                              </w:p>
                              <w:p w14:paraId="369E0AF6" w14:textId="77777777" w:rsidR="0013009F" w:rsidRPr="0013009F" w:rsidRDefault="0013009F" w:rsidP="0013009F">
                                <w:pPr>
                                  <w:pStyle w:val="4"/>
                                </w:pPr>
                                <w:r w:rsidRPr="0013009F">
                                  <w:rPr>
                                    <w:lang w:bidi="ru-RU"/>
                                  </w:rPr>
                                  <w:t>Город, регион, почтовый индекс</w:t>
                                </w:r>
                              </w:p>
                            </w:txbxContent>
                          </wps:txbx>
                          <wps:bodyPr rot="0" vert="horz" wrap="square" lIns="457200" tIns="36195" rIns="36195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028B1F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 196" o:spid="_x0000_s1028" type="#_x0000_t202" style="width:146.2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" filled="f" stroked="f" strokeweight="0" insetpen="t">
                    <o:lock v:ext="edit" shapetype="t"/>
                    <v:textbox style="mso-fit-shape-to-text:t" inset="36pt,2.85pt,2.85pt,2.85pt">
                      <w:txbxContent>
                        <w:p w14:paraId="6E6EC833" w14:textId="77777777" w:rsidR="0013009F" w:rsidRPr="0013009F" w:rsidRDefault="0013009F" w:rsidP="0013009F">
                          <w:pPr>
                            <w:pStyle w:val="4"/>
                          </w:pPr>
                          <w:r w:rsidRPr="0013009F">
                            <w:rPr>
                              <w:lang w:bidi="ru-RU"/>
                            </w:rPr>
                            <w:t>Почтовый адрес</w:t>
                          </w:r>
                        </w:p>
                        <w:p w14:paraId="2B033F3F" w14:textId="77777777" w:rsidR="0013009F" w:rsidRPr="0013009F" w:rsidRDefault="0013009F" w:rsidP="0013009F">
                          <w:pPr>
                            <w:pStyle w:val="4"/>
                          </w:pPr>
                          <w:r w:rsidRPr="0013009F">
                            <w:rPr>
                              <w:lang w:bidi="ru-RU"/>
                            </w:rPr>
                            <w:t>Адрес 2</w:t>
                          </w:r>
                        </w:p>
                        <w:p w14:paraId="369E0AF6" w14:textId="77777777" w:rsidR="0013009F" w:rsidRPr="0013009F" w:rsidRDefault="0013009F" w:rsidP="0013009F">
                          <w:pPr>
                            <w:pStyle w:val="4"/>
                          </w:pPr>
                          <w:r w:rsidRPr="0013009F">
                            <w:rPr>
                              <w:lang w:bidi="ru-RU"/>
                            </w:rPr>
                            <w:t>Город, регион, почтовый индекс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940" w:type="dxa"/>
          <w:tcBorders>
            <w:top w:val="nil"/>
            <w:left w:val="nil"/>
            <w:bottom w:val="nil"/>
            <w:right w:val="nil"/>
          </w:tcBorders>
        </w:tcPr>
        <w:p w14:paraId="59AF1E65" w14:textId="77777777" w:rsidR="0013009F" w:rsidRPr="00926E77" w:rsidRDefault="0013009F" w:rsidP="0013009F">
          <w:pPr>
            <w:pStyle w:val="a3"/>
            <w:spacing w:after="0"/>
            <w:rPr>
              <w:noProof/>
            </w:rPr>
          </w:pPr>
          <w:r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0C3E50E4" wp14:editId="0B71C22D">
                    <wp:extent cx="1857375" cy="1014730"/>
                    <wp:effectExtent l="0" t="0" r="9525" b="0"/>
                    <wp:docPr id="38" name="Надпись 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85737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EED8A5" w14:textId="77777777" w:rsidR="0013009F" w:rsidRPr="0013009F" w:rsidRDefault="0013009F" w:rsidP="0013009F">
                                <w:pPr>
                                  <w:pStyle w:val="4"/>
                                </w:pPr>
                                <w:r w:rsidRPr="0013009F">
                                  <w:rPr>
                                    <w:lang w:bidi="ru-RU"/>
                                  </w:rPr>
                                  <w:t>Телефон: 555-555-0125</w:t>
                                </w:r>
                              </w:p>
                              <w:p w14:paraId="68FA1226" w14:textId="77777777" w:rsidR="0013009F" w:rsidRDefault="0013009F" w:rsidP="0013009F">
                                <w:pPr>
                                  <w:pStyle w:val="4"/>
                                </w:pPr>
                                <w:r>
                                  <w:rPr>
                                    <w:lang w:bidi="ru-RU"/>
                                  </w:rPr>
                                  <w:t>Адрес электронной почты</w:t>
                                </w:r>
                              </w:p>
                              <w:p w14:paraId="5C971E55" w14:textId="77777777" w:rsidR="0013009F" w:rsidRPr="0013009F" w:rsidRDefault="0013009F" w:rsidP="0013009F">
                                <w:pPr>
                                  <w:pStyle w:val="4"/>
                                </w:pPr>
                                <w:r>
                                  <w:rPr>
                                    <w:lang w:bidi="ru-RU"/>
                                  </w:rPr>
                                  <w:t>Адрес веб-сайта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C3E50E4" id="_x0000_s1029" type="#_x0000_t202" style="width:146.2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" filled="f" stroked="f" strokeweight="0" insetpen="t">
                    <o:lock v:ext="edit" shapetype="t"/>
                    <v:textbox style="mso-fit-shape-to-text:t" inset="0,,0,0">
                      <w:txbxContent>
                        <w:p w14:paraId="5FEED8A5" w14:textId="77777777" w:rsidR="0013009F" w:rsidRPr="0013009F" w:rsidRDefault="0013009F" w:rsidP="0013009F">
                          <w:pPr>
                            <w:pStyle w:val="4"/>
                          </w:pPr>
                          <w:r w:rsidRPr="0013009F">
                            <w:rPr>
                              <w:lang w:bidi="ru-RU"/>
                            </w:rPr>
                            <w:t>Телефон: 555-555-0125</w:t>
                          </w:r>
                        </w:p>
                        <w:p w14:paraId="68FA1226" w14:textId="77777777" w:rsidR="0013009F" w:rsidRDefault="0013009F" w:rsidP="0013009F">
                          <w:pPr>
                            <w:pStyle w:val="4"/>
                          </w:pPr>
                          <w:r>
                            <w:rPr>
                              <w:lang w:bidi="ru-RU"/>
                            </w:rPr>
                            <w:t>Адрес электронной почты</w:t>
                          </w:r>
                        </w:p>
                        <w:p w14:paraId="5C971E55" w14:textId="77777777" w:rsidR="0013009F" w:rsidRPr="0013009F" w:rsidRDefault="0013009F" w:rsidP="0013009F">
                          <w:pPr>
                            <w:pStyle w:val="4"/>
                          </w:pPr>
                          <w:r>
                            <w:rPr>
                              <w:lang w:bidi="ru-RU"/>
                            </w:rPr>
                            <w:t>Адрес веб-сайта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6014" w:type="dxa"/>
          <w:tcBorders>
            <w:top w:val="nil"/>
            <w:left w:val="nil"/>
            <w:bottom w:val="nil"/>
            <w:right w:val="nil"/>
          </w:tcBorders>
        </w:tcPr>
        <w:p w14:paraId="2E2DE621" w14:textId="77777777" w:rsidR="0013009F" w:rsidRPr="00926E77" w:rsidRDefault="0013009F" w:rsidP="0013009F">
          <w:pPr>
            <w:pStyle w:val="a3"/>
            <w:spacing w:afterAutospacing="1"/>
            <w:jc w:val="right"/>
            <w:rPr>
              <w:noProof/>
            </w:rPr>
          </w:pPr>
          <w:r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3DCAFB1D" wp14:editId="2F1050BE">
                    <wp:extent cx="3149162" cy="895350"/>
                    <wp:effectExtent l="0" t="0" r="0" b="0"/>
                    <wp:docPr id="23" name="Группа 23" descr="цветное графическое оформление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Графический объект 24" descr="цветной полукруг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Графический объект 26" descr="цветной полукруг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CB21B9" id="Группа 23" o:spid="_x0000_s1026" alt="цветное графическое оформление" style="width:247.95pt;height:70.5pt;rotation:180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Графический объект 24" o:spid="_x0000_s1027" type="#_x0000_t75" alt="цветной полукруг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">
                      <v:imagedata r:id="rId5" o:title="цветной полукруг"/>
                    </v:shape>
                    <v:shape id="Графический объект 26" o:spid="_x0000_s1028" type="#_x0000_t75" alt="цветной полукруг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">
                      <v:imagedata r:id="rId6" o:title="цветной полукруг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50C5AC68" w14:textId="77777777" w:rsidR="00A4541E" w:rsidRPr="0013009F" w:rsidRDefault="00A4541E" w:rsidP="0013009F">
    <w:pPr>
      <w:pStyle w:val="a4"/>
      <w:tabs>
        <w:tab w:val="clear" w:pos="4320"/>
        <w:tab w:val="clear" w:pos="8640"/>
        <w:tab w:val="left" w:pos="8040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7A4B" w14:textId="77777777" w:rsidR="000A4DB7" w:rsidRDefault="000A4DB7">
      <w:pPr>
        <w:spacing w:after="0"/>
      </w:pPr>
      <w:r>
        <w:separator/>
      </w:r>
    </w:p>
  </w:footnote>
  <w:footnote w:type="continuationSeparator" w:id="0">
    <w:p w14:paraId="0755CB68" w14:textId="77777777" w:rsidR="000A4DB7" w:rsidRDefault="000A4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8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0"/>
      <w:gridCol w:w="6118"/>
    </w:tblGrid>
    <w:tr w:rsidR="00F5460F" w14:paraId="4BA032A9" w14:textId="77777777" w:rsidTr="00F5460F">
      <w:trPr>
        <w:trHeight w:val="975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77395504" w14:textId="77777777" w:rsidR="00F5460F" w:rsidRDefault="00F5460F" w:rsidP="00F5460F">
          <w:pPr>
            <w:pStyle w:val="a3"/>
            <w:spacing w:after="0"/>
          </w:pPr>
          <w:r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63CF186B" wp14:editId="1AE8AEF1">
                    <wp:extent cx="3149162" cy="895350"/>
                    <wp:effectExtent l="0" t="0" r="0" b="0"/>
                    <wp:docPr id="22" name="Группа 22" descr="цветное графическое оформление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Графический объект 20" descr="цветной полукруг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Графический объект 21" descr="цветной полукруг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F28B45" id="Группа 22" o:spid="_x0000_s1026" alt="цветное графическое оформление" style="width:247.95pt;height:70.5pt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Графический объект 20" o:spid="_x0000_s1027" type="#_x0000_t75" alt="цветной полукруг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">
                      <v:imagedata r:id="rId5" o:title="цветной полукруг"/>
                    </v:shape>
                    <v:shape id="Графический объект 21" o:spid="_x0000_s1028" type="#_x0000_t75" alt="цветной полукруг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">
                      <v:imagedata r:id="rId6" o:title="цветной полукруг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7F6706" w14:textId="77777777" w:rsidR="00F5460F" w:rsidRDefault="00F5460F" w:rsidP="00F5460F">
          <w:pPr>
            <w:pStyle w:val="a3"/>
            <w:jc w:val="right"/>
          </w:pPr>
          <w:r w:rsidRPr="00926E77"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6B8C26DE" wp14:editId="63728686">
                    <wp:extent cx="3628655" cy="457200"/>
                    <wp:effectExtent l="0" t="0" r="0" b="0"/>
                    <wp:docPr id="17" name="Надпись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62865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F64E42" w14:textId="77777777" w:rsidR="00F5460F" w:rsidRPr="00F647D3" w:rsidRDefault="00F5460F" w:rsidP="00F5460F">
                                <w:pPr>
                                  <w:pStyle w:val="1"/>
                                </w:pPr>
                                <w:r w:rsidRPr="00F5460F">
                                  <w:rPr>
                                    <w:lang w:bidi="ru-RU"/>
                                  </w:rPr>
                                  <w:t>НАЗВАНИЕ КОМПАНИИ</w:t>
                                </w:r>
                              </w:p>
                              <w:p w14:paraId="47250D86" w14:textId="77777777" w:rsidR="00F5460F" w:rsidRPr="00F5460F" w:rsidRDefault="00F5460F" w:rsidP="00F5460F">
                                <w:pPr>
                                  <w:pStyle w:val="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B8C26D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34" o:spid="_x0000_s1026" type="#_x0000_t202" style="width:285.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" filled="f" stroked="f">
                    <o:lock v:ext="edit" shapetype="t"/>
                    <v:textbox inset="2.85pt,2.85pt,36pt,2.85pt">
                      <w:txbxContent>
                        <w:p w14:paraId="1FF64E42" w14:textId="77777777" w:rsidR="00F5460F" w:rsidRPr="00F647D3" w:rsidRDefault="00F5460F" w:rsidP="00F5460F">
                          <w:pPr>
                            <w:pStyle w:val="1"/>
                          </w:pPr>
                          <w:r w:rsidRPr="00F5460F">
                            <w:rPr>
                              <w:lang w:bidi="ru-RU"/>
                            </w:rPr>
                            <w:t>НАЗВАНИЕ КОМПАНИИ</w:t>
                          </w:r>
                        </w:p>
                        <w:p w14:paraId="47250D86" w14:textId="77777777" w:rsidR="00F5460F" w:rsidRPr="00F5460F" w:rsidRDefault="00F5460F" w:rsidP="00F5460F">
                          <w:pPr>
                            <w:pStyle w:val="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14:paraId="61B75945" w14:textId="77777777" w:rsidTr="00F5460F">
      <w:trPr>
        <w:trHeight w:val="477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5BC4635F" w14:textId="77777777" w:rsidR="00F5460F" w:rsidRPr="00926E77" w:rsidRDefault="00F5460F" w:rsidP="00F647D3">
          <w:pPr>
            <w:pStyle w:val="a3"/>
            <w:spacing w:after="0"/>
            <w:rPr>
              <w:noProof/>
            </w:rPr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14:paraId="18251585" w14:textId="77777777" w:rsidR="00F5460F" w:rsidRPr="00926E77" w:rsidRDefault="00F5460F" w:rsidP="00F5460F">
          <w:pPr>
            <w:pStyle w:val="a3"/>
            <w:jc w:val="right"/>
            <w:rPr>
              <w:noProof/>
            </w:rPr>
          </w:pPr>
          <w:r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1C1507FB" wp14:editId="3F7912D1">
                    <wp:extent cx="2743200" cy="409575"/>
                    <wp:effectExtent l="0" t="0" r="0" b="0"/>
                    <wp:docPr id="50" name="Надпись 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74320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66AA28" w14:textId="77777777" w:rsidR="00F5460F" w:rsidRPr="00390E2F" w:rsidRDefault="00F5460F" w:rsidP="00F5460F">
                                <w:pPr>
                                  <w:pStyle w:val="a8"/>
                                  <w:jc w:val="right"/>
                                </w:pPr>
                                <w:r w:rsidRPr="00390E2F">
                                  <w:rPr>
                                    <w:lang w:bidi="ru-RU"/>
                                  </w:rPr>
                                  <w:t>Место для девиза компании.</w:t>
                                </w: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C1507FB" id="Надпись 194" o:spid="_x0000_s1027" type="#_x0000_t202" style="width:3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" filled="f" stroked="f">
                    <o:lock v:ext="edit" shapetype="t"/>
                    <v:textbox style="mso-fit-shape-to-text:t" inset="2.85pt,2.85pt,36pt,2.85pt">
                      <w:txbxContent>
                        <w:p w14:paraId="4066AA28" w14:textId="77777777" w:rsidR="00F5460F" w:rsidRPr="00390E2F" w:rsidRDefault="00F5460F" w:rsidP="00F5460F">
                          <w:pPr>
                            <w:pStyle w:val="a8"/>
                            <w:jc w:val="right"/>
                          </w:pPr>
                          <w:r w:rsidRPr="00390E2F">
                            <w:rPr>
                              <w:lang w:bidi="ru-RU"/>
                            </w:rPr>
                            <w:t>Место для девиза компании.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D62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F00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20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241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C4B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DE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C3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0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2C2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7"/>
    <w:rsid w:val="000A4DB7"/>
    <w:rsid w:val="000C670A"/>
    <w:rsid w:val="0013009F"/>
    <w:rsid w:val="00252FC1"/>
    <w:rsid w:val="00252FCD"/>
    <w:rsid w:val="002E344C"/>
    <w:rsid w:val="00327DF3"/>
    <w:rsid w:val="00390875"/>
    <w:rsid w:val="003E6F76"/>
    <w:rsid w:val="00506068"/>
    <w:rsid w:val="005063B3"/>
    <w:rsid w:val="00594CAD"/>
    <w:rsid w:val="006E259C"/>
    <w:rsid w:val="00700FD3"/>
    <w:rsid w:val="007140F8"/>
    <w:rsid w:val="0071554F"/>
    <w:rsid w:val="00764D79"/>
    <w:rsid w:val="007A747E"/>
    <w:rsid w:val="007C2877"/>
    <w:rsid w:val="00827BB3"/>
    <w:rsid w:val="008468E8"/>
    <w:rsid w:val="009A4987"/>
    <w:rsid w:val="00A044BB"/>
    <w:rsid w:val="00A4541E"/>
    <w:rsid w:val="00B8212F"/>
    <w:rsid w:val="00BE7974"/>
    <w:rsid w:val="00C95CA3"/>
    <w:rsid w:val="00C96915"/>
    <w:rsid w:val="00CA2308"/>
    <w:rsid w:val="00E14665"/>
    <w:rsid w:val="00EC7904"/>
    <w:rsid w:val="00F5460F"/>
    <w:rsid w:val="00F647D3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0163F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1">
    <w:name w:val="heading 1"/>
    <w:next w:val="a"/>
    <w:qFormat/>
    <w:rsid w:val="00700FD3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2"/>
      <w:szCs w:val="28"/>
    </w:rPr>
  </w:style>
  <w:style w:type="paragraph" w:styleId="2">
    <w:name w:val="heading 2"/>
    <w:basedOn w:val="1"/>
    <w:next w:val="a"/>
    <w:qFormat/>
    <w:rsid w:val="00F5460F"/>
    <w:pPr>
      <w:outlineLvl w:val="1"/>
    </w:pPr>
  </w:style>
  <w:style w:type="paragraph" w:styleId="3">
    <w:name w:val="heading 3"/>
    <w:basedOn w:val="a"/>
    <w:next w:val="a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41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4541E"/>
    <w:pPr>
      <w:tabs>
        <w:tab w:val="center" w:pos="4320"/>
        <w:tab w:val="right" w:pos="8640"/>
      </w:tabs>
    </w:pPr>
  </w:style>
  <w:style w:type="paragraph" w:styleId="a5">
    <w:name w:val="Title"/>
    <w:basedOn w:val="a"/>
    <w:next w:val="a"/>
    <w:link w:val="a6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7">
    <w:name w:val="Адрес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a6">
    <w:name w:val="Заголовок Знак"/>
    <w:basedOn w:val="a0"/>
    <w:link w:val="a5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a">
    <w:name w:val="Closing"/>
    <w:basedOn w:val="a"/>
    <w:next w:val="ab"/>
    <w:link w:val="ac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ac">
    <w:name w:val="Прощание Знак"/>
    <w:basedOn w:val="a0"/>
    <w:link w:val="aa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d">
    <w:name w:val="Подпись Знак"/>
    <w:basedOn w:val="a0"/>
    <w:link w:val="ab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f">
    <w:name w:val="Приветствие Знак"/>
    <w:basedOn w:val="a0"/>
    <w:link w:val="ae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af0">
    <w:name w:val="Placeholder Text"/>
    <w:basedOn w:val="a0"/>
    <w:uiPriority w:val="99"/>
    <w:semiHidden/>
    <w:rsid w:val="00F5460F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40">
    <w:name w:val="Заголовок 4 Знак"/>
    <w:basedOn w:val="a0"/>
    <w:link w:val="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0FD3"/>
    <w:rPr>
      <w:rFonts w:asciiTheme="majorHAnsi" w:eastAsiaTheme="majorEastAsia" w:hAnsiTheme="majorHAnsi" w:cstheme="majorBidi"/>
      <w:color w:val="013A57" w:themeColor="accent1" w:themeShade="BF"/>
      <w:kern w:val="28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0FD3"/>
    <w:rPr>
      <w:rFonts w:asciiTheme="majorHAnsi" w:eastAsiaTheme="majorEastAsia" w:hAnsiTheme="majorHAnsi" w:cstheme="majorBidi"/>
      <w:color w:val="012639" w:themeColor="accent1" w:themeShade="7F"/>
      <w:kern w:val="28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0FD3"/>
    <w:rPr>
      <w:rFonts w:asciiTheme="majorHAnsi" w:eastAsiaTheme="majorEastAsia" w:hAnsiTheme="majorHAnsi" w:cstheme="majorBidi"/>
      <w:color w:val="221D5D" w:themeColor="text1" w:themeTint="D8"/>
      <w:kern w:val="2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0FD3"/>
    <w:rPr>
      <w:rFonts w:asciiTheme="majorHAnsi" w:eastAsiaTheme="majorEastAsia" w:hAnsiTheme="majorHAnsi" w:cstheme="majorBidi"/>
      <w:i/>
      <w:iCs/>
      <w:color w:val="221D5D" w:themeColor="text1" w:themeTint="D8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CCF83A85A1442DAAAE0DEE192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444-7ED7-4E00-BCCD-4F91CCD67BB9}"/>
      </w:docPartPr>
      <w:docPartBody>
        <w:p w:rsidR="00C3557A" w:rsidRDefault="00F35C5A" w:rsidP="00F35C5A">
          <w:pPr>
            <w:pStyle w:val="46CCF83A85A1442DAAAE0DEE192683571"/>
          </w:pPr>
          <w:r w:rsidRPr="007C2877">
            <w:rPr>
              <w:szCs w:val="24"/>
              <w:lang w:bidi="ru-RU"/>
            </w:rPr>
            <w:t>получатель</w:t>
          </w:r>
        </w:p>
      </w:docPartBody>
    </w:docPart>
    <w:docPart>
      <w:docPartPr>
        <w:name w:val="BC71D4294A04404A88510E4E22C0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4823-5A4C-4552-8958-83785874F4AD}"/>
      </w:docPartPr>
      <w:docPartBody>
        <w:p w:rsidR="00F35C5A" w:rsidRPr="007C2877" w:rsidRDefault="00F35C5A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p>
        <w:p w:rsidR="00F35C5A" w:rsidRPr="007C2877" w:rsidRDefault="00F35C5A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На вкладке "Вставка" находится множество других удобных инструментов. С их помощью можно, например, вставить гиперссылку или добавить примечание.</w:t>
          </w:r>
        </w:p>
        <w:p w:rsidR="00F35C5A" w:rsidRPr="007C2877" w:rsidRDefault="00F35C5A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  <w:p w:rsidR="00C3557A" w:rsidRDefault="00F35C5A" w:rsidP="00F35C5A">
          <w:pPr>
            <w:pStyle w:val="BC71D4294A04404A88510E4E22C0E8141"/>
          </w:pPr>
          <w:r w:rsidRPr="007C2877">
            <w:rPr>
              <w:sz w:val="24"/>
              <w:szCs w:val="24"/>
              <w:lang w:bidi="ru-RU"/>
            </w:rPr>
            <w:t>Просматривайте и редактируйте этот документ в Word на компьютере, планшете или мобильном телефоне. Редактируйте текст, вставляйте содержимое, например рисунки, фигуры или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</w:docPartBody>
    </w:docPart>
    <w:docPart>
      <w:docPartPr>
        <w:name w:val="443B19654029402BA1944438D891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B17E-DE9E-41EC-BFD4-7B89DCD12A1C}"/>
      </w:docPartPr>
      <w:docPartBody>
        <w:p w:rsidR="00C3557A" w:rsidRDefault="00F35C5A" w:rsidP="00F35C5A">
          <w:pPr>
            <w:pStyle w:val="443B19654029402BA1944438D891AD791"/>
          </w:pPr>
          <w:r w:rsidRPr="007C2877">
            <w:rPr>
              <w:rStyle w:val="a7"/>
              <w:szCs w:val="24"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A"/>
    <w:rsid w:val="0030781E"/>
    <w:rsid w:val="00C3557A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CCF83A85A1442DAAAE0DEE19268357">
    <w:name w:val="46CCF83A85A1442DAAAE0DEE19268357"/>
  </w:style>
  <w:style w:type="paragraph" w:customStyle="1" w:styleId="BC71D4294A04404A88510E4E22C0E814">
    <w:name w:val="BC71D4294A04404A88510E4E22C0E814"/>
  </w:style>
  <w:style w:type="paragraph" w:customStyle="1" w:styleId="443B19654029402BA1944438D891AD79">
    <w:name w:val="443B19654029402BA1944438D891AD79"/>
  </w:style>
  <w:style w:type="character" w:styleId="a3">
    <w:name w:val="Placeholder Text"/>
    <w:basedOn w:val="a0"/>
    <w:uiPriority w:val="99"/>
    <w:semiHidden/>
    <w:rsid w:val="00F35C5A"/>
    <w:rPr>
      <w:color w:val="808080"/>
    </w:rPr>
  </w:style>
  <w:style w:type="paragraph" w:customStyle="1" w:styleId="46CCF83A85A1442DAAAE0DEE192683571">
    <w:name w:val="46CCF83A85A1442DAAAE0DEE192683571"/>
    <w:rsid w:val="00F35C5A"/>
    <w:pPr>
      <w:spacing w:before="800" w:after="180"/>
      <w:jc w:val="both"/>
    </w:pPr>
    <w:rPr>
      <w:bCs/>
      <w:color w:val="44546A" w:themeColor="text2"/>
      <w:sz w:val="24"/>
      <w:szCs w:val="18"/>
    </w:rPr>
  </w:style>
  <w:style w:type="paragraph" w:styleId="a4">
    <w:name w:val="footer"/>
    <w:basedOn w:val="a"/>
    <w:link w:val="a5"/>
    <w:rsid w:val="00F35C5A"/>
    <w:pPr>
      <w:tabs>
        <w:tab w:val="center" w:pos="4320"/>
        <w:tab w:val="right" w:pos="8640"/>
      </w:tabs>
      <w:spacing w:after="100" w:line="240" w:lineRule="auto"/>
    </w:pPr>
    <w:rPr>
      <w:rFonts w:eastAsia="Times New Roman" w:cs="Times New Roman"/>
      <w:color w:val="000000"/>
      <w:kern w:val="28"/>
      <w:szCs w:val="20"/>
    </w:rPr>
  </w:style>
  <w:style w:type="character" w:customStyle="1" w:styleId="a5">
    <w:name w:val="Нижний колонтитул Знак"/>
    <w:basedOn w:val="a0"/>
    <w:link w:val="a4"/>
    <w:rsid w:val="00F35C5A"/>
    <w:rPr>
      <w:rFonts w:eastAsia="Times New Roman" w:cs="Times New Roman"/>
      <w:color w:val="000000"/>
      <w:kern w:val="28"/>
      <w:szCs w:val="20"/>
    </w:rPr>
  </w:style>
  <w:style w:type="paragraph" w:customStyle="1" w:styleId="BC71D4294A04404A88510E4E22C0E8141">
    <w:name w:val="BC71D4294A04404A88510E4E22C0E8141"/>
    <w:rsid w:val="00F35C5A"/>
    <w:pPr>
      <w:spacing w:after="100" w:line="240" w:lineRule="auto"/>
    </w:pPr>
    <w:rPr>
      <w:rFonts w:eastAsia="Times New Roman" w:cs="Times New Roman"/>
      <w:color w:val="000000"/>
      <w:kern w:val="28"/>
      <w:szCs w:val="20"/>
    </w:rPr>
  </w:style>
  <w:style w:type="paragraph" w:styleId="a6">
    <w:name w:val="Signature"/>
    <w:basedOn w:val="a"/>
    <w:next w:val="a"/>
    <w:link w:val="a7"/>
    <w:uiPriority w:val="6"/>
    <w:qFormat/>
    <w:rsid w:val="00F35C5A"/>
    <w:pPr>
      <w:spacing w:before="720" w:after="280"/>
      <w:contextualSpacing/>
      <w:jc w:val="both"/>
    </w:pPr>
    <w:rPr>
      <w:bCs/>
      <w:color w:val="44546A" w:themeColor="text2"/>
      <w:sz w:val="24"/>
      <w:szCs w:val="18"/>
    </w:rPr>
  </w:style>
  <w:style w:type="character" w:customStyle="1" w:styleId="a7">
    <w:name w:val="Подпись Знак"/>
    <w:basedOn w:val="a0"/>
    <w:link w:val="a6"/>
    <w:uiPriority w:val="6"/>
    <w:rsid w:val="00F35C5A"/>
    <w:rPr>
      <w:bCs/>
      <w:color w:val="44546A" w:themeColor="text2"/>
      <w:sz w:val="24"/>
      <w:szCs w:val="18"/>
    </w:rPr>
  </w:style>
  <w:style w:type="paragraph" w:customStyle="1" w:styleId="443B19654029402BA1944438D891AD791">
    <w:name w:val="443B19654029402BA1944438D891AD791"/>
    <w:rsid w:val="00F35C5A"/>
    <w:pPr>
      <w:spacing w:before="720"/>
      <w:jc w:val="both"/>
    </w:pPr>
    <w:rPr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Office_34936941_TF06087340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2019-06-17T13:06:00Z</dcterms:created>
  <dcterms:modified xsi:type="dcterms:W3CDTF">2019-06-19T12:18:00Z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