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а для ввода имени, адреса и контактных данных автора, а также количества слов"/>
      </w:tblPr>
      <w:tblGrid>
        <w:gridCol w:w="6059"/>
        <w:gridCol w:w="2967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bookmarkStart w:id="0" w:name="_GoBack"/>
          <w:p w14:paraId="756F2B85" w14:textId="4D71FA4B" w:rsidR="00867576" w:rsidRDefault="000F4782">
            <w:pPr>
              <w:pStyle w:val="a5"/>
            </w:pPr>
            <w:sdt>
              <w:sdtPr>
                <w:alias w:val="Введите имя:"/>
                <w:tag w:val="Введите имя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ru-RU"/>
                  </w:rPr>
                  <w:t>Имя</w:t>
                </w:r>
                <w:r w:rsidR="00F10F8F">
                  <w:rPr>
                    <w:lang w:bidi="ru-RU"/>
                  </w:rPr>
                  <w:t xml:space="preserve"> </w:t>
                </w:r>
              </w:sdtContent>
            </w:sdt>
            <w:sdt>
              <w:sdtPr>
                <w:alias w:val="Введите фамилию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ru-RU"/>
                  </w:rPr>
                  <w:t>Фамилия</w:t>
                </w:r>
              </w:sdtContent>
            </w:sdt>
          </w:p>
          <w:sdt>
            <w:sdtPr>
              <w:alias w:val="Введите почтовый адрес:"/>
              <w:tag w:val="Введите почтовый адрес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a5"/>
                </w:pPr>
                <w:r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a5"/>
                </w:pPr>
                <w:r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a5"/>
                </w:pPr>
                <w:r>
                  <w:rPr>
                    <w:lang w:bidi="ru-RU"/>
                  </w:rPr>
                  <w:t>Номер телефона</w:t>
                </w:r>
              </w:p>
            </w:sdtContent>
          </w:sdt>
          <w:sdt>
            <w:sdtPr>
              <w:alias w:val="Введите адрес электронной почты:"/>
              <w:tag w:val="Введите адрес электронной почты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a5"/>
                </w:pPr>
                <w:r>
                  <w:rPr>
                    <w:lang w:bidi="ru-RU"/>
                  </w:rPr>
                  <w:t>Электронная почта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0F4782">
            <w:pPr>
              <w:pStyle w:val="a5"/>
              <w:jc w:val="right"/>
            </w:pPr>
            <w:sdt>
              <w:sdtPr>
                <w:alias w:val="Примерно:"/>
                <w:tag w:val="Примерно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ru-RU"/>
                  </w:rPr>
                  <w:t>Примерно</w:t>
                </w:r>
              </w:sdtContent>
            </w:sdt>
            <w:r w:rsidR="00624FED">
              <w:rPr>
                <w:lang w:bidi="ru-RU"/>
              </w:rPr>
              <w:t xml:space="preserve"> </w:t>
            </w:r>
            <w:sdt>
              <w:sdtPr>
                <w:alias w:val="Введите примерное число слов с точностью до сотни:"/>
                <w:tag w:val="Введите примерное число слов с точностью до сотни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ru-RU"/>
                  </w:rPr>
                  <w:t>Количество</w:t>
                </w:r>
              </w:sdtContent>
            </w:sdt>
            <w:r w:rsidR="00624FED">
              <w:rPr>
                <w:lang w:bidi="ru-RU"/>
              </w:rPr>
              <w:t xml:space="preserve"> </w:t>
            </w:r>
            <w:sdt>
              <w:sdtPr>
                <w:alias w:val="Слов:"/>
                <w:tag w:val="Слов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ru-RU"/>
                  </w:rPr>
                  <w:t>слов</w:t>
                </w:r>
              </w:sdtContent>
            </w:sdt>
          </w:p>
        </w:tc>
      </w:tr>
    </w:tbl>
    <w:bookmarkEnd w:id="0"/>
    <w:p w14:paraId="2B29A436" w14:textId="3369679F" w:rsidR="00867576" w:rsidRDefault="000F4782">
      <w:pPr>
        <w:pStyle w:val="1"/>
      </w:pPr>
      <w:sdt>
        <w:sdtPr>
          <w:alias w:val="Введите название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ru-RU"/>
            </w:rPr>
            <w:t>Название</w:t>
          </w:r>
        </w:sdtContent>
      </w:sdt>
    </w:p>
    <w:p w14:paraId="778D7C50" w14:textId="6D44FCCC" w:rsidR="00867576" w:rsidRDefault="000F4782">
      <w:pPr>
        <w:pStyle w:val="2"/>
      </w:pPr>
      <w:sdt>
        <w:sdtPr>
          <w:alias w:val="Автор:"/>
          <w:tag w:val="Автор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ru-RU"/>
            </w:rPr>
            <w:t>Автор:</w:t>
          </w:r>
        </w:sdtContent>
      </w:sdt>
      <w:r w:rsidR="005B66C2">
        <w:rPr>
          <w:lang w:bidi="ru-RU"/>
        </w:rPr>
        <w:t xml:space="preserve"> </w:t>
      </w:r>
      <w:sdt>
        <w:sdtPr>
          <w:alias w:val="Введите свое имя или псевдоним:"/>
          <w:tag w:val="Введите свое имя или псевдоним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ru-RU"/>
            </w:rPr>
            <w:t>Ваше имя или псевдоним</w:t>
          </w:r>
        </w:sdtContent>
      </w:sdt>
    </w:p>
    <w:p w14:paraId="63324B7A" w14:textId="747D8147" w:rsidR="00867576" w:rsidRDefault="000F4782" w:rsidP="00133850">
      <w:sdt>
        <w:sdtPr>
          <w:alias w:val="Введите описание:"/>
          <w:tag w:val="Введите описание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ru-RU"/>
            </w:rPr>
            <w:t>Этот шаблон отформатирован для подготовки рукописи к отправке издателю. Чтобы шрифты и интервалы правильно применялись к вашему тексту, мы создали стили форматирования</w:t>
          </w:r>
          <w:r w:rsidR="00F61C33">
            <w:rPr>
              <w:lang w:bidi="ru-RU"/>
            </w:rPr>
            <w:t>.</w:t>
          </w:r>
        </w:sdtContent>
      </w:sdt>
      <w:r w:rsidR="00F61C33">
        <w:rPr>
          <w:lang w:bidi="ru-RU"/>
        </w:rPr>
        <w:t xml:space="preserve"> </w:t>
      </w:r>
      <w:sdt>
        <w:sdtPr>
          <w:alias w:val="Введите описание:"/>
          <w:tag w:val="Введите описание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ru-RU"/>
            </w:rPr>
            <w:t>Ширина всех полей страницы равна 2,54 см, а в тексте используется двойной междустрочный интервал.  Отступ (слева) первой строки каждого абзаца составляет 1,27 см.</w:t>
          </w:r>
        </w:sdtContent>
      </w:sdt>
    </w:p>
    <w:p w14:paraId="012C04BF" w14:textId="36F954B4" w:rsidR="00133850" w:rsidRDefault="000F4782" w:rsidP="00133850">
      <w:sdt>
        <w:sdtPr>
          <w:alias w:val="Введите описание:"/>
          <w:tag w:val="Введите описание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ru-RU"/>
            </w:rPr>
            <w:t xml:space="preserve">В правом верхнем углу первой страницы </w:t>
          </w:r>
          <w:r w:rsidR="00234DD3">
            <w:rPr>
              <w:lang w:bidi="ru-RU"/>
            </w:rPr>
            <w:t>вам</w:t>
          </w:r>
          <w:r w:rsidR="00133850">
            <w:rPr>
              <w:lang w:bidi="ru-RU"/>
            </w:rPr>
            <w:t xml:space="preserve"> следует указать приблизительное число слов в рукописи (с точностью до сотни).</w:t>
          </w:r>
        </w:sdtContent>
      </w:sdt>
      <w:r w:rsidR="00F61C33">
        <w:rPr>
          <w:lang w:bidi="ru-RU"/>
        </w:rPr>
        <w:t xml:space="preserve"> </w:t>
      </w:r>
      <w:sdt>
        <w:sdtPr>
          <w:alias w:val="Введите описание:"/>
          <w:tag w:val="Введите описание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ru-RU"/>
            </w:rPr>
            <w:t>Чтобы получить это значение, вы можете использовать удобную функцию подсчета слов в Word. Откройте вкладку «Рецензирование» и нажмите кнопку «Статистика» (или просто посмотрите количество слов в строке состояния в нижней части экрана).</w:t>
          </w:r>
        </w:sdtContent>
      </w:sdt>
    </w:p>
    <w:p w14:paraId="38DA07E2" w14:textId="2B414B47" w:rsidR="00133850" w:rsidRDefault="000F4782" w:rsidP="00133850">
      <w:sdt>
        <w:sdtPr>
          <w:alias w:val="Введите описание:"/>
          <w:tag w:val="Введите описание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ru-RU"/>
            </w:rPr>
            <w:t>Помните, что в рукописи следует писать числа словами и использовать дефис в словах только в соответствии с правилами русского языка.</w:t>
          </w:r>
        </w:sdtContent>
      </w:sdt>
      <w:r w:rsidR="008547BD">
        <w:rPr>
          <w:lang w:bidi="ru-RU"/>
        </w:rPr>
        <w:t xml:space="preserve"> </w:t>
      </w:r>
      <w:sdt>
        <w:sdtPr>
          <w:alias w:val="Введите описание:"/>
          <w:tag w:val="Введите описание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ru-RU"/>
            </w:rPr>
            <w:t xml:space="preserve">Обычно вместо курсивного </w:t>
          </w:r>
          <w:r w:rsidR="008547BD">
            <w:rPr>
              <w:lang w:bidi="ru-RU"/>
            </w:rPr>
            <w:lastRenderedPageBreak/>
            <w:t>начертания следует использовать подчеркивание, но если у вас есть сомнения, обратитесь к правилам оформления рукописи.</w:t>
          </w:r>
        </w:sdtContent>
      </w:sdt>
    </w:p>
    <w:sdt>
      <w:sdtPr>
        <w:alias w:val="Введите описание:"/>
        <w:tag w:val="Введите описание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ru-RU"/>
            </w:rPr>
            <w:t>В тексте следует использовать длинное тире, а перед ним ставить неразрывный пробел.</w:t>
          </w:r>
        </w:p>
        <w:p w14:paraId="1FBF607D" w14:textId="2AB0405A" w:rsidR="00133850" w:rsidRDefault="00AC03AB" w:rsidP="00133850">
          <w:r>
            <w:rPr>
              <w:lang w:bidi="ru-RU"/>
            </w:rPr>
            <w:t>Фамилия и название, введенные на первой странице, автоматически появляются в верхнем колонтитуле.</w:t>
          </w:r>
        </w:p>
      </w:sdtContent>
    </w:sdt>
    <w:p w14:paraId="1B86619D" w14:textId="368614B6" w:rsidR="00867576" w:rsidRDefault="000F4782">
      <w:pPr>
        <w:pStyle w:val="2"/>
      </w:pPr>
      <w:sdt>
        <w:sdtPr>
          <w:alias w:val="Конец сцены:"/>
          <w:tag w:val="Конец сцены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ru-RU"/>
            </w:rPr>
            <w:t>#</w:t>
          </w:r>
        </w:sdtContent>
      </w:sdt>
    </w:p>
    <w:sdt>
      <w:sdtPr>
        <w:alias w:val="Введите описание:"/>
        <w:tag w:val="Введите описание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ru-RU"/>
            </w:rPr>
            <w:t>Чтобы обозначить конец сцены, в отдельной строке по центру разместите символ #. Чтобы обозначить конец рукописи, в последней строке по центру напишите слово «Конец».</w:t>
          </w:r>
        </w:p>
      </w:sdtContent>
    </w:sdt>
    <w:p w14:paraId="65EE911F" w14:textId="2B7F3CD3" w:rsidR="00847C57" w:rsidRDefault="000F4782">
      <w:pPr>
        <w:pStyle w:val="2"/>
      </w:pPr>
      <w:sdt>
        <w:sdtPr>
          <w:alias w:val="Конец:"/>
          <w:tag w:val="Конец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ru-RU"/>
            </w:rPr>
            <w:t>Конец</w:t>
          </w:r>
        </w:sdtContent>
      </w:sdt>
    </w:p>
    <w:sectPr w:rsidR="00847C57" w:rsidSect="00E77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0083" w14:textId="77777777" w:rsidR="000F4782" w:rsidRDefault="000F4782">
      <w:pPr>
        <w:spacing w:line="240" w:lineRule="auto"/>
      </w:pPr>
      <w:r>
        <w:separator/>
      </w:r>
    </w:p>
  </w:endnote>
  <w:endnote w:type="continuationSeparator" w:id="0">
    <w:p w14:paraId="2310FB9A" w14:textId="77777777" w:rsidR="000F4782" w:rsidRDefault="000F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60E" w14:textId="77777777" w:rsidR="003D4421" w:rsidRDefault="003D44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F99" w14:textId="77777777" w:rsidR="003D4421" w:rsidRDefault="003D442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9F87" w14:textId="77777777" w:rsidR="003D4421" w:rsidRDefault="003D44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F98EC" w14:textId="77777777" w:rsidR="000F4782" w:rsidRDefault="000F4782">
      <w:pPr>
        <w:spacing w:line="240" w:lineRule="auto"/>
      </w:pPr>
      <w:r>
        <w:separator/>
      </w:r>
    </w:p>
  </w:footnote>
  <w:footnote w:type="continuationSeparator" w:id="0">
    <w:p w14:paraId="0782FE54" w14:textId="77777777" w:rsidR="000F4782" w:rsidRDefault="000F4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C8C4" w14:textId="77777777" w:rsidR="003D4421" w:rsidRDefault="003D44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EE12DC5" w:rsidR="00867576" w:rsidRDefault="000F4782" w:rsidP="00234DD3">
    <w:pPr>
      <w:pStyle w:val="a6"/>
    </w:pPr>
    <w:sdt>
      <w:sdtPr>
        <w:alias w:val="Фамилия автора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>
          <w:rPr>
            <w:lang w:bidi="ru-RU"/>
          </w:rPr>
          <w:t>Фамилия автора</w:t>
        </w:r>
      </w:sdtContent>
    </w:sdt>
    <w:r w:rsidR="00F10F8F">
      <w:rPr>
        <w:lang w:bidi="ru-RU"/>
      </w:rPr>
      <w:t xml:space="preserve">, </w:t>
    </w:r>
    <w:sdt>
      <w:sdtPr>
        <w:alias w:val="Название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ru-RU"/>
          </w:rPr>
          <w:t>Н</w:t>
        </w:r>
        <w:r w:rsidR="00234DD3">
          <w:rPr>
            <w:lang w:bidi="ru-RU"/>
          </w:rPr>
          <w:t>азвание</w:t>
        </w:r>
      </w:sdtContent>
    </w:sdt>
    <w:r w:rsidR="00F10F8F">
      <w:rPr>
        <w:lang w:bidi="ru-RU"/>
      </w:rPr>
      <w:t xml:space="preserve">, стр. </w:t>
    </w:r>
    <w:r w:rsidR="00F10F8F">
      <w:rPr>
        <w:lang w:bidi="ru-RU"/>
      </w:rPr>
      <w:fldChar w:fldCharType="begin"/>
    </w:r>
    <w:r w:rsidR="00F10F8F">
      <w:rPr>
        <w:lang w:bidi="ru-RU"/>
      </w:rPr>
      <w:instrText xml:space="preserve"> PAGE   \* MERGEFORMAT </w:instrText>
    </w:r>
    <w:r w:rsidR="00F10F8F">
      <w:rPr>
        <w:lang w:bidi="ru-RU"/>
      </w:rPr>
      <w:fldChar w:fldCharType="separate"/>
    </w:r>
    <w:r w:rsidR="00D82555">
      <w:rPr>
        <w:noProof/>
        <w:lang w:bidi="ru-RU"/>
      </w:rPr>
      <w:t>2</w:t>
    </w:r>
    <w:r w:rsidR="00F10F8F">
      <w:rPr>
        <w:noProof/>
        <w:lang w:bidi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38D1" w14:textId="77777777" w:rsidR="003D4421" w:rsidRDefault="003D44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0F4782"/>
    <w:rsid w:val="00133850"/>
    <w:rsid w:val="00200FF5"/>
    <w:rsid w:val="00234DD3"/>
    <w:rsid w:val="003C5682"/>
    <w:rsid w:val="003D4421"/>
    <w:rsid w:val="005B66C2"/>
    <w:rsid w:val="006223C4"/>
    <w:rsid w:val="00624FED"/>
    <w:rsid w:val="006E49A4"/>
    <w:rsid w:val="006F1537"/>
    <w:rsid w:val="00847C57"/>
    <w:rsid w:val="008547BD"/>
    <w:rsid w:val="00867576"/>
    <w:rsid w:val="009B0A02"/>
    <w:rsid w:val="00AC03AB"/>
    <w:rsid w:val="00AF7F76"/>
    <w:rsid w:val="00B41D63"/>
    <w:rsid w:val="00C93C79"/>
    <w:rsid w:val="00CE41AC"/>
    <w:rsid w:val="00D75948"/>
    <w:rsid w:val="00D82555"/>
    <w:rsid w:val="00E7731B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537"/>
  </w:style>
  <w:style w:type="paragraph" w:styleId="1">
    <w:name w:val="heading 1"/>
    <w:basedOn w:val="a"/>
    <w:next w:val="a"/>
    <w:link w:val="10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F1537"/>
    <w:rPr>
      <w:color w:val="595959" w:themeColor="text1" w:themeTint="A6"/>
    </w:rPr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caps/>
    </w:rPr>
  </w:style>
  <w:style w:type="character" w:customStyle="1" w:styleId="20">
    <w:name w:val="Заголовок 2 Знак"/>
    <w:basedOn w:val="a0"/>
    <w:link w:val="2"/>
    <w:uiPriority w:val="1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pPr>
      <w:spacing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styleId="a8">
    <w:name w:val="Emphasis"/>
    <w:basedOn w:val="a0"/>
    <w:uiPriority w:val="7"/>
    <w:qFormat/>
    <w:rPr>
      <w:i w:val="0"/>
      <w:iCs w:val="0"/>
      <w:u w:val="single"/>
    </w:rPr>
  </w:style>
  <w:style w:type="paragraph" w:styleId="a9">
    <w:name w:val="footer"/>
    <w:basedOn w:val="a"/>
    <w:link w:val="aa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A02"/>
  </w:style>
  <w:style w:type="character" w:customStyle="1" w:styleId="40">
    <w:name w:val="Заголовок 4 Знак"/>
    <w:basedOn w:val="a0"/>
    <w:link w:val="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ac">
    <w:name w:val="Intense Reference"/>
    <w:basedOn w:val="a0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ad">
    <w:name w:val="Block Text"/>
    <w:basedOn w:val="a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F866CF"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F866CF">
          <w:r>
            <w:rPr>
              <w:lang w:bidi="ru-RU"/>
            </w:rPr>
            <w:t>Город, почтовый индекс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F866CF">
          <w:r>
            <w:rPr>
              <w:lang w:bidi="ru-RU"/>
            </w:rPr>
            <w:t>Номер телефона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F866CF"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F866CF">
          <w:r>
            <w:rPr>
              <w:lang w:bidi="ru-RU"/>
            </w:rPr>
            <w:t>Номер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F866CF">
          <w:r>
            <w:rPr>
              <w:lang w:bidi="ru-RU"/>
            </w:rPr>
            <w:t>Имя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F866CF">
          <w:pPr>
            <w:pStyle w:val="7FE604146430423DB11370C9690E1AF54"/>
          </w:pPr>
          <w:r>
            <w:rPr>
              <w:lang w:bidi="ru-RU"/>
            </w:rPr>
            <w:t>Ваше имя или псевдоним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F866CF">
          <w:r>
            <w:rPr>
              <w:lang w:bidi="ru-RU"/>
            </w:rPr>
            <w:t>Этот шаблон отформатирован для подготовки рукописи к отправке издателю. Чтобы шрифты и интервалы правильно применялись к вашему тексту, мы создали стили форматирования.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F866CF">
          <w:r>
            <w:rPr>
              <w:lang w:bidi="ru-RU"/>
            </w:rPr>
            <w:t>Чтобы обозначить конец сцены, в отдельной строке по центру разместите символ #. Чтобы обозначить конец рукописи, в последней строке по центру напишите слово «Конец».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F866CF">
          <w:r>
            <w:rPr>
              <w:lang w:bidi="ru-RU"/>
            </w:rPr>
            <w:t>Примерно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F866CF">
          <w:r>
            <w:rPr>
              <w:lang w:bidi="ru-RU"/>
            </w:rPr>
            <w:t>слов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F866CF">
          <w:r>
            <w:rPr>
              <w:lang w:bidi="ru-RU"/>
            </w:rPr>
            <w:t>Автор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F866CF">
          <w:r>
            <w:rPr>
              <w:lang w:bidi="ru-RU"/>
            </w:rPr>
            <w:t>В правом верхнем углу первой страницы вам следует указать приблизительное число слов в рукописи (с точностью до сотни).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F866CF">
          <w:r>
            <w:rPr>
              <w:lang w:bidi="ru-RU"/>
            </w:rPr>
            <w:t>Помните, что в рукописи следует писать числа словами и использовать дефис в словах только в соответствии с правилами русского языка.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F866CF" w:rsidRDefault="00F866CF" w:rsidP="00133850">
          <w:r>
            <w:rPr>
              <w:lang w:bidi="ru-RU"/>
            </w:rPr>
            <w:t>В тексте следует использовать длинное тире, а перед ним ставить неразрывный пробел.</w:t>
          </w:r>
        </w:p>
        <w:p w:rsidR="00BF3BCD" w:rsidRDefault="00F866CF">
          <w:r>
            <w:rPr>
              <w:lang w:bidi="ru-RU"/>
            </w:rPr>
            <w:t>Фамилия и название, введенные на первой странице, автоматически появляются в верхнем колонтитуле.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F866CF">
          <w:r>
            <w:rPr>
              <w:lang w:bidi="ru-RU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F866CF">
          <w:r>
            <w:rPr>
              <w:lang w:bidi="ru-RU"/>
            </w:rPr>
            <w:t>Название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F866CF" w:rsidP="007600EA">
          <w:pPr>
            <w:pStyle w:val="CB0ED033CE0047DAA4E83E6C0739F6AA"/>
          </w:pPr>
          <w:r>
            <w:rPr>
              <w:lang w:val="ru-RU" w:bidi="ru-RU"/>
            </w:rPr>
            <w:t>Название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F866CF">
          <w:r>
            <w:rPr>
              <w:lang w:bidi="ru-RU"/>
            </w:rPr>
            <w:t>Фамилия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F866CF" w:rsidP="007600EA">
          <w:pPr>
            <w:pStyle w:val="CA6AA4BA00134690B4B7B524DBBFBB7E"/>
          </w:pPr>
          <w:r>
            <w:rPr>
              <w:lang w:val="ru-RU" w:bidi="ru-RU"/>
            </w:rPr>
            <w:t>Фамилия автора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F866CF">
          <w:r>
            <w:rPr>
              <w:lang w:bidi="ru-RU"/>
            </w:rPr>
            <w:t>Ширина всех полей страницы равна 2,54 см, а в тексте используется двойной междустрочный интервал.  Отступ (слева) первой строки каждого абзаца составляет 1,27 см.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F866CF">
          <w:r>
            <w:rPr>
              <w:lang w:bidi="ru-RU"/>
            </w:rPr>
            <w:t>Чтобы получить это значение, вы можете использовать удобную функцию подсчета слов в Word. Откройте вкладку «Рецензирование» и нажмите кнопку «Статистика» (или просто посмотрите количество слов в строке состояния в нижней части экрана).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F866CF">
          <w:r>
            <w:rPr>
              <w:lang w:bidi="ru-RU"/>
            </w:rPr>
            <w:t>Конец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F866CF">
          <w:r>
            <w:rPr>
              <w:lang w:bidi="ru-RU"/>
            </w:rPr>
            <w:t>Обычно вместо курсивного начертания следует использовать подчеркивание, но если у вас есть сомнения, обратитесь к правилам оформления рукописи.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F245A"/>
    <w:rsid w:val="00403AAC"/>
    <w:rsid w:val="00420F4C"/>
    <w:rsid w:val="004A719B"/>
    <w:rsid w:val="007600EA"/>
    <w:rsid w:val="00901E07"/>
    <w:rsid w:val="00B95E43"/>
    <w:rsid w:val="00BF3BCD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6CF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48</TotalTime>
  <Pages>2</Pages>
  <Words>225</Words>
  <Characters>1287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