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Введите свое имя:"/>
        <w:tag w:val="Введите свое имя:"/>
        <w:id w:val="1549255610"/>
        <w:placeholder>
          <w:docPart w:val="F21D4B5774144C509F5D65C24EB2A5AB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53386E2D" w14:textId="135128F1" w:rsidR="004C4AA4" w:rsidRPr="00291ABD" w:rsidRDefault="00291ABD" w:rsidP="00291ABD">
          <w:pPr>
            <w:pStyle w:val="a8"/>
          </w:pPr>
          <w:r w:rsidRPr="00291ABD">
            <w:rPr>
              <w:lang w:bidi="ru-RU"/>
            </w:rPr>
            <w:t>Ваше имя</w:t>
          </w:r>
        </w:p>
      </w:sdtContent>
    </w:sdt>
    <w:p w14:paraId="53386E2E" w14:textId="0EA41A40" w:rsidR="004C4AA4" w:rsidRDefault="00304959">
      <w:pPr>
        <w:pStyle w:val="a8"/>
      </w:pPr>
      <w:sdt>
        <w:sdtPr>
          <w:alias w:val="Введите свой почтовый адрес:"/>
          <w:tag w:val="Введите свой почтовый адрес:"/>
          <w:id w:val="-28192178"/>
          <w:placeholder>
            <w:docPart w:val="2B6615DD09C3486186DF0F8ADAA9F6DF"/>
          </w:placeholder>
          <w:temporary/>
          <w:showingPlcHdr/>
          <w15:appearance w15:val="hidden"/>
        </w:sdtPr>
        <w:sdtEndPr/>
        <w:sdtContent>
          <w:r w:rsidR="00EE4ADE">
            <w:rPr>
              <w:lang w:bidi="ru-RU"/>
            </w:rPr>
            <w:t>Почтовый адрес</w:t>
          </w:r>
        </w:sdtContent>
      </w:sdt>
    </w:p>
    <w:sdt>
      <w:sdtPr>
        <w:alias w:val="Введите город, область или край, почтовый индекс:"/>
        <w:tag w:val="Введите город, область или край, почтовый индекс:"/>
        <w:id w:val="828716564"/>
        <w:placeholder>
          <w:docPart w:val="77A02C3D8400404BB711FA1CB77CBD8E"/>
        </w:placeholder>
        <w:temporary/>
        <w:showingPlcHdr/>
        <w15:appearance w15:val="hidden"/>
      </w:sdtPr>
      <w:sdtEndPr/>
      <w:sdtContent>
        <w:p w14:paraId="53386E2F" w14:textId="35886B50" w:rsidR="004C4AA4" w:rsidRDefault="00115FF3">
          <w:pPr>
            <w:pStyle w:val="a8"/>
          </w:pPr>
          <w:r>
            <w:rPr>
              <w:lang w:bidi="ru-RU"/>
            </w:rPr>
            <w:t>Город, область или край, почтовый индекс</w:t>
          </w:r>
        </w:p>
      </w:sdtContent>
    </w:sdt>
    <w:sdt>
      <w:sdtPr>
        <w:alias w:val="Введите свой номер телефона:"/>
        <w:tag w:val="Введите свой номер телефона:"/>
        <w:id w:val="-1295207978"/>
        <w:placeholder>
          <w:docPart w:val="1E9EF82AF6A84D5DA5388C976252DC88"/>
        </w:placeholder>
        <w:temporary/>
        <w:showingPlcHdr/>
        <w15:appearance w15:val="hidden"/>
      </w:sdtPr>
      <w:sdtEndPr/>
      <w:sdtContent>
        <w:p w14:paraId="53386E30" w14:textId="6585A05B" w:rsidR="004C4AA4" w:rsidRDefault="009A1E83">
          <w:pPr>
            <w:pStyle w:val="a8"/>
          </w:pPr>
          <w:r>
            <w:rPr>
              <w:lang w:bidi="ru-RU"/>
            </w:rPr>
            <w:t>Телефон</w:t>
          </w:r>
        </w:p>
      </w:sdtContent>
    </w:sdt>
    <w:p w14:paraId="53386E31" w14:textId="421AE772" w:rsidR="004C4AA4" w:rsidRDefault="00304959">
      <w:pPr>
        <w:pStyle w:val="a8"/>
      </w:pPr>
      <w:sdt>
        <w:sdtPr>
          <w:alias w:val="Введите свой адрес электронной почты:"/>
          <w:tag w:val="Введите свой адрес электронной почты:"/>
          <w:id w:val="20990644"/>
          <w:placeholder>
            <w:docPart w:val="11D39088C42D4C7DA1AC9368E91D482E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9A1E83">
            <w:rPr>
              <w:lang w:bidi="ru-RU"/>
            </w:rPr>
            <w:t>Эл. почта</w:t>
          </w:r>
        </w:sdtContent>
      </w:sdt>
    </w:p>
    <w:sdt>
      <w:sdtPr>
        <w:alias w:val="Введите дату:"/>
        <w:tag w:val="Введите дату:"/>
        <w:id w:val="1649476858"/>
        <w:placeholder>
          <w:docPart w:val="099315C4095D4868BB66B104D78B0C84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53386E32" w14:textId="3A2310E0" w:rsidR="004C4AA4" w:rsidRPr="00726319" w:rsidRDefault="00726319" w:rsidP="00726319">
          <w:pPr>
            <w:pStyle w:val="a7"/>
          </w:pPr>
          <w:r w:rsidRPr="00726319">
            <w:rPr>
              <w:lang w:bidi="ru-RU"/>
            </w:rPr>
            <w:t>Дата</w:t>
          </w:r>
        </w:p>
      </w:sdtContent>
    </w:sdt>
    <w:sdt>
      <w:sdtPr>
        <w:alias w:val="Введите имя получателя:"/>
        <w:tag w:val="Введите имя получателя:"/>
        <w:id w:val="-378937380"/>
        <w:placeholder>
          <w:docPart w:val="E555A71AA1924E2690692CCF6A3D3863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53386E33" w14:textId="4C06484F" w:rsidR="004C4AA4" w:rsidRDefault="00EE4ADE">
          <w:pPr>
            <w:pStyle w:val="a8"/>
          </w:pPr>
          <w:r>
            <w:rPr>
              <w:lang w:bidi="ru-RU"/>
            </w:rPr>
            <w:t>Имя получателя</w:t>
          </w:r>
        </w:p>
      </w:sdtContent>
    </w:sdt>
    <w:sdt>
      <w:sdtPr>
        <w:alias w:val="Введите должность получателя:"/>
        <w:tag w:val="Введите должность получателя:"/>
        <w:id w:val="-1025093588"/>
        <w:placeholder>
          <w:docPart w:val="89CF917174504EB9A76DC301DACD3E1C"/>
        </w:placeholder>
        <w:temporary/>
        <w:showingPlcHdr/>
        <w15:appearance w15:val="hidden"/>
      </w:sdtPr>
      <w:sdtEndPr/>
      <w:sdtContent>
        <w:p w14:paraId="53386E34" w14:textId="6B4BD78C" w:rsidR="004C4AA4" w:rsidRDefault="00EE4ADE">
          <w:pPr>
            <w:pStyle w:val="a8"/>
          </w:pPr>
          <w:r>
            <w:rPr>
              <w:lang w:bidi="ru-RU"/>
            </w:rPr>
            <w:t>Должность</w:t>
          </w:r>
        </w:p>
      </w:sdtContent>
    </w:sdt>
    <w:sdt>
      <w:sdtPr>
        <w:alias w:val="Введите название учебного заведения:"/>
        <w:tag w:val="Введите название учебного заведения:"/>
        <w:id w:val="566236108"/>
        <w:placeholder>
          <w:docPart w:val="0485FD436FCA43449352B6DEBD38CC2A"/>
        </w:placeholder>
        <w:temporary/>
        <w:showingPlcHdr/>
        <w15:appearance w15:val="hidden"/>
      </w:sdtPr>
      <w:sdtEndPr/>
      <w:sdtContent>
        <w:p w14:paraId="53386E35" w14:textId="27FC3CBC" w:rsidR="004C4AA4" w:rsidRDefault="00EE4ADE">
          <w:pPr>
            <w:pStyle w:val="a8"/>
          </w:pPr>
          <w:r>
            <w:rPr>
              <w:lang w:bidi="ru-RU"/>
            </w:rPr>
            <w:t>Название учебного заведения</w:t>
          </w:r>
        </w:p>
      </w:sdtContent>
    </w:sdt>
    <w:sdt>
      <w:sdtPr>
        <w:alias w:val="Введите почтовый адрес получателя:"/>
        <w:tag w:val="Введите почтовый адрес получателя:"/>
        <w:id w:val="874039300"/>
        <w:placeholder>
          <w:docPart w:val="2B6615DD09C3486186DF0F8ADAA9F6DF"/>
        </w:placeholder>
        <w:temporary/>
        <w:showingPlcHdr/>
        <w15:appearance w15:val="hidden"/>
      </w:sdtPr>
      <w:sdtEndPr/>
      <w:sdtContent>
        <w:p w14:paraId="53386E36" w14:textId="5111158C" w:rsidR="004C4AA4" w:rsidRDefault="00D3584B">
          <w:pPr>
            <w:pStyle w:val="a8"/>
          </w:pPr>
          <w:r>
            <w:rPr>
              <w:lang w:bidi="ru-RU"/>
            </w:rPr>
            <w:t>Почтовый адрес</w:t>
          </w:r>
        </w:p>
      </w:sdtContent>
    </w:sdt>
    <w:sdt>
      <w:sdtPr>
        <w:alias w:val="Введите город, область или край, почтовый индекс получателя:"/>
        <w:tag w:val="Введите город, область или край, почтовый индекс получателя:"/>
        <w:id w:val="-1389496779"/>
        <w:placeholder>
          <w:docPart w:val="C8FE3D4807834173A8DECC969396F676"/>
        </w:placeholder>
        <w:temporary/>
        <w:showingPlcHdr/>
        <w15:appearance w15:val="hidden"/>
      </w:sdtPr>
      <w:sdtEndPr/>
      <w:sdtContent>
        <w:p w14:paraId="53386E37" w14:textId="03D2B903" w:rsidR="004C4AA4" w:rsidRDefault="009A1E83">
          <w:pPr>
            <w:pStyle w:val="a8"/>
          </w:pPr>
          <w:r>
            <w:rPr>
              <w:lang w:bidi="ru-RU"/>
            </w:rPr>
            <w:t>Город, область или край, почтовый индекс</w:t>
          </w:r>
        </w:p>
      </w:sdtContent>
    </w:sdt>
    <w:p w14:paraId="53386E38" w14:textId="6A5E1F7D" w:rsidR="004C4AA4" w:rsidRDefault="00EE4ADE">
      <w:pPr>
        <w:pStyle w:val="aa"/>
      </w:pPr>
      <w:r>
        <w:rPr>
          <w:lang w:bidi="ru-RU"/>
        </w:rPr>
        <w:t xml:space="preserve">Здравствуйте, </w:t>
      </w:r>
      <w:sdt>
        <w:sdtPr>
          <w:alias w:val="Имя получателя:"/>
          <w:tag w:val="Имя получателя:"/>
          <w:id w:val="-1754649798"/>
          <w:placeholder>
            <w:docPart w:val="E555A71AA1924E2690692CCF6A3D3863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D3584B">
            <w:rPr>
              <w:lang w:bidi="ru-RU"/>
            </w:rPr>
            <w:t>Имя получателя</w:t>
          </w:r>
        </w:sdtContent>
      </w:sdt>
      <w:r>
        <w:rPr>
          <w:lang w:bidi="ru-RU"/>
        </w:rPr>
        <w:t>!</w:t>
      </w:r>
    </w:p>
    <w:p w14:paraId="53386E39" w14:textId="05C351BB" w:rsidR="004C4AA4" w:rsidRDefault="00304959">
      <w:sdt>
        <w:sdtPr>
          <w:alias w:val="Введите текст письма:"/>
          <w:tag w:val="Введите текст письма:"/>
          <w:id w:val="1962987821"/>
          <w:placeholder>
            <w:docPart w:val="D4F5AB44AD3D400E8387D506084B7BFF"/>
          </w:placeholder>
          <w:temporary/>
          <w:showingPlcHdr/>
          <w15:appearance w15:val="hidden"/>
        </w:sdtPr>
        <w:sdtEndPr/>
        <w:sdtContent>
          <w:r w:rsidR="00457E9B">
            <w:rPr>
              <w:lang w:bidi="ru-RU"/>
            </w:rPr>
            <w:t>Мне необходимо сообщить Вам, что</w:t>
          </w:r>
        </w:sdtContent>
      </w:sdt>
      <w:r w:rsidR="00457E9B">
        <w:rPr>
          <w:lang w:bidi="ru-RU"/>
        </w:rPr>
        <w:t xml:space="preserve"> </w:t>
      </w:r>
      <w:sdt>
        <w:sdtPr>
          <w:alias w:val="Введите имя учащегося:"/>
          <w:tag w:val="Введите имя учащегося:"/>
          <w:id w:val="1180006596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>
          <w:rPr>
            <w:rStyle w:val="af4"/>
            <w:color w:val="5A5A5A" w:themeColor="text1" w:themeTint="A5"/>
          </w:rPr>
        </w:sdtEndPr>
        <w:sdtContent>
          <w:r w:rsidR="00EE4ADE" w:rsidRPr="00E20D51">
            <w:rPr>
              <w:rStyle w:val="af4"/>
              <w:lang w:bidi="ru-RU"/>
            </w:rPr>
            <w:t>Имя учащегося</w:t>
          </w:r>
        </w:sdtContent>
      </w:sdt>
      <w:r w:rsidR="00457E9B">
        <w:rPr>
          <w:lang w:bidi="ru-RU"/>
        </w:rPr>
        <w:t xml:space="preserve"> </w:t>
      </w:r>
      <w:sdt>
        <w:sdtPr>
          <w:alias w:val="Введите текст письма:"/>
          <w:tag w:val="Введите текст письма:"/>
          <w:id w:val="-725144352"/>
          <w:placeholder>
            <w:docPart w:val="7F96D598DE4B469BAE30633704DD718C"/>
          </w:placeholder>
          <w:temporary/>
          <w:showingPlcHdr/>
          <w15:appearance w15:val="hidden"/>
        </w:sdtPr>
        <w:sdtEndPr/>
        <w:sdtContent>
          <w:r w:rsidR="00457E9B">
            <w:rPr>
              <w:lang w:bidi="ru-RU"/>
            </w:rPr>
            <w:t>будет отсутствовать на занятиях с</w:t>
          </w:r>
        </w:sdtContent>
      </w:sdt>
      <w:r w:rsidR="00457E9B">
        <w:rPr>
          <w:lang w:bidi="ru-RU"/>
        </w:rPr>
        <w:t xml:space="preserve"> </w:t>
      </w:r>
      <w:sdt>
        <w:sdtPr>
          <w:alias w:val="Введите дату:"/>
          <w:tag w:val="Введите дату:"/>
          <w:id w:val="1926602871"/>
          <w:placeholder>
            <w:docPart w:val="5B6109F773C848D58B6F4A32A3281868"/>
          </w:placeholder>
          <w:temporary/>
          <w:showingPlcHdr/>
          <w15:appearance w15:val="hidden"/>
        </w:sdtPr>
        <w:sdtEndPr>
          <w:rPr>
            <w:rStyle w:val="af4"/>
            <w:color w:val="5A5A5A" w:themeColor="text1" w:themeTint="A5"/>
          </w:rPr>
        </w:sdtEndPr>
        <w:sdtContent>
          <w:r w:rsidR="00115FF3" w:rsidRPr="00E20D51">
            <w:rPr>
              <w:rStyle w:val="af4"/>
              <w:lang w:bidi="ru-RU"/>
            </w:rPr>
            <w:t>дата</w:t>
          </w:r>
        </w:sdtContent>
      </w:sdt>
      <w:r w:rsidR="00457E9B">
        <w:rPr>
          <w:lang w:bidi="ru-RU"/>
        </w:rPr>
        <w:t xml:space="preserve"> </w:t>
      </w:r>
      <w:sdt>
        <w:sdtPr>
          <w:alias w:val="Введите текст письма:"/>
          <w:tag w:val="Введите текст письма:"/>
          <w:id w:val="-224150023"/>
          <w:placeholder>
            <w:docPart w:val="307A093BA3414ED289ACAA4293D7EEB1"/>
          </w:placeholder>
          <w:temporary/>
          <w:showingPlcHdr/>
          <w15:appearance w15:val="hidden"/>
        </w:sdtPr>
        <w:sdtEndPr/>
        <w:sdtContent>
          <w:r w:rsidR="00457E9B">
            <w:rPr>
              <w:lang w:bidi="ru-RU"/>
            </w:rPr>
            <w:t>по</w:t>
          </w:r>
        </w:sdtContent>
      </w:sdt>
      <w:r w:rsidR="00457E9B">
        <w:rPr>
          <w:lang w:bidi="ru-RU"/>
        </w:rPr>
        <w:t xml:space="preserve"> </w:t>
      </w:r>
      <w:sdt>
        <w:sdtPr>
          <w:alias w:val="Введите дату:"/>
          <w:tag w:val="Введите дату:"/>
          <w:id w:val="1605150994"/>
          <w:placeholder>
            <w:docPart w:val="E7053F01CFAE45CA924522EA77EB9F6B"/>
          </w:placeholder>
          <w:temporary/>
          <w:showingPlcHdr/>
          <w15:appearance w15:val="hidden"/>
        </w:sdtPr>
        <w:sdtEndPr/>
        <w:sdtContent>
          <w:r w:rsidR="00115FF3" w:rsidRPr="00E20D51">
            <w:rPr>
              <w:rStyle w:val="af4"/>
              <w:lang w:bidi="ru-RU"/>
            </w:rPr>
            <w:t>дата</w:t>
          </w:r>
        </w:sdtContent>
      </w:sdt>
      <w:r w:rsidR="00457E9B">
        <w:rPr>
          <w:lang w:bidi="ru-RU"/>
        </w:rPr>
        <w:t xml:space="preserve">. </w:t>
      </w:r>
      <w:sdt>
        <w:sdtPr>
          <w:alias w:val="Введите текст письма:"/>
          <w:tag w:val="Введите текст письма:"/>
          <w:id w:val="-326434326"/>
          <w:placeholder>
            <w:docPart w:val="47769026124D4E8F8EEF5FFA41226B7C"/>
          </w:placeholder>
          <w:temporary/>
          <w:showingPlcHdr/>
          <w15:appearance w15:val="hidden"/>
        </w:sdtPr>
        <w:sdtEndPr>
          <w:rPr>
            <w:rStyle w:val="af4"/>
            <w:color w:val="5A5A5A" w:themeColor="text1" w:themeTint="A5"/>
          </w:rPr>
        </w:sdtEndPr>
        <w:sdtContent>
          <w:r w:rsidR="00EE4ADE" w:rsidRPr="00E20D51">
            <w:rPr>
              <w:rStyle w:val="af4"/>
              <w:lang w:bidi="ru-RU"/>
            </w:rPr>
            <w:t>Укажите причину отсутствия</w:t>
          </w:r>
        </w:sdtContent>
      </w:sdt>
      <w:r w:rsidR="00457E9B">
        <w:rPr>
          <w:lang w:bidi="ru-RU"/>
        </w:rPr>
        <w:t>.</w:t>
      </w:r>
    </w:p>
    <w:p w14:paraId="53386E3A" w14:textId="2072EB3B" w:rsidR="004C4AA4" w:rsidRDefault="00304959">
      <w:sdt>
        <w:sdtPr>
          <w:alias w:val="Введите текст письма:"/>
          <w:tag w:val="Введите текст письма:"/>
          <w:id w:val="1647622636"/>
          <w:placeholder>
            <w:docPart w:val="E3244A16773340C7B4AB7B59FD14CDB8"/>
          </w:placeholder>
          <w:temporary/>
          <w:showingPlcHdr/>
          <w15:appearance w15:val="hidden"/>
        </w:sdtPr>
        <w:sdtEndPr/>
        <w:sdtContent>
          <w:r w:rsidR="002D0A4F">
            <w:rPr>
              <w:lang w:bidi="ru-RU"/>
            </w:rPr>
            <w:t>Отсутствие на занятиях ни в коем случае не должно повлиять на академическую успеваемость</w:t>
          </w:r>
        </w:sdtContent>
      </w:sdt>
      <w:r w:rsidR="002D0A4F">
        <w:rPr>
          <w:lang w:bidi="ru-RU"/>
        </w:rPr>
        <w:t xml:space="preserve"> </w:t>
      </w:r>
      <w:sdt>
        <w:sdtPr>
          <w:alias w:val="Введите имя учащегося:"/>
          <w:tag w:val="Введите имя учащегося:"/>
          <w:id w:val="1001784121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D3584B" w:rsidRPr="00E20D51">
            <w:rPr>
              <w:rStyle w:val="af4"/>
              <w:lang w:bidi="ru-RU"/>
            </w:rPr>
            <w:t>Имя учащегося</w:t>
          </w:r>
        </w:sdtContent>
      </w:sdt>
      <w:sdt>
        <w:sdtPr>
          <w:alias w:val="Введите текст письма:"/>
          <w:tag w:val="Введите текст письма:"/>
          <w:id w:val="800276804"/>
          <w:placeholder>
            <w:docPart w:val="FBFFC28BC47F45DBBCEDFCCC278D4CC7"/>
          </w:placeholder>
          <w:temporary/>
          <w:showingPlcHdr/>
          <w15:appearance w15:val="hidden"/>
        </w:sdtPr>
        <w:sdtEndPr/>
        <w:sdtContent>
          <w:r w:rsidR="002D0A4F">
            <w:rPr>
              <w:lang w:bidi="ru-RU"/>
            </w:rPr>
            <w:t>. Пожалуйста, сообщите, есть ли какие-нибудь задания, которые нужно выполнить до нашего отъезда. Мы сделаем все возможное, чтобы обеспечить выполнение учебных заданий</w:t>
          </w:r>
        </w:sdtContent>
      </w:sdt>
      <w:r w:rsidR="002D0A4F">
        <w:rPr>
          <w:lang w:bidi="ru-RU"/>
        </w:rPr>
        <w:t xml:space="preserve"> </w:t>
      </w:r>
      <w:sdt>
        <w:sdtPr>
          <w:alias w:val="Введите имя учащегося:"/>
          <w:tag w:val="Введите имя учащегося:"/>
          <w:id w:val="1884365854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D3584B" w:rsidRPr="00E20D51">
            <w:rPr>
              <w:rStyle w:val="af4"/>
              <w:lang w:bidi="ru-RU"/>
            </w:rPr>
            <w:t>Имя учащегося</w:t>
          </w:r>
        </w:sdtContent>
      </w:sdt>
      <w:sdt>
        <w:sdtPr>
          <w:alias w:val="Введите текст письма:"/>
          <w:tag w:val="Введите текст письма:"/>
          <w:id w:val="1705047573"/>
          <w:placeholder>
            <w:docPart w:val="C935588AAF694522A4577EE199016B80"/>
          </w:placeholder>
          <w:temporary/>
          <w:showingPlcHdr/>
          <w15:appearance w15:val="hidden"/>
        </w:sdtPr>
        <w:sdtEndPr/>
        <w:sdtContent>
          <w:r w:rsidR="002D0A4F">
            <w:rPr>
              <w:lang w:bidi="ru-RU"/>
            </w:rPr>
            <w:t>, пока нас не будет.</w:t>
          </w:r>
        </w:sdtContent>
      </w:sdt>
    </w:p>
    <w:p w14:paraId="53386E3B" w14:textId="4E407E66" w:rsidR="004C4AA4" w:rsidRDefault="00304959">
      <w:sdt>
        <w:sdtPr>
          <w:alias w:val="Введите текст письма:"/>
          <w:tag w:val="Введите текст письма:"/>
          <w:id w:val="-783267143"/>
          <w:placeholder>
            <w:docPart w:val="491DB154393240CE988CB71F93407CD5"/>
          </w:placeholder>
          <w:temporary/>
          <w:showingPlcHdr/>
          <w15:appearance w15:val="hidden"/>
        </w:sdtPr>
        <w:sdtEndPr/>
        <w:sdtContent>
          <w:r w:rsidR="009A1E83">
            <w:rPr>
              <w:lang w:bidi="ru-RU"/>
            </w:rPr>
            <w:t>Пожалуйста, отправьте мне на адрес</w:t>
          </w:r>
        </w:sdtContent>
      </w:sdt>
      <w:r w:rsidR="009A1E83">
        <w:rPr>
          <w:lang w:bidi="ru-RU"/>
        </w:rPr>
        <w:t xml:space="preserve"> </w:t>
      </w:r>
      <w:sdt>
        <w:sdtPr>
          <w:alias w:val="Введите электронный адрес:"/>
          <w:tag w:val="Введите электронный адрес:"/>
          <w:id w:val="1157582669"/>
          <w:placeholder>
            <w:docPart w:val="8015F70BD3554451BFCAC0EBD4F6FD7E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9A1E83" w:rsidRPr="00E20D51">
            <w:rPr>
              <w:rStyle w:val="af4"/>
              <w:lang w:bidi="ru-RU"/>
            </w:rPr>
            <w:t>адрес электронной почты</w:t>
          </w:r>
        </w:sdtContent>
      </w:sdt>
      <w:r w:rsidR="009A1E83">
        <w:rPr>
          <w:lang w:bidi="ru-RU"/>
        </w:rPr>
        <w:t xml:space="preserve"> </w:t>
      </w:r>
      <w:sdt>
        <w:sdtPr>
          <w:alias w:val="Введите текст письма:"/>
          <w:tag w:val="Введите текст письма:"/>
          <w:id w:val="1379048584"/>
          <w:placeholder>
            <w:docPart w:val="8E5D5A742DBB456C9444174984732D3D"/>
          </w:placeholder>
          <w:temporary/>
          <w:showingPlcHdr/>
          <w15:appearance w15:val="hidden"/>
        </w:sdtPr>
        <w:sdtEndPr/>
        <w:sdtContent>
          <w:r w:rsidR="009A1E83">
            <w:rPr>
              <w:lang w:bidi="ru-RU"/>
            </w:rPr>
            <w:t>задания</w:t>
          </w:r>
        </w:sdtContent>
      </w:sdt>
      <w:r w:rsidR="009A1E83">
        <w:rPr>
          <w:lang w:bidi="ru-RU"/>
        </w:rPr>
        <w:t xml:space="preserve"> </w:t>
      </w:r>
      <w:sdt>
        <w:sdtPr>
          <w:alias w:val="Введите имя учащегося:"/>
          <w:tag w:val="Введите имя учащегося:"/>
          <w:id w:val="762809298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D3584B" w:rsidRPr="00E20D51">
            <w:rPr>
              <w:rStyle w:val="af4"/>
              <w:lang w:bidi="ru-RU"/>
            </w:rPr>
            <w:t>Имя учащегося</w:t>
          </w:r>
        </w:sdtContent>
      </w:sdt>
      <w:r w:rsidR="009A1E83">
        <w:rPr>
          <w:lang w:bidi="ru-RU"/>
        </w:rPr>
        <w:t xml:space="preserve"> </w:t>
      </w:r>
      <w:sdt>
        <w:sdtPr>
          <w:alias w:val="Введите текст письма:"/>
          <w:tag w:val="Введите текст письма:"/>
          <w:id w:val="678469289"/>
          <w:placeholder>
            <w:docPart w:val="21BE3EE4559C4BEEAF045D61DEFF5A5B"/>
          </w:placeholder>
          <w:temporary/>
          <w:showingPlcHdr/>
          <w15:appearance w15:val="hidden"/>
        </w:sdtPr>
        <w:sdtEndPr/>
        <w:sdtContent>
          <w:r w:rsidR="009A1E83">
            <w:rPr>
              <w:lang w:bidi="ru-RU"/>
            </w:rPr>
            <w:t>на дни, когда</w:t>
          </w:r>
        </w:sdtContent>
      </w:sdt>
      <w:r w:rsidR="009A1E83">
        <w:rPr>
          <w:lang w:bidi="ru-RU"/>
        </w:rPr>
        <w:t xml:space="preserve"> </w:t>
      </w:r>
      <w:sdt>
        <w:sdtPr>
          <w:alias w:val="Введите «он» или «она»:"/>
          <w:tag w:val="Введите «он» или «она»:"/>
          <w:id w:val="-463042263"/>
          <w:placeholder>
            <w:docPart w:val="A94F48E3F1204AF394AE5616641254E5"/>
          </w:placeholder>
          <w:temporary/>
          <w:showingPlcHdr/>
          <w15:appearance w15:val="hidden"/>
        </w:sdtPr>
        <w:sdtEndPr/>
        <w:sdtContent>
          <w:r w:rsidR="00EE4ADE" w:rsidRPr="00E20D51">
            <w:rPr>
              <w:rStyle w:val="af4"/>
              <w:lang w:bidi="ru-RU"/>
            </w:rPr>
            <w:t>он/она</w:t>
          </w:r>
        </w:sdtContent>
      </w:sdt>
      <w:r w:rsidR="009A1E83">
        <w:rPr>
          <w:lang w:bidi="ru-RU"/>
        </w:rPr>
        <w:t xml:space="preserve"> </w:t>
      </w:r>
      <w:sdt>
        <w:sdtPr>
          <w:alias w:val="Введите текст письма:"/>
          <w:tag w:val="Введите текст письма:"/>
          <w:id w:val="909976916"/>
          <w:placeholder>
            <w:docPart w:val="88B8EC7DEF4F4153867EC8B1E635356D"/>
          </w:placeholder>
          <w:temporary/>
          <w:showingPlcHdr/>
          <w15:appearance w15:val="hidden"/>
        </w:sdtPr>
        <w:sdtEndPr/>
        <w:sdtContent>
          <w:r w:rsidR="009A1E83">
            <w:rPr>
              <w:lang w:bidi="ru-RU"/>
            </w:rPr>
            <w:t>будет отсутствовать. Спасибо за сотрудничество и понимание.</w:t>
          </w:r>
        </w:sdtContent>
      </w:sdt>
    </w:p>
    <w:p w14:paraId="53386E3C" w14:textId="47342A21" w:rsidR="004C4AA4" w:rsidRDefault="00304959">
      <w:pPr>
        <w:pStyle w:val="ac"/>
        <w:tabs>
          <w:tab w:val="left" w:pos="8473"/>
        </w:tabs>
      </w:pPr>
      <w:sdt>
        <w:sdtPr>
          <w:alias w:val="С уважением:"/>
          <w:tag w:val="С уважением:"/>
          <w:id w:val="327487865"/>
          <w:placeholder>
            <w:docPart w:val="12E3602D702E45CE9BFA7648AEA03D79"/>
          </w:placeholder>
          <w:temporary/>
          <w:showingPlcHdr/>
          <w15:appearance w15:val="hidden"/>
        </w:sdtPr>
        <w:sdtEndPr/>
        <w:sdtContent>
          <w:r w:rsidR="009A1E83">
            <w:rPr>
              <w:lang w:bidi="ru-RU"/>
            </w:rPr>
            <w:t>С уважением</w:t>
          </w:r>
        </w:sdtContent>
      </w:sdt>
      <w:r w:rsidR="00EE4ADE">
        <w:rPr>
          <w:lang w:bidi="ru-RU"/>
        </w:rPr>
        <w:t>,</w:t>
      </w:r>
    </w:p>
    <w:sdt>
      <w:sdtPr>
        <w:alias w:val="Ваше имя:"/>
        <w:tag w:val="Ваше имя:"/>
        <w:id w:val="-43904220"/>
        <w:placeholder>
          <w:docPart w:val="E3A3F77136914F5FACBC43BDDF4C94CE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118A2E16" w14:textId="77777777" w:rsidR="00E25854" w:rsidRDefault="00291ABD" w:rsidP="00291ABD">
          <w:pPr>
            <w:pStyle w:val="af0"/>
          </w:pPr>
          <w:r w:rsidRPr="00291ABD">
            <w:rPr>
              <w:lang w:bidi="ru-RU"/>
            </w:rPr>
            <w:t>Ваше имя</w:t>
          </w:r>
        </w:p>
      </w:sdtContent>
    </w:sdt>
    <w:sectPr w:rsidR="00E25854" w:rsidSect="00D3584B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568B3" w14:textId="77777777" w:rsidR="00304959" w:rsidRDefault="00304959">
      <w:pPr>
        <w:spacing w:line="240" w:lineRule="auto"/>
      </w:pPr>
      <w:r>
        <w:separator/>
      </w:r>
    </w:p>
  </w:endnote>
  <w:endnote w:type="continuationSeparator" w:id="0">
    <w:p w14:paraId="2ED9C655" w14:textId="77777777" w:rsidR="00304959" w:rsidRDefault="003049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94796" w14:textId="77777777" w:rsidR="00304959" w:rsidRDefault="00304959">
      <w:pPr>
        <w:spacing w:line="240" w:lineRule="auto"/>
      </w:pPr>
      <w:r>
        <w:separator/>
      </w:r>
    </w:p>
  </w:footnote>
  <w:footnote w:type="continuationSeparator" w:id="0">
    <w:p w14:paraId="11F734FD" w14:textId="77777777" w:rsidR="00304959" w:rsidRDefault="003049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86E42" w14:textId="52B22E73" w:rsidR="004C4AA4" w:rsidRPr="00726319" w:rsidRDefault="00304959" w:rsidP="00726319">
    <w:pPr>
      <w:pStyle w:val="a5"/>
    </w:pPr>
    <w:sdt>
      <w:sdtPr>
        <w:alias w:val="Имя получателя:"/>
        <w:tag w:val="Имя получателя:"/>
        <w:id w:val="20523113"/>
        <w:placeholder>
          <w:docPart w:val="64850312936D4FA5B865F92FDE5E2BE8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r w:rsidR="00D3584B" w:rsidRPr="00726319">
          <w:rPr>
            <w:lang w:bidi="ru-RU"/>
          </w:rPr>
          <w:t>Имя получателя</w:t>
        </w:r>
      </w:sdtContent>
    </w:sdt>
  </w:p>
  <w:sdt>
    <w:sdtPr>
      <w:alias w:val="Дата:"/>
      <w:tag w:val="Дата:"/>
      <w:id w:val="-570341141"/>
      <w:placeholder>
        <w:docPart w:val="9430581345C54306ABABB7B0ABE4C939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53386E43" w14:textId="1DC76AFD" w:rsidR="004C4AA4" w:rsidRPr="00726319" w:rsidRDefault="00726319" w:rsidP="00726319">
        <w:pPr>
          <w:pStyle w:val="a5"/>
        </w:pPr>
        <w:r w:rsidRPr="00726319">
          <w:rPr>
            <w:lang w:bidi="ru-RU"/>
          </w:rPr>
          <w:t>Дата</w:t>
        </w:r>
      </w:p>
    </w:sdtContent>
  </w:sdt>
  <w:p w14:paraId="53386E44" w14:textId="10D252FD" w:rsidR="004C4AA4" w:rsidRDefault="00EE4ADE">
    <w:pPr>
      <w:pStyle w:val="a5"/>
    </w:pPr>
    <w:r>
      <w:rPr>
        <w:lang w:bidi="ru-RU"/>
      </w:rPr>
      <w:t xml:space="preserve">Стр. </w:t>
    </w: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D3584B">
      <w:rPr>
        <w:noProof/>
        <w:lang w:bidi="ru-RU"/>
      </w:rPr>
      <w:t>2</w:t>
    </w:r>
    <w:r>
      <w:rPr>
        <w:noProof/>
        <w:lang w:bidi="ru-RU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34182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8E440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FCE5D9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FA4C8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EEEF0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F2E33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A4139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14267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C41E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78B44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A4"/>
    <w:rsid w:val="00115FF3"/>
    <w:rsid w:val="002454C7"/>
    <w:rsid w:val="0028749E"/>
    <w:rsid w:val="00291ABD"/>
    <w:rsid w:val="002C312A"/>
    <w:rsid w:val="002D0A4F"/>
    <w:rsid w:val="00304959"/>
    <w:rsid w:val="0033017E"/>
    <w:rsid w:val="003E7EA4"/>
    <w:rsid w:val="00457E9B"/>
    <w:rsid w:val="004C4326"/>
    <w:rsid w:val="004C4AA4"/>
    <w:rsid w:val="005131D0"/>
    <w:rsid w:val="00726319"/>
    <w:rsid w:val="008401AA"/>
    <w:rsid w:val="00872697"/>
    <w:rsid w:val="0089448D"/>
    <w:rsid w:val="0098787F"/>
    <w:rsid w:val="009A1E83"/>
    <w:rsid w:val="009A2C6A"/>
    <w:rsid w:val="00A020C2"/>
    <w:rsid w:val="00A9323C"/>
    <w:rsid w:val="00AB275D"/>
    <w:rsid w:val="00B50E08"/>
    <w:rsid w:val="00B86F09"/>
    <w:rsid w:val="00BA5F4F"/>
    <w:rsid w:val="00C2619D"/>
    <w:rsid w:val="00C610E1"/>
    <w:rsid w:val="00D07683"/>
    <w:rsid w:val="00D3584B"/>
    <w:rsid w:val="00E20D51"/>
    <w:rsid w:val="00E239B9"/>
    <w:rsid w:val="00E25854"/>
    <w:rsid w:val="00E71610"/>
    <w:rsid w:val="00E762E0"/>
    <w:rsid w:val="00EE4ADE"/>
    <w:rsid w:val="00F3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86E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0" w:qFormat="1"/>
    <w:lsdException w:name="Signature" w:qFormat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2C6A"/>
    <w:rPr>
      <w:spacing w:val="4"/>
      <w:szCs w:val="20"/>
    </w:rPr>
  </w:style>
  <w:style w:type="paragraph" w:styleId="1">
    <w:name w:val="heading 1"/>
    <w:basedOn w:val="a1"/>
    <w:next w:val="a1"/>
    <w:link w:val="10"/>
    <w:uiPriority w:val="9"/>
    <w:qFormat/>
    <w:rsid w:val="008401AA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8401AA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paragraph" w:styleId="a5">
    <w:name w:val="header"/>
    <w:basedOn w:val="a1"/>
    <w:link w:val="a6"/>
    <w:uiPriority w:val="99"/>
    <w:rsid w:val="0033017E"/>
    <w:pPr>
      <w:spacing w:line="240" w:lineRule="auto"/>
      <w:contextualSpacing/>
    </w:pPr>
  </w:style>
  <w:style w:type="character" w:customStyle="1" w:styleId="a6">
    <w:name w:val="Верхний колонтитул Знак"/>
    <w:basedOn w:val="a2"/>
    <w:link w:val="a5"/>
    <w:uiPriority w:val="99"/>
    <w:rsid w:val="0033017E"/>
    <w:rPr>
      <w:spacing w:val="4"/>
      <w:szCs w:val="20"/>
    </w:rPr>
  </w:style>
  <w:style w:type="paragraph" w:styleId="a7">
    <w:name w:val="Date"/>
    <w:basedOn w:val="a1"/>
    <w:next w:val="a8"/>
    <w:link w:val="a9"/>
    <w:uiPriority w:val="2"/>
    <w:qFormat/>
    <w:rsid w:val="005131D0"/>
    <w:pPr>
      <w:spacing w:after="480" w:line="240" w:lineRule="auto"/>
      <w:contextualSpacing/>
    </w:pPr>
  </w:style>
  <w:style w:type="character" w:customStyle="1" w:styleId="a9">
    <w:name w:val="Дата Знак"/>
    <w:basedOn w:val="a2"/>
    <w:link w:val="a7"/>
    <w:uiPriority w:val="2"/>
    <w:rsid w:val="005131D0"/>
    <w:rPr>
      <w:spacing w:val="4"/>
      <w:szCs w:val="20"/>
    </w:rPr>
  </w:style>
  <w:style w:type="paragraph" w:styleId="aa">
    <w:name w:val="Salutation"/>
    <w:basedOn w:val="a1"/>
    <w:next w:val="a1"/>
    <w:link w:val="ab"/>
    <w:uiPriority w:val="3"/>
    <w:qFormat/>
    <w:rsid w:val="005131D0"/>
    <w:pPr>
      <w:spacing w:before="400" w:after="200"/>
      <w:contextualSpacing/>
    </w:pPr>
  </w:style>
  <w:style w:type="character" w:customStyle="1" w:styleId="ab">
    <w:name w:val="Приветствие Знак"/>
    <w:basedOn w:val="a2"/>
    <w:link w:val="aa"/>
    <w:uiPriority w:val="3"/>
    <w:rsid w:val="005131D0"/>
    <w:rPr>
      <w:spacing w:val="4"/>
      <w:szCs w:val="20"/>
    </w:rPr>
  </w:style>
  <w:style w:type="paragraph" w:styleId="ac">
    <w:name w:val="Closing"/>
    <w:basedOn w:val="a1"/>
    <w:next w:val="a1"/>
    <w:link w:val="ad"/>
    <w:uiPriority w:val="5"/>
    <w:qFormat/>
    <w:rsid w:val="005131D0"/>
    <w:pPr>
      <w:spacing w:after="1000" w:line="240" w:lineRule="auto"/>
      <w:contextualSpacing/>
    </w:pPr>
  </w:style>
  <w:style w:type="character" w:customStyle="1" w:styleId="ad">
    <w:name w:val="Прощание Знак"/>
    <w:basedOn w:val="a2"/>
    <w:link w:val="ac"/>
    <w:uiPriority w:val="5"/>
    <w:rsid w:val="005131D0"/>
    <w:rPr>
      <w:spacing w:val="4"/>
      <w:szCs w:val="20"/>
    </w:rPr>
  </w:style>
  <w:style w:type="paragraph" w:styleId="ae">
    <w:name w:val="Body Text"/>
    <w:basedOn w:val="a1"/>
    <w:link w:val="af"/>
    <w:uiPriority w:val="99"/>
    <w:semiHidden/>
    <w:qFormat/>
  </w:style>
  <w:style w:type="character" w:customStyle="1" w:styleId="af">
    <w:name w:val="Основной текст Знак"/>
    <w:basedOn w:val="a2"/>
    <w:link w:val="ae"/>
    <w:uiPriority w:val="99"/>
    <w:semiHidden/>
    <w:rPr>
      <w:spacing w:val="4"/>
      <w:sz w:val="20"/>
      <w:szCs w:val="20"/>
    </w:rPr>
  </w:style>
  <w:style w:type="paragraph" w:styleId="af0">
    <w:name w:val="Signature"/>
    <w:basedOn w:val="a1"/>
    <w:next w:val="a1"/>
    <w:link w:val="af1"/>
    <w:uiPriority w:val="6"/>
    <w:qFormat/>
    <w:pPr>
      <w:spacing w:line="240" w:lineRule="auto"/>
    </w:pPr>
  </w:style>
  <w:style w:type="character" w:customStyle="1" w:styleId="af1">
    <w:name w:val="Подпись Знак"/>
    <w:basedOn w:val="a2"/>
    <w:link w:val="af0"/>
    <w:uiPriority w:val="6"/>
    <w:rsid w:val="0033017E"/>
    <w:rPr>
      <w:spacing w:val="4"/>
      <w:szCs w:val="20"/>
    </w:rPr>
  </w:style>
  <w:style w:type="paragraph" w:customStyle="1" w:styleId="a8">
    <w:name w:val="Контактные данные"/>
    <w:basedOn w:val="a1"/>
    <w:uiPriority w:val="1"/>
    <w:qFormat/>
    <w:pPr>
      <w:spacing w:after="0"/>
    </w:pPr>
  </w:style>
  <w:style w:type="paragraph" w:styleId="af2">
    <w:name w:val="footer"/>
    <w:basedOn w:val="a1"/>
    <w:link w:val="af3"/>
    <w:uiPriority w:val="99"/>
    <w:unhideWhenUsed/>
    <w:rsid w:val="0033017E"/>
    <w:pPr>
      <w:spacing w:after="0"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rsid w:val="0033017E"/>
    <w:rPr>
      <w:spacing w:val="4"/>
      <w:szCs w:val="20"/>
    </w:rPr>
  </w:style>
  <w:style w:type="character" w:styleId="af4">
    <w:name w:val="Subtle Reference"/>
    <w:basedOn w:val="a2"/>
    <w:uiPriority w:val="4"/>
    <w:qFormat/>
    <w:rsid w:val="00E20D51"/>
    <w:rPr>
      <w:caps w:val="0"/>
      <w:smallCaps w:val="0"/>
      <w:color w:val="5A5A5A" w:themeColor="text1" w:themeTint="A5"/>
    </w:rPr>
  </w:style>
  <w:style w:type="paragraph" w:styleId="af5">
    <w:name w:val="Balloon Text"/>
    <w:basedOn w:val="a1"/>
    <w:link w:val="af6"/>
    <w:uiPriority w:val="99"/>
    <w:semiHidden/>
    <w:unhideWhenUsed/>
    <w:rsid w:val="00E2585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6">
    <w:name w:val="Текст выноски Знак"/>
    <w:basedOn w:val="a2"/>
    <w:link w:val="af5"/>
    <w:uiPriority w:val="99"/>
    <w:semiHidden/>
    <w:rsid w:val="00E25854"/>
    <w:rPr>
      <w:rFonts w:ascii="Segoe UI" w:hAnsi="Segoe UI" w:cs="Segoe UI"/>
      <w:spacing w:val="4"/>
      <w:szCs w:val="18"/>
    </w:rPr>
  </w:style>
  <w:style w:type="paragraph" w:styleId="af7">
    <w:name w:val="Bibliography"/>
    <w:basedOn w:val="a1"/>
    <w:next w:val="a1"/>
    <w:uiPriority w:val="37"/>
    <w:semiHidden/>
    <w:unhideWhenUsed/>
    <w:rsid w:val="00E25854"/>
  </w:style>
  <w:style w:type="paragraph" w:styleId="af8">
    <w:name w:val="Block Text"/>
    <w:basedOn w:val="a1"/>
    <w:uiPriority w:val="99"/>
    <w:semiHidden/>
    <w:unhideWhenUsed/>
    <w:rsid w:val="00E762E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23">
    <w:name w:val="Body Text 2"/>
    <w:basedOn w:val="a1"/>
    <w:link w:val="24"/>
    <w:uiPriority w:val="99"/>
    <w:semiHidden/>
    <w:unhideWhenUsed/>
    <w:rsid w:val="00E25854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E25854"/>
    <w:rPr>
      <w:spacing w:val="4"/>
      <w:szCs w:val="20"/>
    </w:rPr>
  </w:style>
  <w:style w:type="paragraph" w:styleId="33">
    <w:name w:val="Body Text 3"/>
    <w:basedOn w:val="a1"/>
    <w:link w:val="34"/>
    <w:uiPriority w:val="99"/>
    <w:semiHidden/>
    <w:unhideWhenUsed/>
    <w:rsid w:val="00E25854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E25854"/>
    <w:rPr>
      <w:spacing w:val="4"/>
      <w:szCs w:val="16"/>
    </w:rPr>
  </w:style>
  <w:style w:type="paragraph" w:styleId="af9">
    <w:name w:val="Body Text First Indent"/>
    <w:basedOn w:val="ae"/>
    <w:link w:val="afa"/>
    <w:uiPriority w:val="99"/>
    <w:semiHidden/>
    <w:unhideWhenUsed/>
    <w:rsid w:val="00E25854"/>
    <w:pPr>
      <w:ind w:firstLine="360"/>
    </w:pPr>
  </w:style>
  <w:style w:type="character" w:customStyle="1" w:styleId="afa">
    <w:name w:val="Красная строка Знак"/>
    <w:basedOn w:val="af"/>
    <w:link w:val="af9"/>
    <w:uiPriority w:val="99"/>
    <w:semiHidden/>
    <w:rsid w:val="00E25854"/>
    <w:rPr>
      <w:spacing w:val="4"/>
      <w:sz w:val="20"/>
      <w:szCs w:val="20"/>
    </w:rPr>
  </w:style>
  <w:style w:type="paragraph" w:styleId="afb">
    <w:name w:val="Body Text Indent"/>
    <w:basedOn w:val="a1"/>
    <w:link w:val="afc"/>
    <w:uiPriority w:val="99"/>
    <w:semiHidden/>
    <w:unhideWhenUsed/>
    <w:rsid w:val="00E25854"/>
    <w:pPr>
      <w:spacing w:after="120"/>
      <w:ind w:left="360"/>
    </w:pPr>
  </w:style>
  <w:style w:type="character" w:customStyle="1" w:styleId="afc">
    <w:name w:val="Основной текст с отступом Знак"/>
    <w:basedOn w:val="a2"/>
    <w:link w:val="afb"/>
    <w:uiPriority w:val="99"/>
    <w:semiHidden/>
    <w:rsid w:val="00E25854"/>
    <w:rPr>
      <w:spacing w:val="4"/>
      <w:szCs w:val="20"/>
    </w:rPr>
  </w:style>
  <w:style w:type="paragraph" w:styleId="25">
    <w:name w:val="Body Text First Indent 2"/>
    <w:basedOn w:val="afb"/>
    <w:link w:val="26"/>
    <w:uiPriority w:val="99"/>
    <w:semiHidden/>
    <w:unhideWhenUsed/>
    <w:rsid w:val="00E25854"/>
    <w:pPr>
      <w:spacing w:after="240"/>
      <w:ind w:firstLine="360"/>
    </w:pPr>
  </w:style>
  <w:style w:type="character" w:customStyle="1" w:styleId="26">
    <w:name w:val="Красная строка 2 Знак"/>
    <w:basedOn w:val="afc"/>
    <w:link w:val="25"/>
    <w:uiPriority w:val="99"/>
    <w:semiHidden/>
    <w:rsid w:val="00E25854"/>
    <w:rPr>
      <w:spacing w:val="4"/>
      <w:szCs w:val="20"/>
    </w:rPr>
  </w:style>
  <w:style w:type="paragraph" w:styleId="27">
    <w:name w:val="Body Text Indent 2"/>
    <w:basedOn w:val="a1"/>
    <w:link w:val="28"/>
    <w:uiPriority w:val="99"/>
    <w:semiHidden/>
    <w:unhideWhenUsed/>
    <w:rsid w:val="00E25854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E25854"/>
    <w:rPr>
      <w:spacing w:val="4"/>
      <w:szCs w:val="20"/>
    </w:rPr>
  </w:style>
  <w:style w:type="paragraph" w:styleId="35">
    <w:name w:val="Body Text Indent 3"/>
    <w:basedOn w:val="a1"/>
    <w:link w:val="36"/>
    <w:uiPriority w:val="99"/>
    <w:semiHidden/>
    <w:unhideWhenUsed/>
    <w:rsid w:val="00E25854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E25854"/>
    <w:rPr>
      <w:spacing w:val="4"/>
      <w:szCs w:val="16"/>
    </w:rPr>
  </w:style>
  <w:style w:type="character" w:styleId="afd">
    <w:name w:val="Book Title"/>
    <w:basedOn w:val="a2"/>
    <w:uiPriority w:val="33"/>
    <w:semiHidden/>
    <w:unhideWhenUsed/>
    <w:qFormat/>
    <w:rsid w:val="00E762E0"/>
    <w:rPr>
      <w:b/>
      <w:bCs/>
      <w:i/>
      <w:iCs/>
      <w:spacing w:val="0"/>
    </w:rPr>
  </w:style>
  <w:style w:type="paragraph" w:styleId="afe">
    <w:name w:val="caption"/>
    <w:basedOn w:val="a1"/>
    <w:next w:val="a1"/>
    <w:uiPriority w:val="35"/>
    <w:semiHidden/>
    <w:unhideWhenUsed/>
    <w:qFormat/>
    <w:rsid w:val="00E25854"/>
    <w:pPr>
      <w:spacing w:after="200" w:line="240" w:lineRule="auto"/>
    </w:pPr>
    <w:rPr>
      <w:i/>
      <w:iCs/>
      <w:color w:val="1F497D" w:themeColor="text2"/>
      <w:szCs w:val="18"/>
    </w:rPr>
  </w:style>
  <w:style w:type="table" w:styleId="aff">
    <w:name w:val="Colorful Grid"/>
    <w:basedOn w:val="a3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E25854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E25854"/>
    <w:pPr>
      <w:spacing w:line="240" w:lineRule="auto"/>
    </w:pPr>
  </w:style>
  <w:style w:type="character" w:customStyle="1" w:styleId="aff4">
    <w:name w:val="Текст примечания Знак"/>
    <w:basedOn w:val="a2"/>
    <w:link w:val="aff3"/>
    <w:uiPriority w:val="99"/>
    <w:semiHidden/>
    <w:rsid w:val="00E25854"/>
    <w:rPr>
      <w:spacing w:val="4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E25854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E25854"/>
    <w:rPr>
      <w:b/>
      <w:bCs/>
      <w:spacing w:val="4"/>
      <w:szCs w:val="20"/>
    </w:rPr>
  </w:style>
  <w:style w:type="table" w:styleId="aff7">
    <w:name w:val="Dark List"/>
    <w:basedOn w:val="a3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8">
    <w:name w:val="Document Map"/>
    <w:basedOn w:val="a1"/>
    <w:link w:val="aff9"/>
    <w:uiPriority w:val="99"/>
    <w:semiHidden/>
    <w:unhideWhenUsed/>
    <w:rsid w:val="00E2585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9">
    <w:name w:val="Схема документа Знак"/>
    <w:basedOn w:val="a2"/>
    <w:link w:val="aff8"/>
    <w:uiPriority w:val="99"/>
    <w:semiHidden/>
    <w:rsid w:val="00E25854"/>
    <w:rPr>
      <w:rFonts w:ascii="Segoe UI" w:hAnsi="Segoe UI" w:cs="Segoe UI"/>
      <w:spacing w:val="4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E25854"/>
    <w:pPr>
      <w:spacing w:after="0" w:line="240" w:lineRule="auto"/>
    </w:pPr>
  </w:style>
  <w:style w:type="character" w:customStyle="1" w:styleId="affb">
    <w:name w:val="Электронная подпись Знак"/>
    <w:basedOn w:val="a2"/>
    <w:link w:val="affa"/>
    <w:uiPriority w:val="99"/>
    <w:semiHidden/>
    <w:rsid w:val="00E25854"/>
    <w:rPr>
      <w:spacing w:val="4"/>
      <w:szCs w:val="20"/>
    </w:rPr>
  </w:style>
  <w:style w:type="character" w:styleId="affc">
    <w:name w:val="Emphasis"/>
    <w:basedOn w:val="a2"/>
    <w:uiPriority w:val="20"/>
    <w:semiHidden/>
    <w:unhideWhenUsed/>
    <w:qFormat/>
    <w:rsid w:val="00E25854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E25854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E25854"/>
    <w:pPr>
      <w:spacing w:after="0" w:line="240" w:lineRule="auto"/>
    </w:pPr>
  </w:style>
  <w:style w:type="character" w:customStyle="1" w:styleId="afff">
    <w:name w:val="Текст концевой сноски Знак"/>
    <w:basedOn w:val="a2"/>
    <w:link w:val="affe"/>
    <w:uiPriority w:val="99"/>
    <w:semiHidden/>
    <w:rsid w:val="00E25854"/>
    <w:rPr>
      <w:spacing w:val="4"/>
      <w:szCs w:val="20"/>
    </w:rPr>
  </w:style>
  <w:style w:type="paragraph" w:styleId="afff0">
    <w:name w:val="envelope address"/>
    <w:basedOn w:val="a1"/>
    <w:uiPriority w:val="99"/>
    <w:semiHidden/>
    <w:unhideWhenUsed/>
    <w:rsid w:val="00E2585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f1">
    <w:name w:val="FollowedHyperlink"/>
    <w:basedOn w:val="a2"/>
    <w:uiPriority w:val="99"/>
    <w:semiHidden/>
    <w:unhideWhenUsed/>
    <w:rsid w:val="00E25854"/>
    <w:rPr>
      <w:color w:val="800080" w:themeColor="followedHyperlink"/>
      <w:u w:val="single"/>
    </w:rPr>
  </w:style>
  <w:style w:type="character" w:styleId="afff2">
    <w:name w:val="footnote reference"/>
    <w:basedOn w:val="a2"/>
    <w:uiPriority w:val="99"/>
    <w:semiHidden/>
    <w:unhideWhenUsed/>
    <w:rsid w:val="00E25854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E25854"/>
    <w:pPr>
      <w:spacing w:after="0" w:line="240" w:lineRule="auto"/>
    </w:pPr>
  </w:style>
  <w:style w:type="character" w:customStyle="1" w:styleId="afff4">
    <w:name w:val="Текст сноски Знак"/>
    <w:basedOn w:val="a2"/>
    <w:link w:val="afff3"/>
    <w:uiPriority w:val="99"/>
    <w:semiHidden/>
    <w:rsid w:val="00E25854"/>
    <w:rPr>
      <w:spacing w:val="4"/>
      <w:szCs w:val="20"/>
    </w:rPr>
  </w:style>
  <w:style w:type="table" w:styleId="-13">
    <w:name w:val="Grid Table 1 Light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20">
    <w:name w:val="Grid Table 2 Accent 2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30">
    <w:name w:val="Grid Table 2 Accent 3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4">
    <w:name w:val="Grid Table 2 Accent 4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5">
    <w:name w:val="Grid Table 2 Accent 5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6">
    <w:name w:val="Grid Table 2 Accent 6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33">
    <w:name w:val="Grid Table 3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-43">
    <w:name w:val="Grid Table 4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420">
    <w:name w:val="Grid Table 4 Accent 2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30">
    <w:name w:val="Grid Table 4 Accent 3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Grid Table 4 Accent 4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5">
    <w:name w:val="Grid Table 4 Accent 5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6">
    <w:name w:val="Grid Table 4 Accent 6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3">
    <w:name w:val="Grid Table 5 Dark"/>
    <w:basedOn w:val="a3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-520">
    <w:name w:val="Grid Table 5 Dark Accent 2"/>
    <w:basedOn w:val="a3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-530">
    <w:name w:val="Grid Table 5 Dark Accent 3"/>
    <w:basedOn w:val="a3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-54">
    <w:name w:val="Grid Table 5 Dark Accent 4"/>
    <w:basedOn w:val="a3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-55">
    <w:name w:val="Grid Table 5 Dark Accent 5"/>
    <w:basedOn w:val="a3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-56">
    <w:name w:val="Grid Table 5 Dark Accent 6"/>
    <w:basedOn w:val="a3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-63">
    <w:name w:val="Grid Table 6 Colorful"/>
    <w:basedOn w:val="a3"/>
    <w:uiPriority w:val="51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620">
    <w:name w:val="Grid Table 6 Colorful Accent 2"/>
    <w:basedOn w:val="a3"/>
    <w:uiPriority w:val="51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630">
    <w:name w:val="Grid Table 6 Colorful Accent 3"/>
    <w:basedOn w:val="a3"/>
    <w:uiPriority w:val="51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64">
    <w:name w:val="Grid Table 6 Colorful Accent 4"/>
    <w:basedOn w:val="a3"/>
    <w:uiPriority w:val="51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65">
    <w:name w:val="Grid Table 6 Colorful Accent 5"/>
    <w:basedOn w:val="a3"/>
    <w:uiPriority w:val="51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Grid Table 6 Colorful Accent 6"/>
    <w:basedOn w:val="a3"/>
    <w:uiPriority w:val="51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7">
    <w:name w:val="Grid Table 7 Colorful"/>
    <w:basedOn w:val="a3"/>
    <w:uiPriority w:val="52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22">
    <w:name w:val="Заголовок 2 Знак"/>
    <w:basedOn w:val="a2"/>
    <w:link w:val="21"/>
    <w:uiPriority w:val="9"/>
    <w:semiHidden/>
    <w:rsid w:val="008401AA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8401AA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8401AA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52">
    <w:name w:val="Заголовок 5 Знак"/>
    <w:basedOn w:val="a2"/>
    <w:link w:val="51"/>
    <w:uiPriority w:val="9"/>
    <w:semiHidden/>
    <w:rsid w:val="008401AA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60">
    <w:name w:val="Заголовок 6 Знак"/>
    <w:basedOn w:val="a2"/>
    <w:link w:val="6"/>
    <w:uiPriority w:val="9"/>
    <w:semiHidden/>
    <w:rsid w:val="008401A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70">
    <w:name w:val="Заголовок 7 Знак"/>
    <w:basedOn w:val="a2"/>
    <w:link w:val="7"/>
    <w:uiPriority w:val="9"/>
    <w:semiHidden/>
    <w:rsid w:val="008401A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80">
    <w:name w:val="Заголовок 8 Знак"/>
    <w:basedOn w:val="a2"/>
    <w:link w:val="8"/>
    <w:uiPriority w:val="9"/>
    <w:semiHidden/>
    <w:rsid w:val="008401A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8401A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">
    <w:name w:val="HTML Acronym"/>
    <w:basedOn w:val="a2"/>
    <w:uiPriority w:val="99"/>
    <w:semiHidden/>
    <w:unhideWhenUsed/>
    <w:rsid w:val="00E25854"/>
  </w:style>
  <w:style w:type="paragraph" w:styleId="HTML0">
    <w:name w:val="HTML Address"/>
    <w:basedOn w:val="a1"/>
    <w:link w:val="HTML1"/>
    <w:uiPriority w:val="99"/>
    <w:semiHidden/>
    <w:unhideWhenUsed/>
    <w:rsid w:val="00E25854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E25854"/>
    <w:rPr>
      <w:i/>
      <w:iCs/>
      <w:spacing w:val="4"/>
      <w:szCs w:val="20"/>
    </w:rPr>
  </w:style>
  <w:style w:type="character" w:styleId="HTML2">
    <w:name w:val="HTML Cite"/>
    <w:basedOn w:val="a2"/>
    <w:uiPriority w:val="99"/>
    <w:semiHidden/>
    <w:unhideWhenUsed/>
    <w:rsid w:val="00E25854"/>
    <w:rPr>
      <w:i/>
      <w:iCs/>
    </w:rPr>
  </w:style>
  <w:style w:type="character" w:styleId="HTML3">
    <w:name w:val="HTML Code"/>
    <w:basedOn w:val="a2"/>
    <w:uiPriority w:val="99"/>
    <w:semiHidden/>
    <w:unhideWhenUsed/>
    <w:rsid w:val="00E25854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E25854"/>
    <w:rPr>
      <w:i/>
      <w:iCs/>
    </w:rPr>
  </w:style>
  <w:style w:type="character" w:styleId="HTML5">
    <w:name w:val="HTML Keyboard"/>
    <w:basedOn w:val="a2"/>
    <w:uiPriority w:val="99"/>
    <w:semiHidden/>
    <w:unhideWhenUsed/>
    <w:rsid w:val="00E25854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E25854"/>
    <w:pPr>
      <w:spacing w:after="0" w:line="240" w:lineRule="auto"/>
    </w:pPr>
    <w:rPr>
      <w:rFonts w:ascii="Consolas" w:hAnsi="Consolas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E25854"/>
    <w:rPr>
      <w:rFonts w:ascii="Consolas" w:hAnsi="Consolas"/>
      <w:spacing w:val="4"/>
      <w:szCs w:val="20"/>
    </w:rPr>
  </w:style>
  <w:style w:type="character" w:styleId="HTML8">
    <w:name w:val="HTML Sample"/>
    <w:basedOn w:val="a2"/>
    <w:uiPriority w:val="99"/>
    <w:semiHidden/>
    <w:unhideWhenUsed/>
    <w:rsid w:val="00E25854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E25854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E25854"/>
    <w:rPr>
      <w:i/>
      <w:iCs/>
    </w:rPr>
  </w:style>
  <w:style w:type="character" w:styleId="afff5">
    <w:name w:val="Hyperlink"/>
    <w:basedOn w:val="a2"/>
    <w:uiPriority w:val="99"/>
    <w:semiHidden/>
    <w:unhideWhenUsed/>
    <w:rsid w:val="00E25854"/>
    <w:rPr>
      <w:color w:val="0000FF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E25854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E25854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E25854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E25854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E25854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E25854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E25854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E25854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E25854"/>
    <w:pPr>
      <w:spacing w:after="0" w:line="240" w:lineRule="auto"/>
      <w:ind w:left="1980" w:hanging="220"/>
    </w:pPr>
  </w:style>
  <w:style w:type="paragraph" w:styleId="afff6">
    <w:name w:val="index heading"/>
    <w:basedOn w:val="a1"/>
    <w:next w:val="11"/>
    <w:uiPriority w:val="99"/>
    <w:semiHidden/>
    <w:unhideWhenUsed/>
    <w:rsid w:val="00E25854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unhideWhenUsed/>
    <w:qFormat/>
    <w:rsid w:val="00E762E0"/>
    <w:rPr>
      <w:i/>
      <w:iCs/>
      <w:color w:val="365F91" w:themeColor="accent1" w:themeShade="BF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E762E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afff9">
    <w:name w:val="Выделенная цитата Знак"/>
    <w:basedOn w:val="a2"/>
    <w:link w:val="afff8"/>
    <w:uiPriority w:val="30"/>
    <w:semiHidden/>
    <w:rsid w:val="00E762E0"/>
    <w:rPr>
      <w:i/>
      <w:iCs/>
      <w:color w:val="365F91" w:themeColor="accent1" w:themeShade="BF"/>
      <w:spacing w:val="4"/>
      <w:szCs w:val="20"/>
    </w:rPr>
  </w:style>
  <w:style w:type="character" w:styleId="afffa">
    <w:name w:val="Intense Reference"/>
    <w:basedOn w:val="a2"/>
    <w:uiPriority w:val="32"/>
    <w:semiHidden/>
    <w:unhideWhenUsed/>
    <w:qFormat/>
    <w:rsid w:val="00E762E0"/>
    <w:rPr>
      <w:b/>
      <w:bCs/>
      <w:caps w:val="0"/>
      <w:smallCaps/>
      <w:color w:val="365F91" w:themeColor="accent1" w:themeShade="BF"/>
      <w:spacing w:val="0"/>
    </w:rPr>
  </w:style>
  <w:style w:type="table" w:styleId="afffb">
    <w:name w:val="Light Grid"/>
    <w:basedOn w:val="a3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E258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E25854"/>
  </w:style>
  <w:style w:type="paragraph" w:styleId="affff">
    <w:name w:val="List"/>
    <w:basedOn w:val="a1"/>
    <w:uiPriority w:val="99"/>
    <w:semiHidden/>
    <w:unhideWhenUsed/>
    <w:rsid w:val="00E25854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E25854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E25854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E25854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E25854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E25854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2585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2585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2585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E25854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E25854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E25854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E25854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E25854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E25854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E2585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2585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2585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2585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E25854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E25854"/>
    <w:pPr>
      <w:ind w:left="720"/>
      <w:contextualSpacing/>
    </w:pPr>
  </w:style>
  <w:style w:type="table" w:styleId="-1a">
    <w:name w:val="List Table 1 Light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21">
    <w:name w:val="List Table 1 Light Accent 2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131">
    <w:name w:val="List Table 1 Light Accent 3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140">
    <w:name w:val="List Table 1 Light Accent 4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150">
    <w:name w:val="List Table 1 Light Accent 5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160">
    <w:name w:val="List Table 1 Light Accent 6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2a">
    <w:name w:val="List Table 2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21">
    <w:name w:val="List Table 2 Accent 2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31">
    <w:name w:val="List Table 2 Accent 3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40">
    <w:name w:val="List Table 2 Accent 4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50">
    <w:name w:val="List Table 2 Accent 5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60">
    <w:name w:val="List Table 2 Accent 6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3a">
    <w:name w:val="List Table 3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421">
    <w:name w:val="List Table 4 Accent 2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31">
    <w:name w:val="List Table 4 Accent 3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0">
    <w:name w:val="List Table 4 Accent 4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50">
    <w:name w:val="List Table 4 Accent 5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60">
    <w:name w:val="List Table 4 Accent 6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a">
    <w:name w:val="List Table 5 Dark"/>
    <w:basedOn w:val="a3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621">
    <w:name w:val="List Table 6 Colorful Accent 2"/>
    <w:basedOn w:val="a3"/>
    <w:uiPriority w:val="51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631">
    <w:name w:val="List Table 6 Colorful Accent 3"/>
    <w:basedOn w:val="a3"/>
    <w:uiPriority w:val="51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640">
    <w:name w:val="List Table 6 Colorful Accent 4"/>
    <w:basedOn w:val="a3"/>
    <w:uiPriority w:val="51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650">
    <w:name w:val="List Table 6 Colorful Accent 5"/>
    <w:basedOn w:val="a3"/>
    <w:uiPriority w:val="51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0">
    <w:name w:val="List Table 6 Colorful Accent 6"/>
    <w:basedOn w:val="a3"/>
    <w:uiPriority w:val="51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70">
    <w:name w:val="List Table 7 Colorful"/>
    <w:basedOn w:val="a3"/>
    <w:uiPriority w:val="52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E258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affff3">
    <w:name w:val="Текст макроса Знак"/>
    <w:basedOn w:val="a2"/>
    <w:link w:val="affff2"/>
    <w:uiPriority w:val="99"/>
    <w:semiHidden/>
    <w:rsid w:val="00E25854"/>
    <w:rPr>
      <w:rFonts w:ascii="Consolas" w:hAnsi="Consolas"/>
      <w:spacing w:val="4"/>
      <w:szCs w:val="20"/>
    </w:rPr>
  </w:style>
  <w:style w:type="table" w:styleId="12">
    <w:name w:val="Medium Grid 1"/>
    <w:basedOn w:val="a3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E258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Шапка Знак"/>
    <w:basedOn w:val="a2"/>
    <w:link w:val="affff4"/>
    <w:uiPriority w:val="99"/>
    <w:semiHidden/>
    <w:rsid w:val="00E25854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affff6">
    <w:name w:val="No Spacing"/>
    <w:uiPriority w:val="1"/>
    <w:semiHidden/>
    <w:unhideWhenUsed/>
    <w:rsid w:val="00E25854"/>
    <w:pPr>
      <w:spacing w:after="0" w:line="240" w:lineRule="auto"/>
    </w:pPr>
    <w:rPr>
      <w:spacing w:val="4"/>
      <w:szCs w:val="20"/>
    </w:rPr>
  </w:style>
  <w:style w:type="paragraph" w:styleId="affff7">
    <w:name w:val="Normal (Web)"/>
    <w:basedOn w:val="a1"/>
    <w:uiPriority w:val="99"/>
    <w:semiHidden/>
    <w:unhideWhenUsed/>
    <w:rsid w:val="00E25854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E25854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E25854"/>
    <w:pPr>
      <w:spacing w:after="0" w:line="240" w:lineRule="auto"/>
    </w:pPr>
  </w:style>
  <w:style w:type="character" w:customStyle="1" w:styleId="affffa">
    <w:name w:val="Заголовок записки Знак"/>
    <w:basedOn w:val="a2"/>
    <w:link w:val="affff9"/>
    <w:uiPriority w:val="99"/>
    <w:semiHidden/>
    <w:rsid w:val="00E25854"/>
    <w:rPr>
      <w:spacing w:val="4"/>
      <w:szCs w:val="20"/>
    </w:rPr>
  </w:style>
  <w:style w:type="character" w:styleId="affffb">
    <w:name w:val="page number"/>
    <w:basedOn w:val="a2"/>
    <w:uiPriority w:val="99"/>
    <w:semiHidden/>
    <w:unhideWhenUsed/>
    <w:rsid w:val="00E25854"/>
  </w:style>
  <w:style w:type="character" w:styleId="affffc">
    <w:name w:val="Placeholder Text"/>
    <w:basedOn w:val="a2"/>
    <w:uiPriority w:val="99"/>
    <w:semiHidden/>
    <w:rsid w:val="00E25854"/>
    <w:rPr>
      <w:color w:val="808080"/>
    </w:rPr>
  </w:style>
  <w:style w:type="table" w:styleId="15">
    <w:name w:val="Plain Table 1"/>
    <w:basedOn w:val="a3"/>
    <w:uiPriority w:val="41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E25854"/>
    <w:pPr>
      <w:spacing w:after="0" w:line="240" w:lineRule="auto"/>
    </w:pPr>
    <w:rPr>
      <w:rFonts w:ascii="Consolas" w:hAnsi="Consolas"/>
      <w:szCs w:val="21"/>
    </w:rPr>
  </w:style>
  <w:style w:type="character" w:customStyle="1" w:styleId="affffe">
    <w:name w:val="Текст Знак"/>
    <w:basedOn w:val="a2"/>
    <w:link w:val="affffd"/>
    <w:uiPriority w:val="99"/>
    <w:semiHidden/>
    <w:rsid w:val="00E25854"/>
    <w:rPr>
      <w:rFonts w:ascii="Consolas" w:hAnsi="Consolas"/>
      <w:spacing w:val="4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E762E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E762E0"/>
    <w:rPr>
      <w:i/>
      <w:iCs/>
      <w:color w:val="404040" w:themeColor="text1" w:themeTint="BF"/>
      <w:spacing w:val="4"/>
      <w:szCs w:val="20"/>
    </w:rPr>
  </w:style>
  <w:style w:type="character" w:styleId="afffff">
    <w:name w:val="Strong"/>
    <w:basedOn w:val="a2"/>
    <w:uiPriority w:val="22"/>
    <w:semiHidden/>
    <w:unhideWhenUsed/>
    <w:qFormat/>
    <w:rsid w:val="00E25854"/>
    <w:rPr>
      <w:b/>
      <w:bCs/>
    </w:rPr>
  </w:style>
  <w:style w:type="paragraph" w:styleId="afffff0">
    <w:name w:val="Subtitle"/>
    <w:basedOn w:val="a1"/>
    <w:link w:val="afffff1"/>
    <w:uiPriority w:val="11"/>
    <w:semiHidden/>
    <w:unhideWhenUsed/>
    <w:qFormat/>
    <w:rsid w:val="005131D0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afffff1">
    <w:name w:val="Подзаголовок Знак"/>
    <w:basedOn w:val="a2"/>
    <w:link w:val="afffff0"/>
    <w:uiPriority w:val="11"/>
    <w:semiHidden/>
    <w:rsid w:val="005131D0"/>
    <w:rPr>
      <w:color w:val="5A5A5A" w:themeColor="text1" w:themeTint="A5"/>
    </w:rPr>
  </w:style>
  <w:style w:type="character" w:styleId="afffff2">
    <w:name w:val="Subtle Emphasis"/>
    <w:basedOn w:val="a2"/>
    <w:uiPriority w:val="19"/>
    <w:semiHidden/>
    <w:unhideWhenUsed/>
    <w:qFormat/>
    <w:rsid w:val="00E25854"/>
    <w:rPr>
      <w:i/>
      <w:iCs/>
      <w:color w:val="404040" w:themeColor="text1" w:themeTint="BF"/>
    </w:rPr>
  </w:style>
  <w:style w:type="table" w:styleId="16">
    <w:name w:val="Table 3D effects 1"/>
    <w:basedOn w:val="a3"/>
    <w:uiPriority w:val="99"/>
    <w:semiHidden/>
    <w:unhideWhenUsed/>
    <w:rsid w:val="00E2585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E2585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E258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E258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E258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E2585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E2585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E2585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E2585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E2585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E2585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E2585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E2585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E2585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E2585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3">
    <w:name w:val="Table Contemporary"/>
    <w:basedOn w:val="a3"/>
    <w:uiPriority w:val="99"/>
    <w:semiHidden/>
    <w:unhideWhenUsed/>
    <w:rsid w:val="00E2585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4">
    <w:name w:val="Table Elegant"/>
    <w:basedOn w:val="a3"/>
    <w:uiPriority w:val="99"/>
    <w:semiHidden/>
    <w:unhideWhenUsed/>
    <w:rsid w:val="00E2585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Table Grid"/>
    <w:basedOn w:val="a3"/>
    <w:uiPriority w:val="59"/>
    <w:rsid w:val="00E2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E258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E2585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E2585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E2585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E2585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E2585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Grid Table Light"/>
    <w:basedOn w:val="a3"/>
    <w:uiPriority w:val="40"/>
    <w:rsid w:val="00E258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E2585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E2585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E2585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E258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E2585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E2585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E2585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1"/>
    <w:next w:val="a1"/>
    <w:uiPriority w:val="99"/>
    <w:semiHidden/>
    <w:unhideWhenUsed/>
    <w:rsid w:val="00E25854"/>
    <w:pPr>
      <w:spacing w:after="0"/>
      <w:ind w:left="220" w:hanging="220"/>
    </w:pPr>
  </w:style>
  <w:style w:type="paragraph" w:styleId="afffff8">
    <w:name w:val="table of figures"/>
    <w:basedOn w:val="a1"/>
    <w:next w:val="a1"/>
    <w:uiPriority w:val="99"/>
    <w:semiHidden/>
    <w:unhideWhenUsed/>
    <w:rsid w:val="00E25854"/>
    <w:pPr>
      <w:spacing w:after="0"/>
    </w:pPr>
  </w:style>
  <w:style w:type="table" w:styleId="afffff9">
    <w:name w:val="Table Professional"/>
    <w:basedOn w:val="a3"/>
    <w:uiPriority w:val="99"/>
    <w:semiHidden/>
    <w:unhideWhenUsed/>
    <w:rsid w:val="00E258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E2585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E2585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E2585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E2585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3"/>
    <w:uiPriority w:val="99"/>
    <w:semiHidden/>
    <w:unhideWhenUsed/>
    <w:rsid w:val="00E2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E2585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E2585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E2585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itle"/>
    <w:basedOn w:val="a1"/>
    <w:link w:val="afffffc"/>
    <w:uiPriority w:val="10"/>
    <w:semiHidden/>
    <w:unhideWhenUsed/>
    <w:qFormat/>
    <w:rsid w:val="00D076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afffffc">
    <w:name w:val="Заголовок Знак"/>
    <w:basedOn w:val="a2"/>
    <w:link w:val="afffffb"/>
    <w:uiPriority w:val="10"/>
    <w:semiHidden/>
    <w:rsid w:val="00D07683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ffffd">
    <w:name w:val="toa heading"/>
    <w:basedOn w:val="a1"/>
    <w:next w:val="a1"/>
    <w:uiPriority w:val="99"/>
    <w:semiHidden/>
    <w:unhideWhenUsed/>
    <w:rsid w:val="00E258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E25854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E25854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E25854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E25854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E25854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E25854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E25854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E25854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E25854"/>
    <w:pPr>
      <w:spacing w:after="100"/>
      <w:ind w:left="176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E2585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6615DD09C3486186DF0F8ADAA9F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CD1FD-0DB1-400C-B19A-5C6616B7A0B6}"/>
      </w:docPartPr>
      <w:docPartBody>
        <w:p w:rsidR="00B91D94" w:rsidRDefault="005C61A0" w:rsidP="005C61A0">
          <w:pPr>
            <w:pStyle w:val="2B6615DD09C3486186DF0F8ADAA9F6DF1"/>
          </w:pPr>
          <w:r>
            <w:rPr>
              <w:lang w:bidi="ru-RU"/>
            </w:rPr>
            <w:t>Почтовый адрес</w:t>
          </w:r>
        </w:p>
      </w:docPartBody>
    </w:docPart>
    <w:docPart>
      <w:docPartPr>
        <w:name w:val="77A02C3D8400404BB711FA1CB77CB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CA6E6-E749-41BE-BE66-6A0F7FA0E2B8}"/>
      </w:docPartPr>
      <w:docPartBody>
        <w:p w:rsidR="00B91D94" w:rsidRDefault="005C61A0" w:rsidP="005C61A0">
          <w:pPr>
            <w:pStyle w:val="77A02C3D8400404BB711FA1CB77CBD8E1"/>
          </w:pPr>
          <w:r>
            <w:rPr>
              <w:lang w:bidi="ru-RU"/>
            </w:rPr>
            <w:t>Город, область или край, почтовый индекс</w:t>
          </w:r>
        </w:p>
      </w:docPartBody>
    </w:docPart>
    <w:docPart>
      <w:docPartPr>
        <w:name w:val="1E9EF82AF6A84D5DA5388C976252D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AA20E-C090-480F-ACFB-C5FF696DD909}"/>
      </w:docPartPr>
      <w:docPartBody>
        <w:p w:rsidR="00B91D94" w:rsidRDefault="005C61A0" w:rsidP="005C61A0">
          <w:pPr>
            <w:pStyle w:val="1E9EF82AF6A84D5DA5388C976252DC881"/>
          </w:pPr>
          <w:r>
            <w:rPr>
              <w:lang w:bidi="ru-RU"/>
            </w:rPr>
            <w:t>Телефон</w:t>
          </w:r>
        </w:p>
      </w:docPartBody>
    </w:docPart>
    <w:docPart>
      <w:docPartPr>
        <w:name w:val="11D39088C42D4C7DA1AC9368E91D4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61DD7-D091-4655-9814-FD4E2984AF4D}"/>
      </w:docPartPr>
      <w:docPartBody>
        <w:p w:rsidR="00B91D94" w:rsidRDefault="005C61A0" w:rsidP="005C61A0">
          <w:pPr>
            <w:pStyle w:val="11D39088C42D4C7DA1AC9368E91D482E1"/>
          </w:pPr>
          <w:r>
            <w:rPr>
              <w:lang w:bidi="ru-RU"/>
            </w:rPr>
            <w:t>Эл. почта</w:t>
          </w:r>
        </w:p>
      </w:docPartBody>
    </w:docPart>
    <w:docPart>
      <w:docPartPr>
        <w:name w:val="E555A71AA1924E2690692CCF6A3D3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99737-5770-44F6-AEF1-3B956E2A722D}"/>
      </w:docPartPr>
      <w:docPartBody>
        <w:p w:rsidR="00B91D94" w:rsidRDefault="005C61A0" w:rsidP="005C61A0">
          <w:pPr>
            <w:pStyle w:val="E555A71AA1924E2690692CCF6A3D38631"/>
          </w:pPr>
          <w:r>
            <w:rPr>
              <w:lang w:bidi="ru-RU"/>
            </w:rPr>
            <w:t>Имя получателя</w:t>
          </w:r>
        </w:p>
      </w:docPartBody>
    </w:docPart>
    <w:docPart>
      <w:docPartPr>
        <w:name w:val="89CF917174504EB9A76DC301DACD3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2772F-3D71-45F0-8F1B-80B6575F5A1B}"/>
      </w:docPartPr>
      <w:docPartBody>
        <w:p w:rsidR="00B91D94" w:rsidRDefault="005C61A0" w:rsidP="005C61A0">
          <w:pPr>
            <w:pStyle w:val="89CF917174504EB9A76DC301DACD3E1C1"/>
          </w:pPr>
          <w:r>
            <w:rPr>
              <w:lang w:bidi="ru-RU"/>
            </w:rPr>
            <w:t>Должность</w:t>
          </w:r>
        </w:p>
      </w:docPartBody>
    </w:docPart>
    <w:docPart>
      <w:docPartPr>
        <w:name w:val="0485FD436FCA43449352B6DEBD38C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FA16E-33F6-4B08-89C3-E8EFF0C8506E}"/>
      </w:docPartPr>
      <w:docPartBody>
        <w:p w:rsidR="00B91D94" w:rsidRDefault="005C61A0" w:rsidP="005C61A0">
          <w:pPr>
            <w:pStyle w:val="0485FD436FCA43449352B6DEBD38CC2A1"/>
          </w:pPr>
          <w:r>
            <w:rPr>
              <w:lang w:bidi="ru-RU"/>
            </w:rPr>
            <w:t>Название учебного заведения</w:t>
          </w:r>
        </w:p>
      </w:docPartBody>
    </w:docPart>
    <w:docPart>
      <w:docPartPr>
        <w:name w:val="C8FE3D4807834173A8DECC969396F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3407E-07DD-400E-92A5-3EDEA639B533}"/>
      </w:docPartPr>
      <w:docPartBody>
        <w:p w:rsidR="00B91D94" w:rsidRDefault="005C61A0" w:rsidP="005C61A0">
          <w:pPr>
            <w:pStyle w:val="C8FE3D4807834173A8DECC969396F6761"/>
          </w:pPr>
          <w:r>
            <w:rPr>
              <w:lang w:bidi="ru-RU"/>
            </w:rPr>
            <w:t>Город, область или край, почтовый индекс</w:t>
          </w:r>
        </w:p>
      </w:docPartBody>
    </w:docPart>
    <w:docPart>
      <w:docPartPr>
        <w:name w:val="CF025DFC0FF44AB5A2C93C892CAE5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16F7F-3EAA-4B0E-94CC-6BA702B90712}"/>
      </w:docPartPr>
      <w:docPartBody>
        <w:p w:rsidR="00B91D94" w:rsidRDefault="005C61A0" w:rsidP="005C61A0">
          <w:pPr>
            <w:pStyle w:val="CF025DFC0FF44AB5A2C93C892CAE589316"/>
          </w:pPr>
          <w:r w:rsidRPr="00E20D51">
            <w:rPr>
              <w:rStyle w:val="a4"/>
              <w:lang w:bidi="ru-RU"/>
            </w:rPr>
            <w:t>Имя учащегося</w:t>
          </w:r>
        </w:p>
      </w:docPartBody>
    </w:docPart>
    <w:docPart>
      <w:docPartPr>
        <w:name w:val="47769026124D4E8F8EEF5FFA41226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C0CF3-3D8A-461E-9C06-616441B5F09B}"/>
      </w:docPartPr>
      <w:docPartBody>
        <w:p w:rsidR="00B91D94" w:rsidRDefault="005C61A0" w:rsidP="005C61A0">
          <w:pPr>
            <w:pStyle w:val="47769026124D4E8F8EEF5FFA41226B7C16"/>
          </w:pPr>
          <w:r w:rsidRPr="00E20D51">
            <w:rPr>
              <w:rStyle w:val="a4"/>
              <w:lang w:bidi="ru-RU"/>
            </w:rPr>
            <w:t>Укажите причину отсутствия</w:t>
          </w:r>
        </w:p>
      </w:docPartBody>
    </w:docPart>
    <w:docPart>
      <w:docPartPr>
        <w:name w:val="8015F70BD3554451BFCAC0EBD4F6F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327A1-17E6-49A3-A9A5-F212F8AFA76D}"/>
      </w:docPartPr>
      <w:docPartBody>
        <w:p w:rsidR="00B91D94" w:rsidRDefault="005C61A0" w:rsidP="005C61A0">
          <w:pPr>
            <w:pStyle w:val="8015F70BD3554451BFCAC0EBD4F6FD7E16"/>
          </w:pPr>
          <w:r w:rsidRPr="00E20D51">
            <w:rPr>
              <w:rStyle w:val="a4"/>
              <w:lang w:bidi="ru-RU"/>
            </w:rPr>
            <w:t>адрес электронной почты</w:t>
          </w:r>
        </w:p>
      </w:docPartBody>
    </w:docPart>
    <w:docPart>
      <w:docPartPr>
        <w:name w:val="A94F48E3F1204AF394AE561664125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1449D-0FF7-45F3-86FD-6059228C594F}"/>
      </w:docPartPr>
      <w:docPartBody>
        <w:p w:rsidR="00B91D94" w:rsidRDefault="005C61A0" w:rsidP="005C61A0">
          <w:pPr>
            <w:pStyle w:val="A94F48E3F1204AF394AE5616641254E516"/>
          </w:pPr>
          <w:r w:rsidRPr="00E20D51">
            <w:rPr>
              <w:rStyle w:val="a4"/>
              <w:lang w:bidi="ru-RU"/>
            </w:rPr>
            <w:t>он/она</w:t>
          </w:r>
        </w:p>
      </w:docPartBody>
    </w:docPart>
    <w:docPart>
      <w:docPartPr>
        <w:name w:val="F21D4B5774144C509F5D65C24EB2A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51E0B-34B9-4286-BCB6-43212E1D62D1}"/>
      </w:docPartPr>
      <w:docPartBody>
        <w:p w:rsidR="007F214C" w:rsidRDefault="005C61A0" w:rsidP="005C61A0">
          <w:pPr>
            <w:pStyle w:val="F21D4B5774144C509F5D65C24EB2A5AB"/>
          </w:pPr>
          <w:r w:rsidRPr="00291ABD">
            <w:rPr>
              <w:lang w:bidi="ru-RU"/>
            </w:rPr>
            <w:t>Ваше имя</w:t>
          </w:r>
        </w:p>
      </w:docPartBody>
    </w:docPart>
    <w:docPart>
      <w:docPartPr>
        <w:name w:val="E3A3F77136914F5FACBC43BDDF4C9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DB9D9-0931-4E3F-9667-E7DC69A99740}"/>
      </w:docPartPr>
      <w:docPartBody>
        <w:p w:rsidR="007F214C" w:rsidRDefault="005C61A0" w:rsidP="005C61A0">
          <w:pPr>
            <w:pStyle w:val="E3A3F77136914F5FACBC43BDDF4C94CE1"/>
          </w:pPr>
          <w:r w:rsidRPr="00291ABD">
            <w:rPr>
              <w:lang w:bidi="ru-RU"/>
            </w:rPr>
            <w:t>Ваше имя</w:t>
          </w:r>
        </w:p>
      </w:docPartBody>
    </w:docPart>
    <w:docPart>
      <w:docPartPr>
        <w:name w:val="099315C4095D4868BB66B104D78B0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4F499-65FF-4ACB-8E47-91F7CE635476}"/>
      </w:docPartPr>
      <w:docPartBody>
        <w:p w:rsidR="007F214C" w:rsidRDefault="005C61A0" w:rsidP="005C61A0">
          <w:pPr>
            <w:pStyle w:val="099315C4095D4868BB66B104D78B0C84"/>
          </w:pPr>
          <w:r w:rsidRPr="00726319">
            <w:rPr>
              <w:lang w:bidi="ru-RU"/>
            </w:rPr>
            <w:t>Дата</w:t>
          </w:r>
        </w:p>
      </w:docPartBody>
    </w:docPart>
    <w:docPart>
      <w:docPartPr>
        <w:name w:val="9430581345C54306ABABB7B0ABE4C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6BE2D-6DFE-4385-8A17-DB83A539D4D6}"/>
      </w:docPartPr>
      <w:docPartBody>
        <w:p w:rsidR="007F214C" w:rsidRDefault="005C61A0" w:rsidP="005C61A0">
          <w:pPr>
            <w:pStyle w:val="9430581345C54306ABABB7B0ABE4C9391"/>
          </w:pPr>
          <w:r w:rsidRPr="00726319">
            <w:rPr>
              <w:lang w:bidi="ru-RU"/>
            </w:rPr>
            <w:t>Дата</w:t>
          </w:r>
        </w:p>
      </w:docPartBody>
    </w:docPart>
    <w:docPart>
      <w:docPartPr>
        <w:name w:val="64850312936D4FA5B865F92FDE5E2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A65E5-9A1D-421F-9C80-720735CB25DC}"/>
      </w:docPartPr>
      <w:docPartBody>
        <w:p w:rsidR="007F214C" w:rsidRDefault="005C61A0" w:rsidP="005C61A0">
          <w:pPr>
            <w:pStyle w:val="64850312936D4FA5B865F92FDE5E2BE81"/>
          </w:pPr>
          <w:r w:rsidRPr="00726319">
            <w:rPr>
              <w:lang w:bidi="ru-RU"/>
            </w:rPr>
            <w:t>Имя получателя</w:t>
          </w:r>
        </w:p>
      </w:docPartBody>
    </w:docPart>
    <w:docPart>
      <w:docPartPr>
        <w:name w:val="E7053F01CFAE45CA924522EA77EB9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61682-0CC3-407E-B82E-9FD7E014BB59}"/>
      </w:docPartPr>
      <w:docPartBody>
        <w:p w:rsidR="007F214C" w:rsidRDefault="005C61A0" w:rsidP="005C61A0">
          <w:pPr>
            <w:pStyle w:val="E7053F01CFAE45CA924522EA77EB9F6B10"/>
          </w:pPr>
          <w:r w:rsidRPr="00E20D51">
            <w:rPr>
              <w:rStyle w:val="a4"/>
              <w:lang w:bidi="ru-RU"/>
            </w:rPr>
            <w:t>дата</w:t>
          </w:r>
        </w:p>
      </w:docPartBody>
    </w:docPart>
    <w:docPart>
      <w:docPartPr>
        <w:name w:val="5B6109F773C848D58B6F4A32A3281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3CAED-5EB3-4260-BB26-4C05F2D44D3D}"/>
      </w:docPartPr>
      <w:docPartBody>
        <w:p w:rsidR="007F214C" w:rsidRDefault="005C61A0" w:rsidP="005C61A0">
          <w:pPr>
            <w:pStyle w:val="5B6109F773C848D58B6F4A32A32818689"/>
          </w:pPr>
          <w:r w:rsidRPr="00E20D51">
            <w:rPr>
              <w:rStyle w:val="a4"/>
              <w:lang w:bidi="ru-RU"/>
            </w:rPr>
            <w:t>дата</w:t>
          </w:r>
        </w:p>
      </w:docPartBody>
    </w:docPart>
    <w:docPart>
      <w:docPartPr>
        <w:name w:val="D4F5AB44AD3D400E8387D506084B7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B34C4-F890-44CC-90EE-E6C7518A3378}"/>
      </w:docPartPr>
      <w:docPartBody>
        <w:p w:rsidR="007F214C" w:rsidRDefault="005C61A0" w:rsidP="005C61A0">
          <w:pPr>
            <w:pStyle w:val="D4F5AB44AD3D400E8387D506084B7BFF"/>
          </w:pPr>
          <w:r>
            <w:rPr>
              <w:lang w:bidi="ru-RU"/>
            </w:rPr>
            <w:t>Мне необходимо сообщить Вам, что</w:t>
          </w:r>
        </w:p>
      </w:docPartBody>
    </w:docPart>
    <w:docPart>
      <w:docPartPr>
        <w:name w:val="7F96D598DE4B469BAE30633704DD7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F61DD-EBFC-4E41-A988-ABD4B509645D}"/>
      </w:docPartPr>
      <w:docPartBody>
        <w:p w:rsidR="007F214C" w:rsidRDefault="005C61A0" w:rsidP="005C61A0">
          <w:pPr>
            <w:pStyle w:val="7F96D598DE4B469BAE30633704DD718C"/>
          </w:pPr>
          <w:r>
            <w:rPr>
              <w:lang w:bidi="ru-RU"/>
            </w:rPr>
            <w:t>будет отсутствовать на занятиях с</w:t>
          </w:r>
        </w:p>
      </w:docPartBody>
    </w:docPart>
    <w:docPart>
      <w:docPartPr>
        <w:name w:val="307A093BA3414ED289ACAA4293D7E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9CAD3-84EE-49C3-A49E-0B018657BF8A}"/>
      </w:docPartPr>
      <w:docPartBody>
        <w:p w:rsidR="007F214C" w:rsidRDefault="005C61A0" w:rsidP="005C61A0">
          <w:pPr>
            <w:pStyle w:val="307A093BA3414ED289ACAA4293D7EEB1"/>
          </w:pPr>
          <w:r>
            <w:rPr>
              <w:lang w:bidi="ru-RU"/>
            </w:rPr>
            <w:t>по</w:t>
          </w:r>
        </w:p>
      </w:docPartBody>
    </w:docPart>
    <w:docPart>
      <w:docPartPr>
        <w:name w:val="E3244A16773340C7B4AB7B59FD14C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5B8DA-3537-438B-B1AE-9748F8284410}"/>
      </w:docPartPr>
      <w:docPartBody>
        <w:p w:rsidR="007F214C" w:rsidRDefault="005C61A0" w:rsidP="005C61A0">
          <w:pPr>
            <w:pStyle w:val="E3244A16773340C7B4AB7B59FD14CDB8"/>
          </w:pPr>
          <w:r>
            <w:rPr>
              <w:lang w:bidi="ru-RU"/>
            </w:rPr>
            <w:t>Отсутствие на занятиях ни в коем случае не должно повлиять на академическую успеваемость</w:t>
          </w:r>
        </w:p>
      </w:docPartBody>
    </w:docPart>
    <w:docPart>
      <w:docPartPr>
        <w:name w:val="FBFFC28BC47F45DBBCEDFCCC278D4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2AB20-5A79-4749-BB70-6A80F2E32C62}"/>
      </w:docPartPr>
      <w:docPartBody>
        <w:p w:rsidR="007F214C" w:rsidRDefault="005C61A0" w:rsidP="005C61A0">
          <w:pPr>
            <w:pStyle w:val="FBFFC28BC47F45DBBCEDFCCC278D4CC7"/>
          </w:pPr>
          <w:r>
            <w:rPr>
              <w:lang w:bidi="ru-RU"/>
            </w:rPr>
            <w:t>. Пожалуйста, сообщите, есть ли какие-нибудь задания, которые нужно выполнить до нашего отъезда. Мы сделаем все возможное, чтобы обеспечить выполнение учебных заданий</w:t>
          </w:r>
        </w:p>
      </w:docPartBody>
    </w:docPart>
    <w:docPart>
      <w:docPartPr>
        <w:name w:val="C935588AAF694522A4577EE199016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62ABD-2DDC-44B3-A513-BB6B28701C95}"/>
      </w:docPartPr>
      <w:docPartBody>
        <w:p w:rsidR="007F214C" w:rsidRDefault="005C61A0" w:rsidP="005C61A0">
          <w:pPr>
            <w:pStyle w:val="C935588AAF694522A4577EE199016B80"/>
          </w:pPr>
          <w:r>
            <w:rPr>
              <w:lang w:bidi="ru-RU"/>
            </w:rPr>
            <w:t>, пока нас не будет.</w:t>
          </w:r>
        </w:p>
      </w:docPartBody>
    </w:docPart>
    <w:docPart>
      <w:docPartPr>
        <w:name w:val="491DB154393240CE988CB71F93407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8AB1A-1B5F-49D9-AC1F-BBFA01D92040}"/>
      </w:docPartPr>
      <w:docPartBody>
        <w:p w:rsidR="007F214C" w:rsidRDefault="005C61A0" w:rsidP="005C61A0">
          <w:pPr>
            <w:pStyle w:val="491DB154393240CE988CB71F93407CD5"/>
          </w:pPr>
          <w:r>
            <w:rPr>
              <w:lang w:bidi="ru-RU"/>
            </w:rPr>
            <w:t>Пожалуйста, отправьте мне на адрес</w:t>
          </w:r>
        </w:p>
      </w:docPartBody>
    </w:docPart>
    <w:docPart>
      <w:docPartPr>
        <w:name w:val="8E5D5A742DBB456C9444174984732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43842-33DC-4110-9CBA-C39524E3CA4D}"/>
      </w:docPartPr>
      <w:docPartBody>
        <w:p w:rsidR="007F214C" w:rsidRDefault="005C61A0" w:rsidP="005C61A0">
          <w:pPr>
            <w:pStyle w:val="8E5D5A742DBB456C9444174984732D3D"/>
          </w:pPr>
          <w:r>
            <w:rPr>
              <w:lang w:bidi="ru-RU"/>
            </w:rPr>
            <w:t>задания</w:t>
          </w:r>
        </w:p>
      </w:docPartBody>
    </w:docPart>
    <w:docPart>
      <w:docPartPr>
        <w:name w:val="21BE3EE4559C4BEEAF045D61DEFF5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C907C-5891-4B94-A917-FC1697ED8436}"/>
      </w:docPartPr>
      <w:docPartBody>
        <w:p w:rsidR="007F214C" w:rsidRDefault="005C61A0" w:rsidP="005C61A0">
          <w:pPr>
            <w:pStyle w:val="21BE3EE4559C4BEEAF045D61DEFF5A5B"/>
          </w:pPr>
          <w:r>
            <w:rPr>
              <w:lang w:bidi="ru-RU"/>
            </w:rPr>
            <w:t>на дни, когда</w:t>
          </w:r>
        </w:p>
      </w:docPartBody>
    </w:docPart>
    <w:docPart>
      <w:docPartPr>
        <w:name w:val="88B8EC7DEF4F4153867EC8B1E6353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681BD-363F-4D47-A2ED-6C69047A038A}"/>
      </w:docPartPr>
      <w:docPartBody>
        <w:p w:rsidR="007F214C" w:rsidRDefault="005C61A0" w:rsidP="005C61A0">
          <w:pPr>
            <w:pStyle w:val="88B8EC7DEF4F4153867EC8B1E635356D"/>
          </w:pPr>
          <w:r>
            <w:rPr>
              <w:lang w:bidi="ru-RU"/>
            </w:rPr>
            <w:t>будет отсутствовать. Спасибо за сотрудничество и понимание.</w:t>
          </w:r>
        </w:p>
      </w:docPartBody>
    </w:docPart>
    <w:docPart>
      <w:docPartPr>
        <w:name w:val="12E3602D702E45CE9BFA7648AEA03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11863-1620-49CE-98DA-92EBF5B1374C}"/>
      </w:docPartPr>
      <w:docPartBody>
        <w:p w:rsidR="007F214C" w:rsidRDefault="005C61A0" w:rsidP="005C61A0">
          <w:pPr>
            <w:pStyle w:val="12E3602D702E45CE9BFA7648AEA03D79"/>
          </w:pPr>
          <w:r>
            <w:rPr>
              <w:lang w:bidi="ru-RU"/>
            </w:rPr>
            <w:t>С уважением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94"/>
    <w:rsid w:val="001A14BA"/>
    <w:rsid w:val="004205EA"/>
    <w:rsid w:val="005C61A0"/>
    <w:rsid w:val="007F214C"/>
    <w:rsid w:val="009908C2"/>
    <w:rsid w:val="00B85CED"/>
    <w:rsid w:val="00B91D94"/>
    <w:rsid w:val="00CE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168CDA2E1CD400D9C4B1776A811A139">
    <w:name w:val="B168CDA2E1CD400D9C4B1776A811A139"/>
  </w:style>
  <w:style w:type="paragraph" w:customStyle="1" w:styleId="2B6615DD09C3486186DF0F8ADAA9F6DF">
    <w:name w:val="2B6615DD09C3486186DF0F8ADAA9F6DF"/>
  </w:style>
  <w:style w:type="paragraph" w:customStyle="1" w:styleId="77A02C3D8400404BB711FA1CB77CBD8E">
    <w:name w:val="77A02C3D8400404BB711FA1CB77CBD8E"/>
  </w:style>
  <w:style w:type="paragraph" w:customStyle="1" w:styleId="1E9EF82AF6A84D5DA5388C976252DC88">
    <w:name w:val="1E9EF82AF6A84D5DA5388C976252DC88"/>
  </w:style>
  <w:style w:type="paragraph" w:customStyle="1" w:styleId="11D39088C42D4C7DA1AC9368E91D482E">
    <w:name w:val="11D39088C42D4C7DA1AC9368E91D482E"/>
  </w:style>
  <w:style w:type="paragraph" w:customStyle="1" w:styleId="B5781AD315FE4A15AD9460E1FB54C414">
    <w:name w:val="B5781AD315FE4A15AD9460E1FB54C414"/>
  </w:style>
  <w:style w:type="paragraph" w:customStyle="1" w:styleId="E555A71AA1924E2690692CCF6A3D3863">
    <w:name w:val="E555A71AA1924E2690692CCF6A3D3863"/>
  </w:style>
  <w:style w:type="paragraph" w:customStyle="1" w:styleId="89CF917174504EB9A76DC301DACD3E1C">
    <w:name w:val="89CF917174504EB9A76DC301DACD3E1C"/>
  </w:style>
  <w:style w:type="paragraph" w:customStyle="1" w:styleId="0485FD436FCA43449352B6DEBD38CC2A">
    <w:name w:val="0485FD436FCA43449352B6DEBD38CC2A"/>
  </w:style>
  <w:style w:type="paragraph" w:customStyle="1" w:styleId="C8FE3D4807834173A8DECC969396F676">
    <w:name w:val="C8FE3D4807834173A8DECC969396F676"/>
  </w:style>
  <w:style w:type="character" w:styleId="a3">
    <w:name w:val="Placeholder Text"/>
    <w:basedOn w:val="a0"/>
    <w:uiPriority w:val="99"/>
    <w:rsid w:val="005C61A0"/>
    <w:rPr>
      <w:color w:val="808080"/>
    </w:rPr>
  </w:style>
  <w:style w:type="paragraph" w:customStyle="1" w:styleId="CF025DFC0FF44AB5A2C93C892CAE5893">
    <w:name w:val="CF025DFC0FF44AB5A2C93C892CAE5893"/>
  </w:style>
  <w:style w:type="paragraph" w:customStyle="1" w:styleId="F6BBA25E9B0041FA84D58CA086F37CC7">
    <w:name w:val="F6BBA25E9B0041FA84D58CA086F37CC7"/>
  </w:style>
  <w:style w:type="paragraph" w:customStyle="1" w:styleId="47769026124D4E8F8EEF5FFA41226B7C">
    <w:name w:val="47769026124D4E8F8EEF5FFA41226B7C"/>
  </w:style>
  <w:style w:type="paragraph" w:customStyle="1" w:styleId="8015F70BD3554451BFCAC0EBD4F6FD7E">
    <w:name w:val="8015F70BD3554451BFCAC0EBD4F6FD7E"/>
  </w:style>
  <w:style w:type="paragraph" w:customStyle="1" w:styleId="A94F48E3F1204AF394AE5616641254E5">
    <w:name w:val="A94F48E3F1204AF394AE5616641254E5"/>
  </w:style>
  <w:style w:type="paragraph" w:customStyle="1" w:styleId="CF025DFC0FF44AB5A2C93C892CAE58931">
    <w:name w:val="CF025DFC0FF44AB5A2C93C892CAE5893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1">
    <w:name w:val="F6BBA25E9B0041FA84D58CA086F37CC7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1">
    <w:name w:val="47769026124D4E8F8EEF5FFA41226B7C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1">
    <w:name w:val="8015F70BD3554451BFCAC0EBD4F6FD7E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1">
    <w:name w:val="A94F48E3F1204AF394AE5616641254E5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3A3F77136914F5FACBC43BDDF4C94CE">
    <w:name w:val="E3A3F77136914F5FACBC43BDDF4C94CE"/>
    <w:rsid w:val="00B91D94"/>
  </w:style>
  <w:style w:type="paragraph" w:customStyle="1" w:styleId="CF025DFC0FF44AB5A2C93C892CAE58932">
    <w:name w:val="CF025DFC0FF44AB5A2C93C892CAE5893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2">
    <w:name w:val="F6BBA25E9B0041FA84D58CA086F37CC7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2">
    <w:name w:val="47769026124D4E8F8EEF5FFA41226B7C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2">
    <w:name w:val="8015F70BD3554451BFCAC0EBD4F6FD7E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2">
    <w:name w:val="A94F48E3F1204AF394AE5616641254E5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CF025DFC0FF44AB5A2C93C892CAE58933">
    <w:name w:val="CF025DFC0FF44AB5A2C93C892CAE5893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3">
    <w:name w:val="F6BBA25E9B0041FA84D58CA086F37CC7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3">
    <w:name w:val="47769026124D4E8F8EEF5FFA41226B7C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3">
    <w:name w:val="8015F70BD3554451BFCAC0EBD4F6FD7E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3">
    <w:name w:val="A94F48E3F1204AF394AE5616641254E5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9430581345C54306ABABB7B0ABE4C939">
    <w:name w:val="9430581345C54306ABABB7B0ABE4C939"/>
    <w:rsid w:val="00B91D94"/>
  </w:style>
  <w:style w:type="paragraph" w:customStyle="1" w:styleId="64850312936D4FA5B865F92FDE5E2BE8">
    <w:name w:val="64850312936D4FA5B865F92FDE5E2BE8"/>
    <w:rsid w:val="00B91D94"/>
  </w:style>
  <w:style w:type="paragraph" w:customStyle="1" w:styleId="CF025DFC0FF44AB5A2C93C892CAE58934">
    <w:name w:val="CF025DFC0FF44AB5A2C93C892CAE5893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4">
    <w:name w:val="F6BBA25E9B0041FA84D58CA086F37CC7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4">
    <w:name w:val="47769026124D4E8F8EEF5FFA41226B7C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4">
    <w:name w:val="8015F70BD3554451BFCAC0EBD4F6FD7E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4">
    <w:name w:val="A94F48E3F1204AF394AE5616641254E5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7053F01CFAE45CA924522EA77EB9F6B">
    <w:name w:val="E7053F01CFAE45CA924522EA77EB9F6B"/>
    <w:rsid w:val="00B91D94"/>
  </w:style>
  <w:style w:type="paragraph" w:customStyle="1" w:styleId="CF025DFC0FF44AB5A2C93C892CAE58935">
    <w:name w:val="CF025DFC0FF44AB5A2C93C892CAE5893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5">
    <w:name w:val="47769026124D4E8F8EEF5FFA41226B7C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5">
    <w:name w:val="8015F70BD3554451BFCAC0EBD4F6FD7E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5">
    <w:name w:val="A94F48E3F1204AF394AE5616641254E5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6">
    <w:name w:val="CF025DFC0FF44AB5A2C93C892CAE5893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6">
    <w:name w:val="47769026124D4E8F8EEF5FFA41226B7C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6">
    <w:name w:val="8015F70BD3554451BFCAC0EBD4F6FD7E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6">
    <w:name w:val="A94F48E3F1204AF394AE5616641254E5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7">
    <w:name w:val="CF025DFC0FF44AB5A2C93C892CAE5893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">
    <w:name w:val="5B6109F773C848D58B6F4A32A328186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1">
    <w:name w:val="E7053F01CFAE45CA924522EA77EB9F6B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7">
    <w:name w:val="47769026124D4E8F8EEF5FFA41226B7C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7">
    <w:name w:val="8015F70BD3554451BFCAC0EBD4F6FD7E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7">
    <w:name w:val="A94F48E3F1204AF394AE5616641254E5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8">
    <w:name w:val="CF025DFC0FF44AB5A2C93C892CAE5893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1">
    <w:name w:val="5B6109F773C848D58B6F4A32A3281868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2">
    <w:name w:val="E7053F01CFAE45CA924522EA77EB9F6B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8">
    <w:name w:val="47769026124D4E8F8EEF5FFA41226B7C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8">
    <w:name w:val="8015F70BD3554451BFCAC0EBD4F6FD7E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8">
    <w:name w:val="A94F48E3F1204AF394AE5616641254E5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9">
    <w:name w:val="CF025DFC0FF44AB5A2C93C892CAE5893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2">
    <w:name w:val="5B6109F773C848D58B6F4A32A3281868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3">
    <w:name w:val="E7053F01CFAE45CA924522EA77EB9F6B3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9">
    <w:name w:val="47769026124D4E8F8EEF5FFA41226B7C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9">
    <w:name w:val="8015F70BD3554451BFCAC0EBD4F6FD7E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9">
    <w:name w:val="A94F48E3F1204AF394AE5616641254E5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0">
    <w:name w:val="CF025DFC0FF44AB5A2C93C892CAE5893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3">
    <w:name w:val="5B6109F773C848D58B6F4A32A32818683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4">
    <w:name w:val="E7053F01CFAE45CA924522EA77EB9F6B4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0">
    <w:name w:val="47769026124D4E8F8EEF5FFA41226B7C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0">
    <w:name w:val="8015F70BD3554451BFCAC0EBD4F6FD7E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0">
    <w:name w:val="A94F48E3F1204AF394AE5616641254E5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1">
    <w:name w:val="CF025DFC0FF44AB5A2C93C892CAE58931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4">
    <w:name w:val="5B6109F773C848D58B6F4A32A32818684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5">
    <w:name w:val="E7053F01CFAE45CA924522EA77EB9F6B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1">
    <w:name w:val="47769026124D4E8F8EEF5FFA41226B7C1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1">
    <w:name w:val="8015F70BD3554451BFCAC0EBD4F6FD7E1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1">
    <w:name w:val="A94F48E3F1204AF394AE5616641254E511"/>
    <w:rsid w:val="00B91D94"/>
    <w:pPr>
      <w:spacing w:after="240" w:line="276" w:lineRule="auto"/>
    </w:pPr>
    <w:rPr>
      <w:spacing w:val="4"/>
      <w:szCs w:val="20"/>
      <w:lang w:eastAsia="ja-JP"/>
    </w:rPr>
  </w:style>
  <w:style w:type="character" w:styleId="a4">
    <w:name w:val="Subtle Reference"/>
    <w:basedOn w:val="a0"/>
    <w:uiPriority w:val="4"/>
    <w:qFormat/>
    <w:rsid w:val="005C61A0"/>
    <w:rPr>
      <w:caps w:val="0"/>
      <w:smallCaps w:val="0"/>
      <w:color w:val="5A5A5A" w:themeColor="text1" w:themeTint="A5"/>
    </w:rPr>
  </w:style>
  <w:style w:type="paragraph" w:customStyle="1" w:styleId="CF025DFC0FF44AB5A2C93C892CAE589312">
    <w:name w:val="CF025DFC0FF44AB5A2C93C892CAE5893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5">
    <w:name w:val="5B6109F773C848D58B6F4A32A3281868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6">
    <w:name w:val="E7053F01CFAE45CA924522EA77EB9F6B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2">
    <w:name w:val="47769026124D4E8F8EEF5FFA41226B7C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2">
    <w:name w:val="8015F70BD3554451BFCAC0EBD4F6FD7E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2">
    <w:name w:val="A94F48E3F1204AF394AE5616641254E5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3">
    <w:name w:val="CF025DFC0FF44AB5A2C93C892CAE5893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6">
    <w:name w:val="5B6109F773C848D58B6F4A32A32818686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7">
    <w:name w:val="E7053F01CFAE45CA924522EA77EB9F6B7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3">
    <w:name w:val="47769026124D4E8F8EEF5FFA41226B7C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3">
    <w:name w:val="8015F70BD3554451BFCAC0EBD4F6FD7E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3">
    <w:name w:val="A94F48E3F1204AF394AE5616641254E5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4">
    <w:name w:val="CF025DFC0FF44AB5A2C93C892CAE5893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7">
    <w:name w:val="5B6109F773C848D58B6F4A32A32818687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8">
    <w:name w:val="E7053F01CFAE45CA924522EA77EB9F6B8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4">
    <w:name w:val="47769026124D4E8F8EEF5FFA41226B7C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4">
    <w:name w:val="8015F70BD3554451BFCAC0EBD4F6FD7E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4">
    <w:name w:val="A94F48E3F1204AF394AE5616641254E5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5">
    <w:name w:val="CF025DFC0FF44AB5A2C93C892CAE5893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8">
    <w:name w:val="5B6109F773C848D58B6F4A32A32818688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9">
    <w:name w:val="E7053F01CFAE45CA924522EA77EB9F6B9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5">
    <w:name w:val="47769026124D4E8F8EEF5FFA41226B7C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5">
    <w:name w:val="8015F70BD3554451BFCAC0EBD4F6FD7E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5">
    <w:name w:val="A94F48E3F1204AF394AE5616641254E5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F21D4B5774144C509F5D65C24EB2A5AB">
    <w:name w:val="F21D4B5774144C509F5D65C24EB2A5AB"/>
    <w:rsid w:val="005C61A0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B6615DD09C3486186DF0F8ADAA9F6DF1">
    <w:name w:val="2B6615DD09C3486186DF0F8ADAA9F6DF1"/>
    <w:rsid w:val="005C61A0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A02C3D8400404BB711FA1CB77CBD8E1">
    <w:name w:val="77A02C3D8400404BB711FA1CB77CBD8E1"/>
    <w:rsid w:val="005C61A0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E9EF82AF6A84D5DA5388C976252DC881">
    <w:name w:val="1E9EF82AF6A84D5DA5388C976252DC881"/>
    <w:rsid w:val="005C61A0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1D39088C42D4C7DA1AC9368E91D482E1">
    <w:name w:val="11D39088C42D4C7DA1AC9368E91D482E1"/>
    <w:rsid w:val="005C61A0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99315C4095D4868BB66B104D78B0C84">
    <w:name w:val="099315C4095D4868BB66B104D78B0C84"/>
    <w:rsid w:val="005C61A0"/>
    <w:pPr>
      <w:spacing w:after="480" w:line="240" w:lineRule="auto"/>
      <w:contextualSpacing/>
    </w:pPr>
    <w:rPr>
      <w:spacing w:val="4"/>
      <w:szCs w:val="20"/>
      <w:lang w:eastAsia="ja-JP"/>
    </w:rPr>
  </w:style>
  <w:style w:type="paragraph" w:customStyle="1" w:styleId="E555A71AA1924E2690692CCF6A3D38631">
    <w:name w:val="E555A71AA1924E2690692CCF6A3D38631"/>
    <w:rsid w:val="005C61A0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9CF917174504EB9A76DC301DACD3E1C1">
    <w:name w:val="89CF917174504EB9A76DC301DACD3E1C1"/>
    <w:rsid w:val="005C61A0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485FD436FCA43449352B6DEBD38CC2A1">
    <w:name w:val="0485FD436FCA43449352B6DEBD38CC2A1"/>
    <w:rsid w:val="005C61A0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8FE3D4807834173A8DECC969396F6761">
    <w:name w:val="C8FE3D4807834173A8DECC969396F6761"/>
    <w:rsid w:val="005C61A0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4F5AB44AD3D400E8387D506084B7BFF">
    <w:name w:val="D4F5AB44AD3D400E8387D506084B7BFF"/>
    <w:rsid w:val="005C61A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6">
    <w:name w:val="CF025DFC0FF44AB5A2C93C892CAE589316"/>
    <w:rsid w:val="005C61A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7F96D598DE4B469BAE30633704DD718C">
    <w:name w:val="7F96D598DE4B469BAE30633704DD718C"/>
    <w:rsid w:val="005C61A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9">
    <w:name w:val="5B6109F773C848D58B6F4A32A32818689"/>
    <w:rsid w:val="005C61A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307A093BA3414ED289ACAA4293D7EEB1">
    <w:name w:val="307A093BA3414ED289ACAA4293D7EEB1"/>
    <w:rsid w:val="005C61A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10">
    <w:name w:val="E7053F01CFAE45CA924522EA77EB9F6B10"/>
    <w:rsid w:val="005C61A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6">
    <w:name w:val="47769026124D4E8F8EEF5FFA41226B7C16"/>
    <w:rsid w:val="005C61A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3244A16773340C7B4AB7B59FD14CDB8">
    <w:name w:val="E3244A16773340C7B4AB7B59FD14CDB8"/>
    <w:rsid w:val="005C61A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FBFFC28BC47F45DBBCEDFCCC278D4CC7">
    <w:name w:val="FBFFC28BC47F45DBBCEDFCCC278D4CC7"/>
    <w:rsid w:val="005C61A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935588AAF694522A4577EE199016B80">
    <w:name w:val="C935588AAF694522A4577EE199016B80"/>
    <w:rsid w:val="005C61A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91DB154393240CE988CB71F93407CD5">
    <w:name w:val="491DB154393240CE988CB71F93407CD5"/>
    <w:rsid w:val="005C61A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6">
    <w:name w:val="8015F70BD3554451BFCAC0EBD4F6FD7E16"/>
    <w:rsid w:val="005C61A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E5D5A742DBB456C9444174984732D3D">
    <w:name w:val="8E5D5A742DBB456C9444174984732D3D"/>
    <w:rsid w:val="005C61A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21BE3EE4559C4BEEAF045D61DEFF5A5B">
    <w:name w:val="21BE3EE4559C4BEEAF045D61DEFF5A5B"/>
    <w:rsid w:val="005C61A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6">
    <w:name w:val="A94F48E3F1204AF394AE5616641254E516"/>
    <w:rsid w:val="005C61A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8B8EC7DEF4F4153867EC8B1E635356D">
    <w:name w:val="88B8EC7DEF4F4153867EC8B1E635356D"/>
    <w:rsid w:val="005C61A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12E3602D702E45CE9BFA7648AEA03D79">
    <w:name w:val="12E3602D702E45CE9BFA7648AEA03D79"/>
    <w:rsid w:val="005C61A0"/>
    <w:pPr>
      <w:spacing w:after="1000" w:line="240" w:lineRule="auto"/>
      <w:contextualSpacing/>
    </w:pPr>
    <w:rPr>
      <w:spacing w:val="4"/>
      <w:szCs w:val="20"/>
      <w:lang w:eastAsia="ja-JP"/>
    </w:rPr>
  </w:style>
  <w:style w:type="paragraph" w:customStyle="1" w:styleId="E3A3F77136914F5FACBC43BDDF4C94CE1">
    <w:name w:val="E3A3F77136914F5FACBC43BDDF4C94CE1"/>
    <w:rsid w:val="005C61A0"/>
    <w:pPr>
      <w:spacing w:after="240" w:line="240" w:lineRule="auto"/>
    </w:pPr>
    <w:rPr>
      <w:spacing w:val="4"/>
      <w:szCs w:val="20"/>
      <w:lang w:eastAsia="ja-JP"/>
    </w:rPr>
  </w:style>
  <w:style w:type="paragraph" w:customStyle="1" w:styleId="64850312936D4FA5B865F92FDE5E2BE81">
    <w:name w:val="64850312936D4FA5B865F92FDE5E2BE81"/>
    <w:rsid w:val="005C61A0"/>
    <w:pPr>
      <w:spacing w:after="240" w:line="240" w:lineRule="auto"/>
      <w:contextualSpacing/>
    </w:pPr>
    <w:rPr>
      <w:spacing w:val="4"/>
      <w:szCs w:val="20"/>
      <w:lang w:eastAsia="ja-JP"/>
    </w:rPr>
  </w:style>
  <w:style w:type="paragraph" w:customStyle="1" w:styleId="9430581345C54306ABABB7B0ABE4C9391">
    <w:name w:val="9430581345C54306ABABB7B0ABE4C9391"/>
    <w:rsid w:val="005C61A0"/>
    <w:pPr>
      <w:spacing w:after="240" w:line="240" w:lineRule="auto"/>
      <w:contextualSpacing/>
    </w:pPr>
    <w:rPr>
      <w:spacing w:val="4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Office_16064072_TF04021932.dotx</Template>
  <TotalTime>104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tester</cp:lastModifiedBy>
  <cp:revision>2</cp:revision>
  <dcterms:created xsi:type="dcterms:W3CDTF">2015-03-13T15:11:00Z</dcterms:created>
  <dcterms:modified xsi:type="dcterms:W3CDTF">2017-10-09T07:21:00Z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TC040219329991</vt:lpwstr>
  </property>
  <property fmtid="{D5CDD505-2E9C-101B-9397-08002B2CF9AE}" pid="3" name="ContentTypeId">
    <vt:lpwstr>0x010100AA3F7D94069FF64A86F7DFF56D60E3BE</vt:lpwstr>
  </property>
</Properties>
</file>