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ткрытки"/>
      </w:tblPr>
      <w:tblGrid>
        <w:gridCol w:w="5895"/>
      </w:tblGrid>
      <w:tr w:rsidR="007426BA" w:rsidTr="00DC2AE7">
        <w:trPr>
          <w:trHeight w:hRule="exact" w:val="1166"/>
        </w:trPr>
        <w:sdt>
          <w:sdtPr>
            <w:alias w:val="Поздравление:"/>
            <w:tag w:val="Поздравление:"/>
            <w:id w:val="1198282154"/>
            <w:placeholder>
              <w:docPart w:val="4C4BE59C973D4BDE97763F78C1EBB4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tcMar>
                  <w:bottom w:w="288" w:type="dxa"/>
                </w:tcMar>
                <w:vAlign w:val="bottom"/>
              </w:tcPr>
              <w:p w:rsidR="007426BA" w:rsidRDefault="00F05C9D" w:rsidP="00F05C9D">
                <w:pPr>
                  <w:pStyle w:val="ab"/>
                </w:pPr>
                <w:r>
                  <w:rPr>
                    <w:lang w:bidi="ru-RU"/>
                  </w:rPr>
                  <w:t>Поздравления</w:t>
                </w:r>
              </w:p>
            </w:tc>
          </w:sdtContent>
        </w:sdt>
      </w:tr>
      <w:tr w:rsidR="007426BA" w:rsidTr="00DC2AE7">
        <w:trPr>
          <w:trHeight w:hRule="exact" w:val="1166"/>
        </w:trPr>
        <w:sdt>
          <w:sdtPr>
            <w:alias w:val="С годовщиной:"/>
            <w:tag w:val="С годовщиной:"/>
            <w:id w:val="483434644"/>
            <w:placeholder>
              <w:docPart w:val="C90ED816238F43D49ED5126E6FB80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04" w:type="dxa"/>
                <w:vAlign w:val="center"/>
              </w:tcPr>
              <w:p w:rsidR="007426BA" w:rsidRDefault="00F05C9D" w:rsidP="00F05C9D">
                <w:pPr>
                  <w:pStyle w:val="ae"/>
                </w:pPr>
                <w:r>
                  <w:rPr>
                    <w:lang w:bidi="ru-RU"/>
                  </w:rPr>
                  <w:t>с годовщиной</w:t>
                </w:r>
              </w:p>
            </w:tc>
          </w:sdtContent>
        </w:sdt>
      </w:tr>
      <w:tr w:rsidR="007426BA" w:rsidTr="00DC2AE7">
        <w:trPr>
          <w:trHeight w:hRule="exact" w:val="1008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sdt>
            <w:sdtPr>
              <w:alias w:val="Введите свое сообщение:"/>
              <w:tag w:val="Введите свое сообщение:"/>
              <w:id w:val="-632861696"/>
              <w:placeholder>
                <w:docPart w:val="8855BC5E986142BBA2BE7D9AF5005050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af0"/>
                </w:pPr>
                <w:r>
                  <w:rPr>
                    <w:lang w:bidi="ru-RU"/>
                  </w:rPr>
                  <w:t>Введите свое сообщение</w:t>
                </w:r>
              </w:p>
            </w:sdtContent>
          </w:sdt>
        </w:tc>
      </w:tr>
      <w:tr w:rsidR="007426BA" w:rsidTr="00DC2AE7">
        <w:trPr>
          <w:trHeight w:hRule="exact" w:val="1757"/>
        </w:trPr>
        <w:tc>
          <w:tcPr>
            <w:tcW w:w="5904" w:type="dxa"/>
            <w:tcMar>
              <w:top w:w="720" w:type="dxa"/>
              <w:bottom w:w="720" w:type="dxa"/>
            </w:tcMar>
            <w:vAlign w:val="center"/>
          </w:tcPr>
          <w:p w:rsidR="007426BA" w:rsidRDefault="00607C67">
            <w:pPr>
              <w:pStyle w:val="a5"/>
            </w:pPr>
            <w:sdt>
              <w:sdtPr>
                <w:alias w:val="Введите число:"/>
                <w:tag w:val="Введите число:"/>
                <w:id w:val="-198327257"/>
                <w:placeholder>
                  <w:docPart w:val="483AD3C2ECE14A76AD226F96C73E4546"/>
                </w:placeholder>
                <w:temporary/>
                <w:showingPlcHdr/>
                <w15:appearance w15:val="hidden"/>
              </w:sdtPr>
              <w:sdtEndPr/>
              <w:sdtContent>
                <w:r w:rsidR="00915743">
                  <w:rPr>
                    <w:lang w:bidi="ru-RU"/>
                  </w:rPr>
                  <w:t>00</w:t>
                </w:r>
              </w:sdtContent>
            </w:sdt>
            <w:r>
              <w:t xml:space="preserve"> </w:t>
            </w:r>
            <w:bookmarkStart w:id="0" w:name="_GoBack"/>
            <w:bookmarkEnd w:id="0"/>
            <w:r w:rsidR="00A85AEB" w:rsidRPr="00A85AEB">
              <w:rPr>
                <w:rFonts w:ascii="Century" w:hAnsi="Century" w:cs="Century"/>
              </w:rPr>
              <w:t>₽</w:t>
            </w:r>
          </w:p>
        </w:tc>
      </w:tr>
      <w:tr w:rsidR="007426BA" w:rsidTr="00DC2AE7">
        <w:trPr>
          <w:trHeight w:hRule="exact" w:val="1123"/>
        </w:trPr>
        <w:tc>
          <w:tcPr>
            <w:tcW w:w="5904" w:type="dxa"/>
            <w:tcMar>
              <w:top w:w="144" w:type="dxa"/>
              <w:bottom w:w="144" w:type="dxa"/>
            </w:tcMar>
            <w:vAlign w:val="center"/>
          </w:tcPr>
          <w:p w:rsidR="007426BA" w:rsidRDefault="00607C67">
            <w:pPr>
              <w:pStyle w:val="af0"/>
            </w:pPr>
            <w:sdt>
              <w:sdtPr>
                <w:alias w:val="С любовью:"/>
                <w:tag w:val="С любовью:"/>
                <w:id w:val="-760376562"/>
                <w:placeholder>
                  <w:docPart w:val="FF1CBCD5F427440693C80D92355894F6"/>
                </w:placeholder>
                <w:temporary/>
                <w:showingPlcHdr/>
                <w15:appearance w15:val="hidden"/>
              </w:sdtPr>
              <w:sdtEndPr/>
              <w:sdtContent>
                <w:r w:rsidR="00F05C9D">
                  <w:rPr>
                    <w:lang w:bidi="ru-RU"/>
                  </w:rPr>
                  <w:t>С любовью</w:t>
                </w:r>
              </w:sdtContent>
            </w:sdt>
            <w:r w:rsidR="00A85AEB">
              <w:rPr>
                <w:lang w:bidi="ru-RU"/>
              </w:rPr>
              <w:t>,</w:t>
            </w:r>
          </w:p>
          <w:sdt>
            <w:sdtPr>
              <w:alias w:val="Введите имя отправителя:"/>
              <w:tag w:val="Введите имя отправителя:"/>
              <w:id w:val="2084328870"/>
              <w:placeholder>
                <w:docPart w:val="1F19A695495847589D7C1FB5C7F39AF3"/>
              </w:placeholder>
              <w:temporary/>
              <w:showingPlcHdr/>
              <w15:appearance w15:val="hidden"/>
              <w:text/>
            </w:sdtPr>
            <w:sdtEndPr/>
            <w:sdtContent>
              <w:p w:rsidR="007426BA" w:rsidRDefault="00915743">
                <w:pPr>
                  <w:pStyle w:val="a8"/>
                </w:pPr>
                <w:r>
                  <w:rPr>
                    <w:lang w:bidi="ru-RU"/>
                  </w:rPr>
                  <w:t>Отправитель</w:t>
                </w:r>
              </w:p>
            </w:sdtContent>
          </w:sdt>
        </w:tc>
      </w:tr>
    </w:tbl>
    <w:p w:rsidR="007426BA" w:rsidRDefault="007426BA"/>
    <w:sectPr w:rsidR="007426BA" w:rsidSect="00B71151">
      <w:headerReference w:type="default" r:id="rId7"/>
      <w:pgSz w:w="16838" w:h="11906" w:orient="landscape" w:code="9"/>
      <w:pgMar w:top="1860" w:right="1247" w:bottom="1009" w:left="96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A2" w:rsidRDefault="00F529A2">
      <w:r>
        <w:separator/>
      </w:r>
    </w:p>
  </w:endnote>
  <w:endnote w:type="continuationSeparator" w:id="0">
    <w:p w:rsidR="00F529A2" w:rsidRDefault="00F5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A2" w:rsidRDefault="00F529A2">
      <w:r>
        <w:separator/>
      </w:r>
    </w:p>
  </w:footnote>
  <w:footnote w:type="continuationSeparator" w:id="0">
    <w:p w:rsidR="00F529A2" w:rsidRDefault="00F5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02" w:rsidRDefault="00B71151">
    <w:pPr>
      <w:pStyle w:val="a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D49A60" wp14:editId="1D334053">
              <wp:simplePos x="0" y="0"/>
              <wp:positionH relativeFrom="page">
                <wp:posOffset>6079490</wp:posOffset>
              </wp:positionH>
              <wp:positionV relativeFrom="page">
                <wp:posOffset>1167130</wp:posOffset>
              </wp:positionV>
              <wp:extent cx="3886200" cy="5184140"/>
              <wp:effectExtent l="0" t="0" r="19050" b="16510"/>
              <wp:wrapNone/>
              <wp:docPr id="9" name="Группа 8" descr="Фоновый декоративный рисунок с черной рамкой в стиле арт-деко, почетная печать и надпись в виде водяного знака контрастного цвет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86200" cy="5184140"/>
                        <a:chOff x="0" y="0"/>
                        <a:chExt cx="3886200" cy="5184648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0" y="0"/>
                          <a:ext cx="3886200" cy="51846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Группа 3"/>
                      <wpg:cNvGrpSpPr/>
                      <wpg:grpSpPr>
                        <a:xfrm>
                          <a:off x="94484" y="89911"/>
                          <a:ext cx="3697232" cy="5004826"/>
                          <a:chOff x="94484" y="89911"/>
                          <a:chExt cx="3697232" cy="5004826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Фоновый декоративный рисунок с черной рамкой в стиле арт-деко, почетная печать и надпись в виде водяного знака контрастного цвета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484" y="89911"/>
                            <a:ext cx="3697232" cy="500482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Группа 5"/>
                        <wpg:cNvGrpSpPr/>
                        <wpg:grpSpPr>
                          <a:xfrm>
                            <a:off x="1284286" y="825436"/>
                            <a:ext cx="1298576" cy="174625"/>
                            <a:chOff x="1284286" y="825436"/>
                            <a:chExt cx="1298576" cy="17462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6" name="Полилиния 6"/>
                          <wps:cNvSpPr>
                            <a:spLocks/>
                          </wps:cNvSpPr>
                          <wps:spPr bwMode="auto">
                            <a:xfrm>
                              <a:off x="2000249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1746 w 1836"/>
                                <a:gd name="T1" fmla="*/ 36 h 441"/>
                                <a:gd name="T2" fmla="*/ 1834 w 1836"/>
                                <a:gd name="T3" fmla="*/ 135 h 441"/>
                                <a:gd name="T4" fmla="*/ 1814 w 1836"/>
                                <a:gd name="T5" fmla="*/ 230 h 441"/>
                                <a:gd name="T6" fmla="*/ 1689 w 1836"/>
                                <a:gd name="T7" fmla="*/ 332 h 441"/>
                                <a:gd name="T8" fmla="*/ 1465 w 1836"/>
                                <a:gd name="T9" fmla="*/ 368 h 441"/>
                                <a:gd name="T10" fmla="*/ 1237 w 1836"/>
                                <a:gd name="T11" fmla="*/ 353 h 441"/>
                                <a:gd name="T12" fmla="*/ 1055 w 1836"/>
                                <a:gd name="T13" fmla="*/ 390 h 441"/>
                                <a:gd name="T14" fmla="*/ 697 w 1836"/>
                                <a:gd name="T15" fmla="*/ 307 h 441"/>
                                <a:gd name="T16" fmla="*/ 327 w 1836"/>
                                <a:gd name="T17" fmla="*/ 206 h 441"/>
                                <a:gd name="T18" fmla="*/ 179 w 1836"/>
                                <a:gd name="T19" fmla="*/ 227 h 441"/>
                                <a:gd name="T20" fmla="*/ 108 w 1836"/>
                                <a:gd name="T21" fmla="*/ 324 h 441"/>
                                <a:gd name="T22" fmla="*/ 188 w 1836"/>
                                <a:gd name="T23" fmla="*/ 414 h 441"/>
                                <a:gd name="T24" fmla="*/ 341 w 1836"/>
                                <a:gd name="T25" fmla="*/ 429 h 441"/>
                                <a:gd name="T26" fmla="*/ 439 w 1836"/>
                                <a:gd name="T27" fmla="*/ 361 h 441"/>
                                <a:gd name="T28" fmla="*/ 398 w 1836"/>
                                <a:gd name="T29" fmla="*/ 292 h 441"/>
                                <a:gd name="T30" fmla="*/ 264 w 1836"/>
                                <a:gd name="T31" fmla="*/ 285 h 441"/>
                                <a:gd name="T32" fmla="*/ 238 w 1836"/>
                                <a:gd name="T33" fmla="*/ 290 h 441"/>
                                <a:gd name="T34" fmla="*/ 339 w 1836"/>
                                <a:gd name="T35" fmla="*/ 272 h 441"/>
                                <a:gd name="T36" fmla="*/ 442 w 1836"/>
                                <a:gd name="T37" fmla="*/ 320 h 441"/>
                                <a:gd name="T38" fmla="*/ 421 w 1836"/>
                                <a:gd name="T39" fmla="*/ 398 h 441"/>
                                <a:gd name="T40" fmla="*/ 269 w 1836"/>
                                <a:gd name="T41" fmla="*/ 441 h 441"/>
                                <a:gd name="T42" fmla="*/ 132 w 1836"/>
                                <a:gd name="T43" fmla="*/ 383 h 441"/>
                                <a:gd name="T44" fmla="*/ 112 w 1836"/>
                                <a:gd name="T45" fmla="*/ 276 h 441"/>
                                <a:gd name="T46" fmla="*/ 236 w 1836"/>
                                <a:gd name="T47" fmla="*/ 188 h 441"/>
                                <a:gd name="T48" fmla="*/ 412 w 1836"/>
                                <a:gd name="T49" fmla="*/ 180 h 441"/>
                                <a:gd name="T50" fmla="*/ 674 w 1836"/>
                                <a:gd name="T51" fmla="*/ 249 h 441"/>
                                <a:gd name="T52" fmla="*/ 970 w 1836"/>
                                <a:gd name="T53" fmla="*/ 338 h 441"/>
                                <a:gd name="T54" fmla="*/ 1166 w 1836"/>
                                <a:gd name="T55" fmla="*/ 358 h 441"/>
                                <a:gd name="T56" fmla="*/ 1172 w 1836"/>
                                <a:gd name="T57" fmla="*/ 318 h 441"/>
                                <a:gd name="T58" fmla="*/ 913 w 1836"/>
                                <a:gd name="T59" fmla="*/ 245 h 441"/>
                                <a:gd name="T60" fmla="*/ 501 w 1836"/>
                                <a:gd name="T61" fmla="*/ 122 h 441"/>
                                <a:gd name="T62" fmla="*/ 209 w 1836"/>
                                <a:gd name="T63" fmla="*/ 94 h 441"/>
                                <a:gd name="T64" fmla="*/ 60 w 1836"/>
                                <a:gd name="T65" fmla="*/ 152 h 441"/>
                                <a:gd name="T66" fmla="*/ 6 w 1836"/>
                                <a:gd name="T67" fmla="*/ 247 h 441"/>
                                <a:gd name="T68" fmla="*/ 3 w 1836"/>
                                <a:gd name="T69" fmla="*/ 273 h 441"/>
                                <a:gd name="T70" fmla="*/ 1 w 1836"/>
                                <a:gd name="T71" fmla="*/ 238 h 441"/>
                                <a:gd name="T72" fmla="*/ 78 w 1836"/>
                                <a:gd name="T73" fmla="*/ 129 h 441"/>
                                <a:gd name="T74" fmla="*/ 230 w 1836"/>
                                <a:gd name="T75" fmla="*/ 73 h 441"/>
                                <a:gd name="T76" fmla="*/ 443 w 1836"/>
                                <a:gd name="T77" fmla="*/ 73 h 441"/>
                                <a:gd name="T78" fmla="*/ 702 w 1836"/>
                                <a:gd name="T79" fmla="*/ 129 h 441"/>
                                <a:gd name="T80" fmla="*/ 990 w 1836"/>
                                <a:gd name="T81" fmla="*/ 215 h 441"/>
                                <a:gd name="T82" fmla="*/ 1304 w 1836"/>
                                <a:gd name="T83" fmla="*/ 291 h 441"/>
                                <a:gd name="T84" fmla="*/ 1332 w 1836"/>
                                <a:gd name="T85" fmla="*/ 202 h 441"/>
                                <a:gd name="T86" fmla="*/ 1263 w 1836"/>
                                <a:gd name="T87" fmla="*/ 109 h 441"/>
                                <a:gd name="T88" fmla="*/ 1153 w 1836"/>
                                <a:gd name="T89" fmla="*/ 65 h 441"/>
                                <a:gd name="T90" fmla="*/ 1157 w 1836"/>
                                <a:gd name="T91" fmla="*/ 62 h 441"/>
                                <a:gd name="T92" fmla="*/ 1292 w 1836"/>
                                <a:gd name="T93" fmla="*/ 122 h 441"/>
                                <a:gd name="T94" fmla="*/ 1343 w 1836"/>
                                <a:gd name="T95" fmla="*/ 219 h 441"/>
                                <a:gd name="T96" fmla="*/ 1302 w 1836"/>
                                <a:gd name="T97" fmla="*/ 309 h 441"/>
                                <a:gd name="T98" fmla="*/ 1561 w 1836"/>
                                <a:gd name="T99" fmla="*/ 343 h 441"/>
                                <a:gd name="T100" fmla="*/ 1749 w 1836"/>
                                <a:gd name="T101" fmla="*/ 286 h 441"/>
                                <a:gd name="T102" fmla="*/ 1826 w 1836"/>
                                <a:gd name="T103" fmla="*/ 177 h 441"/>
                                <a:gd name="T104" fmla="*/ 1784 w 1836"/>
                                <a:gd name="T105" fmla="*/ 69 h 441"/>
                                <a:gd name="T106" fmla="*/ 1618 w 1836"/>
                                <a:gd name="T107" fmla="*/ 12 h 441"/>
                                <a:gd name="T108" fmla="*/ 1451 w 1836"/>
                                <a:gd name="T109" fmla="*/ 44 h 441"/>
                                <a:gd name="T110" fmla="*/ 1405 w 1836"/>
                                <a:gd name="T111" fmla="*/ 73 h 441"/>
                                <a:gd name="T112" fmla="*/ 1396 w 1836"/>
                                <a:gd name="T113" fmla="*/ 64 h 441"/>
                                <a:gd name="T114" fmla="*/ 1465 w 1836"/>
                                <a:gd name="T115" fmla="*/ 20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1572" y="0"/>
                                  </a:moveTo>
                                  <a:lnTo>
                                    <a:pt x="1614" y="0"/>
                                  </a:lnTo>
                                  <a:lnTo>
                                    <a:pt x="1658" y="6"/>
                                  </a:lnTo>
                                  <a:lnTo>
                                    <a:pt x="1702" y="18"/>
                                  </a:lnTo>
                                  <a:lnTo>
                                    <a:pt x="1746" y="36"/>
                                  </a:lnTo>
                                  <a:lnTo>
                                    <a:pt x="1774" y="52"/>
                                  </a:lnTo>
                                  <a:lnTo>
                                    <a:pt x="1797" y="71"/>
                                  </a:lnTo>
                                  <a:lnTo>
                                    <a:pt x="1815" y="90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34" y="135"/>
                                  </a:lnTo>
                                  <a:lnTo>
                                    <a:pt x="1836" y="158"/>
                                  </a:lnTo>
                                  <a:lnTo>
                                    <a:pt x="1836" y="159"/>
                                  </a:lnTo>
                                  <a:lnTo>
                                    <a:pt x="1834" y="182"/>
                                  </a:lnTo>
                                  <a:lnTo>
                                    <a:pt x="1826" y="207"/>
                                  </a:lnTo>
                                  <a:lnTo>
                                    <a:pt x="1814" y="230"/>
                                  </a:lnTo>
                                  <a:lnTo>
                                    <a:pt x="1797" y="254"/>
                                  </a:lnTo>
                                  <a:lnTo>
                                    <a:pt x="1776" y="276"/>
                                  </a:lnTo>
                                  <a:lnTo>
                                    <a:pt x="1751" y="296"/>
                                  </a:lnTo>
                                  <a:lnTo>
                                    <a:pt x="1721" y="316"/>
                                  </a:lnTo>
                                  <a:lnTo>
                                    <a:pt x="1689" y="332"/>
                                  </a:lnTo>
                                  <a:lnTo>
                                    <a:pt x="1652" y="346"/>
                                  </a:lnTo>
                                  <a:lnTo>
                                    <a:pt x="1611" y="358"/>
                                  </a:lnTo>
                                  <a:lnTo>
                                    <a:pt x="1564" y="366"/>
                                  </a:lnTo>
                                  <a:lnTo>
                                    <a:pt x="1516" y="369"/>
                                  </a:lnTo>
                                  <a:lnTo>
                                    <a:pt x="1465" y="368"/>
                                  </a:lnTo>
                                  <a:lnTo>
                                    <a:pt x="1414" y="364"/>
                                  </a:lnTo>
                                  <a:lnTo>
                                    <a:pt x="1363" y="358"/>
                                  </a:lnTo>
                                  <a:lnTo>
                                    <a:pt x="1312" y="349"/>
                                  </a:lnTo>
                                  <a:lnTo>
                                    <a:pt x="1263" y="339"/>
                                  </a:lnTo>
                                  <a:lnTo>
                                    <a:pt x="1237" y="353"/>
                                  </a:lnTo>
                                  <a:lnTo>
                                    <a:pt x="1207" y="367"/>
                                  </a:lnTo>
                                  <a:lnTo>
                                    <a:pt x="1175" y="377"/>
                                  </a:lnTo>
                                  <a:lnTo>
                                    <a:pt x="1138" y="385"/>
                                  </a:lnTo>
                                  <a:lnTo>
                                    <a:pt x="1099" y="389"/>
                                  </a:lnTo>
                                  <a:lnTo>
                                    <a:pt x="1055" y="390"/>
                                  </a:lnTo>
                                  <a:lnTo>
                                    <a:pt x="1009" y="387"/>
                                  </a:lnTo>
                                  <a:lnTo>
                                    <a:pt x="958" y="380"/>
                                  </a:lnTo>
                                  <a:lnTo>
                                    <a:pt x="905" y="368"/>
                                  </a:lnTo>
                                  <a:lnTo>
                                    <a:pt x="800" y="338"/>
                                  </a:lnTo>
                                  <a:lnTo>
                                    <a:pt x="697" y="307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494" y="246"/>
                                  </a:lnTo>
                                  <a:lnTo>
                                    <a:pt x="390" y="217"/>
                                  </a:lnTo>
                                  <a:lnTo>
                                    <a:pt x="359" y="211"/>
                                  </a:lnTo>
                                  <a:lnTo>
                                    <a:pt x="327" y="206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265" y="205"/>
                                  </a:lnTo>
                                  <a:lnTo>
                                    <a:pt x="235" y="209"/>
                                  </a:lnTo>
                                  <a:lnTo>
                                    <a:pt x="207" y="216"/>
                                  </a:lnTo>
                                  <a:lnTo>
                                    <a:pt x="179" y="227"/>
                                  </a:lnTo>
                                  <a:lnTo>
                                    <a:pt x="153" y="242"/>
                                  </a:lnTo>
                                  <a:lnTo>
                                    <a:pt x="133" y="259"/>
                                  </a:lnTo>
                                  <a:lnTo>
                                    <a:pt x="118" y="279"/>
                                  </a:lnTo>
                                  <a:lnTo>
                                    <a:pt x="109" y="302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45"/>
                                  </a:lnTo>
                                  <a:lnTo>
                                    <a:pt x="124" y="36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8" y="414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78" y="435"/>
                                  </a:lnTo>
                                  <a:lnTo>
                                    <a:pt x="309" y="434"/>
                                  </a:lnTo>
                                  <a:lnTo>
                                    <a:pt x="341" y="429"/>
                                  </a:lnTo>
                                  <a:lnTo>
                                    <a:pt x="371" y="420"/>
                                  </a:lnTo>
                                  <a:lnTo>
                                    <a:pt x="401" y="405"/>
                                  </a:lnTo>
                                  <a:lnTo>
                                    <a:pt x="418" y="391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1" y="344"/>
                                  </a:lnTo>
                                  <a:lnTo>
                                    <a:pt x="438" y="330"/>
                                  </a:lnTo>
                                  <a:lnTo>
                                    <a:pt x="430" y="316"/>
                                  </a:lnTo>
                                  <a:lnTo>
                                    <a:pt x="416" y="303"/>
                                  </a:lnTo>
                                  <a:lnTo>
                                    <a:pt x="398" y="292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49" y="279"/>
                                  </a:lnTo>
                                  <a:lnTo>
                                    <a:pt x="319" y="278"/>
                                  </a:lnTo>
                                  <a:lnTo>
                                    <a:pt x="290" y="280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40" y="293"/>
                                  </a:lnTo>
                                  <a:lnTo>
                                    <a:pt x="239" y="292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8" y="290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287"/>
                                  </a:lnTo>
                                  <a:lnTo>
                                    <a:pt x="274" y="277"/>
                                  </a:lnTo>
                                  <a:lnTo>
                                    <a:pt x="306" y="272"/>
                                  </a:lnTo>
                                  <a:lnTo>
                                    <a:pt x="339" y="272"/>
                                  </a:lnTo>
                                  <a:lnTo>
                                    <a:pt x="368" y="276"/>
                                  </a:lnTo>
                                  <a:lnTo>
                                    <a:pt x="398" y="285"/>
                                  </a:lnTo>
                                  <a:lnTo>
                                    <a:pt x="417" y="294"/>
                                  </a:lnTo>
                                  <a:lnTo>
                                    <a:pt x="431" y="307"/>
                                  </a:lnTo>
                                  <a:lnTo>
                                    <a:pt x="442" y="320"/>
                                  </a:lnTo>
                                  <a:lnTo>
                                    <a:pt x="448" y="335"/>
                                  </a:lnTo>
                                  <a:lnTo>
                                    <a:pt x="449" y="350"/>
                                  </a:lnTo>
                                  <a:lnTo>
                                    <a:pt x="444" y="367"/>
                                  </a:lnTo>
                                  <a:lnTo>
                                    <a:pt x="436" y="383"/>
                                  </a:lnTo>
                                  <a:lnTo>
                                    <a:pt x="421" y="398"/>
                                  </a:lnTo>
                                  <a:lnTo>
                                    <a:pt x="400" y="413"/>
                                  </a:lnTo>
                                  <a:lnTo>
                                    <a:pt x="372" y="426"/>
                                  </a:lnTo>
                                  <a:lnTo>
                                    <a:pt x="337" y="436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269" y="441"/>
                                  </a:lnTo>
                                  <a:lnTo>
                                    <a:pt x="235" y="436"/>
                                  </a:lnTo>
                                  <a:lnTo>
                                    <a:pt x="205" y="428"/>
                                  </a:lnTo>
                                  <a:lnTo>
                                    <a:pt x="177" y="416"/>
                                  </a:lnTo>
                                  <a:lnTo>
                                    <a:pt x="152" y="400"/>
                                  </a:lnTo>
                                  <a:lnTo>
                                    <a:pt x="132" y="383"/>
                                  </a:lnTo>
                                  <a:lnTo>
                                    <a:pt x="116" y="364"/>
                                  </a:lnTo>
                                  <a:lnTo>
                                    <a:pt x="104" y="342"/>
                                  </a:lnTo>
                                  <a:lnTo>
                                    <a:pt x="101" y="321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12" y="276"/>
                                  </a:lnTo>
                                  <a:lnTo>
                                    <a:pt x="129" y="252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78" y="21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36" y="188"/>
                                  </a:lnTo>
                                  <a:lnTo>
                                    <a:pt x="269" y="179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36" y="173"/>
                                  </a:lnTo>
                                  <a:lnTo>
                                    <a:pt x="370" y="174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58" y="189"/>
                                  </a:lnTo>
                                  <a:lnTo>
                                    <a:pt x="508" y="201"/>
                                  </a:lnTo>
                                  <a:lnTo>
                                    <a:pt x="562" y="215"/>
                                  </a:lnTo>
                                  <a:lnTo>
                                    <a:pt x="616" y="231"/>
                                  </a:lnTo>
                                  <a:lnTo>
                                    <a:pt x="674" y="249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91" y="285"/>
                                  </a:lnTo>
                                  <a:lnTo>
                                    <a:pt x="851" y="304"/>
                                  </a:lnTo>
                                  <a:lnTo>
                                    <a:pt x="912" y="322"/>
                                  </a:lnTo>
                                  <a:lnTo>
                                    <a:pt x="970" y="338"/>
                                  </a:lnTo>
                                  <a:lnTo>
                                    <a:pt x="1016" y="349"/>
                                  </a:lnTo>
                                  <a:lnTo>
                                    <a:pt x="1059" y="357"/>
                                  </a:lnTo>
                                  <a:lnTo>
                                    <a:pt x="1097" y="360"/>
                                  </a:lnTo>
                                  <a:lnTo>
                                    <a:pt x="1132" y="360"/>
                                  </a:lnTo>
                                  <a:lnTo>
                                    <a:pt x="1166" y="358"/>
                                  </a:lnTo>
                                  <a:lnTo>
                                    <a:pt x="1194" y="352"/>
                                  </a:lnTo>
                                  <a:lnTo>
                                    <a:pt x="1222" y="345"/>
                                  </a:lnTo>
                                  <a:lnTo>
                                    <a:pt x="1246" y="335"/>
                                  </a:lnTo>
                                  <a:lnTo>
                                    <a:pt x="1207" y="327"/>
                                  </a:lnTo>
                                  <a:lnTo>
                                    <a:pt x="1172" y="318"/>
                                  </a:lnTo>
                                  <a:lnTo>
                                    <a:pt x="1140" y="310"/>
                                  </a:lnTo>
                                  <a:lnTo>
                                    <a:pt x="1111" y="302"/>
                                  </a:lnTo>
                                  <a:lnTo>
                                    <a:pt x="1087" y="295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13" y="245"/>
                                  </a:lnTo>
                                  <a:lnTo>
                                    <a:pt x="828" y="217"/>
                                  </a:lnTo>
                                  <a:lnTo>
                                    <a:pt x="745" y="192"/>
                                  </a:lnTo>
                                  <a:lnTo>
                                    <a:pt x="661" y="166"/>
                                  </a:lnTo>
                                  <a:lnTo>
                                    <a:pt x="580" y="143"/>
                                  </a:lnTo>
                                  <a:lnTo>
                                    <a:pt x="501" y="122"/>
                                  </a:lnTo>
                                  <a:lnTo>
                                    <a:pt x="422" y="106"/>
                                  </a:lnTo>
                                  <a:lnTo>
                                    <a:pt x="346" y="94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51" y="90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10" y="227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1" y="238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35" y="166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78" y="129"/>
                                  </a:lnTo>
                                  <a:lnTo>
                                    <a:pt x="106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65" y="89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0" y="73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99" y="64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88" y="66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99" y="81"/>
                                  </a:lnTo>
                                  <a:lnTo>
                                    <a:pt x="554" y="91"/>
                                  </a:lnTo>
                                  <a:lnTo>
                                    <a:pt x="606" y="103"/>
                                  </a:lnTo>
                                  <a:lnTo>
                                    <a:pt x="655" y="116"/>
                                  </a:lnTo>
                                  <a:lnTo>
                                    <a:pt x="702" y="129"/>
                                  </a:lnTo>
                                  <a:lnTo>
                                    <a:pt x="745" y="141"/>
                                  </a:lnTo>
                                  <a:lnTo>
                                    <a:pt x="782" y="151"/>
                                  </a:lnTo>
                                  <a:lnTo>
                                    <a:pt x="848" y="170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90" y="215"/>
                                  </a:lnTo>
                                  <a:lnTo>
                                    <a:pt x="1065" y="239"/>
                                  </a:lnTo>
                                  <a:lnTo>
                                    <a:pt x="1140" y="263"/>
                                  </a:lnTo>
                                  <a:lnTo>
                                    <a:pt x="1216" y="285"/>
                                  </a:lnTo>
                                  <a:lnTo>
                                    <a:pt x="1290" y="306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15" y="275"/>
                                  </a:lnTo>
                                  <a:lnTo>
                                    <a:pt x="1324" y="258"/>
                                  </a:lnTo>
                                  <a:lnTo>
                                    <a:pt x="1330" y="239"/>
                                  </a:lnTo>
                                  <a:lnTo>
                                    <a:pt x="1333" y="221"/>
                                  </a:lnTo>
                                  <a:lnTo>
                                    <a:pt x="1332" y="202"/>
                                  </a:lnTo>
                                  <a:lnTo>
                                    <a:pt x="1328" y="182"/>
                                  </a:lnTo>
                                  <a:lnTo>
                                    <a:pt x="1319" y="163"/>
                                  </a:lnTo>
                                  <a:lnTo>
                                    <a:pt x="1305" y="144"/>
                                  </a:lnTo>
                                  <a:lnTo>
                                    <a:pt x="1287" y="125"/>
                                  </a:lnTo>
                                  <a:lnTo>
                                    <a:pt x="1263" y="109"/>
                                  </a:lnTo>
                                  <a:lnTo>
                                    <a:pt x="1233" y="93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156" y="67"/>
                                  </a:lnTo>
                                  <a:lnTo>
                                    <a:pt x="1155" y="66"/>
                                  </a:lnTo>
                                  <a:lnTo>
                                    <a:pt x="1153" y="65"/>
                                  </a:lnTo>
                                  <a:lnTo>
                                    <a:pt x="1153" y="64"/>
                                  </a:lnTo>
                                  <a:lnTo>
                                    <a:pt x="1153" y="63"/>
                                  </a:lnTo>
                                  <a:lnTo>
                                    <a:pt x="1153" y="62"/>
                                  </a:lnTo>
                                  <a:lnTo>
                                    <a:pt x="1155" y="62"/>
                                  </a:lnTo>
                                  <a:lnTo>
                                    <a:pt x="1157" y="62"/>
                                  </a:lnTo>
                                  <a:lnTo>
                                    <a:pt x="1160" y="62"/>
                                  </a:lnTo>
                                  <a:lnTo>
                                    <a:pt x="1202" y="76"/>
                                  </a:lnTo>
                                  <a:lnTo>
                                    <a:pt x="1238" y="90"/>
                                  </a:lnTo>
                                  <a:lnTo>
                                    <a:pt x="1268" y="106"/>
                                  </a:lnTo>
                                  <a:lnTo>
                                    <a:pt x="1292" y="122"/>
                                  </a:lnTo>
                                  <a:lnTo>
                                    <a:pt x="1312" y="141"/>
                                  </a:lnTo>
                                  <a:lnTo>
                                    <a:pt x="1325" y="160"/>
                                  </a:lnTo>
                                  <a:lnTo>
                                    <a:pt x="1335" y="179"/>
                                  </a:lnTo>
                                  <a:lnTo>
                                    <a:pt x="1341" y="200"/>
                                  </a:lnTo>
                                  <a:lnTo>
                                    <a:pt x="1343" y="219"/>
                                  </a:lnTo>
                                  <a:lnTo>
                                    <a:pt x="1340" y="238"/>
                                  </a:lnTo>
                                  <a:lnTo>
                                    <a:pt x="1335" y="258"/>
                                  </a:lnTo>
                                  <a:lnTo>
                                    <a:pt x="1327" y="276"/>
                                  </a:lnTo>
                                  <a:lnTo>
                                    <a:pt x="1315" y="292"/>
                                  </a:lnTo>
                                  <a:lnTo>
                                    <a:pt x="1302" y="309"/>
                                  </a:lnTo>
                                  <a:lnTo>
                                    <a:pt x="1356" y="322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3" y="343"/>
                                  </a:lnTo>
                                  <a:lnTo>
                                    <a:pt x="1561" y="343"/>
                                  </a:lnTo>
                                  <a:lnTo>
                                    <a:pt x="1606" y="339"/>
                                  </a:lnTo>
                                  <a:lnTo>
                                    <a:pt x="1648" y="331"/>
                                  </a:lnTo>
                                  <a:lnTo>
                                    <a:pt x="1687" y="319"/>
                                  </a:lnTo>
                                  <a:lnTo>
                                    <a:pt x="1720" y="304"/>
                                  </a:lnTo>
                                  <a:lnTo>
                                    <a:pt x="1749" y="286"/>
                                  </a:lnTo>
                                  <a:lnTo>
                                    <a:pt x="1774" y="267"/>
                                  </a:lnTo>
                                  <a:lnTo>
                                    <a:pt x="1794" y="246"/>
                                  </a:lnTo>
                                  <a:lnTo>
                                    <a:pt x="1810" y="223"/>
                                  </a:lnTo>
                                  <a:lnTo>
                                    <a:pt x="1820" y="201"/>
                                  </a:lnTo>
                                  <a:lnTo>
                                    <a:pt x="1826" y="177"/>
                                  </a:lnTo>
                                  <a:lnTo>
                                    <a:pt x="1827" y="153"/>
                                  </a:lnTo>
                                  <a:lnTo>
                                    <a:pt x="1824" y="131"/>
                                  </a:lnTo>
                                  <a:lnTo>
                                    <a:pt x="1815" y="108"/>
                                  </a:lnTo>
                                  <a:lnTo>
                                    <a:pt x="1802" y="88"/>
                                  </a:lnTo>
                                  <a:lnTo>
                                    <a:pt x="1784" y="69"/>
                                  </a:lnTo>
                                  <a:lnTo>
                                    <a:pt x="1755" y="49"/>
                                  </a:lnTo>
                                  <a:lnTo>
                                    <a:pt x="1724" y="34"/>
                                  </a:lnTo>
                                  <a:lnTo>
                                    <a:pt x="1690" y="23"/>
                                  </a:lnTo>
                                  <a:lnTo>
                                    <a:pt x="1654" y="16"/>
                                  </a:lnTo>
                                  <a:lnTo>
                                    <a:pt x="1618" y="12"/>
                                  </a:lnTo>
                                  <a:lnTo>
                                    <a:pt x="1582" y="12"/>
                                  </a:lnTo>
                                  <a:lnTo>
                                    <a:pt x="1546" y="17"/>
                                  </a:lnTo>
                                  <a:lnTo>
                                    <a:pt x="1512" y="23"/>
                                  </a:lnTo>
                                  <a:lnTo>
                                    <a:pt x="1480" y="32"/>
                                  </a:lnTo>
                                  <a:lnTo>
                                    <a:pt x="1451" y="44"/>
                                  </a:lnTo>
                                  <a:lnTo>
                                    <a:pt x="1436" y="53"/>
                                  </a:lnTo>
                                  <a:lnTo>
                                    <a:pt x="1422" y="63"/>
                                  </a:lnTo>
                                  <a:lnTo>
                                    <a:pt x="1409" y="73"/>
                                  </a:lnTo>
                                  <a:lnTo>
                                    <a:pt x="1406" y="73"/>
                                  </a:lnTo>
                                  <a:lnTo>
                                    <a:pt x="1405" y="73"/>
                                  </a:lnTo>
                                  <a:lnTo>
                                    <a:pt x="1403" y="73"/>
                                  </a:lnTo>
                                  <a:lnTo>
                                    <a:pt x="1401" y="72"/>
                                  </a:lnTo>
                                  <a:lnTo>
                                    <a:pt x="1399" y="69"/>
                                  </a:lnTo>
                                  <a:lnTo>
                                    <a:pt x="1396" y="67"/>
                                  </a:lnTo>
                                  <a:lnTo>
                                    <a:pt x="1396" y="64"/>
                                  </a:lnTo>
                                  <a:lnTo>
                                    <a:pt x="1396" y="62"/>
                                  </a:lnTo>
                                  <a:lnTo>
                                    <a:pt x="1398" y="59"/>
                                  </a:lnTo>
                                  <a:lnTo>
                                    <a:pt x="1414" y="45"/>
                                  </a:lnTo>
                                  <a:lnTo>
                                    <a:pt x="1437" y="32"/>
                                  </a:lnTo>
                                  <a:lnTo>
                                    <a:pt x="1465" y="20"/>
                                  </a:lnTo>
                                  <a:lnTo>
                                    <a:pt x="1497" y="10"/>
                                  </a:lnTo>
                                  <a:lnTo>
                                    <a:pt x="1533" y="3"/>
                                  </a:lnTo>
                                  <a:lnTo>
                                    <a:pt x="157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Полилиния 7"/>
                          <wps:cNvSpPr>
                            <a:spLocks/>
                          </wps:cNvSpPr>
                          <wps:spPr bwMode="auto">
                            <a:xfrm>
                              <a:off x="1284286" y="825436"/>
                              <a:ext cx="582613" cy="174625"/>
                            </a:xfrm>
                            <a:custGeom>
                              <a:avLst/>
                              <a:gdLst>
                                <a:gd name="T0" fmla="*/ 400 w 1836"/>
                                <a:gd name="T1" fmla="*/ 32 h 441"/>
                                <a:gd name="T2" fmla="*/ 440 w 1836"/>
                                <a:gd name="T3" fmla="*/ 67 h 441"/>
                                <a:gd name="T4" fmla="*/ 430 w 1836"/>
                                <a:gd name="T5" fmla="*/ 73 h 441"/>
                                <a:gd name="T6" fmla="*/ 356 w 1836"/>
                                <a:gd name="T7" fmla="*/ 32 h 441"/>
                                <a:gd name="T8" fmla="*/ 182 w 1836"/>
                                <a:gd name="T9" fmla="*/ 16 h 441"/>
                                <a:gd name="T10" fmla="*/ 35 w 1836"/>
                                <a:gd name="T11" fmla="*/ 88 h 441"/>
                                <a:gd name="T12" fmla="*/ 16 w 1836"/>
                                <a:gd name="T13" fmla="*/ 201 h 441"/>
                                <a:gd name="T14" fmla="*/ 116 w 1836"/>
                                <a:gd name="T15" fmla="*/ 304 h 441"/>
                                <a:gd name="T16" fmla="*/ 322 w 1836"/>
                                <a:gd name="T17" fmla="*/ 343 h 441"/>
                                <a:gd name="T18" fmla="*/ 521 w 1836"/>
                                <a:gd name="T19" fmla="*/ 292 h 441"/>
                                <a:gd name="T20" fmla="*/ 494 w 1836"/>
                                <a:gd name="T21" fmla="*/ 200 h 441"/>
                                <a:gd name="T22" fmla="*/ 568 w 1836"/>
                                <a:gd name="T23" fmla="*/ 106 h 441"/>
                                <a:gd name="T24" fmla="*/ 681 w 1836"/>
                                <a:gd name="T25" fmla="*/ 62 h 441"/>
                                <a:gd name="T26" fmla="*/ 681 w 1836"/>
                                <a:gd name="T27" fmla="*/ 66 h 441"/>
                                <a:gd name="T28" fmla="*/ 549 w 1836"/>
                                <a:gd name="T29" fmla="*/ 125 h 441"/>
                                <a:gd name="T30" fmla="*/ 503 w 1836"/>
                                <a:gd name="T31" fmla="*/ 221 h 441"/>
                                <a:gd name="T32" fmla="*/ 545 w 1836"/>
                                <a:gd name="T33" fmla="*/ 306 h 441"/>
                                <a:gd name="T34" fmla="*/ 918 w 1836"/>
                                <a:gd name="T35" fmla="*/ 192 h 441"/>
                                <a:gd name="T36" fmla="*/ 1181 w 1836"/>
                                <a:gd name="T37" fmla="*/ 116 h 441"/>
                                <a:gd name="T38" fmla="*/ 1449 w 1836"/>
                                <a:gd name="T39" fmla="*/ 66 h 441"/>
                                <a:gd name="T40" fmla="*/ 1638 w 1836"/>
                                <a:gd name="T41" fmla="*/ 80 h 441"/>
                                <a:gd name="T42" fmla="*/ 1781 w 1836"/>
                                <a:gd name="T43" fmla="*/ 147 h 441"/>
                                <a:gd name="T44" fmla="*/ 1836 w 1836"/>
                                <a:gd name="T45" fmla="*/ 267 h 441"/>
                                <a:gd name="T46" fmla="*/ 1831 w 1836"/>
                                <a:gd name="T47" fmla="*/ 272 h 441"/>
                                <a:gd name="T48" fmla="*/ 1826 w 1836"/>
                                <a:gd name="T49" fmla="*/ 227 h 441"/>
                                <a:gd name="T50" fmla="*/ 1754 w 1836"/>
                                <a:gd name="T51" fmla="*/ 136 h 441"/>
                                <a:gd name="T52" fmla="*/ 1584 w 1836"/>
                                <a:gd name="T53" fmla="*/ 90 h 441"/>
                                <a:gd name="T54" fmla="*/ 1256 w 1836"/>
                                <a:gd name="T55" fmla="*/ 143 h 441"/>
                                <a:gd name="T56" fmla="*/ 836 w 1836"/>
                                <a:gd name="T57" fmla="*/ 270 h 441"/>
                                <a:gd name="T58" fmla="*/ 629 w 1836"/>
                                <a:gd name="T59" fmla="*/ 327 h 441"/>
                                <a:gd name="T60" fmla="*/ 704 w 1836"/>
                                <a:gd name="T61" fmla="*/ 360 h 441"/>
                                <a:gd name="T62" fmla="*/ 924 w 1836"/>
                                <a:gd name="T63" fmla="*/ 322 h 441"/>
                                <a:gd name="T64" fmla="*/ 1219 w 1836"/>
                                <a:gd name="T65" fmla="*/ 231 h 441"/>
                                <a:gd name="T66" fmla="*/ 1466 w 1836"/>
                                <a:gd name="T67" fmla="*/ 174 h 441"/>
                                <a:gd name="T68" fmla="*/ 1629 w 1836"/>
                                <a:gd name="T69" fmla="*/ 199 h 441"/>
                                <a:gd name="T70" fmla="*/ 1734 w 1836"/>
                                <a:gd name="T71" fmla="*/ 299 h 441"/>
                                <a:gd name="T72" fmla="*/ 1684 w 1836"/>
                                <a:gd name="T73" fmla="*/ 400 h 441"/>
                                <a:gd name="T74" fmla="*/ 1533 w 1836"/>
                                <a:gd name="T75" fmla="*/ 441 h 441"/>
                                <a:gd name="T76" fmla="*/ 1400 w 1836"/>
                                <a:gd name="T77" fmla="*/ 383 h 441"/>
                                <a:gd name="T78" fmla="*/ 1405 w 1836"/>
                                <a:gd name="T79" fmla="*/ 307 h 441"/>
                                <a:gd name="T80" fmla="*/ 1530 w 1836"/>
                                <a:gd name="T81" fmla="*/ 272 h 441"/>
                                <a:gd name="T82" fmla="*/ 1598 w 1836"/>
                                <a:gd name="T83" fmla="*/ 291 h 441"/>
                                <a:gd name="T84" fmla="*/ 1546 w 1836"/>
                                <a:gd name="T85" fmla="*/ 280 h 441"/>
                                <a:gd name="T86" fmla="*/ 1420 w 1836"/>
                                <a:gd name="T87" fmla="*/ 303 h 441"/>
                                <a:gd name="T88" fmla="*/ 1404 w 1836"/>
                                <a:gd name="T89" fmla="*/ 376 h 441"/>
                                <a:gd name="T90" fmla="*/ 1527 w 1836"/>
                                <a:gd name="T91" fmla="*/ 434 h 441"/>
                                <a:gd name="T92" fmla="*/ 1673 w 1836"/>
                                <a:gd name="T93" fmla="*/ 400 h 441"/>
                                <a:gd name="T94" fmla="*/ 1726 w 1836"/>
                                <a:gd name="T95" fmla="*/ 302 h 441"/>
                                <a:gd name="T96" fmla="*/ 1629 w 1836"/>
                                <a:gd name="T97" fmla="*/ 216 h 441"/>
                                <a:gd name="T98" fmla="*/ 1477 w 1836"/>
                                <a:gd name="T99" fmla="*/ 211 h 441"/>
                                <a:gd name="T100" fmla="*/ 1036 w 1836"/>
                                <a:gd name="T101" fmla="*/ 338 h 441"/>
                                <a:gd name="T102" fmla="*/ 737 w 1836"/>
                                <a:gd name="T103" fmla="*/ 389 h 441"/>
                                <a:gd name="T104" fmla="*/ 573 w 1836"/>
                                <a:gd name="T105" fmla="*/ 339 h 441"/>
                                <a:gd name="T106" fmla="*/ 320 w 1836"/>
                                <a:gd name="T107" fmla="*/ 369 h 441"/>
                                <a:gd name="T108" fmla="*/ 114 w 1836"/>
                                <a:gd name="T109" fmla="*/ 316 h 441"/>
                                <a:gd name="T110" fmla="*/ 10 w 1836"/>
                                <a:gd name="T111" fmla="*/ 207 h 441"/>
                                <a:gd name="T112" fmla="*/ 21 w 1836"/>
                                <a:gd name="T113" fmla="*/ 90 h 441"/>
                                <a:gd name="T114" fmla="*/ 178 w 1836"/>
                                <a:gd name="T115" fmla="*/ 6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836" h="441">
                                  <a:moveTo>
                                    <a:pt x="264" y="0"/>
                                  </a:moveTo>
                                  <a:lnTo>
                                    <a:pt x="302" y="3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71" y="20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422" y="45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40" y="62"/>
                                  </a:lnTo>
                                  <a:lnTo>
                                    <a:pt x="440" y="64"/>
                                  </a:lnTo>
                                  <a:lnTo>
                                    <a:pt x="440" y="67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3" y="73"/>
                                  </a:lnTo>
                                  <a:lnTo>
                                    <a:pt x="431" y="73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27" y="73"/>
                                  </a:lnTo>
                                  <a:lnTo>
                                    <a:pt x="413" y="63"/>
                                  </a:lnTo>
                                  <a:lnTo>
                                    <a:pt x="400" y="53"/>
                                  </a:lnTo>
                                  <a:lnTo>
                                    <a:pt x="385" y="44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290" y="17"/>
                                  </a:lnTo>
                                  <a:lnTo>
                                    <a:pt x="254" y="12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26" y="223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6" y="304"/>
                                  </a:lnTo>
                                  <a:lnTo>
                                    <a:pt x="149" y="319"/>
                                  </a:lnTo>
                                  <a:lnTo>
                                    <a:pt x="188" y="331"/>
                                  </a:lnTo>
                                  <a:lnTo>
                                    <a:pt x="230" y="339"/>
                                  </a:lnTo>
                                  <a:lnTo>
                                    <a:pt x="275" y="343"/>
                                  </a:lnTo>
                                  <a:lnTo>
                                    <a:pt x="322" y="343"/>
                                  </a:lnTo>
                                  <a:lnTo>
                                    <a:pt x="372" y="339"/>
                                  </a:lnTo>
                                  <a:lnTo>
                                    <a:pt x="425" y="332"/>
                                  </a:lnTo>
                                  <a:lnTo>
                                    <a:pt x="479" y="322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21" y="292"/>
                                  </a:lnTo>
                                  <a:lnTo>
                                    <a:pt x="509" y="276"/>
                                  </a:lnTo>
                                  <a:lnTo>
                                    <a:pt x="501" y="258"/>
                                  </a:lnTo>
                                  <a:lnTo>
                                    <a:pt x="496" y="238"/>
                                  </a:lnTo>
                                  <a:lnTo>
                                    <a:pt x="493" y="219"/>
                                  </a:lnTo>
                                  <a:lnTo>
                                    <a:pt x="494" y="200"/>
                                  </a:lnTo>
                                  <a:lnTo>
                                    <a:pt x="501" y="179"/>
                                  </a:lnTo>
                                  <a:lnTo>
                                    <a:pt x="511" y="160"/>
                                  </a:lnTo>
                                  <a:lnTo>
                                    <a:pt x="524" y="141"/>
                                  </a:lnTo>
                                  <a:lnTo>
                                    <a:pt x="544" y="122"/>
                                  </a:lnTo>
                                  <a:lnTo>
                                    <a:pt x="568" y="106"/>
                                  </a:lnTo>
                                  <a:lnTo>
                                    <a:pt x="598" y="90"/>
                                  </a:lnTo>
                                  <a:lnTo>
                                    <a:pt x="634" y="76"/>
                                  </a:lnTo>
                                  <a:lnTo>
                                    <a:pt x="676" y="62"/>
                                  </a:lnTo>
                                  <a:lnTo>
                                    <a:pt x="679" y="62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682" y="62"/>
                                  </a:lnTo>
                                  <a:lnTo>
                                    <a:pt x="682" y="63"/>
                                  </a:lnTo>
                                  <a:lnTo>
                                    <a:pt x="682" y="64"/>
                                  </a:lnTo>
                                  <a:lnTo>
                                    <a:pt x="682" y="65"/>
                                  </a:lnTo>
                                  <a:lnTo>
                                    <a:pt x="681" y="66"/>
                                  </a:lnTo>
                                  <a:lnTo>
                                    <a:pt x="680" y="67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573" y="109"/>
                                  </a:lnTo>
                                  <a:lnTo>
                                    <a:pt x="549" y="125"/>
                                  </a:lnTo>
                                  <a:lnTo>
                                    <a:pt x="530" y="144"/>
                                  </a:lnTo>
                                  <a:lnTo>
                                    <a:pt x="517" y="163"/>
                                  </a:lnTo>
                                  <a:lnTo>
                                    <a:pt x="508" y="182"/>
                                  </a:lnTo>
                                  <a:lnTo>
                                    <a:pt x="504" y="202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506" y="239"/>
                                  </a:lnTo>
                                  <a:lnTo>
                                    <a:pt x="512" y="258"/>
                                  </a:lnTo>
                                  <a:lnTo>
                                    <a:pt x="521" y="275"/>
                                  </a:lnTo>
                                  <a:lnTo>
                                    <a:pt x="532" y="291"/>
                                  </a:lnTo>
                                  <a:lnTo>
                                    <a:pt x="545" y="306"/>
                                  </a:lnTo>
                                  <a:lnTo>
                                    <a:pt x="620" y="285"/>
                                  </a:lnTo>
                                  <a:lnTo>
                                    <a:pt x="696" y="263"/>
                                  </a:lnTo>
                                  <a:lnTo>
                                    <a:pt x="771" y="239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918" y="192"/>
                                  </a:lnTo>
                                  <a:lnTo>
                                    <a:pt x="988" y="170"/>
                                  </a:lnTo>
                                  <a:lnTo>
                                    <a:pt x="1054" y="151"/>
                                  </a:lnTo>
                                  <a:lnTo>
                                    <a:pt x="1091" y="141"/>
                                  </a:lnTo>
                                  <a:lnTo>
                                    <a:pt x="1133" y="129"/>
                                  </a:lnTo>
                                  <a:lnTo>
                                    <a:pt x="1181" y="116"/>
                                  </a:lnTo>
                                  <a:lnTo>
                                    <a:pt x="1229" y="103"/>
                                  </a:lnTo>
                                  <a:lnTo>
                                    <a:pt x="1282" y="91"/>
                                  </a:lnTo>
                                  <a:lnTo>
                                    <a:pt x="1337" y="81"/>
                                  </a:lnTo>
                                  <a:lnTo>
                                    <a:pt x="1393" y="73"/>
                                  </a:lnTo>
                                  <a:lnTo>
                                    <a:pt x="1449" y="66"/>
                                  </a:lnTo>
                                  <a:lnTo>
                                    <a:pt x="1503" y="64"/>
                                  </a:lnTo>
                                  <a:lnTo>
                                    <a:pt x="1537" y="64"/>
                                  </a:lnTo>
                                  <a:lnTo>
                                    <a:pt x="1571" y="67"/>
                                  </a:lnTo>
                                  <a:lnTo>
                                    <a:pt x="1606" y="73"/>
                                  </a:lnTo>
                                  <a:lnTo>
                                    <a:pt x="1638" y="80"/>
                                  </a:lnTo>
                                  <a:lnTo>
                                    <a:pt x="1670" y="89"/>
                                  </a:lnTo>
                                  <a:lnTo>
                                    <a:pt x="1702" y="100"/>
                                  </a:lnTo>
                                  <a:lnTo>
                                    <a:pt x="1730" y="113"/>
                                  </a:lnTo>
                                  <a:lnTo>
                                    <a:pt x="1758" y="129"/>
                                  </a:lnTo>
                                  <a:lnTo>
                                    <a:pt x="1781" y="147"/>
                                  </a:lnTo>
                                  <a:lnTo>
                                    <a:pt x="1801" y="166"/>
                                  </a:lnTo>
                                  <a:lnTo>
                                    <a:pt x="1817" y="189"/>
                                  </a:lnTo>
                                  <a:lnTo>
                                    <a:pt x="1829" y="212"/>
                                  </a:lnTo>
                                  <a:lnTo>
                                    <a:pt x="1835" y="238"/>
                                  </a:lnTo>
                                  <a:lnTo>
                                    <a:pt x="1836" y="267"/>
                                  </a:lnTo>
                                  <a:lnTo>
                                    <a:pt x="1836" y="270"/>
                                  </a:lnTo>
                                  <a:lnTo>
                                    <a:pt x="1835" y="272"/>
                                  </a:lnTo>
                                  <a:lnTo>
                                    <a:pt x="1834" y="273"/>
                                  </a:lnTo>
                                  <a:lnTo>
                                    <a:pt x="1832" y="273"/>
                                  </a:lnTo>
                                  <a:lnTo>
                                    <a:pt x="1831" y="272"/>
                                  </a:lnTo>
                                  <a:lnTo>
                                    <a:pt x="1830" y="271"/>
                                  </a:lnTo>
                                  <a:lnTo>
                                    <a:pt x="1829" y="269"/>
                                  </a:lnTo>
                                  <a:lnTo>
                                    <a:pt x="1829" y="266"/>
                                  </a:lnTo>
                                  <a:lnTo>
                                    <a:pt x="1830" y="247"/>
                                  </a:lnTo>
                                  <a:lnTo>
                                    <a:pt x="1826" y="227"/>
                                  </a:lnTo>
                                  <a:lnTo>
                                    <a:pt x="1820" y="207"/>
                                  </a:lnTo>
                                  <a:lnTo>
                                    <a:pt x="1809" y="188"/>
                                  </a:lnTo>
                                  <a:lnTo>
                                    <a:pt x="1795" y="169"/>
                                  </a:lnTo>
                                  <a:lnTo>
                                    <a:pt x="1776" y="152"/>
                                  </a:lnTo>
                                  <a:lnTo>
                                    <a:pt x="1754" y="136"/>
                                  </a:lnTo>
                                  <a:lnTo>
                                    <a:pt x="1728" y="121"/>
                                  </a:lnTo>
                                  <a:lnTo>
                                    <a:pt x="1698" y="109"/>
                                  </a:lnTo>
                                  <a:lnTo>
                                    <a:pt x="1664" y="100"/>
                                  </a:lnTo>
                                  <a:lnTo>
                                    <a:pt x="1627" y="94"/>
                                  </a:lnTo>
                                  <a:lnTo>
                                    <a:pt x="1584" y="90"/>
                                  </a:lnTo>
                                  <a:lnTo>
                                    <a:pt x="1540" y="90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14" y="106"/>
                                  </a:lnTo>
                                  <a:lnTo>
                                    <a:pt x="1335" y="122"/>
                                  </a:lnTo>
                                  <a:lnTo>
                                    <a:pt x="1256" y="143"/>
                                  </a:lnTo>
                                  <a:lnTo>
                                    <a:pt x="1175" y="166"/>
                                  </a:lnTo>
                                  <a:lnTo>
                                    <a:pt x="1091" y="192"/>
                                  </a:lnTo>
                                  <a:lnTo>
                                    <a:pt x="1008" y="217"/>
                                  </a:lnTo>
                                  <a:lnTo>
                                    <a:pt x="923" y="245"/>
                                  </a:lnTo>
                                  <a:lnTo>
                                    <a:pt x="836" y="270"/>
                                  </a:lnTo>
                                  <a:lnTo>
                                    <a:pt x="748" y="295"/>
                                  </a:lnTo>
                                  <a:lnTo>
                                    <a:pt x="725" y="302"/>
                                  </a:lnTo>
                                  <a:lnTo>
                                    <a:pt x="696" y="310"/>
                                  </a:lnTo>
                                  <a:lnTo>
                                    <a:pt x="664" y="318"/>
                                  </a:lnTo>
                                  <a:lnTo>
                                    <a:pt x="629" y="327"/>
                                  </a:lnTo>
                                  <a:lnTo>
                                    <a:pt x="590" y="335"/>
                                  </a:lnTo>
                                  <a:lnTo>
                                    <a:pt x="614" y="345"/>
                                  </a:lnTo>
                                  <a:lnTo>
                                    <a:pt x="641" y="352"/>
                                  </a:lnTo>
                                  <a:lnTo>
                                    <a:pt x="670" y="358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77" y="357"/>
                                  </a:lnTo>
                                  <a:lnTo>
                                    <a:pt x="820" y="349"/>
                                  </a:lnTo>
                                  <a:lnTo>
                                    <a:pt x="866" y="338"/>
                                  </a:lnTo>
                                  <a:lnTo>
                                    <a:pt x="924" y="322"/>
                                  </a:lnTo>
                                  <a:lnTo>
                                    <a:pt x="985" y="304"/>
                                  </a:lnTo>
                                  <a:lnTo>
                                    <a:pt x="1045" y="285"/>
                                  </a:lnTo>
                                  <a:lnTo>
                                    <a:pt x="1104" y="267"/>
                                  </a:lnTo>
                                  <a:lnTo>
                                    <a:pt x="1162" y="249"/>
                                  </a:lnTo>
                                  <a:lnTo>
                                    <a:pt x="1219" y="231"/>
                                  </a:lnTo>
                                  <a:lnTo>
                                    <a:pt x="1274" y="215"/>
                                  </a:lnTo>
                                  <a:lnTo>
                                    <a:pt x="1328" y="201"/>
                                  </a:lnTo>
                                  <a:lnTo>
                                    <a:pt x="1378" y="189"/>
                                  </a:lnTo>
                                  <a:lnTo>
                                    <a:pt x="1424" y="180"/>
                                  </a:lnTo>
                                  <a:lnTo>
                                    <a:pt x="1466" y="174"/>
                                  </a:lnTo>
                                  <a:lnTo>
                                    <a:pt x="1500" y="173"/>
                                  </a:lnTo>
                                  <a:lnTo>
                                    <a:pt x="1533" y="174"/>
                                  </a:lnTo>
                                  <a:lnTo>
                                    <a:pt x="1567" y="179"/>
                                  </a:lnTo>
                                  <a:lnTo>
                                    <a:pt x="1599" y="188"/>
                                  </a:lnTo>
                                  <a:lnTo>
                                    <a:pt x="1629" y="199"/>
                                  </a:lnTo>
                                  <a:lnTo>
                                    <a:pt x="1658" y="213"/>
                                  </a:lnTo>
                                  <a:lnTo>
                                    <a:pt x="1684" y="231"/>
                                  </a:lnTo>
                                  <a:lnTo>
                                    <a:pt x="1707" y="252"/>
                                  </a:lnTo>
                                  <a:lnTo>
                                    <a:pt x="1724" y="276"/>
                                  </a:lnTo>
                                  <a:lnTo>
                                    <a:pt x="1734" y="299"/>
                                  </a:lnTo>
                                  <a:lnTo>
                                    <a:pt x="1735" y="321"/>
                                  </a:lnTo>
                                  <a:lnTo>
                                    <a:pt x="1731" y="342"/>
                                  </a:lnTo>
                                  <a:lnTo>
                                    <a:pt x="1720" y="364"/>
                                  </a:lnTo>
                                  <a:lnTo>
                                    <a:pt x="1704" y="383"/>
                                  </a:lnTo>
                                  <a:lnTo>
                                    <a:pt x="1684" y="400"/>
                                  </a:lnTo>
                                  <a:lnTo>
                                    <a:pt x="1659" y="416"/>
                                  </a:lnTo>
                                  <a:lnTo>
                                    <a:pt x="1632" y="428"/>
                                  </a:lnTo>
                                  <a:lnTo>
                                    <a:pt x="1601" y="436"/>
                                  </a:lnTo>
                                  <a:lnTo>
                                    <a:pt x="1567" y="441"/>
                                  </a:lnTo>
                                  <a:lnTo>
                                    <a:pt x="1533" y="441"/>
                                  </a:lnTo>
                                  <a:lnTo>
                                    <a:pt x="1498" y="436"/>
                                  </a:lnTo>
                                  <a:lnTo>
                                    <a:pt x="1464" y="426"/>
                                  </a:lnTo>
                                  <a:lnTo>
                                    <a:pt x="1436" y="413"/>
                                  </a:lnTo>
                                  <a:lnTo>
                                    <a:pt x="1415" y="398"/>
                                  </a:lnTo>
                                  <a:lnTo>
                                    <a:pt x="1400" y="383"/>
                                  </a:lnTo>
                                  <a:lnTo>
                                    <a:pt x="1391" y="367"/>
                                  </a:lnTo>
                                  <a:lnTo>
                                    <a:pt x="1386" y="350"/>
                                  </a:lnTo>
                                  <a:lnTo>
                                    <a:pt x="1388" y="335"/>
                                  </a:lnTo>
                                  <a:lnTo>
                                    <a:pt x="1394" y="320"/>
                                  </a:lnTo>
                                  <a:lnTo>
                                    <a:pt x="1405" y="307"/>
                                  </a:lnTo>
                                  <a:lnTo>
                                    <a:pt x="1419" y="294"/>
                                  </a:lnTo>
                                  <a:lnTo>
                                    <a:pt x="1437" y="285"/>
                                  </a:lnTo>
                                  <a:lnTo>
                                    <a:pt x="1467" y="276"/>
                                  </a:lnTo>
                                  <a:lnTo>
                                    <a:pt x="1497" y="272"/>
                                  </a:lnTo>
                                  <a:lnTo>
                                    <a:pt x="1530" y="272"/>
                                  </a:lnTo>
                                  <a:lnTo>
                                    <a:pt x="1562" y="277"/>
                                  </a:lnTo>
                                  <a:lnTo>
                                    <a:pt x="1596" y="287"/>
                                  </a:lnTo>
                                  <a:lnTo>
                                    <a:pt x="1598" y="288"/>
                                  </a:lnTo>
                                  <a:lnTo>
                                    <a:pt x="1598" y="290"/>
                                  </a:lnTo>
                                  <a:lnTo>
                                    <a:pt x="1598" y="291"/>
                                  </a:lnTo>
                                  <a:lnTo>
                                    <a:pt x="1597" y="292"/>
                                  </a:lnTo>
                                  <a:lnTo>
                                    <a:pt x="1596" y="293"/>
                                  </a:lnTo>
                                  <a:lnTo>
                                    <a:pt x="1593" y="292"/>
                                  </a:lnTo>
                                  <a:lnTo>
                                    <a:pt x="1572" y="285"/>
                                  </a:lnTo>
                                  <a:lnTo>
                                    <a:pt x="1546" y="280"/>
                                  </a:lnTo>
                                  <a:lnTo>
                                    <a:pt x="1517" y="278"/>
                                  </a:lnTo>
                                  <a:lnTo>
                                    <a:pt x="1487" y="279"/>
                                  </a:lnTo>
                                  <a:lnTo>
                                    <a:pt x="1460" y="284"/>
                                  </a:lnTo>
                                  <a:lnTo>
                                    <a:pt x="1437" y="292"/>
                                  </a:lnTo>
                                  <a:lnTo>
                                    <a:pt x="1420" y="303"/>
                                  </a:lnTo>
                                  <a:lnTo>
                                    <a:pt x="1406" y="316"/>
                                  </a:lnTo>
                                  <a:lnTo>
                                    <a:pt x="1398" y="330"/>
                                  </a:lnTo>
                                  <a:lnTo>
                                    <a:pt x="1395" y="344"/>
                                  </a:lnTo>
                                  <a:lnTo>
                                    <a:pt x="1396" y="361"/>
                                  </a:lnTo>
                                  <a:lnTo>
                                    <a:pt x="1404" y="376"/>
                                  </a:lnTo>
                                  <a:lnTo>
                                    <a:pt x="1418" y="391"/>
                                  </a:lnTo>
                                  <a:lnTo>
                                    <a:pt x="1435" y="405"/>
                                  </a:lnTo>
                                  <a:lnTo>
                                    <a:pt x="1465" y="420"/>
                                  </a:lnTo>
                                  <a:lnTo>
                                    <a:pt x="1495" y="429"/>
                                  </a:lnTo>
                                  <a:lnTo>
                                    <a:pt x="1527" y="434"/>
                                  </a:lnTo>
                                  <a:lnTo>
                                    <a:pt x="1558" y="435"/>
                                  </a:lnTo>
                                  <a:lnTo>
                                    <a:pt x="1589" y="431"/>
                                  </a:lnTo>
                                  <a:lnTo>
                                    <a:pt x="1621" y="424"/>
                                  </a:lnTo>
                                  <a:lnTo>
                                    <a:pt x="1648" y="414"/>
                                  </a:lnTo>
                                  <a:lnTo>
                                    <a:pt x="1673" y="400"/>
                                  </a:lnTo>
                                  <a:lnTo>
                                    <a:pt x="1694" y="384"/>
                                  </a:lnTo>
                                  <a:lnTo>
                                    <a:pt x="1712" y="366"/>
                                  </a:lnTo>
                                  <a:lnTo>
                                    <a:pt x="1723" y="345"/>
                                  </a:lnTo>
                                  <a:lnTo>
                                    <a:pt x="1728" y="324"/>
                                  </a:lnTo>
                                  <a:lnTo>
                                    <a:pt x="1726" y="302"/>
                                  </a:lnTo>
                                  <a:lnTo>
                                    <a:pt x="1718" y="279"/>
                                  </a:lnTo>
                                  <a:lnTo>
                                    <a:pt x="1703" y="259"/>
                                  </a:lnTo>
                                  <a:lnTo>
                                    <a:pt x="1683" y="242"/>
                                  </a:lnTo>
                                  <a:lnTo>
                                    <a:pt x="1657" y="227"/>
                                  </a:lnTo>
                                  <a:lnTo>
                                    <a:pt x="1629" y="216"/>
                                  </a:lnTo>
                                  <a:lnTo>
                                    <a:pt x="1601" y="209"/>
                                  </a:lnTo>
                                  <a:lnTo>
                                    <a:pt x="1571" y="205"/>
                                  </a:lnTo>
                                  <a:lnTo>
                                    <a:pt x="1540" y="204"/>
                                  </a:lnTo>
                                  <a:lnTo>
                                    <a:pt x="1508" y="206"/>
                                  </a:lnTo>
                                  <a:lnTo>
                                    <a:pt x="1477" y="211"/>
                                  </a:lnTo>
                                  <a:lnTo>
                                    <a:pt x="1446" y="217"/>
                                  </a:lnTo>
                                  <a:lnTo>
                                    <a:pt x="1342" y="246"/>
                                  </a:lnTo>
                                  <a:lnTo>
                                    <a:pt x="1239" y="276"/>
                                  </a:lnTo>
                                  <a:lnTo>
                                    <a:pt x="1138" y="307"/>
                                  </a:lnTo>
                                  <a:lnTo>
                                    <a:pt x="1036" y="338"/>
                                  </a:lnTo>
                                  <a:lnTo>
                                    <a:pt x="930" y="368"/>
                                  </a:lnTo>
                                  <a:lnTo>
                                    <a:pt x="878" y="380"/>
                                  </a:lnTo>
                                  <a:lnTo>
                                    <a:pt x="827" y="387"/>
                                  </a:lnTo>
                                  <a:lnTo>
                                    <a:pt x="781" y="390"/>
                                  </a:lnTo>
                                  <a:lnTo>
                                    <a:pt x="737" y="389"/>
                                  </a:lnTo>
                                  <a:lnTo>
                                    <a:pt x="697" y="385"/>
                                  </a:lnTo>
                                  <a:lnTo>
                                    <a:pt x="661" y="377"/>
                                  </a:lnTo>
                                  <a:lnTo>
                                    <a:pt x="629" y="367"/>
                                  </a:lnTo>
                                  <a:lnTo>
                                    <a:pt x="599" y="353"/>
                                  </a:lnTo>
                                  <a:lnTo>
                                    <a:pt x="573" y="339"/>
                                  </a:lnTo>
                                  <a:lnTo>
                                    <a:pt x="524" y="349"/>
                                  </a:lnTo>
                                  <a:lnTo>
                                    <a:pt x="473" y="358"/>
                                  </a:lnTo>
                                  <a:lnTo>
                                    <a:pt x="422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71" y="366"/>
                                  </a:lnTo>
                                  <a:lnTo>
                                    <a:pt x="225" y="358"/>
                                  </a:lnTo>
                                  <a:lnTo>
                                    <a:pt x="184" y="346"/>
                                  </a:lnTo>
                                  <a:lnTo>
                                    <a:pt x="147" y="332"/>
                                  </a:lnTo>
                                  <a:lnTo>
                                    <a:pt x="114" y="316"/>
                                  </a:lnTo>
                                  <a:lnTo>
                                    <a:pt x="84" y="29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22" y="230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134" y="18"/>
                                  </a:lnTo>
                                  <a:lnTo>
                                    <a:pt x="178" y="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623E3A" id="Группа 8" o:spid="_x0000_s1026" alt="Фоновый декоративный рисунок с черной рамкой в стиле арт-деко, почетная печать и надпись в виде водяного знака контрастного цвета" style="position:absolute;margin-left:478.7pt;margin-top:91.9pt;width:306pt;height:408.2pt;z-index:-251657216;mso-position-horizontal-relative:page;mso-position-vertical-relative:page;mso-width-relative:margin;mso-height-relative:margin" coordsize="38862,5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">
              <o:lock v:ext="edit" aspectratio="t"/>
              <v:rect id="Прямоугольник 2" o:spid="_x0000_s1027" style="position:absolute;width:38862;height:5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" fillcolor="#f9f7ed [3214]" strokecolor="#f9f7ed [3214]" strokeweight="1pt"/>
              <v:group id="Группа 3" o:spid="_x0000_s1028" style="position:absolute;left:944;top:899;width:36973;height:50048" coordorigin="944,899" coordsize="36972,5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9" type="#_x0000_t75" alt="Фоновый декоративный рисунок с черной рамкой в стиле арт-деко, почетная печать и надпись в виде водяного знака контрастного цвета" style="position:absolute;left:944;top:899;width:36973;height:50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">
                  <v:imagedata r:id="rId2" o:title="Фоновый декоративный рисунок с черной рамкой в стиле арт-деко, почетная печать и надпись в виде водяного знака контрастного цвета"/>
                  <v:path arrowok="t"/>
                </v:shape>
                <v:group id="Группа 5" o:spid="_x0000_s1030" style="position:absolute;left:12842;top:8254;width:12986;height:1746" coordorigin="12842,8254" coordsize="12985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Полилиния 6" o:spid="_x0000_s1031" style="position:absolute;left:2000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" path="m1572,r42,l1658,6r44,12l1746,36r28,16l1797,71r18,19l1827,112r7,23l1836,158r,1l1834,182r-8,25l1814,230r-17,24l1776,276r-25,20l1721,316r-32,16l1652,346r-41,12l1564,366r-48,3l1465,368r-51,-4l1363,358r-51,-9l1263,339r-26,14l1207,367r-32,10l1138,385r-39,4l1055,390r-46,-3l958,380,905,368,800,338,697,307,596,276,494,246,390,217r-31,-6l327,206r-31,-2l265,205r-30,4l207,216r-28,11l153,242r-20,17l118,279r-9,23l108,324r5,21l124,366r18,18l163,400r25,14l215,424r31,7l278,435r31,-1l341,429r30,-9l401,405r17,-14l432,376r7,-15l441,344r-3,-14l430,316,416,303,398,292r-22,-8l349,279r-30,-1l290,280r-26,5l243,292r-3,1l239,292r-1,-1l238,290r,-2l240,287r34,-10l306,272r33,l368,276r30,9l417,294r14,13l442,320r6,15l449,350r-5,17l436,383r-15,15l400,413r-28,13l337,436r-35,5l269,441r-34,-5l205,428,177,416,152,400,132,383,116,364,104,342r-3,-21l102,299r10,-23l129,252r23,-21l178,213r29,-14l236,188r33,-9l302,174r34,-1l370,174r42,6l458,189r50,12l562,215r54,16l674,249r58,18l791,285r60,19l912,322r58,16l1016,349r43,8l1097,360r35,l1166,358r28,-6l1222,345r24,-10l1207,327r-35,-9l1140,310r-29,-8l1087,295r-87,-25l913,245,828,217,745,192,661,166,580,143,501,122,422,106,346,94,296,90r-45,l209,94r-37,6l138,109r-30,12l82,136,60,152,41,169,27,188,16,207r-6,20l6,247r1,19l7,269r-1,2l5,272r-2,1l2,273,1,272,,270r,-3l1,238,7,212,18,189,35,166,55,147,78,129r28,-16l134,100,165,89r33,-9l230,73r35,-6l299,64r33,l388,66r55,7l499,81r55,10l606,103r49,13l702,129r43,12l782,151r66,19l918,192r72,23l1065,239r75,24l1216,285r74,21l1304,291r11,-16l1324,258r6,-19l1333,221r-1,-19l1328,182r-9,-19l1305,144r-18,-19l1263,109,1233,93,1198,80,1156,67r-1,-1l1153,65r,-1l1153,63r,-1l1155,62r2,l1160,62r42,14l1238,90r30,16l1292,122r20,19l1325,160r10,19l1341,200r2,19l1340,238r-5,20l1327,276r-12,16l1302,309r54,13l1411,332r53,7l1513,343r48,l1606,339r42,-8l1687,319r33,-15l1749,286r25,-19l1794,246r16,-23l1820,201r6,-24l1827,153r-3,-22l1815,108,1802,88,1784,69,1755,49,1724,34,1690,23r-36,-7l1618,12r-36,l1546,17r-34,6l1480,32r-29,12l1436,53r-14,10l1409,73r-3,l1405,73r-2,l1401,72r-2,-3l1396,67r,-3l1396,62r2,-3l1414,45r23,-13l1465,20r32,-10l1533,3,1572,xe" filled="f" strokecolor="#d5981e [2404]" strokeweight="0">
                    <v:path arrowok="t" o:connecttype="custom" o:connectlocs="554054,14255;581978,53457;575632,91074;535966,131464;464885,145719;392534,139779;334780,154430;221177,121564;103766,81571;56802,89886;34271,128296;59658,163934;108209,169873;139307,142947;126296,115625;83774,112853;75524,114833;107574,107705;140259,126712;133595,157598;85361,174625;41887,151658;35541,109289;74889,74443;130739,71276;213879,98598;307808,133840;370004,141759;371908,125920;289720,97014;158981,48309;66321,37222;19040,60188;1904,97806;952,108101;317,94242;24752,51081;72985,28906;140576,28906;222764,51081;314154,85135;413795,115229;422680,79987;400784,43161;365878,25738;367148,24550;409987,48309;426171,86719;413160,122356;495348,135819;555006,113249;579440,70088;566112,27322;513436,4752;460442,17423;445845,28906;442989,25342;464885,7920" o:connectangles="0,0,0,0,0,0,0,0,0,0,0,0,0,0,0,0,0,0,0,0,0,0,0,0,0,0,0,0,0,0,0,0,0,0,0,0,0,0,0,0,0,0,0,0,0,0,0,0,0,0,0,0,0,0,0,0,0,0"/>
                  </v:shape>
                  <v:shape id="Полилиния 7" o:spid="_x0000_s1032" style="position:absolute;left:12842;top:8254;width:5826;height:1746;visibility:visible;mso-wrap-style:square;v-text-anchor:top" coordsize="183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" path="m264,r38,3l339,10r32,10l400,32r22,13l438,59r2,3l440,64r,3l437,69r-2,3l433,73r-2,l430,73r-3,l413,63,400,53,385,44,356,32,324,23,290,17,254,12r-36,l182,16r-36,7l112,34,81,49,52,69,35,88,21,108r-9,23l8,153r2,24l16,201r10,22l42,246r20,21l87,286r29,18l149,319r39,12l230,339r45,4l322,343r50,-4l425,332r54,-10l534,309,521,292,509,276r-8,-18l496,238r-3,-19l494,200r7,-21l511,160r13,-19l544,122r24,-16l598,90,634,76,676,62r3,l681,62r1,l682,63r,1l682,65r-1,1l680,67,638,80,603,93r-30,16l549,125r-19,19l517,163r-9,19l504,202r-1,19l506,239r6,19l521,275r11,16l545,306r75,-21l696,263r75,-24l846,215r72,-23l988,170r66,-19l1091,141r42,-12l1181,116r48,-13l1282,91r55,-10l1393,73r56,-7l1503,64r34,l1571,67r35,6l1638,80r32,9l1702,100r28,13l1758,129r23,18l1801,166r16,23l1829,212r6,26l1836,267r,3l1835,272r-1,1l1832,273r-1,-1l1830,271r-1,-2l1829,266r1,-19l1826,227r-6,-20l1809,188r-14,-19l1776,152r-22,-16l1728,121r-30,-12l1664,100r-37,-6l1584,90r-44,l1490,94r-76,12l1335,122r-79,21l1175,166r-84,26l1008,217r-85,28l836,270r-88,25l725,302r-29,8l664,318r-35,9l590,335r24,10l641,352r29,6l704,360r35,l777,357r43,-8l866,338r58,-16l985,304r60,-19l1104,267r58,-18l1219,231r55,-16l1328,201r50,-12l1424,180r42,-6l1500,173r33,1l1567,179r32,9l1629,199r29,14l1684,231r23,21l1724,276r10,23l1735,321r-4,21l1720,364r-16,19l1684,400r-25,16l1632,428r-31,8l1567,441r-34,l1498,436r-34,-10l1436,413r-21,-15l1400,383r-9,-16l1386,350r2,-15l1394,320r11,-13l1419,294r18,-9l1467,276r30,-4l1530,272r32,5l1596,287r2,1l1598,290r,1l1597,292r-1,1l1593,292r-21,-7l1546,280r-29,-2l1487,279r-27,5l1437,292r-17,11l1406,316r-8,14l1395,344r1,17l1404,376r14,15l1435,405r30,15l1495,429r32,5l1558,435r31,-4l1621,424r27,-10l1673,400r21,-16l1712,366r11,-21l1728,324r-2,-22l1718,279r-15,-20l1683,242r-26,-15l1629,216r-28,-7l1571,205r-31,-1l1508,206r-31,5l1446,217r-104,29l1239,276r-101,31l1036,338,930,368r-52,12l827,387r-46,3l737,389r-40,-4l661,377,629,367,599,353,573,339r-49,10l473,358r-51,6l371,368r-51,1l271,366r-46,-8l184,346,147,332,114,316,84,296,60,276,38,254,22,230,10,207,2,182,,159,2,135,8,112,21,90,38,71,62,52,89,36,134,18,178,6,222,r42,xe" filled="f" strokecolor="#d5981e [2404]" strokeweight="0">
                    <v:path arrowok="t" o:connecttype="custom" o:connectlocs="126931,12671;139624,26530;136451,28906;112969,12671;57754,6336;11106,34846;5077,79591;36810,120376;102179,135819;165328,115625;156760,79195;180242,41973;216100,24550;216100,26134;174213,49497;159616,87510;172943,121168;291307,76027;374764,45933;459807,26134;519782,31678;565160,58208;582613,105725;581026,107705;579440,89886;556592,53853;502647,35638;398563,56624;265286,106913;199599,129484;223398,142551;293210,127504;386822,91470;465202,68900;516926,78799;550246,118397;534379,158390;486463,174625;444258,151658;445845,121564;485511,107705;507089,115229;490588,110873;450605,119980;445528,148887;484559,171853;530889,158390;547707,119584;516926,85531;468692,83551;328751,133840;233870,154034;181829,134236;101545,146115;36175,125128;3173,81967;6664,35638;56484,2376" o:connectangles="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367C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36A2B" wp14:editId="112CC94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9144" cy="7772400"/>
              <wp:effectExtent l="0" t="0" r="29210" b="19050"/>
              <wp:wrapNone/>
              <wp:docPr id="1" name="Прямая соединительная линия 1" descr="Линия сгиб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144" cy="777240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A1AA70" id="Прямая соединительная линия 1" o:spid="_x0000_s1026" alt="Линия сгиба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" from="0,0" to=".7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" strokecolor="#d8d8d8 [273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43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6B03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CCCC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0E6F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CA58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EF7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69A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652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D26A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70E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A"/>
    <w:rsid w:val="000D219B"/>
    <w:rsid w:val="001637DC"/>
    <w:rsid w:val="002150DF"/>
    <w:rsid w:val="00233281"/>
    <w:rsid w:val="002D7CDC"/>
    <w:rsid w:val="00367C02"/>
    <w:rsid w:val="003B5645"/>
    <w:rsid w:val="00464F32"/>
    <w:rsid w:val="004A0187"/>
    <w:rsid w:val="004E6D46"/>
    <w:rsid w:val="00502014"/>
    <w:rsid w:val="00531526"/>
    <w:rsid w:val="005D46B8"/>
    <w:rsid w:val="005E1E21"/>
    <w:rsid w:val="00607C67"/>
    <w:rsid w:val="0072604D"/>
    <w:rsid w:val="007426BA"/>
    <w:rsid w:val="00915743"/>
    <w:rsid w:val="00A55E7E"/>
    <w:rsid w:val="00A85AEB"/>
    <w:rsid w:val="00B269C3"/>
    <w:rsid w:val="00B71151"/>
    <w:rsid w:val="00BA79DF"/>
    <w:rsid w:val="00BE7898"/>
    <w:rsid w:val="00C35903"/>
    <w:rsid w:val="00D70045"/>
    <w:rsid w:val="00DC2AE7"/>
    <w:rsid w:val="00E34DA7"/>
    <w:rsid w:val="00E86919"/>
    <w:rsid w:val="00EA08F3"/>
    <w:rsid w:val="00EE21FB"/>
    <w:rsid w:val="00F05C9D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2D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1130C" w:themeColor="text2"/>
        <w:sz w:val="22"/>
        <w:szCs w:val="22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E6D46"/>
  </w:style>
  <w:style w:type="paragraph" w:styleId="1">
    <w:name w:val="heading 1"/>
    <w:basedOn w:val="a1"/>
    <w:next w:val="a1"/>
    <w:link w:val="10"/>
    <w:uiPriority w:val="9"/>
    <w:qFormat/>
    <w:rsid w:val="004E6D46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D7C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E2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A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A7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8E651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E21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D651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E21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E21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E21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умма"/>
    <w:basedOn w:val="a1"/>
    <w:uiPriority w:val="4"/>
    <w:qFormat/>
    <w:rsid w:val="00B71151"/>
    <w:pPr>
      <w:ind w:left="2016" w:right="2016"/>
    </w:pPr>
    <w:rPr>
      <w:rFonts w:asciiTheme="majorHAnsi" w:eastAsiaTheme="majorEastAsia" w:hAnsiTheme="majorHAnsi" w:cstheme="majorBidi"/>
      <w:b/>
      <w:bCs/>
      <w:color w:val="E8BA5D" w:themeColor="accent1"/>
      <w:sz w:val="58"/>
      <w:szCs w:val="64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Pr>
      <w:rFonts w:ascii="Segoe UI" w:hAnsi="Segoe UI" w:cs="Segoe UI"/>
      <w:szCs w:val="18"/>
    </w:rPr>
  </w:style>
  <w:style w:type="paragraph" w:styleId="a8">
    <w:name w:val="Signature"/>
    <w:basedOn w:val="a1"/>
    <w:link w:val="a9"/>
    <w:uiPriority w:val="5"/>
    <w:unhideWhenUsed/>
    <w:qFormat/>
    <w:rsid w:val="002D7CDC"/>
    <w:pPr>
      <w:spacing w:before="60"/>
      <w:ind w:left="288" w:right="288"/>
    </w:pPr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character" w:styleId="aa">
    <w:name w:val="Placeholder Text"/>
    <w:basedOn w:val="a2"/>
    <w:uiPriority w:val="99"/>
    <w:semiHidden/>
    <w:rsid w:val="00BA79DF"/>
    <w:rPr>
      <w:color w:val="595959" w:themeColor="text1" w:themeTint="A6"/>
    </w:rPr>
  </w:style>
  <w:style w:type="paragraph" w:styleId="ab">
    <w:name w:val="Subtitle"/>
    <w:basedOn w:val="a1"/>
    <w:link w:val="ac"/>
    <w:uiPriority w:val="1"/>
    <w:qFormat/>
    <w:rsid w:val="004E6D46"/>
    <w:pPr>
      <w:numPr>
        <w:ilvl w:val="1"/>
      </w:numPr>
      <w:ind w:left="288" w:right="288"/>
    </w:pPr>
    <w:rPr>
      <w:caps/>
      <w:spacing w:val="80"/>
      <w:sz w:val="28"/>
      <w:szCs w:val="28"/>
    </w:rPr>
  </w:style>
  <w:style w:type="character" w:customStyle="1" w:styleId="ac">
    <w:name w:val="Подзаголовок Знак"/>
    <w:basedOn w:val="a2"/>
    <w:link w:val="ab"/>
    <w:uiPriority w:val="1"/>
    <w:rsid w:val="004E6D46"/>
    <w:rPr>
      <w:caps/>
      <w:spacing w:val="80"/>
      <w:sz w:val="28"/>
      <w:szCs w:val="28"/>
    </w:rPr>
  </w:style>
  <w:style w:type="table" w:styleId="ad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link w:val="af"/>
    <w:uiPriority w:val="2"/>
    <w:qFormat/>
    <w:rsid w:val="00B71151"/>
    <w:pPr>
      <w:ind w:left="288" w:right="288"/>
    </w:pPr>
    <w:rPr>
      <w:rFonts w:asciiTheme="majorHAnsi" w:eastAsiaTheme="majorEastAsia" w:hAnsiTheme="majorHAnsi" w:cstheme="majorBidi"/>
      <w:caps/>
      <w:kern w:val="28"/>
      <w:sz w:val="58"/>
      <w:szCs w:val="66"/>
    </w:rPr>
  </w:style>
  <w:style w:type="character" w:customStyle="1" w:styleId="af">
    <w:name w:val="Заголовок Знак"/>
    <w:basedOn w:val="a2"/>
    <w:link w:val="ae"/>
    <w:uiPriority w:val="2"/>
    <w:rsid w:val="00B71151"/>
    <w:rPr>
      <w:rFonts w:asciiTheme="majorHAnsi" w:eastAsiaTheme="majorEastAsia" w:hAnsiTheme="majorHAnsi" w:cstheme="majorBidi"/>
      <w:caps/>
      <w:kern w:val="28"/>
      <w:sz w:val="58"/>
      <w:szCs w:val="66"/>
    </w:rPr>
  </w:style>
  <w:style w:type="character" w:customStyle="1" w:styleId="10">
    <w:name w:val="Заголовок 1 Знак"/>
    <w:basedOn w:val="a2"/>
    <w:link w:val="1"/>
    <w:uiPriority w:val="9"/>
    <w:rsid w:val="004E6D46"/>
    <w:rPr>
      <w:rFonts w:asciiTheme="majorHAnsi" w:eastAsiaTheme="majorEastAsia" w:hAnsiTheme="majorHAnsi" w:cstheme="majorBidi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D7CDC"/>
    <w:rPr>
      <w:rFonts w:asciiTheme="majorHAnsi" w:eastAsiaTheme="majorEastAsia" w:hAnsiTheme="majorHAnsi" w:cstheme="majorBidi"/>
      <w:color w:val="8E6514" w:themeColor="accent1" w:themeShade="80"/>
      <w:sz w:val="26"/>
      <w:szCs w:val="26"/>
    </w:rPr>
  </w:style>
  <w:style w:type="paragraph" w:styleId="af0">
    <w:name w:val="Body Text"/>
    <w:basedOn w:val="a1"/>
    <w:link w:val="af1"/>
    <w:uiPriority w:val="3"/>
    <w:unhideWhenUsed/>
    <w:qFormat/>
    <w:pPr>
      <w:spacing w:line="288" w:lineRule="auto"/>
      <w:ind w:left="936" w:right="936"/>
    </w:pPr>
    <w:rPr>
      <w:caps/>
      <w:spacing w:val="20"/>
    </w:rPr>
  </w:style>
  <w:style w:type="character" w:customStyle="1" w:styleId="af1">
    <w:name w:val="Основной текст Знак"/>
    <w:basedOn w:val="a2"/>
    <w:link w:val="af0"/>
    <w:uiPriority w:val="3"/>
    <w:rPr>
      <w:caps/>
      <w:spacing w:val="20"/>
    </w:rPr>
  </w:style>
  <w:style w:type="character" w:customStyle="1" w:styleId="a9">
    <w:name w:val="Подпись Знак"/>
    <w:basedOn w:val="a2"/>
    <w:link w:val="a8"/>
    <w:uiPriority w:val="5"/>
    <w:rsid w:val="002D7CDC"/>
    <w:rPr>
      <w:rFonts w:asciiTheme="majorHAnsi" w:eastAsiaTheme="majorEastAsia" w:hAnsiTheme="majorHAnsi" w:cstheme="majorBidi"/>
      <w:color w:val="8E6514" w:themeColor="accent1" w:themeShade="80"/>
      <w:sz w:val="32"/>
      <w:szCs w:val="32"/>
    </w:rPr>
  </w:style>
  <w:style w:type="paragraph" w:styleId="af2">
    <w:name w:val="header"/>
    <w:basedOn w:val="a1"/>
    <w:link w:val="af3"/>
    <w:uiPriority w:val="99"/>
    <w:unhideWhenUsed/>
    <w:rsid w:val="000D219B"/>
  </w:style>
  <w:style w:type="character" w:customStyle="1" w:styleId="af3">
    <w:name w:val="Верхний колонтитул Знак"/>
    <w:basedOn w:val="a2"/>
    <w:link w:val="af2"/>
    <w:uiPriority w:val="99"/>
    <w:rsid w:val="000D219B"/>
  </w:style>
  <w:style w:type="paragraph" w:styleId="af4">
    <w:name w:val="footer"/>
    <w:basedOn w:val="a1"/>
    <w:link w:val="af5"/>
    <w:uiPriority w:val="99"/>
    <w:unhideWhenUsed/>
    <w:rsid w:val="000D219B"/>
  </w:style>
  <w:style w:type="character" w:customStyle="1" w:styleId="af5">
    <w:name w:val="Нижний колонтитул Знак"/>
    <w:basedOn w:val="a2"/>
    <w:link w:val="af4"/>
    <w:uiPriority w:val="99"/>
    <w:rsid w:val="000D219B"/>
  </w:style>
  <w:style w:type="paragraph" w:styleId="af6">
    <w:name w:val="Bibliography"/>
    <w:basedOn w:val="a1"/>
    <w:next w:val="a1"/>
    <w:uiPriority w:val="37"/>
    <w:semiHidden/>
    <w:unhideWhenUsed/>
    <w:rsid w:val="00EE21FB"/>
  </w:style>
  <w:style w:type="paragraph" w:styleId="af7">
    <w:name w:val="Block Text"/>
    <w:basedOn w:val="a1"/>
    <w:uiPriority w:val="99"/>
    <w:semiHidden/>
    <w:unhideWhenUsed/>
    <w:rsid w:val="00BA79DF"/>
    <w:pPr>
      <w:pBdr>
        <w:top w:val="single" w:sz="2" w:space="10" w:color="8E6514" w:themeColor="accent1" w:themeShade="80"/>
        <w:left w:val="single" w:sz="2" w:space="10" w:color="8E6514" w:themeColor="accent1" w:themeShade="80"/>
        <w:bottom w:val="single" w:sz="2" w:space="10" w:color="8E6514" w:themeColor="accent1" w:themeShade="80"/>
        <w:right w:val="single" w:sz="2" w:space="10" w:color="8E6514" w:themeColor="accent1" w:themeShade="80"/>
      </w:pBdr>
      <w:ind w:left="1152" w:right="1152"/>
    </w:pPr>
    <w:rPr>
      <w:i/>
      <w:iCs/>
      <w:color w:val="8E6514" w:themeColor="accent1" w:themeShade="80"/>
    </w:rPr>
  </w:style>
  <w:style w:type="paragraph" w:styleId="23">
    <w:name w:val="Body Text 2"/>
    <w:basedOn w:val="a1"/>
    <w:link w:val="24"/>
    <w:uiPriority w:val="99"/>
    <w:semiHidden/>
    <w:unhideWhenUsed/>
    <w:rsid w:val="00EE21F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EE21FB"/>
  </w:style>
  <w:style w:type="paragraph" w:styleId="33">
    <w:name w:val="Body Text 3"/>
    <w:basedOn w:val="a1"/>
    <w:link w:val="34"/>
    <w:uiPriority w:val="99"/>
    <w:semiHidden/>
    <w:unhideWhenUsed/>
    <w:rsid w:val="00EE21FB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EE21FB"/>
    <w:rPr>
      <w:szCs w:val="16"/>
    </w:rPr>
  </w:style>
  <w:style w:type="paragraph" w:styleId="af8">
    <w:name w:val="Body Text First Indent"/>
    <w:basedOn w:val="af0"/>
    <w:link w:val="af9"/>
    <w:uiPriority w:val="99"/>
    <w:semiHidden/>
    <w:unhideWhenUsed/>
    <w:rsid w:val="00EE21FB"/>
    <w:pPr>
      <w:spacing w:line="240" w:lineRule="auto"/>
      <w:ind w:left="0" w:right="0" w:firstLine="360"/>
    </w:pPr>
    <w:rPr>
      <w:caps w:val="0"/>
      <w:spacing w:val="0"/>
    </w:rPr>
  </w:style>
  <w:style w:type="character" w:customStyle="1" w:styleId="af9">
    <w:name w:val="Красная строка Знак"/>
    <w:basedOn w:val="af1"/>
    <w:link w:val="af8"/>
    <w:uiPriority w:val="99"/>
    <w:semiHidden/>
    <w:rsid w:val="00EE21FB"/>
    <w:rPr>
      <w:caps w:val="0"/>
      <w:spacing w:val="20"/>
    </w:rPr>
  </w:style>
  <w:style w:type="paragraph" w:styleId="afa">
    <w:name w:val="Body Text Indent"/>
    <w:basedOn w:val="a1"/>
    <w:link w:val="afb"/>
    <w:uiPriority w:val="99"/>
    <w:semiHidden/>
    <w:unhideWhenUsed/>
    <w:rsid w:val="00EE21FB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EE21FB"/>
  </w:style>
  <w:style w:type="paragraph" w:styleId="25">
    <w:name w:val="Body Text First Indent 2"/>
    <w:basedOn w:val="afa"/>
    <w:link w:val="26"/>
    <w:uiPriority w:val="99"/>
    <w:semiHidden/>
    <w:unhideWhenUsed/>
    <w:rsid w:val="00EE21FB"/>
    <w:pPr>
      <w:spacing w:after="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EE21FB"/>
  </w:style>
  <w:style w:type="paragraph" w:styleId="27">
    <w:name w:val="Body Text Indent 2"/>
    <w:basedOn w:val="a1"/>
    <w:link w:val="28"/>
    <w:uiPriority w:val="99"/>
    <w:semiHidden/>
    <w:unhideWhenUsed/>
    <w:rsid w:val="00EE21FB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EE21FB"/>
  </w:style>
  <w:style w:type="paragraph" w:styleId="35">
    <w:name w:val="Body Text Indent 3"/>
    <w:basedOn w:val="a1"/>
    <w:link w:val="36"/>
    <w:uiPriority w:val="99"/>
    <w:semiHidden/>
    <w:unhideWhenUsed/>
    <w:rsid w:val="00EE21F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EE21FB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BA79DF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EE21FB"/>
    <w:pPr>
      <w:spacing w:after="200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EE21FB"/>
    <w:pPr>
      <w:ind w:left="4320"/>
    </w:pPr>
  </w:style>
  <w:style w:type="character" w:customStyle="1" w:styleId="aff">
    <w:name w:val="Прощание Знак"/>
    <w:basedOn w:val="a2"/>
    <w:link w:val="afe"/>
    <w:uiPriority w:val="99"/>
    <w:semiHidden/>
    <w:rsid w:val="00EE21FB"/>
  </w:style>
  <w:style w:type="table" w:styleId="aff0">
    <w:name w:val="Colorful Grid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</w:rPr>
      <w:tblPr/>
      <w:tcPr>
        <w:shd w:val="clear" w:color="auto" w:fill="F5E3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3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5981E" w:themeFill="accent1" w:themeFillShade="BF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</w:rPr>
      <w:tblPr/>
      <w:tcPr>
        <w:shd w:val="clear" w:color="auto" w:fill="F5C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93A20" w:themeFill="accent2" w:themeFillShade="BF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</w:rPr>
      <w:tblPr/>
      <w:tcPr>
        <w:shd w:val="clear" w:color="auto" w:fill="F5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731B" w:themeFill="accent3" w:themeFillShade="BF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</w:rPr>
      <w:tblPr/>
      <w:tcPr>
        <w:shd w:val="clear" w:color="auto" w:fill="D4DB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B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7D45" w:themeFill="accent4" w:themeFillShade="BF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</w:rPr>
      <w:tblPr/>
      <w:tcPr>
        <w:shd w:val="clear" w:color="auto" w:fill="CFDE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E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8993" w:themeFill="accent5" w:themeFillShade="BF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</w:rPr>
      <w:tblPr/>
      <w:tcPr>
        <w:shd w:val="clear" w:color="auto" w:fill="D9C3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D58" w:themeFill="accent6" w:themeFillShade="BF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8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442B" w:themeFill="accent2" w:themeFillShade="CC"/>
      </w:tcPr>
    </w:tblStylePr>
    <w:tblStylePr w:type="lastRow">
      <w:rPr>
        <w:b/>
        <w:bCs/>
        <w:color w:val="DF44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C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54A" w:themeFill="accent4" w:themeFillShade="CC"/>
      </w:tcPr>
    </w:tblStylePr>
    <w:tblStylePr w:type="lastRow">
      <w:rPr>
        <w:b/>
        <w:bCs/>
        <w:color w:val="76854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4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7B1D" w:themeFill="accent3" w:themeFillShade="CC"/>
      </w:tcPr>
    </w:tblStylePr>
    <w:tblStylePr w:type="lastRow">
      <w:rPr>
        <w:b/>
        <w:bCs/>
        <w:color w:val="DD7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3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535E" w:themeFill="accent6" w:themeFillShade="CC"/>
      </w:tcPr>
    </w:tblStylePr>
    <w:tblStylePr w:type="lastRow">
      <w:rPr>
        <w:b/>
        <w:bCs/>
        <w:color w:val="84535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E21FB"/>
    <w:rPr>
      <w:color w:val="000000" w:themeColor="text1"/>
    </w:rPr>
    <w:tblPr>
      <w:tblStyleRowBandSize w:val="1"/>
      <w:tblStyleColBandSize w:val="1"/>
    </w:tblPr>
    <w:tcPr>
      <w:shd w:val="clear" w:color="auto" w:fill="F6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29D" w:themeFill="accent5" w:themeFillShade="CC"/>
      </w:tcPr>
    </w:tblStylePr>
    <w:tblStylePr w:type="lastRow">
      <w:rPr>
        <w:b/>
        <w:bCs/>
        <w:color w:val="6192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9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918" w:themeColor="accent1" w:themeShade="99"/>
          <w:insideV w:val="nil"/>
        </w:tcBorders>
        <w:shd w:val="clear" w:color="auto" w:fill="AA79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918" w:themeFill="accent1" w:themeFillShade="99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3DC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2E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2E1A" w:themeColor="accent2" w:themeShade="99"/>
          <w:insideV w:val="nil"/>
        </w:tcBorders>
        <w:shd w:val="clear" w:color="auto" w:fill="AE2E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2E1A" w:themeFill="accent2" w:themeFillShade="99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3B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94A65E" w:themeColor="accent4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C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C16" w:themeColor="accent3" w:themeShade="99"/>
          <w:insideV w:val="nil"/>
        </w:tcBorders>
        <w:shd w:val="clear" w:color="auto" w:fill="A65C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C16" w:themeFill="accent3" w:themeFillShade="99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E89C52" w:themeColor="accent3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4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437" w:themeColor="accent4" w:themeShade="99"/>
          <w:insideV w:val="nil"/>
        </w:tcBorders>
        <w:shd w:val="clear" w:color="auto" w:fill="5964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437" w:themeFill="accent4" w:themeFillShade="99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C9D2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A26B78" w:themeColor="accent6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76" w:themeColor="accent5" w:themeShade="99"/>
          <w:insideV w:val="nil"/>
        </w:tcBorders>
        <w:shd w:val="clear" w:color="auto" w:fill="496E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76" w:themeFill="accent5" w:themeFillShade="99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4D6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24" w:space="0" w:color="89AEB6" w:themeColor="accent5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E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E46" w:themeColor="accent6" w:themeShade="99"/>
          <w:insideV w:val="nil"/>
        </w:tcBorders>
        <w:shd w:val="clear" w:color="auto" w:fill="633E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E46" w:themeFill="accent6" w:themeFillShade="99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0B5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EE21FB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EE21FB"/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EE21FB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E21FB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E21FB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26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3A2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3A2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4C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73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731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3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D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D4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E21FB"/>
    <w:rPr>
      <w:color w:val="FFFFFF" w:themeColor="background1"/>
    </w:rPr>
    <w:tblPr>
      <w:tblStyleRowBandSize w:val="1"/>
      <w:tblStyleColBandSize w:val="1"/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3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D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D58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qFormat/>
    <w:rsid w:val="00EE21FB"/>
  </w:style>
  <w:style w:type="character" w:customStyle="1" w:styleId="affa">
    <w:name w:val="Дата Знак"/>
    <w:basedOn w:val="a2"/>
    <w:link w:val="aff9"/>
    <w:uiPriority w:val="99"/>
    <w:semiHidden/>
    <w:rsid w:val="00EE21FB"/>
  </w:style>
  <w:style w:type="paragraph" w:styleId="affb">
    <w:name w:val="Document Map"/>
    <w:basedOn w:val="a1"/>
    <w:link w:val="affc"/>
    <w:uiPriority w:val="99"/>
    <w:semiHidden/>
    <w:unhideWhenUsed/>
    <w:rsid w:val="00EE21FB"/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EE21FB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EE21FB"/>
  </w:style>
  <w:style w:type="character" w:customStyle="1" w:styleId="affe">
    <w:name w:val="Электронная подпись Знак"/>
    <w:basedOn w:val="a2"/>
    <w:link w:val="affd"/>
    <w:uiPriority w:val="99"/>
    <w:semiHidden/>
    <w:rsid w:val="00EE21FB"/>
  </w:style>
  <w:style w:type="character" w:styleId="afff">
    <w:name w:val="Emphasis"/>
    <w:basedOn w:val="a2"/>
    <w:uiPriority w:val="20"/>
    <w:semiHidden/>
    <w:unhideWhenUsed/>
    <w:qFormat/>
    <w:rsid w:val="00EE21FB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EE21FB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EE21FB"/>
    <w:rPr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EE21FB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EE21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EE21FB"/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EE21FB"/>
    <w:rPr>
      <w:color w:val="A26B78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EE21FB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EE21FB"/>
    <w:rPr>
      <w:szCs w:val="20"/>
    </w:rPr>
  </w:style>
  <w:style w:type="character" w:customStyle="1" w:styleId="afff7">
    <w:name w:val="Текст сноски Знак"/>
    <w:basedOn w:val="a2"/>
    <w:link w:val="afff6"/>
    <w:uiPriority w:val="99"/>
    <w:semiHidden/>
    <w:rsid w:val="00EE21FB"/>
    <w:rPr>
      <w:szCs w:val="20"/>
    </w:rPr>
  </w:style>
  <w:style w:type="table" w:styleId="-13">
    <w:name w:val="Grid Table 1 Light"/>
    <w:basedOn w:val="a3"/>
    <w:uiPriority w:val="46"/>
    <w:rsid w:val="00EE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EE21FB"/>
    <w:tblPr>
      <w:tblStyleRowBandSize w:val="1"/>
      <w:tblStyleColBandSize w:val="1"/>
      <w:tblBorders>
        <w:top w:val="single" w:sz="4" w:space="0" w:color="F5E3BE" w:themeColor="accent1" w:themeTint="66"/>
        <w:left w:val="single" w:sz="4" w:space="0" w:color="F5E3BE" w:themeColor="accent1" w:themeTint="66"/>
        <w:bottom w:val="single" w:sz="4" w:space="0" w:color="F5E3BE" w:themeColor="accent1" w:themeTint="66"/>
        <w:right w:val="single" w:sz="4" w:space="0" w:color="F5E3BE" w:themeColor="accent1" w:themeTint="66"/>
        <w:insideH w:val="single" w:sz="4" w:space="0" w:color="F5E3BE" w:themeColor="accent1" w:themeTint="66"/>
        <w:insideV w:val="single" w:sz="4" w:space="0" w:color="F5E3B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EE21FB"/>
    <w:tblPr>
      <w:tblStyleRowBandSize w:val="1"/>
      <w:tblStyleColBandSize w:val="1"/>
      <w:tblBorders>
        <w:top w:val="single" w:sz="4" w:space="0" w:color="F5C8C1" w:themeColor="accent2" w:themeTint="66"/>
        <w:left w:val="single" w:sz="4" w:space="0" w:color="F5C8C1" w:themeColor="accent2" w:themeTint="66"/>
        <w:bottom w:val="single" w:sz="4" w:space="0" w:color="F5C8C1" w:themeColor="accent2" w:themeTint="66"/>
        <w:right w:val="single" w:sz="4" w:space="0" w:color="F5C8C1" w:themeColor="accent2" w:themeTint="66"/>
        <w:insideH w:val="single" w:sz="4" w:space="0" w:color="F5C8C1" w:themeColor="accent2" w:themeTint="66"/>
        <w:insideV w:val="single" w:sz="4" w:space="0" w:color="F5C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EE21FB"/>
    <w:tblPr>
      <w:tblStyleRowBandSize w:val="1"/>
      <w:tblStyleColBandSize w:val="1"/>
      <w:tblBorders>
        <w:top w:val="single" w:sz="4" w:space="0" w:color="F5D7B9" w:themeColor="accent3" w:themeTint="66"/>
        <w:left w:val="single" w:sz="4" w:space="0" w:color="F5D7B9" w:themeColor="accent3" w:themeTint="66"/>
        <w:bottom w:val="single" w:sz="4" w:space="0" w:color="F5D7B9" w:themeColor="accent3" w:themeTint="66"/>
        <w:right w:val="single" w:sz="4" w:space="0" w:color="F5D7B9" w:themeColor="accent3" w:themeTint="66"/>
        <w:insideH w:val="single" w:sz="4" w:space="0" w:color="F5D7B9" w:themeColor="accent3" w:themeTint="66"/>
        <w:insideV w:val="single" w:sz="4" w:space="0" w:color="F5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EE21FB"/>
    <w:tblPr>
      <w:tblStyleRowBandSize w:val="1"/>
      <w:tblStyleColBandSize w:val="1"/>
      <w:tblBorders>
        <w:top w:val="single" w:sz="4" w:space="0" w:color="D4DBBE" w:themeColor="accent4" w:themeTint="66"/>
        <w:left w:val="single" w:sz="4" w:space="0" w:color="D4DBBE" w:themeColor="accent4" w:themeTint="66"/>
        <w:bottom w:val="single" w:sz="4" w:space="0" w:color="D4DBBE" w:themeColor="accent4" w:themeTint="66"/>
        <w:right w:val="single" w:sz="4" w:space="0" w:color="D4DBBE" w:themeColor="accent4" w:themeTint="66"/>
        <w:insideH w:val="single" w:sz="4" w:space="0" w:color="D4DBBE" w:themeColor="accent4" w:themeTint="66"/>
        <w:insideV w:val="single" w:sz="4" w:space="0" w:color="D4DB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EE21FB"/>
    <w:tblPr>
      <w:tblStyleRowBandSize w:val="1"/>
      <w:tblStyleColBandSize w:val="1"/>
      <w:tblBorders>
        <w:top w:val="single" w:sz="4" w:space="0" w:color="CFDEE1" w:themeColor="accent5" w:themeTint="66"/>
        <w:left w:val="single" w:sz="4" w:space="0" w:color="CFDEE1" w:themeColor="accent5" w:themeTint="66"/>
        <w:bottom w:val="single" w:sz="4" w:space="0" w:color="CFDEE1" w:themeColor="accent5" w:themeTint="66"/>
        <w:right w:val="single" w:sz="4" w:space="0" w:color="CFDEE1" w:themeColor="accent5" w:themeTint="66"/>
        <w:insideH w:val="single" w:sz="4" w:space="0" w:color="CFDEE1" w:themeColor="accent5" w:themeTint="66"/>
        <w:insideV w:val="single" w:sz="4" w:space="0" w:color="CFDE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EE21FB"/>
    <w:tblPr>
      <w:tblStyleRowBandSize w:val="1"/>
      <w:tblStyleColBandSize w:val="1"/>
      <w:tblBorders>
        <w:top w:val="single" w:sz="4" w:space="0" w:color="D9C3C8" w:themeColor="accent6" w:themeTint="66"/>
        <w:left w:val="single" w:sz="4" w:space="0" w:color="D9C3C8" w:themeColor="accent6" w:themeTint="66"/>
        <w:bottom w:val="single" w:sz="4" w:space="0" w:color="D9C3C8" w:themeColor="accent6" w:themeTint="66"/>
        <w:right w:val="single" w:sz="4" w:space="0" w:color="D9C3C8" w:themeColor="accent6" w:themeTint="66"/>
        <w:insideH w:val="single" w:sz="4" w:space="0" w:color="D9C3C8" w:themeColor="accent6" w:themeTint="66"/>
        <w:insideV w:val="single" w:sz="4" w:space="0" w:color="D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EE21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EE21FB"/>
    <w:tblPr>
      <w:tblStyleRowBandSize w:val="1"/>
      <w:tblStyleColBandSize w:val="1"/>
      <w:tblBorders>
        <w:top w:val="single" w:sz="2" w:space="0" w:color="F1D59D" w:themeColor="accent1" w:themeTint="99"/>
        <w:bottom w:val="single" w:sz="2" w:space="0" w:color="F1D59D" w:themeColor="accent1" w:themeTint="99"/>
        <w:insideH w:val="single" w:sz="2" w:space="0" w:color="F1D59D" w:themeColor="accent1" w:themeTint="99"/>
        <w:insideV w:val="single" w:sz="2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5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5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220">
    <w:name w:val="Grid Table 2 Accent 2"/>
    <w:basedOn w:val="a3"/>
    <w:uiPriority w:val="47"/>
    <w:rsid w:val="00EE21FB"/>
    <w:tblPr>
      <w:tblStyleRowBandSize w:val="1"/>
      <w:tblStyleColBandSize w:val="1"/>
      <w:tblBorders>
        <w:top w:val="single" w:sz="2" w:space="0" w:color="F1ADA3" w:themeColor="accent2" w:themeTint="99"/>
        <w:bottom w:val="single" w:sz="2" w:space="0" w:color="F1ADA3" w:themeColor="accent2" w:themeTint="99"/>
        <w:insideH w:val="single" w:sz="2" w:space="0" w:color="F1ADA3" w:themeColor="accent2" w:themeTint="99"/>
        <w:insideV w:val="single" w:sz="2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230">
    <w:name w:val="Grid Table 2 Accent 3"/>
    <w:basedOn w:val="a3"/>
    <w:uiPriority w:val="47"/>
    <w:rsid w:val="00EE21FB"/>
    <w:tblPr>
      <w:tblStyleRowBandSize w:val="1"/>
      <w:tblStyleColBandSize w:val="1"/>
      <w:tblBorders>
        <w:top w:val="single" w:sz="2" w:space="0" w:color="F1C397" w:themeColor="accent3" w:themeTint="99"/>
        <w:bottom w:val="single" w:sz="2" w:space="0" w:color="F1C397" w:themeColor="accent3" w:themeTint="99"/>
        <w:insideH w:val="single" w:sz="2" w:space="0" w:color="F1C397" w:themeColor="accent3" w:themeTint="99"/>
        <w:insideV w:val="single" w:sz="2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C39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C39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24">
    <w:name w:val="Grid Table 2 Accent 4"/>
    <w:basedOn w:val="a3"/>
    <w:uiPriority w:val="47"/>
    <w:rsid w:val="00EE21FB"/>
    <w:tblPr>
      <w:tblStyleRowBandSize w:val="1"/>
      <w:tblStyleColBandSize w:val="1"/>
      <w:tblBorders>
        <w:top w:val="single" w:sz="2" w:space="0" w:color="BEC99E" w:themeColor="accent4" w:themeTint="99"/>
        <w:bottom w:val="single" w:sz="2" w:space="0" w:color="BEC99E" w:themeColor="accent4" w:themeTint="99"/>
        <w:insideH w:val="single" w:sz="2" w:space="0" w:color="BEC99E" w:themeColor="accent4" w:themeTint="99"/>
        <w:insideV w:val="single" w:sz="2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25">
    <w:name w:val="Grid Table 2 Accent 5"/>
    <w:basedOn w:val="a3"/>
    <w:uiPriority w:val="47"/>
    <w:rsid w:val="00EE21FB"/>
    <w:tblPr>
      <w:tblStyleRowBandSize w:val="1"/>
      <w:tblStyleColBandSize w:val="1"/>
      <w:tblBorders>
        <w:top w:val="single" w:sz="2" w:space="0" w:color="B8CED3" w:themeColor="accent5" w:themeTint="99"/>
        <w:bottom w:val="single" w:sz="2" w:space="0" w:color="B8CED3" w:themeColor="accent5" w:themeTint="99"/>
        <w:insideH w:val="single" w:sz="2" w:space="0" w:color="B8CED3" w:themeColor="accent5" w:themeTint="99"/>
        <w:insideV w:val="single" w:sz="2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CE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CE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26">
    <w:name w:val="Grid Table 2 Accent 6"/>
    <w:basedOn w:val="a3"/>
    <w:uiPriority w:val="47"/>
    <w:rsid w:val="00EE21FB"/>
    <w:tblPr>
      <w:tblStyleRowBandSize w:val="1"/>
      <w:tblStyleColBandSize w:val="1"/>
      <w:tblBorders>
        <w:top w:val="single" w:sz="2" w:space="0" w:color="C7A6AD" w:themeColor="accent6" w:themeTint="99"/>
        <w:bottom w:val="single" w:sz="2" w:space="0" w:color="C7A6AD" w:themeColor="accent6" w:themeTint="99"/>
        <w:insideH w:val="single" w:sz="2" w:space="0" w:color="C7A6AD" w:themeColor="accent6" w:themeTint="99"/>
        <w:insideV w:val="single" w:sz="2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A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A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33">
    <w:name w:val="Grid Table 3"/>
    <w:basedOn w:val="a3"/>
    <w:uiPriority w:val="48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table" w:styleId="-43">
    <w:name w:val="Grid Table 4"/>
    <w:basedOn w:val="a3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420">
    <w:name w:val="Grid Table 4 Accent 2"/>
    <w:basedOn w:val="a3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430">
    <w:name w:val="Grid Table 4 Accent 3"/>
    <w:basedOn w:val="a3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44">
    <w:name w:val="Grid Table 4 Accent 4"/>
    <w:basedOn w:val="a3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45">
    <w:name w:val="Grid Table 4 Accent 5"/>
    <w:basedOn w:val="a3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46">
    <w:name w:val="Grid Table 4 Accent 6"/>
    <w:basedOn w:val="a3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53">
    <w:name w:val="Grid Table 5 Dark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BA5D" w:themeFill="accent1"/>
      </w:tcPr>
    </w:tblStylePr>
    <w:tblStylePr w:type="band1Vert">
      <w:tblPr/>
      <w:tcPr>
        <w:shd w:val="clear" w:color="auto" w:fill="F5E3BE" w:themeFill="accent1" w:themeFillTint="66"/>
      </w:tcPr>
    </w:tblStylePr>
    <w:tblStylePr w:type="band1Horz">
      <w:tblPr/>
      <w:tcPr>
        <w:shd w:val="clear" w:color="auto" w:fill="F5E3BE" w:themeFill="accent1" w:themeFillTint="66"/>
      </w:tcPr>
    </w:tblStylePr>
  </w:style>
  <w:style w:type="table" w:styleId="-520">
    <w:name w:val="Grid Table 5 Dark Accent 2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866" w:themeFill="accent2"/>
      </w:tcPr>
    </w:tblStylePr>
    <w:tblStylePr w:type="band1Vert">
      <w:tblPr/>
      <w:tcPr>
        <w:shd w:val="clear" w:color="auto" w:fill="F5C8C1" w:themeFill="accent2" w:themeFillTint="66"/>
      </w:tcPr>
    </w:tblStylePr>
    <w:tblStylePr w:type="band1Horz">
      <w:tblPr/>
      <w:tcPr>
        <w:shd w:val="clear" w:color="auto" w:fill="F5C8C1" w:themeFill="accent2" w:themeFillTint="66"/>
      </w:tcPr>
    </w:tblStylePr>
  </w:style>
  <w:style w:type="table" w:styleId="-530">
    <w:name w:val="Grid Table 5 Dark Accent 3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C52" w:themeFill="accent3"/>
      </w:tcPr>
    </w:tblStylePr>
    <w:tblStylePr w:type="band1Vert">
      <w:tblPr/>
      <w:tcPr>
        <w:shd w:val="clear" w:color="auto" w:fill="F5D7B9" w:themeFill="accent3" w:themeFillTint="66"/>
      </w:tcPr>
    </w:tblStylePr>
    <w:tblStylePr w:type="band1Horz">
      <w:tblPr/>
      <w:tcPr>
        <w:shd w:val="clear" w:color="auto" w:fill="F5D7B9" w:themeFill="accent3" w:themeFillTint="66"/>
      </w:tcPr>
    </w:tblStylePr>
  </w:style>
  <w:style w:type="table" w:styleId="-54">
    <w:name w:val="Grid Table 5 Dark Accent 4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5E" w:themeFill="accent4"/>
      </w:tcPr>
    </w:tblStylePr>
    <w:tblStylePr w:type="band1Vert">
      <w:tblPr/>
      <w:tcPr>
        <w:shd w:val="clear" w:color="auto" w:fill="D4DBBE" w:themeFill="accent4" w:themeFillTint="66"/>
      </w:tcPr>
    </w:tblStylePr>
    <w:tblStylePr w:type="band1Horz">
      <w:tblPr/>
      <w:tcPr>
        <w:shd w:val="clear" w:color="auto" w:fill="D4DBBE" w:themeFill="accent4" w:themeFillTint="66"/>
      </w:tcPr>
    </w:tblStylePr>
  </w:style>
  <w:style w:type="table" w:styleId="-55">
    <w:name w:val="Grid Table 5 Dark Accent 5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AEB6" w:themeFill="accent5"/>
      </w:tcPr>
    </w:tblStylePr>
    <w:tblStylePr w:type="band1Vert">
      <w:tblPr/>
      <w:tcPr>
        <w:shd w:val="clear" w:color="auto" w:fill="CFDEE1" w:themeFill="accent5" w:themeFillTint="66"/>
      </w:tcPr>
    </w:tblStylePr>
    <w:tblStylePr w:type="band1Horz">
      <w:tblPr/>
      <w:tcPr>
        <w:shd w:val="clear" w:color="auto" w:fill="CFDEE1" w:themeFill="accent5" w:themeFillTint="66"/>
      </w:tcPr>
    </w:tblStylePr>
  </w:style>
  <w:style w:type="table" w:styleId="-56">
    <w:name w:val="Grid Table 5 Dark Accent 6"/>
    <w:basedOn w:val="a3"/>
    <w:uiPriority w:val="50"/>
    <w:rsid w:val="00EE21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E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B78" w:themeFill="accent6"/>
      </w:tcPr>
    </w:tblStylePr>
    <w:tblStylePr w:type="band1Vert">
      <w:tblPr/>
      <w:tcPr>
        <w:shd w:val="clear" w:color="auto" w:fill="D9C3C8" w:themeFill="accent6" w:themeFillTint="66"/>
      </w:tcPr>
    </w:tblStylePr>
    <w:tblStylePr w:type="band1Horz">
      <w:tblPr/>
      <w:tcPr>
        <w:shd w:val="clear" w:color="auto" w:fill="D9C3C8" w:themeFill="accent6" w:themeFillTint="66"/>
      </w:tcPr>
    </w:tblStylePr>
  </w:style>
  <w:style w:type="table" w:styleId="-63">
    <w:name w:val="Grid Table 6 Colorful"/>
    <w:basedOn w:val="a3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620">
    <w:name w:val="Grid Table 6 Colorful Accent 2"/>
    <w:basedOn w:val="a3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630">
    <w:name w:val="Grid Table 6 Colorful Accent 3"/>
    <w:basedOn w:val="a3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64">
    <w:name w:val="Grid Table 6 Colorful Accent 4"/>
    <w:basedOn w:val="a3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65">
    <w:name w:val="Grid Table 6 Colorful Accent 5"/>
    <w:basedOn w:val="a3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66">
    <w:name w:val="Grid Table 6 Colorful Accent 6"/>
    <w:basedOn w:val="a3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7">
    <w:name w:val="Grid Table 7 Colorful"/>
    <w:basedOn w:val="a3"/>
    <w:uiPriority w:val="52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  <w:insideV w:val="single" w:sz="4" w:space="0" w:color="F1D5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bottom w:val="single" w:sz="4" w:space="0" w:color="F1D59D" w:themeColor="accent1" w:themeTint="99"/>
        </w:tcBorders>
      </w:tcPr>
    </w:tblStylePr>
    <w:tblStylePr w:type="nwCell">
      <w:tblPr/>
      <w:tcPr>
        <w:tcBorders>
          <w:bottom w:val="single" w:sz="4" w:space="0" w:color="F1D59D" w:themeColor="accent1" w:themeTint="99"/>
        </w:tcBorders>
      </w:tcPr>
    </w:tblStylePr>
    <w:tblStylePr w:type="seCell">
      <w:tblPr/>
      <w:tcPr>
        <w:tcBorders>
          <w:top w:val="single" w:sz="4" w:space="0" w:color="F1D59D" w:themeColor="accent1" w:themeTint="99"/>
        </w:tcBorders>
      </w:tcPr>
    </w:tblStylePr>
    <w:tblStylePr w:type="swCell">
      <w:tblPr/>
      <w:tcPr>
        <w:tcBorders>
          <w:top w:val="single" w:sz="4" w:space="0" w:color="F1D59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  <w:insideV w:val="single" w:sz="4" w:space="0" w:color="F1AD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bottom w:val="single" w:sz="4" w:space="0" w:color="F1ADA3" w:themeColor="accent2" w:themeTint="99"/>
        </w:tcBorders>
      </w:tcPr>
    </w:tblStylePr>
    <w:tblStylePr w:type="nwCell">
      <w:tblPr/>
      <w:tcPr>
        <w:tcBorders>
          <w:bottom w:val="single" w:sz="4" w:space="0" w:color="F1ADA3" w:themeColor="accent2" w:themeTint="99"/>
        </w:tcBorders>
      </w:tcPr>
    </w:tblStylePr>
    <w:tblStylePr w:type="seCell">
      <w:tblPr/>
      <w:tcPr>
        <w:tcBorders>
          <w:top w:val="single" w:sz="4" w:space="0" w:color="F1ADA3" w:themeColor="accent2" w:themeTint="99"/>
        </w:tcBorders>
      </w:tcPr>
    </w:tblStylePr>
    <w:tblStylePr w:type="swCell">
      <w:tblPr/>
      <w:tcPr>
        <w:tcBorders>
          <w:top w:val="single" w:sz="4" w:space="0" w:color="F1ADA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  <w:insideV w:val="single" w:sz="4" w:space="0" w:color="F1C39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bottom w:val="single" w:sz="4" w:space="0" w:color="F1C397" w:themeColor="accent3" w:themeTint="99"/>
        </w:tcBorders>
      </w:tcPr>
    </w:tblStylePr>
    <w:tblStylePr w:type="nwCell">
      <w:tblPr/>
      <w:tcPr>
        <w:tcBorders>
          <w:bottom w:val="single" w:sz="4" w:space="0" w:color="F1C397" w:themeColor="accent3" w:themeTint="99"/>
        </w:tcBorders>
      </w:tcPr>
    </w:tblStylePr>
    <w:tblStylePr w:type="seCell">
      <w:tblPr/>
      <w:tcPr>
        <w:tcBorders>
          <w:top w:val="single" w:sz="4" w:space="0" w:color="F1C397" w:themeColor="accent3" w:themeTint="99"/>
        </w:tcBorders>
      </w:tcPr>
    </w:tblStylePr>
    <w:tblStylePr w:type="swCell">
      <w:tblPr/>
      <w:tcPr>
        <w:tcBorders>
          <w:top w:val="single" w:sz="4" w:space="0" w:color="F1C39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  <w:insideV w:val="single" w:sz="4" w:space="0" w:color="BEC9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bottom w:val="single" w:sz="4" w:space="0" w:color="BEC99E" w:themeColor="accent4" w:themeTint="99"/>
        </w:tcBorders>
      </w:tcPr>
    </w:tblStylePr>
    <w:tblStylePr w:type="nwCell">
      <w:tblPr/>
      <w:tcPr>
        <w:tcBorders>
          <w:bottom w:val="single" w:sz="4" w:space="0" w:color="BEC99E" w:themeColor="accent4" w:themeTint="99"/>
        </w:tcBorders>
      </w:tcPr>
    </w:tblStylePr>
    <w:tblStylePr w:type="seCell">
      <w:tblPr/>
      <w:tcPr>
        <w:tcBorders>
          <w:top w:val="single" w:sz="4" w:space="0" w:color="BEC99E" w:themeColor="accent4" w:themeTint="99"/>
        </w:tcBorders>
      </w:tcPr>
    </w:tblStylePr>
    <w:tblStylePr w:type="swCell">
      <w:tblPr/>
      <w:tcPr>
        <w:tcBorders>
          <w:top w:val="single" w:sz="4" w:space="0" w:color="BEC99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  <w:insideV w:val="single" w:sz="4" w:space="0" w:color="B8CE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bottom w:val="single" w:sz="4" w:space="0" w:color="B8CED3" w:themeColor="accent5" w:themeTint="99"/>
        </w:tcBorders>
      </w:tcPr>
    </w:tblStylePr>
    <w:tblStylePr w:type="nwCell">
      <w:tblPr/>
      <w:tcPr>
        <w:tcBorders>
          <w:bottom w:val="single" w:sz="4" w:space="0" w:color="B8CED3" w:themeColor="accent5" w:themeTint="99"/>
        </w:tcBorders>
      </w:tcPr>
    </w:tblStylePr>
    <w:tblStylePr w:type="seCell">
      <w:tblPr/>
      <w:tcPr>
        <w:tcBorders>
          <w:top w:val="single" w:sz="4" w:space="0" w:color="B8CED3" w:themeColor="accent5" w:themeTint="99"/>
        </w:tcBorders>
      </w:tcPr>
    </w:tblStylePr>
    <w:tblStylePr w:type="swCell">
      <w:tblPr/>
      <w:tcPr>
        <w:tcBorders>
          <w:top w:val="single" w:sz="4" w:space="0" w:color="B8CE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  <w:insideV w:val="single" w:sz="4" w:space="0" w:color="C7A6A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bottom w:val="single" w:sz="4" w:space="0" w:color="C7A6AD" w:themeColor="accent6" w:themeTint="99"/>
        </w:tcBorders>
      </w:tcPr>
    </w:tblStylePr>
    <w:tblStylePr w:type="nwCell">
      <w:tblPr/>
      <w:tcPr>
        <w:tcBorders>
          <w:bottom w:val="single" w:sz="4" w:space="0" w:color="C7A6AD" w:themeColor="accent6" w:themeTint="99"/>
        </w:tcBorders>
      </w:tcPr>
    </w:tblStylePr>
    <w:tblStylePr w:type="seCell">
      <w:tblPr/>
      <w:tcPr>
        <w:tcBorders>
          <w:top w:val="single" w:sz="4" w:space="0" w:color="C7A6AD" w:themeColor="accent6" w:themeTint="99"/>
        </w:tcBorders>
      </w:tcPr>
    </w:tblStylePr>
    <w:tblStylePr w:type="swCell">
      <w:tblPr/>
      <w:tcPr>
        <w:tcBorders>
          <w:top w:val="single" w:sz="4" w:space="0" w:color="C7A6A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A79DF"/>
    <w:rPr>
      <w:rFonts w:asciiTheme="majorHAnsi" w:eastAsiaTheme="majorEastAsia" w:hAnsiTheme="majorHAnsi" w:cstheme="majorBidi"/>
      <w:i/>
      <w:iCs/>
      <w:color w:val="8E651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BA79DF"/>
    <w:rPr>
      <w:rFonts w:asciiTheme="majorHAnsi" w:eastAsiaTheme="majorEastAsia" w:hAnsiTheme="majorHAnsi" w:cstheme="majorBidi"/>
      <w:b/>
      <w:color w:val="8E651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EE21FB"/>
    <w:rPr>
      <w:rFonts w:asciiTheme="majorHAnsi" w:eastAsiaTheme="majorEastAsia" w:hAnsiTheme="majorHAnsi" w:cstheme="majorBidi"/>
      <w:color w:val="8D651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E21FB"/>
    <w:rPr>
      <w:rFonts w:asciiTheme="majorHAnsi" w:eastAsiaTheme="majorEastAsia" w:hAnsiTheme="majorHAnsi" w:cstheme="majorBidi"/>
      <w:i/>
      <w:iCs/>
      <w:color w:val="8D651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EE21F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E21F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EE21FB"/>
  </w:style>
  <w:style w:type="paragraph" w:styleId="HTML0">
    <w:name w:val="HTML Address"/>
    <w:basedOn w:val="a1"/>
    <w:link w:val="HTML1"/>
    <w:uiPriority w:val="99"/>
    <w:semiHidden/>
    <w:unhideWhenUsed/>
    <w:rsid w:val="00EE21FB"/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EE21FB"/>
    <w:rPr>
      <w:i/>
      <w:iCs/>
    </w:rPr>
  </w:style>
  <w:style w:type="character" w:styleId="HTML2">
    <w:name w:val="HTML Cite"/>
    <w:basedOn w:val="a2"/>
    <w:uiPriority w:val="99"/>
    <w:semiHidden/>
    <w:unhideWhenUsed/>
    <w:rsid w:val="00EE21FB"/>
    <w:rPr>
      <w:i/>
      <w:iCs/>
    </w:rPr>
  </w:style>
  <w:style w:type="character" w:styleId="HTML3">
    <w:name w:val="HTML Code"/>
    <w:basedOn w:val="a2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EE21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EE21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EE21FB"/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EE21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EE21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E21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E21FB"/>
    <w:rPr>
      <w:i/>
      <w:iCs/>
    </w:rPr>
  </w:style>
  <w:style w:type="character" w:styleId="afff8">
    <w:name w:val="Hyperlink"/>
    <w:basedOn w:val="a2"/>
    <w:uiPriority w:val="99"/>
    <w:semiHidden/>
    <w:unhideWhenUsed/>
    <w:rsid w:val="00BA79DF"/>
    <w:rPr>
      <w:color w:val="3D5B62" w:themeColor="accent5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E21FB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EE21FB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EE21FB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E21F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E21F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E21F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E21F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EE21F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EE21FB"/>
    <w:pPr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EE21FB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A79DF"/>
    <w:rPr>
      <w:i/>
      <w:iCs/>
      <w:color w:val="8E6514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A79DF"/>
    <w:pPr>
      <w:pBdr>
        <w:top w:val="single" w:sz="4" w:space="10" w:color="8E6514" w:themeColor="accent1" w:themeShade="80"/>
        <w:bottom w:val="single" w:sz="4" w:space="10" w:color="8E6514" w:themeColor="accent1" w:themeShade="80"/>
      </w:pBdr>
      <w:spacing w:before="360" w:after="360"/>
    </w:pPr>
    <w:rPr>
      <w:i/>
      <w:iCs/>
      <w:color w:val="8E6514" w:themeColor="accent1" w:themeShade="80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BA79DF"/>
    <w:rPr>
      <w:i/>
      <w:iCs/>
      <w:color w:val="8E6514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BA79DF"/>
    <w:rPr>
      <w:b/>
      <w:bCs/>
      <w:caps w:val="0"/>
      <w:smallCaps/>
      <w:color w:val="8E6514" w:themeColor="accent1" w:themeShade="80"/>
      <w:spacing w:val="0"/>
    </w:rPr>
  </w:style>
  <w:style w:type="table" w:styleId="afffe">
    <w:name w:val="Light Grid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1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H w:val="nil"/>
          <w:insideV w:val="single" w:sz="8" w:space="0" w:color="E8BA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  <w:shd w:val="clear" w:color="auto" w:fill="F9EDD6" w:themeFill="accent1" w:themeFillTint="3F"/>
      </w:tcPr>
    </w:tblStylePr>
    <w:tblStylePr w:type="band2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  <w:insideV w:val="single" w:sz="8" w:space="0" w:color="E8BA5D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1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H w:val="nil"/>
          <w:insideV w:val="single" w:sz="8" w:space="0" w:color="E87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  <w:shd w:val="clear" w:color="auto" w:fill="F9DDD9" w:themeFill="accent2" w:themeFillTint="3F"/>
      </w:tcPr>
    </w:tblStylePr>
    <w:tblStylePr w:type="band2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  <w:insideV w:val="single" w:sz="8" w:space="0" w:color="E8786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1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H w:val="nil"/>
          <w:insideV w:val="single" w:sz="8" w:space="0" w:color="E89C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  <w:shd w:val="clear" w:color="auto" w:fill="F9E6D4" w:themeFill="accent3" w:themeFillTint="3F"/>
      </w:tcPr>
    </w:tblStylePr>
    <w:tblStylePr w:type="band2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  <w:insideV w:val="single" w:sz="8" w:space="0" w:color="E89C52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1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H w:val="nil"/>
          <w:insideV w:val="single" w:sz="8" w:space="0" w:color="94A6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  <w:shd w:val="clear" w:color="auto" w:fill="E4E9D7" w:themeFill="accent4" w:themeFillTint="3F"/>
      </w:tcPr>
    </w:tblStylePr>
    <w:tblStylePr w:type="band2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  <w:insideV w:val="single" w:sz="8" w:space="0" w:color="94A65E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1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H w:val="nil"/>
          <w:insideV w:val="single" w:sz="8" w:space="0" w:color="89AE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  <w:shd w:val="clear" w:color="auto" w:fill="E1EAED" w:themeFill="accent5" w:themeFillTint="3F"/>
      </w:tcPr>
    </w:tblStylePr>
    <w:tblStylePr w:type="band2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  <w:insideV w:val="single" w:sz="8" w:space="0" w:color="89AE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1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H w:val="nil"/>
          <w:insideV w:val="single" w:sz="8" w:space="0" w:color="A26B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  <w:shd w:val="clear" w:color="auto" w:fill="E8DADD" w:themeFill="accent6" w:themeFillTint="3F"/>
      </w:tcPr>
    </w:tblStylePr>
    <w:tblStylePr w:type="band2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  <w:insideV w:val="single" w:sz="8" w:space="0" w:color="A26B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  <w:tblStylePr w:type="band1Horz">
      <w:tblPr/>
      <w:tcPr>
        <w:tcBorders>
          <w:top w:val="single" w:sz="8" w:space="0" w:color="E8BA5D" w:themeColor="accent1"/>
          <w:left w:val="single" w:sz="8" w:space="0" w:color="E8BA5D" w:themeColor="accent1"/>
          <w:bottom w:val="single" w:sz="8" w:space="0" w:color="E8BA5D" w:themeColor="accent1"/>
          <w:right w:val="single" w:sz="8" w:space="0" w:color="E8BA5D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  <w:tblStylePr w:type="band1Horz">
      <w:tblPr/>
      <w:tcPr>
        <w:tcBorders>
          <w:top w:val="single" w:sz="8" w:space="0" w:color="E87866" w:themeColor="accent2"/>
          <w:left w:val="single" w:sz="8" w:space="0" w:color="E87866" w:themeColor="accent2"/>
          <w:bottom w:val="single" w:sz="8" w:space="0" w:color="E87866" w:themeColor="accent2"/>
          <w:right w:val="single" w:sz="8" w:space="0" w:color="E8786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  <w:tblStylePr w:type="band1Horz">
      <w:tblPr/>
      <w:tcPr>
        <w:tcBorders>
          <w:top w:val="single" w:sz="8" w:space="0" w:color="E89C52" w:themeColor="accent3"/>
          <w:left w:val="single" w:sz="8" w:space="0" w:color="E89C52" w:themeColor="accent3"/>
          <w:bottom w:val="single" w:sz="8" w:space="0" w:color="E89C52" w:themeColor="accent3"/>
          <w:right w:val="single" w:sz="8" w:space="0" w:color="E89C52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  <w:tblStylePr w:type="band1Horz">
      <w:tblPr/>
      <w:tcPr>
        <w:tcBorders>
          <w:top w:val="single" w:sz="8" w:space="0" w:color="94A65E" w:themeColor="accent4"/>
          <w:left w:val="single" w:sz="8" w:space="0" w:color="94A65E" w:themeColor="accent4"/>
          <w:bottom w:val="single" w:sz="8" w:space="0" w:color="94A65E" w:themeColor="accent4"/>
          <w:right w:val="single" w:sz="8" w:space="0" w:color="94A65E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  <w:tblStylePr w:type="band1Horz">
      <w:tblPr/>
      <w:tcPr>
        <w:tcBorders>
          <w:top w:val="single" w:sz="8" w:space="0" w:color="89AEB6" w:themeColor="accent5"/>
          <w:left w:val="single" w:sz="8" w:space="0" w:color="89AEB6" w:themeColor="accent5"/>
          <w:bottom w:val="single" w:sz="8" w:space="0" w:color="89AEB6" w:themeColor="accent5"/>
          <w:right w:val="single" w:sz="8" w:space="0" w:color="89AE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EE21FB"/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  <w:tblStylePr w:type="band1Horz">
      <w:tblPr/>
      <w:tcPr>
        <w:tcBorders>
          <w:top w:val="single" w:sz="8" w:space="0" w:color="A26B78" w:themeColor="accent6"/>
          <w:left w:val="single" w:sz="8" w:space="0" w:color="A26B78" w:themeColor="accent6"/>
          <w:bottom w:val="single" w:sz="8" w:space="0" w:color="A26B78" w:themeColor="accent6"/>
          <w:right w:val="single" w:sz="8" w:space="0" w:color="A26B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EE2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A5D" w:themeColor="accent1"/>
          <w:left w:val="nil"/>
          <w:bottom w:val="single" w:sz="8" w:space="0" w:color="E8BA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866" w:themeColor="accent2"/>
          <w:left w:val="nil"/>
          <w:bottom w:val="single" w:sz="8" w:space="0" w:color="E87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C52" w:themeColor="accent3"/>
          <w:left w:val="nil"/>
          <w:bottom w:val="single" w:sz="8" w:space="0" w:color="E89C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5E" w:themeColor="accent4"/>
          <w:left w:val="nil"/>
          <w:bottom w:val="single" w:sz="8" w:space="0" w:color="94A6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AEB6" w:themeColor="accent5"/>
          <w:left w:val="nil"/>
          <w:bottom w:val="single" w:sz="8" w:space="0" w:color="89AE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B78" w:themeColor="accent6"/>
          <w:left w:val="nil"/>
          <w:bottom w:val="single" w:sz="8" w:space="0" w:color="A26B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EE21FB"/>
  </w:style>
  <w:style w:type="paragraph" w:styleId="affff2">
    <w:name w:val="List"/>
    <w:basedOn w:val="a1"/>
    <w:uiPriority w:val="99"/>
    <w:semiHidden/>
    <w:unhideWhenUsed/>
    <w:rsid w:val="00EE21FB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EE21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EE21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E21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E21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E21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E21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E21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E21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E21FB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EE21FB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EE21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EE21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E21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E21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E21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E21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E21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E21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E21FB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EE21FB"/>
    <w:pPr>
      <w:ind w:left="720"/>
      <w:contextualSpacing/>
    </w:pPr>
  </w:style>
  <w:style w:type="table" w:styleId="-1a">
    <w:name w:val="List Table 1 Light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5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121">
    <w:name w:val="List Table 1 Light Accent 2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131">
    <w:name w:val="List Table 1 Light Accent 3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C39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140">
    <w:name w:val="List Table 1 Light Accent 4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150">
    <w:name w:val="List Table 1 Light Accent 5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CE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160">
    <w:name w:val="List Table 1 Light Accent 6"/>
    <w:basedOn w:val="a3"/>
    <w:uiPriority w:val="46"/>
    <w:rsid w:val="00EE21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2a">
    <w:name w:val="List Table 2"/>
    <w:basedOn w:val="a3"/>
    <w:uiPriority w:val="47"/>
    <w:rsid w:val="00EE21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EE21FB"/>
    <w:tblPr>
      <w:tblStyleRowBandSize w:val="1"/>
      <w:tblStyleColBandSize w:val="1"/>
      <w:tblBorders>
        <w:top w:val="single" w:sz="4" w:space="0" w:color="F1D59D" w:themeColor="accent1" w:themeTint="99"/>
        <w:bottom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221">
    <w:name w:val="List Table 2 Accent 2"/>
    <w:basedOn w:val="a3"/>
    <w:uiPriority w:val="47"/>
    <w:rsid w:val="00EE21FB"/>
    <w:tblPr>
      <w:tblStyleRowBandSize w:val="1"/>
      <w:tblStyleColBandSize w:val="1"/>
      <w:tblBorders>
        <w:top w:val="single" w:sz="4" w:space="0" w:color="F1ADA3" w:themeColor="accent2" w:themeTint="99"/>
        <w:bottom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231">
    <w:name w:val="List Table 2 Accent 3"/>
    <w:basedOn w:val="a3"/>
    <w:uiPriority w:val="47"/>
    <w:rsid w:val="00EE21FB"/>
    <w:tblPr>
      <w:tblStyleRowBandSize w:val="1"/>
      <w:tblStyleColBandSize w:val="1"/>
      <w:tblBorders>
        <w:top w:val="single" w:sz="4" w:space="0" w:color="F1C397" w:themeColor="accent3" w:themeTint="99"/>
        <w:bottom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240">
    <w:name w:val="List Table 2 Accent 4"/>
    <w:basedOn w:val="a3"/>
    <w:uiPriority w:val="47"/>
    <w:rsid w:val="00EE21FB"/>
    <w:tblPr>
      <w:tblStyleRowBandSize w:val="1"/>
      <w:tblStyleColBandSize w:val="1"/>
      <w:tblBorders>
        <w:top w:val="single" w:sz="4" w:space="0" w:color="BEC99E" w:themeColor="accent4" w:themeTint="99"/>
        <w:bottom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250">
    <w:name w:val="List Table 2 Accent 5"/>
    <w:basedOn w:val="a3"/>
    <w:uiPriority w:val="47"/>
    <w:rsid w:val="00EE21FB"/>
    <w:tblPr>
      <w:tblStyleRowBandSize w:val="1"/>
      <w:tblStyleColBandSize w:val="1"/>
      <w:tblBorders>
        <w:top w:val="single" w:sz="4" w:space="0" w:color="B8CED3" w:themeColor="accent5" w:themeTint="99"/>
        <w:bottom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260">
    <w:name w:val="List Table 2 Accent 6"/>
    <w:basedOn w:val="a3"/>
    <w:uiPriority w:val="47"/>
    <w:rsid w:val="00EE21FB"/>
    <w:tblPr>
      <w:tblStyleRowBandSize w:val="1"/>
      <w:tblStyleColBandSize w:val="1"/>
      <w:tblBorders>
        <w:top w:val="single" w:sz="4" w:space="0" w:color="C7A6AD" w:themeColor="accent6" w:themeTint="99"/>
        <w:bottom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3a">
    <w:name w:val="List Table 3"/>
    <w:basedOn w:val="a3"/>
    <w:uiPriority w:val="48"/>
    <w:rsid w:val="00EE21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EE21FB"/>
    <w:tblPr>
      <w:tblStyleRowBandSize w:val="1"/>
      <w:tblStyleColBandSize w:val="1"/>
      <w:tblBorders>
        <w:top w:val="single" w:sz="4" w:space="0" w:color="E8BA5D" w:themeColor="accent1"/>
        <w:left w:val="single" w:sz="4" w:space="0" w:color="E8BA5D" w:themeColor="accent1"/>
        <w:bottom w:val="single" w:sz="4" w:space="0" w:color="E8BA5D" w:themeColor="accent1"/>
        <w:right w:val="single" w:sz="4" w:space="0" w:color="E8BA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BA5D" w:themeColor="accent1"/>
          <w:right w:val="single" w:sz="4" w:space="0" w:color="E8BA5D" w:themeColor="accent1"/>
        </w:tcBorders>
      </w:tcPr>
    </w:tblStylePr>
    <w:tblStylePr w:type="band1Horz">
      <w:tblPr/>
      <w:tcPr>
        <w:tcBorders>
          <w:top w:val="single" w:sz="4" w:space="0" w:color="E8BA5D" w:themeColor="accent1"/>
          <w:bottom w:val="single" w:sz="4" w:space="0" w:color="E8BA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BA5D" w:themeColor="accent1"/>
          <w:left w:val="nil"/>
        </w:tcBorders>
      </w:tcPr>
    </w:tblStylePr>
    <w:tblStylePr w:type="swCell">
      <w:tblPr/>
      <w:tcPr>
        <w:tcBorders>
          <w:top w:val="double" w:sz="4" w:space="0" w:color="E8BA5D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EE21FB"/>
    <w:tblPr>
      <w:tblStyleRowBandSize w:val="1"/>
      <w:tblStyleColBandSize w:val="1"/>
      <w:tblBorders>
        <w:top w:val="single" w:sz="4" w:space="0" w:color="E87866" w:themeColor="accent2"/>
        <w:left w:val="single" w:sz="4" w:space="0" w:color="E87866" w:themeColor="accent2"/>
        <w:bottom w:val="single" w:sz="4" w:space="0" w:color="E87866" w:themeColor="accent2"/>
        <w:right w:val="single" w:sz="4" w:space="0" w:color="E878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866" w:themeColor="accent2"/>
          <w:right w:val="single" w:sz="4" w:space="0" w:color="E87866" w:themeColor="accent2"/>
        </w:tcBorders>
      </w:tcPr>
    </w:tblStylePr>
    <w:tblStylePr w:type="band1Horz">
      <w:tblPr/>
      <w:tcPr>
        <w:tcBorders>
          <w:top w:val="single" w:sz="4" w:space="0" w:color="E87866" w:themeColor="accent2"/>
          <w:bottom w:val="single" w:sz="4" w:space="0" w:color="E878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866" w:themeColor="accent2"/>
          <w:left w:val="nil"/>
        </w:tcBorders>
      </w:tcPr>
    </w:tblStylePr>
    <w:tblStylePr w:type="swCell">
      <w:tblPr/>
      <w:tcPr>
        <w:tcBorders>
          <w:top w:val="double" w:sz="4" w:space="0" w:color="E8786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EE21FB"/>
    <w:tblPr>
      <w:tblStyleRowBandSize w:val="1"/>
      <w:tblStyleColBandSize w:val="1"/>
      <w:tblBorders>
        <w:top w:val="single" w:sz="4" w:space="0" w:color="E89C52" w:themeColor="accent3"/>
        <w:left w:val="single" w:sz="4" w:space="0" w:color="E89C52" w:themeColor="accent3"/>
        <w:bottom w:val="single" w:sz="4" w:space="0" w:color="E89C52" w:themeColor="accent3"/>
        <w:right w:val="single" w:sz="4" w:space="0" w:color="E89C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C52" w:themeColor="accent3"/>
          <w:right w:val="single" w:sz="4" w:space="0" w:color="E89C52" w:themeColor="accent3"/>
        </w:tcBorders>
      </w:tcPr>
    </w:tblStylePr>
    <w:tblStylePr w:type="band1Horz">
      <w:tblPr/>
      <w:tcPr>
        <w:tcBorders>
          <w:top w:val="single" w:sz="4" w:space="0" w:color="E89C52" w:themeColor="accent3"/>
          <w:bottom w:val="single" w:sz="4" w:space="0" w:color="E89C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C52" w:themeColor="accent3"/>
          <w:left w:val="nil"/>
        </w:tcBorders>
      </w:tcPr>
    </w:tblStylePr>
    <w:tblStylePr w:type="swCell">
      <w:tblPr/>
      <w:tcPr>
        <w:tcBorders>
          <w:top w:val="double" w:sz="4" w:space="0" w:color="E89C5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EE21FB"/>
    <w:tblPr>
      <w:tblStyleRowBandSize w:val="1"/>
      <w:tblStyleColBandSize w:val="1"/>
      <w:tblBorders>
        <w:top w:val="single" w:sz="4" w:space="0" w:color="94A65E" w:themeColor="accent4"/>
        <w:left w:val="single" w:sz="4" w:space="0" w:color="94A65E" w:themeColor="accent4"/>
        <w:bottom w:val="single" w:sz="4" w:space="0" w:color="94A65E" w:themeColor="accent4"/>
        <w:right w:val="single" w:sz="4" w:space="0" w:color="94A6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5E" w:themeColor="accent4"/>
          <w:right w:val="single" w:sz="4" w:space="0" w:color="94A65E" w:themeColor="accent4"/>
        </w:tcBorders>
      </w:tcPr>
    </w:tblStylePr>
    <w:tblStylePr w:type="band1Horz">
      <w:tblPr/>
      <w:tcPr>
        <w:tcBorders>
          <w:top w:val="single" w:sz="4" w:space="0" w:color="94A65E" w:themeColor="accent4"/>
          <w:bottom w:val="single" w:sz="4" w:space="0" w:color="94A6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5E" w:themeColor="accent4"/>
          <w:left w:val="nil"/>
        </w:tcBorders>
      </w:tcPr>
    </w:tblStylePr>
    <w:tblStylePr w:type="swCell">
      <w:tblPr/>
      <w:tcPr>
        <w:tcBorders>
          <w:top w:val="double" w:sz="4" w:space="0" w:color="94A65E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EE21FB"/>
    <w:tblPr>
      <w:tblStyleRowBandSize w:val="1"/>
      <w:tblStyleColBandSize w:val="1"/>
      <w:tblBorders>
        <w:top w:val="single" w:sz="4" w:space="0" w:color="89AEB6" w:themeColor="accent5"/>
        <w:left w:val="single" w:sz="4" w:space="0" w:color="89AEB6" w:themeColor="accent5"/>
        <w:bottom w:val="single" w:sz="4" w:space="0" w:color="89AEB6" w:themeColor="accent5"/>
        <w:right w:val="single" w:sz="4" w:space="0" w:color="89AE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AEB6" w:themeColor="accent5"/>
          <w:right w:val="single" w:sz="4" w:space="0" w:color="89AEB6" w:themeColor="accent5"/>
        </w:tcBorders>
      </w:tcPr>
    </w:tblStylePr>
    <w:tblStylePr w:type="band1Horz">
      <w:tblPr/>
      <w:tcPr>
        <w:tcBorders>
          <w:top w:val="single" w:sz="4" w:space="0" w:color="89AEB6" w:themeColor="accent5"/>
          <w:bottom w:val="single" w:sz="4" w:space="0" w:color="89AE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AEB6" w:themeColor="accent5"/>
          <w:left w:val="nil"/>
        </w:tcBorders>
      </w:tcPr>
    </w:tblStylePr>
    <w:tblStylePr w:type="swCell">
      <w:tblPr/>
      <w:tcPr>
        <w:tcBorders>
          <w:top w:val="double" w:sz="4" w:space="0" w:color="89AE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EE21FB"/>
    <w:tblPr>
      <w:tblStyleRowBandSize w:val="1"/>
      <w:tblStyleColBandSize w:val="1"/>
      <w:tblBorders>
        <w:top w:val="single" w:sz="4" w:space="0" w:color="A26B78" w:themeColor="accent6"/>
        <w:left w:val="single" w:sz="4" w:space="0" w:color="A26B78" w:themeColor="accent6"/>
        <w:bottom w:val="single" w:sz="4" w:space="0" w:color="A26B78" w:themeColor="accent6"/>
        <w:right w:val="single" w:sz="4" w:space="0" w:color="A26B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B78" w:themeColor="accent6"/>
          <w:right w:val="single" w:sz="4" w:space="0" w:color="A26B78" w:themeColor="accent6"/>
        </w:tcBorders>
      </w:tcPr>
    </w:tblStylePr>
    <w:tblStylePr w:type="band1Horz">
      <w:tblPr/>
      <w:tcPr>
        <w:tcBorders>
          <w:top w:val="single" w:sz="4" w:space="0" w:color="A26B78" w:themeColor="accent6"/>
          <w:bottom w:val="single" w:sz="4" w:space="0" w:color="A26B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B78" w:themeColor="accent6"/>
          <w:left w:val="nil"/>
        </w:tcBorders>
      </w:tcPr>
    </w:tblStylePr>
    <w:tblStylePr w:type="swCell">
      <w:tblPr/>
      <w:tcPr>
        <w:tcBorders>
          <w:top w:val="double" w:sz="4" w:space="0" w:color="A26B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EE21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EE21FB"/>
    <w:tblPr>
      <w:tblStyleRowBandSize w:val="1"/>
      <w:tblStyleColBandSize w:val="1"/>
      <w:tblBorders>
        <w:top w:val="single" w:sz="4" w:space="0" w:color="F1D59D" w:themeColor="accent1" w:themeTint="99"/>
        <w:left w:val="single" w:sz="4" w:space="0" w:color="F1D59D" w:themeColor="accent1" w:themeTint="99"/>
        <w:bottom w:val="single" w:sz="4" w:space="0" w:color="F1D59D" w:themeColor="accent1" w:themeTint="99"/>
        <w:right w:val="single" w:sz="4" w:space="0" w:color="F1D59D" w:themeColor="accent1" w:themeTint="99"/>
        <w:insideH w:val="single" w:sz="4" w:space="0" w:color="F1D5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A5D" w:themeColor="accent1"/>
          <w:left w:val="single" w:sz="4" w:space="0" w:color="E8BA5D" w:themeColor="accent1"/>
          <w:bottom w:val="single" w:sz="4" w:space="0" w:color="E8BA5D" w:themeColor="accent1"/>
          <w:right w:val="single" w:sz="4" w:space="0" w:color="E8BA5D" w:themeColor="accent1"/>
          <w:insideH w:val="nil"/>
        </w:tcBorders>
        <w:shd w:val="clear" w:color="auto" w:fill="E8BA5D" w:themeFill="accent1"/>
      </w:tcPr>
    </w:tblStylePr>
    <w:tblStylePr w:type="lastRow">
      <w:rPr>
        <w:b/>
        <w:bCs/>
      </w:rPr>
      <w:tblPr/>
      <w:tcPr>
        <w:tcBorders>
          <w:top w:val="double" w:sz="4" w:space="0" w:color="F1D5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421">
    <w:name w:val="List Table 4 Accent 2"/>
    <w:basedOn w:val="a3"/>
    <w:uiPriority w:val="49"/>
    <w:rsid w:val="00EE21FB"/>
    <w:tblPr>
      <w:tblStyleRowBandSize w:val="1"/>
      <w:tblStyleColBandSize w:val="1"/>
      <w:tblBorders>
        <w:top w:val="single" w:sz="4" w:space="0" w:color="F1ADA3" w:themeColor="accent2" w:themeTint="99"/>
        <w:left w:val="single" w:sz="4" w:space="0" w:color="F1ADA3" w:themeColor="accent2" w:themeTint="99"/>
        <w:bottom w:val="single" w:sz="4" w:space="0" w:color="F1ADA3" w:themeColor="accent2" w:themeTint="99"/>
        <w:right w:val="single" w:sz="4" w:space="0" w:color="F1ADA3" w:themeColor="accent2" w:themeTint="99"/>
        <w:insideH w:val="single" w:sz="4" w:space="0" w:color="F1AD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866" w:themeColor="accent2"/>
          <w:left w:val="single" w:sz="4" w:space="0" w:color="E87866" w:themeColor="accent2"/>
          <w:bottom w:val="single" w:sz="4" w:space="0" w:color="E87866" w:themeColor="accent2"/>
          <w:right w:val="single" w:sz="4" w:space="0" w:color="E87866" w:themeColor="accent2"/>
          <w:insideH w:val="nil"/>
        </w:tcBorders>
        <w:shd w:val="clear" w:color="auto" w:fill="E87866" w:themeFill="accent2"/>
      </w:tcPr>
    </w:tblStylePr>
    <w:tblStylePr w:type="lastRow">
      <w:rPr>
        <w:b/>
        <w:bCs/>
      </w:rPr>
      <w:tblPr/>
      <w:tcPr>
        <w:tcBorders>
          <w:top w:val="double" w:sz="4" w:space="0" w:color="F1AD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431">
    <w:name w:val="List Table 4 Accent 3"/>
    <w:basedOn w:val="a3"/>
    <w:uiPriority w:val="49"/>
    <w:rsid w:val="00EE21FB"/>
    <w:tblPr>
      <w:tblStyleRowBandSize w:val="1"/>
      <w:tblStyleColBandSize w:val="1"/>
      <w:tblBorders>
        <w:top w:val="single" w:sz="4" w:space="0" w:color="F1C397" w:themeColor="accent3" w:themeTint="99"/>
        <w:left w:val="single" w:sz="4" w:space="0" w:color="F1C397" w:themeColor="accent3" w:themeTint="99"/>
        <w:bottom w:val="single" w:sz="4" w:space="0" w:color="F1C397" w:themeColor="accent3" w:themeTint="99"/>
        <w:right w:val="single" w:sz="4" w:space="0" w:color="F1C397" w:themeColor="accent3" w:themeTint="99"/>
        <w:insideH w:val="single" w:sz="4" w:space="0" w:color="F1C3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C52" w:themeColor="accent3"/>
          <w:left w:val="single" w:sz="4" w:space="0" w:color="E89C52" w:themeColor="accent3"/>
          <w:bottom w:val="single" w:sz="4" w:space="0" w:color="E89C52" w:themeColor="accent3"/>
          <w:right w:val="single" w:sz="4" w:space="0" w:color="E89C52" w:themeColor="accent3"/>
          <w:insideH w:val="nil"/>
        </w:tcBorders>
        <w:shd w:val="clear" w:color="auto" w:fill="E89C52" w:themeFill="accent3"/>
      </w:tcPr>
    </w:tblStylePr>
    <w:tblStylePr w:type="lastRow">
      <w:rPr>
        <w:b/>
        <w:bCs/>
      </w:rPr>
      <w:tblPr/>
      <w:tcPr>
        <w:tcBorders>
          <w:top w:val="double" w:sz="4" w:space="0" w:color="F1C39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440">
    <w:name w:val="List Table 4 Accent 4"/>
    <w:basedOn w:val="a3"/>
    <w:uiPriority w:val="49"/>
    <w:rsid w:val="00EE21FB"/>
    <w:tblPr>
      <w:tblStyleRowBandSize w:val="1"/>
      <w:tblStyleColBandSize w:val="1"/>
      <w:tblBorders>
        <w:top w:val="single" w:sz="4" w:space="0" w:color="BEC99E" w:themeColor="accent4" w:themeTint="99"/>
        <w:left w:val="single" w:sz="4" w:space="0" w:color="BEC99E" w:themeColor="accent4" w:themeTint="99"/>
        <w:bottom w:val="single" w:sz="4" w:space="0" w:color="BEC99E" w:themeColor="accent4" w:themeTint="99"/>
        <w:right w:val="single" w:sz="4" w:space="0" w:color="BEC99E" w:themeColor="accent4" w:themeTint="99"/>
        <w:insideH w:val="single" w:sz="4" w:space="0" w:color="BEC9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5E" w:themeColor="accent4"/>
          <w:left w:val="single" w:sz="4" w:space="0" w:color="94A65E" w:themeColor="accent4"/>
          <w:bottom w:val="single" w:sz="4" w:space="0" w:color="94A65E" w:themeColor="accent4"/>
          <w:right w:val="single" w:sz="4" w:space="0" w:color="94A65E" w:themeColor="accent4"/>
          <w:insideH w:val="nil"/>
        </w:tcBorders>
        <w:shd w:val="clear" w:color="auto" w:fill="94A65E" w:themeFill="accent4"/>
      </w:tcPr>
    </w:tblStylePr>
    <w:tblStylePr w:type="lastRow">
      <w:rPr>
        <w:b/>
        <w:bCs/>
      </w:rPr>
      <w:tblPr/>
      <w:tcPr>
        <w:tcBorders>
          <w:top w:val="double" w:sz="4" w:space="0" w:color="BEC9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450">
    <w:name w:val="List Table 4 Accent 5"/>
    <w:basedOn w:val="a3"/>
    <w:uiPriority w:val="49"/>
    <w:rsid w:val="00EE21FB"/>
    <w:tblPr>
      <w:tblStyleRowBandSize w:val="1"/>
      <w:tblStyleColBandSize w:val="1"/>
      <w:tblBorders>
        <w:top w:val="single" w:sz="4" w:space="0" w:color="B8CED3" w:themeColor="accent5" w:themeTint="99"/>
        <w:left w:val="single" w:sz="4" w:space="0" w:color="B8CED3" w:themeColor="accent5" w:themeTint="99"/>
        <w:bottom w:val="single" w:sz="4" w:space="0" w:color="B8CED3" w:themeColor="accent5" w:themeTint="99"/>
        <w:right w:val="single" w:sz="4" w:space="0" w:color="B8CED3" w:themeColor="accent5" w:themeTint="99"/>
        <w:insideH w:val="single" w:sz="4" w:space="0" w:color="B8CE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AEB6" w:themeColor="accent5"/>
          <w:left w:val="single" w:sz="4" w:space="0" w:color="89AEB6" w:themeColor="accent5"/>
          <w:bottom w:val="single" w:sz="4" w:space="0" w:color="89AEB6" w:themeColor="accent5"/>
          <w:right w:val="single" w:sz="4" w:space="0" w:color="89AEB6" w:themeColor="accent5"/>
          <w:insideH w:val="nil"/>
        </w:tcBorders>
        <w:shd w:val="clear" w:color="auto" w:fill="89AEB6" w:themeFill="accent5"/>
      </w:tcPr>
    </w:tblStylePr>
    <w:tblStylePr w:type="lastRow">
      <w:rPr>
        <w:b/>
        <w:bCs/>
      </w:rPr>
      <w:tblPr/>
      <w:tcPr>
        <w:tcBorders>
          <w:top w:val="double" w:sz="4" w:space="0" w:color="B8CE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460">
    <w:name w:val="List Table 4 Accent 6"/>
    <w:basedOn w:val="a3"/>
    <w:uiPriority w:val="49"/>
    <w:rsid w:val="00EE21FB"/>
    <w:tblPr>
      <w:tblStyleRowBandSize w:val="1"/>
      <w:tblStyleColBandSize w:val="1"/>
      <w:tblBorders>
        <w:top w:val="single" w:sz="4" w:space="0" w:color="C7A6AD" w:themeColor="accent6" w:themeTint="99"/>
        <w:left w:val="single" w:sz="4" w:space="0" w:color="C7A6AD" w:themeColor="accent6" w:themeTint="99"/>
        <w:bottom w:val="single" w:sz="4" w:space="0" w:color="C7A6AD" w:themeColor="accent6" w:themeTint="99"/>
        <w:right w:val="single" w:sz="4" w:space="0" w:color="C7A6AD" w:themeColor="accent6" w:themeTint="99"/>
        <w:insideH w:val="single" w:sz="4" w:space="0" w:color="C7A6A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B78" w:themeColor="accent6"/>
          <w:left w:val="single" w:sz="4" w:space="0" w:color="A26B78" w:themeColor="accent6"/>
          <w:bottom w:val="single" w:sz="4" w:space="0" w:color="A26B78" w:themeColor="accent6"/>
          <w:right w:val="single" w:sz="4" w:space="0" w:color="A26B78" w:themeColor="accent6"/>
          <w:insideH w:val="nil"/>
        </w:tcBorders>
        <w:shd w:val="clear" w:color="auto" w:fill="A26B78" w:themeFill="accent6"/>
      </w:tcPr>
    </w:tblStylePr>
    <w:tblStylePr w:type="lastRow">
      <w:rPr>
        <w:b/>
        <w:bCs/>
      </w:rPr>
      <w:tblPr/>
      <w:tcPr>
        <w:tcBorders>
          <w:top w:val="double" w:sz="4" w:space="0" w:color="C7A6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5a">
    <w:name w:val="List Table 5 Dark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BA5D" w:themeColor="accent1"/>
        <w:left w:val="single" w:sz="24" w:space="0" w:color="E8BA5D" w:themeColor="accent1"/>
        <w:bottom w:val="single" w:sz="24" w:space="0" w:color="E8BA5D" w:themeColor="accent1"/>
        <w:right w:val="single" w:sz="24" w:space="0" w:color="E8BA5D" w:themeColor="accent1"/>
      </w:tblBorders>
    </w:tblPr>
    <w:tcPr>
      <w:shd w:val="clear" w:color="auto" w:fill="E8BA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7866" w:themeColor="accent2"/>
        <w:left w:val="single" w:sz="24" w:space="0" w:color="E87866" w:themeColor="accent2"/>
        <w:bottom w:val="single" w:sz="24" w:space="0" w:color="E87866" w:themeColor="accent2"/>
        <w:right w:val="single" w:sz="24" w:space="0" w:color="E87866" w:themeColor="accent2"/>
      </w:tblBorders>
    </w:tblPr>
    <w:tcPr>
      <w:shd w:val="clear" w:color="auto" w:fill="E878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E89C52" w:themeColor="accent3"/>
        <w:left w:val="single" w:sz="24" w:space="0" w:color="E89C52" w:themeColor="accent3"/>
        <w:bottom w:val="single" w:sz="24" w:space="0" w:color="E89C52" w:themeColor="accent3"/>
        <w:right w:val="single" w:sz="24" w:space="0" w:color="E89C52" w:themeColor="accent3"/>
      </w:tblBorders>
    </w:tblPr>
    <w:tcPr>
      <w:shd w:val="clear" w:color="auto" w:fill="E89C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94A65E" w:themeColor="accent4"/>
        <w:left w:val="single" w:sz="24" w:space="0" w:color="94A65E" w:themeColor="accent4"/>
        <w:bottom w:val="single" w:sz="24" w:space="0" w:color="94A65E" w:themeColor="accent4"/>
        <w:right w:val="single" w:sz="24" w:space="0" w:color="94A65E" w:themeColor="accent4"/>
      </w:tblBorders>
    </w:tblPr>
    <w:tcPr>
      <w:shd w:val="clear" w:color="auto" w:fill="94A6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89AEB6" w:themeColor="accent5"/>
        <w:left w:val="single" w:sz="24" w:space="0" w:color="89AEB6" w:themeColor="accent5"/>
        <w:bottom w:val="single" w:sz="24" w:space="0" w:color="89AEB6" w:themeColor="accent5"/>
        <w:right w:val="single" w:sz="24" w:space="0" w:color="89AEB6" w:themeColor="accent5"/>
      </w:tblBorders>
    </w:tblPr>
    <w:tcPr>
      <w:shd w:val="clear" w:color="auto" w:fill="89AE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EE21FB"/>
    <w:rPr>
      <w:color w:val="FFFFFF" w:themeColor="background1"/>
    </w:rPr>
    <w:tblPr>
      <w:tblStyleRowBandSize w:val="1"/>
      <w:tblStyleColBandSize w:val="1"/>
      <w:tblBorders>
        <w:top w:val="single" w:sz="24" w:space="0" w:color="A26B78" w:themeColor="accent6"/>
        <w:left w:val="single" w:sz="24" w:space="0" w:color="A26B78" w:themeColor="accent6"/>
        <w:bottom w:val="single" w:sz="24" w:space="0" w:color="A26B78" w:themeColor="accent6"/>
        <w:right w:val="single" w:sz="24" w:space="0" w:color="A26B78" w:themeColor="accent6"/>
      </w:tblBorders>
    </w:tblPr>
    <w:tcPr>
      <w:shd w:val="clear" w:color="auto" w:fill="A26B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EE21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EE21FB"/>
    <w:rPr>
      <w:color w:val="D5981E" w:themeColor="accent1" w:themeShade="BF"/>
    </w:rPr>
    <w:tblPr>
      <w:tblStyleRowBandSize w:val="1"/>
      <w:tblStyleColBandSize w:val="1"/>
      <w:tblBorders>
        <w:top w:val="single" w:sz="4" w:space="0" w:color="E8BA5D" w:themeColor="accent1"/>
        <w:bottom w:val="single" w:sz="4" w:space="0" w:color="E8BA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BA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</w:style>
  <w:style w:type="table" w:styleId="-621">
    <w:name w:val="List Table 6 Colorful Accent 2"/>
    <w:basedOn w:val="a3"/>
    <w:uiPriority w:val="51"/>
    <w:rsid w:val="00EE21FB"/>
    <w:rPr>
      <w:color w:val="D93A20" w:themeColor="accent2" w:themeShade="BF"/>
    </w:rPr>
    <w:tblPr>
      <w:tblStyleRowBandSize w:val="1"/>
      <w:tblStyleColBandSize w:val="1"/>
      <w:tblBorders>
        <w:top w:val="single" w:sz="4" w:space="0" w:color="E87866" w:themeColor="accent2"/>
        <w:bottom w:val="single" w:sz="4" w:space="0" w:color="E878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78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</w:style>
  <w:style w:type="table" w:styleId="-631">
    <w:name w:val="List Table 6 Colorful Accent 3"/>
    <w:basedOn w:val="a3"/>
    <w:uiPriority w:val="51"/>
    <w:rsid w:val="00EE21FB"/>
    <w:rPr>
      <w:color w:val="CF731B" w:themeColor="accent3" w:themeShade="BF"/>
    </w:rPr>
    <w:tblPr>
      <w:tblStyleRowBandSize w:val="1"/>
      <w:tblStyleColBandSize w:val="1"/>
      <w:tblBorders>
        <w:top w:val="single" w:sz="4" w:space="0" w:color="E89C52" w:themeColor="accent3"/>
        <w:bottom w:val="single" w:sz="4" w:space="0" w:color="E89C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C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</w:style>
  <w:style w:type="table" w:styleId="-640">
    <w:name w:val="List Table 6 Colorful Accent 4"/>
    <w:basedOn w:val="a3"/>
    <w:uiPriority w:val="51"/>
    <w:rsid w:val="00EE21FB"/>
    <w:rPr>
      <w:color w:val="6F7D45" w:themeColor="accent4" w:themeShade="BF"/>
    </w:rPr>
    <w:tblPr>
      <w:tblStyleRowBandSize w:val="1"/>
      <w:tblStyleColBandSize w:val="1"/>
      <w:tblBorders>
        <w:top w:val="single" w:sz="4" w:space="0" w:color="94A65E" w:themeColor="accent4"/>
        <w:bottom w:val="single" w:sz="4" w:space="0" w:color="94A6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6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</w:style>
  <w:style w:type="table" w:styleId="-650">
    <w:name w:val="List Table 6 Colorful Accent 5"/>
    <w:basedOn w:val="a3"/>
    <w:uiPriority w:val="51"/>
    <w:rsid w:val="00EE21FB"/>
    <w:rPr>
      <w:color w:val="5B8993" w:themeColor="accent5" w:themeShade="BF"/>
    </w:rPr>
    <w:tblPr>
      <w:tblStyleRowBandSize w:val="1"/>
      <w:tblStyleColBandSize w:val="1"/>
      <w:tblBorders>
        <w:top w:val="single" w:sz="4" w:space="0" w:color="89AEB6" w:themeColor="accent5"/>
        <w:bottom w:val="single" w:sz="4" w:space="0" w:color="89AE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AE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</w:style>
  <w:style w:type="table" w:styleId="-660">
    <w:name w:val="List Table 6 Colorful Accent 6"/>
    <w:basedOn w:val="a3"/>
    <w:uiPriority w:val="51"/>
    <w:rsid w:val="00EE21FB"/>
    <w:rPr>
      <w:color w:val="7B4D58" w:themeColor="accent6" w:themeShade="BF"/>
    </w:rPr>
    <w:tblPr>
      <w:tblStyleRowBandSize w:val="1"/>
      <w:tblStyleColBandSize w:val="1"/>
      <w:tblBorders>
        <w:top w:val="single" w:sz="4" w:space="0" w:color="A26B78" w:themeColor="accent6"/>
        <w:bottom w:val="single" w:sz="4" w:space="0" w:color="A26B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B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</w:style>
  <w:style w:type="table" w:styleId="-70">
    <w:name w:val="List Table 7 Colorful"/>
    <w:basedOn w:val="a3"/>
    <w:uiPriority w:val="52"/>
    <w:rsid w:val="00EE21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EE21FB"/>
    <w:rPr>
      <w:color w:val="D598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BA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BA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BA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BA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1DE" w:themeFill="accent1" w:themeFillTint="33"/>
      </w:tcPr>
    </w:tblStylePr>
    <w:tblStylePr w:type="band1Horz">
      <w:tblPr/>
      <w:tcPr>
        <w:shd w:val="clear" w:color="auto" w:fill="FAF1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EE21FB"/>
    <w:rPr>
      <w:color w:val="D93A2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8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8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8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8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3E0" w:themeFill="accent2" w:themeFillTint="33"/>
      </w:tcPr>
    </w:tblStylePr>
    <w:tblStylePr w:type="band1Horz">
      <w:tblPr/>
      <w:tcPr>
        <w:shd w:val="clear" w:color="auto" w:fill="FAE3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EE21FB"/>
    <w:rPr>
      <w:color w:val="CF73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C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C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C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C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BDC" w:themeFill="accent3" w:themeFillTint="33"/>
      </w:tcPr>
    </w:tblStylePr>
    <w:tblStylePr w:type="band1Horz">
      <w:tblPr/>
      <w:tcPr>
        <w:shd w:val="clear" w:color="auto" w:fill="FA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EE21FB"/>
    <w:rPr>
      <w:color w:val="6F7D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DDE" w:themeFill="accent4" w:themeFillTint="33"/>
      </w:tcPr>
    </w:tblStylePr>
    <w:tblStylePr w:type="band1Horz">
      <w:tblPr/>
      <w:tcPr>
        <w:shd w:val="clear" w:color="auto" w:fill="E9ED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EE21FB"/>
    <w:rPr>
      <w:color w:val="5B89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AE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AE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AE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AE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EF0" w:themeFill="accent5" w:themeFillTint="33"/>
      </w:tcPr>
    </w:tblStylePr>
    <w:tblStylePr w:type="band1Horz">
      <w:tblPr/>
      <w:tcPr>
        <w:shd w:val="clear" w:color="auto" w:fill="E7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EE21FB"/>
    <w:rPr>
      <w:color w:val="7B4D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B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B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B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B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E3" w:themeFill="accent6" w:themeFillTint="33"/>
      </w:tcPr>
    </w:tblStylePr>
    <w:tblStylePr w:type="band1Horz">
      <w:tblPr/>
      <w:tcPr>
        <w:shd w:val="clear" w:color="auto" w:fill="ECE1E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EE2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EE21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  <w:insideV w:val="single" w:sz="8" w:space="0" w:color="EDCB85" w:themeColor="accent1" w:themeTint="BF"/>
      </w:tblBorders>
    </w:tblPr>
    <w:tcPr>
      <w:shd w:val="clear" w:color="auto" w:fill="F9ED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B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shd w:val="clear" w:color="auto" w:fill="F3DCA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  <w:insideV w:val="single" w:sz="8" w:space="0" w:color="ED998C" w:themeColor="accent2" w:themeTint="BF"/>
      </w:tblBorders>
    </w:tblPr>
    <w:tcPr>
      <w:shd w:val="clear" w:color="auto" w:fill="F9DD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9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shd w:val="clear" w:color="auto" w:fill="F3BBB2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  <w:insideV w:val="single" w:sz="8" w:space="0" w:color="EDB47D" w:themeColor="accent3" w:themeTint="BF"/>
      </w:tblBorders>
    </w:tblPr>
    <w:tcPr>
      <w:shd w:val="clear" w:color="auto" w:fill="F9E6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4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shd w:val="clear" w:color="auto" w:fill="F3CDA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  <w:insideV w:val="single" w:sz="8" w:space="0" w:color="AEBC86" w:themeColor="accent4" w:themeTint="BF"/>
      </w:tblBorders>
    </w:tblPr>
    <w:tcPr>
      <w:shd w:val="clear" w:color="auto" w:fill="E4E9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8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shd w:val="clear" w:color="auto" w:fill="C9D2A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  <w:insideV w:val="single" w:sz="8" w:space="0" w:color="A6C2C8" w:themeColor="accent5" w:themeTint="BF"/>
      </w:tblBorders>
    </w:tblPr>
    <w:tcPr>
      <w:shd w:val="clear" w:color="auto" w:fill="E1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C2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shd w:val="clear" w:color="auto" w:fill="C4D6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  <w:insideV w:val="single" w:sz="8" w:space="0" w:color="B99099" w:themeColor="accent6" w:themeTint="BF"/>
      </w:tblBorders>
    </w:tblPr>
    <w:tcPr>
      <w:shd w:val="clear" w:color="auto" w:fill="E8DA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9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shd w:val="clear" w:color="auto" w:fill="D0B5BB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  <w:insideH w:val="single" w:sz="8" w:space="0" w:color="E8BA5D" w:themeColor="accent1"/>
        <w:insideV w:val="single" w:sz="8" w:space="0" w:color="E8BA5D" w:themeColor="accent1"/>
      </w:tblBorders>
    </w:tblPr>
    <w:tcPr>
      <w:shd w:val="clear" w:color="auto" w:fill="F9ED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1" w:themeFillTint="33"/>
      </w:tcPr>
    </w:tblStylePr>
    <w:tblStylePr w:type="band1Vert">
      <w:tblPr/>
      <w:tcPr>
        <w:shd w:val="clear" w:color="auto" w:fill="F3DCAE" w:themeFill="accent1" w:themeFillTint="7F"/>
      </w:tcPr>
    </w:tblStylePr>
    <w:tblStylePr w:type="band1Horz">
      <w:tblPr/>
      <w:tcPr>
        <w:tcBorders>
          <w:insideH w:val="single" w:sz="6" w:space="0" w:color="E8BA5D" w:themeColor="accent1"/>
          <w:insideV w:val="single" w:sz="6" w:space="0" w:color="E8BA5D" w:themeColor="accent1"/>
        </w:tcBorders>
        <w:shd w:val="clear" w:color="auto" w:fill="F3DC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  <w:insideH w:val="single" w:sz="8" w:space="0" w:color="E87866" w:themeColor="accent2"/>
        <w:insideV w:val="single" w:sz="8" w:space="0" w:color="E87866" w:themeColor="accent2"/>
      </w:tblBorders>
    </w:tblPr>
    <w:tcPr>
      <w:shd w:val="clear" w:color="auto" w:fill="F9DD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E0" w:themeFill="accent2" w:themeFillTint="33"/>
      </w:tcPr>
    </w:tblStylePr>
    <w:tblStylePr w:type="band1Vert">
      <w:tblPr/>
      <w:tcPr>
        <w:shd w:val="clear" w:color="auto" w:fill="F3BBB2" w:themeFill="accent2" w:themeFillTint="7F"/>
      </w:tcPr>
    </w:tblStylePr>
    <w:tblStylePr w:type="band1Horz">
      <w:tblPr/>
      <w:tcPr>
        <w:tcBorders>
          <w:insideH w:val="single" w:sz="6" w:space="0" w:color="E87866" w:themeColor="accent2"/>
          <w:insideV w:val="single" w:sz="6" w:space="0" w:color="E87866" w:themeColor="accent2"/>
        </w:tcBorders>
        <w:shd w:val="clear" w:color="auto" w:fill="F3B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  <w:insideH w:val="single" w:sz="8" w:space="0" w:color="E89C52" w:themeColor="accent3"/>
        <w:insideV w:val="single" w:sz="8" w:space="0" w:color="E89C52" w:themeColor="accent3"/>
      </w:tblBorders>
    </w:tblPr>
    <w:tcPr>
      <w:shd w:val="clear" w:color="auto" w:fill="F9E6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DC" w:themeFill="accent3" w:themeFillTint="33"/>
      </w:tcPr>
    </w:tblStylePr>
    <w:tblStylePr w:type="band1Vert">
      <w:tblPr/>
      <w:tcPr>
        <w:shd w:val="clear" w:color="auto" w:fill="F3CDA8" w:themeFill="accent3" w:themeFillTint="7F"/>
      </w:tcPr>
    </w:tblStylePr>
    <w:tblStylePr w:type="band1Horz">
      <w:tblPr/>
      <w:tcPr>
        <w:tcBorders>
          <w:insideH w:val="single" w:sz="6" w:space="0" w:color="E89C52" w:themeColor="accent3"/>
          <w:insideV w:val="single" w:sz="6" w:space="0" w:color="E89C52" w:themeColor="accent3"/>
        </w:tcBorders>
        <w:shd w:val="clear" w:color="auto" w:fill="F3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  <w:insideH w:val="single" w:sz="8" w:space="0" w:color="94A65E" w:themeColor="accent4"/>
        <w:insideV w:val="single" w:sz="8" w:space="0" w:color="94A65E" w:themeColor="accent4"/>
      </w:tblBorders>
    </w:tblPr>
    <w:tcPr>
      <w:shd w:val="clear" w:color="auto" w:fill="E4E9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DE" w:themeFill="accent4" w:themeFillTint="33"/>
      </w:tcPr>
    </w:tblStylePr>
    <w:tblStylePr w:type="band1Vert">
      <w:tblPr/>
      <w:tcPr>
        <w:shd w:val="clear" w:color="auto" w:fill="C9D2AE" w:themeFill="accent4" w:themeFillTint="7F"/>
      </w:tcPr>
    </w:tblStylePr>
    <w:tblStylePr w:type="band1Horz">
      <w:tblPr/>
      <w:tcPr>
        <w:tcBorders>
          <w:insideH w:val="single" w:sz="6" w:space="0" w:color="94A65E" w:themeColor="accent4"/>
          <w:insideV w:val="single" w:sz="6" w:space="0" w:color="94A65E" w:themeColor="accent4"/>
        </w:tcBorders>
        <w:shd w:val="clear" w:color="auto" w:fill="C9D2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  <w:insideH w:val="single" w:sz="8" w:space="0" w:color="89AEB6" w:themeColor="accent5"/>
        <w:insideV w:val="single" w:sz="8" w:space="0" w:color="89AEB6" w:themeColor="accent5"/>
      </w:tblBorders>
    </w:tblPr>
    <w:tcPr>
      <w:shd w:val="clear" w:color="auto" w:fill="E1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F0" w:themeFill="accent5" w:themeFillTint="33"/>
      </w:tcPr>
    </w:tblStylePr>
    <w:tblStylePr w:type="band1Vert">
      <w:tblPr/>
      <w:tcPr>
        <w:shd w:val="clear" w:color="auto" w:fill="C4D6DA" w:themeFill="accent5" w:themeFillTint="7F"/>
      </w:tcPr>
    </w:tblStylePr>
    <w:tblStylePr w:type="band1Horz">
      <w:tblPr/>
      <w:tcPr>
        <w:tcBorders>
          <w:insideH w:val="single" w:sz="6" w:space="0" w:color="89AEB6" w:themeColor="accent5"/>
          <w:insideV w:val="single" w:sz="6" w:space="0" w:color="89AEB6" w:themeColor="accent5"/>
        </w:tcBorders>
        <w:shd w:val="clear" w:color="auto" w:fill="C4D6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  <w:insideH w:val="single" w:sz="8" w:space="0" w:color="A26B78" w:themeColor="accent6"/>
        <w:insideV w:val="single" w:sz="8" w:space="0" w:color="A26B78" w:themeColor="accent6"/>
      </w:tblBorders>
    </w:tblPr>
    <w:tcPr>
      <w:shd w:val="clear" w:color="auto" w:fill="E8DA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E3" w:themeFill="accent6" w:themeFillTint="33"/>
      </w:tcPr>
    </w:tblStylePr>
    <w:tblStylePr w:type="band1Vert">
      <w:tblPr/>
      <w:tcPr>
        <w:shd w:val="clear" w:color="auto" w:fill="D0B5BB" w:themeFill="accent6" w:themeFillTint="7F"/>
      </w:tcPr>
    </w:tblStylePr>
    <w:tblStylePr w:type="band1Horz">
      <w:tblPr/>
      <w:tcPr>
        <w:tcBorders>
          <w:insideH w:val="single" w:sz="6" w:space="0" w:color="A26B78" w:themeColor="accent6"/>
          <w:insideV w:val="single" w:sz="6" w:space="0" w:color="A26B78" w:themeColor="accent6"/>
        </w:tcBorders>
        <w:shd w:val="clear" w:color="auto" w:fill="D0B5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A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C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CA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BB2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6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C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DA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9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A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AE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D6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D6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E21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B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BB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bottom w:val="single" w:sz="8" w:space="0" w:color="E8BA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A5D" w:themeColor="accent1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A5D" w:themeColor="accent1"/>
          <w:bottom w:val="single" w:sz="8" w:space="0" w:color="E8BA5D" w:themeColor="accent1"/>
        </w:tcBorders>
      </w:tc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shd w:val="clear" w:color="auto" w:fill="F9EDD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bottom w:val="single" w:sz="8" w:space="0" w:color="E87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866" w:themeColor="accent2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866" w:themeColor="accent2"/>
          <w:bottom w:val="single" w:sz="8" w:space="0" w:color="E87866" w:themeColor="accent2"/>
        </w:tcBorders>
      </w:tc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shd w:val="clear" w:color="auto" w:fill="F9DDD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bottom w:val="single" w:sz="8" w:space="0" w:color="E89C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C52" w:themeColor="accent3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C52" w:themeColor="accent3"/>
          <w:bottom w:val="single" w:sz="8" w:space="0" w:color="E89C52" w:themeColor="accent3"/>
        </w:tcBorders>
      </w:tc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shd w:val="clear" w:color="auto" w:fill="F9E6D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bottom w:val="single" w:sz="8" w:space="0" w:color="94A6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5E" w:themeColor="accent4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5E" w:themeColor="accent4"/>
          <w:bottom w:val="single" w:sz="8" w:space="0" w:color="94A65E" w:themeColor="accent4"/>
        </w:tcBorders>
      </w:tc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shd w:val="clear" w:color="auto" w:fill="E4E9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bottom w:val="single" w:sz="8" w:space="0" w:color="89AE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AEB6" w:themeColor="accent5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AEB6" w:themeColor="accent5"/>
          <w:bottom w:val="single" w:sz="8" w:space="0" w:color="89AEB6" w:themeColor="accent5"/>
        </w:tcBorders>
      </w:tc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shd w:val="clear" w:color="auto" w:fill="E1EA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E21FB"/>
    <w:rPr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bottom w:val="single" w:sz="8" w:space="0" w:color="A26B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B78" w:themeColor="accent6"/>
        </w:tcBorders>
      </w:tcPr>
    </w:tblStylePr>
    <w:tblStylePr w:type="lastRow">
      <w:rPr>
        <w:b/>
        <w:bCs/>
        <w:color w:val="11130C" w:themeColor="text2"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B78" w:themeColor="accent6"/>
          <w:bottom w:val="single" w:sz="8" w:space="0" w:color="A26B78" w:themeColor="accent6"/>
        </w:tcBorders>
      </w:tc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shd w:val="clear" w:color="auto" w:fill="E8DAD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BA5D" w:themeColor="accent1"/>
        <w:left w:val="single" w:sz="8" w:space="0" w:color="E8BA5D" w:themeColor="accent1"/>
        <w:bottom w:val="single" w:sz="8" w:space="0" w:color="E8BA5D" w:themeColor="accent1"/>
        <w:right w:val="single" w:sz="8" w:space="0" w:color="E8BA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BA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BA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BA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D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866" w:themeColor="accent2"/>
        <w:left w:val="single" w:sz="8" w:space="0" w:color="E87866" w:themeColor="accent2"/>
        <w:bottom w:val="single" w:sz="8" w:space="0" w:color="E87866" w:themeColor="accent2"/>
        <w:right w:val="single" w:sz="8" w:space="0" w:color="E87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C52" w:themeColor="accent3"/>
        <w:left w:val="single" w:sz="8" w:space="0" w:color="E89C52" w:themeColor="accent3"/>
        <w:bottom w:val="single" w:sz="8" w:space="0" w:color="E89C52" w:themeColor="accent3"/>
        <w:right w:val="single" w:sz="8" w:space="0" w:color="E89C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C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C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C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6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6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65E" w:themeColor="accent4"/>
        <w:left w:val="single" w:sz="8" w:space="0" w:color="94A65E" w:themeColor="accent4"/>
        <w:bottom w:val="single" w:sz="8" w:space="0" w:color="94A65E" w:themeColor="accent4"/>
        <w:right w:val="single" w:sz="8" w:space="0" w:color="94A6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9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AEB6" w:themeColor="accent5"/>
        <w:left w:val="single" w:sz="8" w:space="0" w:color="89AEB6" w:themeColor="accent5"/>
        <w:bottom w:val="single" w:sz="8" w:space="0" w:color="89AEB6" w:themeColor="accent5"/>
        <w:right w:val="single" w:sz="8" w:space="0" w:color="89AE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AE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AE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AE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E2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B78" w:themeColor="accent6"/>
        <w:left w:val="single" w:sz="8" w:space="0" w:color="A26B78" w:themeColor="accent6"/>
        <w:bottom w:val="single" w:sz="8" w:space="0" w:color="A26B78" w:themeColor="accent6"/>
        <w:right w:val="single" w:sz="8" w:space="0" w:color="A26B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B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B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B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CB85" w:themeColor="accent1" w:themeTint="BF"/>
        <w:left w:val="single" w:sz="8" w:space="0" w:color="EDCB85" w:themeColor="accent1" w:themeTint="BF"/>
        <w:bottom w:val="single" w:sz="8" w:space="0" w:color="EDCB85" w:themeColor="accent1" w:themeTint="BF"/>
        <w:right w:val="single" w:sz="8" w:space="0" w:color="EDCB85" w:themeColor="accent1" w:themeTint="BF"/>
        <w:insideH w:val="single" w:sz="8" w:space="0" w:color="EDCB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B85" w:themeColor="accent1" w:themeTint="BF"/>
          <w:left w:val="single" w:sz="8" w:space="0" w:color="EDCB85" w:themeColor="accent1" w:themeTint="BF"/>
          <w:bottom w:val="single" w:sz="8" w:space="0" w:color="EDCB85" w:themeColor="accent1" w:themeTint="BF"/>
          <w:right w:val="single" w:sz="8" w:space="0" w:color="EDCB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D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998C" w:themeColor="accent2" w:themeTint="BF"/>
        <w:left w:val="single" w:sz="8" w:space="0" w:color="ED998C" w:themeColor="accent2" w:themeTint="BF"/>
        <w:bottom w:val="single" w:sz="8" w:space="0" w:color="ED998C" w:themeColor="accent2" w:themeTint="BF"/>
        <w:right w:val="single" w:sz="8" w:space="0" w:color="ED998C" w:themeColor="accent2" w:themeTint="BF"/>
        <w:insideH w:val="single" w:sz="8" w:space="0" w:color="ED99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98C" w:themeColor="accent2" w:themeTint="BF"/>
          <w:left w:val="single" w:sz="8" w:space="0" w:color="ED998C" w:themeColor="accent2" w:themeTint="BF"/>
          <w:bottom w:val="single" w:sz="8" w:space="0" w:color="ED998C" w:themeColor="accent2" w:themeTint="BF"/>
          <w:right w:val="single" w:sz="8" w:space="0" w:color="ED99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EDB47D" w:themeColor="accent3" w:themeTint="BF"/>
        <w:left w:val="single" w:sz="8" w:space="0" w:color="EDB47D" w:themeColor="accent3" w:themeTint="BF"/>
        <w:bottom w:val="single" w:sz="8" w:space="0" w:color="EDB47D" w:themeColor="accent3" w:themeTint="BF"/>
        <w:right w:val="single" w:sz="8" w:space="0" w:color="EDB47D" w:themeColor="accent3" w:themeTint="BF"/>
        <w:insideH w:val="single" w:sz="8" w:space="0" w:color="EDB4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47D" w:themeColor="accent3" w:themeTint="BF"/>
          <w:left w:val="single" w:sz="8" w:space="0" w:color="EDB47D" w:themeColor="accent3" w:themeTint="BF"/>
          <w:bottom w:val="single" w:sz="8" w:space="0" w:color="EDB47D" w:themeColor="accent3" w:themeTint="BF"/>
          <w:right w:val="single" w:sz="8" w:space="0" w:color="EDB4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6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EBC86" w:themeColor="accent4" w:themeTint="BF"/>
        <w:left w:val="single" w:sz="8" w:space="0" w:color="AEBC86" w:themeColor="accent4" w:themeTint="BF"/>
        <w:bottom w:val="single" w:sz="8" w:space="0" w:color="AEBC86" w:themeColor="accent4" w:themeTint="BF"/>
        <w:right w:val="single" w:sz="8" w:space="0" w:color="AEBC86" w:themeColor="accent4" w:themeTint="BF"/>
        <w:insideH w:val="single" w:sz="8" w:space="0" w:color="AEBC8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86" w:themeColor="accent4" w:themeTint="BF"/>
          <w:left w:val="single" w:sz="8" w:space="0" w:color="AEBC86" w:themeColor="accent4" w:themeTint="BF"/>
          <w:bottom w:val="single" w:sz="8" w:space="0" w:color="AEBC86" w:themeColor="accent4" w:themeTint="BF"/>
          <w:right w:val="single" w:sz="8" w:space="0" w:color="AEBC8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9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9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A6C2C8" w:themeColor="accent5" w:themeTint="BF"/>
        <w:left w:val="single" w:sz="8" w:space="0" w:color="A6C2C8" w:themeColor="accent5" w:themeTint="BF"/>
        <w:bottom w:val="single" w:sz="8" w:space="0" w:color="A6C2C8" w:themeColor="accent5" w:themeTint="BF"/>
        <w:right w:val="single" w:sz="8" w:space="0" w:color="A6C2C8" w:themeColor="accent5" w:themeTint="BF"/>
        <w:insideH w:val="single" w:sz="8" w:space="0" w:color="A6C2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2C8" w:themeColor="accent5" w:themeTint="BF"/>
          <w:left w:val="single" w:sz="8" w:space="0" w:color="A6C2C8" w:themeColor="accent5" w:themeTint="BF"/>
          <w:bottom w:val="single" w:sz="8" w:space="0" w:color="A6C2C8" w:themeColor="accent5" w:themeTint="BF"/>
          <w:right w:val="single" w:sz="8" w:space="0" w:color="A6C2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EE21FB"/>
    <w:tblPr>
      <w:tblStyleRowBandSize w:val="1"/>
      <w:tblStyleColBandSize w:val="1"/>
      <w:tblBorders>
        <w:top w:val="single" w:sz="8" w:space="0" w:color="B99099" w:themeColor="accent6" w:themeTint="BF"/>
        <w:left w:val="single" w:sz="8" w:space="0" w:color="B99099" w:themeColor="accent6" w:themeTint="BF"/>
        <w:bottom w:val="single" w:sz="8" w:space="0" w:color="B99099" w:themeColor="accent6" w:themeTint="BF"/>
        <w:right w:val="single" w:sz="8" w:space="0" w:color="B99099" w:themeColor="accent6" w:themeTint="BF"/>
        <w:insideH w:val="single" w:sz="8" w:space="0" w:color="B9909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99" w:themeColor="accent6" w:themeTint="BF"/>
          <w:left w:val="single" w:sz="8" w:space="0" w:color="B99099" w:themeColor="accent6" w:themeTint="BF"/>
          <w:bottom w:val="single" w:sz="8" w:space="0" w:color="B99099" w:themeColor="accent6" w:themeTint="BF"/>
          <w:right w:val="single" w:sz="8" w:space="0" w:color="B9909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A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C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AE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EE2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B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EE2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EE21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qFormat/>
    <w:rsid w:val="00EE21FB"/>
  </w:style>
  <w:style w:type="paragraph" w:styleId="affffa">
    <w:name w:val="Normal (Web)"/>
    <w:basedOn w:val="a1"/>
    <w:uiPriority w:val="99"/>
    <w:semiHidden/>
    <w:unhideWhenUsed/>
    <w:rsid w:val="00EE21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EE21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EE21FB"/>
  </w:style>
  <w:style w:type="character" w:customStyle="1" w:styleId="affffd">
    <w:name w:val="Заголовок записки Знак"/>
    <w:basedOn w:val="a2"/>
    <w:link w:val="affffc"/>
    <w:uiPriority w:val="99"/>
    <w:semiHidden/>
    <w:rsid w:val="00EE21FB"/>
  </w:style>
  <w:style w:type="character" w:styleId="affffe">
    <w:name w:val="page number"/>
    <w:basedOn w:val="a2"/>
    <w:uiPriority w:val="99"/>
    <w:semiHidden/>
    <w:unhideWhenUsed/>
    <w:rsid w:val="00EE21FB"/>
  </w:style>
  <w:style w:type="table" w:styleId="15">
    <w:name w:val="Plain Table 1"/>
    <w:basedOn w:val="a3"/>
    <w:uiPriority w:val="41"/>
    <w:rsid w:val="00EE21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E21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EE21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EE21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EE21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EE21FB"/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EE21FB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EE21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EE21FB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EE21FB"/>
  </w:style>
  <w:style w:type="character" w:customStyle="1" w:styleId="afffff2">
    <w:name w:val="Приветствие Знак"/>
    <w:basedOn w:val="a2"/>
    <w:link w:val="afffff1"/>
    <w:uiPriority w:val="99"/>
    <w:semiHidden/>
    <w:rsid w:val="00EE21FB"/>
  </w:style>
  <w:style w:type="character" w:styleId="afffff3">
    <w:name w:val="Strong"/>
    <w:basedOn w:val="a2"/>
    <w:uiPriority w:val="22"/>
    <w:semiHidden/>
    <w:unhideWhenUsed/>
    <w:qFormat/>
    <w:rsid w:val="00EE21FB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EE21FB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EE21FB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EE21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EE21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EE21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EE21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E21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EE21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EE21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EE21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EE21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EE21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EE21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EE21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EE21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EE21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EE21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EE21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EE21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EE21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EE21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EE21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EE21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EE21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EE21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EE21FB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EE21FB"/>
  </w:style>
  <w:style w:type="table" w:styleId="afffffb">
    <w:name w:val="Table Professional"/>
    <w:basedOn w:val="a3"/>
    <w:uiPriority w:val="99"/>
    <w:semiHidden/>
    <w:unhideWhenUsed/>
    <w:rsid w:val="00EE21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E21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EE21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EE21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EE21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E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EE21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EE21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EE21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EE21FB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E21F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E21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EE21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EE21FB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EE21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EE21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E21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EE21FB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A79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5BC5E986142BBA2BE7D9AF50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01CC-4620-4333-9A22-D62C6C6CA512}"/>
      </w:docPartPr>
      <w:docPartBody>
        <w:p w:rsidR="000541AC" w:rsidRDefault="00177026" w:rsidP="00177026">
          <w:pPr>
            <w:pStyle w:val="8855BC5E986142BBA2BE7D9AF50050502"/>
          </w:pPr>
          <w:r>
            <w:rPr>
              <w:lang w:bidi="ru-RU"/>
            </w:rPr>
            <w:t>Введите свое сообщение</w:t>
          </w:r>
        </w:p>
      </w:docPartBody>
    </w:docPart>
    <w:docPart>
      <w:docPartPr>
        <w:name w:val="1F19A695495847589D7C1FB5C7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78A-8354-4FC5-8F7F-38F4405197C2}"/>
      </w:docPartPr>
      <w:docPartBody>
        <w:p w:rsidR="000541AC" w:rsidRDefault="00177026" w:rsidP="00177026">
          <w:pPr>
            <w:pStyle w:val="1F19A695495847589D7C1FB5C7F39AF32"/>
          </w:pPr>
          <w:r>
            <w:rPr>
              <w:lang w:bidi="ru-RU"/>
            </w:rPr>
            <w:t>Отправитель</w:t>
          </w:r>
        </w:p>
      </w:docPartBody>
    </w:docPart>
    <w:docPart>
      <w:docPartPr>
        <w:name w:val="483AD3C2ECE14A76AD226F96C73E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5BA9-7707-4C0C-A480-7DCFC49CB396}"/>
      </w:docPartPr>
      <w:docPartBody>
        <w:p w:rsidR="000541AC" w:rsidRDefault="00177026" w:rsidP="00177026">
          <w:pPr>
            <w:pStyle w:val="483AD3C2ECE14A76AD226F96C73E45462"/>
          </w:pPr>
          <w:r>
            <w:rPr>
              <w:lang w:bidi="ru-RU"/>
            </w:rPr>
            <w:t>00</w:t>
          </w:r>
        </w:p>
      </w:docPartBody>
    </w:docPart>
    <w:docPart>
      <w:docPartPr>
        <w:name w:val="4C4BE59C973D4BDE97763F78C1EB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2171-8D44-40B9-9ACD-944F2059553C}"/>
      </w:docPartPr>
      <w:docPartBody>
        <w:p w:rsidR="00FC25EF" w:rsidRDefault="00177026" w:rsidP="00177026">
          <w:pPr>
            <w:pStyle w:val="4C4BE59C973D4BDE97763F78C1EBB4E42"/>
          </w:pPr>
          <w:r>
            <w:rPr>
              <w:lang w:bidi="ru-RU"/>
            </w:rPr>
            <w:t>Поздравления</w:t>
          </w:r>
        </w:p>
      </w:docPartBody>
    </w:docPart>
    <w:docPart>
      <w:docPartPr>
        <w:name w:val="C90ED816238F43D49ED5126E6FB8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BA63-8214-4323-B839-7F47F6154C88}"/>
      </w:docPartPr>
      <w:docPartBody>
        <w:p w:rsidR="00FC25EF" w:rsidRDefault="00177026" w:rsidP="00177026">
          <w:pPr>
            <w:pStyle w:val="C90ED816238F43D49ED5126E6FB803B72"/>
          </w:pPr>
          <w:r>
            <w:rPr>
              <w:lang w:bidi="ru-RU"/>
            </w:rPr>
            <w:t>с годовщиной</w:t>
          </w:r>
        </w:p>
      </w:docPartBody>
    </w:docPart>
    <w:docPart>
      <w:docPartPr>
        <w:name w:val="FF1CBCD5F427440693C80D92355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A5D7-B631-4733-9C89-F6E1381A7367}"/>
      </w:docPartPr>
      <w:docPartBody>
        <w:p w:rsidR="00FC25EF" w:rsidRDefault="00177026" w:rsidP="00177026">
          <w:pPr>
            <w:pStyle w:val="FF1CBCD5F427440693C80D92355894F62"/>
          </w:pPr>
          <w:r>
            <w:rPr>
              <w:lang w:bidi="ru-RU"/>
            </w:rPr>
            <w:t>С любовью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C"/>
    <w:rsid w:val="000541AC"/>
    <w:rsid w:val="00177026"/>
    <w:rsid w:val="001E6D3B"/>
    <w:rsid w:val="00903C53"/>
    <w:rsid w:val="00944590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026"/>
    <w:rPr>
      <w:color w:val="595959" w:themeColor="text1" w:themeTint="A6"/>
    </w:rPr>
  </w:style>
  <w:style w:type="paragraph" w:customStyle="1" w:styleId="4C4BE59C973D4BDE97763F78C1EBB4E4">
    <w:name w:val="4C4BE59C973D4BDE97763F78C1EBB4E4"/>
    <w:rsid w:val="001E6D3B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">
    <w:name w:val="C90ED816238F43D49ED5126E6FB803B7"/>
    <w:rsid w:val="001E6D3B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8"/>
      <w:szCs w:val="66"/>
      <w:lang w:eastAsia="ja-JP"/>
    </w:rPr>
  </w:style>
  <w:style w:type="paragraph" w:customStyle="1" w:styleId="8855BC5E986142BBA2BE7D9AF5005050">
    <w:name w:val="8855BC5E986142BBA2BE7D9AF5005050"/>
    <w:rsid w:val="001E6D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">
    <w:name w:val="483AD3C2ECE14A76AD226F96C73E4546"/>
    <w:rsid w:val="001E6D3B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8"/>
      <w:szCs w:val="64"/>
      <w:lang w:eastAsia="ja-JP"/>
    </w:rPr>
  </w:style>
  <w:style w:type="paragraph" w:customStyle="1" w:styleId="FF1CBCD5F427440693C80D92355894F6">
    <w:name w:val="FF1CBCD5F427440693C80D92355894F6"/>
    <w:rsid w:val="001E6D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">
    <w:name w:val="1F19A695495847589D7C1FB5C7F39AF3"/>
    <w:rsid w:val="001E6D3B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1">
    <w:name w:val="4C4BE59C973D4BDE97763F78C1EBB4E41"/>
    <w:rsid w:val="001E6D3B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1">
    <w:name w:val="C90ED816238F43D49ED5126E6FB803B71"/>
    <w:rsid w:val="001E6D3B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8"/>
      <w:szCs w:val="66"/>
      <w:lang w:eastAsia="ja-JP"/>
    </w:rPr>
  </w:style>
  <w:style w:type="paragraph" w:customStyle="1" w:styleId="8855BC5E986142BBA2BE7D9AF50050501">
    <w:name w:val="8855BC5E986142BBA2BE7D9AF50050501"/>
    <w:rsid w:val="001E6D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1">
    <w:name w:val="483AD3C2ECE14A76AD226F96C73E45461"/>
    <w:rsid w:val="001E6D3B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8"/>
      <w:szCs w:val="64"/>
      <w:lang w:eastAsia="ja-JP"/>
    </w:rPr>
  </w:style>
  <w:style w:type="paragraph" w:customStyle="1" w:styleId="FF1CBCD5F427440693C80D92355894F61">
    <w:name w:val="FF1CBCD5F427440693C80D92355894F61"/>
    <w:rsid w:val="001E6D3B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1">
    <w:name w:val="1F19A695495847589D7C1FB5C7F39AF31"/>
    <w:rsid w:val="001E6D3B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  <w:style w:type="paragraph" w:customStyle="1" w:styleId="4C4BE59C973D4BDE97763F78C1EBB4E42">
    <w:name w:val="4C4BE59C973D4BDE97763F78C1EBB4E42"/>
    <w:rsid w:val="00177026"/>
    <w:pPr>
      <w:numPr>
        <w:ilvl w:val="1"/>
      </w:numPr>
      <w:spacing w:after="0" w:line="240" w:lineRule="auto"/>
      <w:ind w:left="288" w:right="288"/>
      <w:jc w:val="center"/>
    </w:pPr>
    <w:rPr>
      <w:caps/>
      <w:color w:val="44546A" w:themeColor="text2"/>
      <w:spacing w:val="80"/>
      <w:sz w:val="28"/>
      <w:szCs w:val="28"/>
      <w:lang w:eastAsia="ja-JP"/>
    </w:rPr>
  </w:style>
  <w:style w:type="paragraph" w:customStyle="1" w:styleId="C90ED816238F43D49ED5126E6FB803B72">
    <w:name w:val="C90ED816238F43D49ED5126E6FB803B72"/>
    <w:rsid w:val="00177026"/>
    <w:pPr>
      <w:spacing w:after="0" w:line="240" w:lineRule="auto"/>
      <w:ind w:left="288" w:right="288"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58"/>
      <w:szCs w:val="66"/>
      <w:lang w:eastAsia="ja-JP"/>
    </w:rPr>
  </w:style>
  <w:style w:type="paragraph" w:customStyle="1" w:styleId="8855BC5E986142BBA2BE7D9AF50050502">
    <w:name w:val="8855BC5E986142BBA2BE7D9AF50050502"/>
    <w:rsid w:val="00177026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483AD3C2ECE14A76AD226F96C73E45462">
    <w:name w:val="483AD3C2ECE14A76AD226F96C73E45462"/>
    <w:rsid w:val="00177026"/>
    <w:pPr>
      <w:spacing w:after="0" w:line="240" w:lineRule="auto"/>
      <w:ind w:left="2016" w:right="2016"/>
      <w:jc w:val="center"/>
    </w:pPr>
    <w:rPr>
      <w:rFonts w:asciiTheme="majorHAnsi" w:eastAsiaTheme="majorEastAsia" w:hAnsiTheme="majorHAnsi" w:cstheme="majorBidi"/>
      <w:b/>
      <w:bCs/>
      <w:color w:val="5B9BD5" w:themeColor="accent1"/>
      <w:sz w:val="58"/>
      <w:szCs w:val="64"/>
      <w:lang w:eastAsia="ja-JP"/>
    </w:rPr>
  </w:style>
  <w:style w:type="paragraph" w:customStyle="1" w:styleId="FF1CBCD5F427440693C80D92355894F62">
    <w:name w:val="FF1CBCD5F427440693C80D92355894F62"/>
    <w:rsid w:val="00177026"/>
    <w:pPr>
      <w:spacing w:after="0" w:line="288" w:lineRule="auto"/>
      <w:ind w:left="936" w:right="936"/>
      <w:jc w:val="center"/>
    </w:pPr>
    <w:rPr>
      <w:caps/>
      <w:color w:val="44546A" w:themeColor="text2"/>
      <w:spacing w:val="20"/>
      <w:lang w:eastAsia="ja-JP"/>
    </w:rPr>
  </w:style>
  <w:style w:type="paragraph" w:customStyle="1" w:styleId="1F19A695495847589D7C1FB5C7F39AF32">
    <w:name w:val="1F19A695495847589D7C1FB5C7F39AF32"/>
    <w:rsid w:val="00177026"/>
    <w:pPr>
      <w:spacing w:before="60" w:after="0" w:line="240" w:lineRule="auto"/>
      <w:ind w:left="288" w:right="288"/>
      <w:jc w:val="center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niversary Notecard">
      <a:dk1>
        <a:sysClr val="windowText" lastClr="000000"/>
      </a:dk1>
      <a:lt1>
        <a:sysClr val="window" lastClr="FFFFFF"/>
      </a:lt1>
      <a:dk2>
        <a:srgbClr val="11130C"/>
      </a:dk2>
      <a:lt2>
        <a:srgbClr val="F9F7ED"/>
      </a:lt2>
      <a:accent1>
        <a:srgbClr val="E8BA5D"/>
      </a:accent1>
      <a:accent2>
        <a:srgbClr val="E87866"/>
      </a:accent2>
      <a:accent3>
        <a:srgbClr val="E89C52"/>
      </a:accent3>
      <a:accent4>
        <a:srgbClr val="94A65E"/>
      </a:accent4>
      <a:accent5>
        <a:srgbClr val="89AEB6"/>
      </a:accent5>
      <a:accent6>
        <a:srgbClr val="A26B78"/>
      </a:accent6>
      <a:hlink>
        <a:srgbClr val="89AEB6"/>
      </a:hlink>
      <a:folHlink>
        <a:srgbClr val="A26B78"/>
      </a:folHlink>
    </a:clrScheme>
    <a:fontScheme name="Anniversary Notecard">
      <a:majorFont>
        <a:latin typeface="Century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Office_15976448_TF04010891.dotx</Template>
  <TotalTime>130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2013-01-20T14:03:00Z</dcterms:created>
  <dcterms:modified xsi:type="dcterms:W3CDTF">2017-09-28T01:56:00Z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