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B0" w:rsidRDefault="00DA77B0">
      <w:r>
        <w:rPr>
          <w:noProof/>
          <w:lang w:bidi="ru-RU"/>
        </w:rPr>
        <w:drawing>
          <wp:anchor distT="0" distB="0" distL="114300" distR="114300" simplePos="0" relativeHeight="251664384" behindDoc="1" locked="0" layoutInCell="1" allowOverlap="1" wp14:anchorId="0B9F5463" wp14:editId="2F9C1CBF">
            <wp:simplePos x="0" y="0"/>
            <wp:positionH relativeFrom="column">
              <wp:posOffset>-583120</wp:posOffset>
            </wp:positionH>
            <wp:positionV relativeFrom="paragraph">
              <wp:posOffset>-497205</wp:posOffset>
            </wp:positionV>
            <wp:extent cx="7819950" cy="10734675"/>
            <wp:effectExtent l="0" t="0" r="0" b="0"/>
            <wp:wrapNone/>
            <wp:docPr id="4" name="Рисунок 4" title="День от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нь отца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995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8" w:tblpY="9138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7"/>
        <w:gridCol w:w="6268"/>
      </w:tblGrid>
      <w:tr w:rsidR="00DA77B0" w:rsidTr="007C7282">
        <w:trPr>
          <w:trHeight w:val="4168"/>
        </w:trPr>
        <w:tc>
          <w:tcPr>
            <w:tcW w:w="5967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F524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524510</wp:posOffset>
                      </wp:positionV>
                      <wp:extent cx="3027680" cy="2143125"/>
                      <wp:effectExtent l="0" t="0" r="0" b="0"/>
                      <wp:wrapThrough wrapText="bothSides">
                        <wp:wrapPolygon edited="0">
                          <wp:start x="408" y="0"/>
                          <wp:lineTo x="408" y="21312"/>
                          <wp:lineTo x="21065" y="21312"/>
                          <wp:lineTo x="21065" y="0"/>
                          <wp:lineTo x="408" y="0"/>
                        </wp:wrapPolygon>
                      </wp:wrapThrough>
                      <wp:docPr id="6" name="Текстовое поле 6" descr="Текстовое поле: С &#10;Днем отца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7680" cy="2143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ru-RU"/>
                                    </w:rPr>
                                    <w:t>С</w:t>
                                  </w:r>
                                </w:p>
                                <w:p w:rsidR="00DA77B0" w:rsidRPr="00C03E65" w:rsidRDefault="00DA77B0" w:rsidP="00E84A05">
                                  <w:pPr>
                                    <w:pStyle w:val="Heading1"/>
                                  </w:pPr>
                                  <w:r w:rsidRPr="00C03E65">
                                    <w:rPr>
                                      <w:lang w:bidi="ru-RU"/>
                                    </w:rPr>
                                    <w:t>Днем отца!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F5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6" o:spid="_x0000_s1026" type="#_x0000_t202" alt="Текстовое поле: С &#10;Днем отца!" style="position:absolute;left:0;text-align:left;margin-left:24.5pt;margin-top:41.3pt;width:238.4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" filled="f" stroked="f" strokeweight=".5pt">
                      <v:textbox>
                        <w:txbxContent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ru-RU"/>
                              </w:rPr>
                              <w:t>С</w:t>
                            </w:r>
                          </w:p>
                          <w:p w:rsidR="00DA77B0" w:rsidRPr="00C03E65" w:rsidRDefault="00DA77B0" w:rsidP="00E84A05">
                            <w:pPr>
                              <w:pStyle w:val="Heading1"/>
                            </w:pPr>
                            <w:r w:rsidRPr="00C03E65">
                              <w:rPr>
                                <w:lang w:bidi="ru-RU"/>
                              </w:rPr>
                              <w:t>Днем отца!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268" w:type="dxa"/>
            <w:vAlign w:val="center"/>
          </w:tcPr>
          <w:p w:rsidR="00DA77B0" w:rsidRDefault="00DA77B0" w:rsidP="00DA77B0">
            <w:pPr>
              <w:jc w:val="center"/>
            </w:pPr>
            <w:r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76405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571500</wp:posOffset>
                      </wp:positionV>
                      <wp:extent cx="2611120" cy="2476500"/>
                      <wp:effectExtent l="0" t="0" r="0" b="0"/>
                      <wp:wrapThrough wrapText="bothSides">
                        <wp:wrapPolygon edited="0">
                          <wp:start x="1103" y="1163"/>
                          <wp:lineTo x="1103" y="20437"/>
                          <wp:lineTo x="20486" y="20437"/>
                          <wp:lineTo x="20486" y="1163"/>
                          <wp:lineTo x="1103" y="1163"/>
                        </wp:wrapPolygon>
                      </wp:wrapThrough>
                      <wp:docPr id="5" name="Текстовое поле 5" descr="Текстовое поле для сообщени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120" cy="2476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Любовь отца не якорь, который удерживает на месте,</w:t>
                                  </w:r>
                                  <w:r>
                                    <w:rPr>
                                      <w:lang w:bidi="ru-RU"/>
                                    </w:rPr>
                                    <w:br/>
                                    <w:t>и не парус, который несет вперед,</w:t>
                                  </w:r>
                                  <w:r>
                                    <w:rPr>
                                      <w:lang w:bidi="ru-RU"/>
                                    </w:rPr>
                                    <w:br/>
                                    <w:t>но маяк, который освещает путь.</w:t>
                                  </w:r>
                                </w:p>
                                <w:p w:rsidR="00DA77B0" w:rsidRDefault="00DA77B0" w:rsidP="00DA77B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Я люблю тебя.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6405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Текстовое поле 5" o:spid="_x0000_s1027" type="#_x0000_t176" alt="Текстовое поле для сообщения" style="position:absolute;left:0;text-align:left;margin-left:48.5pt;margin-top:45pt;width:205.6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" filled="f" stroked="f" strokeweight=".5pt">
                      <v:textbox inset="3.6pt,,3.6pt">
                        <w:txbxContent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Любовь отца не якорь, который удерживает на месте,</w:t>
                            </w:r>
                            <w:r>
                              <w:rPr>
                                <w:lang w:bidi="ru-RU"/>
                              </w:rPr>
                              <w:br/>
                              <w:t>и не парус, который несет вперед,</w:t>
                            </w:r>
                            <w:r>
                              <w:rPr>
                                <w:lang w:bidi="ru-RU"/>
                              </w:rPr>
                              <w:br/>
                              <w:t>но маяк, который освещает путь.</w:t>
                            </w:r>
                          </w:p>
                          <w:p w:rsidR="00DA77B0" w:rsidRDefault="00DA77B0" w:rsidP="00DA77B0">
                            <w:pPr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Я люблю тебя.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F7462E" w:rsidRDefault="00F7462E">
      <w:bookmarkStart w:id="0" w:name="_GoBack"/>
      <w:bookmarkEnd w:id="0"/>
    </w:p>
    <w:sectPr w:rsidR="00F7462E" w:rsidSect="007C7282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18" w:rsidRDefault="00B26518">
      <w:r>
        <w:separator/>
      </w:r>
    </w:p>
  </w:endnote>
  <w:endnote w:type="continuationSeparator" w:id="0">
    <w:p w:rsidR="00B26518" w:rsidRDefault="00B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18" w:rsidRDefault="00B26518">
      <w:r>
        <w:separator/>
      </w:r>
    </w:p>
  </w:footnote>
  <w:footnote w:type="continuationSeparator" w:id="0">
    <w:p w:rsidR="00B26518" w:rsidRDefault="00B2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18"/>
    <w:rsid w:val="000B51E2"/>
    <w:rsid w:val="003B48F8"/>
    <w:rsid w:val="0045720D"/>
    <w:rsid w:val="005D384E"/>
    <w:rsid w:val="0066789F"/>
    <w:rsid w:val="0079638B"/>
    <w:rsid w:val="007C7282"/>
    <w:rsid w:val="008B4A0D"/>
    <w:rsid w:val="00A36866"/>
    <w:rsid w:val="00AF14A1"/>
    <w:rsid w:val="00B26518"/>
    <w:rsid w:val="00C03E65"/>
    <w:rsid w:val="00C12BDD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Office_27160570_TF03991873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2018-12-07T15:15:00Z</dcterms:created>
  <dcterms:modified xsi:type="dcterms:W3CDTF">2018-12-07T15:17:00Z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