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334" w14:textId="77777777" w:rsidR="00B2154A" w:rsidRDefault="00B7539F">
      <w:pPr>
        <w:pStyle w:val="1"/>
        <w:rPr>
          <w:rStyle w:val="10"/>
        </w:rPr>
      </w:pPr>
      <w:sdt>
        <w:sdtPr>
          <w:alias w:val="Приглашаем вас на 10-е ежегодное:"/>
          <w:tag w:val="Приглашаем вас на 10-е ежегодное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10"/>
          </w:rPr>
        </w:sdtEndPr>
        <w:sdtContent>
          <w:r w:rsidR="000B311E">
            <w:rPr>
              <w:rStyle w:val="10"/>
              <w:lang w:bidi="ru-RU"/>
            </w:rPr>
            <w:t>Приглашаем вас на 10-е ежегодное</w:t>
          </w:r>
        </w:sdtContent>
      </w:sdt>
    </w:p>
    <w:p w14:paraId="6AEB5E16" w14:textId="77777777" w:rsidR="00B2154A" w:rsidRDefault="00B7539F">
      <w:pPr>
        <w:pStyle w:val="a3"/>
      </w:pPr>
      <w:sdt>
        <w:sdtPr>
          <w:alias w:val="Введите подзаголовок мероприятия:"/>
          <w:tag w:val="Введите подзаголовок мероприятия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ru-RU"/>
            </w:rPr>
            <w:t>весеннее</w:t>
          </w:r>
        </w:sdtContent>
      </w:sdt>
    </w:p>
    <w:p w14:paraId="628556EB" w14:textId="77777777" w:rsidR="00B2154A" w:rsidRDefault="00B7539F" w:rsidP="00F7724B">
      <w:pPr>
        <w:pStyle w:val="a4"/>
        <w:ind w:right="-2218"/>
      </w:pPr>
      <w:sdt>
        <w:sdtPr>
          <w:alias w:val="Введите название мероприятия:"/>
          <w:tag w:val="Введите название мероприятия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ru-RU"/>
            </w:rPr>
            <w:t>празднование</w:t>
          </w:r>
        </w:sdtContent>
      </w:sdt>
    </w:p>
    <w:p w14:paraId="306468FD" w14:textId="77777777" w:rsidR="00B2154A" w:rsidRDefault="00B7539F" w:rsidP="00F52914">
      <w:pPr>
        <w:ind w:right="-233"/>
      </w:pPr>
      <w:sdt>
        <w:sdtPr>
          <w:alias w:val="Введите описание мероприятия:"/>
          <w:tag w:val="Введите описание мероприятия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sdtContent>
      </w:sdt>
    </w:p>
    <w:tbl>
      <w:tblPr>
        <w:tblStyle w:val="ab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Макетная таблица для ввода места проведения, даты и времени мероприятия"/>
      </w:tblPr>
      <w:tblGrid>
        <w:gridCol w:w="1276"/>
        <w:gridCol w:w="5204"/>
      </w:tblGrid>
      <w:tr w:rsidR="00EF656C" w14:paraId="5AE3ECA8" w14:textId="77777777" w:rsidTr="00F7724B">
        <w:sdt>
          <w:sdtPr>
            <w:alias w:val="Где:"/>
            <w:tag w:val="Где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14:paraId="27188691" w14:textId="650961C6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ru-RU"/>
                  </w:rPr>
                  <w:t>Где:</w:t>
                </w:r>
              </w:p>
            </w:tc>
          </w:sdtContent>
        </w:sdt>
        <w:sdt>
          <w:sdtPr>
            <w:alias w:val="Введите место проведения мероприятия:"/>
            <w:tag w:val="Введите место проведения мероприятия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04" w:type="dxa"/>
              </w:tcPr>
              <w:p w14:paraId="72EF2178" w14:textId="796DA286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ru-RU"/>
                  </w:rPr>
                  <w:t>Место проведения мероприятия</w:t>
                </w:r>
              </w:p>
            </w:tc>
          </w:sdtContent>
        </w:sdt>
      </w:tr>
      <w:tr w:rsidR="00EF656C" w14:paraId="2F2020A1" w14:textId="77777777" w:rsidTr="00F7724B">
        <w:sdt>
          <w:sdtPr>
            <w:alias w:val="Когда:"/>
            <w:tag w:val="Когда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14:paraId="74FAD0CE" w14:textId="16FF79D8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ru-RU"/>
                  </w:rPr>
                  <w:t>Когда:</w:t>
                </w:r>
              </w:p>
            </w:tc>
          </w:sdtContent>
        </w:sdt>
        <w:sdt>
          <w:sdtPr>
            <w:alias w:val="Введите дату мероприятия:"/>
            <w:tag w:val="Введите дату мероприятия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04" w:type="dxa"/>
              </w:tcPr>
              <w:p w14:paraId="55295EA1" w14:textId="33D92DA5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ru-RU"/>
                  </w:rPr>
                  <w:t>Дата мероприятия</w:t>
                </w:r>
              </w:p>
            </w:tc>
          </w:sdtContent>
        </w:sdt>
      </w:tr>
      <w:tr w:rsidR="00EF656C" w14:paraId="7D7CBE20" w14:textId="77777777" w:rsidTr="00F7724B">
        <w:sdt>
          <w:sdtPr>
            <w:alias w:val="Время:"/>
            <w:tag w:val="Время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14:paraId="7E9087AB" w14:textId="4706D035"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ru-RU"/>
                  </w:rPr>
                  <w:t>Время:</w:t>
                </w:r>
              </w:p>
            </w:tc>
          </w:sdtContent>
        </w:sdt>
        <w:sdt>
          <w:sdtPr>
            <w:alias w:val="Введите время мероприятия:"/>
            <w:tag w:val="Введите время мероприятия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04" w:type="dxa"/>
              </w:tcPr>
              <w:p w14:paraId="09B19A65" w14:textId="3B4A2A2B" w:rsidR="00EF656C" w:rsidRDefault="00EF656C" w:rsidP="00EF656C">
                <w:pPr>
                  <w:pStyle w:val="3"/>
                  <w:outlineLvl w:val="2"/>
                </w:pPr>
                <w:r w:rsidRPr="00EF656C">
                  <w:rPr>
                    <w:lang w:bidi="ru-RU"/>
                  </w:rPr>
                  <w:t>Время мероприятия</w:t>
                </w:r>
              </w:p>
            </w:tc>
          </w:sdtContent>
        </w:sdt>
      </w:tr>
    </w:tbl>
    <w:p w14:paraId="7CDB767C" w14:textId="77777777" w:rsidR="00CC3476" w:rsidRDefault="00CC3476" w:rsidP="00761050"/>
    <w:sectPr w:rsidR="00CC3476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192C" w14:textId="77777777" w:rsidR="00B7539F" w:rsidRDefault="00B7539F">
      <w:pPr>
        <w:spacing w:after="0" w:line="240" w:lineRule="auto"/>
      </w:pPr>
      <w:r>
        <w:separator/>
      </w:r>
    </w:p>
  </w:endnote>
  <w:endnote w:type="continuationSeparator" w:id="0">
    <w:p w14:paraId="6DE9F525" w14:textId="77777777" w:rsidR="00B7539F" w:rsidRDefault="00B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A7A4" w14:textId="77777777" w:rsidR="00B7539F" w:rsidRDefault="00B7539F">
      <w:pPr>
        <w:spacing w:after="0" w:line="240" w:lineRule="auto"/>
      </w:pPr>
      <w:r>
        <w:separator/>
      </w:r>
    </w:p>
  </w:footnote>
  <w:footnote w:type="continuationSeparator" w:id="0">
    <w:p w14:paraId="75457584" w14:textId="77777777" w:rsidR="00B7539F" w:rsidRDefault="00B7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a7"/>
    </w:pPr>
    <w:r>
      <w:rPr>
        <w:noProof/>
        <w:lang w:bidi="ru-RU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Рисунок 1" descr="Фоновое изображение: кролик, отдыхающий под деревом, в окружении желтых, красных и розовых цветов и зеленых расте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216E12"/>
    <w:rsid w:val="00403F5F"/>
    <w:rsid w:val="00476DE2"/>
    <w:rsid w:val="005F2353"/>
    <w:rsid w:val="00664719"/>
    <w:rsid w:val="00751E7B"/>
    <w:rsid w:val="00761050"/>
    <w:rsid w:val="007B0291"/>
    <w:rsid w:val="00944F24"/>
    <w:rsid w:val="0099027E"/>
    <w:rsid w:val="00A252CE"/>
    <w:rsid w:val="00B2154A"/>
    <w:rsid w:val="00B502D1"/>
    <w:rsid w:val="00B7539F"/>
    <w:rsid w:val="00CC3476"/>
    <w:rsid w:val="00D219AF"/>
    <w:rsid w:val="00D26034"/>
    <w:rsid w:val="00E65747"/>
    <w:rsid w:val="00EF656C"/>
    <w:rsid w:val="00F52914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ru-RU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27E"/>
    <w:pPr>
      <w:contextualSpacing/>
    </w:pPr>
  </w:style>
  <w:style w:type="paragraph" w:styleId="1">
    <w:name w:val="heading 1"/>
    <w:basedOn w:val="a"/>
    <w:link w:val="10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a4">
    <w:name w:val="Title"/>
    <w:basedOn w:val="a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color w:val="EE325D" w:themeColor="accent1"/>
      <w:kern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color w:val="EE325D" w:themeColor="accent1"/>
      <w:kern w:val="22"/>
    </w:rPr>
  </w:style>
  <w:style w:type="character" w:customStyle="1" w:styleId="10">
    <w:name w:val="Заголовок 1 Знак"/>
    <w:basedOn w:val="a0"/>
    <w:link w:val="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ab">
    <w:name w:val="Table Grid"/>
    <w:basedOn w:val="a1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ac">
    <w:name w:val="Block Text"/>
    <w:basedOn w:val="a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d">
    <w:name w:val="Intense Emphasis"/>
    <w:basedOn w:val="a0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semiHidden/>
    <w:rsid w:val="00761050"/>
    <w:rPr>
      <w:i/>
      <w:iCs/>
    </w:rPr>
  </w:style>
  <w:style w:type="character" w:styleId="af0">
    <w:name w:val="Intense Reference"/>
    <w:basedOn w:val="a0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af1">
    <w:name w:val="FollowedHyperlink"/>
    <w:basedOn w:val="a0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af2">
    <w:name w:val="Hyperlink"/>
    <w:basedOn w:val="a0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af3">
    <w:name w:val="Message Header"/>
    <w:basedOn w:val="a"/>
    <w:link w:val="af4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1412E0" w:rsidP="001412E0">
          <w:pPr>
            <w:pStyle w:val="3F6A428B47AB4413BA104CA3FFF332A88"/>
          </w:pPr>
          <w:r>
            <w:rPr>
              <w:rStyle w:val="10"/>
              <w:lang w:bidi="ru-RU"/>
            </w:rPr>
            <w:t>Приглашаем вас на 10-е ежегодное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1412E0">
          <w:r>
            <w:rPr>
              <w:lang w:bidi="ru-RU"/>
            </w:rPr>
            <w:t>весеннее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1412E0">
          <w:r>
            <w:rPr>
              <w:lang w:bidi="ru-RU"/>
            </w:rPr>
            <w:t>празднование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1412E0"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1412E0">
          <w:r w:rsidRPr="00EF656C">
            <w:rPr>
              <w:lang w:bidi="ru-RU"/>
            </w:rPr>
            <w:t>Где: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1412E0" w:rsidP="001412E0">
          <w:pPr>
            <w:pStyle w:val="0E33E1EC1D254B3982C009938E6FC5BC1"/>
          </w:pPr>
          <w:r w:rsidRPr="00EF656C">
            <w:rPr>
              <w:lang w:bidi="ru-RU"/>
            </w:rPr>
            <w:t>Место проведения мероприятия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1412E0">
          <w:r w:rsidRPr="00EF656C">
            <w:rPr>
              <w:lang w:bidi="ru-RU"/>
            </w:rPr>
            <w:t>Когда: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1412E0" w:rsidP="001412E0">
          <w:pPr>
            <w:pStyle w:val="F723D573BA754864BA4781FCA4BF01B51"/>
          </w:pPr>
          <w:r w:rsidRPr="00EF656C">
            <w:rPr>
              <w:lang w:bidi="ru-RU"/>
            </w:rPr>
            <w:t>Дата мероприятия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1412E0">
          <w:r w:rsidRPr="00EF656C">
            <w:rPr>
              <w:lang w:bidi="ru-RU"/>
            </w:rPr>
            <w:t>Время: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1412E0" w:rsidP="001412E0">
          <w:pPr>
            <w:pStyle w:val="053D09D31A1C40B69E1775A688C793041"/>
          </w:pPr>
          <w:r w:rsidRPr="00EF656C">
            <w:rPr>
              <w:lang w:bidi="ru-RU"/>
            </w:rPr>
            <w:t>Время мероприятия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47053A"/>
    <w:rsid w:val="00577BE7"/>
    <w:rsid w:val="00684FD1"/>
    <w:rsid w:val="006D7FE2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a4">
    <w:name w:val="Placeholder Text"/>
    <w:basedOn w:val="a0"/>
    <w:uiPriority w:val="99"/>
    <w:semiHidden/>
    <w:rsid w:val="001412E0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1412E0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Office_25593264_TF03982400</Template>
  <TotalTime>4</TotalTime>
  <Pages>1</Pages>
  <Words>38</Words>
  <Characters>223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