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5E7AA9" w:rsidRDefault="006D3590">
      <w:pPr>
        <w:pStyle w:val="1"/>
        <w:rPr>
          <w:noProof/>
        </w:rPr>
      </w:pPr>
      <w:sdt>
        <w:sdtPr>
          <w:rPr>
            <w:noProof/>
          </w:rPr>
          <w:alias w:val="Укажите название туристического агентства:"/>
          <w:tag w:val="Укажите название туристического агентства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5E7AA9">
            <w:rPr>
              <w:noProof/>
              <w:lang w:bidi="ru-RU"/>
            </w:rPr>
            <w:t>Название туристического агентства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Сведения об агенте по бронированию, в том числе имя, номер формы, код агента, дата и время"/>
      </w:tblPr>
      <w:tblGrid>
        <w:gridCol w:w="2303"/>
        <w:gridCol w:w="3358"/>
        <w:gridCol w:w="1727"/>
        <w:gridCol w:w="2590"/>
      </w:tblGrid>
      <w:tr w:rsidR="00BC17CC" w:rsidRPr="005E7AA9" w:rsidTr="00E14232">
        <w:tc>
          <w:tcPr>
            <w:tcW w:w="2160" w:type="dxa"/>
          </w:tcPr>
          <w:p w:rsidR="00BC17CC" w:rsidRPr="005E7AA9" w:rsidRDefault="006D3590" w:rsidP="00E1423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Агент по бронированию:"/>
                <w:tag w:val="Агент по бронированию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E7AA9">
                  <w:rPr>
                    <w:noProof/>
                    <w:lang w:bidi="ru-RU"/>
                  </w:rPr>
                  <w:t>Агент по бронированию</w:t>
                </w:r>
              </w:sdtContent>
            </w:sdt>
          </w:p>
        </w:tc>
        <w:sdt>
          <w:sdtPr>
            <w:rPr>
              <w:noProof/>
            </w:rPr>
            <w:alias w:val="Укажите агента:"/>
            <w:tag w:val="Укажите агента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5E7AA9" w:rsidRDefault="00084A05" w:rsidP="00E14232">
                <w:pPr>
                  <w:rPr>
                    <w:noProof/>
                  </w:rPr>
                </w:pPr>
                <w:r w:rsidRPr="005E7AA9">
                  <w:rPr>
                    <w:noProof/>
                    <w:lang w:bidi="ru-RU"/>
                  </w:rPr>
                  <w:t>Укажите агента</w:t>
                </w:r>
              </w:p>
            </w:tc>
          </w:sdtContent>
        </w:sdt>
        <w:tc>
          <w:tcPr>
            <w:tcW w:w="1620" w:type="dxa"/>
          </w:tcPr>
          <w:p w:rsidR="00BC17CC" w:rsidRPr="005E7AA9" w:rsidRDefault="006D3590" w:rsidP="00E1423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Код агента:"/>
                <w:tag w:val="Код агента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E7AA9">
                  <w:rPr>
                    <w:noProof/>
                    <w:lang w:bidi="ru-RU"/>
                  </w:rPr>
                  <w:t>Код агента</w:t>
                </w:r>
              </w:sdtContent>
            </w:sdt>
          </w:p>
        </w:tc>
        <w:sdt>
          <w:sdtPr>
            <w:rPr>
              <w:noProof/>
            </w:rPr>
            <w:alias w:val="Введите код:"/>
            <w:tag w:val="Введите код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5E7AA9" w:rsidRDefault="00084A05" w:rsidP="00E14232">
                <w:pPr>
                  <w:rPr>
                    <w:noProof/>
                  </w:rPr>
                </w:pPr>
                <w:r w:rsidRPr="005E7AA9">
                  <w:rPr>
                    <w:noProof/>
                    <w:lang w:bidi="ru-RU"/>
                  </w:rPr>
                  <w:t>Введите код</w:t>
                </w:r>
              </w:p>
            </w:tc>
          </w:sdtContent>
        </w:sdt>
      </w:tr>
      <w:tr w:rsidR="00BC17CC" w:rsidRPr="005E7AA9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5E7AA9" w:rsidRDefault="006D3590" w:rsidP="00E1423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Номер формы бронирования:"/>
                <w:tag w:val="Номер формы бронирования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E7AA9">
                  <w:rPr>
                    <w:noProof/>
                    <w:lang w:bidi="ru-RU"/>
                  </w:rPr>
                  <w:t>№ формы бронирования</w:t>
                </w:r>
              </w:sdtContent>
            </w:sdt>
          </w:p>
        </w:tc>
        <w:sdt>
          <w:sdtPr>
            <w:rPr>
              <w:noProof/>
            </w:rPr>
            <w:alias w:val="Введите номер формы:"/>
            <w:tag w:val="Введите номер формы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5E7AA9" w:rsidRDefault="00084A05" w:rsidP="00E14232">
                <w:pPr>
                  <w:rPr>
                    <w:noProof/>
                  </w:rPr>
                </w:pPr>
                <w:r w:rsidRPr="005E7AA9">
                  <w:rPr>
                    <w:noProof/>
                    <w:lang w:bidi="ru-RU"/>
                  </w:rPr>
                  <w:t>Введите номер формы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5E7AA9" w:rsidRDefault="006D3590" w:rsidP="00E1423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Дата и время"/>
                <w:tag w:val="Дата и время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E7AA9">
                  <w:rPr>
                    <w:noProof/>
                    <w:lang w:bidi="ru-RU"/>
                  </w:rPr>
                  <w:t>Дата | время</w:t>
                </w:r>
              </w:sdtContent>
            </w:sdt>
          </w:p>
        </w:tc>
        <w:sdt>
          <w:sdtPr>
            <w:rPr>
              <w:noProof/>
            </w:rPr>
            <w:alias w:val="Введите дату и время:"/>
            <w:tag w:val="Введите дату и время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5E7AA9" w:rsidRDefault="005A4E08" w:rsidP="00E14232">
                <w:pPr>
                  <w:rPr>
                    <w:noProof/>
                  </w:rPr>
                </w:pPr>
                <w:r w:rsidRPr="005E7AA9">
                  <w:rPr>
                    <w:noProof/>
                    <w:lang w:bidi="ru-RU"/>
                  </w:rPr>
                  <w:t>Введите дату и время</w:t>
                </w:r>
              </w:p>
            </w:tc>
          </w:sdtContent>
        </w:sdt>
      </w:tr>
    </w:tbl>
    <w:p w:rsidR="00BC17CC" w:rsidRPr="005E7AA9" w:rsidRDefault="00BC17CC">
      <w:pPr>
        <w:rPr>
          <w:noProof/>
        </w:rPr>
      </w:pPr>
    </w:p>
    <w:tbl>
      <w:tblPr>
        <w:tblStyle w:val="a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Первая таблица содержит заголовок раздела сведений о туристе, во вторую таблицу включена информация о туристе, в третьей приведено название тура, а в четвертой — его описание."/>
      </w:tblPr>
      <w:tblGrid>
        <w:gridCol w:w="9968"/>
      </w:tblGrid>
      <w:tr w:rsidR="0030138E" w:rsidRPr="005E7AA9" w:rsidTr="00E14232">
        <w:tc>
          <w:tcPr>
            <w:tcW w:w="9350" w:type="dxa"/>
            <w:shd w:val="clear" w:color="auto" w:fill="D7E7F0" w:themeFill="accent1" w:themeFillTint="33"/>
          </w:tcPr>
          <w:p w:rsidR="0030138E" w:rsidRPr="005E7AA9" w:rsidRDefault="006D3590" w:rsidP="0030138E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Сведения о туристе:"/>
                <w:tag w:val="Сведения о туристе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Сведения о туристе</w:t>
                </w:r>
              </w:sdtContent>
            </w:sdt>
          </w:p>
        </w:tc>
      </w:tr>
    </w:tbl>
    <w:tbl>
      <w:tblPr>
        <w:tblStyle w:val="a6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Первая таблица содержит заголовок раздела сведений о туристе, во вторую таблицу включена информация о туристе, в третьей приведено название тура, а в четвертой — его описание."/>
      </w:tblPr>
      <w:tblGrid>
        <w:gridCol w:w="4120"/>
        <w:gridCol w:w="5848"/>
      </w:tblGrid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ФИО туриста:"/>
                <w:tag w:val="ФИО туриста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ФИО туриста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ФИО туриста:"/>
                <w:tag w:val="Введите ФИО туриста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ФИО туриста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Дата рождения:"/>
                <w:tag w:val="Дата рождения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Дата рождения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дату рождения:"/>
                <w:tag w:val="Укажите дату рождения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дату рождения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Гражданство:"/>
                <w:tag w:val="Гражданство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Гражданство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гражданство:"/>
                <w:tag w:val="Укажите гражданство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гражданство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Род занятий:"/>
                <w:tag w:val="Род занятий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Род занятий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род занятий:"/>
                <w:tag w:val="Укажите род занятий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род занятий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Организация, выдавшая паспорт:"/>
                <w:tag w:val="Организация, выдавшая паспорт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Организация, выдавшая паспорт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организацию, выдавшую паспорт:"/>
                <w:tag w:val="Укажите организацию, выдавшую паспорт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организацию, выдавшую паспорт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Номер паспорта:"/>
                <w:tag w:val="Номер паспорта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Номер паспорта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номер паспорта:"/>
                <w:tag w:val="Введите номер паспорта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номер паспорта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Окончание срока действия паспорта:"/>
                <w:tag w:val="Окончание срока действия паспорта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Окончание срока действия паспорта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дату окончания срока действия паспорта:"/>
                <w:tag w:val="Введите дату окончания срока действия паспорта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дату окончания срока действия паспорта</w:t>
                </w:r>
              </w:sdtContent>
            </w:sdt>
          </w:p>
        </w:tc>
        <w:bookmarkStart w:id="0" w:name="_GoBack"/>
        <w:bookmarkEnd w:id="0"/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Адрес доставки:"/>
                <w:tag w:val="Адрес доставки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Адрес доставки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адрес доставки:"/>
                <w:tag w:val="Введите адрес доставки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адрес доставки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Адрес выставления счета:"/>
                <w:tag w:val="Адрес выставления счета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Адрес выставления счета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адрес выставления счета:"/>
                <w:tag w:val="Введите адрес выставления счета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адрес выставления счета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Электронная почта:"/>
                <w:tag w:val="Электронная почта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адрес электронной почты:"/>
                <w:tag w:val="Введите адрес электронной почты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адрес электронной почты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Телефон:"/>
                <w:tag w:val="Телефон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Телефон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номер телефона:"/>
                <w:tag w:val="Введите номер телефона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номер телефона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Факс:"/>
                <w:tag w:val="Факс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Факс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номер факса:"/>
                <w:tag w:val="Введите номер факса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номер факса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Название кредитной карты:"/>
                <w:tag w:val="Название кредитной карты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Название кредитной карты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название кредитной карты:"/>
                <w:tag w:val="Укажите название кредитной карты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название кредитной карты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Номер кредитной карты:"/>
                <w:tag w:val="Номер кредитной карты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Номер кредитной карты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номер кредитной карты:"/>
                <w:tag w:val="Введите номер кредитной карты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номер кредитной карты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Дата окончания срока действия кредитной карты:"/>
                <w:tag w:val="Дата окончания срока действия кредитной карты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Дата окончания срока действия кредитной карты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дату окончания срока действия кредитной карты:"/>
                <w:tag w:val="Укажите дату окончания срока действия кредитной карты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дату окончания срока действия кредитной карты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Контактное лицо для экстренной связи:"/>
                <w:tag w:val="Контактное лицо для экстренной связи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Контактное лицо для экстренной связи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контактное лицо для экстренной связи:"/>
                <w:tag w:val="Укажите контактное лицо для экстренной связи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Укажите контактное лицо для экстренной связи</w:t>
                </w:r>
              </w:sdtContent>
            </w:sdt>
          </w:p>
        </w:tc>
      </w:tr>
      <w:tr w:rsidR="00F91A45" w:rsidRPr="005E7AA9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Телефон контактного лица для экстренной связи:"/>
                <w:tag w:val="Телефон контактного лица для экстренной связи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Телефон контактного лица для экстренной связи</w:t>
                </w:r>
              </w:sdtContent>
            </w:sdt>
          </w:p>
        </w:tc>
        <w:tc>
          <w:tcPr>
            <w:tcW w:w="5485" w:type="dxa"/>
          </w:tcPr>
          <w:p w:rsidR="00F91A45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телефон контактного лица для экстренной связи:"/>
                <w:tag w:val="Введите телефон контактного лица для экстренной связи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E7AA9">
                  <w:rPr>
                    <w:noProof/>
                    <w:lang w:bidi="ru-RU"/>
                  </w:rPr>
                  <w:t>Введите телефон контактного лица для экстренной связи</w:t>
                </w:r>
              </w:sdtContent>
            </w:sdt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Первая таблица содержит заголовок раздела сведений о туристе, во вторую таблицу включена информация о туристе, в третьей приведено название тура, а в четвертой — его описание."/>
      </w:tblPr>
      <w:tblGrid>
        <w:gridCol w:w="9968"/>
      </w:tblGrid>
      <w:tr w:rsidR="0030138E" w:rsidRPr="005E7AA9" w:rsidTr="00E14232">
        <w:tc>
          <w:tcPr>
            <w:tcW w:w="9350" w:type="dxa"/>
            <w:shd w:val="clear" w:color="auto" w:fill="D7E7F0" w:themeFill="accent1" w:themeFillTint="33"/>
          </w:tcPr>
          <w:p w:rsidR="0030138E" w:rsidRPr="005E7AA9" w:rsidRDefault="006D3590" w:rsidP="0030138E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Описание тура:"/>
                <w:tag w:val="Описание тура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Описание тура</w:t>
                </w:r>
              </w:sdtContent>
            </w:sdt>
          </w:p>
        </w:tc>
      </w:tr>
    </w:tbl>
    <w:tbl>
      <w:tblPr>
        <w:tblStyle w:val="a6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Первая таблица содержит заголовок раздела сведений о туристе, во вторую таблицу включена информация о туристе, в третьей приведено название тура, а в четвертой — его описание."/>
      </w:tblPr>
      <w:tblGrid>
        <w:gridCol w:w="4120"/>
        <w:gridCol w:w="5848"/>
      </w:tblGrid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Название туристической компании:"/>
                <w:tag w:val="Название туристической компании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Название туристической компании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название туристической компании:"/>
                <w:tag w:val="Введите название туристической компании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название туристической компании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Код тура:"/>
                <w:tag w:val="Код тура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Код тура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код тура:"/>
                <w:tag w:val="Введите код тура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код тура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Номер бронирования:"/>
                <w:tag w:val="Номер бронирования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Номер бронирования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номер бронирования:"/>
                <w:tag w:val="Введите номер бронирования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номер бронирования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Код бронирования:"/>
                <w:tag w:val="Код бронирования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Код бронирования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код бронирования:"/>
                <w:tag w:val="Введите код бронирования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код бронирования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Продолжительность тура:"/>
                <w:tag w:val="Продолжительность тура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Продолжительность тура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продолжительность тура:"/>
                <w:tag w:val="Укажите продолжительность тура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Укажите продолжительность тура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Место назначения:"/>
                <w:tag w:val="Место назначения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Место назначения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место назначения:"/>
                <w:tag w:val="Укажите место назначения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Укажите место назначения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Дата и время отправления:"/>
                <w:tag w:val="Дата и время отправления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Дата и время отправления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дату и время отправления:"/>
                <w:tag w:val="Введите дату и время отправления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дату и время отправления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Город отправления:"/>
                <w:tag w:val="Город отправления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Город отправления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город отправления:"/>
                <w:tag w:val="Введите город отправления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город отправления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Дата и время возвращения:"/>
                <w:tag w:val="Дата и время возвращения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Дата и время возвращения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Введите дату и время возвращения:"/>
                <w:tag w:val="Введите дату и время возвращения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Введите дату и время возвращения</w:t>
                </w:r>
              </w:sdtContent>
            </w:sdt>
          </w:p>
        </w:tc>
      </w:tr>
      <w:tr w:rsidR="0030138E" w:rsidRPr="005E7AA9" w:rsidTr="00E14232">
        <w:tc>
          <w:tcPr>
            <w:tcW w:w="3865" w:type="dxa"/>
          </w:tcPr>
          <w:p w:rsidR="0030138E" w:rsidRPr="005E7AA9" w:rsidRDefault="006D3590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Страховка:"/>
                <w:tag w:val="Страховка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Страховка</w:t>
                </w:r>
              </w:sdtContent>
            </w:sdt>
          </w:p>
        </w:tc>
        <w:tc>
          <w:tcPr>
            <w:tcW w:w="5485" w:type="dxa"/>
          </w:tcPr>
          <w:p w:rsidR="0030138E" w:rsidRPr="005E7AA9" w:rsidRDefault="006D3590" w:rsidP="00E14232">
            <w:pPr>
              <w:spacing w:after="40"/>
              <w:rPr>
                <w:noProof/>
              </w:rPr>
            </w:pPr>
            <w:sdt>
              <w:sdtPr>
                <w:rPr>
                  <w:noProof/>
                </w:rPr>
                <w:alias w:val="Укажите размер страховки:"/>
                <w:tag w:val="Укажите размер страховки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E7AA9">
                  <w:rPr>
                    <w:noProof/>
                    <w:lang w:bidi="ru-RU"/>
                  </w:rPr>
                  <w:t>Укажите размер страховки</w:t>
                </w:r>
              </w:sdtContent>
            </w:sdt>
          </w:p>
        </w:tc>
      </w:tr>
    </w:tbl>
    <w:p w:rsidR="0030138E" w:rsidRPr="005E7AA9" w:rsidRDefault="0030138E" w:rsidP="0030138E">
      <w:pPr>
        <w:rPr>
          <w:noProof/>
        </w:rPr>
      </w:pPr>
    </w:p>
    <w:sectPr w:rsidR="0030138E" w:rsidRPr="005E7AA9" w:rsidSect="005E7AA9">
      <w:footerReference w:type="default" r:id="rId8"/>
      <w:pgSz w:w="11906" w:h="16838" w:code="9"/>
      <w:pgMar w:top="851" w:right="964" w:bottom="851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90" w:rsidRDefault="006D3590">
      <w:pPr>
        <w:spacing w:before="0" w:after="0"/>
      </w:pPr>
      <w:r>
        <w:separator/>
      </w:r>
    </w:p>
    <w:p w:rsidR="006D3590" w:rsidRDefault="006D3590"/>
  </w:endnote>
  <w:endnote w:type="continuationSeparator" w:id="0">
    <w:p w:rsidR="006D3590" w:rsidRDefault="006D3590">
      <w:pPr>
        <w:spacing w:before="0" w:after="0"/>
      </w:pPr>
      <w:r>
        <w:continuationSeparator/>
      </w:r>
    </w:p>
    <w:p w:rsidR="006D3590" w:rsidRDefault="006D3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a8"/>
    </w:pPr>
    <w:r>
      <w:rPr>
        <w:lang w:bidi="ru-RU"/>
      </w:rPr>
      <w:t xml:space="preserve">Стр. |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E14232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90" w:rsidRDefault="006D3590">
      <w:pPr>
        <w:spacing w:before="0" w:after="0"/>
      </w:pPr>
      <w:r>
        <w:separator/>
      </w:r>
    </w:p>
    <w:p w:rsidR="006D3590" w:rsidRDefault="006D3590"/>
  </w:footnote>
  <w:footnote w:type="continuationSeparator" w:id="0">
    <w:p w:rsidR="006D3590" w:rsidRDefault="006D3590">
      <w:pPr>
        <w:spacing w:before="0" w:after="0"/>
      </w:pPr>
      <w:r>
        <w:continuationSeparator/>
      </w:r>
    </w:p>
    <w:p w:rsidR="006D3590" w:rsidRDefault="006D3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5E7AA9"/>
    <w:rsid w:val="00663DD9"/>
    <w:rsid w:val="00664969"/>
    <w:rsid w:val="006D3275"/>
    <w:rsid w:val="006D3590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a9"/>
    <w:uiPriority w:val="99"/>
    <w:unhideWhenUsed/>
    <w:rsid w:val="00142775"/>
    <w:pPr>
      <w:spacing w:before="0" w:after="0"/>
      <w:jc w:val="center"/>
    </w:pPr>
  </w:style>
  <w:style w:type="character" w:customStyle="1" w:styleId="a9">
    <w:name w:val="Нижний колонтитул Знак"/>
    <w:basedOn w:val="a2"/>
    <w:link w:val="a8"/>
    <w:uiPriority w:val="99"/>
    <w:rsid w:val="00142775"/>
  </w:style>
  <w:style w:type="paragraph" w:styleId="aa">
    <w:name w:val="Balloon Text"/>
    <w:basedOn w:val="a1"/>
    <w:link w:val="ab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86ED4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E86ED4"/>
  </w:style>
  <w:style w:type="paragraph" w:styleId="ad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E86ED4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E86ED4"/>
  </w:style>
  <w:style w:type="paragraph" w:styleId="22">
    <w:name w:val="Body Text 2"/>
    <w:basedOn w:val="a1"/>
    <w:link w:val="23"/>
    <w:uiPriority w:val="99"/>
    <w:semiHidden/>
    <w:unhideWhenUsed/>
    <w:rsid w:val="00E86ED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3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E86ED4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E86ED4"/>
    <w:pPr>
      <w:spacing w:after="4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E86ED4"/>
  </w:style>
  <w:style w:type="paragraph" w:styleId="af2">
    <w:name w:val="Body Text Indent"/>
    <w:basedOn w:val="a1"/>
    <w:link w:val="af3"/>
    <w:uiPriority w:val="99"/>
    <w:semiHidden/>
    <w:unhideWhenUsed/>
    <w:rsid w:val="00E86ED4"/>
    <w:pPr>
      <w:spacing w:after="120"/>
      <w:ind w:left="360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E86ED4"/>
  </w:style>
  <w:style w:type="paragraph" w:styleId="24">
    <w:name w:val="Body Text First Indent 2"/>
    <w:basedOn w:val="af2"/>
    <w:link w:val="25"/>
    <w:uiPriority w:val="99"/>
    <w:semiHidden/>
    <w:unhideWhenUsed/>
    <w:rsid w:val="00E86ED4"/>
    <w:pPr>
      <w:spacing w:after="40"/>
      <w:ind w:firstLine="360"/>
    </w:pPr>
  </w:style>
  <w:style w:type="character" w:customStyle="1" w:styleId="25">
    <w:name w:val="Красная строка 2 Знак"/>
    <w:basedOn w:val="af3"/>
    <w:link w:val="24"/>
    <w:uiPriority w:val="99"/>
    <w:semiHidden/>
    <w:rsid w:val="00E86ED4"/>
  </w:style>
  <w:style w:type="paragraph" w:styleId="26">
    <w:name w:val="Body Text Indent 2"/>
    <w:basedOn w:val="a1"/>
    <w:link w:val="27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E86ED4"/>
  </w:style>
  <w:style w:type="paragraph" w:styleId="34">
    <w:name w:val="Body Text Indent 3"/>
    <w:basedOn w:val="a1"/>
    <w:link w:val="35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E86ED4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7">
    <w:name w:val="Прощание Знак"/>
    <w:basedOn w:val="a2"/>
    <w:link w:val="af6"/>
    <w:uiPriority w:val="99"/>
    <w:semiHidden/>
    <w:rsid w:val="00E86ED4"/>
  </w:style>
  <w:style w:type="table" w:styleId="af8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E86ED4"/>
    <w:rPr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E86ED4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86ED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86ED4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E86ED4"/>
  </w:style>
  <w:style w:type="character" w:customStyle="1" w:styleId="aff2">
    <w:name w:val="Дата Знак"/>
    <w:basedOn w:val="a2"/>
    <w:link w:val="aff1"/>
    <w:uiPriority w:val="99"/>
    <w:semiHidden/>
    <w:rsid w:val="00E86ED4"/>
  </w:style>
  <w:style w:type="paragraph" w:styleId="aff3">
    <w:name w:val="Document Map"/>
    <w:basedOn w:val="a1"/>
    <w:link w:val="aff4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E86ED4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E86ED4"/>
    <w:pPr>
      <w:spacing w:before="0" w:after="0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E86ED4"/>
  </w:style>
  <w:style w:type="character" w:styleId="aff7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E86ED4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E86ED4"/>
    <w:rPr>
      <w:szCs w:val="20"/>
    </w:rPr>
  </w:style>
  <w:style w:type="table" w:styleId="-110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3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3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3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0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0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3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142775"/>
    <w:pPr>
      <w:spacing w:before="0" w:after="0"/>
    </w:pPr>
  </w:style>
  <w:style w:type="character" w:customStyle="1" w:styleId="afff1">
    <w:name w:val="Верхний колонтитул Знак"/>
    <w:basedOn w:val="a2"/>
    <w:link w:val="afff0"/>
    <w:uiPriority w:val="99"/>
    <w:rsid w:val="00142775"/>
  </w:style>
  <w:style w:type="character" w:customStyle="1" w:styleId="42">
    <w:name w:val="Заголовок 4 Знак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1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86ED4"/>
    <w:rPr>
      <w:i/>
      <w:iCs/>
    </w:rPr>
  </w:style>
  <w:style w:type="character" w:styleId="HTML2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3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E86ED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afff2">
    <w:name w:val="Hyperlink"/>
    <w:basedOn w:val="a2"/>
    <w:uiPriority w:val="99"/>
    <w:semiHidden/>
    <w:unhideWhenUsed/>
    <w:rsid w:val="00E86ED4"/>
    <w:rPr>
      <w:color w:val="F59E00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f3">
    <w:name w:val="index heading"/>
    <w:basedOn w:val="a1"/>
    <w:next w:val="10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EF0BFE"/>
    <w:rPr>
      <w:i/>
      <w:iCs/>
      <w:color w:val="306785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E86ED4"/>
  </w:style>
  <w:style w:type="paragraph" w:styleId="afffc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E86ED4"/>
    <w:pPr>
      <w:ind w:left="720"/>
      <w:contextualSpacing/>
    </w:pPr>
  </w:style>
  <w:style w:type="table" w:styleId="-1a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1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1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a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1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1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a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1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1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a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1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1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E86ED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E86ED4"/>
    <w:pPr>
      <w:spacing w:after="0"/>
    </w:pPr>
  </w:style>
  <w:style w:type="paragraph" w:styleId="affff4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E86ED4"/>
    <w:pPr>
      <w:spacing w:before="0"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E86ED4"/>
  </w:style>
  <w:style w:type="character" w:styleId="affff8">
    <w:name w:val="page number"/>
    <w:basedOn w:val="a2"/>
    <w:uiPriority w:val="99"/>
    <w:semiHidden/>
    <w:unhideWhenUsed/>
    <w:rsid w:val="00E86ED4"/>
  </w:style>
  <w:style w:type="table" w:styleId="14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E86ED4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E86ED4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E86ED4"/>
  </w:style>
  <w:style w:type="character" w:customStyle="1" w:styleId="affffc">
    <w:name w:val="Приветствие Знак"/>
    <w:basedOn w:val="a2"/>
    <w:link w:val="affffb"/>
    <w:uiPriority w:val="99"/>
    <w:semiHidden/>
    <w:rsid w:val="00E86ED4"/>
  </w:style>
  <w:style w:type="paragraph" w:styleId="affffd">
    <w:name w:val="Signature"/>
    <w:basedOn w:val="a1"/>
    <w:link w:val="affffe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E86ED4"/>
  </w:style>
  <w:style w:type="character" w:styleId="afffff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324FFD"/>
    <w:rPr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link w:val="afffffb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b">
    <w:name w:val="Заголовок Знак"/>
    <w:basedOn w:val="a2"/>
    <w:link w:val="afffffa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D40DA5" w:rsidP="00D40DA5">
          <w:pPr>
            <w:pStyle w:val="1AEC404E7787478AAF397EA52481E8FC1"/>
          </w:pPr>
          <w:r w:rsidRPr="005E7AA9">
            <w:rPr>
              <w:noProof/>
              <w:lang w:bidi="ru-RU"/>
            </w:rPr>
            <w:t>Название туристического агентства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D40DA5" w:rsidP="00D40DA5">
          <w:pPr>
            <w:pStyle w:val="51232AAC529B41DE9CD5573B929CED131"/>
          </w:pPr>
          <w:r w:rsidRPr="005E7AA9">
            <w:rPr>
              <w:noProof/>
              <w:lang w:bidi="ru-RU"/>
            </w:rPr>
            <w:t>Введите номер формы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D40DA5" w:rsidP="00D40DA5">
          <w:pPr>
            <w:pStyle w:val="0F137B1C020C4FB084C4E0A0D7FDA0981"/>
          </w:pPr>
          <w:r w:rsidRPr="005E7AA9">
            <w:rPr>
              <w:noProof/>
              <w:lang w:bidi="ru-RU"/>
            </w:rPr>
            <w:t>Введите код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D40DA5" w:rsidP="00D40DA5">
          <w:pPr>
            <w:pStyle w:val="28CBBADC30D04115BB6271B75F9BA6281"/>
          </w:pPr>
          <w:r w:rsidRPr="005E7AA9">
            <w:rPr>
              <w:noProof/>
              <w:lang w:bidi="ru-RU"/>
            </w:rPr>
            <w:t>Укажите агента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D40DA5" w:rsidP="00D40DA5">
          <w:pPr>
            <w:pStyle w:val="06614DB92DB940409CEDED86E72BAAB41"/>
          </w:pPr>
          <w:r w:rsidRPr="005E7AA9">
            <w:rPr>
              <w:noProof/>
              <w:lang w:bidi="ru-RU"/>
            </w:rPr>
            <w:t>Агент по бронированию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D40DA5" w:rsidP="00D40DA5">
          <w:pPr>
            <w:pStyle w:val="E35E1D39C8E648879F858192260FBBA41"/>
          </w:pPr>
          <w:r w:rsidRPr="005E7AA9">
            <w:rPr>
              <w:noProof/>
              <w:lang w:bidi="ru-RU"/>
            </w:rPr>
            <w:t>Код агента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D40DA5" w:rsidP="00D40DA5">
          <w:pPr>
            <w:pStyle w:val="ADB212BF10BD4F518C4B425681F57F801"/>
          </w:pPr>
          <w:r w:rsidRPr="005E7AA9">
            <w:rPr>
              <w:noProof/>
              <w:lang w:bidi="ru-RU"/>
            </w:rPr>
            <w:t>№ формы бронирования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D40DA5" w:rsidP="00D40DA5">
          <w:pPr>
            <w:pStyle w:val="5C9008816C644828AE71E062A6FDCE811"/>
          </w:pPr>
          <w:r w:rsidRPr="005E7AA9">
            <w:rPr>
              <w:noProof/>
              <w:lang w:bidi="ru-RU"/>
            </w:rPr>
            <w:t>Дата | время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D40DA5" w:rsidP="00D40DA5">
          <w:pPr>
            <w:pStyle w:val="47CF5C3BB5B84B81BB7ECA8C75A1CC7C1"/>
          </w:pPr>
          <w:r w:rsidRPr="005E7AA9">
            <w:rPr>
              <w:noProof/>
              <w:lang w:bidi="ru-RU"/>
            </w:rPr>
            <w:t>Введите дату и время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D40DA5" w:rsidP="00D40DA5">
          <w:pPr>
            <w:pStyle w:val="5C16094E00594456A7FDDEA9B58FE27E2"/>
          </w:pPr>
          <w:r w:rsidRPr="005E7AA9">
            <w:rPr>
              <w:noProof/>
              <w:lang w:bidi="ru-RU"/>
            </w:rPr>
            <w:t>ФИО туриста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D40DA5" w:rsidP="00D40DA5">
          <w:pPr>
            <w:pStyle w:val="D6EC4E45CA1A4F0085A5C710A0CE44A02"/>
          </w:pPr>
          <w:r w:rsidRPr="005E7AA9">
            <w:rPr>
              <w:noProof/>
              <w:lang w:bidi="ru-RU"/>
            </w:rPr>
            <w:t>Введите ФИО туриста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D40DA5" w:rsidP="00D40DA5">
          <w:pPr>
            <w:pStyle w:val="7FE60112F27F405DA8FE2223B76E0D822"/>
          </w:pPr>
          <w:r w:rsidRPr="005E7AA9">
            <w:rPr>
              <w:noProof/>
              <w:lang w:bidi="ru-RU"/>
            </w:rPr>
            <w:t>Дата рождения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D40DA5" w:rsidP="00D40DA5">
          <w:pPr>
            <w:pStyle w:val="A87DF95AA9A141F1B1848CFD9B6AD6872"/>
          </w:pPr>
          <w:r w:rsidRPr="005E7AA9">
            <w:rPr>
              <w:noProof/>
              <w:lang w:bidi="ru-RU"/>
            </w:rPr>
            <w:t>Укажите дату рождения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D40DA5" w:rsidP="00D40DA5">
          <w:pPr>
            <w:pStyle w:val="8EFE2F729B114E709D0AFE2AAC848BAF2"/>
          </w:pPr>
          <w:r w:rsidRPr="005E7AA9">
            <w:rPr>
              <w:noProof/>
              <w:lang w:bidi="ru-RU"/>
            </w:rPr>
            <w:t>Гражданство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D40DA5" w:rsidP="00D40DA5">
          <w:pPr>
            <w:pStyle w:val="728151A48F0B4895A095A0E1AE5462012"/>
          </w:pPr>
          <w:r w:rsidRPr="005E7AA9">
            <w:rPr>
              <w:noProof/>
              <w:lang w:bidi="ru-RU"/>
            </w:rPr>
            <w:t>Укажите гражданство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D40DA5" w:rsidP="00D40DA5">
          <w:pPr>
            <w:pStyle w:val="93DEA5DDE52C4BAFBCADBC8CB8C730CD2"/>
          </w:pPr>
          <w:r w:rsidRPr="005E7AA9">
            <w:rPr>
              <w:noProof/>
              <w:lang w:bidi="ru-RU"/>
            </w:rPr>
            <w:t>Род занятий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D40DA5" w:rsidP="00D40DA5">
          <w:pPr>
            <w:pStyle w:val="CD7E7006B12545E9A93DB402AE5723DD2"/>
          </w:pPr>
          <w:r w:rsidRPr="005E7AA9">
            <w:rPr>
              <w:noProof/>
              <w:lang w:bidi="ru-RU"/>
            </w:rPr>
            <w:t>Укажите род занятий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D40DA5" w:rsidP="00D40DA5">
          <w:pPr>
            <w:pStyle w:val="CE8777ED46DE403189D9C172A4122D2C2"/>
          </w:pPr>
          <w:r w:rsidRPr="005E7AA9">
            <w:rPr>
              <w:noProof/>
              <w:lang w:bidi="ru-RU"/>
            </w:rPr>
            <w:t>Организация, выдавшая паспорт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D40DA5" w:rsidP="00D40DA5">
          <w:pPr>
            <w:pStyle w:val="99802DD3F2A44698952639A4267D12022"/>
          </w:pPr>
          <w:r w:rsidRPr="005E7AA9">
            <w:rPr>
              <w:noProof/>
              <w:lang w:bidi="ru-RU"/>
            </w:rPr>
            <w:t>Укажите организацию, выдавшую паспорт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D40DA5" w:rsidP="00D40DA5">
          <w:pPr>
            <w:pStyle w:val="B3082BCB323742B9B7CC95868DA04A062"/>
          </w:pPr>
          <w:r w:rsidRPr="005E7AA9">
            <w:rPr>
              <w:noProof/>
              <w:lang w:bidi="ru-RU"/>
            </w:rPr>
            <w:t>Номер паспорта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D40DA5" w:rsidP="00D40DA5">
          <w:pPr>
            <w:pStyle w:val="A29B8ABBE11441E68F136ACFCC00EEB12"/>
          </w:pPr>
          <w:r w:rsidRPr="005E7AA9">
            <w:rPr>
              <w:noProof/>
              <w:lang w:bidi="ru-RU"/>
            </w:rPr>
            <w:t>Введите номер паспорта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D40DA5" w:rsidP="00D40DA5">
          <w:pPr>
            <w:pStyle w:val="C2FDF4508E1E4DB2816E66B70B66B8C72"/>
          </w:pPr>
          <w:r w:rsidRPr="005E7AA9">
            <w:rPr>
              <w:noProof/>
              <w:lang w:bidi="ru-RU"/>
            </w:rPr>
            <w:t>Окончание срока действия паспорта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D40DA5" w:rsidP="00D40DA5">
          <w:pPr>
            <w:pStyle w:val="4B22DCF861134E649847ED4BC55ABB352"/>
          </w:pPr>
          <w:r w:rsidRPr="005E7AA9">
            <w:rPr>
              <w:noProof/>
              <w:lang w:bidi="ru-RU"/>
            </w:rPr>
            <w:t>Введите дату окончания срока действия паспорта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D40DA5" w:rsidP="00D40DA5">
          <w:pPr>
            <w:pStyle w:val="F4CDF64377BD4F7EB75E8D0E0ABA52412"/>
          </w:pPr>
          <w:r w:rsidRPr="005E7AA9">
            <w:rPr>
              <w:noProof/>
              <w:lang w:bidi="ru-RU"/>
            </w:rPr>
            <w:t>Адрес доставки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D40DA5" w:rsidP="00D40DA5">
          <w:pPr>
            <w:pStyle w:val="148F537563CF493CAA5C72481248853D2"/>
          </w:pPr>
          <w:r w:rsidRPr="005E7AA9">
            <w:rPr>
              <w:noProof/>
              <w:lang w:bidi="ru-RU"/>
            </w:rPr>
            <w:t>Введите адрес доставки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D40DA5" w:rsidP="00D40DA5">
          <w:pPr>
            <w:pStyle w:val="FC81C63DBAA94F8DB1B99935D73556572"/>
          </w:pPr>
          <w:r w:rsidRPr="005E7AA9">
            <w:rPr>
              <w:noProof/>
              <w:lang w:bidi="ru-RU"/>
            </w:rPr>
            <w:t>Адрес выставления счета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D40DA5" w:rsidP="00D40DA5">
          <w:pPr>
            <w:pStyle w:val="EF744AC827834A57BCCBB9DD981F5E2E2"/>
          </w:pPr>
          <w:r w:rsidRPr="005E7AA9">
            <w:rPr>
              <w:noProof/>
              <w:lang w:bidi="ru-RU"/>
            </w:rPr>
            <w:t>Введите адрес выставления счета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D40DA5" w:rsidP="00D40DA5">
          <w:pPr>
            <w:pStyle w:val="3B07E51E0576435399000865CE459E992"/>
          </w:pPr>
          <w:r w:rsidRPr="005E7AA9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D40DA5" w:rsidP="00D40DA5">
          <w:pPr>
            <w:pStyle w:val="C31A8E1B70534124B86F4F11F31BA0D52"/>
          </w:pPr>
          <w:r w:rsidRPr="005E7AA9">
            <w:rPr>
              <w:noProof/>
              <w:lang w:bidi="ru-RU"/>
            </w:rPr>
            <w:t>Введите адрес электронной почты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D40DA5" w:rsidP="00D40DA5">
          <w:pPr>
            <w:pStyle w:val="700A631B772942E0846F510038F743DC2"/>
          </w:pPr>
          <w:r w:rsidRPr="005E7AA9">
            <w:rPr>
              <w:noProof/>
              <w:lang w:bidi="ru-RU"/>
            </w:rPr>
            <w:t>Телефон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D40DA5" w:rsidP="00D40DA5">
          <w:pPr>
            <w:pStyle w:val="F7E5584953F942FE9A4CCEA5277D906D2"/>
          </w:pPr>
          <w:r w:rsidRPr="005E7AA9">
            <w:rPr>
              <w:noProof/>
              <w:lang w:bidi="ru-RU"/>
            </w:rPr>
            <w:t>Введите номер телефона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D40DA5" w:rsidP="00D40DA5">
          <w:pPr>
            <w:pStyle w:val="7018AEB556B544C2A809CA41B4D3176B2"/>
          </w:pPr>
          <w:r w:rsidRPr="005E7AA9">
            <w:rPr>
              <w:noProof/>
              <w:lang w:bidi="ru-RU"/>
            </w:rPr>
            <w:t>Факс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D40DA5" w:rsidP="00D40DA5">
          <w:pPr>
            <w:pStyle w:val="EBB1DEFE012243C3BAC54DFC7853793F2"/>
          </w:pPr>
          <w:r w:rsidRPr="005E7AA9">
            <w:rPr>
              <w:noProof/>
              <w:lang w:bidi="ru-RU"/>
            </w:rPr>
            <w:t>Введите номер факса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D40DA5" w:rsidP="00D40DA5">
          <w:pPr>
            <w:pStyle w:val="A58DF69CA8AD447C8199CC44E9979CCE2"/>
          </w:pPr>
          <w:r w:rsidRPr="005E7AA9">
            <w:rPr>
              <w:noProof/>
              <w:lang w:bidi="ru-RU"/>
            </w:rPr>
            <w:t>Название кредитной карты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D40DA5" w:rsidP="00D40DA5">
          <w:pPr>
            <w:pStyle w:val="68295984FB514D089D6A15427290EE142"/>
          </w:pPr>
          <w:r w:rsidRPr="005E7AA9">
            <w:rPr>
              <w:noProof/>
              <w:lang w:bidi="ru-RU"/>
            </w:rPr>
            <w:t>Укажите название кредитной карты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D40DA5" w:rsidP="00D40DA5">
          <w:pPr>
            <w:pStyle w:val="F0C2B3C355AD4F1B9D86E3A6008B9EB12"/>
          </w:pPr>
          <w:r w:rsidRPr="005E7AA9">
            <w:rPr>
              <w:noProof/>
              <w:lang w:bidi="ru-RU"/>
            </w:rPr>
            <w:t>Номер кредитной карты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D40DA5" w:rsidP="00D40DA5">
          <w:pPr>
            <w:pStyle w:val="ECB5DF67030B4E7288938F4BFBA11CF22"/>
          </w:pPr>
          <w:r w:rsidRPr="005E7AA9">
            <w:rPr>
              <w:noProof/>
              <w:lang w:bidi="ru-RU"/>
            </w:rPr>
            <w:t>Введите номер кредитной карты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D40DA5" w:rsidP="00D40DA5">
          <w:pPr>
            <w:pStyle w:val="DA7E6DBE4C4C4821942B1EE37BF5CEAE2"/>
          </w:pPr>
          <w:r w:rsidRPr="005E7AA9">
            <w:rPr>
              <w:noProof/>
              <w:lang w:bidi="ru-RU"/>
            </w:rPr>
            <w:t>Дата окончания срока действия кредитной карты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D40DA5" w:rsidP="00D40DA5">
          <w:pPr>
            <w:pStyle w:val="E18EDB0F747941EEB0C1BCDF8D2B975A2"/>
          </w:pPr>
          <w:r w:rsidRPr="005E7AA9">
            <w:rPr>
              <w:noProof/>
              <w:lang w:bidi="ru-RU"/>
            </w:rPr>
            <w:t>Укажите дату окончания срока действия кредитной карты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D40DA5" w:rsidP="00D40DA5">
          <w:pPr>
            <w:pStyle w:val="9A1D6444E21543C6AC4EB5C0DEB62EF52"/>
          </w:pPr>
          <w:r w:rsidRPr="005E7AA9">
            <w:rPr>
              <w:noProof/>
              <w:lang w:bidi="ru-RU"/>
            </w:rPr>
            <w:t>Контактное лицо для экстренной связи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D40DA5" w:rsidP="00D40DA5">
          <w:pPr>
            <w:pStyle w:val="5C49D07348FB4ED2A0E64979D522095B2"/>
          </w:pPr>
          <w:r w:rsidRPr="005E7AA9">
            <w:rPr>
              <w:noProof/>
              <w:lang w:bidi="ru-RU"/>
            </w:rPr>
            <w:t>Укажите контактное лицо для экстренной связи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D40DA5" w:rsidP="00D40DA5">
          <w:pPr>
            <w:pStyle w:val="0B2D8D89B2394318ACDA166A77D947272"/>
          </w:pPr>
          <w:r w:rsidRPr="005E7AA9">
            <w:rPr>
              <w:noProof/>
              <w:lang w:bidi="ru-RU"/>
            </w:rPr>
            <w:t>Телефон контактного лица для экстренной связи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D40DA5" w:rsidP="00D40DA5">
          <w:pPr>
            <w:pStyle w:val="F63E06B72E5B48CCAF0ACA91EEBE4FF22"/>
          </w:pPr>
          <w:r w:rsidRPr="005E7AA9">
            <w:rPr>
              <w:noProof/>
              <w:lang w:bidi="ru-RU"/>
            </w:rPr>
            <w:t>Введите телефон контактного лица для экстренной связи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D40DA5" w:rsidP="00D40DA5">
          <w:pPr>
            <w:pStyle w:val="1B76494BE20A49E9B7B609B54901E46A2"/>
          </w:pPr>
          <w:r w:rsidRPr="005E7AA9">
            <w:rPr>
              <w:noProof/>
              <w:lang w:bidi="ru-RU"/>
            </w:rPr>
            <w:t>Сведения о туристе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D40DA5" w:rsidP="00D40DA5">
          <w:pPr>
            <w:pStyle w:val="030940EC2C2F44FFB20C39F31E48E7C52"/>
          </w:pPr>
          <w:r w:rsidRPr="005E7AA9">
            <w:rPr>
              <w:noProof/>
              <w:lang w:bidi="ru-RU"/>
            </w:rPr>
            <w:t>Название туристической компании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D40DA5" w:rsidP="00D40DA5">
          <w:pPr>
            <w:pStyle w:val="92BB38399E2C4E3EA5A5A52E9252211E2"/>
          </w:pPr>
          <w:r w:rsidRPr="005E7AA9">
            <w:rPr>
              <w:noProof/>
              <w:lang w:bidi="ru-RU"/>
            </w:rPr>
            <w:t>Введите название туристической компании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D40DA5" w:rsidP="00D40DA5">
          <w:pPr>
            <w:pStyle w:val="A565A641909945ADA6812AB4A59C53792"/>
          </w:pPr>
          <w:r w:rsidRPr="005E7AA9">
            <w:rPr>
              <w:noProof/>
              <w:lang w:bidi="ru-RU"/>
            </w:rPr>
            <w:t>Код тура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D40DA5" w:rsidP="00D40DA5">
          <w:pPr>
            <w:pStyle w:val="559397E512EF405E94B21C5C718FB5852"/>
          </w:pPr>
          <w:r w:rsidRPr="005E7AA9">
            <w:rPr>
              <w:noProof/>
              <w:lang w:bidi="ru-RU"/>
            </w:rPr>
            <w:t>Введите код тура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D40DA5" w:rsidP="00D40DA5">
          <w:pPr>
            <w:pStyle w:val="4EBAC4E4EEE0489A8360C3017F62771B2"/>
          </w:pPr>
          <w:r w:rsidRPr="005E7AA9">
            <w:rPr>
              <w:noProof/>
              <w:lang w:bidi="ru-RU"/>
            </w:rPr>
            <w:t>Номер бронирования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D40DA5" w:rsidP="00D40DA5">
          <w:pPr>
            <w:pStyle w:val="F90748AB82CA4A96A98EC95BD424BECA2"/>
          </w:pPr>
          <w:r w:rsidRPr="005E7AA9">
            <w:rPr>
              <w:noProof/>
              <w:lang w:bidi="ru-RU"/>
            </w:rPr>
            <w:t>Введите номер бронирования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D40DA5" w:rsidP="00D40DA5">
          <w:pPr>
            <w:pStyle w:val="522476B241604F7DA52261C7713B42322"/>
          </w:pPr>
          <w:r w:rsidRPr="005E7AA9">
            <w:rPr>
              <w:noProof/>
              <w:lang w:bidi="ru-RU"/>
            </w:rPr>
            <w:t>Код бронирования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D40DA5" w:rsidP="00D40DA5">
          <w:pPr>
            <w:pStyle w:val="E81346F848324103ACBD64607BAA86A12"/>
          </w:pPr>
          <w:r w:rsidRPr="005E7AA9">
            <w:rPr>
              <w:noProof/>
              <w:lang w:bidi="ru-RU"/>
            </w:rPr>
            <w:t>Введите код бронирования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D40DA5" w:rsidP="00D40DA5">
          <w:pPr>
            <w:pStyle w:val="E4AA215BBCD2474089A5C4C4A4A4F2392"/>
          </w:pPr>
          <w:r w:rsidRPr="005E7AA9">
            <w:rPr>
              <w:noProof/>
              <w:lang w:bidi="ru-RU"/>
            </w:rPr>
            <w:t>Продолжительность тура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D40DA5" w:rsidP="00D40DA5">
          <w:pPr>
            <w:pStyle w:val="45FB9FE184884B0CB993DFA894170ECA2"/>
          </w:pPr>
          <w:r w:rsidRPr="005E7AA9">
            <w:rPr>
              <w:noProof/>
              <w:lang w:bidi="ru-RU"/>
            </w:rPr>
            <w:t>Укажите продолжительность тура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D40DA5" w:rsidP="00D40DA5">
          <w:pPr>
            <w:pStyle w:val="51AB4FBC260E4A798A739088073D9F0E2"/>
          </w:pPr>
          <w:r w:rsidRPr="005E7AA9">
            <w:rPr>
              <w:noProof/>
              <w:lang w:bidi="ru-RU"/>
            </w:rPr>
            <w:t>Место назначения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D40DA5" w:rsidP="00D40DA5">
          <w:pPr>
            <w:pStyle w:val="C1076BD76DC9491D88E32A0E90D5D3292"/>
          </w:pPr>
          <w:r w:rsidRPr="005E7AA9">
            <w:rPr>
              <w:noProof/>
              <w:lang w:bidi="ru-RU"/>
            </w:rPr>
            <w:t>Укажите место назначения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D40DA5" w:rsidP="00D40DA5">
          <w:pPr>
            <w:pStyle w:val="BD6AE7CEC94544098C6734C083B6F1222"/>
          </w:pPr>
          <w:r w:rsidRPr="005E7AA9">
            <w:rPr>
              <w:noProof/>
              <w:lang w:bidi="ru-RU"/>
            </w:rPr>
            <w:t>Дата и время отправления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D40DA5" w:rsidP="00D40DA5">
          <w:pPr>
            <w:pStyle w:val="F4B26E009FC84B4E80D81BEE058C4C432"/>
          </w:pPr>
          <w:r w:rsidRPr="005E7AA9">
            <w:rPr>
              <w:noProof/>
              <w:lang w:bidi="ru-RU"/>
            </w:rPr>
            <w:t>Введите дату и время отправления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D40DA5" w:rsidP="00D40DA5">
          <w:pPr>
            <w:pStyle w:val="E6F8FB286236487C8C8B17357FED2B102"/>
          </w:pPr>
          <w:r w:rsidRPr="005E7AA9">
            <w:rPr>
              <w:noProof/>
              <w:lang w:bidi="ru-RU"/>
            </w:rPr>
            <w:t>Город отправления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D40DA5" w:rsidP="00D40DA5">
          <w:pPr>
            <w:pStyle w:val="04545A8D03954661B293A2B9FACD213E2"/>
          </w:pPr>
          <w:r w:rsidRPr="005E7AA9">
            <w:rPr>
              <w:noProof/>
              <w:lang w:bidi="ru-RU"/>
            </w:rPr>
            <w:t>Введите город отправления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D40DA5" w:rsidP="00D40DA5">
          <w:pPr>
            <w:pStyle w:val="DF73920DE89242D69CA003FF5C32503B2"/>
          </w:pPr>
          <w:r w:rsidRPr="005E7AA9">
            <w:rPr>
              <w:noProof/>
              <w:lang w:bidi="ru-RU"/>
            </w:rPr>
            <w:t>Дата и время возвращения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D40DA5" w:rsidP="00D40DA5">
          <w:pPr>
            <w:pStyle w:val="79F8209A2FC14857B2E4044CF36DD9B42"/>
          </w:pPr>
          <w:r w:rsidRPr="005E7AA9">
            <w:rPr>
              <w:noProof/>
              <w:lang w:bidi="ru-RU"/>
            </w:rPr>
            <w:t>Введите дату и время возвращения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D40DA5" w:rsidP="00D40DA5">
          <w:pPr>
            <w:pStyle w:val="129E701E820B4DC4BD9C2285E56DD0E42"/>
          </w:pPr>
          <w:r w:rsidRPr="005E7AA9">
            <w:rPr>
              <w:noProof/>
              <w:lang w:bidi="ru-RU"/>
            </w:rPr>
            <w:t>Страховка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D40DA5" w:rsidP="00D40DA5">
          <w:pPr>
            <w:pStyle w:val="A409005699B940319EC9424308057F422"/>
          </w:pPr>
          <w:r w:rsidRPr="005E7AA9">
            <w:rPr>
              <w:noProof/>
              <w:lang w:bidi="ru-RU"/>
            </w:rPr>
            <w:t>Укажите размер страховки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D40DA5" w:rsidP="00D40DA5">
          <w:pPr>
            <w:pStyle w:val="892D12DAE113439A983E11146DD517622"/>
          </w:pPr>
          <w:r w:rsidRPr="005E7AA9">
            <w:rPr>
              <w:noProof/>
              <w:lang w:bidi="ru-RU"/>
            </w:rPr>
            <w:t>Описание тура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A774E7"/>
    <w:rsid w:val="00B61785"/>
    <w:rsid w:val="00CC0580"/>
    <w:rsid w:val="00CE2378"/>
    <w:rsid w:val="00D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DA5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D40DA5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D40DA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D40DA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AEC404E7787478AAF397EA52481E8FC1">
    <w:name w:val="1AEC404E7787478AAF397EA52481E8FC1"/>
    <w:rsid w:val="00D40DA5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1">
    <w:name w:val="06614DB92DB940409CEDED86E72BAAB4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1">
    <w:name w:val="28CBBADC30D04115BB6271B75F9BA628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1">
    <w:name w:val="E35E1D39C8E648879F858192260FBBA4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1">
    <w:name w:val="0F137B1C020C4FB084C4E0A0D7FDA098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1">
    <w:name w:val="ADB212BF10BD4F518C4B425681F57F80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1">
    <w:name w:val="51232AAC529B41DE9CD5573B929CED13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1">
    <w:name w:val="5C9008816C644828AE71E062A6FDCE811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1">
    <w:name w:val="47CF5C3BB5B84B81BB7ECA8C75A1CC7C1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2">
    <w:name w:val="1B76494BE20A49E9B7B609B54901E46A2"/>
    <w:rsid w:val="00D40DA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2">
    <w:name w:val="5C16094E00594456A7FDDEA9B58FE27E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2">
    <w:name w:val="D6EC4E45CA1A4F0085A5C710A0CE44A0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2">
    <w:name w:val="7FE60112F27F405DA8FE2223B76E0D82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2">
    <w:name w:val="A87DF95AA9A141F1B1848CFD9B6AD687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2">
    <w:name w:val="8EFE2F729B114E709D0AFE2AAC848BAF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2">
    <w:name w:val="728151A48F0B4895A095A0E1AE546201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2">
    <w:name w:val="93DEA5DDE52C4BAFBCADBC8CB8C730CD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2">
    <w:name w:val="CD7E7006B12545E9A93DB402AE5723DD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2">
    <w:name w:val="CE8777ED46DE403189D9C172A4122D2C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2">
    <w:name w:val="99802DD3F2A44698952639A4267D1202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2">
    <w:name w:val="B3082BCB323742B9B7CC95868DA04A06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2">
    <w:name w:val="A29B8ABBE11441E68F136ACFCC00EEB1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2">
    <w:name w:val="C2FDF4508E1E4DB2816E66B70B66B8C7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2">
    <w:name w:val="4B22DCF861134E649847ED4BC55ABB35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2">
    <w:name w:val="F4CDF64377BD4F7EB75E8D0E0ABA5241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2">
    <w:name w:val="148F537563CF493CAA5C72481248853D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2">
    <w:name w:val="FC81C63DBAA94F8DB1B99935D7355657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2">
    <w:name w:val="EF744AC827834A57BCCBB9DD981F5E2E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2">
    <w:name w:val="3B07E51E0576435399000865CE459E99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2">
    <w:name w:val="C31A8E1B70534124B86F4F11F31BA0D5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2">
    <w:name w:val="700A631B772942E0846F510038F743DC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2">
    <w:name w:val="F7E5584953F942FE9A4CCEA5277D906D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2">
    <w:name w:val="7018AEB556B544C2A809CA41B4D3176B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2">
    <w:name w:val="EBB1DEFE012243C3BAC54DFC7853793F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2">
    <w:name w:val="A58DF69CA8AD447C8199CC44E9979CCE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2">
    <w:name w:val="68295984FB514D089D6A15427290EE14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2">
    <w:name w:val="F0C2B3C355AD4F1B9D86E3A6008B9EB1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2">
    <w:name w:val="ECB5DF67030B4E7288938F4BFBA11CF2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2">
    <w:name w:val="DA7E6DBE4C4C4821942B1EE37BF5CEAE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2">
    <w:name w:val="E18EDB0F747941EEB0C1BCDF8D2B975A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2">
    <w:name w:val="9A1D6444E21543C6AC4EB5C0DEB62EF5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2">
    <w:name w:val="5C49D07348FB4ED2A0E64979D522095B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2">
    <w:name w:val="0B2D8D89B2394318ACDA166A77D94727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2">
    <w:name w:val="F63E06B72E5B48CCAF0ACA91EEBE4FF2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2">
    <w:name w:val="892D12DAE113439A983E11146DD517622"/>
    <w:rsid w:val="00D40DA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2">
    <w:name w:val="030940EC2C2F44FFB20C39F31E48E7C5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2">
    <w:name w:val="92BB38399E2C4E3EA5A5A52E9252211E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2">
    <w:name w:val="A565A641909945ADA6812AB4A59C5379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2">
    <w:name w:val="559397E512EF405E94B21C5C718FB585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2">
    <w:name w:val="4EBAC4E4EEE0489A8360C3017F62771B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2">
    <w:name w:val="F90748AB82CA4A96A98EC95BD424BECA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2">
    <w:name w:val="522476B241604F7DA52261C7713B4232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2">
    <w:name w:val="E81346F848324103ACBD64607BAA86A1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2">
    <w:name w:val="E4AA215BBCD2474089A5C4C4A4A4F239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2">
    <w:name w:val="45FB9FE184884B0CB993DFA894170ECA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2">
    <w:name w:val="51AB4FBC260E4A798A739088073D9F0E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2">
    <w:name w:val="C1076BD76DC9491D88E32A0E90D5D329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2">
    <w:name w:val="BD6AE7CEC94544098C6734C083B6F122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2">
    <w:name w:val="F4B26E009FC84B4E80D81BEE058C4C43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2">
    <w:name w:val="E6F8FB286236487C8C8B17357FED2B10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2">
    <w:name w:val="04545A8D03954661B293A2B9FACD213E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2">
    <w:name w:val="DF73920DE89242D69CA003FF5C32503B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2">
    <w:name w:val="79F8209A2FC14857B2E4044CF36DD9B42"/>
    <w:rsid w:val="00D40DA5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2">
    <w:name w:val="129E701E820B4DC4BD9C2285E56DD0E42"/>
    <w:rsid w:val="00D40DA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2">
    <w:name w:val="A409005699B940319EC9424308057F422"/>
    <w:rsid w:val="00D40DA5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7F49-0E46-4365-BB38-651F8E7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Office_20343732_TF03979095</Template>
  <TotalTime>16</TotalTime>
  <Pages>1</Pages>
  <Words>261</Words>
  <Characters>1492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