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 буклета — внешний"/>
      </w:tblPr>
      <w:tblGrid>
        <w:gridCol w:w="4032"/>
        <w:gridCol w:w="576"/>
        <w:gridCol w:w="576"/>
        <w:gridCol w:w="4176"/>
        <w:gridCol w:w="576"/>
        <w:gridCol w:w="576"/>
        <w:gridCol w:w="4176"/>
      </w:tblGrid>
      <w:tr w:rsidR="001C31F6" w:rsidRPr="00B83A3A">
        <w:trPr>
          <w:trHeight w:hRule="exact" w:val="10800"/>
        </w:trPr>
        <w:tc>
          <w:tcPr>
            <w:tcW w:w="4032" w:type="dxa"/>
            <w:vAlign w:val="bottom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32"/>
            </w:tblGrid>
            <w:tr w:rsidR="001C31F6" w:rsidRPr="00B83A3A">
              <w:trPr>
                <w:trHeight w:hRule="exact" w:val="3600"/>
              </w:trPr>
              <w:tc>
                <w:tcPr>
                  <w:tcW w:w="4032" w:type="dxa"/>
                  <w:vAlign w:val="bottom"/>
                </w:tcPr>
                <w:bookmarkStart w:id="0" w:name="_GoBack"/>
                <w:bookmarkEnd w:id="0"/>
                <w:p w:rsidR="001C31F6" w:rsidRPr="00B83A3A" w:rsidRDefault="005C421F">
                  <w:pPr>
                    <w:pStyle w:val="1"/>
                    <w:outlineLvl w:val="0"/>
                    <w:rPr>
                      <w:szCs w:val="56"/>
                    </w:rPr>
                  </w:pPr>
                  <w:sdt>
                    <w:sdtPr>
                      <w:rPr>
                        <w:szCs w:val="56"/>
                      </w:rPr>
                      <w:id w:val="-1443221115"/>
                      <w:placeholder>
                        <w:docPart w:val="89C414F1B6214888ACC873C86F64EB0C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B83A3A" w:rsidRPr="000B50ED">
                        <w:rPr>
                          <w:sz w:val="44"/>
                          <w:szCs w:val="44"/>
                          <w:lang w:bidi="ru-RU"/>
                        </w:rPr>
                        <w:t>Здесь можно сформулировать свою цель</w:t>
                      </w:r>
                    </w:sdtContent>
                  </w:sdt>
                </w:p>
              </w:tc>
            </w:tr>
            <w:tr w:rsidR="001C31F6" w:rsidRPr="00B83A3A">
              <w:trPr>
                <w:trHeight w:hRule="exact" w:val="7200"/>
              </w:trPr>
              <w:tc>
                <w:tcPr>
                  <w:tcW w:w="4032" w:type="dxa"/>
                  <w:shd w:val="clear" w:color="auto" w:fill="F24F4F" w:themeFill="accent1"/>
                </w:tcPr>
                <w:p w:rsidR="001C31F6" w:rsidRPr="00B83A3A" w:rsidRDefault="00B83A3A">
                  <w:pPr>
                    <w:pStyle w:val="ae"/>
                  </w:pPr>
                  <w:r w:rsidRPr="00B83A3A">
                    <w:rPr>
                      <w:lang w:bidi="ru-RU"/>
                    </w:rPr>
                    <w:t>Вы можете использовать этот профессиональный буклет в первоначальном виде или легко изменить его.</w:t>
                  </w:r>
                </w:p>
                <w:p w:rsidR="001C31F6" w:rsidRPr="00B83A3A" w:rsidRDefault="00B83A3A">
                  <w:pPr>
                    <w:pStyle w:val="ae"/>
                  </w:pPr>
                  <w:r w:rsidRPr="00B83A3A">
                    <w:rPr>
                      <w:lang w:bidi="ru-RU"/>
                    </w:rPr>
                    <w:t xml:space="preserve">На следующей странице вы найдете советы, которые помогут вам начать работу. </w:t>
                  </w:r>
                </w:p>
                <w:p w:rsidR="001C31F6" w:rsidRPr="00B83A3A" w:rsidRDefault="00B83A3A">
                  <w:pPr>
                    <w:pStyle w:val="ae"/>
                  </w:pPr>
                  <w:r w:rsidRPr="00B83A3A">
                    <w:rPr>
                      <w:lang w:bidi="ru-RU"/>
                    </w:rPr>
                    <w:t>(Кстати, чтобы заменить логотип или фотографию, просто щелкните их правой кнопкой и выберите "Изменить рисунок".)</w:t>
                  </w:r>
                </w:p>
              </w:tc>
            </w:tr>
          </w:tbl>
          <w:p w:rsidR="001C31F6" w:rsidRPr="00B83A3A" w:rsidRDefault="001C31F6">
            <w:pPr>
              <w:spacing w:after="160" w:line="259" w:lineRule="auto"/>
            </w:pPr>
          </w:p>
        </w:tc>
        <w:tc>
          <w:tcPr>
            <w:tcW w:w="576" w:type="dxa"/>
            <w:vAlign w:val="bottom"/>
          </w:tcPr>
          <w:p w:rsidR="001C31F6" w:rsidRPr="00B83A3A" w:rsidRDefault="001C31F6">
            <w:pPr>
              <w:spacing w:after="160" w:line="259" w:lineRule="auto"/>
            </w:pPr>
          </w:p>
        </w:tc>
        <w:tc>
          <w:tcPr>
            <w:tcW w:w="576" w:type="dxa"/>
          </w:tcPr>
          <w:p w:rsidR="001C31F6" w:rsidRPr="00B83A3A" w:rsidRDefault="001C31F6">
            <w:pPr>
              <w:spacing w:after="160" w:line="259" w:lineRule="auto"/>
            </w:pPr>
          </w:p>
        </w:tc>
        <w:tc>
          <w:tcPr>
            <w:tcW w:w="4176" w:type="dxa"/>
          </w:tcPr>
          <w:tbl>
            <w:tblPr>
              <w:tblStyle w:val="a5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1C31F6" w:rsidRPr="00B83A3A">
              <w:trPr>
                <w:trHeight w:hRule="exact" w:val="1440"/>
              </w:trPr>
              <w:tc>
                <w:tcPr>
                  <w:tcW w:w="5000" w:type="pct"/>
                </w:tcPr>
                <w:p w:rsidR="001C31F6" w:rsidRPr="00B83A3A" w:rsidRDefault="001C31F6"/>
              </w:tc>
            </w:tr>
            <w:tr w:rsidR="001C31F6" w:rsidRPr="00B83A3A">
              <w:trPr>
                <w:cantSplit/>
                <w:trHeight w:hRule="exact" w:val="5760"/>
              </w:trPr>
              <w:tc>
                <w:tcPr>
                  <w:tcW w:w="5000" w:type="pct"/>
                  <w:textDirection w:val="btLr"/>
                </w:tcPr>
                <w:p w:rsidR="001C31F6" w:rsidRPr="00B83A3A" w:rsidRDefault="005C421F">
                  <w:pPr>
                    <w:pStyle w:val="ad"/>
                  </w:pPr>
                  <w:sdt>
                    <w:sdtPr>
                      <w:id w:val="584420576"/>
                      <w:placeholder>
                        <w:docPart w:val="7A2F43626A304C2D99D29054205FEF73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B83A3A" w:rsidRPr="00B83A3A">
                        <w:rPr>
                          <w:lang w:bidi="ru-RU"/>
                        </w:rPr>
                        <w:t>[Имя получателя]</w:t>
                      </w:r>
                      <w:r w:rsidR="00B83A3A" w:rsidRPr="00B83A3A">
                        <w:rPr>
                          <w:lang w:bidi="ru-RU"/>
                        </w:rPr>
                        <w:br/>
                        <w:t>[Адрес]</w:t>
                      </w:r>
                      <w:r w:rsidR="00B83A3A" w:rsidRPr="00B83A3A">
                        <w:rPr>
                          <w:lang w:bidi="ru-RU"/>
                        </w:rPr>
                        <w:br/>
                        <w:t>[Город, почтовый индекс]</w:t>
                      </w:r>
                    </w:sdtContent>
                  </w:sdt>
                </w:p>
              </w:tc>
            </w:tr>
            <w:tr w:rsidR="001C31F6" w:rsidRPr="00B83A3A">
              <w:trPr>
                <w:cantSplit/>
                <w:trHeight w:hRule="exact" w:val="3600"/>
              </w:trPr>
              <w:tc>
                <w:tcPr>
                  <w:tcW w:w="5000" w:type="pct"/>
                  <w:textDirection w:val="btLr"/>
                </w:tcPr>
                <w:sdt>
                  <w:sdtPr>
                    <w:alias w:val="Организация"/>
                    <w:tag w:val=""/>
                    <w:id w:val="878906079"/>
                    <w:placeholder>
                      <w:docPart w:val="C4B9A8F55DB84862AD0B47139E8DDD81"/>
                    </w:placeholder>
                    <w:showingPlcHdr/>
                    <w:dataBinding w:prefixMappings="xmlns:ns0='http://schemas.openxmlformats.org/officeDocument/2006/extended-properties' " w:xpath="/ns0:Properties[1]/ns0:Company[1]" w:storeItemID="{6668398D-A668-4E3E-A5EB-62B293D839F1}"/>
                    <w:text/>
                  </w:sdtPr>
                  <w:sdtEndPr/>
                  <w:sdtContent>
                    <w:p w:rsidR="001C31F6" w:rsidRPr="00B83A3A" w:rsidRDefault="00B83A3A">
                      <w:pPr>
                        <w:pStyle w:val="ab"/>
                        <w:spacing w:line="264" w:lineRule="auto"/>
                      </w:pPr>
                      <w:r w:rsidRPr="00B83A3A">
                        <w:rPr>
                          <w:lang w:bidi="ru-RU"/>
                        </w:rPr>
                        <w:t>[Название организации]</w:t>
                      </w:r>
                    </w:p>
                  </w:sdtContent>
                </w:sdt>
                <w:sdt>
                  <w:sdtPr>
                    <w:id w:val="-339168564"/>
                    <w:placeholder>
                      <w:docPart w:val="A6E926EFAF6146B2AB4A817D048C58CC"/>
                    </w:placeholder>
                    <w:temporary/>
                    <w:showingPlcHdr/>
                    <w15:appearance w15:val="hidden"/>
                    <w:text/>
                  </w:sdtPr>
                  <w:sdtEndPr/>
                  <w:sdtContent>
                    <w:p w:rsidR="001C31F6" w:rsidRPr="00B83A3A" w:rsidRDefault="00B83A3A">
                      <w:pPr>
                        <w:pStyle w:val="a6"/>
                      </w:pPr>
                      <w:r w:rsidRPr="00B83A3A">
                        <w:rPr>
                          <w:lang w:bidi="ru-RU"/>
                        </w:rPr>
                        <w:t>[Адрес, город, почтовый индекс]</w:t>
                      </w:r>
                    </w:p>
                  </w:sdtContent>
                </w:sdt>
              </w:tc>
            </w:tr>
          </w:tbl>
          <w:p w:rsidR="001C31F6" w:rsidRPr="00B83A3A" w:rsidRDefault="001C31F6">
            <w:pPr>
              <w:spacing w:after="160" w:line="259" w:lineRule="auto"/>
            </w:pPr>
          </w:p>
        </w:tc>
        <w:tc>
          <w:tcPr>
            <w:tcW w:w="576" w:type="dxa"/>
          </w:tcPr>
          <w:p w:rsidR="001C31F6" w:rsidRPr="00B83A3A" w:rsidRDefault="001C31F6">
            <w:pPr>
              <w:spacing w:after="160" w:line="259" w:lineRule="auto"/>
            </w:pPr>
          </w:p>
        </w:tc>
        <w:tc>
          <w:tcPr>
            <w:tcW w:w="576" w:type="dxa"/>
          </w:tcPr>
          <w:p w:rsidR="001C31F6" w:rsidRPr="00B83A3A" w:rsidRDefault="001C31F6">
            <w:pPr>
              <w:spacing w:after="160" w:line="259" w:lineRule="auto"/>
            </w:pPr>
          </w:p>
        </w:tc>
        <w:tc>
          <w:tcPr>
            <w:tcW w:w="4176" w:type="dxa"/>
          </w:tcPr>
          <w:tbl>
            <w:tblPr>
              <w:tblStyle w:val="a5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1C31F6" w:rsidRPr="00B83A3A">
              <w:trPr>
                <w:trHeight w:hRule="exact" w:val="3600"/>
              </w:trPr>
              <w:tc>
                <w:tcPr>
                  <w:tcW w:w="5000" w:type="pct"/>
                  <w:tcBorders>
                    <w:bottom w:val="single" w:sz="12" w:space="0" w:color="F24F4F" w:themeColor="accent1"/>
                  </w:tcBorders>
                  <w:vAlign w:val="bottom"/>
                </w:tcPr>
                <w:p w:rsidR="001C31F6" w:rsidRPr="00B83A3A" w:rsidRDefault="005C421F">
                  <w:pPr>
                    <w:pStyle w:val="a7"/>
                  </w:pPr>
                  <w:sdt>
                    <w:sdtPr>
                      <w:id w:val="1743830506"/>
                      <w:placeholder>
                        <w:docPart w:val="DA6148C3EC934122892861BED26C6476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B83A3A" w:rsidRPr="00B83A3A">
                        <w:rPr>
                          <w:lang w:bidi="ru-RU"/>
                        </w:rPr>
                        <w:t>Буклет компании</w:t>
                      </w:r>
                    </w:sdtContent>
                  </w:sdt>
                </w:p>
              </w:tc>
            </w:tr>
            <w:tr w:rsidR="001C31F6" w:rsidRPr="00B83A3A">
              <w:trPr>
                <w:trHeight w:hRule="exact" w:val="3600"/>
              </w:trPr>
              <w:tc>
                <w:tcPr>
                  <w:tcW w:w="5000" w:type="pct"/>
                  <w:tcBorders>
                    <w:top w:val="single" w:sz="12" w:space="0" w:color="F24F4F" w:themeColor="accent1"/>
                  </w:tcBorders>
                </w:tcPr>
                <w:p w:rsidR="001C31F6" w:rsidRPr="00B83A3A" w:rsidRDefault="005C421F">
                  <w:pPr>
                    <w:pStyle w:val="a9"/>
                  </w:pPr>
                  <w:sdt>
                    <w:sdtPr>
                      <w:id w:val="1875418957"/>
                      <w:placeholder>
                        <w:docPart w:val="968FA52CB89C4C0A91C3CF64C6B44E7A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B83A3A" w:rsidRPr="00B83A3A">
                        <w:rPr>
                          <w:lang w:bidi="ru-RU"/>
                        </w:rPr>
                        <w:t>Здесь будет уместно краткое описание или слоган компании</w:t>
                      </w:r>
                    </w:sdtContent>
                  </w:sdt>
                </w:p>
              </w:tc>
            </w:tr>
            <w:tr w:rsidR="001C31F6" w:rsidRPr="00B83A3A">
              <w:trPr>
                <w:trHeight w:hRule="exact" w:val="3456"/>
              </w:trPr>
              <w:tc>
                <w:tcPr>
                  <w:tcW w:w="5000" w:type="pct"/>
                  <w:vAlign w:val="bottom"/>
                </w:tcPr>
                <w:p w:rsidR="001C31F6" w:rsidRPr="00B83A3A" w:rsidRDefault="00B83A3A">
                  <w:pPr>
                    <w:spacing w:after="160" w:line="264" w:lineRule="auto"/>
                  </w:pPr>
                  <w:r w:rsidRPr="00B83A3A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22959" cy="396784"/>
                        <wp:effectExtent l="0" t="0" r="0" b="3810"/>
                        <wp:docPr id="4" name="Рисунок 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logo_placeholder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2959" cy="3967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C31F6" w:rsidRPr="00B83A3A">
              <w:trPr>
                <w:trHeight w:hRule="exact" w:val="144"/>
              </w:trPr>
              <w:tc>
                <w:tcPr>
                  <w:tcW w:w="5000" w:type="pct"/>
                  <w:shd w:val="clear" w:color="auto" w:fill="F24F4F" w:themeFill="accent1"/>
                </w:tcPr>
                <w:p w:rsidR="001C31F6" w:rsidRPr="00B83A3A" w:rsidRDefault="001C31F6">
                  <w:pPr>
                    <w:spacing w:after="200" w:line="264" w:lineRule="auto"/>
                  </w:pPr>
                </w:p>
              </w:tc>
            </w:tr>
          </w:tbl>
          <w:p w:rsidR="001C31F6" w:rsidRPr="00B83A3A" w:rsidRDefault="001C31F6">
            <w:pPr>
              <w:spacing w:after="160" w:line="259" w:lineRule="auto"/>
            </w:pPr>
          </w:p>
        </w:tc>
      </w:tr>
    </w:tbl>
    <w:p w:rsidR="001C31F6" w:rsidRPr="00B83A3A" w:rsidRDefault="001C31F6">
      <w:pPr>
        <w:pStyle w:val="a6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 буклета — внутренний"/>
      </w:tblPr>
      <w:tblGrid>
        <w:gridCol w:w="4176"/>
        <w:gridCol w:w="576"/>
        <w:gridCol w:w="576"/>
        <w:gridCol w:w="4176"/>
        <w:gridCol w:w="576"/>
        <w:gridCol w:w="576"/>
        <w:gridCol w:w="4032"/>
      </w:tblGrid>
      <w:tr w:rsidR="001C31F6" w:rsidRPr="00B83A3A">
        <w:trPr>
          <w:trHeight w:hRule="exact" w:val="10800"/>
        </w:trPr>
        <w:tc>
          <w:tcPr>
            <w:tcW w:w="4176" w:type="dxa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1C31F6" w:rsidRPr="00B83A3A">
              <w:trPr>
                <w:trHeight w:hRule="exact" w:val="3312"/>
              </w:trPr>
              <w:tc>
                <w:tcPr>
                  <w:tcW w:w="4176" w:type="dxa"/>
                </w:tcPr>
                <w:p w:rsidR="001C31F6" w:rsidRPr="00B83A3A" w:rsidRDefault="00B83A3A">
                  <w:pPr>
                    <w:spacing w:after="200" w:line="264" w:lineRule="auto"/>
                  </w:pPr>
                  <w:r w:rsidRPr="00B83A3A">
                    <w:rPr>
                      <w:noProof/>
                      <w:lang w:eastAsia="ru-RU"/>
                    </w:rPr>
                    <w:lastRenderedPageBreak/>
                    <w:drawing>
                      <wp:inline distT="0" distB="0" distL="0" distR="0">
                        <wp:extent cx="2651760" cy="2011680"/>
                        <wp:effectExtent l="0" t="0" r="0" b="7620"/>
                        <wp:docPr id="3" name="Рисунок 3" descr="Мужчина в аэропорту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RedBusinessSet_image1.jpg"/>
                                <pic:cNvPicPr/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93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651760" cy="20116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C31F6" w:rsidRPr="00B83A3A">
              <w:trPr>
                <w:trHeight w:hRule="exact" w:val="7488"/>
              </w:trPr>
              <w:tc>
                <w:tcPr>
                  <w:tcW w:w="4176" w:type="dxa"/>
                </w:tcPr>
                <w:p w:rsidR="001C31F6" w:rsidRPr="00B83A3A" w:rsidRDefault="00B83A3A">
                  <w:pPr>
                    <w:pStyle w:val="2"/>
                    <w:outlineLvl w:val="1"/>
                  </w:pPr>
                  <w:r w:rsidRPr="00B83A3A">
                    <w:rPr>
                      <w:lang w:bidi="ru-RU"/>
                    </w:rPr>
                    <w:t>Сделайте по-своему</w:t>
                  </w:r>
                </w:p>
                <w:p w:rsidR="001C31F6" w:rsidRPr="00B83A3A" w:rsidRDefault="00B83A3A">
                  <w:pPr>
                    <w:spacing w:after="200" w:line="264" w:lineRule="auto"/>
                  </w:pPr>
                  <w:r w:rsidRPr="00B83A3A">
                    <w:rPr>
                      <w:lang w:bidi="ru-RU"/>
                    </w:rPr>
                    <w:t>Считаете, что такой красивый документ сложно создать самому? Не спешите с выводами!</w:t>
                  </w:r>
                </w:p>
                <w:p w:rsidR="001C31F6" w:rsidRPr="00B83A3A" w:rsidRDefault="00B83A3A">
                  <w:pPr>
                    <w:spacing w:after="200" w:line="264" w:lineRule="auto"/>
                  </w:pPr>
                  <w:r w:rsidRPr="00B83A3A">
                    <w:rPr>
                      <w:lang w:bidi="ru-RU"/>
                    </w:rPr>
                    <w:t xml:space="preserve">Мы создали стили, которые позволяют применить такое же форматирование, как в этом буклете, всего одним щелчком мыши. </w:t>
                  </w:r>
                  <w:r w:rsidR="005C421F">
                    <w:rPr>
                      <w:lang w:bidi="ru-RU"/>
                    </w:rPr>
                    <w:t>Воспользуйтесь коллекцией стилей на вкладке «Главная».</w:t>
                  </w:r>
                </w:p>
                <w:p w:rsidR="001C31F6" w:rsidRPr="00B83A3A" w:rsidRDefault="00B83A3A">
                  <w:pPr>
                    <w:pStyle w:val="3"/>
                    <w:outlineLvl w:val="2"/>
                  </w:pPr>
                  <w:r w:rsidRPr="00B83A3A">
                    <w:rPr>
                      <w:lang w:bidi="ru-RU"/>
                    </w:rPr>
                    <w:t>Настройка в два счета</w:t>
                  </w:r>
                </w:p>
                <w:p w:rsidR="001C31F6" w:rsidRPr="00B83A3A" w:rsidRDefault="00004143">
                  <w:pPr>
                    <w:spacing w:after="200" w:line="264" w:lineRule="auto"/>
                  </w:pPr>
                  <w:r>
                    <w:rPr>
                      <w:lang w:bidi="ru-RU"/>
                    </w:rPr>
                    <w:t>Чтобы поэкспериментировать с оформлением буклета, используйте коллекции «Темы», «Цвета» и «Шрифты» на вкладке «Дизайн».</w:t>
                  </w:r>
                </w:p>
                <w:p w:rsidR="001C31F6" w:rsidRPr="00B83A3A" w:rsidRDefault="00B83A3A">
                  <w:pPr>
                    <w:spacing w:after="200" w:line="264" w:lineRule="auto"/>
                  </w:pPr>
                  <w:r w:rsidRPr="00B83A3A">
                    <w:rPr>
                      <w:lang w:bidi="ru-RU"/>
                    </w:rPr>
                    <w:t>У вас есть собственные шрифты и цвета? Без проблем! Вы можете добавить в коллекции собственные варианты.</w:t>
                  </w:r>
                </w:p>
              </w:tc>
            </w:tr>
          </w:tbl>
          <w:p w:rsidR="001C31F6" w:rsidRPr="00B83A3A" w:rsidRDefault="001C31F6">
            <w:pPr>
              <w:spacing w:after="160" w:line="259" w:lineRule="auto"/>
            </w:pPr>
          </w:p>
        </w:tc>
        <w:tc>
          <w:tcPr>
            <w:tcW w:w="576" w:type="dxa"/>
          </w:tcPr>
          <w:p w:rsidR="001C31F6" w:rsidRPr="00B83A3A" w:rsidRDefault="001C31F6">
            <w:pPr>
              <w:spacing w:after="160" w:line="259" w:lineRule="auto"/>
            </w:pPr>
          </w:p>
        </w:tc>
        <w:tc>
          <w:tcPr>
            <w:tcW w:w="576" w:type="dxa"/>
          </w:tcPr>
          <w:p w:rsidR="001C31F6" w:rsidRPr="00B83A3A" w:rsidRDefault="001C31F6">
            <w:pPr>
              <w:spacing w:after="160" w:line="259" w:lineRule="auto"/>
            </w:pPr>
          </w:p>
        </w:tc>
        <w:tc>
          <w:tcPr>
            <w:tcW w:w="4176" w:type="dxa"/>
          </w:tcPr>
          <w:tbl>
            <w:tblPr>
              <w:tblStyle w:val="a5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1C31F6" w:rsidRPr="00B83A3A">
              <w:trPr>
                <w:trHeight w:hRule="exact" w:val="7344"/>
              </w:trPr>
              <w:tc>
                <w:tcPr>
                  <w:tcW w:w="5000" w:type="pct"/>
                </w:tcPr>
                <w:p w:rsidR="001C31F6" w:rsidRPr="00B83A3A" w:rsidRDefault="00B83A3A">
                  <w:pPr>
                    <w:pStyle w:val="2"/>
                    <w:spacing w:before="180"/>
                    <w:outlineLvl w:val="1"/>
                  </w:pPr>
                  <w:r w:rsidRPr="00B83A3A">
                    <w:rPr>
                      <w:lang w:bidi="ru-RU"/>
                    </w:rPr>
                    <w:t>Что нужно включить?</w:t>
                  </w:r>
                </w:p>
                <w:p w:rsidR="001C31F6" w:rsidRPr="00B83A3A" w:rsidRDefault="00B83A3A">
                  <w:pPr>
                    <w:spacing w:after="200" w:line="264" w:lineRule="auto"/>
                  </w:pPr>
                  <w:r w:rsidRPr="00B83A3A">
                    <w:rPr>
                      <w:lang w:bidi="ru-RU"/>
                    </w:rPr>
                    <w:t xml:space="preserve">Мы знаем, что вы можете часами рассказывать о том, как прекрасна ваша компания. (И мы не виним вас — ведь это правда!) Но так как ваш рассказ должен быть кратким, попробуйте вот что... </w:t>
                  </w:r>
                </w:p>
                <w:p w:rsidR="001C31F6" w:rsidRPr="00B83A3A" w:rsidRDefault="00B83A3A">
                  <w:pPr>
                    <w:pStyle w:val="3"/>
                    <w:outlineLvl w:val="2"/>
                  </w:pPr>
                  <w:r w:rsidRPr="00B83A3A">
                    <w:rPr>
                      <w:lang w:bidi="ru-RU"/>
                    </w:rPr>
                    <w:t>Сосредоточьтесь на том, что вы делаете лучше всего!</w:t>
                  </w:r>
                </w:p>
                <w:p w:rsidR="001C31F6" w:rsidRPr="00B83A3A" w:rsidRDefault="00B83A3A">
                  <w:pPr>
                    <w:spacing w:after="200" w:line="264" w:lineRule="auto"/>
                  </w:pPr>
                  <w:r w:rsidRPr="00B83A3A">
                    <w:rPr>
                      <w:lang w:bidi="ru-RU"/>
                    </w:rPr>
                    <w:t xml:space="preserve">Попробуйте изложить конкурентные преимущества слева и написать краткую историю успеха или привести восторженные отзывы клиентов здесь в середине. </w:t>
                  </w:r>
                  <w:proofErr w:type="gramStart"/>
                  <w:r w:rsidRPr="00B83A3A">
                    <w:rPr>
                      <w:lang w:bidi="ru-RU"/>
                    </w:rPr>
                    <w:t>Например</w:t>
                  </w:r>
                  <w:proofErr w:type="gramEnd"/>
                  <w:r w:rsidRPr="00B83A3A">
                    <w:rPr>
                      <w:lang w:bidi="ru-RU"/>
                    </w:rPr>
                    <w:t>:</w:t>
                  </w:r>
                </w:p>
                <w:p w:rsidR="001C31F6" w:rsidRPr="00B83A3A" w:rsidRDefault="005C421F">
                  <w:pPr>
                    <w:pStyle w:val="21"/>
                  </w:pPr>
                  <w:r>
                    <w:rPr>
                      <w:lang w:bidi="ru-RU"/>
                    </w:rPr>
                    <w:t>«Ваша компания самая лучшая. Я даже не представляю, что кто-то может обойтись без вас!» — Очень умный клиент</w:t>
                  </w:r>
                </w:p>
                <w:p w:rsidR="001C31F6" w:rsidRPr="00B83A3A" w:rsidRDefault="00B83A3A">
                  <w:pPr>
                    <w:spacing w:after="200" w:line="264" w:lineRule="auto"/>
                  </w:pPr>
                  <w:r w:rsidRPr="00B83A3A">
                    <w:rPr>
                      <w:lang w:bidi="ru-RU"/>
                    </w:rPr>
                    <w:t>Правая часть этой страницы идеально подходит для списка основных товаров или услуг.</w:t>
                  </w:r>
                </w:p>
              </w:tc>
            </w:tr>
            <w:tr w:rsidR="001C31F6" w:rsidRPr="00B83A3A">
              <w:trPr>
                <w:trHeight w:hRule="exact" w:val="288"/>
              </w:trPr>
              <w:tc>
                <w:tcPr>
                  <w:tcW w:w="5000" w:type="pct"/>
                </w:tcPr>
                <w:p w:rsidR="001C31F6" w:rsidRPr="00B83A3A" w:rsidRDefault="001C31F6"/>
              </w:tc>
            </w:tr>
            <w:tr w:rsidR="001C31F6" w:rsidRPr="00B83A3A">
              <w:trPr>
                <w:trHeight w:hRule="exact" w:val="3168"/>
              </w:trPr>
              <w:tc>
                <w:tcPr>
                  <w:tcW w:w="5000" w:type="pct"/>
                </w:tcPr>
                <w:p w:rsidR="001C31F6" w:rsidRPr="00B83A3A" w:rsidRDefault="00B83A3A">
                  <w:pPr>
                    <w:spacing w:after="200" w:line="264" w:lineRule="auto"/>
                  </w:pPr>
                  <w:r w:rsidRPr="00B83A3A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651760" cy="2011680"/>
                        <wp:effectExtent l="0" t="0" r="0" b="7620"/>
                        <wp:docPr id="2" name="Рисунок 2" descr="Бизнес-пространство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RedBusinessSet_image2.jpg"/>
                                <pic:cNvPicPr/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056" r="1019" b="280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651760" cy="20116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C31F6" w:rsidRPr="00B83A3A" w:rsidRDefault="001C31F6">
            <w:pPr>
              <w:spacing w:after="160" w:line="259" w:lineRule="auto"/>
            </w:pPr>
          </w:p>
        </w:tc>
        <w:tc>
          <w:tcPr>
            <w:tcW w:w="576" w:type="dxa"/>
          </w:tcPr>
          <w:p w:rsidR="001C31F6" w:rsidRPr="00B83A3A" w:rsidRDefault="001C31F6">
            <w:pPr>
              <w:spacing w:after="160" w:line="259" w:lineRule="auto"/>
            </w:pPr>
          </w:p>
        </w:tc>
        <w:tc>
          <w:tcPr>
            <w:tcW w:w="576" w:type="dxa"/>
          </w:tcPr>
          <w:p w:rsidR="001C31F6" w:rsidRPr="00B83A3A" w:rsidRDefault="001C31F6">
            <w:pPr>
              <w:spacing w:after="160" w:line="259" w:lineRule="auto"/>
            </w:pPr>
          </w:p>
        </w:tc>
        <w:tc>
          <w:tcPr>
            <w:tcW w:w="4032" w:type="dxa"/>
          </w:tcPr>
          <w:tbl>
            <w:tblPr>
              <w:tblStyle w:val="a5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032"/>
            </w:tblGrid>
            <w:tr w:rsidR="001C31F6" w:rsidRPr="00B83A3A">
              <w:trPr>
                <w:trHeight w:hRule="exact" w:val="7344"/>
              </w:trPr>
              <w:tc>
                <w:tcPr>
                  <w:tcW w:w="5000" w:type="pct"/>
                </w:tcPr>
                <w:p w:rsidR="001C31F6" w:rsidRPr="00B83A3A" w:rsidRDefault="00B83A3A">
                  <w:pPr>
                    <w:spacing w:before="200" w:after="200" w:line="264" w:lineRule="auto"/>
                  </w:pPr>
                  <w:r w:rsidRPr="00B83A3A">
                    <w:rPr>
                      <w:lang w:bidi="ru-RU"/>
                    </w:rPr>
                    <w:t>Или же вы можете упомянуть некоторых самых важных клиентов здесь:</w:t>
                  </w:r>
                </w:p>
                <w:p w:rsidR="00004143" w:rsidRDefault="00004143" w:rsidP="00004143">
                  <w:pPr>
                    <w:pStyle w:val="a"/>
                  </w:pPr>
                  <w:r w:rsidRPr="00004143">
                    <w:rPr>
                      <w:lang w:bidi="ru-RU"/>
                    </w:rPr>
                    <w:t>большая и серьезная компания;</w:t>
                  </w:r>
                </w:p>
                <w:p w:rsidR="00004143" w:rsidRDefault="00004143" w:rsidP="00004143">
                  <w:pPr>
                    <w:pStyle w:val="a"/>
                  </w:pPr>
                  <w:r w:rsidRPr="00004143">
                    <w:rPr>
                      <w:lang w:bidi="ru-RU"/>
                    </w:rPr>
                    <w:t>знаменитая компания;</w:t>
                  </w:r>
                </w:p>
                <w:p w:rsidR="001C31F6" w:rsidRPr="00B83A3A" w:rsidRDefault="00004143" w:rsidP="00004143">
                  <w:pPr>
                    <w:pStyle w:val="a"/>
                  </w:pPr>
                  <w:r w:rsidRPr="00004143">
                    <w:rPr>
                      <w:lang w:bidi="ru-RU"/>
                    </w:rPr>
                    <w:t>впечатляющая компания.</w:t>
                  </w:r>
                </w:p>
                <w:p w:rsidR="001C31F6" w:rsidRPr="00B83A3A" w:rsidRDefault="00B83A3A">
                  <w:pPr>
                    <w:pStyle w:val="2"/>
                    <w:outlineLvl w:val="1"/>
                  </w:pPr>
                  <w:r w:rsidRPr="00B83A3A">
                    <w:rPr>
                      <w:lang w:bidi="ru-RU"/>
                    </w:rPr>
                    <w:t>Основные предложения</w:t>
                  </w:r>
                </w:p>
                <w:p w:rsidR="001C31F6" w:rsidRPr="00B83A3A" w:rsidRDefault="00B83A3A">
                  <w:pPr>
                    <w:spacing w:after="200" w:line="264" w:lineRule="auto"/>
                  </w:pPr>
                  <w:r w:rsidRPr="00B83A3A">
                    <w:rPr>
                      <w:lang w:bidi="ru-RU"/>
                    </w:rPr>
                    <w:t>Не стесняйтесь! Покажите, какие вы классные. Изложите основные направления своей деятельности в виде списка. И напоследок еще один совет...</w:t>
                  </w:r>
                </w:p>
                <w:p w:rsidR="001C31F6" w:rsidRPr="00B83A3A" w:rsidRDefault="00B83A3A">
                  <w:pPr>
                    <w:pStyle w:val="3"/>
                    <w:outlineLvl w:val="2"/>
                  </w:pPr>
                  <w:r w:rsidRPr="00B83A3A">
                    <w:rPr>
                      <w:lang w:bidi="ru-RU"/>
                    </w:rPr>
                    <w:t>Уделите внимание рисункам</w:t>
                  </w:r>
                </w:p>
                <w:p w:rsidR="001C31F6" w:rsidRPr="00B83A3A" w:rsidRDefault="00B83A3A">
                  <w:pPr>
                    <w:spacing w:after="200" w:line="264" w:lineRule="auto"/>
                  </w:pPr>
                  <w:r w:rsidRPr="00B83A3A">
                    <w:rPr>
                      <w:lang w:bidi="ru-RU"/>
                    </w:rPr>
                    <w:t xml:space="preserve">Если ваша фотография не подходит по размеру, ее можно быстро обрезать. </w:t>
                  </w:r>
                  <w:r w:rsidR="005C421F">
                    <w:rPr>
                      <w:lang w:bidi="ru-RU"/>
                    </w:rPr>
                    <w:t>Просто выберите рисунок и нажмите кнопку «Обрезать» на вкладке «Работа с рисунками | Формат».</w:t>
                  </w:r>
                </w:p>
              </w:tc>
            </w:tr>
            <w:tr w:rsidR="001C31F6" w:rsidRPr="00B83A3A">
              <w:trPr>
                <w:trHeight w:hRule="exact" w:val="288"/>
              </w:trPr>
              <w:tc>
                <w:tcPr>
                  <w:tcW w:w="5000" w:type="pct"/>
                </w:tcPr>
                <w:p w:rsidR="001C31F6" w:rsidRPr="00B83A3A" w:rsidRDefault="001C31F6"/>
              </w:tc>
            </w:tr>
            <w:tr w:rsidR="001C31F6" w:rsidRPr="00B83A3A">
              <w:trPr>
                <w:trHeight w:hRule="exact" w:val="3168"/>
              </w:trPr>
              <w:tc>
                <w:tcPr>
                  <w:tcW w:w="5000" w:type="pct"/>
                  <w:shd w:val="clear" w:color="auto" w:fill="F24F4F" w:themeFill="accent1"/>
                </w:tcPr>
                <w:p w:rsidR="001C31F6" w:rsidRPr="00B83A3A" w:rsidRDefault="00B83A3A">
                  <w:pPr>
                    <w:pStyle w:val="af"/>
                  </w:pPr>
                  <w:r w:rsidRPr="00B83A3A">
                    <w:rPr>
                      <w:lang w:bidi="ru-RU"/>
                    </w:rPr>
                    <w:t>Свяжитесь с нами</w:t>
                  </w:r>
                </w:p>
                <w:p w:rsidR="001C31F6" w:rsidRPr="00B83A3A" w:rsidRDefault="005C421F">
                  <w:pPr>
                    <w:pStyle w:val="23"/>
                  </w:pPr>
                  <w:sdt>
                    <w:sdtPr>
                      <w:alias w:val="Организация"/>
                      <w:tag w:val=""/>
                      <w:id w:val="-1173869346"/>
                      <w:placeholder>
                        <w:docPart w:val="C4B9A8F55DB84862AD0B47139E8DDD81"/>
                      </w:placeholder>
                      <w:showingPlcHdr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r w:rsidRPr="00B83A3A">
                        <w:rPr>
                          <w:lang w:bidi="ru-RU"/>
                        </w:rPr>
                        <w:t>[Название организации]</w:t>
                      </w:r>
                    </w:sdtContent>
                  </w:sdt>
                  <w:r w:rsidR="00B83A3A" w:rsidRPr="00B83A3A">
                    <w:rPr>
                      <w:lang w:bidi="ru-RU"/>
                    </w:rPr>
                    <w:br/>
                  </w:r>
                  <w:sdt>
                    <w:sdtPr>
                      <w:id w:val="-344324789"/>
                      <w:placeholder>
                        <w:docPart w:val="B26F0FB40B734296B351CC547EEE97C1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B83A3A" w:rsidRPr="00B83A3A">
                        <w:rPr>
                          <w:lang w:bidi="ru-RU"/>
                        </w:rPr>
                        <w:t>[Адрес]</w:t>
                      </w:r>
                    </w:sdtContent>
                  </w:sdt>
                  <w:r w:rsidR="00B83A3A" w:rsidRPr="00B83A3A">
                    <w:rPr>
                      <w:lang w:bidi="ru-RU"/>
                    </w:rPr>
                    <w:br/>
                  </w:r>
                  <w:sdt>
                    <w:sdtPr>
                      <w:id w:val="-1037271962"/>
                      <w:placeholder>
                        <w:docPart w:val="1382C0B3F90F4A8E9F6F0BA76847314A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B83A3A" w:rsidRPr="00B83A3A">
                        <w:rPr>
                          <w:lang w:bidi="ru-RU"/>
                        </w:rPr>
                        <w:t>[Город, почтовый индекс]</w:t>
                      </w:r>
                    </w:sdtContent>
                  </w:sdt>
                </w:p>
                <w:p w:rsidR="001C31F6" w:rsidRPr="00B83A3A" w:rsidRDefault="005C421F">
                  <w:pPr>
                    <w:pStyle w:val="23"/>
                  </w:pPr>
                  <w:sdt>
                    <w:sdtPr>
                      <w:id w:val="1722475293"/>
                      <w:placeholder>
                        <w:docPart w:val="DF30BBEB54CD489A89928F956E832381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B83A3A" w:rsidRPr="00B83A3A">
                        <w:rPr>
                          <w:lang w:bidi="ru-RU"/>
                        </w:rPr>
                        <w:t>[Телефон]</w:t>
                      </w:r>
                    </w:sdtContent>
                  </w:sdt>
                  <w:r w:rsidR="00B83A3A" w:rsidRPr="00B83A3A">
                    <w:rPr>
                      <w:lang w:bidi="ru-RU"/>
                    </w:rPr>
                    <w:br/>
                  </w:r>
                  <w:sdt>
                    <w:sdtPr>
                      <w:id w:val="-1139952387"/>
                      <w:placeholder>
                        <w:docPart w:val="7E03A8592A62434199BFD5AF8165510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B83A3A" w:rsidRPr="00B83A3A">
                        <w:rPr>
                          <w:lang w:bidi="ru-RU"/>
                        </w:rPr>
                        <w:t>[Адрес электронной почты]</w:t>
                      </w:r>
                    </w:sdtContent>
                  </w:sdt>
                </w:p>
                <w:p w:rsidR="001C31F6" w:rsidRPr="00B83A3A" w:rsidRDefault="00B83A3A">
                  <w:pPr>
                    <w:pStyle w:val="23"/>
                  </w:pPr>
                  <w:r w:rsidRPr="00B83A3A">
                    <w:rPr>
                      <w:lang w:bidi="ru-RU"/>
                    </w:rPr>
                    <w:t>Наш веб-сайт:</w:t>
                  </w:r>
                  <w:r w:rsidRPr="00B83A3A">
                    <w:rPr>
                      <w:lang w:bidi="ru-RU"/>
                    </w:rPr>
                    <w:br/>
                  </w:r>
                  <w:sdt>
                    <w:sdtPr>
                      <w:id w:val="-523087531"/>
                      <w:placeholder>
                        <w:docPart w:val="6AC7690085CF48D1A6774B11B8C833E2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Pr="00B83A3A">
                        <w:rPr>
                          <w:lang w:bidi="ru-RU"/>
                        </w:rPr>
                        <w:t>[Веб-сайт]</w:t>
                      </w:r>
                    </w:sdtContent>
                  </w:sdt>
                </w:p>
              </w:tc>
            </w:tr>
          </w:tbl>
          <w:p w:rsidR="001C31F6" w:rsidRPr="00B83A3A" w:rsidRDefault="001C31F6">
            <w:pPr>
              <w:spacing w:after="160" w:line="259" w:lineRule="auto"/>
            </w:pPr>
          </w:p>
        </w:tc>
      </w:tr>
    </w:tbl>
    <w:p w:rsidR="001C31F6" w:rsidRPr="00B83A3A" w:rsidRDefault="001C31F6">
      <w:pPr>
        <w:pStyle w:val="a6"/>
      </w:pPr>
    </w:p>
    <w:sectPr w:rsidR="001C31F6" w:rsidRPr="00B83A3A" w:rsidSect="00EA59A9">
      <w:pgSz w:w="16838" w:h="11906" w:orient="landscape" w:code="9"/>
      <w:pgMar w:top="567" w:right="1077" w:bottom="284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7B0B6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F6"/>
    <w:rsid w:val="00004143"/>
    <w:rsid w:val="000B50ED"/>
    <w:rsid w:val="001C31F6"/>
    <w:rsid w:val="005C421F"/>
    <w:rsid w:val="006F0C6C"/>
    <w:rsid w:val="00B83A3A"/>
    <w:rsid w:val="00EA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C483D" w:themeColor="text2"/>
        <w:kern w:val="2"/>
        <w:lang w:val="ru-RU" w:eastAsia="ja-JP" w:bidi="ar-SA"/>
        <w14:ligatures w14:val="standard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2"/>
    <w:qFormat/>
    <w:pPr>
      <w:keepNext/>
      <w:keepLines/>
      <w:spacing w:before="240" w:after="180" w:line="216" w:lineRule="auto"/>
      <w:outlineLvl w:val="0"/>
    </w:pPr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2">
    <w:name w:val="heading 2"/>
    <w:basedOn w:val="a0"/>
    <w:next w:val="a0"/>
    <w:link w:val="20"/>
    <w:uiPriority w:val="2"/>
    <w:unhideWhenUsed/>
    <w:qFormat/>
    <w:pPr>
      <w:keepNext/>
      <w:keepLines/>
      <w:pBdr>
        <w:bottom w:val="single" w:sz="4" w:space="4" w:color="F24F4F" w:themeColor="accent1"/>
      </w:pBdr>
      <w:spacing w:before="480" w:after="160" w:line="216" w:lineRule="auto"/>
      <w:outlineLvl w:val="1"/>
    </w:pPr>
    <w:rPr>
      <w:rFonts w:asciiTheme="majorHAnsi" w:eastAsiaTheme="majorEastAsia" w:hAnsiTheme="majorHAnsi" w:cstheme="majorBidi"/>
      <w:color w:val="F24F4F" w:themeColor="accent1"/>
      <w:sz w:val="36"/>
    </w:rPr>
  </w:style>
  <w:style w:type="paragraph" w:styleId="3">
    <w:name w:val="heading 3"/>
    <w:basedOn w:val="a0"/>
    <w:next w:val="a0"/>
    <w:link w:val="30"/>
    <w:uiPriority w:val="2"/>
    <w:unhideWhenUsed/>
    <w:qFormat/>
    <w:pPr>
      <w:keepNext/>
      <w:keepLines/>
      <w:spacing w:before="360" w:after="180" w:line="240" w:lineRule="auto"/>
      <w:outlineLvl w:val="2"/>
    </w:pPr>
    <w:rPr>
      <w:b/>
      <w:bCs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5">
    <w:name w:val="Макет таблицы"/>
    <w:basedOn w:val="a2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a6">
    <w:name w:val="No Spacing"/>
    <w:uiPriority w:val="5"/>
    <w:qFormat/>
    <w:pPr>
      <w:spacing w:after="0" w:line="240" w:lineRule="auto"/>
    </w:pPr>
  </w:style>
  <w:style w:type="paragraph" w:styleId="a7">
    <w:name w:val="Title"/>
    <w:basedOn w:val="a0"/>
    <w:next w:val="a0"/>
    <w:link w:val="a8"/>
    <w:uiPriority w:val="3"/>
    <w:qFormat/>
    <w:pPr>
      <w:spacing w:after="120" w:line="211" w:lineRule="auto"/>
      <w:contextualSpacing/>
    </w:pPr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character" w:customStyle="1" w:styleId="a8">
    <w:name w:val="Заголовок Знак"/>
    <w:basedOn w:val="a1"/>
    <w:link w:val="a7"/>
    <w:uiPriority w:val="3"/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paragraph" w:styleId="a9">
    <w:name w:val="Subtitle"/>
    <w:basedOn w:val="a0"/>
    <w:next w:val="a0"/>
    <w:link w:val="aa"/>
    <w:uiPriority w:val="4"/>
    <w:qFormat/>
    <w:pPr>
      <w:numPr>
        <w:ilvl w:val="1"/>
      </w:numPr>
      <w:spacing w:before="180" w:after="0" w:line="288" w:lineRule="auto"/>
    </w:pPr>
    <w:rPr>
      <w:sz w:val="28"/>
    </w:rPr>
  </w:style>
  <w:style w:type="character" w:customStyle="1" w:styleId="aa">
    <w:name w:val="Подзаголовок Знак"/>
    <w:basedOn w:val="a1"/>
    <w:link w:val="a9"/>
    <w:uiPriority w:val="4"/>
    <w:rPr>
      <w:sz w:val="28"/>
    </w:rPr>
  </w:style>
  <w:style w:type="paragraph" w:customStyle="1" w:styleId="ab">
    <w:name w:val="Организация"/>
    <w:basedOn w:val="a0"/>
    <w:next w:val="a0"/>
    <w:uiPriority w:val="5"/>
    <w:qFormat/>
    <w:pPr>
      <w:pBdr>
        <w:bottom w:val="single" w:sz="4" w:space="3" w:color="F24F4F" w:themeColor="accent1"/>
      </w:pBdr>
      <w:spacing w:after="60"/>
    </w:pPr>
    <w:rPr>
      <w:rFonts w:asciiTheme="majorHAnsi" w:eastAsiaTheme="majorEastAsia" w:hAnsiTheme="majorHAnsi" w:cstheme="majorBidi"/>
      <w:color w:val="F24F4F" w:themeColor="accent1"/>
      <w:sz w:val="24"/>
    </w:rPr>
  </w:style>
  <w:style w:type="character" w:styleId="ac">
    <w:name w:val="Placeholder Text"/>
    <w:basedOn w:val="a1"/>
    <w:uiPriority w:val="99"/>
    <w:semiHidden/>
    <w:rPr>
      <w:color w:val="808080"/>
    </w:rPr>
  </w:style>
  <w:style w:type="paragraph" w:customStyle="1" w:styleId="ad">
    <w:name w:val="Получатель"/>
    <w:basedOn w:val="a0"/>
    <w:uiPriority w:val="2"/>
    <w:qFormat/>
    <w:pPr>
      <w:spacing w:before="1100" w:after="0" w:line="240" w:lineRule="auto"/>
      <w:ind w:left="1800"/>
      <w:contextualSpacing/>
    </w:pPr>
  </w:style>
  <w:style w:type="character" w:customStyle="1" w:styleId="10">
    <w:name w:val="Заголовок 1 Знак"/>
    <w:basedOn w:val="a1"/>
    <w:link w:val="1"/>
    <w:uiPriority w:val="2"/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ae">
    <w:name w:val="Block Text"/>
    <w:basedOn w:val="a0"/>
    <w:uiPriority w:val="2"/>
    <w:unhideWhenUsed/>
    <w:qFormat/>
    <w:pPr>
      <w:spacing w:before="260" w:after="260" w:line="288" w:lineRule="auto"/>
      <w:ind w:left="288" w:right="288"/>
    </w:pPr>
    <w:rPr>
      <w:color w:val="FFFFFF" w:themeColor="background1"/>
      <w:sz w:val="28"/>
    </w:rPr>
  </w:style>
  <w:style w:type="character" w:customStyle="1" w:styleId="20">
    <w:name w:val="Заголовок 2 Знак"/>
    <w:basedOn w:val="a1"/>
    <w:link w:val="2"/>
    <w:uiPriority w:val="2"/>
    <w:rPr>
      <w:rFonts w:asciiTheme="majorHAnsi" w:eastAsiaTheme="majorEastAsia" w:hAnsiTheme="majorHAnsi" w:cstheme="majorBidi"/>
      <w:color w:val="F24F4F" w:themeColor="accent1"/>
      <w:sz w:val="36"/>
    </w:rPr>
  </w:style>
  <w:style w:type="character" w:customStyle="1" w:styleId="30">
    <w:name w:val="Заголовок 3 Знак"/>
    <w:basedOn w:val="a1"/>
    <w:link w:val="3"/>
    <w:uiPriority w:val="2"/>
    <w:rPr>
      <w:b/>
      <w:bCs/>
      <w:sz w:val="26"/>
    </w:rPr>
  </w:style>
  <w:style w:type="paragraph" w:styleId="21">
    <w:name w:val="Quote"/>
    <w:basedOn w:val="a0"/>
    <w:next w:val="a0"/>
    <w:link w:val="22"/>
    <w:uiPriority w:val="2"/>
    <w:unhideWhenUsed/>
    <w:qFormat/>
    <w:pPr>
      <w:spacing w:before="200" w:after="160" w:line="288" w:lineRule="auto"/>
    </w:pPr>
    <w:rPr>
      <w:rFonts w:asciiTheme="majorHAnsi" w:eastAsiaTheme="majorEastAsia" w:hAnsiTheme="majorHAnsi" w:cstheme="majorBidi"/>
      <w:i/>
      <w:iCs/>
      <w:color w:val="F24F4F" w:themeColor="accent1"/>
    </w:rPr>
  </w:style>
  <w:style w:type="character" w:customStyle="1" w:styleId="22">
    <w:name w:val="Цитата 2 Знак"/>
    <w:basedOn w:val="a1"/>
    <w:link w:val="21"/>
    <w:uiPriority w:val="2"/>
    <w:rPr>
      <w:rFonts w:asciiTheme="majorHAnsi" w:eastAsiaTheme="majorEastAsia" w:hAnsiTheme="majorHAnsi" w:cstheme="majorBidi"/>
      <w:i/>
      <w:iCs/>
      <w:color w:val="F24F4F" w:themeColor="accent1"/>
    </w:rPr>
  </w:style>
  <w:style w:type="paragraph" w:customStyle="1" w:styleId="af">
    <w:name w:val="Заголовок блока"/>
    <w:basedOn w:val="a0"/>
    <w:uiPriority w:val="2"/>
    <w:qFormat/>
    <w:pPr>
      <w:spacing w:before="160" w:after="180" w:line="240" w:lineRule="auto"/>
      <w:ind w:left="288" w:right="288"/>
    </w:pPr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customStyle="1" w:styleId="23">
    <w:name w:val="Текст блока 2"/>
    <w:basedOn w:val="a0"/>
    <w:uiPriority w:val="2"/>
    <w:qFormat/>
    <w:pPr>
      <w:spacing w:after="160" w:line="240" w:lineRule="auto"/>
      <w:ind w:left="288" w:right="288"/>
    </w:pPr>
    <w:rPr>
      <w:color w:val="FFFFFF" w:themeColor="background1"/>
      <w:sz w:val="22"/>
    </w:rPr>
  </w:style>
  <w:style w:type="paragraph" w:styleId="a">
    <w:name w:val="List Bullet"/>
    <w:basedOn w:val="a0"/>
    <w:uiPriority w:val="2"/>
    <w:unhideWhenUsed/>
    <w:qFormat/>
    <w:pPr>
      <w:numPr>
        <w:numId w:val="1"/>
      </w:num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g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8FA52CB89C4C0A91C3CF64C6B44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AABE-5C51-4C40-B20C-27AFE61CAB88}"/>
      </w:docPartPr>
      <w:docPartBody>
        <w:p w:rsidR="00A93A2B" w:rsidRDefault="004D6D8F" w:rsidP="004D6D8F">
          <w:pPr>
            <w:pStyle w:val="968FA52CB89C4C0A91C3CF64C6B44E7A"/>
          </w:pPr>
          <w:r w:rsidRPr="00B83A3A">
            <w:rPr>
              <w:lang w:bidi="ru-RU"/>
            </w:rPr>
            <w:t>Здесь будет уместно краткое описание или слоган компании</w:t>
          </w:r>
        </w:p>
      </w:docPartBody>
    </w:docPart>
    <w:docPart>
      <w:docPartPr>
        <w:name w:val="A6E926EFAF6146B2AB4A817D048C5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AABCC-6CA6-4B88-B064-66DCBED2C8AA}"/>
      </w:docPartPr>
      <w:docPartBody>
        <w:p w:rsidR="00A93A2B" w:rsidRDefault="004D6D8F" w:rsidP="004D6D8F">
          <w:pPr>
            <w:pStyle w:val="A6E926EFAF6146B2AB4A817D048C58CC"/>
          </w:pPr>
          <w:r w:rsidRPr="00B83A3A">
            <w:rPr>
              <w:lang w:bidi="ru-RU"/>
            </w:rPr>
            <w:t>[Адрес, город, почтовый индекс]</w:t>
          </w:r>
        </w:p>
      </w:docPartBody>
    </w:docPart>
    <w:docPart>
      <w:docPartPr>
        <w:name w:val="C4B9A8F55DB84862AD0B47139E8DD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47654-47A3-4D91-BFF0-9E43D3A0D43D}"/>
      </w:docPartPr>
      <w:docPartBody>
        <w:p w:rsidR="00A93A2B" w:rsidRDefault="004D6D8F" w:rsidP="004D6D8F">
          <w:pPr>
            <w:pStyle w:val="C4B9A8F55DB84862AD0B47139E8DDD81"/>
          </w:pPr>
          <w:r w:rsidRPr="00B83A3A">
            <w:rPr>
              <w:lang w:bidi="ru-RU"/>
            </w:rPr>
            <w:t>[Название организации]</w:t>
          </w:r>
        </w:p>
      </w:docPartBody>
    </w:docPart>
    <w:docPart>
      <w:docPartPr>
        <w:name w:val="7A2F43626A304C2D99D29054205FE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57142-6FBB-48B8-A2A9-3A6E0ABDA809}"/>
      </w:docPartPr>
      <w:docPartBody>
        <w:p w:rsidR="00A93A2B" w:rsidRDefault="004D6D8F" w:rsidP="004D6D8F">
          <w:pPr>
            <w:pStyle w:val="7A2F43626A304C2D99D29054205FEF73"/>
          </w:pPr>
          <w:r w:rsidRPr="00B83A3A">
            <w:rPr>
              <w:lang w:bidi="ru-RU"/>
            </w:rPr>
            <w:t>[Имя получателя]</w:t>
          </w:r>
          <w:r w:rsidRPr="00B83A3A">
            <w:rPr>
              <w:lang w:bidi="ru-RU"/>
            </w:rPr>
            <w:br/>
            <w:t>[Адрес]</w:t>
          </w:r>
          <w:r w:rsidRPr="00B83A3A">
            <w:rPr>
              <w:lang w:bidi="ru-RU"/>
            </w:rPr>
            <w:br/>
            <w:t>[Город, почтовый индекс]</w:t>
          </w:r>
        </w:p>
      </w:docPartBody>
    </w:docPart>
    <w:docPart>
      <w:docPartPr>
        <w:name w:val="89C414F1B6214888ACC873C86F64E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FE9B9-A4A1-4A28-BA91-D0136644242A}"/>
      </w:docPartPr>
      <w:docPartBody>
        <w:p w:rsidR="00A93A2B" w:rsidRDefault="004D6D8F" w:rsidP="004D6D8F">
          <w:pPr>
            <w:pStyle w:val="89C414F1B6214888ACC873C86F64EB0C"/>
          </w:pPr>
          <w:r w:rsidRPr="000B50ED">
            <w:rPr>
              <w:sz w:val="44"/>
              <w:szCs w:val="44"/>
              <w:lang w:bidi="ru-RU"/>
            </w:rPr>
            <w:t>Здесь можно сформулировать свою цель</w:t>
          </w:r>
        </w:p>
      </w:docPartBody>
    </w:docPart>
    <w:docPart>
      <w:docPartPr>
        <w:name w:val="B26F0FB40B734296B351CC547EEE9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1B68B-F546-44DA-A781-4FBD882832D1}"/>
      </w:docPartPr>
      <w:docPartBody>
        <w:p w:rsidR="00A93A2B" w:rsidRDefault="004D6D8F" w:rsidP="004D6D8F">
          <w:pPr>
            <w:pStyle w:val="B26F0FB40B734296B351CC547EEE97C1"/>
          </w:pPr>
          <w:r w:rsidRPr="00B83A3A">
            <w:rPr>
              <w:lang w:bidi="ru-RU"/>
            </w:rPr>
            <w:t>[Адрес]</w:t>
          </w:r>
        </w:p>
      </w:docPartBody>
    </w:docPart>
    <w:docPart>
      <w:docPartPr>
        <w:name w:val="DF30BBEB54CD489A89928F956E832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C646F-567F-48F2-BBD4-B415C536FB48}"/>
      </w:docPartPr>
      <w:docPartBody>
        <w:p w:rsidR="00A93A2B" w:rsidRDefault="004D6D8F" w:rsidP="004D6D8F">
          <w:pPr>
            <w:pStyle w:val="DF30BBEB54CD489A89928F956E832381"/>
          </w:pPr>
          <w:r w:rsidRPr="00B83A3A">
            <w:rPr>
              <w:lang w:bidi="ru-RU"/>
            </w:rPr>
            <w:t>[Телефон]</w:t>
          </w:r>
        </w:p>
      </w:docPartBody>
    </w:docPart>
    <w:docPart>
      <w:docPartPr>
        <w:name w:val="7E03A8592A62434199BFD5AF81655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7558D-649C-488A-B25F-98EF631F1411}"/>
      </w:docPartPr>
      <w:docPartBody>
        <w:p w:rsidR="00A93A2B" w:rsidRDefault="004D6D8F" w:rsidP="004D6D8F">
          <w:pPr>
            <w:pStyle w:val="7E03A8592A62434199BFD5AF81655107"/>
          </w:pPr>
          <w:r w:rsidRPr="00B83A3A">
            <w:rPr>
              <w:lang w:bidi="ru-RU"/>
            </w:rPr>
            <w:t>[Адрес электронной почты]</w:t>
          </w:r>
        </w:p>
      </w:docPartBody>
    </w:docPart>
    <w:docPart>
      <w:docPartPr>
        <w:name w:val="6AC7690085CF48D1A6774B11B8C83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D3C95-B681-4AA8-A499-F31B499389D3}"/>
      </w:docPartPr>
      <w:docPartBody>
        <w:p w:rsidR="00A93A2B" w:rsidRDefault="004D6D8F" w:rsidP="004D6D8F">
          <w:pPr>
            <w:pStyle w:val="6AC7690085CF48D1A6774B11B8C833E2"/>
          </w:pPr>
          <w:r w:rsidRPr="00B83A3A">
            <w:rPr>
              <w:lang w:bidi="ru-RU"/>
            </w:rPr>
            <w:t>[Веб-сайт]</w:t>
          </w:r>
        </w:p>
      </w:docPartBody>
    </w:docPart>
    <w:docPart>
      <w:docPartPr>
        <w:name w:val="DA6148C3EC934122892861BED26C6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0FC06-2A1D-47AD-BB7F-BB797D5D8A53}"/>
      </w:docPartPr>
      <w:docPartBody>
        <w:p w:rsidR="00A93A2B" w:rsidRDefault="004D6D8F" w:rsidP="004D6D8F">
          <w:pPr>
            <w:pStyle w:val="DA6148C3EC934122892861BED26C6476"/>
          </w:pPr>
          <w:r w:rsidRPr="00B83A3A">
            <w:rPr>
              <w:lang w:bidi="ru-RU"/>
            </w:rPr>
            <w:t>Буклет компании</w:t>
          </w:r>
        </w:p>
      </w:docPartBody>
    </w:docPart>
    <w:docPart>
      <w:docPartPr>
        <w:name w:val="1382C0B3F90F4A8E9F6F0BA768473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FF045-ED2B-49EE-95C6-43F926D55FA7}"/>
      </w:docPartPr>
      <w:docPartBody>
        <w:p w:rsidR="00A93A2B" w:rsidRDefault="004D6D8F" w:rsidP="004D6D8F">
          <w:pPr>
            <w:pStyle w:val="1382C0B3F90F4A8E9F6F0BA76847314A"/>
          </w:pPr>
          <w:r w:rsidRPr="00B83A3A">
            <w:rPr>
              <w:lang w:bidi="ru-RU"/>
            </w:rPr>
            <w:t>[Город, почтовый индекс]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2B"/>
    <w:rsid w:val="004D6D8F"/>
    <w:rsid w:val="005870EB"/>
    <w:rsid w:val="00A93A2B"/>
    <w:rsid w:val="00B6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D6D8F"/>
    <w:rPr>
      <w:color w:val="808080"/>
    </w:rPr>
  </w:style>
  <w:style w:type="paragraph" w:styleId="a4">
    <w:name w:val="Block Text"/>
    <w:basedOn w:val="a"/>
    <w:uiPriority w:val="99"/>
    <w:unhideWhenUsed/>
    <w:qFormat/>
    <w:pPr>
      <w:spacing w:before="260" w:after="260" w:line="288" w:lineRule="auto"/>
      <w:ind w:left="288" w:right="288"/>
    </w:pPr>
    <w:rPr>
      <w:color w:val="FFFFFF" w:themeColor="background1"/>
      <w:sz w:val="28"/>
    </w:rPr>
  </w:style>
  <w:style w:type="paragraph" w:customStyle="1" w:styleId="89C414F1B6214888ACC873C86F64EB0C">
    <w:name w:val="89C414F1B6214888ACC873C86F64EB0C"/>
    <w:rsid w:val="004D6D8F"/>
    <w:pPr>
      <w:keepNext/>
      <w:keepLines/>
      <w:spacing w:before="240" w:after="180" w:line="216" w:lineRule="auto"/>
      <w:outlineLvl w:val="0"/>
    </w:pPr>
    <w:rPr>
      <w:rFonts w:asciiTheme="majorHAnsi" w:eastAsiaTheme="majorEastAsia" w:hAnsiTheme="majorHAnsi" w:cstheme="majorBidi"/>
      <w:color w:val="5B9BD5" w:themeColor="accent1"/>
      <w:sz w:val="56"/>
      <w:szCs w:val="20"/>
      <w:lang w:eastAsia="ja-JP"/>
    </w:rPr>
  </w:style>
  <w:style w:type="paragraph" w:customStyle="1" w:styleId="7A2F43626A304C2D99D29054205FEF73">
    <w:name w:val="7A2F43626A304C2D99D29054205FEF73"/>
    <w:rsid w:val="004D6D8F"/>
    <w:pPr>
      <w:spacing w:before="1100" w:after="0" w:line="240" w:lineRule="auto"/>
      <w:ind w:left="1800"/>
      <w:contextualSpacing/>
    </w:pPr>
    <w:rPr>
      <w:rFonts w:eastAsiaTheme="minorHAnsi"/>
      <w:color w:val="44546A" w:themeColor="text2"/>
      <w:sz w:val="20"/>
      <w:szCs w:val="20"/>
      <w:lang w:eastAsia="ja-JP"/>
    </w:rPr>
  </w:style>
  <w:style w:type="paragraph" w:customStyle="1" w:styleId="C4B9A8F55DB84862AD0B47139E8DDD81">
    <w:name w:val="C4B9A8F55DB84862AD0B47139E8DDD81"/>
    <w:rsid w:val="004D6D8F"/>
    <w:pPr>
      <w:pBdr>
        <w:bottom w:val="single" w:sz="4" w:space="3" w:color="5B9BD5" w:themeColor="accent1"/>
      </w:pBdr>
      <w:spacing w:after="60" w:line="264" w:lineRule="auto"/>
    </w:pPr>
    <w:rPr>
      <w:rFonts w:asciiTheme="majorHAnsi" w:eastAsiaTheme="majorEastAsia" w:hAnsiTheme="majorHAnsi" w:cstheme="majorBidi"/>
      <w:color w:val="5B9BD5" w:themeColor="accent1"/>
      <w:sz w:val="24"/>
      <w:szCs w:val="20"/>
      <w:lang w:eastAsia="ja-JP"/>
    </w:rPr>
  </w:style>
  <w:style w:type="paragraph" w:customStyle="1" w:styleId="A6E926EFAF6146B2AB4A817D048C58CC">
    <w:name w:val="A6E926EFAF6146B2AB4A817D048C58CC"/>
    <w:rsid w:val="004D6D8F"/>
    <w:pPr>
      <w:spacing w:after="0" w:line="240" w:lineRule="auto"/>
    </w:pPr>
    <w:rPr>
      <w:rFonts w:eastAsiaTheme="minorHAnsi"/>
      <w:color w:val="44546A" w:themeColor="text2"/>
      <w:sz w:val="20"/>
      <w:szCs w:val="20"/>
      <w:lang w:eastAsia="ja-JP"/>
    </w:rPr>
  </w:style>
  <w:style w:type="paragraph" w:customStyle="1" w:styleId="DA6148C3EC934122892861BED26C6476">
    <w:name w:val="DA6148C3EC934122892861BED26C6476"/>
    <w:rsid w:val="004D6D8F"/>
    <w:pPr>
      <w:spacing w:after="120" w:line="211" w:lineRule="auto"/>
      <w:contextualSpacing/>
    </w:pPr>
    <w:rPr>
      <w:rFonts w:asciiTheme="majorHAnsi" w:eastAsiaTheme="majorEastAsia" w:hAnsiTheme="majorHAnsi" w:cstheme="majorBidi"/>
      <w:color w:val="5B9BD5" w:themeColor="accent1"/>
      <w:kern w:val="28"/>
      <w:sz w:val="72"/>
      <w:szCs w:val="20"/>
      <w:lang w:eastAsia="ja-JP"/>
    </w:rPr>
  </w:style>
  <w:style w:type="paragraph" w:customStyle="1" w:styleId="968FA52CB89C4C0A91C3CF64C6B44E7A">
    <w:name w:val="968FA52CB89C4C0A91C3CF64C6B44E7A"/>
    <w:rsid w:val="004D6D8F"/>
    <w:pPr>
      <w:numPr>
        <w:ilvl w:val="1"/>
      </w:numPr>
      <w:spacing w:before="180" w:after="0" w:line="288" w:lineRule="auto"/>
    </w:pPr>
    <w:rPr>
      <w:rFonts w:eastAsiaTheme="minorHAnsi"/>
      <w:color w:val="44546A" w:themeColor="text2"/>
      <w:sz w:val="28"/>
      <w:szCs w:val="20"/>
      <w:lang w:eastAsia="ja-JP"/>
    </w:rPr>
  </w:style>
  <w:style w:type="paragraph" w:customStyle="1" w:styleId="B26F0FB40B734296B351CC547EEE97C1">
    <w:name w:val="B26F0FB40B734296B351CC547EEE97C1"/>
    <w:rsid w:val="004D6D8F"/>
    <w:pPr>
      <w:spacing w:line="240" w:lineRule="auto"/>
      <w:ind w:left="288" w:right="288"/>
    </w:pPr>
    <w:rPr>
      <w:rFonts w:eastAsiaTheme="minorHAnsi"/>
      <w:color w:val="FFFFFF" w:themeColor="background1"/>
      <w:szCs w:val="20"/>
      <w:lang w:eastAsia="ja-JP"/>
    </w:rPr>
  </w:style>
  <w:style w:type="paragraph" w:customStyle="1" w:styleId="1382C0B3F90F4A8E9F6F0BA76847314A">
    <w:name w:val="1382C0B3F90F4A8E9F6F0BA76847314A"/>
    <w:rsid w:val="004D6D8F"/>
    <w:pPr>
      <w:spacing w:line="240" w:lineRule="auto"/>
      <w:ind w:left="288" w:right="288"/>
    </w:pPr>
    <w:rPr>
      <w:rFonts w:eastAsiaTheme="minorHAnsi"/>
      <w:color w:val="FFFFFF" w:themeColor="background1"/>
      <w:szCs w:val="20"/>
      <w:lang w:eastAsia="ja-JP"/>
    </w:rPr>
  </w:style>
  <w:style w:type="paragraph" w:customStyle="1" w:styleId="DF30BBEB54CD489A89928F956E832381">
    <w:name w:val="DF30BBEB54CD489A89928F956E832381"/>
    <w:rsid w:val="004D6D8F"/>
    <w:pPr>
      <w:spacing w:line="240" w:lineRule="auto"/>
      <w:ind w:left="288" w:right="288"/>
    </w:pPr>
    <w:rPr>
      <w:rFonts w:eastAsiaTheme="minorHAnsi"/>
      <w:color w:val="FFFFFF" w:themeColor="background1"/>
      <w:szCs w:val="20"/>
      <w:lang w:eastAsia="ja-JP"/>
    </w:rPr>
  </w:style>
  <w:style w:type="paragraph" w:customStyle="1" w:styleId="7E03A8592A62434199BFD5AF81655107">
    <w:name w:val="7E03A8592A62434199BFD5AF81655107"/>
    <w:rsid w:val="004D6D8F"/>
    <w:pPr>
      <w:spacing w:line="240" w:lineRule="auto"/>
      <w:ind w:left="288" w:right="288"/>
    </w:pPr>
    <w:rPr>
      <w:rFonts w:eastAsiaTheme="minorHAnsi"/>
      <w:color w:val="FFFFFF" w:themeColor="background1"/>
      <w:szCs w:val="20"/>
      <w:lang w:eastAsia="ja-JP"/>
    </w:rPr>
  </w:style>
  <w:style w:type="paragraph" w:customStyle="1" w:styleId="6AC7690085CF48D1A6774B11B8C833E2">
    <w:name w:val="6AC7690085CF48D1A6774B11B8C833E2"/>
    <w:rsid w:val="004D6D8F"/>
    <w:pPr>
      <w:spacing w:line="240" w:lineRule="auto"/>
      <w:ind w:left="288" w:right="288"/>
    </w:pPr>
    <w:rPr>
      <w:rFonts w:eastAsiaTheme="minorHAnsi"/>
      <w:color w:val="FFFFFF" w:themeColor="background1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846397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2012-06-29T21:48:00+00:00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1591641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TP102933471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6837CD04-C285-4EC8-803D-259CDCD27E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B41C54-6DA1-4EF0-8D7D-A28A703F6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4579E6-1417-4B77-9575-936510E87B6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Office_7243795_TF02933472_TF02933472</Template>
  <TotalTime>326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152</cp:revision>
  <dcterms:created xsi:type="dcterms:W3CDTF">2012-06-25T19:24:00Z</dcterms:created>
  <dcterms:modified xsi:type="dcterms:W3CDTF">2016-08-18T08:04:00Z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