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Введите подзаголовок:"/>
        <w:tag w:val="Введите подзаголовок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9A9A99" w14:textId="77777777" w:rsidR="008D72B1" w:rsidRPr="00363529" w:rsidRDefault="00DD03D9" w:rsidP="004436CA">
          <w:pPr>
            <w:pStyle w:val="Title"/>
          </w:pPr>
          <w:r w:rsidRPr="00363529">
            <w:rPr>
              <w:lang w:bidi="ru-RU"/>
            </w:rPr>
            <w:t>Задания на неделю</w:t>
          </w:r>
        </w:p>
        <w:bookmarkEnd w:id="0" w:displacedByCustomXml="next"/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Таблица с именем, месяцем и годом"/>
      </w:tblPr>
      <w:tblGrid>
        <w:gridCol w:w="900"/>
        <w:gridCol w:w="2880"/>
        <w:gridCol w:w="1350"/>
        <w:gridCol w:w="2340"/>
        <w:gridCol w:w="900"/>
        <w:gridCol w:w="1506"/>
      </w:tblGrid>
      <w:tr w:rsidR="008D72B1" w:rsidRPr="00363529" w14:paraId="3BF297D3" w14:textId="77777777" w:rsidTr="003155E5">
        <w:trPr>
          <w:tblHeader/>
        </w:trPr>
        <w:sdt>
          <w:sdtPr>
            <w:alias w:val="Имя:"/>
            <w:tag w:val="Имя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00" w:type="dxa"/>
              </w:tcPr>
              <w:p w14:paraId="23299AC7" w14:textId="77777777" w:rsidR="008D72B1" w:rsidRPr="00363529" w:rsidRDefault="00DD03D9" w:rsidP="00C87233">
                <w:pPr>
                  <w:pStyle w:val="Heading1"/>
                  <w:outlineLvl w:val="0"/>
                </w:pPr>
                <w:r w:rsidRPr="00363529">
                  <w:rPr>
                    <w:lang w:bidi="ru-RU"/>
                  </w:rPr>
                  <w:t>ИМЯ:</w:t>
                </w:r>
              </w:p>
            </w:tc>
          </w:sdtContent>
        </w:sdt>
        <w:sdt>
          <w:sdtPr>
            <w:alias w:val="Введите bаше имя:"/>
            <w:tag w:val="Введите bаше имя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0E238ACE" w14:textId="77777777" w:rsidR="008D72B1" w:rsidRPr="00363529" w:rsidRDefault="00FE1C89" w:rsidP="00C87233">
                <w:pPr>
                  <w:pStyle w:val="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529">
                  <w:rPr>
                    <w:lang w:bidi="ru-RU"/>
                  </w:rPr>
                  <w:t>Ваше имя</w:t>
                </w:r>
              </w:p>
            </w:tc>
          </w:sdtContent>
        </w:sdt>
        <w:sdt>
          <w:sdtPr>
            <w:alias w:val="Месяц:"/>
            <w:tag w:val="Месяц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50" w:type="dxa"/>
              </w:tcPr>
              <w:p w14:paraId="0490BCE5" w14:textId="77777777" w:rsidR="008D72B1" w:rsidRPr="00363529" w:rsidRDefault="00C040B9" w:rsidP="00C87233">
                <w:pPr>
                  <w:pStyle w:val="Heading1"/>
                  <w:outlineLvl w:val="0"/>
                </w:pPr>
                <w:r w:rsidRPr="00363529">
                  <w:rPr>
                    <w:lang w:bidi="ru-RU"/>
                  </w:rPr>
                  <w:t>МЕСЯЦ:</w:t>
                </w:r>
              </w:p>
            </w:tc>
          </w:sdtContent>
        </w:sdt>
        <w:tc>
          <w:tcPr>
            <w:tcW w:w="2340" w:type="dxa"/>
          </w:tcPr>
          <w:sdt>
            <w:sdtPr>
              <w:alias w:val="Введите месяц:"/>
              <w:tag w:val="Введите месяц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363529" w:rsidRDefault="00FE1C89" w:rsidP="00C87233">
                <w:pPr>
                  <w:pStyle w:val="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529">
                  <w:rPr>
                    <w:lang w:bidi="ru-RU"/>
                  </w:rPr>
                  <w:t>Месяц</w:t>
                </w:r>
              </w:p>
            </w:sdtContent>
          </w:sdt>
        </w:tc>
        <w:sdt>
          <w:sdtPr>
            <w:alias w:val="Год:"/>
            <w:tag w:val="Год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00" w:type="dxa"/>
              </w:tcPr>
              <w:p w14:paraId="2ABF8C2B" w14:textId="77777777" w:rsidR="008D72B1" w:rsidRPr="00363529" w:rsidRDefault="00DD03D9" w:rsidP="00C87233">
                <w:pPr>
                  <w:pStyle w:val="Heading1"/>
                  <w:outlineLvl w:val="0"/>
                </w:pPr>
                <w:r w:rsidRPr="00363529">
                  <w:rPr>
                    <w:lang w:bidi="ru-RU"/>
                  </w:rPr>
                  <w:t>ГОД:</w:t>
                </w:r>
              </w:p>
            </w:tc>
          </w:sdtContent>
        </w:sdt>
        <w:sdt>
          <w:sdtPr>
            <w:alias w:val="Введите год:"/>
            <w:tag w:val="Введите год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6" w:type="dxa"/>
              </w:tcPr>
              <w:p w14:paraId="11712058" w14:textId="77777777" w:rsidR="008D72B1" w:rsidRPr="00363529" w:rsidRDefault="00FE1C89" w:rsidP="00C87233">
                <w:pPr>
                  <w:pStyle w:val="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529">
                  <w:rPr>
                    <w:lang w:bidi="ru-RU"/>
                  </w:rPr>
                  <w:t>Год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Таблица с именем, месяцем и годом"/>
      </w:tblPr>
      <w:tblGrid>
        <w:gridCol w:w="987"/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</w:tblGrid>
      <w:tr w:rsidR="004445E6" w:rsidRPr="00363529" w14:paraId="7DC08F1F" w14:textId="77777777" w:rsidTr="00F11E8C">
        <w:trPr>
          <w:tblHeader/>
        </w:trPr>
        <w:sdt>
          <w:sdtPr>
            <w:alias w:val="Понедельник:"/>
            <w:tag w:val="Понедельник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363529" w:rsidRDefault="00A76ADE" w:rsidP="004445E6">
                <w:pPr>
                  <w:pStyle w:val="a2"/>
                </w:pPr>
                <w:r w:rsidRPr="00363529">
                  <w:rPr>
                    <w:lang w:bidi="ru-RU"/>
                  </w:rPr>
                  <w:t>Пн:</w:t>
                </w:r>
              </w:p>
            </w:tc>
          </w:sdtContent>
        </w:sdt>
        <w:sdt>
          <w:sdtPr>
            <w:alias w:val="Введите дата:"/>
            <w:tag w:val="Введите дата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363529" w:rsidRDefault="00A76ADE" w:rsidP="00A76ADE">
                <w:pPr>
                  <w:pStyle w:val="Date"/>
                </w:pPr>
                <w:r w:rsidRPr="00363529">
                  <w:rPr>
                    <w:lang w:bidi="ru-RU"/>
                  </w:rPr>
                  <w:t>Дата</w:t>
                </w:r>
              </w:p>
            </w:tc>
          </w:sdtContent>
        </w:sdt>
        <w:sdt>
          <w:sdtPr>
            <w:alias w:val="Вторник:"/>
            <w:tag w:val="Вторник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363529" w:rsidRDefault="00A76ADE" w:rsidP="004445E6">
                <w:pPr>
                  <w:pStyle w:val="a2"/>
                </w:pPr>
                <w:r w:rsidRPr="00363529">
                  <w:rPr>
                    <w:lang w:bidi="ru-RU"/>
                  </w:rPr>
                  <w:t>Вт:</w:t>
                </w:r>
              </w:p>
            </w:tc>
          </w:sdtContent>
        </w:sdt>
        <w:sdt>
          <w:sdtPr>
            <w:alias w:val="Введите дата:"/>
            <w:tag w:val="Введите дата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363529" w:rsidRDefault="00A76ADE" w:rsidP="00A76ADE">
                <w:pPr>
                  <w:pStyle w:val="Date"/>
                </w:pPr>
                <w:r w:rsidRPr="00363529">
                  <w:rPr>
                    <w:lang w:bidi="ru-RU"/>
                  </w:rPr>
                  <w:t>Дата</w:t>
                </w:r>
              </w:p>
            </w:tc>
          </w:sdtContent>
        </w:sdt>
        <w:sdt>
          <w:sdtPr>
            <w:alias w:val="Среда:"/>
            <w:tag w:val="Среда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363529" w:rsidRDefault="00A76ADE" w:rsidP="004445E6">
                <w:pPr>
                  <w:pStyle w:val="a2"/>
                </w:pPr>
                <w:r w:rsidRPr="00363529">
                  <w:rPr>
                    <w:lang w:bidi="ru-RU"/>
                  </w:rPr>
                  <w:t>Ср</w:t>
                </w:r>
              </w:p>
            </w:tc>
          </w:sdtContent>
        </w:sdt>
        <w:sdt>
          <w:sdtPr>
            <w:alias w:val="Введите дата:"/>
            <w:tag w:val="Введите дата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363529" w:rsidRDefault="00A76ADE" w:rsidP="00A76ADE">
                <w:pPr>
                  <w:pStyle w:val="Date"/>
                </w:pPr>
                <w:r w:rsidRPr="00363529">
                  <w:rPr>
                    <w:lang w:bidi="ru-RU"/>
                  </w:rPr>
                  <w:t>Дата</w:t>
                </w:r>
              </w:p>
            </w:tc>
          </w:sdtContent>
        </w:sdt>
        <w:sdt>
          <w:sdtPr>
            <w:alias w:val="Четверг:"/>
            <w:tag w:val="Четверг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363529" w:rsidRDefault="00A76ADE" w:rsidP="004445E6">
                <w:pPr>
                  <w:pStyle w:val="a2"/>
                </w:pPr>
                <w:r w:rsidRPr="00363529">
                  <w:rPr>
                    <w:lang w:bidi="ru-RU"/>
                  </w:rPr>
                  <w:t>Чт:</w:t>
                </w:r>
              </w:p>
            </w:tc>
          </w:sdtContent>
        </w:sdt>
        <w:sdt>
          <w:sdtPr>
            <w:alias w:val="Введите дата:"/>
            <w:tag w:val="Введите дата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363529" w:rsidRDefault="00A76ADE" w:rsidP="00A76ADE">
                <w:pPr>
                  <w:pStyle w:val="Date"/>
                </w:pPr>
                <w:r w:rsidRPr="00363529">
                  <w:rPr>
                    <w:lang w:bidi="ru-RU"/>
                  </w:rPr>
                  <w:t>Дата</w:t>
                </w:r>
              </w:p>
            </w:tc>
          </w:sdtContent>
        </w:sdt>
        <w:sdt>
          <w:sdtPr>
            <w:alias w:val="Пятница:"/>
            <w:tag w:val="Пятница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363529" w:rsidRDefault="00A76ADE" w:rsidP="004445E6">
                <w:pPr>
                  <w:pStyle w:val="a2"/>
                </w:pPr>
                <w:r w:rsidRPr="00363529">
                  <w:rPr>
                    <w:lang w:bidi="ru-RU"/>
                  </w:rPr>
                  <w:t>Пт:</w:t>
                </w:r>
              </w:p>
            </w:tc>
          </w:sdtContent>
        </w:sdt>
        <w:sdt>
          <w:sdtPr>
            <w:alias w:val="Введите дата:"/>
            <w:tag w:val="Введите дата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363529" w:rsidRDefault="00A76ADE" w:rsidP="00A76ADE">
                <w:pPr>
                  <w:pStyle w:val="Date"/>
                </w:pPr>
                <w:r w:rsidRPr="00363529">
                  <w:rPr>
                    <w:lang w:bidi="ru-RU"/>
                  </w:rPr>
                  <w:t>Дата</w:t>
                </w:r>
              </w:p>
            </w:tc>
          </w:sdtContent>
        </w:sdt>
      </w:tr>
    </w:tbl>
    <w:tbl>
      <w:tblPr>
        <w:tblStyle w:val="1"/>
        <w:tblW w:w="5000" w:type="pct"/>
        <w:tblLayout w:type="fixed"/>
        <w:tblLook w:val="02A0" w:firstRow="1" w:lastRow="0" w:firstColumn="1" w:lastColumn="0" w:noHBand="1" w:noVBand="0"/>
        <w:tblDescription w:val="Таблица с именем, месяцем и годом"/>
      </w:tblPr>
      <w:tblGrid>
        <w:gridCol w:w="9866"/>
      </w:tblGrid>
      <w:tr w:rsidR="00CD4E65" w:rsidRPr="00363529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ите тема 1:"/>
            <w:tag w:val="Введите тема 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363529" w:rsidRDefault="00CD4E65" w:rsidP="00E061CA">
                <w:r w:rsidRPr="00363529">
                  <w:rPr>
                    <w:lang w:bidi="ru-RU"/>
                  </w:rPr>
                  <w:t>Тема занятия 1</w:t>
                </w:r>
              </w:p>
            </w:tc>
          </w:sdtContent>
        </w:sdt>
      </w:tr>
    </w:tbl>
    <w:tbl>
      <w:tblPr>
        <w:tblStyle w:val="a0"/>
        <w:tblW w:w="0" w:type="auto"/>
        <w:tblLook w:val="0480" w:firstRow="0" w:lastRow="0" w:firstColumn="1" w:lastColumn="0" w:noHBand="0" w:noVBand="1"/>
        <w:tblDescription w:val="Таблица с именем, месяцем и годом"/>
      </w:tblPr>
      <w:tblGrid>
        <w:gridCol w:w="1973"/>
        <w:gridCol w:w="1974"/>
        <w:gridCol w:w="1973"/>
        <w:gridCol w:w="1973"/>
        <w:gridCol w:w="1973"/>
      </w:tblGrid>
      <w:tr w:rsidR="00F11E8C" w:rsidRPr="00363529" w14:paraId="3DA99C03" w14:textId="77777777" w:rsidTr="00792DA3">
        <w:trPr>
          <w:tblHeader/>
        </w:trPr>
        <w:sdt>
          <w:sdtPr>
            <w:alias w:val="Задание 1:"/>
            <w:tag w:val="Задание 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</w:tr>
      <w:tr w:rsidR="00F11E8C" w:rsidRPr="00363529" w14:paraId="270030C7" w14:textId="77777777" w:rsidTr="00792DA3">
        <w:sdt>
          <w:sdtPr>
            <w:alias w:val="Задание 2:"/>
            <w:tag w:val="Задание 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</w:tr>
      <w:tr w:rsidR="00F11E8C" w:rsidRPr="00363529" w14:paraId="1570AD09" w14:textId="77777777" w:rsidTr="00792DA3">
        <w:sdt>
          <w:sdtPr>
            <w:alias w:val="Задание 3:"/>
            <w:tag w:val="Задание 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</w:tr>
      <w:tr w:rsidR="00F11E8C" w:rsidRPr="00363529" w14:paraId="792D8E0E" w14:textId="77777777" w:rsidTr="00792DA3">
        <w:sdt>
          <w:sdtPr>
            <w:alias w:val="Задание 4:"/>
            <w:tag w:val="Задание 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</w:tr>
    </w:tbl>
    <w:p w14:paraId="63AF955C" w14:textId="77777777" w:rsidR="009A58E3" w:rsidRPr="00363529" w:rsidRDefault="009A58E3">
      <w:pPr>
        <w:pStyle w:val="a1"/>
      </w:pPr>
    </w:p>
    <w:tbl>
      <w:tblPr>
        <w:tblStyle w:val="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Таблица заголовка задания"/>
      </w:tblPr>
      <w:tblGrid>
        <w:gridCol w:w="9866"/>
      </w:tblGrid>
      <w:tr w:rsidR="00792DA3" w:rsidRPr="00363529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ите тема 2:"/>
            <w:tag w:val="Введите тема 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363529" w:rsidRDefault="00562F5B" w:rsidP="00297EBC">
                <w:r w:rsidRPr="00363529">
                  <w:rPr>
                    <w:lang w:bidi="ru-RU"/>
                  </w:rPr>
                  <w:t>Тема занятия 2</w:t>
                </w:r>
              </w:p>
            </w:tc>
          </w:sdtContent>
        </w:sdt>
      </w:tr>
    </w:tbl>
    <w:tbl>
      <w:tblPr>
        <w:tblStyle w:val="a0"/>
        <w:tblW w:w="0" w:type="auto"/>
        <w:tblLook w:val="0480" w:firstRow="0" w:lastRow="0" w:firstColumn="1" w:lastColumn="0" w:noHBand="0" w:noVBand="1"/>
        <w:tblDescription w:val="Таблица заголовка задания"/>
      </w:tblPr>
      <w:tblGrid>
        <w:gridCol w:w="1973"/>
        <w:gridCol w:w="1974"/>
        <w:gridCol w:w="1973"/>
        <w:gridCol w:w="1973"/>
        <w:gridCol w:w="1973"/>
      </w:tblGrid>
      <w:tr w:rsidR="00F11E8C" w:rsidRPr="00363529" w14:paraId="2996B069" w14:textId="77777777" w:rsidTr="00297EBC">
        <w:trPr>
          <w:tblHeader/>
        </w:trPr>
        <w:sdt>
          <w:sdtPr>
            <w:alias w:val="Задание 1:"/>
            <w:tag w:val="Задание 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</w:tr>
      <w:tr w:rsidR="00F11E8C" w:rsidRPr="00363529" w14:paraId="6DD00F88" w14:textId="77777777" w:rsidTr="00297EBC">
        <w:sdt>
          <w:sdtPr>
            <w:alias w:val="Задание 2:"/>
            <w:tag w:val="Задание 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</w:tr>
      <w:tr w:rsidR="00F11E8C" w:rsidRPr="00363529" w14:paraId="22F10839" w14:textId="77777777" w:rsidTr="00297EBC">
        <w:sdt>
          <w:sdtPr>
            <w:alias w:val="Задание 3:"/>
            <w:tag w:val="Задание 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</w:tr>
      <w:tr w:rsidR="00F11E8C" w:rsidRPr="00363529" w14:paraId="49EC7B4D" w14:textId="77777777" w:rsidTr="00297EBC">
        <w:sdt>
          <w:sdtPr>
            <w:alias w:val="Задание 4:"/>
            <w:tag w:val="Задание 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</w:tr>
    </w:tbl>
    <w:p w14:paraId="1043039B" w14:textId="77777777" w:rsidR="00792DA3" w:rsidRPr="00363529" w:rsidRDefault="00792DA3">
      <w:pPr>
        <w:pStyle w:val="a1"/>
      </w:pPr>
    </w:p>
    <w:tbl>
      <w:tblPr>
        <w:tblStyle w:val="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Таблица заголовка задания"/>
      </w:tblPr>
      <w:tblGrid>
        <w:gridCol w:w="9866"/>
      </w:tblGrid>
      <w:tr w:rsidR="00792DA3" w:rsidRPr="00363529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ите тема 3:"/>
            <w:tag w:val="Введите тема 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363529" w:rsidRDefault="00562F5B" w:rsidP="00297EBC">
                <w:r w:rsidRPr="00363529">
                  <w:rPr>
                    <w:lang w:bidi="ru-RU"/>
                  </w:rPr>
                  <w:t>Тема занятия 3</w:t>
                </w:r>
              </w:p>
            </w:tc>
          </w:sdtContent>
        </w:sdt>
      </w:tr>
    </w:tbl>
    <w:tbl>
      <w:tblPr>
        <w:tblStyle w:val="a0"/>
        <w:tblW w:w="0" w:type="auto"/>
        <w:tblLook w:val="0480" w:firstRow="0" w:lastRow="0" w:firstColumn="1" w:lastColumn="0" w:noHBand="0" w:noVBand="1"/>
        <w:tblDescription w:val="Таблица заголовка задания"/>
      </w:tblPr>
      <w:tblGrid>
        <w:gridCol w:w="1973"/>
        <w:gridCol w:w="1974"/>
        <w:gridCol w:w="1973"/>
        <w:gridCol w:w="1973"/>
        <w:gridCol w:w="1973"/>
      </w:tblGrid>
      <w:tr w:rsidR="00F11E8C" w:rsidRPr="00363529" w14:paraId="398B6617" w14:textId="77777777" w:rsidTr="00297EBC">
        <w:trPr>
          <w:tblHeader/>
        </w:trPr>
        <w:sdt>
          <w:sdtPr>
            <w:alias w:val="Задание 1:"/>
            <w:tag w:val="Задание 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</w:tr>
      <w:tr w:rsidR="00F11E8C" w:rsidRPr="00363529" w14:paraId="4E088FFF" w14:textId="77777777" w:rsidTr="00297EBC">
        <w:sdt>
          <w:sdtPr>
            <w:alias w:val="Задание 2:"/>
            <w:tag w:val="Задание 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</w:tr>
      <w:tr w:rsidR="00F11E8C" w:rsidRPr="00363529" w14:paraId="7514B952" w14:textId="77777777" w:rsidTr="00297EBC">
        <w:sdt>
          <w:sdtPr>
            <w:alias w:val="Задание 3:"/>
            <w:tag w:val="Задание 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</w:tr>
      <w:tr w:rsidR="00F11E8C" w:rsidRPr="00363529" w14:paraId="05515416" w14:textId="77777777" w:rsidTr="00297EBC">
        <w:sdt>
          <w:sdtPr>
            <w:alias w:val="Задание 4:"/>
            <w:tag w:val="Задание 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</w:tr>
    </w:tbl>
    <w:p w14:paraId="1C139108" w14:textId="77777777" w:rsidR="00792DA3" w:rsidRPr="00363529" w:rsidRDefault="00792DA3" w:rsidP="00792DA3">
      <w:pPr>
        <w:pStyle w:val="a1"/>
      </w:pPr>
    </w:p>
    <w:tbl>
      <w:tblPr>
        <w:tblStyle w:val="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Таблица заголовка задания"/>
      </w:tblPr>
      <w:tblGrid>
        <w:gridCol w:w="9866"/>
      </w:tblGrid>
      <w:tr w:rsidR="00792DA3" w:rsidRPr="00363529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ите тема 4:"/>
            <w:tag w:val="Введите тема 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363529" w:rsidRDefault="00562F5B" w:rsidP="00297EBC">
                <w:r w:rsidRPr="00363529">
                  <w:rPr>
                    <w:lang w:bidi="ru-RU"/>
                  </w:rPr>
                  <w:t>Тема занятия 4</w:t>
                </w:r>
              </w:p>
            </w:tc>
          </w:sdtContent>
        </w:sdt>
      </w:tr>
    </w:tbl>
    <w:tbl>
      <w:tblPr>
        <w:tblStyle w:val="a0"/>
        <w:tblW w:w="0" w:type="auto"/>
        <w:tblLook w:val="0480" w:firstRow="0" w:lastRow="0" w:firstColumn="1" w:lastColumn="0" w:noHBand="0" w:noVBand="1"/>
        <w:tblDescription w:val="Таблица заголовка задания"/>
      </w:tblPr>
      <w:tblGrid>
        <w:gridCol w:w="1973"/>
        <w:gridCol w:w="1974"/>
        <w:gridCol w:w="1973"/>
        <w:gridCol w:w="1973"/>
        <w:gridCol w:w="1973"/>
      </w:tblGrid>
      <w:tr w:rsidR="00F11E8C" w:rsidRPr="00363529" w14:paraId="055D687D" w14:textId="77777777" w:rsidTr="00297EBC">
        <w:trPr>
          <w:tblHeader/>
        </w:trPr>
        <w:sdt>
          <w:sdtPr>
            <w:alias w:val="Задание 1:"/>
            <w:tag w:val="Задание 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</w:tr>
      <w:tr w:rsidR="00F11E8C" w:rsidRPr="00363529" w14:paraId="5C7C761A" w14:textId="77777777" w:rsidTr="00297EBC">
        <w:sdt>
          <w:sdtPr>
            <w:alias w:val="Задание 2:"/>
            <w:tag w:val="Задание 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</w:tr>
      <w:tr w:rsidR="00F11E8C" w:rsidRPr="00363529" w14:paraId="49377FFE" w14:textId="77777777" w:rsidTr="00297EBC">
        <w:sdt>
          <w:sdtPr>
            <w:alias w:val="Задание 3:"/>
            <w:tag w:val="Задание 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</w:tr>
      <w:tr w:rsidR="00F11E8C" w:rsidRPr="00363529" w14:paraId="14690949" w14:textId="77777777" w:rsidTr="00297EBC">
        <w:sdt>
          <w:sdtPr>
            <w:alias w:val="Задание 4:"/>
            <w:tag w:val="Задание 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</w:tr>
    </w:tbl>
    <w:p w14:paraId="1C95FF7A" w14:textId="77777777" w:rsidR="00792DA3" w:rsidRPr="00363529" w:rsidRDefault="00792DA3" w:rsidP="00792DA3">
      <w:pPr>
        <w:pStyle w:val="a1"/>
      </w:pPr>
    </w:p>
    <w:tbl>
      <w:tblPr>
        <w:tblStyle w:val="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Таблица заголовка задания"/>
      </w:tblPr>
      <w:tblGrid>
        <w:gridCol w:w="9866"/>
      </w:tblGrid>
      <w:tr w:rsidR="00792DA3" w:rsidRPr="00363529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ите тема 5:"/>
            <w:tag w:val="Введите тема 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363529" w:rsidRDefault="00562F5B" w:rsidP="00297EBC">
                <w:r w:rsidRPr="00363529">
                  <w:rPr>
                    <w:lang w:bidi="ru-RU"/>
                  </w:rPr>
                  <w:t>Тема занятия 5</w:t>
                </w:r>
              </w:p>
            </w:tc>
          </w:sdtContent>
        </w:sdt>
      </w:tr>
    </w:tbl>
    <w:tbl>
      <w:tblPr>
        <w:tblStyle w:val="a0"/>
        <w:tblW w:w="0" w:type="auto"/>
        <w:tblLook w:val="0480" w:firstRow="0" w:lastRow="0" w:firstColumn="1" w:lastColumn="0" w:noHBand="0" w:noVBand="1"/>
        <w:tblDescription w:val="Таблица заголовка задания"/>
      </w:tblPr>
      <w:tblGrid>
        <w:gridCol w:w="1973"/>
        <w:gridCol w:w="1974"/>
        <w:gridCol w:w="1973"/>
        <w:gridCol w:w="1973"/>
        <w:gridCol w:w="1973"/>
      </w:tblGrid>
      <w:tr w:rsidR="00F11E8C" w:rsidRPr="00363529" w14:paraId="4CA9E713" w14:textId="77777777" w:rsidTr="00297EBC">
        <w:trPr>
          <w:tblHeader/>
        </w:trPr>
        <w:sdt>
          <w:sdtPr>
            <w:alias w:val="Задание 1:"/>
            <w:tag w:val="Задание 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</w:tr>
      <w:tr w:rsidR="00F11E8C" w:rsidRPr="00363529" w14:paraId="2882E2AD" w14:textId="77777777" w:rsidTr="00297EBC">
        <w:sdt>
          <w:sdtPr>
            <w:alias w:val="Задание 2:"/>
            <w:tag w:val="Задание 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</w:tr>
      <w:tr w:rsidR="00F11E8C" w:rsidRPr="00363529" w14:paraId="35C97DC6" w14:textId="77777777" w:rsidTr="00297EBC">
        <w:sdt>
          <w:sdtPr>
            <w:alias w:val="Задание 3:"/>
            <w:tag w:val="Задание 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</w:tr>
      <w:tr w:rsidR="00F11E8C" w:rsidRPr="00363529" w14:paraId="57D3FF76" w14:textId="77777777" w:rsidTr="00297EBC">
        <w:sdt>
          <w:sdtPr>
            <w:alias w:val="Задание 4:"/>
            <w:tag w:val="Задание 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</w:tr>
    </w:tbl>
    <w:p w14:paraId="7AFC4507" w14:textId="77777777" w:rsidR="00792DA3" w:rsidRPr="00363529" w:rsidRDefault="00792DA3" w:rsidP="00792DA3">
      <w:pPr>
        <w:pStyle w:val="a1"/>
      </w:pPr>
    </w:p>
    <w:tbl>
      <w:tblPr>
        <w:tblStyle w:val="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Таблица заголовка задания"/>
      </w:tblPr>
      <w:tblGrid>
        <w:gridCol w:w="9866"/>
      </w:tblGrid>
      <w:tr w:rsidR="00792DA3" w:rsidRPr="00363529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ите тема 6:"/>
            <w:tag w:val="Введите ттема 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363529" w:rsidRDefault="00562F5B" w:rsidP="00297EBC">
                <w:r w:rsidRPr="00363529">
                  <w:rPr>
                    <w:lang w:bidi="ru-RU"/>
                  </w:rPr>
                  <w:t>Тема занятия 6</w:t>
                </w:r>
              </w:p>
            </w:tc>
          </w:sdtContent>
        </w:sdt>
      </w:tr>
    </w:tbl>
    <w:tbl>
      <w:tblPr>
        <w:tblStyle w:val="a0"/>
        <w:tblW w:w="0" w:type="auto"/>
        <w:tblLook w:val="0480" w:firstRow="0" w:lastRow="0" w:firstColumn="1" w:lastColumn="0" w:noHBand="0" w:noVBand="1"/>
        <w:tblDescription w:val="Таблица заголовка задания"/>
      </w:tblPr>
      <w:tblGrid>
        <w:gridCol w:w="1973"/>
        <w:gridCol w:w="1974"/>
        <w:gridCol w:w="1973"/>
        <w:gridCol w:w="1973"/>
        <w:gridCol w:w="1973"/>
      </w:tblGrid>
      <w:tr w:rsidR="00F11E8C" w:rsidRPr="00363529" w14:paraId="531760EC" w14:textId="77777777" w:rsidTr="00297EBC">
        <w:trPr>
          <w:tblHeader/>
        </w:trPr>
        <w:sdt>
          <w:sdtPr>
            <w:alias w:val="Задание 1:"/>
            <w:tag w:val="Задание 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  <w:sdt>
          <w:sdtPr>
            <w:alias w:val="Задание 1:"/>
            <w:tag w:val="Задание 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1</w:t>
                </w:r>
              </w:p>
            </w:tc>
          </w:sdtContent>
        </w:sdt>
      </w:tr>
      <w:tr w:rsidR="00F11E8C" w:rsidRPr="00363529" w14:paraId="0991C4A4" w14:textId="77777777" w:rsidTr="00297EBC">
        <w:sdt>
          <w:sdtPr>
            <w:alias w:val="Задание 2:"/>
            <w:tag w:val="Задание 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  <w:sdt>
          <w:sdtPr>
            <w:alias w:val="Задание 2:"/>
            <w:tag w:val="Задание 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2</w:t>
                </w:r>
              </w:p>
            </w:tc>
          </w:sdtContent>
        </w:sdt>
      </w:tr>
      <w:tr w:rsidR="00F11E8C" w:rsidRPr="00363529" w14:paraId="741BFF5B" w14:textId="77777777" w:rsidTr="00297EBC">
        <w:sdt>
          <w:sdtPr>
            <w:alias w:val="Задание 3:"/>
            <w:tag w:val="Задание 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  <w:sdt>
          <w:sdtPr>
            <w:alias w:val="Задание 3:"/>
            <w:tag w:val="Задание 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3</w:t>
                </w:r>
              </w:p>
            </w:tc>
          </w:sdtContent>
        </w:sdt>
      </w:tr>
      <w:tr w:rsidR="00F11E8C" w:rsidRPr="00363529" w14:paraId="53CE2F5C" w14:textId="77777777" w:rsidTr="00297EBC">
        <w:sdt>
          <w:sdtPr>
            <w:alias w:val="Задание 4:"/>
            <w:tag w:val="Задание 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  <w:sdt>
          <w:sdtPr>
            <w:alias w:val="Задание 4:"/>
            <w:tag w:val="Задание 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363529" w:rsidRDefault="00F11E8C" w:rsidP="00F11E8C">
                <w:r w:rsidRPr="00363529">
                  <w:rPr>
                    <w:lang w:bidi="ru-RU"/>
                  </w:rPr>
                  <w:t>Задание 4</w:t>
                </w:r>
              </w:p>
            </w:tc>
          </w:sdtContent>
        </w:sdt>
      </w:tr>
    </w:tbl>
    <w:p w14:paraId="27FBB73D" w14:textId="77777777" w:rsidR="005C3032" w:rsidRPr="00363529" w:rsidRDefault="005C3032" w:rsidP="006A10C1">
      <w:pPr>
        <w:pStyle w:val="NoSpacing"/>
      </w:pPr>
    </w:p>
    <w:sectPr w:rsidR="005C3032" w:rsidRPr="00363529" w:rsidSect="00363529">
      <w:footerReference w:type="default" r:id="rId11"/>
      <w:pgSz w:w="11906" w:h="16838" w:code="9"/>
      <w:pgMar w:top="1009" w:right="1015" w:bottom="720" w:left="101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1234" w14:textId="77777777" w:rsidR="005037CA" w:rsidRDefault="005037CA">
      <w:pPr>
        <w:spacing w:before="0" w:after="0"/>
      </w:pPr>
      <w:r>
        <w:separator/>
      </w:r>
    </w:p>
  </w:endnote>
  <w:endnote w:type="continuationSeparator" w:id="0">
    <w:p w14:paraId="5E24E280" w14:textId="77777777" w:rsidR="005037CA" w:rsidRDefault="005037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0B99" w14:textId="0DAE4246" w:rsidR="008D72B1" w:rsidRDefault="000E7709">
    <w:pPr>
      <w:pStyle w:val="Footer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363529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58766" w14:textId="77777777" w:rsidR="005037CA" w:rsidRDefault="005037CA">
      <w:pPr>
        <w:spacing w:before="0" w:after="0"/>
      </w:pPr>
      <w:r>
        <w:separator/>
      </w:r>
    </w:p>
  </w:footnote>
  <w:footnote w:type="continuationSeparator" w:id="0">
    <w:p w14:paraId="770D3785" w14:textId="77777777" w:rsidR="005037CA" w:rsidRDefault="005037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a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127C9"/>
    <w:rsid w:val="00226FBB"/>
    <w:rsid w:val="0028658D"/>
    <w:rsid w:val="002F5092"/>
    <w:rsid w:val="003155E5"/>
    <w:rsid w:val="00357C79"/>
    <w:rsid w:val="00363529"/>
    <w:rsid w:val="003672A3"/>
    <w:rsid w:val="0037523C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37CA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C4F08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Имя Месяц Год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name w:val="Задания на неделю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">
    <w:name w:val="Табличное пространство"/>
    <w:basedOn w:val="Normal"/>
    <w:uiPriority w:val="6"/>
    <w:qFormat/>
    <w:pPr>
      <w:spacing w:before="0" w:after="0" w:line="72" w:lineRule="exact"/>
    </w:pPr>
  </w:style>
  <w:style w:type="paragraph" w:customStyle="1" w:styleId="a2">
    <w:name w:val="Дни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1">
    <w:name w:val="Стиль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163AF6" w:rsidP="00163AF6">
          <w:pPr>
            <w:pStyle w:val="CC5C469A91BE4FDA93E4C33A1A4D46B9"/>
          </w:pPr>
          <w:r w:rsidRPr="00363529">
            <w:rPr>
              <w:lang w:bidi="ru-RU"/>
            </w:rPr>
            <w:t>Задания на неделю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163AF6" w:rsidP="00163AF6">
          <w:pPr>
            <w:pStyle w:val="20DC29F907454F5BA9B21C9F92580A03"/>
          </w:pPr>
          <w:r w:rsidRPr="00363529">
            <w:rPr>
              <w:lang w:bidi="ru-RU"/>
            </w:rPr>
            <w:t>ИМЯ: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163AF6" w:rsidP="00163AF6">
          <w:pPr>
            <w:pStyle w:val="7B6AA243EF0648C1B4E704400FB56DA7"/>
          </w:pPr>
          <w:r w:rsidRPr="00363529">
            <w:rPr>
              <w:lang w:bidi="ru-RU"/>
            </w:rPr>
            <w:t>ГОД: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163AF6" w:rsidP="00163AF6">
          <w:pPr>
            <w:pStyle w:val="32B3DA0B619541D59AB6012798BD9845"/>
          </w:pPr>
          <w:r w:rsidRPr="00363529">
            <w:rPr>
              <w:lang w:bidi="ru-RU"/>
            </w:rPr>
            <w:t>МЕСЯЦ: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163AF6" w:rsidP="00163AF6">
          <w:pPr>
            <w:pStyle w:val="0940BF554E984E11BDFFE6653DEB15DE33"/>
          </w:pPr>
          <w:r w:rsidRPr="00363529">
            <w:rPr>
              <w:lang w:bidi="ru-RU"/>
            </w:rPr>
            <w:t>Ваше имя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163AF6" w:rsidP="00163AF6">
          <w:pPr>
            <w:pStyle w:val="F52A0FD86C8145FBA8F7E3607A91651E"/>
          </w:pPr>
          <w:r w:rsidRPr="00363529">
            <w:rPr>
              <w:lang w:bidi="ru-RU"/>
            </w:rPr>
            <w:t>Месяц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163AF6" w:rsidP="00163AF6">
          <w:pPr>
            <w:pStyle w:val="1E5D2AE184414A7280B82879E8C2175E"/>
          </w:pPr>
          <w:r w:rsidRPr="00363529">
            <w:rPr>
              <w:lang w:bidi="ru-RU"/>
            </w:rPr>
            <w:t>Год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163AF6" w:rsidP="00163AF6">
          <w:pPr>
            <w:pStyle w:val="193DAB10B01848AEA9D3CBD67A7EB51F"/>
          </w:pPr>
          <w:r w:rsidRPr="00363529">
            <w:rPr>
              <w:lang w:bidi="ru-RU"/>
            </w:rPr>
            <w:t>Пн: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163AF6" w:rsidP="00163AF6">
          <w:pPr>
            <w:pStyle w:val="9BCF070F2D4D43548D1B380BD8BF62D7"/>
          </w:pPr>
          <w:r w:rsidRPr="00363529">
            <w:rPr>
              <w:lang w:bidi="ru-RU"/>
            </w:rPr>
            <w:t>Дата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163AF6" w:rsidP="00163AF6">
          <w:pPr>
            <w:pStyle w:val="CB94762BD36644239D5624E75B63CDDC1"/>
          </w:pPr>
          <w:r w:rsidRPr="00363529">
            <w:rPr>
              <w:lang w:bidi="ru-RU"/>
            </w:rPr>
            <w:t>Дата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163AF6" w:rsidP="00163AF6">
          <w:pPr>
            <w:pStyle w:val="F7563C42688D45938EEA0402066E73F31"/>
          </w:pPr>
          <w:r w:rsidRPr="00363529">
            <w:rPr>
              <w:lang w:bidi="ru-RU"/>
            </w:rPr>
            <w:t>Дата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163AF6" w:rsidP="00163AF6">
          <w:pPr>
            <w:pStyle w:val="98786874201F43CAA8A663A16FD92A141"/>
          </w:pPr>
          <w:r w:rsidRPr="00363529">
            <w:rPr>
              <w:lang w:bidi="ru-RU"/>
            </w:rPr>
            <w:t>Дата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163AF6" w:rsidP="00163AF6">
          <w:pPr>
            <w:pStyle w:val="E4448587A38146B9AFB762D74AC9CAAE1"/>
          </w:pPr>
          <w:r w:rsidRPr="00363529">
            <w:rPr>
              <w:lang w:bidi="ru-RU"/>
            </w:rPr>
            <w:t>Дата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163AF6" w:rsidP="00163AF6">
          <w:pPr>
            <w:pStyle w:val="A37FB854EEA74CF089E423BD6BC737962"/>
          </w:pPr>
          <w:r w:rsidRPr="00363529">
            <w:rPr>
              <w:lang w:bidi="ru-RU"/>
            </w:rPr>
            <w:t>Вт: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163AF6" w:rsidP="00163AF6">
          <w:pPr>
            <w:pStyle w:val="E8987CC6814241F491EC1286B94F3689"/>
          </w:pPr>
          <w:r w:rsidRPr="00363529">
            <w:rPr>
              <w:lang w:bidi="ru-RU"/>
            </w:rPr>
            <w:t>Ср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163AF6" w:rsidP="00163AF6">
          <w:pPr>
            <w:pStyle w:val="29A004FDF67F403E937C4C6C0F361E0C"/>
          </w:pPr>
          <w:r w:rsidRPr="00363529">
            <w:rPr>
              <w:lang w:bidi="ru-RU"/>
            </w:rPr>
            <w:t>Чт: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163AF6" w:rsidP="00163AF6">
          <w:pPr>
            <w:pStyle w:val="C75764CA077F48149062AADD3771901A"/>
          </w:pPr>
          <w:r w:rsidRPr="00363529">
            <w:rPr>
              <w:lang w:bidi="ru-RU"/>
            </w:rPr>
            <w:t>Пт: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163AF6" w:rsidP="00163AF6">
          <w:pPr>
            <w:pStyle w:val="0C3337775B0547E3A81D0A29C3CC135F6"/>
          </w:pPr>
          <w:r w:rsidRPr="00363529">
            <w:rPr>
              <w:lang w:bidi="ru-RU"/>
            </w:rPr>
            <w:t>Тема занятия 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163AF6" w:rsidP="00163AF6">
          <w:pPr>
            <w:pStyle w:val="8846BE881AEA4BBB988C0CF18B9349C86"/>
          </w:pPr>
          <w:r w:rsidRPr="00363529">
            <w:rPr>
              <w:lang w:bidi="ru-RU"/>
            </w:rPr>
            <w:t>Тема занятия 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163AF6" w:rsidP="00163AF6">
          <w:pPr>
            <w:pStyle w:val="DAE65DF97CE6458BAF160254186C2DD66"/>
          </w:pPr>
          <w:r w:rsidRPr="00363529">
            <w:rPr>
              <w:lang w:bidi="ru-RU"/>
            </w:rPr>
            <w:t>Тема занятия 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163AF6" w:rsidP="00163AF6">
          <w:pPr>
            <w:pStyle w:val="CC1640860BD342EF9F89E583473642466"/>
          </w:pPr>
          <w:r w:rsidRPr="00363529">
            <w:rPr>
              <w:lang w:bidi="ru-RU"/>
            </w:rPr>
            <w:t>Тема занятия 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163AF6" w:rsidP="00163AF6">
          <w:pPr>
            <w:pStyle w:val="B35E2854F7A34192AD65614E375CE56F6"/>
          </w:pPr>
          <w:r w:rsidRPr="00363529">
            <w:rPr>
              <w:lang w:bidi="ru-RU"/>
            </w:rPr>
            <w:t>Тема занятия 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163AF6" w:rsidP="00163AF6">
          <w:pPr>
            <w:pStyle w:val="0E2E00C3C2314C90A20612D605CC910B6"/>
          </w:pPr>
          <w:r w:rsidRPr="00363529">
            <w:rPr>
              <w:lang w:bidi="ru-RU"/>
            </w:rPr>
            <w:t>Тема занятия 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163AF6" w:rsidP="00163AF6">
          <w:pPr>
            <w:pStyle w:val="DC5BE9C615474C6581DE19C57BFEA0F7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163AF6" w:rsidP="00163AF6">
          <w:pPr>
            <w:pStyle w:val="CDF9CB63A53C4C7C9A4AAB21B6FC4E17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163AF6" w:rsidP="00163AF6">
          <w:pPr>
            <w:pStyle w:val="FD396564CE974456AC1C7E43353E1A15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163AF6" w:rsidP="00163AF6">
          <w:pPr>
            <w:pStyle w:val="B3F7EBEF504E404D86F1682FB2AE8C9F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163AF6" w:rsidP="00163AF6">
          <w:pPr>
            <w:pStyle w:val="3183CCA0748441988CC331EAEF8AB3B6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163AF6" w:rsidP="00163AF6">
          <w:pPr>
            <w:pStyle w:val="EDCC8146D840433AAF4320E61AFF2555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163AF6" w:rsidP="00163AF6">
          <w:pPr>
            <w:pStyle w:val="7C1E4F41E04B45E88FDB45E06C237D60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163AF6" w:rsidP="00163AF6">
          <w:pPr>
            <w:pStyle w:val="91618BC5300A4D9E93D94A73E6BD968A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163AF6" w:rsidP="00163AF6">
          <w:pPr>
            <w:pStyle w:val="DA5B37894B1C4C01B896F7D6EECB1A27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163AF6" w:rsidP="00163AF6">
          <w:pPr>
            <w:pStyle w:val="F026DA6BDF0F4DF9A65E57DEAD8B9376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163AF6" w:rsidP="00163AF6">
          <w:pPr>
            <w:pStyle w:val="BA9B0CAE79A84DF5B8AC35CD23A4710E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163AF6" w:rsidP="00163AF6">
          <w:pPr>
            <w:pStyle w:val="DB6010AFBA1F4DB19B5C4E197AB914F4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163AF6" w:rsidP="00163AF6">
          <w:pPr>
            <w:pStyle w:val="F1C33FF615984701B84C054745DFA952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163AF6" w:rsidP="00163AF6">
          <w:pPr>
            <w:pStyle w:val="E19A7371F52E4004BB8CF70D670A5779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163AF6" w:rsidP="00163AF6">
          <w:pPr>
            <w:pStyle w:val="AF53A0C52EF9477BB159020C21489B7F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163AF6" w:rsidP="00163AF6">
          <w:pPr>
            <w:pStyle w:val="BF54EF58483D43FEAEA3996D9D0DFBBC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163AF6" w:rsidP="00163AF6">
          <w:pPr>
            <w:pStyle w:val="100C09B52231464E9A5E2EF69DDA7DCB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163AF6" w:rsidP="00163AF6">
          <w:pPr>
            <w:pStyle w:val="6919BF66EFFE4C13B13CF1455B22BADA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163AF6" w:rsidP="00163AF6">
          <w:pPr>
            <w:pStyle w:val="FE9BC3F2D1ED4E958AE65E4E0DBD366C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163AF6" w:rsidP="00163AF6">
          <w:pPr>
            <w:pStyle w:val="771DA3DDB70544CCB7AE89EB5D878ED8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163AF6" w:rsidP="00163AF6">
          <w:pPr>
            <w:pStyle w:val="BA00CB0CC08A4CE1988C98F8DFC6CF21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163AF6" w:rsidP="00163AF6">
          <w:pPr>
            <w:pStyle w:val="90F196A7733547F99360E7A7B6A593B6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163AF6" w:rsidP="00163AF6">
          <w:pPr>
            <w:pStyle w:val="9C2E6D2180064FEC86DA106BFB5F6697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163AF6" w:rsidP="00163AF6">
          <w:pPr>
            <w:pStyle w:val="CFD331754BF44D7692853DB34065CDF8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163AF6" w:rsidP="00163AF6">
          <w:pPr>
            <w:pStyle w:val="2D5524676FB0423FAA305E87266A076F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163AF6" w:rsidP="00163AF6">
          <w:pPr>
            <w:pStyle w:val="81CF1F8E38364291A962C8A15F74E57A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163AF6" w:rsidP="00163AF6">
          <w:pPr>
            <w:pStyle w:val="D27B6E5E912B4AD8A2C08CB7114210DD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163AF6" w:rsidP="00163AF6">
          <w:pPr>
            <w:pStyle w:val="3309D35C87F143358419E422359278A8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163AF6" w:rsidP="00163AF6">
          <w:pPr>
            <w:pStyle w:val="DED5A3357F1342FC9997713C0A690E3B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163AF6" w:rsidP="00163AF6">
          <w:pPr>
            <w:pStyle w:val="E3C3FC3F457A412AB10089A0EFAB408E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163AF6" w:rsidP="00163AF6">
          <w:pPr>
            <w:pStyle w:val="56CB2D2903424C2EA47DB4C9C6EE6C73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163AF6" w:rsidP="00163AF6">
          <w:pPr>
            <w:pStyle w:val="7B9EC52C050F4EEB922A8C782E4A2FD8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163AF6" w:rsidP="00163AF6">
          <w:pPr>
            <w:pStyle w:val="3230C975A0724E66A7AE7B842F048FC1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163AF6" w:rsidP="00163AF6">
          <w:pPr>
            <w:pStyle w:val="77524B5D423946A6B3CB2086714B2322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163AF6" w:rsidP="00163AF6">
          <w:pPr>
            <w:pStyle w:val="A9A250543F3B40FCA796471A09EE88E1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163AF6" w:rsidP="00163AF6">
          <w:pPr>
            <w:pStyle w:val="B2976D2425514056A0437B042ACC314A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163AF6" w:rsidP="00163AF6">
          <w:pPr>
            <w:pStyle w:val="A9100BD291694E078F58373E5072E076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163AF6" w:rsidP="00163AF6">
          <w:pPr>
            <w:pStyle w:val="A140D60315E044BFB2241F9E1FA77ED7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163AF6" w:rsidP="00163AF6">
          <w:pPr>
            <w:pStyle w:val="1E2AD57F4E4D481DB786F748EC9669A0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163AF6" w:rsidP="00163AF6">
          <w:pPr>
            <w:pStyle w:val="D024613C0808462D9B9489C0D052E561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163AF6" w:rsidP="00163AF6">
          <w:pPr>
            <w:pStyle w:val="C875C251623540C3AB4ED2BE7E08D5C5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163AF6" w:rsidP="00163AF6">
          <w:pPr>
            <w:pStyle w:val="A3DCB93F1E6242ADB5A004BE76837B53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163AF6" w:rsidP="00163AF6">
          <w:pPr>
            <w:pStyle w:val="F17A787F72C340EDAB931D3C021E4EB2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163AF6" w:rsidP="00163AF6">
          <w:pPr>
            <w:pStyle w:val="D71F008831AE4175ABE7FCEEEAD96545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163AF6" w:rsidP="00163AF6">
          <w:pPr>
            <w:pStyle w:val="E2C97EE951EF443D84ACB8022009EC62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163AF6" w:rsidP="00163AF6">
          <w:pPr>
            <w:pStyle w:val="B2FB2F43A1284729A41E20E5E9AE6667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163AF6" w:rsidP="00163AF6">
          <w:pPr>
            <w:pStyle w:val="AE460591902B4ACEB0A69C069329E088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163AF6" w:rsidP="00163AF6">
          <w:pPr>
            <w:pStyle w:val="695D7A8A888E4CCD9D4AAE4D251414D2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163AF6" w:rsidP="00163AF6">
          <w:pPr>
            <w:pStyle w:val="44E55F65EFCC456E9D66B934E114C5E1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163AF6" w:rsidP="00163AF6">
          <w:pPr>
            <w:pStyle w:val="2AA4695F64304DB7B86446BBAA52127E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163AF6" w:rsidP="00163AF6">
          <w:pPr>
            <w:pStyle w:val="7D02EACBBF0B45F987ABB8BD92E0888E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163AF6" w:rsidP="00163AF6">
          <w:pPr>
            <w:pStyle w:val="DFD7B8997A9B46939F718DA6472C33A2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163AF6" w:rsidP="00163AF6">
          <w:pPr>
            <w:pStyle w:val="91E7DCE55DE64D969CD13D6BB8F4FEB1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163AF6" w:rsidP="00163AF6">
          <w:pPr>
            <w:pStyle w:val="21941A3A86E6458D9A8DB36CB57E8C6C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163AF6" w:rsidP="00163AF6">
          <w:pPr>
            <w:pStyle w:val="0FE5974B82534FB4A3F3F9E87970B8CD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163AF6" w:rsidP="00163AF6">
          <w:pPr>
            <w:pStyle w:val="2ECE90FACD1C4687B081F50779862B97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163AF6" w:rsidP="00163AF6">
          <w:pPr>
            <w:pStyle w:val="4651C4BF7EEC48838C2C69460C54B4D9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163AF6" w:rsidP="00163AF6">
          <w:pPr>
            <w:pStyle w:val="6C13A0FAA73041DFBBB21F923DB20FFF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163AF6" w:rsidP="00163AF6">
          <w:pPr>
            <w:pStyle w:val="09DC1C022F6045B788DB548A9A6D384B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163AF6" w:rsidP="00163AF6">
          <w:pPr>
            <w:pStyle w:val="19A23A17E137477DA55D85612FE25CA1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163AF6" w:rsidP="00163AF6">
          <w:pPr>
            <w:pStyle w:val="15053076C59B40558295A615E248CB33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163AF6" w:rsidP="00163AF6">
          <w:pPr>
            <w:pStyle w:val="04750686F7244451A6AED2561914A9B9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163AF6" w:rsidP="00163AF6">
          <w:pPr>
            <w:pStyle w:val="FA36DEE561B44AADAD9914DEF6E1000B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163AF6" w:rsidP="00163AF6">
          <w:pPr>
            <w:pStyle w:val="7D8D40F1DF184266BE034E4659B89F4C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163AF6" w:rsidP="00163AF6">
          <w:pPr>
            <w:pStyle w:val="F25A67E3E2E644109D4A82A6B13100DD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163AF6" w:rsidP="00163AF6">
          <w:pPr>
            <w:pStyle w:val="242CCBA1A66D45D1891E0395B919E69A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163AF6" w:rsidP="00163AF6">
          <w:pPr>
            <w:pStyle w:val="4DE8CCB8D35F46AA8DDBE92FE89AE394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163AF6" w:rsidP="00163AF6">
          <w:pPr>
            <w:pStyle w:val="C209E804078E413298E73BD821000D79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163AF6" w:rsidP="00163AF6">
          <w:pPr>
            <w:pStyle w:val="F6C680AC67604BCA9A1915CA8E6C0535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163AF6" w:rsidP="00163AF6">
          <w:pPr>
            <w:pStyle w:val="9368C7431625459CA6E00553F6C9F395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163AF6" w:rsidP="00163AF6">
          <w:pPr>
            <w:pStyle w:val="362A383A702F417AA9E23C73EA377BFB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163AF6" w:rsidP="00163AF6">
          <w:pPr>
            <w:pStyle w:val="B88533BBA87743998CA975F905876AFE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163AF6" w:rsidP="00163AF6">
          <w:pPr>
            <w:pStyle w:val="8BB239FF841D4371943C000376362250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163AF6" w:rsidP="00163AF6">
          <w:pPr>
            <w:pStyle w:val="38E5009B4F2E459DA85F1C23364701A2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163AF6" w:rsidP="00163AF6">
          <w:pPr>
            <w:pStyle w:val="13B813CFA9C14865BBE54E48C2FA8768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163AF6" w:rsidP="00163AF6">
          <w:pPr>
            <w:pStyle w:val="60E7E0BB07454E35A33F9A8547486B64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163AF6" w:rsidP="00163AF6">
          <w:pPr>
            <w:pStyle w:val="2DAD396D9F1B4B27B8064CFEFAD46996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163AF6" w:rsidP="00163AF6">
          <w:pPr>
            <w:pStyle w:val="0DEBC0ED1B1F4A1CAC3DA0D6F9213B59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163AF6" w:rsidP="00163AF6">
          <w:pPr>
            <w:pStyle w:val="EC5DD39B8ED640E391B35F8452DBA0D1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163AF6" w:rsidP="00163AF6">
          <w:pPr>
            <w:pStyle w:val="DD1DCB7ABD7743AAB1791779B2BE36D4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163AF6" w:rsidP="00163AF6">
          <w:pPr>
            <w:pStyle w:val="864DFC8F351443EE9B5F1ABA31B5DE5D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163AF6" w:rsidP="00163AF6">
          <w:pPr>
            <w:pStyle w:val="2FADB2606746403291004D2621503BB8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163AF6" w:rsidP="00163AF6">
          <w:pPr>
            <w:pStyle w:val="094E42D163E24A248F7D9DD3381C2B59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163AF6" w:rsidP="00163AF6">
          <w:pPr>
            <w:pStyle w:val="BEC1478C27CA4A1BA7130CD817EE7564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163AF6" w:rsidP="00163AF6">
          <w:pPr>
            <w:pStyle w:val="C78C18D14E1D4ED68179C8A427D1DDD4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163AF6" w:rsidP="00163AF6">
          <w:pPr>
            <w:pStyle w:val="CC413B9E3BED4DD48309F7FF1C8EF357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163AF6" w:rsidP="00163AF6">
          <w:pPr>
            <w:pStyle w:val="4695F64BCA654AC29C495C5E7356EBB9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163AF6" w:rsidP="00163AF6">
          <w:pPr>
            <w:pStyle w:val="353D96A2B7774731869875DDF12E3182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163AF6" w:rsidP="00163AF6">
          <w:pPr>
            <w:pStyle w:val="E0FBD38849AF42E18F07FADBA0D14B28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163AF6" w:rsidP="00163AF6">
          <w:pPr>
            <w:pStyle w:val="0DEFC89269C543AFB2E3B956C093A700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163AF6" w:rsidP="00163AF6">
          <w:pPr>
            <w:pStyle w:val="DFF44578B7264497A271A5F68587029F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163AF6" w:rsidP="00163AF6">
          <w:pPr>
            <w:pStyle w:val="32296301DB1749DFA3261B3C68A32F2C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163AF6" w:rsidP="00163AF6">
          <w:pPr>
            <w:pStyle w:val="4BAB0A79EA2C4DF6AC3C6C9BE3E84436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163AF6" w:rsidP="00163AF6">
          <w:pPr>
            <w:pStyle w:val="1A026C6F32604FA480C82C30D1053578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163AF6" w:rsidP="00163AF6">
          <w:pPr>
            <w:pStyle w:val="C470D52ED24548CE92E6CB18E1412F47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163AF6" w:rsidP="00163AF6">
          <w:pPr>
            <w:pStyle w:val="C9136365A565456FA27EC4ADFB9EFC56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163AF6" w:rsidP="00163AF6">
          <w:pPr>
            <w:pStyle w:val="DB96C528F530454DAF88758EE23E81CD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163AF6" w:rsidP="00163AF6">
          <w:pPr>
            <w:pStyle w:val="99651B492A864DBCA21C041B333B36F6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163AF6" w:rsidP="00163AF6">
          <w:pPr>
            <w:pStyle w:val="A5B4D8B061264440A39C31DE28EC95FD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163AF6" w:rsidP="00163AF6">
          <w:pPr>
            <w:pStyle w:val="1EF9F0AB698640C1A898D939EA2E4FD3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163AF6" w:rsidP="00163AF6">
          <w:pPr>
            <w:pStyle w:val="B48F6C98D82F4664B1C9ACB122CC8FEF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163AF6" w:rsidP="00163AF6">
          <w:pPr>
            <w:pStyle w:val="E08B6AC299724DCD815B872833B49C7F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163AF6" w:rsidP="00163AF6">
          <w:pPr>
            <w:pStyle w:val="B2BFC19F63724D619716054EC84E19B7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163AF6" w:rsidP="00163AF6">
          <w:pPr>
            <w:pStyle w:val="4D07412C3EE34CF79ADE37E822137526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163AF6" w:rsidP="00163AF6">
          <w:pPr>
            <w:pStyle w:val="8450DEE5ED1C4F41B911623064D7E6041"/>
          </w:pPr>
          <w:r w:rsidRPr="00363529">
            <w:rPr>
              <w:lang w:bidi="ru-RU"/>
            </w:rPr>
            <w:t>Задание 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163AF6" w:rsidP="00163AF6">
          <w:pPr>
            <w:pStyle w:val="F19F40EF2E544305B561320B727C96D7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163AF6" w:rsidP="00163AF6">
          <w:pPr>
            <w:pStyle w:val="2A3A892805FF453BB9D7BFA839E4721E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163AF6" w:rsidP="00163AF6">
          <w:pPr>
            <w:pStyle w:val="6C0153F6E63649CE981B534372F985AA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163AF6" w:rsidP="00163AF6">
          <w:pPr>
            <w:pStyle w:val="1573F9A59F9E4214BB10309402EC3BBD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163AF6" w:rsidP="00163AF6">
          <w:pPr>
            <w:pStyle w:val="ACA9AABA454A4ED7824142DAC4BC8D201"/>
          </w:pPr>
          <w:r w:rsidRPr="00363529">
            <w:rPr>
              <w:lang w:bidi="ru-RU"/>
            </w:rPr>
            <w:t>Задание 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163AF6" w:rsidP="00163AF6">
          <w:pPr>
            <w:pStyle w:val="B70DFB329B164EBA81454A3E58C57CD5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163AF6" w:rsidP="00163AF6">
          <w:pPr>
            <w:pStyle w:val="6E448CE22D764948B4AF64C210EC0657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163AF6" w:rsidP="00163AF6">
          <w:pPr>
            <w:pStyle w:val="63B4C38728D3421A8912051C7260F418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163AF6" w:rsidP="00163AF6">
          <w:pPr>
            <w:pStyle w:val="DFC60A6F5AC046C889A942A171E67445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163AF6" w:rsidP="00163AF6">
          <w:pPr>
            <w:pStyle w:val="80A0A7F8838041CF9A3BF0D7ACC1C6F11"/>
          </w:pPr>
          <w:r w:rsidRPr="00363529">
            <w:rPr>
              <w:lang w:bidi="ru-RU"/>
            </w:rPr>
            <w:t>Задание 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163AF6" w:rsidP="00163AF6">
          <w:pPr>
            <w:pStyle w:val="FA3B602B29AA4C93AC28388C2470FB98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163AF6" w:rsidP="00163AF6">
          <w:pPr>
            <w:pStyle w:val="448D406726F54B93B6DA2A0B7A1A4886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163AF6" w:rsidP="00163AF6">
          <w:pPr>
            <w:pStyle w:val="D879301628E142519C4E9D00ACA29F62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163AF6" w:rsidP="00163AF6">
          <w:pPr>
            <w:pStyle w:val="F63F6D818B3D434C9A4B1493413542381"/>
          </w:pPr>
          <w:r w:rsidRPr="00363529">
            <w:rPr>
              <w:lang w:bidi="ru-RU"/>
            </w:rPr>
            <w:t>Задание 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163AF6" w:rsidP="00163AF6">
          <w:pPr>
            <w:pStyle w:val="24C58854B6C140DF8F74ED6C06678B311"/>
          </w:pPr>
          <w:r w:rsidRPr="00363529">
            <w:rPr>
              <w:lang w:bidi="ru-RU"/>
            </w:rPr>
            <w:t>Задание 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17A4E"/>
    <w:rsid w:val="0014706F"/>
    <w:rsid w:val="00163AF6"/>
    <w:rsid w:val="001F32FA"/>
    <w:rsid w:val="00310360"/>
    <w:rsid w:val="003E54F9"/>
    <w:rsid w:val="003F27B3"/>
    <w:rsid w:val="0053129B"/>
    <w:rsid w:val="0054060D"/>
    <w:rsid w:val="00667C70"/>
    <w:rsid w:val="00740B8A"/>
    <w:rsid w:val="007852CB"/>
    <w:rsid w:val="007D173D"/>
    <w:rsid w:val="00905174"/>
    <w:rsid w:val="009E026E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AF6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163AF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163AF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163AF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163AF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163AF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163AF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163AF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163AF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163AF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163AF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163AF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163AF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163AF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163AF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163AF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163AF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163AF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163AF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E52D0-C545-4CFA-90C4-7CA2936E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Office_12844045_TF02919302_TF02919302</Template>
  <TotalTime>413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