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  <w:tblDescription w:val="Макетная таблица буклета"/>
      </w:tblPr>
      <w:tblGrid>
        <w:gridCol w:w="4565"/>
        <w:gridCol w:w="5285"/>
        <w:gridCol w:w="4565"/>
      </w:tblGrid>
      <w:tr w:rsidR="00307EC9" w14:paraId="07435A8B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6D" w14:textId="77777777" w:rsidR="00307EC9" w:rsidRDefault="00307EC9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7435AA0" wp14:editId="07435AA1">
                  <wp:extent cx="2590141" cy="2432304"/>
                  <wp:effectExtent l="0" t="0" r="1270" b="6350"/>
                  <wp:docPr id="3" name="Рисунок 3" descr="Интерьер магаз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ведите название:"/>
              <w:tag w:val="Введите название:"/>
              <w:id w:val="-811485286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6E" w14:textId="77777777" w:rsidR="00307EC9" w:rsidRDefault="00307EC9">
                <w:pPr>
                  <w:pStyle w:val="a7"/>
                </w:pPr>
                <w:r>
                  <w:rPr>
                    <w:lang w:bidi="ru-RU"/>
                  </w:rPr>
                  <w:t>Введите название своего фото</w:t>
                </w:r>
              </w:p>
            </w:sdtContent>
          </w:sdt>
          <w:sdt>
            <w:sdtPr>
              <w:alias w:val="Введите заголовок 2:"/>
              <w:tag w:val="Введите заголовок 2:"/>
              <w:id w:val="632374486"/>
              <w:placeholder>
                <w:docPart w:val="486B5AFA51E04A7DA9EAC7F70298F4A8"/>
              </w:placeholder>
              <w:temporary/>
              <w:showingPlcHdr/>
              <w15:appearance w15:val="hidden"/>
            </w:sdtPr>
            <w:sdtEndPr>
              <w:rPr>
                <w:rStyle w:val="22"/>
                <w:b w:val="0"/>
                <w:bCs w:val="0"/>
              </w:rPr>
            </w:sdtEndPr>
            <w:sdtContent>
              <w:p w14:paraId="07435A6F" w14:textId="77777777" w:rsidR="00307EC9" w:rsidRDefault="00307EC9">
                <w:pPr>
                  <w:pStyle w:val="21"/>
                  <w:rPr>
                    <w:rStyle w:val="22"/>
                    <w:b/>
                    <w:bCs/>
                  </w:rPr>
                </w:pPr>
                <w:r>
                  <w:rPr>
                    <w:lang w:bidi="ru-RU"/>
                  </w:rPr>
                  <w:t>Как воспользоваться этим шаблоном?</w:t>
                </w:r>
              </w:p>
            </w:sdtContent>
          </w:sdt>
          <w:sdt>
            <w:sdtPr>
              <w:alias w:val="Введите основной текст:"/>
              <w:tag w:val="Введите основной текст:"/>
              <w:id w:val="-1761756233"/>
              <w:placeholder>
                <w:docPart w:val="71B8B00239044693B2DA5E7DD99AE5A8"/>
              </w:placeholder>
              <w:temporary/>
              <w:showingPlcHdr/>
              <w15:appearance w15:val="hidden"/>
            </w:sdtPr>
            <w:sdtEndPr/>
            <w:sdtContent>
              <w:p w14:paraId="07435A70" w14:textId="77777777" w:rsidR="00307EC9" w:rsidRPr="00365EBB" w:rsidRDefault="00307EC9" w:rsidP="00365EBB">
                <w:r>
                  <w:rPr>
                    <w:lang w:bidi="ru-RU"/>
                  </w:rPr>
                  <w:t>Вы можете использовать этот профессиональный буклет в первоначальном виде или легко изменить его.</w:t>
                </w:r>
              </w:p>
            </w:sdtContent>
          </w:sdt>
          <w:sdt>
            <w:sdtPr>
              <w:alias w:val="Введите текст маркированного списка:"/>
              <w:tag w:val="Введите текст маркированного списка:"/>
              <w:id w:val="1279221871"/>
              <w:placeholder>
                <w:docPart w:val="24F8B6B687664E30B9965671FF518D66"/>
              </w:placeholder>
              <w:temporary/>
              <w:showingPlcHdr/>
              <w15:appearance w15:val="hidden"/>
            </w:sdtPr>
            <w:sdtEndPr>
              <w:rPr>
                <w:rFonts w:eastAsiaTheme="minorEastAsia"/>
                <w:bCs/>
              </w:rPr>
            </w:sdtEndPr>
            <w:sdtContent>
              <w:p w14:paraId="4DDD0BA3" w14:textId="22D1DF9A" w:rsidR="00EB2808" w:rsidRDefault="00307EC9" w:rsidP="00760C35">
                <w:pPr>
                  <w:pStyle w:val="a0"/>
                  <w:spacing w:line="240" w:lineRule="auto"/>
                  <w:ind w:left="289" w:hanging="289"/>
                </w:pPr>
                <w:r>
                  <w:rPr>
                    <w:lang w:bidi="ru-RU"/>
                  </w:rPr>
                  <w:t>Мы включили в шаблон несколько советов, которые помогут вам начать работу.</w:t>
                </w:r>
              </w:p>
              <w:p w14:paraId="07435A72" w14:textId="06F60E1A" w:rsidR="00307EC9" w:rsidRDefault="00EB2808" w:rsidP="00760C35">
                <w:pPr>
                  <w:pStyle w:val="a0"/>
                  <w:spacing w:line="240" w:lineRule="auto"/>
                  <w:ind w:left="289" w:hanging="289"/>
                </w:pPr>
                <w:r>
                  <w:rPr>
                    <w:lang w:bidi="ru-RU"/>
                  </w:rPr>
                  <w:t>Чтобы заменить текст подсказки (такой как этот) собственным, щелкните его и начните вводить текст.</w:t>
                </w:r>
              </w:p>
              <w:p w14:paraId="07435A74" w14:textId="405281BC" w:rsidR="00307EC9" w:rsidRDefault="00F65FF0" w:rsidP="00760C35">
                <w:pPr>
                  <w:pStyle w:val="a0"/>
                  <w:spacing w:line="240" w:lineRule="auto"/>
                  <w:ind w:left="289" w:hanging="289"/>
                </w:pPr>
                <w:r>
                  <w:rPr>
                    <w:lang w:bidi="ru-RU"/>
                  </w:rPr>
      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</w:t>
                </w:r>
                <w:r w:rsidR="004963B9">
                  <w:rPr>
                    <w:lang w:bidi="ru-RU"/>
                  </w:rPr>
                  <w:t>«</w:t>
                </w:r>
                <w:r>
                  <w:rPr>
                    <w:lang w:bidi="ru-RU"/>
                  </w:rPr>
                  <w:t>Вставка</w:t>
                </w:r>
                <w:r w:rsidR="004963B9">
                  <w:rPr>
                    <w:lang w:bidi="ru-RU"/>
                  </w:rPr>
                  <w:t>»</w:t>
                </w:r>
                <w:r>
                  <w:rPr>
                    <w:lang w:bidi="ru-RU"/>
                  </w:rPr>
                  <w:t>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845"/>
            </w:tblGrid>
            <w:tr w:rsidR="00307EC9" w14:paraId="07435A7A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7435A75" w14:textId="77777777" w:rsidR="00307EC9" w:rsidRPr="00365EBB" w:rsidRDefault="00D731B1" w:rsidP="00365EBB">
                  <w:pPr>
                    <w:pStyle w:val="1"/>
                  </w:pPr>
                  <w:sdt>
                    <w:sdtPr>
                      <w:alias w:val="Введите заголовок 1:"/>
                      <w:tag w:val="Введите заголовок 1:"/>
                      <w:id w:val="-2122054426"/>
                      <w:placeholder>
                        <w:docPart w:val="3A6694E52D6448E090FBE2ADC8DB4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365EBB">
                        <w:rPr>
                          <w:rStyle w:val="a8"/>
                          <w:color w:val="027E6F" w:themeColor="accent1" w:themeShade="BF"/>
                          <w:lang w:bidi="ru-RU"/>
                        </w:rPr>
                        <w:t>Кто мы</w:t>
                      </w:r>
                    </w:sdtContent>
                  </w:sdt>
                </w:p>
                <w:sdt>
                  <w:sdtPr>
                    <w:alias w:val="Введите заголовок 2:"/>
                    <w:tag w:val="Введите заголовок 2:"/>
                    <w:id w:val="-1107344366"/>
                    <w:placeholder>
                      <w:docPart w:val="EF2D12D6269A4E3A85A919CEEF111B9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6" w14:textId="77777777" w:rsidR="00307EC9" w:rsidRDefault="00307EC9" w:rsidP="00365EBB">
                      <w:pPr>
                        <w:pStyle w:val="21"/>
                      </w:pPr>
                      <w:r>
                        <w:rPr>
                          <w:lang w:bidi="ru-RU"/>
                        </w:rPr>
                        <w:t>О нас</w:t>
                      </w:r>
                    </w:p>
                  </w:sdtContent>
                </w:sdt>
                <w:p w14:paraId="07435A77" w14:textId="3BAC826F" w:rsidR="00307EC9" w:rsidRDefault="00D731B1">
                  <w:sdt>
                    <w:sdtPr>
                      <w:alias w:val="Введите основной текст:"/>
                      <w:tag w:val="Введите основной текст:"/>
                      <w:id w:val="-1430501490"/>
                      <w:placeholder>
                        <w:docPart w:val="7210325E01744DF592100789009303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>
                        <w:rPr>
                          <w:lang w:bidi="ru-RU"/>
                        </w:rPr>
                        <w:t xml:space="preserve">Это место можно использовать для </w:t>
                      </w:r>
                      <w:r w:rsidR="004963B9">
                        <w:rPr>
                          <w:lang w:bidi="ru-RU"/>
                        </w:rPr>
                        <w:t>«</w:t>
                      </w:r>
                      <w:r w:rsidR="00307EC9">
                        <w:rPr>
                          <w:lang w:bidi="ru-RU"/>
                        </w:rPr>
                        <w:t>блиц-резюме компании</w:t>
                      </w:r>
                      <w:r w:rsidR="004963B9">
                        <w:rPr>
                          <w:lang w:bidi="ru-RU"/>
                        </w:rPr>
                        <w:t>»</w:t>
                      </w:r>
                      <w:r w:rsidR="00307EC9">
                        <w:rPr>
                          <w:lang w:bidi="ru-RU"/>
                        </w:rPr>
                        <w:t>. Если бы у вас было лишь несколько секунд на рекламу своих товаров или услуг, что бы вы сказали?</w:t>
                      </w:r>
                    </w:sdtContent>
                  </w:sdt>
                </w:p>
                <w:sdt>
                  <w:sdtPr>
                    <w:alias w:val="Введите заголовок 2:"/>
                    <w:tag w:val="Введите заголовок 2:"/>
                    <w:id w:val="-128940018"/>
                    <w:placeholder>
                      <w:docPart w:val="04D7228EC630474985280455F062A82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8" w14:textId="77777777" w:rsidR="00307EC9" w:rsidRDefault="00307EC9" w:rsidP="00365EBB">
                      <w:pPr>
                        <w:pStyle w:val="21"/>
                      </w:pPr>
                      <w:r>
                        <w:rPr>
                          <w:lang w:bidi="ru-RU"/>
                        </w:rPr>
                        <w:t>Наши контакты</w:t>
                      </w:r>
                    </w:p>
                  </w:sdtContent>
                </w:sdt>
                <w:p w14:paraId="07435A79" w14:textId="38DFF346" w:rsidR="00307EC9" w:rsidRDefault="00307EC9" w:rsidP="00AD7341">
                  <w:r>
                    <w:rPr>
                      <w:lang w:bidi="ru-RU"/>
                    </w:rPr>
                    <w:t xml:space="preserve">Телефон: </w:t>
                  </w:r>
                  <w:sdt>
                    <w:sdtPr>
                      <w:alias w:val="Введите телефон:"/>
                      <w:tag w:val="Введите телефон:"/>
                      <w:id w:val="28305847"/>
                      <w:placeholder>
                        <w:docPart w:val="E150C36424384E299C1124F43218F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B2808">
                        <w:rPr>
                          <w:lang w:bidi="ru-RU"/>
                        </w:rPr>
                        <w:t xml:space="preserve"> телефон</w:t>
                      </w:r>
                    </w:sdtContent>
                  </w:sdt>
                  <w:r>
                    <w:rPr>
                      <w:lang w:bidi="ru-RU"/>
                    </w:rPr>
                    <w:br/>
                    <w:t xml:space="preserve">Электронный адрес: </w:t>
                  </w:r>
                  <w:sdt>
                    <w:sdtPr>
                      <w:alias w:val="Введите электронный адрес:"/>
                      <w:tag w:val="Введите электронный адрес:"/>
                      <w:id w:val="1906952974"/>
                      <w:placeholder>
                        <w:docPart w:val="22CF912EB5D949D7A1F8C68CA5F9AD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B2808">
                        <w:rPr>
                          <w:lang w:bidi="ru-RU"/>
                        </w:rPr>
                        <w:t>электронный адрес</w:t>
                      </w:r>
                    </w:sdtContent>
                  </w:sdt>
                  <w:r>
                    <w:rPr>
                      <w:lang w:bidi="ru-RU"/>
                    </w:rPr>
                    <w:br/>
                    <w:t xml:space="preserve">Веб-сайт: </w:t>
                  </w:r>
                  <w:sdt>
                    <w:sdtPr>
                      <w:alias w:val="Введите адрес веб-сайта:"/>
                      <w:tag w:val="Введите адрес веб-сайта:"/>
                      <w:id w:val="-1448382783"/>
                      <w:placeholder>
                        <w:docPart w:val="443CFBFBB14E4444B8A2806C6AE0B4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B2808">
                        <w:rPr>
                          <w:lang w:bidi="ru-RU"/>
                        </w:rPr>
                        <w:t>веб-сайт</w:t>
                      </w:r>
                    </w:sdtContent>
                  </w:sdt>
                </w:p>
              </w:tc>
            </w:tr>
            <w:tr w:rsidR="00307EC9" w14:paraId="07435A80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Макетная таблица компании"/>
                  </w:tblPr>
                  <w:tblGrid>
                    <w:gridCol w:w="1221"/>
                    <w:gridCol w:w="2354"/>
                  </w:tblGrid>
                  <w:tr w:rsidR="00307EC9" w14:paraId="07435A7E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07435A7B" w14:textId="77777777" w:rsidR="00307EC9" w:rsidRPr="001947E7" w:rsidRDefault="00307EC9" w:rsidP="001947E7">
                        <w:pPr>
                          <w:pStyle w:val="af0"/>
                        </w:pPr>
                        <w:r w:rsidRPr="001947E7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7435AA2" wp14:editId="0D174F75">
                              <wp:extent cx="731519" cy="365760"/>
                              <wp:effectExtent l="0" t="0" r="0" b="0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9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alias w:val="Введите название компании:"/>
                          <w:tag w:val="Введите название компании:"/>
                          <w:id w:val="-1839532679"/>
                          <w:placeholder>
                            <w:docPart w:val="A3B5A0E8992B4BBFB70ACA1A8AEE93F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07435A7C" w14:textId="77777777" w:rsidR="00307EC9" w:rsidRDefault="00307EC9">
                            <w:pPr>
                              <w:pStyle w:val="a9"/>
                            </w:pPr>
                            <w:r>
                              <w:rPr>
                                <w:lang w:bidi="ru-RU"/>
                              </w:rPr>
                              <w:t>Название компании</w:t>
                            </w:r>
                          </w:p>
                        </w:sdtContent>
                      </w:sdt>
                      <w:sdt>
                        <w:sdtPr>
                          <w:alias w:val="Введите адрес, город, почтовый индекс:"/>
                          <w:tag w:val="Введите адрес, город, почтовый индекс:"/>
                          <w:id w:val="-2129077538"/>
                          <w:placeholder>
                            <w:docPart w:val="92229378624E4DA6A48B34D458236384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07435A7D" w14:textId="77777777" w:rsidR="00307EC9" w:rsidRDefault="00307EC9" w:rsidP="007014C5">
                            <w:pPr>
                              <w:pStyle w:val="affffff0"/>
                            </w:pPr>
                            <w:r w:rsidRPr="00BF6AFD">
                              <w:rPr>
                                <w:lang w:bidi="ru-RU"/>
                              </w:rPr>
                              <w:t>Адрес</w:t>
                            </w:r>
                            <w:r w:rsidRPr="00BF6AFD">
                              <w:rPr>
                                <w:lang w:bidi="ru-RU"/>
                              </w:rPr>
                              <w:br/>
                              <w:t>Город, почтовый индекс</w:t>
                            </w:r>
                          </w:p>
                        </w:sdtContent>
                      </w:sdt>
                    </w:tc>
                  </w:tr>
                </w:tbl>
                <w:p w14:paraId="07435A7F" w14:textId="77777777" w:rsidR="00307EC9" w:rsidRDefault="00307EC9"/>
              </w:tc>
            </w:tr>
          </w:tbl>
          <w:p w14:paraId="07435A81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845"/>
            </w:tblGrid>
            <w:tr w:rsidR="00307EC9" w14:paraId="07435A8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7435A82" w14:textId="77777777" w:rsidR="00307EC9" w:rsidRDefault="00307EC9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Рисунок 15" descr="Букеты цве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14:paraId="07435A8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07435A84" w14:textId="77777777" w:rsidR="00307EC9" w:rsidRDefault="00307EC9"/>
              </w:tc>
            </w:tr>
            <w:tr w:rsidR="00307EC9" w14:paraId="07435A87" w14:textId="77777777" w:rsidTr="00960A60">
              <w:trPr>
                <w:trHeight w:hRule="exact" w:val="3240"/>
              </w:trPr>
              <w:sdt>
                <w:sdtPr>
                  <w:alias w:val="Введите название компании:"/>
                  <w:tag w:val="Введите название компании:"/>
                  <w:id w:val="-2083982577"/>
                  <w:placeholder>
                    <w:docPart w:val="2ADC604661754C658F9AF0789242AAF4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07435A86" w14:textId="77777777" w:rsidR="00307EC9" w:rsidRDefault="00307EC9" w:rsidP="00CD1DEA">
                      <w:pPr>
                        <w:pStyle w:val="ac"/>
                      </w:pPr>
                      <w:r>
                        <w:rPr>
                          <w:lang w:bidi="ru-RU"/>
                        </w:rPr>
                        <w:t>Название компании</w:t>
                      </w:r>
                    </w:p>
                  </w:tc>
                </w:sdtContent>
              </w:sdt>
            </w:tr>
            <w:tr w:rsidR="00307EC9" w14:paraId="07435A89" w14:textId="77777777" w:rsidTr="00960A60">
              <w:trPr>
                <w:trHeight w:hRule="exact" w:val="1440"/>
              </w:trPr>
              <w:sdt>
                <w:sdtPr>
                  <w:alias w:val="Введите подзаголовок:"/>
                  <w:tag w:val="Введите подзаголовок:"/>
                  <w:id w:val="-636037134"/>
                  <w:placeholder>
                    <w:docPart w:val="8C56F90E3ED4477E87AB9164CDCD2F5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14:paraId="07435A88" w14:textId="77777777" w:rsidR="00307EC9" w:rsidRDefault="00307EC9">
                      <w:pPr>
                        <w:pStyle w:val="ae"/>
                      </w:pPr>
                      <w:r>
                        <w:rPr>
                          <w:lang w:bidi="ru-RU"/>
                        </w:rPr>
                        <w:t>Подзаголовок буклета или слоган компании</w:t>
                      </w:r>
                    </w:p>
                  </w:tc>
                </w:sdtContent>
              </w:sdt>
            </w:tr>
          </w:tbl>
          <w:p w14:paraId="07435A8A" w14:textId="77777777" w:rsidR="00307EC9" w:rsidRDefault="00307EC9"/>
        </w:tc>
      </w:tr>
      <w:tr w:rsidR="00307EC9" w14:paraId="07435A9E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8C" w14:textId="77777777" w:rsidR="00307EC9" w:rsidRDefault="00307EC9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7435AA6" wp14:editId="07435AA7">
                  <wp:extent cx="2438400" cy="3602990"/>
                  <wp:effectExtent l="0" t="0" r="0" b="0"/>
                  <wp:docPr id="4" name="Рисунок 4" descr="Гравийная дорога к невысокому холму с кипарисовыми деревьями с обеих сто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ведите название:"/>
              <w:tag w:val="Введите название:"/>
              <w:id w:val="-1813481227"/>
              <w:placeholder>
                <w:docPart w:val="B19EAFA2A21C4DE7AB7C6369D3C8C2B6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8D" w14:textId="77777777" w:rsidR="00307EC9" w:rsidRDefault="00307EC9" w:rsidP="00F83409">
                <w:pPr>
                  <w:pStyle w:val="a7"/>
                </w:pPr>
                <w:r>
                  <w:rPr>
                    <w:lang w:bidi="ru-RU"/>
                  </w:rPr>
                  <w:t>Введите название своего фото</w:t>
                </w:r>
              </w:p>
            </w:sdtContent>
          </w:sdt>
          <w:p w14:paraId="07435A8E" w14:textId="77777777" w:rsidR="00307EC9" w:rsidRDefault="00D731B1" w:rsidP="00F83409">
            <w:pPr>
              <w:pStyle w:val="1"/>
              <w:rPr>
                <w:rStyle w:val="10"/>
                <w:b/>
                <w:bCs/>
              </w:rPr>
            </w:pPr>
            <w:sdt>
              <w:sdtPr>
                <w:rPr>
                  <w:b w:val="0"/>
                  <w:bCs w:val="0"/>
                </w:rPr>
                <w:alias w:val="Введите заголовок 1:"/>
                <w:tag w:val="Введите заголовок 1:"/>
                <w:id w:val="1489212894"/>
                <w:placeholder>
                  <w:docPart w:val="2E9A8621512D4262AED1855C0FBE58DD"/>
                </w:placeholder>
                <w:temporary/>
                <w:showingPlcHdr/>
                <w15:appearance w15:val="hidden"/>
              </w:sdtPr>
              <w:sdtEndPr>
                <w:rPr>
                  <w:rStyle w:val="10"/>
                </w:rPr>
              </w:sdtEndPr>
              <w:sdtContent>
                <w:r w:rsidR="00307EC9" w:rsidRPr="00365EBB">
                  <w:rPr>
                    <w:lang w:bidi="ru-RU"/>
                  </w:rPr>
                  <w:t>Что следует включать в буклет</w:t>
                </w:r>
              </w:sdtContent>
            </w:sdt>
          </w:p>
          <w:sdt>
            <w:sdtPr>
              <w:alias w:val="Введите заголовок 2:"/>
              <w:tag w:val="Введите заголовок 2:"/>
              <w:id w:val="797649963"/>
              <w:placeholder>
                <w:docPart w:val="0F8F5F02CBFD4EB2A82BAEA4F2DA29A7"/>
              </w:placeholder>
              <w:temporary/>
              <w:showingPlcHdr/>
              <w15:appearance w15:val="hidden"/>
            </w:sdtPr>
            <w:sdtEndPr/>
            <w:sdtContent>
              <w:p w14:paraId="07435A8F" w14:textId="77777777" w:rsidR="00307EC9" w:rsidRPr="00365EBB" w:rsidRDefault="00307EC9" w:rsidP="00365EBB">
                <w:pPr>
                  <w:pStyle w:val="21"/>
                  <w:rPr>
                    <w:rStyle w:val="10"/>
                    <w:b/>
                    <w:bCs/>
                    <w:color w:val="352F25" w:themeColor="text2"/>
                    <w:sz w:val="24"/>
                  </w:rPr>
                </w:pPr>
                <w:r w:rsidRPr="00365EBB">
                  <w:rPr>
                    <w:rStyle w:val="22"/>
                    <w:b/>
                    <w:lang w:bidi="ru-RU"/>
                  </w:rPr>
                  <w:t>Вот несколько идей...</w:t>
                </w:r>
              </w:p>
            </w:sdtContent>
          </w:sdt>
          <w:sdt>
            <w:sdtPr>
              <w:alias w:val="Введите основной текст:"/>
              <w:tag w:val="Введите основной текст:"/>
              <w:id w:val="-1000425450"/>
              <w:placeholder>
                <w:docPart w:val="39AA3BD90279427F98DD7BB8B76BC0A2"/>
              </w:placeholder>
              <w:temporary/>
              <w:showingPlcHdr/>
              <w15:appearance w15:val="hidden"/>
            </w:sdtPr>
            <w:sdtEndPr/>
            <w:sdtContent>
              <w:p w14:paraId="07435A90" w14:textId="77777777" w:rsidR="00307EC9" w:rsidRPr="007014C5" w:rsidRDefault="00307EC9" w:rsidP="007014C5">
                <w:r w:rsidRPr="007014C5">
                  <w:rPr>
                    <w:lang w:bidi="ru-RU"/>
                  </w:rPr>
                  <w:t>Здесь будет идеально смотреться описание вашей миссии. Справа на странице вы можете описать свои уникальные стороны, а по центру привести краткую историю успеха.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sdt>
            <w:sdtPr>
              <w:alias w:val="Введите заголовок 2:"/>
              <w:tag w:val="Введите заголовок 2:"/>
              <w:id w:val="213697280"/>
              <w:placeholder>
                <w:docPart w:val="FDF8AEE608D34D188BBE3D9D4FEAB709"/>
              </w:placeholder>
              <w:temporary/>
              <w:showingPlcHdr/>
              <w15:appearance w15:val="hidden"/>
            </w:sdtPr>
            <w:sdtEndPr>
              <w:rPr>
                <w:rStyle w:val="22"/>
                <w:b w:val="0"/>
                <w:bCs w:val="0"/>
              </w:rPr>
            </w:sdtEndPr>
            <w:sdtContent>
              <w:p w14:paraId="07435A91" w14:textId="77777777" w:rsidR="00307EC9" w:rsidRDefault="00307EC9" w:rsidP="0063311A">
                <w:pPr>
                  <w:pStyle w:val="21"/>
                  <w:spacing w:before="200"/>
                  <w:rPr>
                    <w:rStyle w:val="22"/>
                    <w:b/>
                    <w:bCs/>
                  </w:rPr>
                </w:pPr>
                <w:r>
                  <w:rPr>
                    <w:lang w:bidi="ru-RU"/>
                  </w:rPr>
                  <w:t>Считаете, что такой красивый документ сложно создать самостоятельно?</w:t>
                </w:r>
              </w:p>
            </w:sdtContent>
          </w:sdt>
          <w:sdt>
            <w:sdtPr>
              <w:alias w:val="Введите основной текст:"/>
              <w:tag w:val="Введите основной текст:"/>
              <w:id w:val="889080526"/>
              <w:placeholder>
                <w:docPart w:val="A7B7CAED113A47C6B805E2DE040E7F73"/>
              </w:placeholder>
              <w:temporary/>
              <w:showingPlcHdr/>
              <w15:appearance w15:val="hidden"/>
            </w:sdtPr>
            <w:sdtEndPr/>
            <w:sdtContent>
              <w:p w14:paraId="07435A92" w14:textId="15A53B87" w:rsidR="00307EC9" w:rsidRPr="007014C5" w:rsidRDefault="00307EC9">
                <w:r w:rsidRPr="007014C5">
                  <w:rPr>
                    <w:lang w:bidi="ru-RU"/>
                  </w:rPr>
                  <w:t xml:space="preserve">Не спешите с выводами! Мы создали стили, которые позволяют быстро применить такое же форматирование, как в этом буклете. Воспользуйтесь коллекцией стилей на вкладке </w:t>
                </w:r>
                <w:r w:rsidR="004963B9">
                  <w:rPr>
                    <w:lang w:bidi="ru-RU"/>
                  </w:rPr>
                  <w:t>«</w:t>
                </w:r>
                <w:r w:rsidRPr="007014C5">
                  <w:rPr>
                    <w:lang w:bidi="ru-RU"/>
                  </w:rPr>
                  <w:t>Главная</w:t>
                </w:r>
                <w:r w:rsidR="004963B9">
                  <w:rPr>
                    <w:lang w:bidi="ru-RU"/>
                  </w:rPr>
                  <w:t>»</w:t>
                </w:r>
                <w:r w:rsidRPr="007014C5">
                  <w:rPr>
                    <w:lang w:bidi="ru-RU"/>
                  </w:rPr>
                  <w:t>.</w:t>
                </w:r>
              </w:p>
            </w:sdtContent>
          </w:sdt>
          <w:sdt>
            <w:sdtPr>
              <w:alias w:val="Введите цитату:"/>
              <w:tag w:val="Введите цитату:"/>
              <w:id w:val="-357512610"/>
              <w:placeholder>
                <w:docPart w:val="6E692FE571C24D0C98B982861A8189A4"/>
              </w:placeholder>
              <w:temporary/>
              <w:showingPlcHdr/>
              <w15:appearance w15:val="hidden"/>
            </w:sdtPr>
            <w:sdtEndPr>
              <w:rPr>
                <w:rStyle w:val="24"/>
                <w:i w:val="0"/>
                <w:iCs w:val="0"/>
              </w:rPr>
            </w:sdtEndPr>
            <w:sdtContent>
              <w:p w14:paraId="07435A93" w14:textId="172D31DC" w:rsidR="00307EC9" w:rsidRDefault="004963B9" w:rsidP="0041315D">
                <w:pPr>
                  <w:pStyle w:val="23"/>
                  <w:spacing w:before="240" w:after="240"/>
                  <w:rPr>
                    <w:rStyle w:val="24"/>
                    <w:i/>
                    <w:iCs/>
                  </w:rPr>
                </w:pPr>
                <w:r>
                  <w:rPr>
                    <w:lang w:bidi="ru-RU"/>
                  </w:rPr>
                  <w:t>«</w:t>
                </w:r>
                <w:r w:rsidR="00307EC9">
                  <w:rPr>
                    <w:lang w:bidi="ru-RU"/>
                  </w:rPr>
                  <w:t>Не стесняйтесь! Покажите, какие вы классные! Это отличное место для яркого отзыва</w:t>
                </w:r>
                <w:r>
                  <w:rPr>
                    <w:lang w:bidi="ru-RU"/>
                  </w:rPr>
                  <w:t>»</w:t>
                </w:r>
                <w:r w:rsidR="00307EC9">
                  <w:rPr>
                    <w:lang w:bidi="ru-RU"/>
                  </w:rPr>
                  <w:t>.</w:t>
                </w:r>
              </w:p>
            </w:sdtContent>
          </w:sdt>
          <w:sdt>
            <w:sdtPr>
              <w:alias w:val="Введите заголовок 2:"/>
              <w:tag w:val="Введите заголовок 2:"/>
              <w:id w:val="866727009"/>
              <w:placeholder>
                <w:docPart w:val="9021BF3D8F5748F0BA2246CEC8D0497E"/>
              </w:placeholder>
              <w:temporary/>
              <w:showingPlcHdr/>
              <w15:appearance w15:val="hidden"/>
            </w:sdtPr>
            <w:sdtEndPr>
              <w:rPr>
                <w:rStyle w:val="24"/>
                <w:i/>
                <w:iCs/>
                <w:color w:val="027E6F" w:themeColor="accent1" w:themeShade="BF"/>
                <w:sz w:val="30"/>
              </w:rPr>
            </w:sdtEndPr>
            <w:sdtContent>
              <w:p w14:paraId="07435A94" w14:textId="77777777" w:rsidR="00307EC9" w:rsidRPr="0063311A" w:rsidRDefault="00307EC9" w:rsidP="0063311A">
                <w:pPr>
                  <w:pStyle w:val="21"/>
                  <w:rPr>
                    <w:rStyle w:val="24"/>
                    <w:i w:val="0"/>
                    <w:iCs w:val="0"/>
                    <w:color w:val="352F25" w:themeColor="text2"/>
                    <w:sz w:val="24"/>
                  </w:rPr>
                </w:pPr>
                <w:r w:rsidRPr="0063311A">
                  <w:rPr>
                    <w:lang w:bidi="ru-RU"/>
                  </w:rPr>
                  <w:t>Получите нужные вам результаты</w:t>
                </w:r>
              </w:p>
            </w:sdtContent>
          </w:sdt>
          <w:sdt>
            <w:sdtPr>
              <w:alias w:val="Введите основной текст:"/>
              <w:tag w:val="Введите основной текст:"/>
              <w:id w:val="-1348559578"/>
              <w:placeholder>
                <w:docPart w:val="9DA5236A65074C0D80C6827866ADD458"/>
              </w:placeholder>
              <w:temporary/>
              <w:showingPlcHdr/>
              <w15:appearance w15:val="hidden"/>
            </w:sdtPr>
            <w:sdtEndPr/>
            <w:sdtContent>
              <w:p w14:paraId="07435A95" w14:textId="7FE24F17" w:rsidR="00307EC9" w:rsidRPr="00BF6AFD" w:rsidRDefault="00307EC9" w:rsidP="00BF6AFD">
                <w:r w:rsidRPr="00BF6AFD">
                  <w:rPr>
                    <w:lang w:bidi="ru-RU"/>
                  </w:rPr>
                  <w:t xml:space="preserve">Чтобы настроить оформление буклета, используйте коллекции </w:t>
                </w:r>
                <w:r w:rsidR="004963B9">
                  <w:rPr>
                    <w:lang w:bidi="ru-RU"/>
                  </w:rPr>
                  <w:t>«</w:t>
                </w:r>
                <w:r w:rsidRPr="00BF6AFD">
                  <w:rPr>
                    <w:lang w:bidi="ru-RU"/>
                  </w:rPr>
                  <w:t>Темы</w:t>
                </w:r>
                <w:r w:rsidR="004963B9">
                  <w:rPr>
                    <w:lang w:bidi="ru-RU"/>
                  </w:rPr>
                  <w:t>»</w:t>
                </w:r>
                <w:r w:rsidRPr="00BF6AFD">
                  <w:rPr>
                    <w:lang w:bidi="ru-RU"/>
                  </w:rPr>
                  <w:t xml:space="preserve">, </w:t>
                </w:r>
                <w:r w:rsidR="004963B9">
                  <w:rPr>
                    <w:lang w:bidi="ru-RU"/>
                  </w:rPr>
                  <w:t>«</w:t>
                </w:r>
                <w:r w:rsidRPr="00BF6AFD">
                  <w:rPr>
                    <w:lang w:bidi="ru-RU"/>
                  </w:rPr>
                  <w:t>Цвета</w:t>
                </w:r>
                <w:r w:rsidR="004963B9">
                  <w:rPr>
                    <w:lang w:bidi="ru-RU"/>
                  </w:rPr>
                  <w:t>»</w:t>
                </w:r>
                <w:r w:rsidRPr="00BF6AFD">
                  <w:rPr>
                    <w:lang w:bidi="ru-RU"/>
                  </w:rPr>
                  <w:t xml:space="preserve"> и </w:t>
                </w:r>
                <w:r w:rsidR="004963B9">
                  <w:rPr>
                    <w:lang w:bidi="ru-RU"/>
                  </w:rPr>
                  <w:t>«</w:t>
                </w:r>
                <w:r w:rsidRPr="00BF6AFD">
                  <w:rPr>
                    <w:lang w:bidi="ru-RU"/>
                  </w:rPr>
                  <w:t>Шрифты</w:t>
                </w:r>
                <w:r w:rsidR="004963B9">
                  <w:rPr>
                    <w:lang w:bidi="ru-RU"/>
                  </w:rPr>
                  <w:t>»</w:t>
                </w:r>
                <w:r w:rsidRPr="00BF6AFD">
                  <w:rPr>
                    <w:lang w:bidi="ru-RU"/>
                  </w:rPr>
                  <w:t xml:space="preserve"> на вкладке </w:t>
                </w:r>
                <w:r w:rsidR="004963B9">
                  <w:rPr>
                    <w:lang w:bidi="ru-RU"/>
                  </w:rPr>
                  <w:t>«</w:t>
                </w:r>
                <w:r w:rsidRPr="00BF6AFD">
                  <w:rPr>
                    <w:lang w:bidi="ru-RU"/>
                  </w:rPr>
                  <w:t>Дизайн</w:t>
                </w:r>
                <w:r w:rsidR="004963B9">
                  <w:rPr>
                    <w:lang w:bidi="ru-RU"/>
                  </w:rPr>
                  <w:t>»</w:t>
                </w:r>
                <w:r w:rsidRPr="00BF6AFD">
                  <w:rPr>
                    <w:lang w:bidi="ru-RU"/>
                  </w:rPr>
                  <w:t>.</w:t>
                </w:r>
              </w:p>
            </w:sdtContent>
          </w:sdt>
          <w:sdt>
            <w:sdtPr>
              <w:alias w:val="Введите заголовок 2:"/>
              <w:tag w:val="Введите заголовок 2:"/>
              <w:id w:val="-1053993966"/>
              <w:placeholder>
                <w:docPart w:val="BF1F9921E4004630AB5789241BD7CAD4"/>
              </w:placeholder>
              <w:temporary/>
              <w:showingPlcHdr/>
              <w15:appearance w15:val="hidden"/>
            </w:sdtPr>
            <w:sdtEndPr/>
            <w:sdtContent>
              <w:p w14:paraId="07435A96" w14:textId="77777777" w:rsidR="00307EC9" w:rsidRDefault="00307EC9" w:rsidP="0063311A">
                <w:pPr>
                  <w:pStyle w:val="21"/>
                </w:pPr>
                <w:r>
                  <w:rPr>
                    <w:lang w:bidi="ru-RU"/>
                  </w:rPr>
                  <w:t>У вашей компании есть фирменные цвета или шрифты?</w:t>
                </w:r>
              </w:p>
            </w:sdtContent>
          </w:sdt>
          <w:sdt>
            <w:sdtPr>
              <w:alias w:val="Введите основной текст:"/>
              <w:tag w:val="Введите основной текст:"/>
              <w:id w:val="-1783944359"/>
              <w:placeholder>
                <w:docPart w:val="0EA9BECEC9F84DD5A5096659D3CB584C"/>
              </w:placeholder>
              <w:temporary/>
              <w:showingPlcHdr/>
              <w15:appearance w15:val="hidden"/>
            </w:sdtPr>
            <w:sdtEndPr/>
            <w:sdtContent>
              <w:p w14:paraId="07435A97" w14:textId="113C00AE" w:rsidR="00307EC9" w:rsidRPr="0063311A" w:rsidRDefault="00307EC9" w:rsidP="0041315D">
                <w:pPr>
                  <w:spacing w:after="120"/>
                </w:pPr>
                <w:r>
                  <w:rPr>
                    <w:lang w:bidi="ru-RU"/>
                  </w:rPr>
                  <w:t xml:space="preserve">Вот и хорошо! Вы можете добавить в коллекции </w:t>
                </w:r>
                <w:r w:rsidR="004963B9">
                  <w:rPr>
                    <w:lang w:bidi="ru-RU"/>
                  </w:rPr>
                  <w:t>«</w:t>
                </w:r>
                <w:r>
                  <w:rPr>
                    <w:lang w:bidi="ru-RU"/>
                  </w:rPr>
                  <w:t>Темы</w:t>
                </w:r>
                <w:r w:rsidR="004963B9">
                  <w:rPr>
                    <w:lang w:bidi="ru-RU"/>
                  </w:rPr>
                  <w:t>»</w:t>
                </w:r>
                <w:r>
                  <w:rPr>
                    <w:lang w:bidi="ru-RU"/>
                  </w:rPr>
                  <w:t xml:space="preserve">, </w:t>
                </w:r>
                <w:r w:rsidR="004963B9">
                  <w:rPr>
                    <w:lang w:bidi="ru-RU"/>
                  </w:rPr>
                  <w:t>«</w:t>
                </w:r>
                <w:r>
                  <w:rPr>
                    <w:lang w:bidi="ru-RU"/>
                  </w:rPr>
                  <w:t>Цвета</w:t>
                </w:r>
                <w:r w:rsidR="004963B9">
                  <w:rPr>
                    <w:lang w:bidi="ru-RU"/>
                  </w:rPr>
                  <w:t>»</w:t>
                </w:r>
                <w:r>
                  <w:rPr>
                    <w:lang w:bidi="ru-RU"/>
                  </w:rPr>
                  <w:t xml:space="preserve"> и </w:t>
                </w:r>
                <w:r w:rsidR="004963B9">
                  <w:rPr>
                    <w:lang w:bidi="ru-RU"/>
                  </w:rPr>
                  <w:t>«</w:t>
                </w:r>
                <w:r>
                  <w:rPr>
                    <w:lang w:bidi="ru-RU"/>
                  </w:rPr>
                  <w:t>Шрифты</w:t>
                </w:r>
                <w:r w:rsidR="004963B9">
                  <w:rPr>
                    <w:lang w:bidi="ru-RU"/>
                  </w:rPr>
                  <w:t>»</w:t>
                </w:r>
                <w:r>
                  <w:rPr>
                    <w:lang w:bidi="ru-RU"/>
                  </w:rPr>
                  <w:t xml:space="preserve"> собственные варианты.</w:t>
                </w:r>
              </w:p>
            </w:sdtContent>
          </w:sdt>
        </w:tc>
        <w:tc>
          <w:tcPr>
            <w:tcW w:w="4565" w:type="dxa"/>
            <w:tcMar>
              <w:left w:w="720" w:type="dxa"/>
            </w:tcMar>
          </w:tcPr>
          <w:p w14:paraId="07435A98" w14:textId="77777777" w:rsidR="00307EC9" w:rsidRDefault="00307EC9">
            <w:r>
              <w:rPr>
                <w:noProof/>
                <w:lang w:eastAsia="ru-RU"/>
              </w:rPr>
              <w:drawing>
                <wp:inline distT="0" distB="0" distL="0" distR="0" wp14:anchorId="07435AA8" wp14:editId="07435AA9">
                  <wp:extent cx="2441448" cy="1627632"/>
                  <wp:effectExtent l="0" t="0" r="0" b="0"/>
                  <wp:docPr id="5" name="Рисунок 5" descr="Розовая миска, заполненная апельсин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ведите название:"/>
              <w:tag w:val="Введите название:"/>
              <w:id w:val="1180852552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99" w14:textId="745891A1" w:rsidR="00307EC9" w:rsidRDefault="00D731B1">
                <w:pPr>
                  <w:pStyle w:val="a7"/>
                </w:pPr>
                <w:r>
                  <w:rPr>
                    <w:lang w:bidi="ru-RU"/>
                  </w:rPr>
                  <w:t>Введите название своего фото</w:t>
                </w:r>
              </w:p>
            </w:sdtContent>
          </w:sdt>
          <w:sdt>
            <w:sdtPr>
              <w:alias w:val="Введите основной текст:"/>
              <w:tag w:val="Введите основной текст:"/>
              <w:id w:val="1651330001"/>
              <w:placeholder>
                <w:docPart w:val="CECE5A1F92544F569B89A2DE68DEEBE1"/>
              </w:placeholder>
              <w:temporary/>
              <w:showingPlcHdr/>
              <w15:appearance w15:val="hidden"/>
            </w:sdtPr>
            <w:sdtEndPr/>
            <w:sdtContent>
              <w:p w14:paraId="07435A9A" w14:textId="77777777" w:rsidR="00307EC9" w:rsidRDefault="00307EC9" w:rsidP="0063311A">
                <w:r>
                  <w:rPr>
                    <w:lang w:bidi="ru-RU"/>
                  </w:rPr>
                  <w:t>Не забудьте уточнить, какие именно услуги вы предлагаете и чем отличаетесь от конкурентов.</w:t>
                </w:r>
              </w:p>
            </w:sdtContent>
          </w:sdt>
          <w:sdt>
            <w:sdtPr>
              <w:alias w:val="Заголовок 2:"/>
              <w:tag w:val="Заголовок 2:"/>
              <w:id w:val="1649560052"/>
              <w:placeholder>
                <w:docPart w:val="53DB54A03FFC48FE9036807CCBCF8627"/>
              </w:placeholder>
              <w:temporary/>
              <w:showingPlcHdr/>
              <w15:appearance w15:val="hidden"/>
            </w:sdtPr>
            <w:sdtEndPr/>
            <w:sdtContent>
              <w:p w14:paraId="07435A9B" w14:textId="77777777" w:rsidR="00307EC9" w:rsidRDefault="00307EC9" w:rsidP="0063311A">
                <w:pPr>
                  <w:pStyle w:val="21"/>
                </w:pPr>
                <w:r>
                  <w:rPr>
                    <w:lang w:bidi="ru-RU"/>
                  </w:rPr>
                  <w:t>Наши продукты и услуги</w:t>
                </w:r>
              </w:p>
            </w:sdtContent>
          </w:sdt>
          <w:sdt>
            <w:sdtPr>
              <w:alias w:val="Введите основной текст:"/>
              <w:tag w:val="Введите основной текст:"/>
              <w:id w:val="-704553901"/>
              <w:placeholder>
                <w:docPart w:val="616D6F0EE0C94C588844DDF0B47FC56B"/>
              </w:placeholder>
              <w:temporary/>
              <w:showingPlcHdr/>
              <w15:appearance w15:val="hidden"/>
            </w:sdtPr>
            <w:sdtEndPr/>
            <w:sdtContent>
              <w:p w14:paraId="07435A9C" w14:textId="364AFCA2" w:rsidR="00307EC9" w:rsidRDefault="00EB2808" w:rsidP="0063311A">
                <w:r>
                  <w:rPr>
                    <w:lang w:bidi="ru-RU"/>
                  </w:rPr>
                  <w:t>Вы можете оформить продукты, услуги и важные преимущества от сотрудничества с вами в виде списка или просто описать свои лучшие стороны в нескольких небольших абзацах.</w:t>
                </w:r>
              </w:p>
              <w:p w14:paraId="07435A9D" w14:textId="77777777" w:rsidR="00307EC9" w:rsidRPr="0063311A" w:rsidRDefault="00307EC9" w:rsidP="0063311A">
                <w:r>
                  <w:rPr>
                    <w:lang w:bidi="ru-RU"/>
                  </w:rPr>
                  <w:t>Мы знаем, что вы можете часами рассказывать о том, как прекрасна ваша компания. (И мы не виним вас — ведь это правда!) Просто помните, что привлечь внимание клиента проще коротким, дружелюбным и приятным для чтения текстом.</w:t>
                </w:r>
              </w:p>
            </w:sdtContent>
          </w:sdt>
        </w:tc>
      </w:tr>
    </w:tbl>
    <w:p w14:paraId="07435A9F" w14:textId="77777777" w:rsidR="009915C8" w:rsidRDefault="009915C8" w:rsidP="00A769D1">
      <w:pPr>
        <w:pStyle w:val="af0"/>
      </w:pPr>
    </w:p>
    <w:sectPr w:rsidR="009915C8" w:rsidSect="00760C35">
      <w:pgSz w:w="16838" w:h="11906" w:orient="landscape" w:code="9"/>
      <w:pgMar w:top="624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748B" w14:textId="77777777" w:rsidR="00863617" w:rsidRDefault="00863617" w:rsidP="00BF6AFD">
      <w:pPr>
        <w:spacing w:after="0" w:line="240" w:lineRule="auto"/>
      </w:pPr>
      <w:r>
        <w:separator/>
      </w:r>
    </w:p>
  </w:endnote>
  <w:endnote w:type="continuationSeparator" w:id="0">
    <w:p w14:paraId="527A0204" w14:textId="77777777" w:rsidR="00863617" w:rsidRDefault="00863617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93E9" w14:textId="77777777" w:rsidR="00863617" w:rsidRDefault="00863617" w:rsidP="00BF6AFD">
      <w:pPr>
        <w:spacing w:after="0" w:line="240" w:lineRule="auto"/>
      </w:pPr>
      <w:r>
        <w:separator/>
      </w:r>
    </w:p>
  </w:footnote>
  <w:footnote w:type="continuationSeparator" w:id="0">
    <w:p w14:paraId="44578754" w14:textId="77777777" w:rsidR="00863617" w:rsidRDefault="00863617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8"/>
    <w:rsid w:val="001372C8"/>
    <w:rsid w:val="001947E7"/>
    <w:rsid w:val="001D0847"/>
    <w:rsid w:val="00227118"/>
    <w:rsid w:val="00307EC9"/>
    <w:rsid w:val="00365EBB"/>
    <w:rsid w:val="003B391D"/>
    <w:rsid w:val="0041315D"/>
    <w:rsid w:val="00422379"/>
    <w:rsid w:val="0048634A"/>
    <w:rsid w:val="004963B9"/>
    <w:rsid w:val="005259A3"/>
    <w:rsid w:val="005473B9"/>
    <w:rsid w:val="0056054A"/>
    <w:rsid w:val="00571D35"/>
    <w:rsid w:val="005E5178"/>
    <w:rsid w:val="0063311A"/>
    <w:rsid w:val="0068396D"/>
    <w:rsid w:val="006A2E06"/>
    <w:rsid w:val="007014C5"/>
    <w:rsid w:val="00760C35"/>
    <w:rsid w:val="007647EF"/>
    <w:rsid w:val="007E3C3A"/>
    <w:rsid w:val="00863617"/>
    <w:rsid w:val="0089764D"/>
    <w:rsid w:val="008B000B"/>
    <w:rsid w:val="00960A60"/>
    <w:rsid w:val="009915C8"/>
    <w:rsid w:val="009F3198"/>
    <w:rsid w:val="00A54316"/>
    <w:rsid w:val="00A769D1"/>
    <w:rsid w:val="00A85868"/>
    <w:rsid w:val="00A95BFB"/>
    <w:rsid w:val="00AB72BA"/>
    <w:rsid w:val="00AD7341"/>
    <w:rsid w:val="00B16D26"/>
    <w:rsid w:val="00BF6AFD"/>
    <w:rsid w:val="00C476E1"/>
    <w:rsid w:val="00CD1DEA"/>
    <w:rsid w:val="00D27440"/>
    <w:rsid w:val="00D731B1"/>
    <w:rsid w:val="00DB5D32"/>
    <w:rsid w:val="00EB2808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43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ы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Заголовок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styleId="-13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0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0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-43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0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0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3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-520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-530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-5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-5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-5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-63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0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0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9915C8"/>
    <w:pPr>
      <w:ind w:left="720"/>
      <w:contextualSpacing/>
    </w:pPr>
  </w:style>
  <w:style w:type="table" w:styleId="-1a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121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131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140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150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1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2a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1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1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0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0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0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a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1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1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0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0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0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a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1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1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0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0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0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styleId="15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0">
    <w:name w:val="Контактные данные"/>
    <w:basedOn w:val="a1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B91B5B5F8480E88EB67CC48E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AF24-8125-47F8-816B-B3337AD7FF34}"/>
      </w:docPartPr>
      <w:docPartBody>
        <w:p w:rsidR="00E64E68" w:rsidRDefault="00C92503" w:rsidP="00C92503">
          <w:pPr>
            <w:pStyle w:val="8BBB91B5B5F8480E88EB67CC48EE22C16"/>
          </w:pPr>
          <w:r>
            <w:rPr>
              <w:lang w:bidi="ru-RU"/>
            </w:rPr>
            <w:t>Введите название своего фото</w:t>
          </w:r>
        </w:p>
      </w:docPartBody>
    </w:docPart>
    <w:docPart>
      <w:docPartPr>
        <w:name w:val="486B5AFA51E04A7DA9EAC7F70298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E3-594C-4FC2-94A0-2A43C68450C0}"/>
      </w:docPartPr>
      <w:docPartBody>
        <w:p w:rsidR="00E64E68" w:rsidRDefault="00C92503" w:rsidP="00C92503">
          <w:pPr>
            <w:pStyle w:val="486B5AFA51E04A7DA9EAC7F70298F4A86"/>
          </w:pPr>
          <w:r>
            <w:rPr>
              <w:lang w:bidi="ru-RU"/>
            </w:rPr>
            <w:t>Как воспользоваться этим шаблоном?</w:t>
          </w:r>
        </w:p>
      </w:docPartBody>
    </w:docPart>
    <w:docPart>
      <w:docPartPr>
        <w:name w:val="71B8B00239044693B2DA5E7DD99A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D54-4F0E-4163-8486-4509A29BE941}"/>
      </w:docPartPr>
      <w:docPartBody>
        <w:p w:rsidR="00E64E68" w:rsidRDefault="00C92503" w:rsidP="00C92503">
          <w:pPr>
            <w:pStyle w:val="71B8B00239044693B2DA5E7DD99AE5A86"/>
          </w:pPr>
          <w:r>
            <w:rPr>
              <w:lang w:bidi="ru-RU"/>
            </w:rPr>
            <w:t>Вы можете использовать этот профессиональный буклет в первоначальном виде или легко изменить его.</w:t>
          </w:r>
        </w:p>
      </w:docPartBody>
    </w:docPart>
    <w:docPart>
      <w:docPartPr>
        <w:name w:val="24F8B6B687664E30B9965671FF5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B919-39D2-4D00-9E64-26E38CFFE004}"/>
      </w:docPartPr>
      <w:docPartBody>
        <w:p w:rsidR="00C92503" w:rsidRDefault="00C92503" w:rsidP="00760C35">
          <w:pPr>
            <w:pStyle w:val="a"/>
            <w:spacing w:line="240" w:lineRule="auto"/>
            <w:ind w:left="289" w:hanging="289"/>
          </w:pPr>
          <w:r>
            <w:rPr>
              <w:lang w:bidi="ru-RU"/>
            </w:rPr>
            <w:t>Мы включили в шаблон несколько советов, которые помогут вам начать работу.</w:t>
          </w:r>
        </w:p>
        <w:p w:rsidR="00C92503" w:rsidRDefault="00C92503" w:rsidP="00760C35">
          <w:pPr>
            <w:pStyle w:val="a"/>
            <w:spacing w:line="240" w:lineRule="auto"/>
            <w:ind w:left="289" w:hanging="289"/>
          </w:pPr>
          <w:r>
            <w:rPr>
              <w:lang w:bidi="ru-RU"/>
            </w:rPr>
            <w:t>Чтобы заменить текст подсказки (такой как этот) собственным, щелкните его и начните вводить текст.</w:t>
          </w:r>
        </w:p>
        <w:p w:rsidR="00E64E68" w:rsidRDefault="00C92503" w:rsidP="00C92503">
          <w:pPr>
            <w:pStyle w:val="24F8B6B687664E30B9965671FF518D666"/>
          </w:pPr>
          <w:r>
            <w:rPr>
              <w:lang w:bidi="ru-RU"/>
            </w:rPr>
            <w:t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«Вставка».</w:t>
          </w:r>
        </w:p>
      </w:docPartBody>
    </w:docPart>
    <w:docPart>
      <w:docPartPr>
        <w:name w:val="3A6694E52D6448E090FBE2ADC8D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5ACF-BA60-4617-8786-669FB9732BEA}"/>
      </w:docPartPr>
      <w:docPartBody>
        <w:p w:rsidR="00E64E68" w:rsidRDefault="00C92503" w:rsidP="00C92503">
          <w:pPr>
            <w:pStyle w:val="3A6694E52D6448E090FBE2ADC8DB46209"/>
          </w:pPr>
          <w:r w:rsidRPr="00365EBB">
            <w:rPr>
              <w:rStyle w:val="a4"/>
              <w:lang w:bidi="ru-RU"/>
            </w:rPr>
            <w:t>Кто мы</w:t>
          </w:r>
        </w:p>
      </w:docPartBody>
    </w:docPart>
    <w:docPart>
      <w:docPartPr>
        <w:name w:val="EF2D12D6269A4E3A85A919CEEF11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92FA-B00B-4995-91F1-024A16DE7ED1}"/>
      </w:docPartPr>
      <w:docPartBody>
        <w:p w:rsidR="00E64E68" w:rsidRDefault="00C92503" w:rsidP="00C92503">
          <w:pPr>
            <w:pStyle w:val="EF2D12D6269A4E3A85A919CEEF111B9E6"/>
          </w:pPr>
          <w:r>
            <w:rPr>
              <w:lang w:bidi="ru-RU"/>
            </w:rPr>
            <w:t>О нас</w:t>
          </w:r>
        </w:p>
      </w:docPartBody>
    </w:docPart>
    <w:docPart>
      <w:docPartPr>
        <w:name w:val="7210325E01744DF592100789009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35EA-EDDA-48F5-9B94-678BA43663D8}"/>
      </w:docPartPr>
      <w:docPartBody>
        <w:p w:rsidR="00E64E68" w:rsidRDefault="00C92503" w:rsidP="00C92503">
          <w:pPr>
            <w:pStyle w:val="7210325E01744DF5921007890093037F6"/>
          </w:pPr>
          <w:r>
            <w:rPr>
              <w:lang w:bidi="ru-RU"/>
            </w:rPr>
            <w:t>Это место можно использовать для «блиц-резюме компании». Если бы у вас было лишь несколько секунд на рекламу своих товаров или услуг, что бы вы сказали?</w:t>
          </w:r>
        </w:p>
      </w:docPartBody>
    </w:docPart>
    <w:docPart>
      <w:docPartPr>
        <w:name w:val="04D7228EC630474985280455F06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B9C5-2DF7-484A-8B29-4B92CD35005F}"/>
      </w:docPartPr>
      <w:docPartBody>
        <w:p w:rsidR="00E64E68" w:rsidRDefault="00C92503" w:rsidP="00C92503">
          <w:pPr>
            <w:pStyle w:val="04D7228EC630474985280455F062A82D6"/>
          </w:pPr>
          <w:r>
            <w:rPr>
              <w:lang w:bidi="ru-RU"/>
            </w:rPr>
            <w:t>Наши контакты</w:t>
          </w:r>
        </w:p>
      </w:docPartBody>
    </w:docPart>
    <w:docPart>
      <w:docPartPr>
        <w:name w:val="E150C36424384E299C1124F43218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81FB-281D-4424-B3F9-08A17144C50B}"/>
      </w:docPartPr>
      <w:docPartBody>
        <w:p w:rsidR="00E64E68" w:rsidRDefault="00C92503" w:rsidP="00C92503">
          <w:pPr>
            <w:pStyle w:val="E150C36424384E299C1124F43218F9666"/>
          </w:pPr>
          <w:r>
            <w:rPr>
              <w:lang w:bidi="ru-RU"/>
            </w:rPr>
            <w:t xml:space="preserve"> телефон</w:t>
          </w:r>
        </w:p>
      </w:docPartBody>
    </w:docPart>
    <w:docPart>
      <w:docPartPr>
        <w:name w:val="22CF912EB5D949D7A1F8C68CA5F9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843C-9FB8-4B5F-B004-D3FB222FEEE6}"/>
      </w:docPartPr>
      <w:docPartBody>
        <w:p w:rsidR="00E64E68" w:rsidRDefault="00C92503" w:rsidP="00C92503">
          <w:pPr>
            <w:pStyle w:val="22CF912EB5D949D7A1F8C68CA5F9ADD66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443CFBFBB14E4444B8A2806C6AE0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596-EAE2-4134-9886-4AE2749EB982}"/>
      </w:docPartPr>
      <w:docPartBody>
        <w:p w:rsidR="00E64E68" w:rsidRDefault="00C92503" w:rsidP="00C92503">
          <w:pPr>
            <w:pStyle w:val="443CFBFBB14E4444B8A2806C6AE0B4EB6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A3B5A0E8992B4BBFB70ACA1A8AE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F1F8-E81D-45FA-ABC9-25253741EC03}"/>
      </w:docPartPr>
      <w:docPartBody>
        <w:p w:rsidR="00E64E68" w:rsidRDefault="00C92503" w:rsidP="00C92503">
          <w:pPr>
            <w:pStyle w:val="A3B5A0E8992B4BBFB70ACA1A8AEE93FE6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92229378624E4DA6A48B34D4582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710-B9DB-4418-AE41-8ED188AB72E4}"/>
      </w:docPartPr>
      <w:docPartBody>
        <w:p w:rsidR="00E64E68" w:rsidRDefault="00C92503" w:rsidP="00C92503">
          <w:pPr>
            <w:pStyle w:val="92229378624E4DA6A48B34D4582363846"/>
          </w:pPr>
          <w:r w:rsidRPr="00BF6AFD">
            <w:rPr>
              <w:lang w:bidi="ru-RU"/>
            </w:rPr>
            <w:t>Адрес</w:t>
          </w:r>
          <w:r w:rsidRPr="00BF6AFD">
            <w:rPr>
              <w:lang w:bidi="ru-RU"/>
            </w:rPr>
            <w:br/>
            <w:t>Город, почтовый индекс</w:t>
          </w:r>
        </w:p>
      </w:docPartBody>
    </w:docPart>
    <w:docPart>
      <w:docPartPr>
        <w:name w:val="2ADC604661754C658F9AF0789242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A37C-6659-4FEF-A2F6-CC726B437944}"/>
      </w:docPartPr>
      <w:docPartBody>
        <w:p w:rsidR="00E64E68" w:rsidRDefault="00C92503" w:rsidP="00C92503">
          <w:pPr>
            <w:pStyle w:val="2ADC604661754C658F9AF0789242AAF46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8C56F90E3ED4477E87AB9164CD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AEC-07E0-409F-B666-DFCD6A342A1D}"/>
      </w:docPartPr>
      <w:docPartBody>
        <w:p w:rsidR="00E64E68" w:rsidRDefault="00C92503" w:rsidP="00C92503">
          <w:pPr>
            <w:pStyle w:val="8C56F90E3ED4477E87AB9164CDCD2F546"/>
          </w:pPr>
          <w:r>
            <w:rPr>
              <w:lang w:bidi="ru-RU"/>
            </w:rPr>
            <w:t>Подзаголовок буклета или слоган компании</w:t>
          </w:r>
        </w:p>
      </w:docPartBody>
    </w:docPart>
    <w:docPart>
      <w:docPartPr>
        <w:name w:val="B19EAFA2A21C4DE7AB7C6369D3C8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B87-9575-49D2-BFE0-6844A706F87E}"/>
      </w:docPartPr>
      <w:docPartBody>
        <w:p w:rsidR="00E64E68" w:rsidRDefault="00C92503" w:rsidP="00C92503">
          <w:pPr>
            <w:pStyle w:val="B19EAFA2A21C4DE7AB7C6369D3C8C2B66"/>
          </w:pPr>
          <w:r>
            <w:rPr>
              <w:lang w:bidi="ru-RU"/>
            </w:rPr>
            <w:t>Введите название своего фото</w:t>
          </w:r>
        </w:p>
      </w:docPartBody>
    </w:docPart>
    <w:docPart>
      <w:docPartPr>
        <w:name w:val="2E9A8621512D4262AED1855C0FBE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58BE-15DD-4FA4-ADF8-DB589BDFF52C}"/>
      </w:docPartPr>
      <w:docPartBody>
        <w:p w:rsidR="00E64E68" w:rsidRDefault="00C92503" w:rsidP="00C92503">
          <w:pPr>
            <w:pStyle w:val="2E9A8621512D4262AED1855C0FBE58DD6"/>
          </w:pPr>
          <w:r w:rsidRPr="00365EBB">
            <w:rPr>
              <w:lang w:bidi="ru-RU"/>
            </w:rPr>
            <w:t>Что следует включать в буклет</w:t>
          </w:r>
        </w:p>
      </w:docPartBody>
    </w:docPart>
    <w:docPart>
      <w:docPartPr>
        <w:name w:val="0F8F5F02CBFD4EB2A82BAEA4F2DA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8F4-BD05-4BD2-8C05-45BF982BBDDA}"/>
      </w:docPartPr>
      <w:docPartBody>
        <w:p w:rsidR="00E64E68" w:rsidRDefault="00C92503" w:rsidP="00C92503">
          <w:pPr>
            <w:pStyle w:val="0F8F5F02CBFD4EB2A82BAEA4F2DA29A79"/>
          </w:pPr>
          <w:r w:rsidRPr="00365EBB">
            <w:rPr>
              <w:rStyle w:val="20"/>
              <w:lang w:bidi="ru-RU"/>
            </w:rPr>
            <w:t>Вот несколько идей...</w:t>
          </w:r>
        </w:p>
      </w:docPartBody>
    </w:docPart>
    <w:docPart>
      <w:docPartPr>
        <w:name w:val="39AA3BD90279427F98DD7BB8B76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109-DFAA-473E-80FE-B5C153944C82}"/>
      </w:docPartPr>
      <w:docPartBody>
        <w:p w:rsidR="00E64E68" w:rsidRDefault="00C92503" w:rsidP="00C92503">
          <w:pPr>
            <w:pStyle w:val="39AA3BD90279427F98DD7BB8B76BC0A26"/>
          </w:pPr>
          <w:r w:rsidRPr="007014C5">
            <w:rPr>
              <w:lang w:bidi="ru-RU"/>
            </w:rPr>
            <w:t>Здесь будет идеально смотреться описание вашей миссии. Справа на странице вы можете описать свои уникальные стороны, а по центру привести краткую историю успеха.</w:t>
          </w:r>
        </w:p>
      </w:docPartBody>
    </w:docPart>
    <w:docPart>
      <w:docPartPr>
        <w:name w:val="FDF8AEE608D34D188BBE3D9D4FEA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0C3-A2BB-4747-953C-2B1357995E9F}"/>
      </w:docPartPr>
      <w:docPartBody>
        <w:p w:rsidR="00E64E68" w:rsidRDefault="00C92503" w:rsidP="00C92503">
          <w:pPr>
            <w:pStyle w:val="FDF8AEE608D34D188BBE3D9D4FEAB7096"/>
          </w:pPr>
          <w:r>
            <w:rPr>
              <w:lang w:bidi="ru-RU"/>
            </w:rPr>
            <w:t>Считаете, что такой красивый документ сложно создать самостоятельно?</w:t>
          </w:r>
        </w:p>
      </w:docPartBody>
    </w:docPart>
    <w:docPart>
      <w:docPartPr>
        <w:name w:val="A7B7CAED113A47C6B805E2DE040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950-9AB1-4724-BBC7-FCDA22FD9058}"/>
      </w:docPartPr>
      <w:docPartBody>
        <w:p w:rsidR="00E64E68" w:rsidRDefault="00C92503" w:rsidP="00C92503">
          <w:pPr>
            <w:pStyle w:val="A7B7CAED113A47C6B805E2DE040E7F736"/>
          </w:pPr>
          <w:r w:rsidRPr="007014C5">
            <w:rPr>
              <w:lang w:bidi="ru-RU"/>
            </w:rPr>
            <w:t xml:space="preserve">Не спешите с выводами! Мы создали стили, которые позволяют быстро применить такое же форматирование, как в этом буклете. Воспользуйтесь коллекцией стилей на вкладке </w:t>
          </w:r>
          <w:r>
            <w:rPr>
              <w:lang w:bidi="ru-RU"/>
            </w:rPr>
            <w:t>«</w:t>
          </w:r>
          <w:r w:rsidRPr="007014C5">
            <w:rPr>
              <w:lang w:bidi="ru-RU"/>
            </w:rPr>
            <w:t>Главная</w:t>
          </w:r>
          <w:r>
            <w:rPr>
              <w:lang w:bidi="ru-RU"/>
            </w:rPr>
            <w:t>»</w:t>
          </w:r>
          <w:r w:rsidRPr="007014C5">
            <w:rPr>
              <w:lang w:bidi="ru-RU"/>
            </w:rPr>
            <w:t>.</w:t>
          </w:r>
        </w:p>
      </w:docPartBody>
    </w:docPart>
    <w:docPart>
      <w:docPartPr>
        <w:name w:val="6E692FE571C24D0C98B982861A8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E93-1601-43AD-A8A4-35F956FBCF05}"/>
      </w:docPartPr>
      <w:docPartBody>
        <w:p w:rsidR="00E64E68" w:rsidRDefault="00C92503" w:rsidP="00C92503">
          <w:pPr>
            <w:pStyle w:val="6E692FE571C24D0C98B982861A8189A46"/>
          </w:pPr>
          <w:r>
            <w:rPr>
              <w:lang w:bidi="ru-RU"/>
            </w:rPr>
            <w:t>«Не стесняйтесь! Покажите, какие вы классные! Это отличное место для яркого отзыва».</w:t>
          </w:r>
        </w:p>
      </w:docPartBody>
    </w:docPart>
    <w:docPart>
      <w:docPartPr>
        <w:name w:val="9021BF3D8F5748F0BA2246CEC8D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BB9-C4CE-4AD5-8352-AE1F3C338C86}"/>
      </w:docPartPr>
      <w:docPartBody>
        <w:p w:rsidR="00E64E68" w:rsidRDefault="00C92503" w:rsidP="00C92503">
          <w:pPr>
            <w:pStyle w:val="9021BF3D8F5748F0BA2246CEC8D0497E6"/>
          </w:pPr>
          <w:r w:rsidRPr="0063311A">
            <w:rPr>
              <w:lang w:bidi="ru-RU"/>
            </w:rPr>
            <w:t>Получите нужные вам результаты</w:t>
          </w:r>
        </w:p>
      </w:docPartBody>
    </w:docPart>
    <w:docPart>
      <w:docPartPr>
        <w:name w:val="9DA5236A65074C0D80C6827866A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A0-8099-4330-9DF0-C25E395F5066}"/>
      </w:docPartPr>
      <w:docPartBody>
        <w:p w:rsidR="00E64E68" w:rsidRDefault="00C92503" w:rsidP="00C92503">
          <w:pPr>
            <w:pStyle w:val="9DA5236A65074C0D80C6827866ADD4586"/>
          </w:pPr>
          <w:r w:rsidRPr="00BF6AFD">
            <w:rPr>
              <w:lang w:bidi="ru-RU"/>
            </w:rPr>
            <w:t xml:space="preserve">Чтобы настроить оформление буклета, используйте коллекции </w:t>
          </w:r>
          <w:r>
            <w:rPr>
              <w:lang w:bidi="ru-RU"/>
            </w:rPr>
            <w:t>«</w:t>
          </w:r>
          <w:r w:rsidRPr="00BF6AFD">
            <w:rPr>
              <w:lang w:bidi="ru-RU"/>
            </w:rPr>
            <w:t>Темы</w:t>
          </w:r>
          <w:r>
            <w:rPr>
              <w:lang w:bidi="ru-RU"/>
            </w:rPr>
            <w:t>»</w:t>
          </w:r>
          <w:r w:rsidRPr="00BF6AFD">
            <w:rPr>
              <w:lang w:bidi="ru-RU"/>
            </w:rPr>
            <w:t xml:space="preserve">, </w:t>
          </w:r>
          <w:r>
            <w:rPr>
              <w:lang w:bidi="ru-RU"/>
            </w:rPr>
            <w:t>«</w:t>
          </w:r>
          <w:r w:rsidRPr="00BF6AFD">
            <w:rPr>
              <w:lang w:bidi="ru-RU"/>
            </w:rPr>
            <w:t>Цвета</w:t>
          </w:r>
          <w:r>
            <w:rPr>
              <w:lang w:bidi="ru-RU"/>
            </w:rPr>
            <w:t>»</w:t>
          </w:r>
          <w:r w:rsidRPr="00BF6AFD">
            <w:rPr>
              <w:lang w:bidi="ru-RU"/>
            </w:rPr>
            <w:t xml:space="preserve"> и </w:t>
          </w:r>
          <w:r>
            <w:rPr>
              <w:lang w:bidi="ru-RU"/>
            </w:rPr>
            <w:t>«</w:t>
          </w:r>
          <w:r w:rsidRPr="00BF6AFD">
            <w:rPr>
              <w:lang w:bidi="ru-RU"/>
            </w:rPr>
            <w:t>Шрифты</w:t>
          </w:r>
          <w:r>
            <w:rPr>
              <w:lang w:bidi="ru-RU"/>
            </w:rPr>
            <w:t>»</w:t>
          </w:r>
          <w:r w:rsidRPr="00BF6AFD">
            <w:rPr>
              <w:lang w:bidi="ru-RU"/>
            </w:rPr>
            <w:t xml:space="preserve"> на вкладке </w:t>
          </w:r>
          <w:r>
            <w:rPr>
              <w:lang w:bidi="ru-RU"/>
            </w:rPr>
            <w:t>«</w:t>
          </w:r>
          <w:r w:rsidRPr="00BF6AFD">
            <w:rPr>
              <w:lang w:bidi="ru-RU"/>
            </w:rPr>
            <w:t>Дизайн</w:t>
          </w:r>
          <w:r>
            <w:rPr>
              <w:lang w:bidi="ru-RU"/>
            </w:rPr>
            <w:t>»</w:t>
          </w:r>
          <w:r w:rsidRPr="00BF6AFD">
            <w:rPr>
              <w:lang w:bidi="ru-RU"/>
            </w:rPr>
            <w:t>.</w:t>
          </w:r>
        </w:p>
      </w:docPartBody>
    </w:docPart>
    <w:docPart>
      <w:docPartPr>
        <w:name w:val="BF1F9921E4004630AB5789241BD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708-AA45-4283-A70D-05119A193B69}"/>
      </w:docPartPr>
      <w:docPartBody>
        <w:p w:rsidR="00E64E68" w:rsidRDefault="00C92503" w:rsidP="00C92503">
          <w:pPr>
            <w:pStyle w:val="BF1F9921E4004630AB5789241BD7CAD46"/>
          </w:pPr>
          <w:r>
            <w:rPr>
              <w:lang w:bidi="ru-RU"/>
            </w:rPr>
            <w:t>У вашей компании есть фирменные цвета или шрифты?</w:t>
          </w:r>
        </w:p>
      </w:docPartBody>
    </w:docPart>
    <w:docPart>
      <w:docPartPr>
        <w:name w:val="0EA9BECEC9F84DD5A5096659D3C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893F-D905-4670-A744-00EF3564B2A8}"/>
      </w:docPartPr>
      <w:docPartBody>
        <w:p w:rsidR="00E64E68" w:rsidRDefault="00C92503" w:rsidP="00C92503">
          <w:pPr>
            <w:pStyle w:val="0EA9BECEC9F84DD5A5096659D3CB584C6"/>
          </w:pPr>
          <w:r>
            <w:rPr>
              <w:lang w:bidi="ru-RU"/>
            </w:rPr>
            <w:t>Вот и хорошо! Вы можете добавить в коллекции «Темы», «Цвета» и «Шрифты» собственные варианты.</w:t>
          </w:r>
        </w:p>
      </w:docPartBody>
    </w:docPart>
    <w:docPart>
      <w:docPartPr>
        <w:name w:val="CECE5A1F92544F569B89A2DE68DE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6DF-5B28-47D2-867E-F740B3691581}"/>
      </w:docPartPr>
      <w:docPartBody>
        <w:p w:rsidR="00E64E68" w:rsidRDefault="00C92503" w:rsidP="00C92503">
          <w:pPr>
            <w:pStyle w:val="CECE5A1F92544F569B89A2DE68DEEBE16"/>
          </w:pPr>
          <w:r>
            <w:rPr>
              <w:lang w:bidi="ru-RU"/>
            </w:rPr>
            <w:t>Не забудьте уточнить, какие именно услуги вы предлагаете и чем отличаетесь от конкурентов.</w:t>
          </w:r>
        </w:p>
      </w:docPartBody>
    </w:docPart>
    <w:docPart>
      <w:docPartPr>
        <w:name w:val="53DB54A03FFC48FE9036807CCBCF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2F5-519F-47C9-A790-1353AB8326F5}"/>
      </w:docPartPr>
      <w:docPartBody>
        <w:p w:rsidR="00E64E68" w:rsidRDefault="00C92503" w:rsidP="00C92503">
          <w:pPr>
            <w:pStyle w:val="53DB54A03FFC48FE9036807CCBCF86276"/>
          </w:pPr>
          <w:r>
            <w:rPr>
              <w:lang w:bidi="ru-RU"/>
            </w:rPr>
            <w:t>Наши продукты и услуги</w:t>
          </w:r>
        </w:p>
      </w:docPartBody>
    </w:docPart>
    <w:docPart>
      <w:docPartPr>
        <w:name w:val="616D6F0EE0C94C588844DDF0B47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828-AA1C-4E87-B2A1-9B13907ADDEE}"/>
      </w:docPartPr>
      <w:docPartBody>
        <w:p w:rsidR="00C92503" w:rsidRDefault="00C92503" w:rsidP="0063311A">
          <w:r>
            <w:rPr>
              <w:lang w:bidi="ru-RU"/>
            </w:rPr>
            <w:t>Вы можете оформить продукты, услуги и важные преимущества от сотрудничества с вами в виде списка или просто описать свои лучшие стороны в нескольких небольших абзацах.</w:t>
          </w:r>
        </w:p>
        <w:p w:rsidR="00E64E68" w:rsidRDefault="00C92503" w:rsidP="00C92503">
          <w:pPr>
            <w:pStyle w:val="616D6F0EE0C94C588844DDF0B47FC56B6"/>
          </w:pPr>
          <w:r>
            <w:rPr>
              <w:lang w:bidi="ru-RU"/>
            </w:rPr>
            <w:t>Мы знаем, что вы можете часами рассказывать о том, как прекрасна ваша компания. (И мы не виним вас — ведь это правда!) Просто помните, что привлечь внимание клиента проще коротким, дружелюбным и приятным для чтения текстом.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2" w15:restartNumberingAfterBreak="0">
    <w:nsid w:val="738A3618"/>
    <w:multiLevelType w:val="multilevel"/>
    <w:tmpl w:val="0C36EAD0"/>
    <w:lvl w:ilvl="0">
      <w:start w:val="1"/>
      <w:numFmt w:val="decimal"/>
      <w:pStyle w:val="24F8B6B687664E30B9965671FF518D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5"/>
    <w:rsid w:val="0000401A"/>
    <w:rsid w:val="000D3850"/>
    <w:rsid w:val="001D2315"/>
    <w:rsid w:val="00326A8A"/>
    <w:rsid w:val="00333A9F"/>
    <w:rsid w:val="003E1928"/>
    <w:rsid w:val="004C2F62"/>
    <w:rsid w:val="00523D3C"/>
    <w:rsid w:val="00535D75"/>
    <w:rsid w:val="008A715F"/>
    <w:rsid w:val="009B4C32"/>
    <w:rsid w:val="009E1878"/>
    <w:rsid w:val="00AB4499"/>
    <w:rsid w:val="00B9603D"/>
    <w:rsid w:val="00B9642A"/>
    <w:rsid w:val="00BA2B38"/>
    <w:rsid w:val="00C92503"/>
    <w:rsid w:val="00E4616A"/>
    <w:rsid w:val="00E64E68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styleId="2">
    <w:name w:val="heading 2"/>
    <w:basedOn w:val="a0"/>
    <w:next w:val="a0"/>
    <w:link w:val="20"/>
    <w:uiPriority w:val="1"/>
    <w:unhideWhenUsed/>
    <w:qFormat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 w:line="288" w:lineRule="auto"/>
      <w:outlineLvl w:val="2"/>
    </w:pPr>
    <w:rPr>
      <w:b/>
      <w:bCs/>
      <w:color w:val="50637D" w:themeColor="text2" w:themeTint="E6"/>
      <w:sz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A715F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1"/>
    <w:rsid w:val="00C92503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a">
    <w:name w:val="List Bullet"/>
    <w:basedOn w:val="a0"/>
    <w:uiPriority w:val="1"/>
    <w:rsid w:val="00C92503"/>
    <w:pPr>
      <w:numPr>
        <w:numId w:val="1"/>
      </w:numPr>
      <w:spacing w:line="288" w:lineRule="auto"/>
    </w:pPr>
    <w:rPr>
      <w:rFonts w:eastAsiaTheme="minorHAnsi"/>
      <w:color w:val="50637D" w:themeColor="text2" w:themeTint="E6"/>
      <w:lang w:eastAsia="ja-JP"/>
    </w:rPr>
  </w:style>
  <w:style w:type="character" w:customStyle="1" w:styleId="10">
    <w:name w:val="Заголовок 1 Знак"/>
    <w:basedOn w:val="a1"/>
    <w:link w:val="1"/>
    <w:uiPriority w:val="1"/>
    <w:rsid w:val="001D2315"/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styleId="21">
    <w:name w:val="Quote"/>
    <w:basedOn w:val="a0"/>
    <w:next w:val="a0"/>
    <w:link w:val="22"/>
    <w:uiPriority w:val="1"/>
    <w:qFormat/>
    <w:rsid w:val="001D2315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szCs w:val="20"/>
      <w:lang w:eastAsia="ja-JP"/>
    </w:rPr>
  </w:style>
  <w:style w:type="character" w:customStyle="1" w:styleId="22">
    <w:name w:val="Цитата 2 Знак"/>
    <w:basedOn w:val="a1"/>
    <w:link w:val="21"/>
    <w:uiPriority w:val="1"/>
    <w:rsid w:val="001D2315"/>
    <w:rPr>
      <w:rFonts w:eastAsiaTheme="minorHAnsi"/>
      <w:i/>
      <w:iCs/>
      <w:color w:val="2F5496" w:themeColor="accent1" w:themeShade="BF"/>
      <w:sz w:val="30"/>
      <w:szCs w:val="20"/>
      <w:lang w:eastAsia="ja-JP"/>
    </w:rPr>
  </w:style>
  <w:style w:type="character" w:styleId="a4">
    <w:name w:val="Placeholder Text"/>
    <w:basedOn w:val="a1"/>
    <w:uiPriority w:val="99"/>
    <w:semiHidden/>
    <w:rsid w:val="00C92503"/>
    <w:rPr>
      <w:color w:val="808080"/>
    </w:rPr>
  </w:style>
  <w:style w:type="paragraph" w:styleId="a5">
    <w:name w:val="Subtitle"/>
    <w:basedOn w:val="a0"/>
    <w:next w:val="a0"/>
    <w:link w:val="a6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6">
    <w:name w:val="Подзаголовок Знак"/>
    <w:basedOn w:val="a1"/>
    <w:link w:val="a5"/>
    <w:uiPriority w:val="1"/>
    <w:rPr>
      <w:i/>
      <w:iCs/>
      <w:color w:val="FFFFFF" w:themeColor="background1"/>
      <w:sz w:val="26"/>
    </w:rPr>
  </w:style>
  <w:style w:type="paragraph" w:styleId="a7">
    <w:name w:val="No Spacing"/>
    <w:uiPriority w:val="99"/>
    <w:qFormat/>
    <w:pPr>
      <w:spacing w:after="0" w:line="240" w:lineRule="auto"/>
    </w:pPr>
    <w:rPr>
      <w:color w:val="50637D" w:themeColor="text2" w:themeTint="E6"/>
      <w:sz w:val="20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  <w:color w:val="50637D" w:themeColor="text2" w:themeTint="E6"/>
      <w:sz w:val="20"/>
    </w:rPr>
  </w:style>
  <w:style w:type="paragraph" w:customStyle="1" w:styleId="F6E938360C434A399B7ACD268FACF92C">
    <w:name w:val="F6E938360C434A399B7ACD268FACF92C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1">
    <w:name w:val="F6E938360C434A399B7ACD268FACF92C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2">
    <w:name w:val="F6E938360C434A399B7ACD268FACF92C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11D11966F26E4581AF21E0C08CDA081D">
    <w:name w:val="11D11966F26E4581AF21E0C08CDA081D"/>
    <w:rsid w:val="001D2315"/>
    <w:pPr>
      <w:spacing w:after="160" w:line="259" w:lineRule="auto"/>
    </w:pPr>
  </w:style>
  <w:style w:type="paragraph" w:customStyle="1" w:styleId="9327231016D545118061494E6BF5AD74">
    <w:name w:val="9327231016D545118061494E6BF5AD7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3">
    <w:name w:val="F6E938360C434A399B7ACD268FACF92C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1">
    <w:name w:val="9327231016D545118061494E6BF5AD74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4">
    <w:name w:val="F6E938360C434A399B7ACD268FACF92C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2">
    <w:name w:val="9327231016D545118061494E6BF5AD742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5">
    <w:name w:val="F6E938360C434A399B7ACD268FACF92C5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3">
    <w:name w:val="9327231016D545118061494E6BF5AD743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6">
    <w:name w:val="F6E938360C434A399B7ACD268FACF92C6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D0AD070441F64C8C912939DB6627230D">
    <w:name w:val="D0AD070441F64C8C912939DB6627230D"/>
    <w:rsid w:val="001D2315"/>
    <w:pPr>
      <w:spacing w:after="160" w:line="259" w:lineRule="auto"/>
    </w:pPr>
  </w:style>
  <w:style w:type="paragraph" w:customStyle="1" w:styleId="01399B3BA39646D8B700A3EE30913742">
    <w:name w:val="01399B3BA39646D8B700A3EE30913742"/>
    <w:rsid w:val="001D2315"/>
    <w:pPr>
      <w:spacing w:after="160" w:line="259" w:lineRule="auto"/>
    </w:pPr>
  </w:style>
  <w:style w:type="paragraph" w:customStyle="1" w:styleId="6CD294F79B4A4804B808672E960EFF95">
    <w:name w:val="6CD294F79B4A4804B808672E960EFF95"/>
    <w:rsid w:val="001D2315"/>
    <w:pPr>
      <w:spacing w:after="160" w:line="259" w:lineRule="auto"/>
    </w:pPr>
  </w:style>
  <w:style w:type="paragraph" w:customStyle="1" w:styleId="B6C3D71621F74C97BBE99CA5A239DC53">
    <w:name w:val="B6C3D71621F74C97BBE99CA5A239DC53"/>
    <w:rsid w:val="001D2315"/>
    <w:pPr>
      <w:spacing w:after="160" w:line="259" w:lineRule="auto"/>
    </w:pPr>
  </w:style>
  <w:style w:type="paragraph" w:customStyle="1" w:styleId="8AA844F1129348A3B3AA2A5A8EB5BF3D">
    <w:name w:val="8AA844F1129348A3B3AA2A5A8EB5BF3D"/>
    <w:rsid w:val="001D2315"/>
    <w:pPr>
      <w:spacing w:after="160" w:line="259" w:lineRule="auto"/>
    </w:pPr>
  </w:style>
  <w:style w:type="paragraph" w:customStyle="1" w:styleId="B7E34F69516F49AA928D8AA0337FCB74">
    <w:name w:val="B7E34F69516F49AA928D8AA0337FCB74"/>
    <w:rsid w:val="001D2315"/>
    <w:pPr>
      <w:spacing w:after="160" w:line="259" w:lineRule="auto"/>
    </w:pPr>
  </w:style>
  <w:style w:type="paragraph" w:customStyle="1" w:styleId="C7F7FB7F0D884E6B85E56B213F5F1833">
    <w:name w:val="C7F7FB7F0D884E6B85E56B213F5F1833"/>
    <w:rsid w:val="001D2315"/>
    <w:pPr>
      <w:spacing w:after="160" w:line="259" w:lineRule="auto"/>
    </w:pPr>
  </w:style>
  <w:style w:type="paragraph" w:customStyle="1" w:styleId="CFC9E403E6384470BEF3A5B262D956D2">
    <w:name w:val="CFC9E403E6384470BEF3A5B262D956D2"/>
    <w:rsid w:val="001D2315"/>
    <w:pPr>
      <w:spacing w:after="160" w:line="259" w:lineRule="auto"/>
    </w:pPr>
  </w:style>
  <w:style w:type="paragraph" w:customStyle="1" w:styleId="070BE2429B38429FBF4F8537BD2C85F9">
    <w:name w:val="070BE2429B38429FBF4F8537BD2C85F9"/>
    <w:rsid w:val="001D2315"/>
    <w:pPr>
      <w:spacing w:after="160" w:line="259" w:lineRule="auto"/>
    </w:pPr>
  </w:style>
  <w:style w:type="paragraph" w:customStyle="1" w:styleId="166AC6120DBC4E9F83E7894FB0605EA6">
    <w:name w:val="166AC6120DBC4E9F83E7894FB0605EA6"/>
    <w:rsid w:val="001D2315"/>
    <w:pPr>
      <w:spacing w:after="160" w:line="259" w:lineRule="auto"/>
    </w:pPr>
  </w:style>
  <w:style w:type="paragraph" w:customStyle="1" w:styleId="470E95CE1B1D4CDAA673046F52668C19">
    <w:name w:val="470E95CE1B1D4CDAA673046F52668C19"/>
    <w:rsid w:val="001D2315"/>
    <w:pPr>
      <w:spacing w:after="160" w:line="259" w:lineRule="auto"/>
    </w:pPr>
  </w:style>
  <w:style w:type="paragraph" w:customStyle="1" w:styleId="48712AE86B3D4223B7C628F7C1C5C3B7">
    <w:name w:val="48712AE86B3D4223B7C628F7C1C5C3B7"/>
    <w:rsid w:val="001D2315"/>
    <w:pPr>
      <w:spacing w:after="160" w:line="259" w:lineRule="auto"/>
    </w:pPr>
  </w:style>
  <w:style w:type="paragraph" w:customStyle="1" w:styleId="91281E7EB6F74066A0B609CC44149660">
    <w:name w:val="91281E7EB6F74066A0B609CC44149660"/>
    <w:rsid w:val="001D2315"/>
    <w:pPr>
      <w:spacing w:after="160" w:line="259" w:lineRule="auto"/>
    </w:pPr>
  </w:style>
  <w:style w:type="paragraph" w:customStyle="1" w:styleId="C42A9734C1F84FECA94970D5516E01FA">
    <w:name w:val="C42A9734C1F84FECA94970D5516E01FA"/>
    <w:rsid w:val="001D2315"/>
    <w:pPr>
      <w:spacing w:after="160" w:line="259" w:lineRule="auto"/>
    </w:pPr>
  </w:style>
  <w:style w:type="paragraph" w:customStyle="1" w:styleId="BFAF31ABC0C0423E9DB3F0EFF0DA33AD">
    <w:name w:val="BFAF31ABC0C0423E9DB3F0EFF0DA33AD"/>
    <w:rsid w:val="001D2315"/>
    <w:pPr>
      <w:spacing w:after="160" w:line="259" w:lineRule="auto"/>
    </w:pPr>
  </w:style>
  <w:style w:type="paragraph" w:customStyle="1" w:styleId="F2C2DB5478C5489397657BF4B71EBE4F">
    <w:name w:val="F2C2DB5478C5489397657BF4B71EBE4F"/>
    <w:rsid w:val="001D2315"/>
    <w:pPr>
      <w:spacing w:after="160" w:line="259" w:lineRule="auto"/>
    </w:pPr>
  </w:style>
  <w:style w:type="paragraph" w:customStyle="1" w:styleId="6E4B0658AF0D4DBB8D82F5DB022EAAEC">
    <w:name w:val="6E4B0658AF0D4DBB8D82F5DB022EAAEC"/>
    <w:rsid w:val="001D2315"/>
    <w:pPr>
      <w:spacing w:after="160" w:line="259" w:lineRule="auto"/>
    </w:pPr>
  </w:style>
  <w:style w:type="paragraph" w:customStyle="1" w:styleId="DF1DC775944D4E138D89581FA1226462">
    <w:name w:val="DF1DC775944D4E138D89581FA1226462"/>
    <w:rsid w:val="001D2315"/>
    <w:pPr>
      <w:spacing w:after="160" w:line="259" w:lineRule="auto"/>
    </w:pPr>
  </w:style>
  <w:style w:type="paragraph" w:customStyle="1" w:styleId="E13186FA66F64592B656C1A01C2E321D">
    <w:name w:val="E13186FA66F64592B656C1A01C2E321D"/>
    <w:rsid w:val="001D2315"/>
    <w:pPr>
      <w:spacing w:after="160" w:line="259" w:lineRule="auto"/>
    </w:pPr>
  </w:style>
  <w:style w:type="paragraph" w:customStyle="1" w:styleId="EFD82CCC28C14B8DB4B6375A491AFAC4">
    <w:name w:val="EFD82CCC28C14B8DB4B6375A491AFAC4"/>
    <w:rsid w:val="001D2315"/>
    <w:pPr>
      <w:spacing w:after="160" w:line="259" w:lineRule="auto"/>
    </w:pPr>
  </w:style>
  <w:style w:type="paragraph" w:customStyle="1" w:styleId="13D172D4DA8040E29503EF39BE481BCE">
    <w:name w:val="13D172D4DA8040E29503EF39BE481BCE"/>
    <w:rsid w:val="001D2315"/>
    <w:pPr>
      <w:spacing w:after="160" w:line="259" w:lineRule="auto"/>
    </w:pPr>
  </w:style>
  <w:style w:type="paragraph" w:customStyle="1" w:styleId="CEA546E8BA784FEE85300624273B50CA">
    <w:name w:val="CEA546E8BA784FEE85300624273B50CA"/>
    <w:rsid w:val="001D2315"/>
    <w:pPr>
      <w:spacing w:after="160" w:line="259" w:lineRule="auto"/>
    </w:pPr>
  </w:style>
  <w:style w:type="paragraph" w:customStyle="1" w:styleId="C0295B6158DD422581CD9D985A773312">
    <w:name w:val="C0295B6158DD422581CD9D985A773312"/>
    <w:rsid w:val="001D2315"/>
    <w:pPr>
      <w:spacing w:after="160" w:line="259" w:lineRule="auto"/>
    </w:pPr>
  </w:style>
  <w:style w:type="paragraph" w:customStyle="1" w:styleId="702C48E2F585432288CC2B3488DC7B5A">
    <w:name w:val="702C48E2F585432288CC2B3488DC7B5A"/>
    <w:rsid w:val="001D2315"/>
    <w:pPr>
      <w:spacing w:after="160" w:line="259" w:lineRule="auto"/>
    </w:pPr>
  </w:style>
  <w:style w:type="paragraph" w:customStyle="1" w:styleId="239EDFF5A52D4BCFBA378829EA98618E">
    <w:name w:val="239EDFF5A52D4BCFBA378829EA98618E"/>
    <w:rsid w:val="001D2315"/>
    <w:pPr>
      <w:spacing w:after="160" w:line="259" w:lineRule="auto"/>
    </w:pPr>
  </w:style>
  <w:style w:type="paragraph" w:customStyle="1" w:styleId="A91C038A031446278A731B1E28FDA9BE">
    <w:name w:val="A91C038A031446278A731B1E28FDA9BE"/>
    <w:rsid w:val="001D2315"/>
    <w:pPr>
      <w:spacing w:after="160" w:line="259" w:lineRule="auto"/>
    </w:pPr>
  </w:style>
  <w:style w:type="paragraph" w:customStyle="1" w:styleId="923B3D48AF7949FFB903BC5EAF92AF70">
    <w:name w:val="923B3D48AF7949FFB903BC5EAF92AF70"/>
    <w:rsid w:val="001D2315"/>
    <w:pPr>
      <w:spacing w:after="160" w:line="259" w:lineRule="auto"/>
    </w:pPr>
  </w:style>
  <w:style w:type="paragraph" w:customStyle="1" w:styleId="833B67B5236343A5BC6A7A26B5D440D5">
    <w:name w:val="833B67B5236343A5BC6A7A26B5D440D5"/>
    <w:rsid w:val="001D2315"/>
    <w:pPr>
      <w:spacing w:after="160" w:line="259" w:lineRule="auto"/>
    </w:pPr>
  </w:style>
  <w:style w:type="paragraph" w:customStyle="1" w:styleId="C94B5CFB682A4D9789E3DA8C276AFD58">
    <w:name w:val="C94B5CFB682A4D9789E3DA8C276AFD58"/>
    <w:rsid w:val="001D2315"/>
    <w:pPr>
      <w:spacing w:after="160" w:line="259" w:lineRule="auto"/>
    </w:pPr>
  </w:style>
  <w:style w:type="paragraph" w:customStyle="1" w:styleId="8204BEA4A19C460AA2FBFDC236EACCB4">
    <w:name w:val="8204BEA4A19C460AA2FBFDC236EACCB4"/>
    <w:rsid w:val="001D2315"/>
    <w:pPr>
      <w:spacing w:after="160" w:line="259" w:lineRule="auto"/>
    </w:pPr>
  </w:style>
  <w:style w:type="paragraph" w:customStyle="1" w:styleId="E495ABB0C81F455BB3FB1819ED4DD979">
    <w:name w:val="E495ABB0C81F455BB3FB1819ED4DD979"/>
    <w:rsid w:val="001D2315"/>
    <w:pPr>
      <w:spacing w:after="160" w:line="259" w:lineRule="auto"/>
    </w:pPr>
  </w:style>
  <w:style w:type="paragraph" w:customStyle="1" w:styleId="2C1702E87B9544A79315AEBA17C41681">
    <w:name w:val="2C1702E87B9544A79315AEBA17C41681"/>
    <w:rsid w:val="001D2315"/>
    <w:pPr>
      <w:spacing w:after="160" w:line="259" w:lineRule="auto"/>
    </w:pPr>
  </w:style>
  <w:style w:type="paragraph" w:customStyle="1" w:styleId="A377BBA187F540B0B587F574A01B7447">
    <w:name w:val="A377BBA187F540B0B587F574A01B7447"/>
    <w:rsid w:val="001D2315"/>
    <w:pPr>
      <w:spacing w:after="160" w:line="259" w:lineRule="auto"/>
    </w:pPr>
  </w:style>
  <w:style w:type="paragraph" w:customStyle="1" w:styleId="2206B57C1690416C8FCDCEDA48BB6F73">
    <w:name w:val="2206B57C1690416C8FCDCEDA48BB6F73"/>
    <w:rsid w:val="001D2315"/>
    <w:pPr>
      <w:spacing w:after="160" w:line="259" w:lineRule="auto"/>
    </w:pPr>
  </w:style>
  <w:style w:type="paragraph" w:customStyle="1" w:styleId="3DF30E240C2B48BBA78E1EF9513A83D1">
    <w:name w:val="3DF30E240C2B48BBA78E1EF9513A83D1"/>
    <w:rsid w:val="001D2315"/>
    <w:pPr>
      <w:spacing w:after="160" w:line="259" w:lineRule="auto"/>
    </w:pPr>
  </w:style>
  <w:style w:type="paragraph" w:customStyle="1" w:styleId="F27F2DE9BDF745ACBCC0C713BDF434B8">
    <w:name w:val="F27F2DE9BDF745ACBCC0C713BDF434B8"/>
    <w:rsid w:val="001D2315"/>
    <w:pPr>
      <w:spacing w:after="160" w:line="259" w:lineRule="auto"/>
    </w:pPr>
  </w:style>
  <w:style w:type="paragraph" w:customStyle="1" w:styleId="B877344C6ABD49638C21EBF31E90A823">
    <w:name w:val="B877344C6ABD49638C21EBF31E90A823"/>
    <w:rsid w:val="001D2315"/>
    <w:pPr>
      <w:spacing w:after="160" w:line="259" w:lineRule="auto"/>
    </w:pPr>
  </w:style>
  <w:style w:type="paragraph" w:customStyle="1" w:styleId="54C1274BA85D4F67AEFDBAF07046408E">
    <w:name w:val="54C1274BA85D4F67AEFDBAF07046408E"/>
    <w:rsid w:val="001D2315"/>
    <w:pPr>
      <w:spacing w:after="160" w:line="259" w:lineRule="auto"/>
    </w:pPr>
  </w:style>
  <w:style w:type="paragraph" w:customStyle="1" w:styleId="939DF42AB1E6419383FF724FD4718C1E">
    <w:name w:val="939DF42AB1E6419383FF724FD4718C1E"/>
    <w:rsid w:val="001D2315"/>
    <w:pPr>
      <w:spacing w:after="160" w:line="259" w:lineRule="auto"/>
    </w:pPr>
  </w:style>
  <w:style w:type="paragraph" w:customStyle="1" w:styleId="8117E14FE6EF456296FE1D0E3656F5BE">
    <w:name w:val="8117E14FE6EF456296FE1D0E3656F5BE"/>
    <w:rsid w:val="001D2315"/>
    <w:pPr>
      <w:spacing w:after="160" w:line="259" w:lineRule="auto"/>
    </w:pPr>
  </w:style>
  <w:style w:type="paragraph" w:customStyle="1" w:styleId="E19B0D2AD11D4607ADB73DD9D62C5DD0">
    <w:name w:val="E19B0D2AD11D4607ADB73DD9D62C5DD0"/>
    <w:rsid w:val="001D2315"/>
    <w:pPr>
      <w:spacing w:after="160" w:line="259" w:lineRule="auto"/>
    </w:pPr>
  </w:style>
  <w:style w:type="paragraph" w:customStyle="1" w:styleId="B552DCF8DE9843CD841FCF015482CC9B">
    <w:name w:val="B552DCF8DE9843CD841FCF015482CC9B"/>
    <w:rsid w:val="001D2315"/>
    <w:pPr>
      <w:spacing w:after="160" w:line="259" w:lineRule="auto"/>
    </w:pPr>
  </w:style>
  <w:style w:type="paragraph" w:customStyle="1" w:styleId="3F098D14339542C4AAF1E0E60603D999">
    <w:name w:val="3F098D14339542C4AAF1E0E60603D999"/>
    <w:rsid w:val="001D2315"/>
    <w:pPr>
      <w:spacing w:after="160" w:line="259" w:lineRule="auto"/>
    </w:pPr>
  </w:style>
  <w:style w:type="paragraph" w:customStyle="1" w:styleId="C7A03CAFDDAE4318851FA7C7661CC3C2">
    <w:name w:val="C7A03CAFDDAE4318851FA7C7661CC3C2"/>
    <w:rsid w:val="001D2315"/>
    <w:pPr>
      <w:spacing w:after="160" w:line="259" w:lineRule="auto"/>
    </w:pPr>
  </w:style>
  <w:style w:type="paragraph" w:customStyle="1" w:styleId="2F39D5798D2E4F73A445F678DCCCD3BD">
    <w:name w:val="2F39D5798D2E4F73A445F678DCCCD3BD"/>
    <w:rsid w:val="001D2315"/>
    <w:pPr>
      <w:spacing w:after="160" w:line="259" w:lineRule="auto"/>
    </w:pPr>
  </w:style>
  <w:style w:type="paragraph" w:customStyle="1" w:styleId="BFF2589AAB3D40BE8951F41F1A67980A">
    <w:name w:val="BFF2589AAB3D40BE8951F41F1A67980A"/>
    <w:rsid w:val="001D2315"/>
    <w:pPr>
      <w:spacing w:after="160" w:line="259" w:lineRule="auto"/>
    </w:pPr>
  </w:style>
  <w:style w:type="paragraph" w:customStyle="1" w:styleId="F7F6D77D1C184786A37B9275A00650A6">
    <w:name w:val="F7F6D77D1C184786A37B9275A00650A6"/>
    <w:rsid w:val="001D2315"/>
    <w:pPr>
      <w:spacing w:after="160" w:line="259" w:lineRule="auto"/>
    </w:pPr>
  </w:style>
  <w:style w:type="paragraph" w:customStyle="1" w:styleId="B948C964AEEA42168872CD6BBA78EE20">
    <w:name w:val="B948C964AEEA42168872CD6BBA78EE20"/>
    <w:rsid w:val="001D2315"/>
    <w:pPr>
      <w:spacing w:after="160" w:line="259" w:lineRule="auto"/>
    </w:pPr>
  </w:style>
  <w:style w:type="paragraph" w:customStyle="1" w:styleId="12686AB41CEE41B2ABE68511DC64FFD5">
    <w:name w:val="12686AB41CEE41B2ABE68511DC64FFD5"/>
    <w:rsid w:val="001D2315"/>
    <w:pPr>
      <w:spacing w:after="160" w:line="259" w:lineRule="auto"/>
    </w:pPr>
  </w:style>
  <w:style w:type="paragraph" w:customStyle="1" w:styleId="6711557F0DE34A33988C772447CB900B">
    <w:name w:val="6711557F0DE34A33988C772447CB900B"/>
    <w:rsid w:val="001D2315"/>
    <w:pPr>
      <w:spacing w:after="160" w:line="259" w:lineRule="auto"/>
    </w:pPr>
  </w:style>
  <w:style w:type="paragraph" w:customStyle="1" w:styleId="629507933468467F8BDE8A2000679527">
    <w:name w:val="629507933468467F8BDE8A2000679527"/>
    <w:rsid w:val="001D2315"/>
    <w:pPr>
      <w:spacing w:after="160" w:line="259" w:lineRule="auto"/>
    </w:pPr>
  </w:style>
  <w:style w:type="paragraph" w:customStyle="1" w:styleId="E78C2FA90A9B4ABF9C8AC814FA411175">
    <w:name w:val="E78C2FA90A9B4ABF9C8AC814FA411175"/>
    <w:rsid w:val="001D2315"/>
    <w:pPr>
      <w:spacing w:after="160" w:line="259" w:lineRule="auto"/>
    </w:pPr>
  </w:style>
  <w:style w:type="paragraph" w:customStyle="1" w:styleId="9924F7DCCC2844FE92E0148049222218">
    <w:name w:val="9924F7DCCC2844FE92E0148049222218"/>
    <w:rsid w:val="001D2315"/>
    <w:pPr>
      <w:spacing w:after="160" w:line="259" w:lineRule="auto"/>
    </w:pPr>
  </w:style>
  <w:style w:type="paragraph" w:customStyle="1" w:styleId="14801CE3803B43C0B7E9621BF989F152">
    <w:name w:val="14801CE3803B43C0B7E9621BF989F152"/>
    <w:rsid w:val="001D2315"/>
    <w:pPr>
      <w:spacing w:after="160" w:line="259" w:lineRule="auto"/>
    </w:pPr>
  </w:style>
  <w:style w:type="paragraph" w:customStyle="1" w:styleId="9B25C6EE17B94BABA4300F4E36ECA554">
    <w:name w:val="9B25C6EE17B94BABA4300F4E36ECA554"/>
    <w:rsid w:val="001D2315"/>
    <w:pPr>
      <w:spacing w:after="160" w:line="259" w:lineRule="auto"/>
    </w:pPr>
  </w:style>
  <w:style w:type="paragraph" w:customStyle="1" w:styleId="6EAB65D9EF1A4EE09FFB2F1A4057D39B">
    <w:name w:val="6EAB65D9EF1A4EE09FFB2F1A4057D39B"/>
    <w:rsid w:val="001D2315"/>
    <w:pPr>
      <w:spacing w:after="160" w:line="259" w:lineRule="auto"/>
    </w:pPr>
  </w:style>
  <w:style w:type="paragraph" w:customStyle="1" w:styleId="9327231016D545118061494E6BF5AD744">
    <w:name w:val="9327231016D545118061494E6BF5AD74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7">
    <w:name w:val="F6E938360C434A399B7ACD268FACF92C7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5">
    <w:name w:val="9327231016D545118061494E6BF5AD745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8">
    <w:name w:val="F6E938360C434A399B7ACD268FACF92C8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6">
    <w:name w:val="9327231016D545118061494E6BF5AD746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9">
    <w:name w:val="F6E938360C434A399B7ACD268FACF92C9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7">
    <w:name w:val="9327231016D545118061494E6BF5AD747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10">
    <w:name w:val="F6E938360C434A399B7ACD268FACF92C10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8">
    <w:name w:val="9327231016D545118061494E6BF5AD748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1">
    <w:name w:val="F6E938360C434A399B7ACD268FACF92C1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9">
    <w:name w:val="9327231016D545118061494E6BF5AD749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2">
    <w:name w:val="F6E938360C434A399B7ACD268FACF92C1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0">
    <w:name w:val="9327231016D545118061494E6BF5AD7410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3">
    <w:name w:val="F6E938360C434A399B7ACD268FACF92C1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1">
    <w:name w:val="9327231016D545118061494E6BF5AD741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4">
    <w:name w:val="F6E938360C434A399B7ACD268FACF92C1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2">
    <w:name w:val="9327231016D545118061494E6BF5AD7412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5">
    <w:name w:val="F6E938360C434A399B7ACD268FACF92C15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3">
    <w:name w:val="9327231016D545118061494E6BF5AD7413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6">
    <w:name w:val="F6E938360C434A399B7ACD268FACF92C16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4">
    <w:name w:val="9327231016D545118061494E6BF5AD7414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7">
    <w:name w:val="F6E938360C434A399B7ACD268FACF92C17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5">
    <w:name w:val="9327231016D545118061494E6BF5AD7415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8">
    <w:name w:val="F6E938360C434A399B7ACD268FACF92C18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6">
    <w:name w:val="9327231016D545118061494E6BF5AD7416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9">
    <w:name w:val="F6E938360C434A399B7ACD268FACF92C19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D3A30E678D0457EB690E02367EC414F">
    <w:name w:val="7D3A30E678D0457EB690E02367EC414F"/>
    <w:rsid w:val="004C2F62"/>
    <w:pPr>
      <w:spacing w:after="160" w:line="259" w:lineRule="auto"/>
    </w:pPr>
  </w:style>
  <w:style w:type="paragraph" w:customStyle="1" w:styleId="9327231016D545118061494E6BF5AD7417">
    <w:name w:val="9327231016D545118061494E6BF5AD7417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0">
    <w:name w:val="F6E938360C434A399B7ACD268FACF92C20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8">
    <w:name w:val="9327231016D545118061494E6BF5AD7418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1">
    <w:name w:val="F6E938360C434A399B7ACD268FACF92C21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50B9FC6837F4F1882BA801A41499F04">
    <w:name w:val="450B9FC6837F4F1882BA801A41499F04"/>
    <w:rsid w:val="00326A8A"/>
    <w:pPr>
      <w:spacing w:after="160" w:line="259" w:lineRule="auto"/>
    </w:pPr>
  </w:style>
  <w:style w:type="paragraph" w:customStyle="1" w:styleId="9327231016D545118061494E6BF5AD7419">
    <w:name w:val="9327231016D545118061494E6BF5AD7419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2">
    <w:name w:val="F6E938360C434A399B7ACD268FACF92C22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4B02DD5C1747F9B4AA24D23F747EB5">
    <w:name w:val="ED4B02DD5C1747F9B4AA24D23F747EB5"/>
    <w:rsid w:val="00326A8A"/>
    <w:pPr>
      <w:spacing w:after="160" w:line="259" w:lineRule="auto"/>
    </w:pPr>
  </w:style>
  <w:style w:type="paragraph" w:customStyle="1" w:styleId="ADA6DBCCB2E04379AB421548101D7EBD">
    <w:name w:val="ADA6DBCCB2E04379AB421548101D7EBD"/>
    <w:rsid w:val="00326A8A"/>
    <w:pPr>
      <w:spacing w:after="160" w:line="259" w:lineRule="auto"/>
    </w:pPr>
  </w:style>
  <w:style w:type="paragraph" w:customStyle="1" w:styleId="5E48AE7DF85B473CB4F1F5C84B9A0097">
    <w:name w:val="5E48AE7DF85B473CB4F1F5C84B9A0097"/>
    <w:rsid w:val="00326A8A"/>
    <w:pPr>
      <w:spacing w:after="160" w:line="259" w:lineRule="auto"/>
    </w:pPr>
  </w:style>
  <w:style w:type="paragraph" w:customStyle="1" w:styleId="FE82CEA14E944327BCE5708619C7B085">
    <w:name w:val="FE82CEA14E944327BCE5708619C7B085"/>
    <w:rsid w:val="00326A8A"/>
    <w:pPr>
      <w:spacing w:after="160" w:line="259" w:lineRule="auto"/>
    </w:pPr>
  </w:style>
  <w:style w:type="paragraph" w:customStyle="1" w:styleId="523909DB620345BFAB0882BF2F319DBD">
    <w:name w:val="523909DB620345BFAB0882BF2F319DBD"/>
    <w:rsid w:val="00326A8A"/>
    <w:pPr>
      <w:spacing w:after="160" w:line="259" w:lineRule="auto"/>
    </w:pPr>
  </w:style>
  <w:style w:type="paragraph" w:customStyle="1" w:styleId="A140726A6A614F829E46F27BF640A7B9">
    <w:name w:val="A140726A6A614F829E46F27BF640A7B9"/>
    <w:rsid w:val="00326A8A"/>
    <w:pPr>
      <w:spacing w:after="160" w:line="259" w:lineRule="auto"/>
    </w:pPr>
  </w:style>
  <w:style w:type="paragraph" w:customStyle="1" w:styleId="BDFF862CC4D44BB8B776D35EB36B2CC7">
    <w:name w:val="BDFF862CC4D44BB8B776D35EB36B2CC7"/>
    <w:rsid w:val="00326A8A"/>
    <w:pPr>
      <w:spacing w:after="160" w:line="259" w:lineRule="auto"/>
    </w:pPr>
  </w:style>
  <w:style w:type="paragraph" w:customStyle="1" w:styleId="5B612274BC214066BE4763FEFD0D8782">
    <w:name w:val="5B612274BC214066BE4763FEFD0D8782"/>
    <w:rsid w:val="00326A8A"/>
    <w:pPr>
      <w:spacing w:after="160" w:line="259" w:lineRule="auto"/>
    </w:pPr>
  </w:style>
  <w:style w:type="paragraph" w:customStyle="1" w:styleId="39EAA993DF2D431981EFE9B1A2405C17">
    <w:name w:val="39EAA993DF2D431981EFE9B1A2405C17"/>
    <w:rsid w:val="00326A8A"/>
    <w:pPr>
      <w:spacing w:after="160" w:line="259" w:lineRule="auto"/>
    </w:pPr>
  </w:style>
  <w:style w:type="paragraph" w:customStyle="1" w:styleId="A160CF2B56154D48BA75CD84F6AEC73F">
    <w:name w:val="A160CF2B56154D48BA75CD84F6AEC73F"/>
    <w:rsid w:val="00326A8A"/>
    <w:pPr>
      <w:spacing w:after="160" w:line="259" w:lineRule="auto"/>
    </w:pPr>
  </w:style>
  <w:style w:type="paragraph" w:customStyle="1" w:styleId="1F7EFCE1FA5543D1A1435390D3645346">
    <w:name w:val="1F7EFCE1FA5543D1A1435390D3645346"/>
    <w:rsid w:val="00326A8A"/>
    <w:pPr>
      <w:spacing w:after="160" w:line="259" w:lineRule="auto"/>
    </w:pPr>
  </w:style>
  <w:style w:type="paragraph" w:customStyle="1" w:styleId="1A599DA1B0CE446A957AB359381F6736">
    <w:name w:val="1A599DA1B0CE446A957AB359381F6736"/>
    <w:rsid w:val="00326A8A"/>
    <w:pPr>
      <w:spacing w:after="160" w:line="259" w:lineRule="auto"/>
    </w:pPr>
  </w:style>
  <w:style w:type="paragraph" w:customStyle="1" w:styleId="DB99A034A9164934B392A227B324780E">
    <w:name w:val="DB99A034A9164934B392A227B324780E"/>
    <w:rsid w:val="00326A8A"/>
    <w:pPr>
      <w:spacing w:after="160" w:line="259" w:lineRule="auto"/>
    </w:pPr>
  </w:style>
  <w:style w:type="paragraph" w:customStyle="1" w:styleId="CD98D29D0B0445A2A99918EB292D62BF">
    <w:name w:val="CD98D29D0B0445A2A99918EB292D62BF"/>
    <w:rsid w:val="00326A8A"/>
    <w:pPr>
      <w:spacing w:after="160" w:line="259" w:lineRule="auto"/>
    </w:pPr>
  </w:style>
  <w:style w:type="paragraph" w:customStyle="1" w:styleId="A6041439ECE94EFE9D914C29B9F3AF2B">
    <w:name w:val="A6041439ECE94EFE9D914C29B9F3AF2B"/>
    <w:rsid w:val="00326A8A"/>
    <w:pPr>
      <w:spacing w:after="160" w:line="259" w:lineRule="auto"/>
    </w:pPr>
  </w:style>
  <w:style w:type="paragraph" w:customStyle="1" w:styleId="6047BC4F7DA64505A020D2903759F3AA">
    <w:name w:val="6047BC4F7DA64505A020D2903759F3AA"/>
    <w:rsid w:val="00326A8A"/>
    <w:pPr>
      <w:spacing w:after="160" w:line="259" w:lineRule="auto"/>
    </w:pPr>
  </w:style>
  <w:style w:type="paragraph" w:customStyle="1" w:styleId="DFBC914C40D944268387A1C1B1B55FDA">
    <w:name w:val="DFBC914C40D944268387A1C1B1B55FDA"/>
    <w:rsid w:val="00326A8A"/>
    <w:pPr>
      <w:spacing w:after="160" w:line="259" w:lineRule="auto"/>
    </w:pPr>
  </w:style>
  <w:style w:type="paragraph" w:customStyle="1" w:styleId="63F26E3A6B614573ACF6C389B78E77BD">
    <w:name w:val="63F26E3A6B614573ACF6C389B78E77BD"/>
    <w:rsid w:val="00326A8A"/>
    <w:pPr>
      <w:spacing w:after="160" w:line="259" w:lineRule="auto"/>
    </w:pPr>
  </w:style>
  <w:style w:type="paragraph" w:customStyle="1" w:styleId="04E1D3A03E6949189EEE38536DA0F772">
    <w:name w:val="04E1D3A03E6949189EEE38536DA0F772"/>
    <w:rsid w:val="00326A8A"/>
    <w:pPr>
      <w:spacing w:after="160" w:line="259" w:lineRule="auto"/>
    </w:pPr>
  </w:style>
  <w:style w:type="paragraph" w:customStyle="1" w:styleId="AB6CBFA8E0714D91A5F99EA4486C2399">
    <w:name w:val="AB6CBFA8E0714D91A5F99EA4486C2399"/>
    <w:rsid w:val="00326A8A"/>
    <w:pPr>
      <w:spacing w:after="160" w:line="259" w:lineRule="auto"/>
    </w:pPr>
  </w:style>
  <w:style w:type="paragraph" w:customStyle="1" w:styleId="092C3553CE1D4A3A9EACAD9C0DBF9B99">
    <w:name w:val="092C3553CE1D4A3A9EACAD9C0DBF9B99"/>
    <w:rsid w:val="00326A8A"/>
    <w:pPr>
      <w:spacing w:after="160" w:line="259" w:lineRule="auto"/>
    </w:pPr>
  </w:style>
  <w:style w:type="paragraph" w:customStyle="1" w:styleId="A6943A306197416A9913A0C8B44F67C5">
    <w:name w:val="A6943A306197416A9913A0C8B44F67C5"/>
    <w:rsid w:val="00326A8A"/>
    <w:pPr>
      <w:spacing w:after="160" w:line="259" w:lineRule="auto"/>
    </w:pPr>
  </w:style>
  <w:style w:type="paragraph" w:customStyle="1" w:styleId="136FD29C186446AAA333881B8F196BB2">
    <w:name w:val="136FD29C186446AAA333881B8F196BB2"/>
    <w:rsid w:val="00326A8A"/>
    <w:pPr>
      <w:spacing w:after="160" w:line="259" w:lineRule="auto"/>
    </w:pPr>
  </w:style>
  <w:style w:type="paragraph" w:customStyle="1" w:styleId="50DDC19E98924F9DAF8F507032F09656">
    <w:name w:val="50DDC19E98924F9DAF8F507032F09656"/>
    <w:rsid w:val="00326A8A"/>
    <w:pPr>
      <w:spacing w:after="160" w:line="259" w:lineRule="auto"/>
    </w:pPr>
  </w:style>
  <w:style w:type="paragraph" w:customStyle="1" w:styleId="DE5D2BA67A0E4DE6A476680810C8031D">
    <w:name w:val="DE5D2BA67A0E4DE6A476680810C8031D"/>
    <w:rsid w:val="00326A8A"/>
    <w:pPr>
      <w:spacing w:after="160" w:line="259" w:lineRule="auto"/>
    </w:pPr>
  </w:style>
  <w:style w:type="paragraph" w:customStyle="1" w:styleId="3486D100F1D542358B44205CDF4B64E7">
    <w:name w:val="3486D100F1D542358B44205CDF4B64E7"/>
    <w:rsid w:val="00326A8A"/>
    <w:pPr>
      <w:spacing w:after="160" w:line="259" w:lineRule="auto"/>
    </w:pPr>
  </w:style>
  <w:style w:type="paragraph" w:customStyle="1" w:styleId="B133E3E5D4124C229C64D3F636FCA8A4">
    <w:name w:val="B133E3E5D4124C229C64D3F636FCA8A4"/>
    <w:rsid w:val="00326A8A"/>
    <w:pPr>
      <w:spacing w:after="160" w:line="259" w:lineRule="auto"/>
    </w:pPr>
  </w:style>
  <w:style w:type="paragraph" w:customStyle="1" w:styleId="DF590C52CF8F4862875B842786501D0D">
    <w:name w:val="DF590C52CF8F4862875B842786501D0D"/>
    <w:rsid w:val="00326A8A"/>
    <w:pPr>
      <w:spacing w:after="160" w:line="259" w:lineRule="auto"/>
    </w:pPr>
  </w:style>
  <w:style w:type="paragraph" w:customStyle="1" w:styleId="F02EEB2CCF0646F0864E776887D448A3">
    <w:name w:val="F02EEB2CCF0646F0864E776887D448A3"/>
    <w:rsid w:val="00326A8A"/>
    <w:pPr>
      <w:spacing w:after="160" w:line="259" w:lineRule="auto"/>
    </w:pPr>
  </w:style>
  <w:style w:type="paragraph" w:customStyle="1" w:styleId="016D47EA19C84429812E46C3EB44AB8B">
    <w:name w:val="016D47EA19C84429812E46C3EB44AB8B"/>
    <w:rsid w:val="00326A8A"/>
    <w:pPr>
      <w:spacing w:after="160" w:line="259" w:lineRule="auto"/>
    </w:pPr>
  </w:style>
  <w:style w:type="paragraph" w:customStyle="1" w:styleId="C258A623D6144B21BB96E11FC7930B4B">
    <w:name w:val="C258A623D6144B21BB96E11FC7930B4B"/>
    <w:rsid w:val="00326A8A"/>
    <w:pPr>
      <w:spacing w:after="160" w:line="259" w:lineRule="auto"/>
    </w:pPr>
  </w:style>
  <w:style w:type="paragraph" w:customStyle="1" w:styleId="8BBB91B5B5F8480E88EB67CC48EE22C1">
    <w:name w:val="8BBB91B5B5F8480E88EB67CC48EE22C1"/>
    <w:rsid w:val="00326A8A"/>
    <w:pPr>
      <w:spacing w:after="160" w:line="259" w:lineRule="auto"/>
    </w:pPr>
  </w:style>
  <w:style w:type="paragraph" w:customStyle="1" w:styleId="486B5AFA51E04A7DA9EAC7F70298F4A8">
    <w:name w:val="486B5AFA51E04A7DA9EAC7F70298F4A8"/>
    <w:rsid w:val="00326A8A"/>
    <w:pPr>
      <w:spacing w:after="160" w:line="259" w:lineRule="auto"/>
    </w:pPr>
  </w:style>
  <w:style w:type="paragraph" w:customStyle="1" w:styleId="71B8B00239044693B2DA5E7DD99AE5A8">
    <w:name w:val="71B8B00239044693B2DA5E7DD99AE5A8"/>
    <w:rsid w:val="00326A8A"/>
    <w:pPr>
      <w:spacing w:after="160" w:line="259" w:lineRule="auto"/>
    </w:pPr>
  </w:style>
  <w:style w:type="paragraph" w:customStyle="1" w:styleId="24F8B6B687664E30B9965671FF518D66">
    <w:name w:val="24F8B6B687664E30B9965671FF518D66"/>
    <w:rsid w:val="00326A8A"/>
    <w:pPr>
      <w:spacing w:after="160" w:line="259" w:lineRule="auto"/>
    </w:pPr>
  </w:style>
  <w:style w:type="paragraph" w:customStyle="1" w:styleId="3A6694E52D6448E090FBE2ADC8DB4620">
    <w:name w:val="3A6694E52D6448E090FBE2ADC8DB4620"/>
    <w:rsid w:val="00326A8A"/>
    <w:pPr>
      <w:spacing w:after="160" w:line="259" w:lineRule="auto"/>
    </w:pPr>
  </w:style>
  <w:style w:type="paragraph" w:customStyle="1" w:styleId="EF2D12D6269A4E3A85A919CEEF111B9E">
    <w:name w:val="EF2D12D6269A4E3A85A919CEEF111B9E"/>
    <w:rsid w:val="00326A8A"/>
    <w:pPr>
      <w:spacing w:after="160" w:line="259" w:lineRule="auto"/>
    </w:pPr>
  </w:style>
  <w:style w:type="paragraph" w:customStyle="1" w:styleId="7210325E01744DF5921007890093037F">
    <w:name w:val="7210325E01744DF5921007890093037F"/>
    <w:rsid w:val="00326A8A"/>
    <w:pPr>
      <w:spacing w:after="160" w:line="259" w:lineRule="auto"/>
    </w:pPr>
  </w:style>
  <w:style w:type="paragraph" w:customStyle="1" w:styleId="04D7228EC630474985280455F062A82D">
    <w:name w:val="04D7228EC630474985280455F062A82D"/>
    <w:rsid w:val="00326A8A"/>
    <w:pPr>
      <w:spacing w:after="160" w:line="259" w:lineRule="auto"/>
    </w:pPr>
  </w:style>
  <w:style w:type="paragraph" w:customStyle="1" w:styleId="E150C36424384E299C1124F43218F966">
    <w:name w:val="E150C36424384E299C1124F43218F966"/>
    <w:rsid w:val="00326A8A"/>
    <w:pPr>
      <w:spacing w:after="160" w:line="259" w:lineRule="auto"/>
    </w:pPr>
  </w:style>
  <w:style w:type="paragraph" w:customStyle="1" w:styleId="22CF912EB5D949D7A1F8C68CA5F9ADD6">
    <w:name w:val="22CF912EB5D949D7A1F8C68CA5F9ADD6"/>
    <w:rsid w:val="00326A8A"/>
    <w:pPr>
      <w:spacing w:after="160" w:line="259" w:lineRule="auto"/>
    </w:pPr>
  </w:style>
  <w:style w:type="paragraph" w:customStyle="1" w:styleId="443CFBFBB14E4444B8A2806C6AE0B4EB">
    <w:name w:val="443CFBFBB14E4444B8A2806C6AE0B4EB"/>
    <w:rsid w:val="00326A8A"/>
    <w:pPr>
      <w:spacing w:after="160" w:line="259" w:lineRule="auto"/>
    </w:pPr>
  </w:style>
  <w:style w:type="paragraph" w:customStyle="1" w:styleId="A3B5A0E8992B4BBFB70ACA1A8AEE93FE">
    <w:name w:val="A3B5A0E8992B4BBFB70ACA1A8AEE93FE"/>
    <w:rsid w:val="00326A8A"/>
    <w:pPr>
      <w:spacing w:after="160" w:line="259" w:lineRule="auto"/>
    </w:pPr>
  </w:style>
  <w:style w:type="paragraph" w:customStyle="1" w:styleId="92229378624E4DA6A48B34D458236384">
    <w:name w:val="92229378624E4DA6A48B34D458236384"/>
    <w:rsid w:val="00326A8A"/>
    <w:pPr>
      <w:spacing w:after="160" w:line="259" w:lineRule="auto"/>
    </w:pPr>
  </w:style>
  <w:style w:type="paragraph" w:customStyle="1" w:styleId="2ADC604661754C658F9AF0789242AAF4">
    <w:name w:val="2ADC604661754C658F9AF0789242AAF4"/>
    <w:rsid w:val="00326A8A"/>
    <w:pPr>
      <w:spacing w:after="160" w:line="259" w:lineRule="auto"/>
    </w:pPr>
  </w:style>
  <w:style w:type="paragraph" w:customStyle="1" w:styleId="8C56F90E3ED4477E87AB9164CDCD2F54">
    <w:name w:val="8C56F90E3ED4477E87AB9164CDCD2F54"/>
    <w:rsid w:val="00326A8A"/>
    <w:pPr>
      <w:spacing w:after="160" w:line="259" w:lineRule="auto"/>
    </w:pPr>
  </w:style>
  <w:style w:type="paragraph" w:customStyle="1" w:styleId="B19EAFA2A21C4DE7AB7C6369D3C8C2B6">
    <w:name w:val="B19EAFA2A21C4DE7AB7C6369D3C8C2B6"/>
    <w:rsid w:val="00326A8A"/>
    <w:pPr>
      <w:spacing w:after="160" w:line="259" w:lineRule="auto"/>
    </w:pPr>
  </w:style>
  <w:style w:type="paragraph" w:customStyle="1" w:styleId="2E9A8621512D4262AED1855C0FBE58DD">
    <w:name w:val="2E9A8621512D4262AED1855C0FBE58DD"/>
    <w:rsid w:val="00326A8A"/>
    <w:pPr>
      <w:spacing w:after="160" w:line="259" w:lineRule="auto"/>
    </w:pPr>
  </w:style>
  <w:style w:type="paragraph" w:customStyle="1" w:styleId="0F8F5F02CBFD4EB2A82BAEA4F2DA29A7">
    <w:name w:val="0F8F5F02CBFD4EB2A82BAEA4F2DA29A7"/>
    <w:rsid w:val="00326A8A"/>
    <w:pPr>
      <w:spacing w:after="160" w:line="259" w:lineRule="auto"/>
    </w:pPr>
  </w:style>
  <w:style w:type="paragraph" w:customStyle="1" w:styleId="39AA3BD90279427F98DD7BB8B76BC0A2">
    <w:name w:val="39AA3BD90279427F98DD7BB8B76BC0A2"/>
    <w:rsid w:val="00326A8A"/>
    <w:pPr>
      <w:spacing w:after="160" w:line="259" w:lineRule="auto"/>
    </w:pPr>
  </w:style>
  <w:style w:type="paragraph" w:customStyle="1" w:styleId="FDF8AEE608D34D188BBE3D9D4FEAB709">
    <w:name w:val="FDF8AEE608D34D188BBE3D9D4FEAB709"/>
    <w:rsid w:val="00326A8A"/>
    <w:pPr>
      <w:spacing w:after="160" w:line="259" w:lineRule="auto"/>
    </w:pPr>
  </w:style>
  <w:style w:type="paragraph" w:customStyle="1" w:styleId="A7B7CAED113A47C6B805E2DE040E7F73">
    <w:name w:val="A7B7CAED113A47C6B805E2DE040E7F73"/>
    <w:rsid w:val="00326A8A"/>
    <w:pPr>
      <w:spacing w:after="160" w:line="259" w:lineRule="auto"/>
    </w:pPr>
  </w:style>
  <w:style w:type="paragraph" w:customStyle="1" w:styleId="6E692FE571C24D0C98B982861A8189A4">
    <w:name w:val="6E692FE571C24D0C98B982861A8189A4"/>
    <w:rsid w:val="00326A8A"/>
    <w:pPr>
      <w:spacing w:after="160" w:line="259" w:lineRule="auto"/>
    </w:pPr>
  </w:style>
  <w:style w:type="paragraph" w:customStyle="1" w:styleId="9021BF3D8F5748F0BA2246CEC8D0497E">
    <w:name w:val="9021BF3D8F5748F0BA2246CEC8D0497E"/>
    <w:rsid w:val="00326A8A"/>
    <w:pPr>
      <w:spacing w:after="160" w:line="259" w:lineRule="auto"/>
    </w:pPr>
  </w:style>
  <w:style w:type="paragraph" w:customStyle="1" w:styleId="9DA5236A65074C0D80C6827866ADD458">
    <w:name w:val="9DA5236A65074C0D80C6827866ADD458"/>
    <w:rsid w:val="00326A8A"/>
    <w:pPr>
      <w:spacing w:after="160" w:line="259" w:lineRule="auto"/>
    </w:pPr>
  </w:style>
  <w:style w:type="paragraph" w:customStyle="1" w:styleId="BF1F9921E4004630AB5789241BD7CAD4">
    <w:name w:val="BF1F9921E4004630AB5789241BD7CAD4"/>
    <w:rsid w:val="00326A8A"/>
    <w:pPr>
      <w:spacing w:after="160" w:line="259" w:lineRule="auto"/>
    </w:pPr>
  </w:style>
  <w:style w:type="paragraph" w:customStyle="1" w:styleId="0EA9BECEC9F84DD5A5096659D3CB584C">
    <w:name w:val="0EA9BECEC9F84DD5A5096659D3CB584C"/>
    <w:rsid w:val="00326A8A"/>
    <w:pPr>
      <w:spacing w:after="160" w:line="259" w:lineRule="auto"/>
    </w:pPr>
  </w:style>
  <w:style w:type="paragraph" w:customStyle="1" w:styleId="CECE5A1F92544F569B89A2DE68DEEBE1">
    <w:name w:val="CECE5A1F92544F569B89A2DE68DEEBE1"/>
    <w:rsid w:val="00326A8A"/>
    <w:pPr>
      <w:spacing w:after="160" w:line="259" w:lineRule="auto"/>
    </w:pPr>
  </w:style>
  <w:style w:type="paragraph" w:customStyle="1" w:styleId="53DB54A03FFC48FE9036807CCBCF8627">
    <w:name w:val="53DB54A03FFC48FE9036807CCBCF8627"/>
    <w:rsid w:val="00326A8A"/>
    <w:pPr>
      <w:spacing w:after="160" w:line="259" w:lineRule="auto"/>
    </w:pPr>
  </w:style>
  <w:style w:type="paragraph" w:customStyle="1" w:styleId="616D6F0EE0C94C588844DDF0B47FC56B">
    <w:name w:val="616D6F0EE0C94C588844DDF0B47FC56B"/>
    <w:rsid w:val="00326A8A"/>
    <w:pPr>
      <w:spacing w:after="160" w:line="259" w:lineRule="auto"/>
    </w:pPr>
  </w:style>
  <w:style w:type="character" w:customStyle="1" w:styleId="90">
    <w:name w:val="Заголовок 9 Знак"/>
    <w:basedOn w:val="a1"/>
    <w:link w:val="9"/>
    <w:uiPriority w:val="9"/>
    <w:semiHidden/>
    <w:rsid w:val="008A715F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A6694E52D6448E090FBE2ADC8DB46201">
    <w:name w:val="3A6694E52D6448E090FBE2ADC8DB46201"/>
    <w:rsid w:val="00B9603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1">
    <w:name w:val="0F8F5F02CBFD4EB2A82BAEA4F2DA29A71"/>
    <w:rsid w:val="00B960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a8">
    <w:name w:val="Intense Quote"/>
    <w:basedOn w:val="a0"/>
    <w:next w:val="a0"/>
    <w:link w:val="a9"/>
    <w:uiPriority w:val="30"/>
    <w:unhideWhenUsed/>
    <w:qFormat/>
    <w:rsid w:val="008A71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4472C4" w:themeColor="accent1"/>
      <w:lang w:eastAsia="ja-JP"/>
    </w:rPr>
  </w:style>
  <w:style w:type="character" w:customStyle="1" w:styleId="a9">
    <w:name w:val="Выделенная цитата Знак"/>
    <w:basedOn w:val="a1"/>
    <w:link w:val="a8"/>
    <w:uiPriority w:val="30"/>
    <w:rsid w:val="008A715F"/>
    <w:rPr>
      <w:rFonts w:eastAsiaTheme="minorHAnsi"/>
      <w:i/>
      <w:iCs/>
      <w:color w:val="4472C4" w:themeColor="accent1"/>
      <w:lang w:eastAsia="ja-JP"/>
    </w:rPr>
  </w:style>
  <w:style w:type="paragraph" w:customStyle="1" w:styleId="3A6694E52D6448E090FBE2ADC8DB46202">
    <w:name w:val="3A6694E52D6448E090FBE2ADC8DB46202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2">
    <w:name w:val="0F8F5F02CBFD4EB2A82BAEA4F2DA29A72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A6694E52D6448E090FBE2ADC8DB46203">
    <w:name w:val="3A6694E52D6448E090FBE2ADC8DB46203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3">
    <w:name w:val="0F8F5F02CBFD4EB2A82BAEA4F2DA29A73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BBB91B5B5F8480E88EB67CC48EE22C11">
    <w:name w:val="8BBB91B5B5F8480E88EB67CC48EE22C11"/>
    <w:rsid w:val="008A715F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1">
    <w:name w:val="486B5AFA51E04A7DA9EAC7F70298F4A81"/>
    <w:rsid w:val="008A71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1">
    <w:name w:val="71B8B00239044693B2DA5E7DD99AE5A81"/>
    <w:rsid w:val="008A715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4F8B6B687664E30B9965671FF518D661">
    <w:name w:val="24F8B6B687664E30B9965671FF518D661"/>
    <w:rsid w:val="008A715F"/>
    <w:pPr>
      <w:numPr>
        <w:numId w:val="2"/>
      </w:num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4">
    <w:name w:val="3A6694E52D6448E090FBE2ADC8DB46204"/>
    <w:rsid w:val="008A715F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1">
    <w:name w:val="EF2D12D6269A4E3A85A919CEEF111B9E1"/>
    <w:rsid w:val="008A71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1">
    <w:name w:val="7210325E01744DF5921007890093037F1"/>
    <w:rsid w:val="008A715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1">
    <w:name w:val="04D7228EC630474985280455F062A82D1"/>
    <w:rsid w:val="008A71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1">
    <w:name w:val="E150C36424384E299C1124F43218F9661"/>
    <w:rsid w:val="008A715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1">
    <w:name w:val="22CF912EB5D949D7A1F8C68CA5F9ADD61"/>
    <w:rsid w:val="008A715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1">
    <w:name w:val="443CFBFBB14E4444B8A2806C6AE0B4EB1"/>
    <w:rsid w:val="008A715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1">
    <w:name w:val="A3B5A0E8992B4BBFB70ACA1A8AEE93FE1"/>
    <w:rsid w:val="008A715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1">
    <w:name w:val="92229378624E4DA6A48B34D4582363841"/>
    <w:rsid w:val="008A715F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1">
    <w:name w:val="2ADC604661754C658F9AF0789242AAF41"/>
    <w:rsid w:val="008A715F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1">
    <w:name w:val="8C56F90E3ED4477E87AB9164CDCD2F541"/>
    <w:rsid w:val="008A715F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1">
    <w:name w:val="B19EAFA2A21C4DE7AB7C6369D3C8C2B61"/>
    <w:rsid w:val="008A715F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1">
    <w:name w:val="2E9A8621512D4262AED1855C0FBE58DD1"/>
    <w:rsid w:val="008A715F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4">
    <w:name w:val="0F8F5F02CBFD4EB2A82BAEA4F2DA29A74"/>
    <w:rsid w:val="008A71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1">
    <w:name w:val="39AA3BD90279427F98DD7BB8B76BC0A21"/>
    <w:rsid w:val="008A715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1">
    <w:name w:val="FDF8AEE608D34D188BBE3D9D4FEAB7091"/>
    <w:rsid w:val="008A71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1">
    <w:name w:val="A7B7CAED113A47C6B805E2DE040E7F731"/>
    <w:rsid w:val="008A715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1">
    <w:name w:val="6E692FE571C24D0C98B982861A8189A41"/>
    <w:rsid w:val="008A715F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1">
    <w:name w:val="9021BF3D8F5748F0BA2246CEC8D0497E1"/>
    <w:rsid w:val="008A71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1">
    <w:name w:val="9DA5236A65074C0D80C6827866ADD4581"/>
    <w:rsid w:val="008A715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1">
    <w:name w:val="BF1F9921E4004630AB5789241BD7CAD41"/>
    <w:rsid w:val="008A71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1">
    <w:name w:val="0EA9BECEC9F84DD5A5096659D3CB584C1"/>
    <w:rsid w:val="008A715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1">
    <w:name w:val="CECE5A1F92544F569B89A2DE68DEEBE11"/>
    <w:rsid w:val="008A715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1">
    <w:name w:val="53DB54A03FFC48FE9036807CCBCF86271"/>
    <w:rsid w:val="008A71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616D6F0EE0C94C588844DDF0B47FC56B1">
    <w:name w:val="616D6F0EE0C94C588844DDF0B47FC56B1"/>
    <w:rsid w:val="008A715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2">
    <w:name w:val="8BBB91B5B5F8480E88EB67CC48EE22C12"/>
    <w:rsid w:val="00E4616A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2">
    <w:name w:val="486B5AFA51E04A7DA9EAC7F70298F4A82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2">
    <w:name w:val="71B8B00239044693B2DA5E7DD99AE5A82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-3">
    <w:name w:val="Light List Accent 3"/>
    <w:basedOn w:val="a2"/>
    <w:uiPriority w:val="61"/>
    <w:semiHidden/>
    <w:unhideWhenUsed/>
    <w:rsid w:val="00E4616A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24F8B6B687664E30B9965671FF518D662">
    <w:name w:val="24F8B6B687664E30B9965671FF518D662"/>
    <w:rsid w:val="00E4616A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5">
    <w:name w:val="3A6694E52D6448E090FBE2ADC8DB46205"/>
    <w:rsid w:val="00E4616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2">
    <w:name w:val="EF2D12D6269A4E3A85A919CEEF111B9E2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2">
    <w:name w:val="7210325E01744DF5921007890093037F2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2">
    <w:name w:val="04D7228EC630474985280455F062A82D2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2">
    <w:name w:val="E150C36424384E299C1124F43218F9662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2">
    <w:name w:val="22CF912EB5D949D7A1F8C68CA5F9ADD62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2">
    <w:name w:val="443CFBFBB14E4444B8A2806C6AE0B4EB2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2">
    <w:name w:val="A3B5A0E8992B4BBFB70ACA1A8AEE93FE2"/>
    <w:rsid w:val="00E4616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2">
    <w:name w:val="92229378624E4DA6A48B34D4582363842"/>
    <w:rsid w:val="00E4616A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2">
    <w:name w:val="2ADC604661754C658F9AF0789242AAF42"/>
    <w:rsid w:val="00E4616A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2">
    <w:name w:val="8C56F90E3ED4477E87AB9164CDCD2F542"/>
    <w:rsid w:val="00E4616A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2">
    <w:name w:val="B19EAFA2A21C4DE7AB7C6369D3C8C2B62"/>
    <w:rsid w:val="00E4616A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2">
    <w:name w:val="2E9A8621512D4262AED1855C0FBE58DD2"/>
    <w:rsid w:val="00E4616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5">
    <w:name w:val="0F8F5F02CBFD4EB2A82BAEA4F2DA29A75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2">
    <w:name w:val="39AA3BD90279427F98DD7BB8B76BC0A22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2">
    <w:name w:val="FDF8AEE608D34D188BBE3D9D4FEAB7092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2">
    <w:name w:val="A7B7CAED113A47C6B805E2DE040E7F732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2">
    <w:name w:val="6E692FE571C24D0C98B982861A8189A42"/>
    <w:rsid w:val="00E4616A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2">
    <w:name w:val="9021BF3D8F5748F0BA2246CEC8D0497E2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2">
    <w:name w:val="9DA5236A65074C0D80C6827866ADD4582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2">
    <w:name w:val="BF1F9921E4004630AB5789241BD7CAD42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2">
    <w:name w:val="0EA9BECEC9F84DD5A5096659D3CB584C2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2">
    <w:name w:val="CECE5A1F92544F569B89A2DE68DEEBE12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2">
    <w:name w:val="53DB54A03FFC48FE9036807CCBCF86272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50">
    <w:name w:val="List Continue 5"/>
    <w:basedOn w:val="a0"/>
    <w:uiPriority w:val="99"/>
    <w:semiHidden/>
    <w:unhideWhenUsed/>
    <w:rsid w:val="00E4616A"/>
    <w:pPr>
      <w:spacing w:after="120" w:line="288" w:lineRule="auto"/>
      <w:ind w:left="1800"/>
      <w:contextualSpacing/>
    </w:pPr>
    <w:rPr>
      <w:rFonts w:eastAsiaTheme="minorHAnsi"/>
      <w:color w:val="50637D" w:themeColor="text2" w:themeTint="E6"/>
      <w:lang w:eastAsia="ja-JP"/>
    </w:rPr>
  </w:style>
  <w:style w:type="paragraph" w:customStyle="1" w:styleId="616D6F0EE0C94C588844DDF0B47FC56B2">
    <w:name w:val="616D6F0EE0C94C588844DDF0B47FC56B2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3">
    <w:name w:val="8BBB91B5B5F8480E88EB67CC48EE22C13"/>
    <w:rsid w:val="00E4616A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3">
    <w:name w:val="486B5AFA51E04A7DA9EAC7F70298F4A83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3">
    <w:name w:val="71B8B00239044693B2DA5E7DD99AE5A83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styleId="5">
    <w:name w:val="List Number 5"/>
    <w:basedOn w:val="a0"/>
    <w:uiPriority w:val="99"/>
    <w:semiHidden/>
    <w:unhideWhenUsed/>
    <w:rsid w:val="00E4616A"/>
    <w:pPr>
      <w:numPr>
        <w:numId w:val="3"/>
      </w:numPr>
      <w:spacing w:line="288" w:lineRule="auto"/>
      <w:contextualSpacing/>
    </w:pPr>
    <w:rPr>
      <w:rFonts w:eastAsiaTheme="minorHAnsi"/>
      <w:color w:val="50637D" w:themeColor="text2" w:themeTint="E6"/>
      <w:lang w:eastAsia="ja-JP"/>
    </w:rPr>
  </w:style>
  <w:style w:type="paragraph" w:customStyle="1" w:styleId="24F8B6B687664E30B9965671FF518D663">
    <w:name w:val="24F8B6B687664E30B9965671FF518D663"/>
    <w:rsid w:val="00E4616A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6">
    <w:name w:val="3A6694E52D6448E090FBE2ADC8DB46206"/>
    <w:rsid w:val="00E4616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3">
    <w:name w:val="EF2D12D6269A4E3A85A919CEEF111B9E3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3">
    <w:name w:val="7210325E01744DF5921007890093037F3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3">
    <w:name w:val="04D7228EC630474985280455F062A82D3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3">
    <w:name w:val="E150C36424384E299C1124F43218F9663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3">
    <w:name w:val="22CF912EB5D949D7A1F8C68CA5F9ADD63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3">
    <w:name w:val="443CFBFBB14E4444B8A2806C6AE0B4EB3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3">
    <w:name w:val="A3B5A0E8992B4BBFB70ACA1A8AEE93FE3"/>
    <w:rsid w:val="00E4616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3">
    <w:name w:val="92229378624E4DA6A48B34D4582363843"/>
    <w:rsid w:val="00E4616A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3">
    <w:name w:val="2ADC604661754C658F9AF0789242AAF43"/>
    <w:rsid w:val="00E4616A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3">
    <w:name w:val="8C56F90E3ED4477E87AB9164CDCD2F543"/>
    <w:rsid w:val="00E4616A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3">
    <w:name w:val="B19EAFA2A21C4DE7AB7C6369D3C8C2B63"/>
    <w:rsid w:val="00E4616A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3">
    <w:name w:val="2E9A8621512D4262AED1855C0FBE58DD3"/>
    <w:rsid w:val="00E4616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6">
    <w:name w:val="0F8F5F02CBFD4EB2A82BAEA4F2DA29A76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3">
    <w:name w:val="39AA3BD90279427F98DD7BB8B76BC0A23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3">
    <w:name w:val="FDF8AEE608D34D188BBE3D9D4FEAB7093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3">
    <w:name w:val="A7B7CAED113A47C6B805E2DE040E7F733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3">
    <w:name w:val="6E692FE571C24D0C98B982861A8189A43"/>
    <w:rsid w:val="00E4616A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3">
    <w:name w:val="9021BF3D8F5748F0BA2246CEC8D0497E3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3">
    <w:name w:val="9DA5236A65074C0D80C6827866ADD4583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3">
    <w:name w:val="BF1F9921E4004630AB5789241BD7CAD43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3">
    <w:name w:val="0EA9BECEC9F84DD5A5096659D3CB584C3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3">
    <w:name w:val="CECE5A1F92544F569B89A2DE68DEEBE13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3">
    <w:name w:val="53DB54A03FFC48FE9036807CCBCF86273"/>
    <w:rsid w:val="00E4616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-43">
    <w:name w:val="List Table 4 Accent 3"/>
    <w:basedOn w:val="a2"/>
    <w:uiPriority w:val="49"/>
    <w:rsid w:val="00E4616A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616D6F0EE0C94C588844DDF0B47FC56B3">
    <w:name w:val="616D6F0EE0C94C588844DDF0B47FC56B3"/>
    <w:rsid w:val="00E4616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4">
    <w:name w:val="8BBB91B5B5F8480E88EB67CC48EE22C14"/>
    <w:rsid w:val="00B9642A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4">
    <w:name w:val="486B5AFA51E04A7DA9EAC7F70298F4A84"/>
    <w:rsid w:val="00B9642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4">
    <w:name w:val="71B8B00239044693B2DA5E7DD99AE5A84"/>
    <w:rsid w:val="00B9642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-51">
    <w:name w:val="List Table 5 Dark Accent 1"/>
    <w:basedOn w:val="a2"/>
    <w:uiPriority w:val="50"/>
    <w:rsid w:val="00B9642A"/>
    <w:pPr>
      <w:spacing w:after="0" w:line="240" w:lineRule="auto"/>
    </w:pPr>
    <w:rPr>
      <w:rFonts w:eastAsiaTheme="minorHAnsi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24F8B6B687664E30B9965671FF518D664">
    <w:name w:val="24F8B6B687664E30B9965671FF518D664"/>
    <w:rsid w:val="00B9642A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7">
    <w:name w:val="3A6694E52D6448E090FBE2ADC8DB46207"/>
    <w:rsid w:val="00B9642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4">
    <w:name w:val="EF2D12D6269A4E3A85A919CEEF111B9E4"/>
    <w:rsid w:val="00B9642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4">
    <w:name w:val="7210325E01744DF5921007890093037F4"/>
    <w:rsid w:val="00B9642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4">
    <w:name w:val="04D7228EC630474985280455F062A82D4"/>
    <w:rsid w:val="00B9642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4">
    <w:name w:val="E150C36424384E299C1124F43218F9664"/>
    <w:rsid w:val="00B9642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4">
    <w:name w:val="22CF912EB5D949D7A1F8C68CA5F9ADD64"/>
    <w:rsid w:val="00B9642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4">
    <w:name w:val="443CFBFBB14E4444B8A2806C6AE0B4EB4"/>
    <w:rsid w:val="00B9642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4">
    <w:name w:val="A3B5A0E8992B4BBFB70ACA1A8AEE93FE4"/>
    <w:rsid w:val="00B9642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4">
    <w:name w:val="92229378624E4DA6A48B34D4582363844"/>
    <w:rsid w:val="00B9642A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4">
    <w:name w:val="2ADC604661754C658F9AF0789242AAF44"/>
    <w:rsid w:val="00B9642A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4">
    <w:name w:val="8C56F90E3ED4477E87AB9164CDCD2F544"/>
    <w:rsid w:val="00B9642A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4">
    <w:name w:val="B19EAFA2A21C4DE7AB7C6369D3C8C2B64"/>
    <w:rsid w:val="00B9642A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4">
    <w:name w:val="2E9A8621512D4262AED1855C0FBE58DD4"/>
    <w:rsid w:val="00B9642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7">
    <w:name w:val="0F8F5F02CBFD4EB2A82BAEA4F2DA29A77"/>
    <w:rsid w:val="00B9642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4">
    <w:name w:val="39AA3BD90279427F98DD7BB8B76BC0A24"/>
    <w:rsid w:val="00B9642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4">
    <w:name w:val="FDF8AEE608D34D188BBE3D9D4FEAB7094"/>
    <w:rsid w:val="00B9642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4">
    <w:name w:val="A7B7CAED113A47C6B805E2DE040E7F734"/>
    <w:rsid w:val="00B9642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4">
    <w:name w:val="6E692FE571C24D0C98B982861A8189A44"/>
    <w:rsid w:val="00B9642A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4">
    <w:name w:val="9021BF3D8F5748F0BA2246CEC8D0497E4"/>
    <w:rsid w:val="00B9642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4">
    <w:name w:val="9DA5236A65074C0D80C6827866ADD4584"/>
    <w:rsid w:val="00B9642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4">
    <w:name w:val="BF1F9921E4004630AB5789241BD7CAD44"/>
    <w:rsid w:val="00B9642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4">
    <w:name w:val="0EA9BECEC9F84DD5A5096659D3CB584C4"/>
    <w:rsid w:val="00B9642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4">
    <w:name w:val="CECE5A1F92544F569B89A2DE68DEEBE14"/>
    <w:rsid w:val="00B9642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4">
    <w:name w:val="53DB54A03FFC48FE9036807CCBCF86274"/>
    <w:rsid w:val="00B9642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1-4">
    <w:name w:val="Medium Grid 1 Accent 4"/>
    <w:basedOn w:val="a2"/>
    <w:uiPriority w:val="67"/>
    <w:semiHidden/>
    <w:unhideWhenUsed/>
    <w:rsid w:val="00B9642A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616D6F0EE0C94C588844DDF0B47FC56B4">
    <w:name w:val="616D6F0EE0C94C588844DDF0B47FC56B4"/>
    <w:rsid w:val="00B9642A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5">
    <w:name w:val="8BBB91B5B5F8480E88EB67CC48EE22C15"/>
    <w:rsid w:val="00C92503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5">
    <w:name w:val="486B5AFA51E04A7DA9EAC7F70298F4A85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5">
    <w:name w:val="71B8B00239044693B2DA5E7DD99AE5A85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2-2">
    <w:name w:val="Medium Grid 2 Accent 2"/>
    <w:basedOn w:val="a2"/>
    <w:uiPriority w:val="68"/>
    <w:semiHidden/>
    <w:unhideWhenUsed/>
    <w:rsid w:val="00C925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4F8B6B687664E30B9965671FF518D665">
    <w:name w:val="24F8B6B687664E30B9965671FF518D665"/>
    <w:rsid w:val="00C92503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8">
    <w:name w:val="3A6694E52D6448E090FBE2ADC8DB46208"/>
    <w:rsid w:val="00C92503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5">
    <w:name w:val="EF2D12D6269A4E3A85A919CEEF111B9E5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5">
    <w:name w:val="7210325E01744DF5921007890093037F5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5">
    <w:name w:val="04D7228EC630474985280455F062A82D5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5">
    <w:name w:val="E150C36424384E299C1124F43218F9665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5">
    <w:name w:val="22CF912EB5D949D7A1F8C68CA5F9ADD65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5">
    <w:name w:val="443CFBFBB14E4444B8A2806C6AE0B4EB5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5">
    <w:name w:val="A3B5A0E8992B4BBFB70ACA1A8AEE93FE5"/>
    <w:rsid w:val="00C92503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5">
    <w:name w:val="92229378624E4DA6A48B34D4582363845"/>
    <w:rsid w:val="00C92503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5">
    <w:name w:val="2ADC604661754C658F9AF0789242AAF45"/>
    <w:rsid w:val="00C92503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5">
    <w:name w:val="8C56F90E3ED4477E87AB9164CDCD2F545"/>
    <w:rsid w:val="00C92503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5">
    <w:name w:val="B19EAFA2A21C4DE7AB7C6369D3C8C2B65"/>
    <w:rsid w:val="00C92503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5">
    <w:name w:val="2E9A8621512D4262AED1855C0FBE58DD5"/>
    <w:rsid w:val="00C92503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8">
    <w:name w:val="0F8F5F02CBFD4EB2A82BAEA4F2DA29A78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5">
    <w:name w:val="39AA3BD90279427F98DD7BB8B76BC0A25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5">
    <w:name w:val="FDF8AEE608D34D188BBE3D9D4FEAB7095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5">
    <w:name w:val="A7B7CAED113A47C6B805E2DE040E7F735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5">
    <w:name w:val="6E692FE571C24D0C98B982861A8189A45"/>
    <w:rsid w:val="00C92503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5">
    <w:name w:val="9021BF3D8F5748F0BA2246CEC8D0497E5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5">
    <w:name w:val="9DA5236A65074C0D80C6827866ADD4585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5">
    <w:name w:val="BF1F9921E4004630AB5789241BD7CAD45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5">
    <w:name w:val="0EA9BECEC9F84DD5A5096659D3CB584C5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5">
    <w:name w:val="CECE5A1F92544F569B89A2DE68DEEBE15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5">
    <w:name w:val="53DB54A03FFC48FE9036807CCBCF86275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11">
    <w:name w:val="Medium Shading 1"/>
    <w:basedOn w:val="a2"/>
    <w:uiPriority w:val="63"/>
    <w:semiHidden/>
    <w:unhideWhenUsed/>
    <w:rsid w:val="00C92503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616D6F0EE0C94C588844DDF0B47FC56B5">
    <w:name w:val="616D6F0EE0C94C588844DDF0B47FC56B5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6">
    <w:name w:val="8BBB91B5B5F8480E88EB67CC48EE22C16"/>
    <w:rsid w:val="00C92503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6">
    <w:name w:val="486B5AFA51E04A7DA9EAC7F70298F4A86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6">
    <w:name w:val="71B8B00239044693B2DA5E7DD99AE5A86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1-5">
    <w:name w:val="Medium Shading 1 Accent 5"/>
    <w:basedOn w:val="a2"/>
    <w:uiPriority w:val="63"/>
    <w:semiHidden/>
    <w:unhideWhenUsed/>
    <w:rsid w:val="00C92503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4F8B6B687664E30B9965671FF518D666">
    <w:name w:val="24F8B6B687664E30B9965671FF518D666"/>
    <w:rsid w:val="00C92503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9">
    <w:name w:val="3A6694E52D6448E090FBE2ADC8DB46209"/>
    <w:rsid w:val="00C92503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6">
    <w:name w:val="EF2D12D6269A4E3A85A919CEEF111B9E6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6">
    <w:name w:val="7210325E01744DF5921007890093037F6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6">
    <w:name w:val="04D7228EC630474985280455F062A82D6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6">
    <w:name w:val="E150C36424384E299C1124F43218F9666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6">
    <w:name w:val="22CF912EB5D949D7A1F8C68CA5F9ADD66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6">
    <w:name w:val="443CFBFBB14E4444B8A2806C6AE0B4EB6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6">
    <w:name w:val="A3B5A0E8992B4BBFB70ACA1A8AEE93FE6"/>
    <w:rsid w:val="00C92503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6">
    <w:name w:val="92229378624E4DA6A48B34D4582363846"/>
    <w:rsid w:val="00C92503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6">
    <w:name w:val="2ADC604661754C658F9AF0789242AAF46"/>
    <w:rsid w:val="00C92503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6">
    <w:name w:val="8C56F90E3ED4477E87AB9164CDCD2F546"/>
    <w:rsid w:val="00C92503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6">
    <w:name w:val="B19EAFA2A21C4DE7AB7C6369D3C8C2B66"/>
    <w:rsid w:val="00C92503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6">
    <w:name w:val="2E9A8621512D4262AED1855C0FBE58DD6"/>
    <w:rsid w:val="00C92503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9">
    <w:name w:val="0F8F5F02CBFD4EB2A82BAEA4F2DA29A79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6">
    <w:name w:val="39AA3BD90279427F98DD7BB8B76BC0A26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6">
    <w:name w:val="FDF8AEE608D34D188BBE3D9D4FEAB7096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6">
    <w:name w:val="A7B7CAED113A47C6B805E2DE040E7F736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6">
    <w:name w:val="6E692FE571C24D0C98B982861A8189A46"/>
    <w:rsid w:val="00C92503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6">
    <w:name w:val="9021BF3D8F5748F0BA2246CEC8D0497E6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6">
    <w:name w:val="9DA5236A65074C0D80C6827866ADD4586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6">
    <w:name w:val="BF1F9921E4004630AB5789241BD7CAD46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6">
    <w:name w:val="0EA9BECEC9F84DD5A5096659D3CB584C6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6">
    <w:name w:val="CECE5A1F92544F569B89A2DE68DEEBE16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6">
    <w:name w:val="53DB54A03FFC48FE9036807CCBCF86276"/>
    <w:rsid w:val="00C9250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aa">
    <w:name w:val="Signature"/>
    <w:basedOn w:val="a0"/>
    <w:link w:val="ab"/>
    <w:uiPriority w:val="99"/>
    <w:semiHidden/>
    <w:unhideWhenUsed/>
    <w:rsid w:val="00C92503"/>
    <w:pPr>
      <w:spacing w:after="0" w:line="240" w:lineRule="auto"/>
      <w:ind w:left="4320"/>
    </w:pPr>
    <w:rPr>
      <w:rFonts w:eastAsiaTheme="minorHAnsi"/>
      <w:color w:val="50637D" w:themeColor="text2" w:themeTint="E6"/>
      <w:lang w:eastAsia="ja-JP"/>
    </w:rPr>
  </w:style>
  <w:style w:type="character" w:customStyle="1" w:styleId="ab">
    <w:name w:val="Подпись Знак"/>
    <w:basedOn w:val="a1"/>
    <w:link w:val="aa"/>
    <w:uiPriority w:val="99"/>
    <w:semiHidden/>
    <w:rsid w:val="00C92503"/>
    <w:rPr>
      <w:rFonts w:eastAsiaTheme="minorHAnsi"/>
      <w:color w:val="50637D" w:themeColor="text2" w:themeTint="E6"/>
      <w:lang w:eastAsia="ja-JP"/>
    </w:rPr>
  </w:style>
  <w:style w:type="paragraph" w:customStyle="1" w:styleId="616D6F0EE0C94C588844DDF0B47FC56B6">
    <w:name w:val="616D6F0EE0C94C588844DDF0B47FC56B6"/>
    <w:rsid w:val="00C92503"/>
    <w:pPr>
      <w:spacing w:line="288" w:lineRule="auto"/>
    </w:pPr>
    <w:rPr>
      <w:rFonts w:eastAsiaTheme="minorHAnsi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40262f94-9f35-4ac3-9a90-690165a166b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a4f35948-e619-41b3-aa29-22878b09cf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Office_12937912_TF02911897 - Copy</Template>
  <TotalTime>18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4</cp:revision>
  <dcterms:created xsi:type="dcterms:W3CDTF">2016-11-14T12:23:00Z</dcterms:created>
  <dcterms:modified xsi:type="dcterms:W3CDTF">2017-05-17T14:58:00Z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