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54" w:rsidRPr="005643D6" w:rsidRDefault="00254BDF">
      <w:pPr>
        <w:pStyle w:val="a9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Группа 1" descr="Контактные данные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Ваше имя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812854" w:rsidRDefault="0095140A">
                                  <w:pPr>
                                    <w:pStyle w:val="af0"/>
                                  </w:pPr>
                                  <w:r>
                                    <w:t>[Ваше имя]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812854" w:rsidRDefault="00254BDF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[Должность]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812854" w:rsidRDefault="0095140A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[Должность]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Адрес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812854" w:rsidRPr="005643D6" w:rsidRDefault="005643D6">
                                  <w:r w:rsidRPr="005643D6">
                                    <w:t>[</w:t>
                                  </w:r>
                                  <w:r w:rsidR="00254BDF">
                                    <w:t>Адрес 1</w:t>
                                  </w:r>
                                  <w:r w:rsidRPr="005643D6">
                                    <w:t>]</w:t>
                                  </w:r>
                                  <w:r w:rsidR="00254BDF" w:rsidRPr="005643D6">
                                    <w:br/>
                                  </w:r>
                                  <w:r w:rsidRPr="005643D6">
                                    <w:t>[</w:t>
                                  </w:r>
                                  <w:r w:rsidR="00254BDF">
                                    <w:t>Адрес 2</w:t>
                                  </w:r>
                                  <w:r w:rsidRPr="005643D6">
                                    <w:t>]</w:t>
                                  </w:r>
                                  <w:r w:rsidR="00254BDF" w:rsidRPr="005643D6">
                                    <w:br/>
                                  </w:r>
                                  <w:r w:rsidR="00254BDF">
                                    <w:t>[Город, почтовый индекс]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Телефон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254BDF">
                                  <w:pPr>
                                    <w:pStyle w:val="af1"/>
                                  </w:pPr>
                                  <w:r>
                                    <w:t>[Телефон]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Электронная почта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254BDF">
                                  <w:pPr>
                                    <w:pStyle w:val="af1"/>
                                  </w:pPr>
                                  <w:r>
                                    <w:t>[Электронная почта]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Веб-сайт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12854" w:rsidRDefault="00254BDF">
                                  <w:pPr>
                                    <w:pStyle w:val="af1"/>
                                  </w:pPr>
                                  <w:r>
                                    <w:t>[Веб-сайт]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Группа 1" o:spid="_x0000_s1026" alt="Контактные данные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Ваше имя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812854" w:rsidRDefault="0095140A">
                            <w:pPr>
                              <w:pStyle w:val="af0"/>
                            </w:pPr>
                            <w:r>
                              <w:t>[Ваше имя]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812854" w:rsidRDefault="00254BDF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[Должность]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812854" w:rsidRDefault="0095140A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[Должность]</w:t>
                            </w:r>
                          </w:p>
                        </w:sdtContent>
                      </w:sdt>
                    </w:txbxContent>
                  </v:textbox>
                </v:shape>
                <v:shape id="Надпись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Адрес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812854" w:rsidRPr="005643D6" w:rsidRDefault="005643D6">
                            <w:r w:rsidRPr="005643D6">
                              <w:t>[</w:t>
                            </w:r>
                            <w:r w:rsidR="00254BDF">
                              <w:t>Адрес 1</w:t>
                            </w:r>
                            <w:r w:rsidRPr="005643D6">
                              <w:t>]</w:t>
                            </w:r>
                            <w:r w:rsidR="00254BDF" w:rsidRPr="005643D6">
                              <w:br/>
                            </w:r>
                            <w:r w:rsidRPr="005643D6">
                              <w:t>[</w:t>
                            </w:r>
                            <w:r w:rsidR="00254BDF">
                              <w:t>Адрес 2</w:t>
                            </w:r>
                            <w:r w:rsidRPr="005643D6">
                              <w:t>]</w:t>
                            </w:r>
                            <w:r w:rsidR="00254BDF" w:rsidRPr="005643D6">
                              <w:br/>
                            </w:r>
                            <w:r w:rsidR="00254BDF">
                              <w:t>[Город, почтовый индекс]</w:t>
                            </w:r>
                          </w:p>
                        </w:sdtContent>
                      </w:sdt>
                      <w:sdt>
                        <w:sdtPr>
                          <w:alias w:val="Телефон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812854" w:rsidRDefault="00254BDF">
                            <w:pPr>
                              <w:pStyle w:val="af1"/>
                            </w:pPr>
                            <w:r>
                              <w:t>[Телефон]</w:t>
                            </w:r>
                          </w:p>
                        </w:sdtContent>
                      </w:sdt>
                      <w:sdt>
                        <w:sdtPr>
                          <w:alias w:val="Электронная почта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812854" w:rsidRDefault="00254BDF">
                            <w:pPr>
                              <w:pStyle w:val="af1"/>
                            </w:pPr>
                            <w:r>
                              <w:t>[Электронная почта]</w:t>
                            </w:r>
                          </w:p>
                        </w:sdtContent>
                      </w:sdt>
                      <w:sdt>
                        <w:sdtPr>
                          <w:alias w:val="Веб-сайт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812854" w:rsidRDefault="00254BDF">
                            <w:pPr>
                              <w:pStyle w:val="af1"/>
                            </w:pPr>
                            <w:r>
                              <w:t>[Веб-сайт]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>
            <w:t>[Щелкните, чтобы выбрать дату]</w:t>
          </w:r>
        </w:sdtContent>
      </w:sdt>
    </w:p>
    <w:p w:rsidR="00812854" w:rsidRPr="005643D6" w:rsidRDefault="0045603F">
      <w:pPr>
        <w:pStyle w:val="ad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254BDF">
            <w:t>[Имя получателя]</w:t>
          </w:r>
        </w:sdtContent>
      </w:sdt>
    </w:p>
    <w:p w:rsidR="00812854" w:rsidRPr="005643D6" w:rsidRDefault="0045603F">
      <w:pPr>
        <w:pStyle w:val="ad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254BDF">
            <w:t>[Должность]</w:t>
          </w:r>
        </w:sdtContent>
      </w:sdt>
    </w:p>
    <w:p w:rsidR="00812854" w:rsidRPr="005643D6" w:rsidRDefault="0045603F">
      <w:pPr>
        <w:pStyle w:val="ad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254BDF">
            <w:t>[Название организации]</w:t>
          </w:r>
        </w:sdtContent>
      </w:sdt>
    </w:p>
    <w:p w:rsidR="00812854" w:rsidRPr="005643D6" w:rsidRDefault="0045603F">
      <w:pPr>
        <w:pStyle w:val="ad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254BDF">
            <w:t>[Почтовый адрес]</w:t>
          </w:r>
        </w:sdtContent>
      </w:sdt>
    </w:p>
    <w:p w:rsidR="00812854" w:rsidRPr="005643D6" w:rsidRDefault="0045603F">
      <w:pPr>
        <w:pStyle w:val="ad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254BDF">
            <w:t>[Город, почтовый индекс]</w:t>
          </w:r>
        </w:sdtContent>
      </w:sdt>
    </w:p>
    <w:p w:rsidR="00812854" w:rsidRPr="005643D6" w:rsidRDefault="00254BDF">
      <w:r>
        <w:t xml:space="preserve">Уважаемый(ая)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[Получатель]</w:t>
          </w:r>
        </w:sdtContent>
      </w:sdt>
      <w:r>
        <w:t>:</w:t>
      </w:r>
      <w:bookmarkStart w:id="0" w:name="_GoBack"/>
      <w:bookmarkEnd w:id="0"/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812854" w:rsidRDefault="00254BDF">
          <w:r>
            <w:t>Если вы готовы ввести сведения, просто щелкните здесь и начните работу! Настроить внешний вид письма можно в любое время…</w:t>
          </w:r>
        </w:p>
        <w:p w:rsidR="00812854" w:rsidRDefault="00254BDF">
          <w:pPr>
            <w:pStyle w:val="a"/>
          </w:pPr>
          <w:r>
            <w:t xml:space="preserve">На ленте на вкладке «Конструктор» просмотрите различные варианты оформления в коллекциях «Темы», «Цвета» и «Шрифты». Затем просто примените необходимый вариант, щелкнув его. </w:t>
          </w:r>
        </w:p>
        <w:p w:rsidR="00812854" w:rsidRPr="005643D6" w:rsidRDefault="00254BDF">
          <w:pPr>
            <w:pStyle w:val="a"/>
          </w:pPr>
          <w:r>
            <w:t>Вы также можете сопоставить форматирование письма с помощью доступных стилей. Проверьте их наличие в коллекции «Стили» на вкладке «Главная» ленты.</w:t>
          </w:r>
        </w:p>
        <w:p w:rsidR="00812854" w:rsidRDefault="00254BDF">
          <w:pPr>
            <w:pStyle w:val="a"/>
          </w:pPr>
          <w:r>
            <w:t>В коллекции «Стили» также есть небольшие привлекательные маркеры. Название этого стиля — «Маркированный список».</w:t>
          </w:r>
        </w:p>
        <w:p w:rsidR="00812854" w:rsidRPr="005643D6" w:rsidRDefault="00254BDF">
          <w:r>
            <w:t>Нужно добавить числа? Теперь это не проблема. Просто щелкните боковую панель слева и начните работу!</w:t>
          </w:r>
        </w:p>
      </w:sdtContent>
    </w:sdt>
    <w:p w:rsidR="00812854" w:rsidRDefault="00254BDF">
      <w:pPr>
        <w:pStyle w:val="ab"/>
      </w:pPr>
      <w:r>
        <w:t>С уважением,</w:t>
      </w:r>
    </w:p>
    <w:sdt>
      <w:sdtPr>
        <w:alias w:val="Ваше имя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12854" w:rsidRDefault="00254BDF">
          <w:r>
            <w:t>[Ваше имя]</w:t>
          </w:r>
        </w:p>
      </w:sdtContent>
    </w:sdt>
    <w:p w:rsidR="00812854" w:rsidRDefault="00254BDF">
      <w:pPr>
        <w:pStyle w:val="af"/>
      </w:pPr>
      <w:r>
        <w:t>Вложение</w:t>
      </w:r>
    </w:p>
    <w:sectPr w:rsidR="00812854" w:rsidSect="00373DB5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F" w:rsidRDefault="00254BDF">
      <w:pPr>
        <w:spacing w:after="0" w:line="240" w:lineRule="auto"/>
      </w:pPr>
      <w:r>
        <w:separator/>
      </w:r>
    </w:p>
  </w:endnote>
  <w:endnote w:type="continuationSeparator" w:id="0">
    <w:p w:rsidR="00254BDF" w:rsidRDefault="0025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54" w:rsidRDefault="00254BDF">
    <w:pPr>
      <w:pStyle w:val="a7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854" w:rsidRDefault="00254BDF">
                          <w:pPr>
                            <w:pStyle w:val="af1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F" w:rsidRDefault="00254BDF">
      <w:pPr>
        <w:spacing w:after="0" w:line="240" w:lineRule="auto"/>
      </w:pPr>
      <w:r>
        <w:separator/>
      </w:r>
    </w:p>
  </w:footnote>
  <w:footnote w:type="continuationSeparator" w:id="0">
    <w:p w:rsidR="00254BDF" w:rsidRDefault="0025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54" w:rsidRDefault="00254BDF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54" w:rsidRDefault="00254BDF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Прямая соединительная линия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54"/>
    <w:rsid w:val="00254BDF"/>
    <w:rsid w:val="00373DB5"/>
    <w:rsid w:val="0045603F"/>
    <w:rsid w:val="005643D6"/>
    <w:rsid w:val="00812854"/>
    <w:rsid w:val="009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ru-RU" w:eastAsia="ru-RU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2">
    <w:name w:val="заголовок 2"/>
    <w:basedOn w:val="a1"/>
    <w:next w:val="a1"/>
    <w:link w:val="20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a5">
    <w:name w:val="верхний колонтитул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ий колонтитул (знак)"/>
    <w:basedOn w:val="a2"/>
    <w:link w:val="a5"/>
    <w:uiPriority w:val="99"/>
  </w:style>
  <w:style w:type="paragraph" w:customStyle="1" w:styleId="a7">
    <w:name w:val="нижний колонтитул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ий колонтитул (знак)"/>
    <w:basedOn w:val="a2"/>
    <w:link w:val="a7"/>
    <w:uiPriority w:val="99"/>
  </w:style>
  <w:style w:type="paragraph" w:styleId="a9">
    <w:name w:val="Date"/>
    <w:basedOn w:val="a1"/>
    <w:next w:val="a1"/>
    <w:link w:val="aa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aa">
    <w:name w:val="Дата Знак"/>
    <w:basedOn w:val="a2"/>
    <w:link w:val="a9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b">
    <w:name w:val="Заключение"/>
    <w:basedOn w:val="a1"/>
    <w:link w:val="ac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ac">
    <w:name w:val="Заключение (знак)"/>
    <w:basedOn w:val="a2"/>
    <w:link w:val="ab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">
    <w:name w:val="Получатель"/>
    <w:basedOn w:val="a1"/>
    <w:uiPriority w:val="2"/>
    <w:qFormat/>
    <w:pPr>
      <w:spacing w:line="240" w:lineRule="auto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4"/>
      </w:numPr>
      <w:contextualSpacing/>
    </w:p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customStyle="1" w:styleId="af">
    <w:name w:val="Вложение"/>
    <w:basedOn w:val="a1"/>
    <w:uiPriority w:val="10"/>
    <w:qFormat/>
    <w:rPr>
      <w:color w:val="7F7F7F" w:themeColor="text1" w:themeTint="80"/>
    </w:rPr>
  </w:style>
  <w:style w:type="paragraph" w:customStyle="1" w:styleId="af0">
    <w:name w:val="Имя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Важный пункт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f1">
    <w:name w:val="Контактные данные"/>
    <w:basedOn w:val="a1"/>
    <w:uiPriority w:val="2"/>
    <w:qFormat/>
    <w:pPr>
      <w:spacing w:after="0"/>
    </w:pPr>
  </w:style>
  <w:style w:type="character" w:customStyle="1" w:styleId="10">
    <w:name w:val="Заголовок 1 (знак)"/>
    <w:basedOn w:val="a2"/>
    <w:link w:val="1"/>
    <w:uiPriority w:val="2"/>
    <w:rPr>
      <w:caps/>
      <w:color w:val="969696" w:themeColor="accent3"/>
      <w:sz w:val="20"/>
    </w:rPr>
  </w:style>
  <w:style w:type="character" w:customStyle="1" w:styleId="20">
    <w:name w:val="Заголовок 2 (знак)"/>
    <w:basedOn w:val="a2"/>
    <w:link w:val="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2B4D2C" w:rsidRDefault="002B4D2C" w:rsidP="002B4D2C">
          <w:pPr>
            <w:pStyle w:val="E9CAAC5855644A8FA8663723FC204770"/>
          </w:pPr>
          <w:r>
            <w:t>[Щелкните, чтобы выбрать дату]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2B4D2C" w:rsidRDefault="002B4D2C" w:rsidP="002B4D2C">
          <w:pPr>
            <w:pStyle w:val="ED3FE842D9D046708E054AF772E5E718"/>
          </w:pPr>
          <w:r>
            <w:t>[Имя получателя]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2B4D2C" w:rsidRDefault="002B4D2C" w:rsidP="002B4D2C">
          <w:pPr>
            <w:pStyle w:val="20735914EF2F42609DCF07F10862F1C3"/>
          </w:pPr>
          <w:r>
            <w:t>[Должность]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2B4D2C" w:rsidRDefault="002B4D2C" w:rsidP="002B4D2C">
          <w:pPr>
            <w:pStyle w:val="739EDA77AE1F4D2586B29D4C8E8A39A5"/>
          </w:pPr>
          <w:r>
            <w:t>[Название организации]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2B4D2C" w:rsidRDefault="002B4D2C" w:rsidP="002B4D2C">
          <w:pPr>
            <w:pStyle w:val="F570C2159E4D4C4DBE3139604DB0F613"/>
          </w:pPr>
          <w:r>
            <w:t>[Почтовый адрес]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2B4D2C" w:rsidRDefault="002B4D2C" w:rsidP="002B4D2C">
          <w:pPr>
            <w:pStyle w:val="BDE6F0CE53234C42AB299F3768F561EA"/>
          </w:pPr>
          <w:r>
            <w:t>[Город, почтовый индекс]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2B4D2C" w:rsidRDefault="002B4D2C" w:rsidP="002B4D2C">
          <w:pPr>
            <w:pStyle w:val="4A933FD11D4C42C4BA0B01B517EFC676"/>
          </w:pPr>
          <w:r>
            <w:t>[Получатель]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2B4D2C" w:rsidRDefault="002B4D2C">
          <w:r>
            <w:t>Если вы готовы ввести сведения, просто щелкните здесь и начните работу! Настроить внешний вид письма можно в любое время…</w:t>
          </w:r>
        </w:p>
        <w:p w:rsidR="002B4D2C" w:rsidRDefault="002B4D2C">
          <w:pPr>
            <w:pStyle w:val="a"/>
          </w:pPr>
          <w:r>
            <w:t xml:space="preserve">На ленте на вкладке «Конструктор» просмотрите различные варианты оформления в коллекциях «Темы», «Цвета» и «Шрифты». Затем просто примените необходимый вариант, щелкнув его. </w:t>
          </w:r>
        </w:p>
        <w:p w:rsidR="002B4D2C" w:rsidRPr="005643D6" w:rsidRDefault="002B4D2C">
          <w:pPr>
            <w:pStyle w:val="a"/>
          </w:pPr>
          <w:r>
            <w:t>Вы также можете сопоставить форматирование письма с помощью доступных стилей. Проверьте их наличие в коллекции «Стили» на вкладке «Главная» ленты.</w:t>
          </w:r>
        </w:p>
        <w:p w:rsidR="002B4D2C" w:rsidRDefault="002B4D2C">
          <w:pPr>
            <w:pStyle w:val="a"/>
          </w:pPr>
          <w:r>
            <w:t>В коллекции «Стили» также есть небольшие привлекательные маркеры. Название этого стиля — «Маркированный список».</w:t>
          </w:r>
        </w:p>
        <w:p w:rsidR="002B4D2C" w:rsidRDefault="002B4D2C" w:rsidP="002B4D2C">
          <w:pPr>
            <w:pStyle w:val="9DF3F12B25AD470EB41F861CA74F9F27"/>
          </w:pPr>
          <w:r>
            <w:t>Нужно добавить числа? Теперь это не проблема. Просто щелкните боковую панель слева и начните работу!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2B4D2C" w:rsidRDefault="002B4D2C" w:rsidP="002B4D2C">
          <w:pPr>
            <w:pStyle w:val="C79368FB60A9495A96C6F45CB9BA69C8"/>
          </w:pPr>
          <w:r>
            <w:t>[Ваше имя]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2B4D2C" w:rsidRDefault="002B4D2C" w:rsidP="002B4D2C">
          <w:pPr>
            <w:pStyle w:val="86BEF2FABDDA4048B3EC109320F3B79F"/>
          </w:pPr>
          <w:r>
            <w:t>[Должность]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E5927"/>
    <w:multiLevelType w:val="multilevel"/>
    <w:tmpl w:val="F63E50D8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2C"/>
    <w:rsid w:val="002B4D2C"/>
    <w:rsid w:val="004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rsid w:val="002B4D2C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a4">
    <w:name w:val="Placeholder Text"/>
    <w:basedOn w:val="a1"/>
    <w:uiPriority w:val="99"/>
    <w:semiHidden/>
    <w:rsid w:val="002B4D2C"/>
    <w:rPr>
      <w:color w:val="808080"/>
    </w:rPr>
  </w:style>
  <w:style w:type="paragraph" w:customStyle="1" w:styleId="a5">
    <w:name w:val="Получатель"/>
    <w:basedOn w:val="a0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2B4D2C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2B4D2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2B4D2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2B4D2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2B4D2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2B4D2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2B4D2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2B4D2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2B4D2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2B4D2C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0053675662B4453194E0FE64ED51D286">
    <w:name w:val="0053675662B4453194E0FE64ED51D286"/>
    <w:rsid w:val="002B4D2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68CF416164341829F03A223F5100582">
    <w:name w:val="B68CF416164341829F03A223F5100582"/>
    <w:rsid w:val="002B4D2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69E1C9F54C460AB589B05558C42E36">
    <w:name w:val="4A69E1C9F54C460AB589B05558C42E36"/>
    <w:rsid w:val="002B4D2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504627DA28C415D8C38EA9993074DD0">
    <w:name w:val="6504627DA28C415D8C38EA9993074DD0"/>
    <w:rsid w:val="002B4D2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>false</MarketSpecific>
    <LocComments xmlns="9d035d7d-02e5-4a00-8b62-9a556aabc7b5" xsi:nil="true"/>
    <ThumbnailAssetId xmlns="9d035d7d-02e5-4a00-8b62-9a556aabc7b5" xsi:nil="true"/>
    <PrimaryImageGen xmlns="9d035d7d-02e5-4a00-8b62-9a556aabc7b5">true</PrimaryImageGen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404853</Value>
      <Value>404854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Приложите это простое сопроводительное письмо к своему хронологическому резюме. Оно соответствует шаблону простого макета резюме.
</APDescription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OfficeOnlineVNext,OfflineBuild</PublishTargets>
    <TimesCloned xmlns="9d035d7d-02e5-4a00-8b62-9a556aabc7b5" xsi:nil="true"/>
    <AssetStart xmlns="9d035d7d-02e5-4a00-8b62-9a556aabc7b5">2012-03-08T00:19:00+00:00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ShowIn xmlns="9d035d7d-02e5-4a00-8b62-9a556aabc7b5">Show everywhere</ShowIn>
    <UANotes xmlns="9d035d7d-02e5-4a00-8b62-9a556aabc7b5" xsi:nil="true"/>
    <TemplateStatus xmlns="9d035d7d-02e5-4a00-8b62-9a556aabc7b5">Complete</TemplateStatus>
    <InternalTagsTaxHTField0 xmlns="9d035d7d-02e5-4a00-8b62-9a556aabc7b5">
      <Terms xmlns="http://schemas.microsoft.com/office/infopath/2007/PartnerControls"/>
    </InternalTagsTaxHTField0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AssetExpire xmlns="9d035d7d-02e5-4a00-8b62-9a556aabc7b5">2029-01-01T08:00:00+00:00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pprovalLog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Milestone xmlns="9d035d7d-02e5-4a00-8b62-9a556aabc7b5" xsi:nil="true"/>
    <RecommendationsModifier xmlns="9d035d7d-02e5-4a00-8b62-9a556aabc7b5">1000</RecommendationsModifier>
    <OriginAsset xmlns="9d035d7d-02e5-4a00-8b62-9a556aabc7b5" xsi:nil="true"/>
    <TPComponent xmlns="9d035d7d-02e5-4a00-8b62-9a556aabc7b5" xsi:nil="true"/>
    <AssetId xmlns="9d035d7d-02e5-4a00-8b62-9a556aabc7b5">TP102835050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827846</LocLastLocAttemptVersionLookup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IntlLangReview xmlns="9d035d7d-02e5-4a00-8b62-9a556aabc7b5">false</IntlLangReview>
    <OutputCachingOn xmlns="9d035d7d-02e5-4a00-8b62-9a556aabc7b5">false</OutputCachingOn>
    <AverageRating xmlns="9d035d7d-02e5-4a00-8b62-9a556aabc7b5" xsi:nil="true"/>
    <APAuthor xmlns="9d035d7d-02e5-4a00-8b62-9a556aabc7b5">
      <UserInfo>
        <DisplayName>REDMOND\michmart</DisplayName>
        <AccountId>81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OriginalRelease xmlns="9d035d7d-02e5-4a00-8b62-9a556aabc7b5">15</OriginalRelease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903D1A-EEAE-405B-965A-8FB58C745EB2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CAC9D6DD-ECC6-4CC2-9075-554541484907}"/>
</file>

<file path=customXml/itemProps5.xml><?xml version="1.0" encoding="utf-8"?>
<ds:datastoreItem xmlns:ds="http://schemas.openxmlformats.org/officeDocument/2006/customXml" ds:itemID="{9373B866-E6A3-4364-86EF-B95D37E5DAE6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design)_final_15_TP102835050.dotx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2012-03-05T20:34:00Z</dcterms:created>
  <dcterms:modified xsi:type="dcterms:W3CDTF">2012-08-10T02:26:00Z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12477100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