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2EA" w:rsidRPr="00C2054D" w:rsidRDefault="007402EA">
      <w:pPr>
        <w:pStyle w:val="Sender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 DoFieldClick [</w:instrText>
      </w:r>
      <w:r w:rsidRPr="00C2054D">
        <w:rPr>
          <w:b/>
          <w:bCs/>
          <w:sz w:val="22"/>
          <w:szCs w:val="22"/>
        </w:rPr>
        <w:instrText>Ваше Ф. И. О.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Sender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Улица, дом, квартира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Sender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Город, область, почтовый индекс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Date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 xml:space="preserve"> CREATEDATE  \@ "MMMM d, yyyy"  \* MERGEFORMAT </w:instrText>
      </w:r>
      <w:r w:rsidRPr="00C2054D">
        <w:rPr>
          <w:sz w:val="22"/>
          <w:szCs w:val="22"/>
        </w:rPr>
        <w:fldChar w:fldCharType="separate"/>
      </w:r>
      <w:r w:rsidRPr="00C2054D">
        <w:rPr>
          <w:sz w:val="22"/>
          <w:szCs w:val="22"/>
        </w:rPr>
        <w:t>24 сентября 2003 г.</w: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Recipient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Ф. И. О. получателя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Recipient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Должность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Recipient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Название компании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Recipient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Улица, дом, офис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RecipientAddress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Город, область, почтовый индекс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p w:rsidR="007402EA" w:rsidRPr="00C2054D" w:rsidRDefault="007402EA">
      <w:pPr>
        <w:pStyle w:val="Salutation"/>
        <w:rPr>
          <w:sz w:val="22"/>
          <w:szCs w:val="22"/>
        </w:rPr>
      </w:pPr>
      <w:r w:rsidRPr="00C2054D">
        <w:rPr>
          <w:sz w:val="22"/>
          <w:szCs w:val="22"/>
        </w:rPr>
        <w:t xml:space="preserve">Уважаемый (ая) </w:t>
      </w: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Ф. И. О. получателя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  <w:r w:rsidRPr="00C2054D">
        <w:rPr>
          <w:sz w:val="22"/>
          <w:szCs w:val="22"/>
        </w:rPr>
        <w:t>!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Возглавляемая Вами станция технического обслуживания неправильно отремонтировала стартер на моем автомобиле, и мне требуется Ваша помощь для решения этой проблемы.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 xml:space="preserve">Это произошло </w:t>
      </w: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дата</w:instrText>
      </w:r>
      <w:r w:rsidRPr="00C2054D">
        <w:rPr>
          <w:sz w:val="22"/>
          <w:szCs w:val="22"/>
        </w:rPr>
        <w:instrText>].</w:instrText>
      </w:r>
      <w:r w:rsidRPr="00C2054D">
        <w:rPr>
          <w:sz w:val="22"/>
          <w:szCs w:val="22"/>
        </w:rPr>
        <w:fldChar w:fldCharType="end"/>
      </w:r>
      <w:r w:rsidRPr="00C2054D">
        <w:rPr>
          <w:sz w:val="22"/>
          <w:szCs w:val="22"/>
        </w:rPr>
        <w:t xml:space="preserve"> Я оставил свой автомобиль </w:t>
      </w: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название марки и модели автомобиля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  <w:r w:rsidRPr="00C2054D">
        <w:rPr>
          <w:sz w:val="22"/>
          <w:szCs w:val="22"/>
        </w:rPr>
        <w:t xml:space="preserve">, чтобы на нем заменили стартер. Когда я забирал свою машину, Ваш сотрудник заверил меня, что она полностью исправна. В результате я заплатил 10 760 рублей, после чего обнаружил, что Ваши сотрудники не выполнили ремонт и двигатель машины не запускается. Я говорил с </w:t>
      </w: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Ф. И. О.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  <w:r w:rsidRPr="00C2054D">
        <w:rPr>
          <w:sz w:val="22"/>
          <w:szCs w:val="22"/>
        </w:rPr>
        <w:t>, администратором Вашей станции техобслуживания, он сказал мне: «Мы сделали все, что могли. Везите ее куда угодно, если не довольны».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Я, разумеется, не доволен состоянием автомобиля и надеюсь, что ваше предприятие отремонтирует автомобиль надлежащим образом. Я заплатил 10 760 за работу и не успокоюсь, пока не получу свой автомобиль в полностью исправном состоянии.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Я ожидаю, что Вы выполните следующие три требования: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1. Быстро отремонтируете стартер моего автомобиля без дополнительной оплаты.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2. Предоставите мне бесплатно автомобиль, на котором я смогу передвигаться, пока мой находится в ремонте.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>3. Принесете мне извинение от имени возглавляемого Вами предприятия за грубость Вашего сотрудника.</w:t>
      </w:r>
    </w:p>
    <w:p w:rsidR="007402EA" w:rsidRPr="00C2054D" w:rsidRDefault="007402EA">
      <w:pPr>
        <w:pStyle w:val="BodyText"/>
        <w:rPr>
          <w:sz w:val="22"/>
          <w:szCs w:val="22"/>
        </w:rPr>
      </w:pPr>
      <w:r w:rsidRPr="00C2054D">
        <w:rPr>
          <w:sz w:val="22"/>
          <w:szCs w:val="22"/>
        </w:rPr>
        <w:t xml:space="preserve">Непрофессионализм и низкий уровень обслуживания во вверенной Вам компании для меня неприемлемы. Можете связаться со мной по телефону (495) 555-0155, чтобы обсудить этот вопрос. Я надеюсь услышать от Вас ответ до </w:t>
      </w: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MACROBUTTON  DoFieldClick [</w:instrText>
      </w:r>
      <w:r w:rsidRPr="00C2054D">
        <w:rPr>
          <w:b/>
          <w:bCs/>
          <w:sz w:val="22"/>
          <w:szCs w:val="22"/>
        </w:rPr>
        <w:instrText>дата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  <w:r w:rsidRPr="00C2054D">
        <w:rPr>
          <w:sz w:val="22"/>
          <w:szCs w:val="22"/>
        </w:rPr>
        <w:t>.</w:t>
      </w:r>
    </w:p>
    <w:p w:rsidR="007402EA" w:rsidRPr="00C2054D" w:rsidRDefault="007402EA">
      <w:pPr>
        <w:pStyle w:val="Closing"/>
        <w:rPr>
          <w:sz w:val="22"/>
          <w:szCs w:val="22"/>
        </w:rPr>
      </w:pPr>
      <w:r w:rsidRPr="00C2054D">
        <w:rPr>
          <w:sz w:val="22"/>
          <w:szCs w:val="22"/>
        </w:rPr>
        <w:t>С уважением,</w:t>
      </w:r>
    </w:p>
    <w:p w:rsidR="007402EA" w:rsidRPr="00C2054D" w:rsidRDefault="007402EA">
      <w:pPr>
        <w:pStyle w:val="Signature"/>
        <w:rPr>
          <w:sz w:val="22"/>
          <w:szCs w:val="22"/>
        </w:rPr>
      </w:pPr>
      <w:r w:rsidRPr="00C2054D">
        <w:rPr>
          <w:sz w:val="22"/>
          <w:szCs w:val="22"/>
        </w:rPr>
        <w:fldChar w:fldCharType="begin"/>
      </w:r>
      <w:r w:rsidRPr="00C2054D">
        <w:rPr>
          <w:sz w:val="22"/>
          <w:szCs w:val="22"/>
        </w:rPr>
        <w:instrText> MACROBUTTON  DoFieldClick [</w:instrText>
      </w:r>
      <w:r w:rsidRPr="00C2054D">
        <w:rPr>
          <w:b/>
          <w:bCs/>
          <w:sz w:val="22"/>
          <w:szCs w:val="22"/>
        </w:rPr>
        <w:instrText>Ваше Ф. И. О.</w:instrText>
      </w:r>
      <w:r w:rsidRPr="00C2054D">
        <w:rPr>
          <w:sz w:val="22"/>
          <w:szCs w:val="22"/>
        </w:rPr>
        <w:instrText>]</w:instrText>
      </w:r>
      <w:r w:rsidRPr="00C2054D">
        <w:rPr>
          <w:sz w:val="22"/>
          <w:szCs w:val="22"/>
        </w:rPr>
        <w:fldChar w:fldCharType="end"/>
      </w:r>
    </w:p>
    <w:sectPr w:rsidR="007402EA" w:rsidRPr="00C2054D" w:rsidSect="003E338B">
      <w:headerReference w:type="default" r:id="rId6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5E" w:rsidRDefault="00265F5E">
      <w:r>
        <w:separator/>
      </w:r>
    </w:p>
  </w:endnote>
  <w:endnote w:type="continuationSeparator" w:id="0">
    <w:p w:rsidR="00265F5E" w:rsidRDefault="0026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5E" w:rsidRDefault="00265F5E">
      <w:r>
        <w:separator/>
      </w:r>
    </w:p>
  </w:footnote>
  <w:footnote w:type="continuationSeparator" w:id="0">
    <w:p w:rsidR="00265F5E" w:rsidRDefault="0026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EA" w:rsidRDefault="007402EA">
    <w:pPr>
      <w:pStyle w:val="Header"/>
    </w:pPr>
    <w:r>
      <w:fldChar w:fldCharType="begin"/>
    </w:r>
    <w:r>
      <w:instrText>MACROBUTTON DoFieldClick [Ф. И. О. получателя]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>
      <w:rPr>
        <w:noProof/>
      </w:rPr>
      <w:t>февраль 16, 2006</w:t>
    </w:r>
    <w:r>
      <w:fldChar w:fldCharType="end"/>
    </w:r>
    <w:r>
      <w:br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C2054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EA"/>
    <w:rsid w:val="00265F5E"/>
    <w:rsid w:val="00357918"/>
    <w:rsid w:val="003E338B"/>
    <w:rsid w:val="005C4F5F"/>
    <w:rsid w:val="007402EA"/>
    <w:rsid w:val="00B31956"/>
    <w:rsid w:val="00C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Pr>
      <w:lang w:bidi="ru-RU"/>
    </w:rPr>
  </w:style>
  <w:style w:type="paragraph" w:customStyle="1" w:styleId="RecipientAddress">
    <w:name w:val="Recipient Address"/>
    <w:basedOn w:val="Normal"/>
    <w:rPr>
      <w:lang w:bidi="ru-RU"/>
    </w:rPr>
  </w:style>
  <w:style w:type="paragraph" w:customStyle="1" w:styleId="ccEnclosure">
    <w:name w:val="cc:/Enclosure"/>
    <w:basedOn w:val="Normal"/>
    <w:pPr>
      <w:tabs>
        <w:tab w:val="left" w:pos="1440"/>
      </w:tabs>
      <w:spacing w:before="240" w:after="240"/>
      <w:ind w:left="1440" w:hanging="1440"/>
    </w:pPr>
    <w:rPr>
      <w:lang w:bidi="ru-RU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Vehicle repair complaint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433607</Value>
      <Value>433632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2012-02-08T17:31:00+00:00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TP102826731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823965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2721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85418D9D-B795-4560-AC4A-3FBAB33BE9D4}"/>
</file>

<file path=customXml/itemProps2.xml><?xml version="1.0" encoding="utf-8"?>
<ds:datastoreItem xmlns:ds="http://schemas.openxmlformats.org/officeDocument/2006/customXml" ds:itemID="{6C79262C-9D3E-449C-A1BD-888B111E2F5C}"/>
</file>

<file path=customXml/itemProps3.xml><?xml version="1.0" encoding="utf-8"?>
<ds:datastoreItem xmlns:ds="http://schemas.openxmlformats.org/officeDocument/2006/customXml" ds:itemID="{C2BCEAF4-541A-4E3D-9C45-679C9DD3F79C}"/>
</file>

<file path=docProps/app.xml><?xml version="1.0" encoding="utf-8"?>
<Properties xmlns="http://schemas.openxmlformats.org/officeDocument/2006/extended-properties" xmlns:vt="http://schemas.openxmlformats.org/officeDocument/2006/docPropsVTypes">
  <Template>06090451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[Ваше Ф. И. О.]</vt:lpstr>
    </vt:vector>
  </TitlesOfParts>
  <Manager/>
  <Company>Microsoft Corporation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2003-09-24T17:04:00Z</cp:lastPrinted>
  <dcterms:created xsi:type="dcterms:W3CDTF">2012-06-15T15:45:00Z</dcterms:created>
  <dcterms:modified xsi:type="dcterms:W3CDTF">2012-06-15T15:45:00Z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TC060904511049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13086500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