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D2D" w:rsidRDefault="008C0D2D">
      <w:pPr>
        <w:pStyle w:val="Date"/>
      </w:pPr>
      <w:r>
        <w:fldChar w:fldCharType="begin"/>
      </w:r>
      <w:r>
        <w:instrText xml:space="preserve"> CREATEDATE  \@ "MMMM d, yyyy"  \* MERGEFORMAT </w:instrText>
      </w:r>
      <w:r>
        <w:fldChar w:fldCharType="separate"/>
      </w:r>
      <w:r>
        <w:t>5 декабря 2002 г.</w:t>
      </w:r>
      <w:r>
        <w:fldChar w:fldCharType="end"/>
      </w:r>
    </w:p>
    <w:p w:rsidR="008C0D2D" w:rsidRDefault="008C0D2D">
      <w:pPr>
        <w:pStyle w:val="Salutation"/>
      </w:pPr>
      <w:r>
        <w:t>Уважаемые родители (опекуны)!</w:t>
      </w:r>
    </w:p>
    <w:p w:rsidR="008C0D2D" w:rsidRDefault="008C0D2D">
      <w:pPr>
        <w:pStyle w:val="BodyText"/>
      </w:pPr>
      <w:r>
        <w:t xml:space="preserve">Мы все рады началу нового учебного года. Начало занятий — это возможность получить новые впечатления, вновь увидеть знакомую школу, встретить старых товарищей и найти новых друзей. Ваш ребенок — в числе моих новых друзей, и я с нетерпением жду встречи с ним. Пожалуйста, ответьте на следующие вопросы и верните это письмо с вашим ребенком до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День недели</w:instrText>
      </w:r>
      <w:r>
        <w:instrText>]</w:instrText>
      </w:r>
      <w:r>
        <w:fldChar w:fldCharType="end"/>
      </w:r>
      <w:r>
        <w:t xml:space="preserve">,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Дата</w:instrText>
      </w:r>
      <w:r>
        <w:instrText>]</w:instrText>
      </w:r>
      <w:r>
        <w:fldChar w:fldCharType="end"/>
      </w:r>
      <w:r>
        <w:t>. Благодарю вас и надеюсь на успешный учебный год.</w:t>
      </w:r>
    </w:p>
    <w:p w:rsidR="008C0D2D" w:rsidRDefault="008C0D2D">
      <w:pPr>
        <w:pStyle w:val="Closing"/>
      </w:pPr>
      <w:r>
        <w:t>С уважением,</w:t>
      </w:r>
    </w:p>
    <w:p w:rsidR="008C0D2D" w:rsidRDefault="008C0D2D">
      <w:pPr>
        <w:pStyle w:val="Signatur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Ф.И.О.</w:instrText>
      </w:r>
      <w:r>
        <w:instrText>]</w:instrText>
      </w:r>
      <w:r>
        <w:fldChar w:fldCharType="end"/>
      </w:r>
    </w:p>
    <w:p w:rsidR="008C0D2D" w:rsidRDefault="008C0D2D">
      <w:pPr>
        <w:pStyle w:val="JobTitle"/>
      </w:pPr>
      <w:r>
        <w:t xml:space="preserve">Преподаватель,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Номер кабинета и класс</w:instrText>
      </w:r>
      <w:r>
        <w:instrText>]</w:instrText>
      </w:r>
      <w:r>
        <w:fldChar w:fldCharType="end"/>
      </w:r>
    </w:p>
    <w:p w:rsidR="008C0D2D" w:rsidRDefault="008C0D2D">
      <w:pPr>
        <w:pStyle w:val="Question"/>
      </w:pPr>
      <w:r>
        <w:t>Какие предметы больше всего любит и лучше всего знает ваш ребенок?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Question"/>
      </w:pPr>
      <w:r>
        <w:t>Что положительно влияет на самооценку вашего ребенка? Сюда могут входить занятия, таланты, приобретенные навыки или особые способы общения, на которые ваш ребенок реагирует особенно хорошо.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Question"/>
      </w:pPr>
      <w:r>
        <w:br w:type="page"/>
      </w:r>
      <w:r>
        <w:lastRenderedPageBreak/>
        <w:t>Существуют ли какие-либо аспекты в образовании вашего ребенка, которые вызывают у вас беспокойство? Какие улучшения вы хотели бы увидеть?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Question"/>
      </w:pPr>
      <w:r>
        <w:t>Опишите какой-нибудь случай, иллюстрирующий то, как обучается ваш ребенок.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Question"/>
      </w:pPr>
      <w:r>
        <w:t>Чем интересуется ваш ребенок вне школы?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Question"/>
      </w:pPr>
      <w:r>
        <w:t>Назовите любимую книгу и любимый фильм вашего ребенка.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Question"/>
      </w:pPr>
      <w:r>
        <w:t>Возможно, вы хотите сообщить дополнительную информацию о вашем ребенке?</w:t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p w:rsidR="008C0D2D" w:rsidRDefault="008C0D2D">
      <w:pPr>
        <w:pStyle w:val="BlankLine"/>
      </w:pPr>
      <w:r>
        <w:fldChar w:fldCharType="begin"/>
      </w:r>
      <w:r>
        <w:instrText xml:space="preserve"> MACROBUTTON  DoFieldClick </w:instrText>
      </w:r>
      <w:r>
        <w:rPr>
          <w:rStyle w:val="PlaceholderBracket"/>
        </w:rPr>
        <w:instrText>[</w:instrText>
      </w:r>
      <w:r>
        <w:instrText xml:space="preserve"> </w:instrText>
      </w:r>
      <w:r>
        <w:rPr>
          <w:rStyle w:val="PlaceholderBracket"/>
        </w:rPr>
        <w:instrText>]</w:instrText>
      </w:r>
      <w:r>
        <w:fldChar w:fldCharType="end"/>
      </w:r>
    </w:p>
    <w:sectPr w:rsidR="008C0D2D" w:rsidSect="008C0D2D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080" w:right="1440" w:bottom="1080" w:left="1440" w:header="864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D4" w:rsidRDefault="005250D4">
      <w:r>
        <w:separator/>
      </w:r>
    </w:p>
  </w:endnote>
  <w:endnote w:type="continuationSeparator" w:id="0">
    <w:p w:rsidR="005250D4" w:rsidRDefault="0052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2D" w:rsidRDefault="008C0D2D">
    <w:pPr>
      <w:pStyle w:val="Foo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D1693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1D169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2D" w:rsidRDefault="008C0D2D">
    <w:pPr>
      <w:pStyle w:val="Foo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D1693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1D16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D4" w:rsidRDefault="005250D4">
      <w:r>
        <w:separator/>
      </w:r>
    </w:p>
  </w:footnote>
  <w:footnote w:type="continuationSeparator" w:id="0">
    <w:p w:rsidR="005250D4" w:rsidRDefault="0052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2D" w:rsidRDefault="008C0D2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1in;margin-top:43.2pt;width:465pt;height:2.15pt;z-index:-251658240;mso-position-horizontal-relative:page;mso-position-vertical-relative:page" o:preferrelative="f">
          <v:imagedata r:id="rId1" o:title=""/>
          <o:lock v:ext="edit" aspectratio="f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77.75pt;margin-top:51.85pt;width:71.85pt;height:39.25pt;z-index:251657216;mso-wrap-style:none;mso-position-horizontal-relative:page;mso-position-vertical-relative:page" filled="f" stroked="f">
          <v:textbox style="mso-next-textbox:#_x0000_s4098;mso-fit-shape-to-text:t" inset="2.16pt,2.16pt,2.16pt,2.16pt">
            <w:txbxContent>
              <w:p w:rsidR="008C0D2D" w:rsidRPr="002924BE" w:rsidRDefault="002924BE">
                <w:pPr>
                  <w:pStyle w:val="Logo"/>
                  <w:rPr>
                    <w:rFonts w:eastAsia="SimSun"/>
                    <w:kern w:val="0"/>
                    <w:sz w:val="20"/>
                    <w:szCs w:val="20"/>
                  </w:rPr>
                </w:pPr>
                <w:r w:rsidRPr="002924BE">
                  <w:rPr>
                    <w:rFonts w:eastAsia="SimSun"/>
                    <w:kern w:val="0"/>
                    <w:sz w:val="20"/>
                    <w:szCs w:val="20"/>
                  </w:rPr>
                  <w:pict>
                    <v:shape id="_x0000_i1025" type="#_x0000_t75" style="width:67.5pt;height:33.75pt">
                      <v:imagedata r:id="rId2" o:title="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2D" w:rsidRDefault="0005463D">
    <w:pPr>
      <w:pStyle w:val="SchoolNam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left:0;text-align:left;margin-left:7.8pt;margin-top:10.8pt;width:67.5pt;height:33.75pt;z-index:251659264">
          <v:imagedata r:id="rId1" o:title=""/>
        </v:shape>
      </w:pict>
    </w:r>
    <w:r w:rsidR="008C0D2D">
      <w:pict>
        <v:shape id="_x0000_s4099" type="#_x0000_t75" style="position:absolute;left:0;text-align:left;margin-left:1in;margin-top:43.2pt;width:468pt;height:47.55pt;z-index:-251660288;mso-position-horizontal-relative:page;mso-position-vertical-relative:page" o:preferrelative="f">
          <v:imagedata r:id="rId2" o:title=""/>
          <w10:wrap anchorx="page" anchory="page"/>
        </v:shape>
      </w:pict>
    </w:r>
    <w:r w:rsidR="008C0D2D">
      <w:t>Название школы</w:t>
    </w:r>
  </w:p>
  <w:p w:rsidR="008C0D2D" w:rsidRDefault="008C0D2D">
    <w:pPr>
      <w:pStyle w:val="SenderAddress"/>
      <w:ind w:left="1890"/>
    </w:pPr>
    <w:r>
      <w:t>Адрес, город, почтовый индекс ● Телефон: (код)555-55-55 ● Адрес веб-узла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D7E"/>
    <w:multiLevelType w:val="hybridMultilevel"/>
    <w:tmpl w:val="8134457A"/>
    <w:lvl w:ilvl="0" w:tplc="AFB2C0C6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AE"/>
    <w:rsid w:val="0005463D"/>
    <w:rsid w:val="001D1693"/>
    <w:rsid w:val="002362FB"/>
    <w:rsid w:val="002924BE"/>
    <w:rsid w:val="005250D4"/>
    <w:rsid w:val="007925AE"/>
    <w:rsid w:val="0083036A"/>
    <w:rsid w:val="008A05E1"/>
    <w:rsid w:val="008C0D2D"/>
    <w:rsid w:val="009C0B62"/>
    <w:rsid w:val="00A132A3"/>
    <w:rsid w:val="00A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</w:pPr>
    <w:rPr>
      <w:rFonts w:eastAsia="Times New Roman"/>
      <w:kern w:val="28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 w:line="240" w:lineRule="auto"/>
      <w:jc w:val="center"/>
    </w:pPr>
    <w:rPr>
      <w:sz w:val="20"/>
      <w:szCs w:val="20"/>
    </w:rPr>
  </w:style>
  <w:style w:type="paragraph" w:styleId="Closing">
    <w:name w:val="Closing"/>
    <w:basedOn w:val="Normal"/>
    <w:pPr>
      <w:spacing w:after="1200" w:line="240" w:lineRule="auto"/>
    </w:pPr>
    <w:rPr>
      <w:kern w:val="0"/>
    </w:rPr>
  </w:style>
  <w:style w:type="paragraph" w:styleId="Signature">
    <w:name w:val="Signature"/>
    <w:basedOn w:val="Normal"/>
    <w:pPr>
      <w:spacing w:after="0" w:line="240" w:lineRule="auto"/>
    </w:pPr>
    <w:rPr>
      <w:kern w:val="0"/>
    </w:rPr>
  </w:style>
  <w:style w:type="paragraph" w:styleId="BodyText">
    <w:name w:val="Body Text"/>
    <w:basedOn w:val="Normal"/>
    <w:pPr>
      <w:spacing w:after="240" w:line="240" w:lineRule="auto"/>
    </w:pPr>
    <w:rPr>
      <w:kern w:val="0"/>
    </w:rPr>
  </w:style>
  <w:style w:type="character" w:customStyle="1" w:styleId="SalutationChar">
    <w:name w:val="Salutation Char"/>
    <w:basedOn w:val="DefaultParagraphFont"/>
    <w:link w:val="Salutation"/>
    <w:locked/>
    <w:rPr>
      <w:sz w:val="24"/>
      <w:szCs w:val="24"/>
      <w:lang w:val="ru-RU" w:eastAsia="ru-RU" w:bidi="ru-RU"/>
    </w:rPr>
  </w:style>
  <w:style w:type="paragraph" w:styleId="Salutation">
    <w:name w:val="Salutation"/>
    <w:basedOn w:val="Normal"/>
    <w:next w:val="Normal"/>
    <w:link w:val="SalutationChar"/>
    <w:pPr>
      <w:spacing w:before="480" w:after="240" w:line="240" w:lineRule="auto"/>
    </w:pPr>
    <w:rPr>
      <w:kern w:val="0"/>
    </w:rPr>
  </w:style>
  <w:style w:type="paragraph" w:styleId="Date">
    <w:name w:val="Date"/>
    <w:basedOn w:val="Normal"/>
    <w:next w:val="Normal"/>
    <w:pPr>
      <w:spacing w:before="480" w:after="480" w:line="240" w:lineRule="auto"/>
    </w:pPr>
    <w:rPr>
      <w:kern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nderAddress">
    <w:name w:val="Sender Address"/>
    <w:next w:val="Normal"/>
    <w:pPr>
      <w:spacing w:after="240"/>
      <w:jc w:val="right"/>
    </w:pPr>
    <w:rPr>
      <w:rFonts w:ascii="Arial" w:eastAsia="Times New Roman" w:hAnsi="Arial" w:cs="Arial"/>
      <w:color w:val="CC3300"/>
      <w:kern w:val="28"/>
      <w:sz w:val="16"/>
      <w:szCs w:val="16"/>
      <w:lang w:val="ru-RU" w:eastAsia="ru-RU" w:bidi="ru-RU"/>
    </w:rPr>
  </w:style>
  <w:style w:type="paragraph" w:customStyle="1" w:styleId="JobTitle">
    <w:name w:val="Job Title"/>
    <w:next w:val="Normal"/>
    <w:pPr>
      <w:spacing w:before="120" w:after="960"/>
    </w:pPr>
    <w:rPr>
      <w:rFonts w:eastAsia="Times New Roman"/>
      <w:sz w:val="24"/>
      <w:szCs w:val="24"/>
      <w:lang w:val="ru-RU" w:eastAsia="ru-RU" w:bidi="ru-RU"/>
    </w:rPr>
  </w:style>
  <w:style w:type="paragraph" w:customStyle="1" w:styleId="SchoolName">
    <w:name w:val="School Name"/>
    <w:basedOn w:val="Normal"/>
    <w:next w:val="Normal"/>
    <w:pPr>
      <w:spacing w:before="120" w:after="120" w:line="240" w:lineRule="auto"/>
      <w:ind w:left="2250"/>
      <w:jc w:val="right"/>
    </w:pPr>
    <w:rPr>
      <w:b/>
      <w:color w:val="CC3300"/>
      <w:sz w:val="36"/>
      <w:szCs w:val="36"/>
      <w:lang w:eastAsia="ru-RU" w:bidi="ru-RU"/>
    </w:rPr>
  </w:style>
  <w:style w:type="paragraph" w:customStyle="1" w:styleId="BlankLine">
    <w:name w:val="Blank Line"/>
    <w:basedOn w:val="Normal"/>
    <w:pPr>
      <w:tabs>
        <w:tab w:val="left" w:leader="underscore" w:pos="9360"/>
      </w:tabs>
      <w:spacing w:after="120" w:line="320" w:lineRule="exact"/>
    </w:pPr>
    <w:rPr>
      <w:kern w:val="0"/>
      <w:lang w:eastAsia="ru-RU" w:bidi="ru-RU"/>
    </w:rPr>
  </w:style>
  <w:style w:type="paragraph" w:customStyle="1" w:styleId="Question">
    <w:name w:val="Question"/>
    <w:basedOn w:val="Normal"/>
    <w:pPr>
      <w:keepNext/>
      <w:numPr>
        <w:numId w:val="2"/>
      </w:numPr>
      <w:tabs>
        <w:tab w:val="left" w:pos="360"/>
      </w:tabs>
      <w:spacing w:before="720" w:after="240" w:line="240" w:lineRule="auto"/>
      <w:ind w:left="360"/>
    </w:pPr>
    <w:rPr>
      <w:kern w:val="0"/>
      <w:lang w:eastAsia="ru-RU" w:bidi="ru-RU"/>
    </w:rPr>
  </w:style>
  <w:style w:type="paragraph" w:customStyle="1" w:styleId="Logo">
    <w:name w:val="Logo"/>
    <w:basedOn w:val="Normal"/>
    <w:pPr>
      <w:spacing w:after="0"/>
    </w:pPr>
    <w:rPr>
      <w:sz w:val="18"/>
      <w:szCs w:val="18"/>
      <w:lang w:eastAsia="ru-RU" w:bidi="ru-RU"/>
    </w:rPr>
  </w:style>
  <w:style w:type="character" w:customStyle="1" w:styleId="PlaceholderBracket">
    <w:name w:val="Placeholder Bracket"/>
    <w:basedOn w:val="DefaultParagraphFont"/>
    <w:rPr>
      <w:color w:val="FFFFFF"/>
      <w:sz w:val="2"/>
      <w:szCs w:val="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Request for student profile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434130</Value>
      <Value>434164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2012-02-02T23:14:00+00:00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TP102823826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822920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2721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2D5BEC-6EF4-4434-A3BB-F4855B690222}"/>
</file>

<file path=customXml/itemProps2.xml><?xml version="1.0" encoding="utf-8"?>
<ds:datastoreItem xmlns:ds="http://schemas.openxmlformats.org/officeDocument/2006/customXml" ds:itemID="{12371307-B261-4AA5-9361-6E087395E8BA}"/>
</file>

<file path=customXml/itemProps3.xml><?xml version="1.0" encoding="utf-8"?>
<ds:datastoreItem xmlns:ds="http://schemas.openxmlformats.org/officeDocument/2006/customXml" ds:itemID="{D8974F6F-AAC3-4A3C-9E43-48DF889DD86F}"/>
</file>

<file path=docProps/app.xml><?xml version="1.0" encoding="utf-8"?>
<Properties xmlns="http://schemas.openxmlformats.org/officeDocument/2006/extended-properties" xmlns:vt="http://schemas.openxmlformats.org/officeDocument/2006/docPropsVTypes">
  <Template>01017562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2002-12-05T18:20:00Z</cp:lastPrinted>
  <dcterms:created xsi:type="dcterms:W3CDTF">2012-06-15T12:09:00Z</dcterms:created>
  <dcterms:modified xsi:type="dcterms:W3CDTF">2012-06-15T12:09:00Z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13050700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