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889"/>
        <w:gridCol w:w="4888"/>
      </w:tblGrid>
      <w:tr w:rsidR="001C03D8" w:rsidRPr="0024465C">
        <w:trPr>
          <w:cantSplit/>
          <w:trHeight w:val="2880"/>
        </w:trPr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3D8" w:rsidRDefault="001C03D8">
            <w:pPr>
              <w:pStyle w:val="Name"/>
            </w:pPr>
            <w:bookmarkStart w:id="0" w:name="_GoBack"/>
            <w:bookmarkEnd w:id="0"/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3" type="#_x0000_t202" style="position:absolute;left:0;text-align:left;margin-left:-5pt;margin-top:-6.85pt;width:260.2pt;height:151.2pt;z-index:-251658240;mso-position-horizontal-relative:page;mso-position-vertical-relative:page" stroked="f">
                  <v:textbox style="mso-next-textbox:#_x0000_s1093;mso-fit-shape-to-text:t">
                    <w:txbxContent>
                      <w:p w:rsidR="001C03D8" w:rsidRPr="00B012E3" w:rsidRDefault="00380179">
                        <w:r w:rsidRPr="00B012E3">
                          <w:rPr>
                            <w:sz w:val="20"/>
                            <w:szCs w:val="20"/>
                            <w:lang w:eastAsia="en-US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Фон с изображением церемонии вручения дипломов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83" type="#_x0000_t202" style="position:absolute;left:0;text-align:left;margin-left:244.9pt;margin-top:-6.6pt;width:267.2pt;height:151.2pt;z-index:-251663360;mso-wrap-style:none;mso-position-horizontal-relative:page;mso-position-vertical-relative:page" stroked="f">
                  <v:textbox style="mso-next-textbox:#_x0000_s1083;mso-fit-shape-to-text:t">
                    <w:txbxContent>
                      <w:p w:rsidR="001C03D8" w:rsidRPr="0024465C" w:rsidRDefault="0024465C">
                        <w:r w:rsidRPr="0024465C">
                          <w:rPr>
                            <w:sz w:val="20"/>
                            <w:szCs w:val="20"/>
                            <w:lang w:eastAsia="en-US"/>
                          </w:rPr>
                          <w:pict>
                            <v:shape id="_x0000_i1026" type="#_x0000_t75" alt="Фон с изображением церемонии вручения дипломов" style="width:234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t>Юлия Ильина</w:t>
            </w:r>
          </w:p>
          <w:p w:rsidR="001C03D8" w:rsidRDefault="001C03D8">
            <w:pPr>
              <w:pStyle w:val="ClassYear"/>
            </w:pPr>
            <w:r>
              <w:pict>
                <v:shape id="_x0000_s1095" type="#_x0000_t202" style="position:absolute;left:0;text-align:left;margin-left:-5pt;margin-top:137.15pt;width:258.6pt;height:151.2pt;z-index:-251657216;mso-position-horizontal-relative:page;mso-position-vertical-relative:page" stroked="f">
                  <v:textbox style="mso-next-textbox:#_x0000_s1095;mso-fit-shape-to-text:t">
                    <w:txbxContent>
                      <w:p w:rsidR="001C03D8" w:rsidRPr="0024465C" w:rsidRDefault="00380179">
                        <w:r w:rsidRPr="0024465C">
                          <w:rPr>
                            <w:sz w:val="20"/>
                            <w:szCs w:val="20"/>
                            <w:lang w:eastAsia="en-US"/>
                          </w:rPr>
                          <w:pict>
                            <v:shape id="_x0000_i1027" type="#_x0000_t75" alt="Фон с изображением церемонии вручения дипломов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94" type="#_x0000_t202" style="position:absolute;left:0;text-align:left;margin-left:244.9pt;margin-top:137.65pt;width:262.65pt;height:151.2pt;z-index:-251662336;mso-wrap-style:none;mso-position-horizontal-relative:page;mso-position-vertical-relative:page" stroked="f">
                  <v:textbox style="mso-next-textbox:#_x0000_s1094;mso-fit-shape-to-text:t">
                    <w:txbxContent>
                      <w:p w:rsidR="001C03D8" w:rsidRPr="0024465C" w:rsidRDefault="0024465C">
                        <w:r w:rsidRPr="0024465C">
                          <w:rPr>
                            <w:sz w:val="20"/>
                            <w:szCs w:val="20"/>
                            <w:lang w:eastAsia="en-US"/>
                          </w:rPr>
                          <w:pict>
                            <v:shape id="_x0000_i1028" type="#_x0000_t75" alt="Фон с изображением церемонии вручения дипломов" style="width:234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t>Класс 2004 г.</w: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3D8" w:rsidRDefault="001C03D8">
            <w:pPr>
              <w:pStyle w:val="Name"/>
            </w:pPr>
            <w:r>
              <w:t>Юлия Ильина</w:t>
            </w:r>
          </w:p>
          <w:p w:rsidR="001C03D8" w:rsidRDefault="001C03D8">
            <w:pPr>
              <w:pStyle w:val="ClassYear"/>
            </w:pPr>
            <w:r>
              <w:t>Класс 2004 г.</w:t>
            </w:r>
          </w:p>
        </w:tc>
      </w:tr>
      <w:tr w:rsidR="001C03D8" w:rsidRPr="0024465C">
        <w:trPr>
          <w:cantSplit/>
          <w:trHeight w:val="2880"/>
        </w:trPr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3D8" w:rsidRDefault="001C03D8">
            <w:pPr>
              <w:pStyle w:val="Name"/>
            </w:pPr>
            <w:r>
              <w:t>Юлия Ильина</w:t>
            </w:r>
          </w:p>
          <w:p w:rsidR="001C03D8" w:rsidRDefault="001C03D8">
            <w:pPr>
              <w:pStyle w:val="ClassYear"/>
            </w:pPr>
            <w:r>
              <w:pict>
                <v:shape id="_x0000_s1097" type="#_x0000_t202" style="position:absolute;left:0;text-align:left;margin-left:-5pt;margin-top:137.15pt;width:259.4pt;height:151.2pt;z-index:-251656192;mso-position-horizontal-relative:page;mso-position-vertical-relative:page" stroked="f">
                  <v:textbox style="mso-next-textbox:#_x0000_s1097;mso-fit-shape-to-text:t">
                    <w:txbxContent>
                      <w:p w:rsidR="001C03D8" w:rsidRPr="0024465C" w:rsidRDefault="00380179">
                        <w:r w:rsidRPr="0024465C">
                          <w:rPr>
                            <w:sz w:val="20"/>
                            <w:szCs w:val="20"/>
                            <w:lang w:eastAsia="en-US"/>
                          </w:rPr>
                          <w:pict>
                            <v:shape id="_x0000_i1029" type="#_x0000_t75" alt="Фон с изображением церемонии вручения дипломов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96" type="#_x0000_t202" style="position:absolute;left:0;text-align:left;margin-left:244.9pt;margin-top:137.65pt;width:261.8pt;height:151.2pt;z-index:-251661312;mso-wrap-style:none;mso-position-horizontal-relative:page;mso-position-vertical-relative:page" stroked="f">
                  <v:textbox style="mso-next-textbox:#_x0000_s1096;mso-fit-shape-to-text:t">
                    <w:txbxContent>
                      <w:p w:rsidR="001C03D8" w:rsidRPr="0024465C" w:rsidRDefault="0024465C">
                        <w:r w:rsidRPr="0024465C">
                          <w:rPr>
                            <w:sz w:val="20"/>
                            <w:szCs w:val="20"/>
                            <w:lang w:eastAsia="en-US"/>
                          </w:rPr>
                          <w:pict>
                            <v:shape id="_x0000_i1030" type="#_x0000_t75" alt="Фон с изображением церемонии вручения дипломов" style="width:234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t>Класс 2004 г.</w: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3D8" w:rsidRDefault="001C03D8">
            <w:pPr>
              <w:pStyle w:val="Name"/>
            </w:pPr>
            <w:r>
              <w:t>Юлия Ильина</w:t>
            </w:r>
          </w:p>
          <w:p w:rsidR="001C03D8" w:rsidRDefault="001C03D8">
            <w:pPr>
              <w:pStyle w:val="ClassYear"/>
              <w:tabs>
                <w:tab w:val="center" w:pos="2505"/>
                <w:tab w:val="left" w:pos="4065"/>
              </w:tabs>
            </w:pPr>
            <w:r>
              <w:t>Класс 2004 г.</w:t>
            </w:r>
          </w:p>
        </w:tc>
      </w:tr>
      <w:tr w:rsidR="001C03D8" w:rsidRPr="0024465C">
        <w:trPr>
          <w:cantSplit/>
          <w:trHeight w:val="2880"/>
        </w:trPr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3D8" w:rsidRDefault="001C03D8">
            <w:pPr>
              <w:pStyle w:val="Name"/>
            </w:pPr>
            <w:r>
              <w:t>Юлия Ильина</w:t>
            </w:r>
          </w:p>
          <w:p w:rsidR="001C03D8" w:rsidRDefault="001C03D8">
            <w:pPr>
              <w:pStyle w:val="ClassYear"/>
            </w:pPr>
            <w:r>
              <w:pict>
                <v:shape id="_x0000_s1099" type="#_x0000_t202" style="position:absolute;left:0;text-align:left;margin-left:-5pt;margin-top:137.15pt;width:260.2pt;height:151.2pt;z-index:-251655168;mso-position-horizontal-relative:page;mso-position-vertical-relative:page" stroked="f">
                  <v:textbox style="mso-next-textbox:#_x0000_s1099;mso-fit-shape-to-text:t">
                    <w:txbxContent>
                      <w:p w:rsidR="001C03D8" w:rsidRPr="0024465C" w:rsidRDefault="00380179">
                        <w:r w:rsidRPr="0024465C">
                          <w:rPr>
                            <w:sz w:val="20"/>
                            <w:szCs w:val="20"/>
                            <w:lang w:eastAsia="en-US"/>
                          </w:rPr>
                          <w:pict>
                            <v:shape id="_x0000_i1031" type="#_x0000_t75" alt="Фон с изображением церемонии вручения дипломов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98" type="#_x0000_t202" style="position:absolute;left:0;text-align:left;margin-left:244.9pt;margin-top:137.65pt;width:261.8pt;height:151.2pt;z-index:-251660288;mso-wrap-style:none;mso-position-horizontal-relative:page;mso-position-vertical-relative:page" stroked="f">
                  <v:textbox style="mso-next-textbox:#_x0000_s1098;mso-fit-shape-to-text:t">
                    <w:txbxContent>
                      <w:p w:rsidR="001C03D8" w:rsidRPr="0024465C" w:rsidRDefault="0024465C">
                        <w:r w:rsidRPr="0024465C">
                          <w:rPr>
                            <w:sz w:val="20"/>
                            <w:szCs w:val="20"/>
                            <w:lang w:eastAsia="en-US"/>
                          </w:rPr>
                          <w:pict>
                            <v:shape id="_x0000_i1032" type="#_x0000_t75" alt="Фон с изображением церемонии вручения дипломов" style="width:234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t>Класс 2004 г.</w: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3D8" w:rsidRDefault="001C03D8">
            <w:pPr>
              <w:pStyle w:val="Name"/>
            </w:pPr>
            <w:r>
              <w:t>Юлия Ильина</w:t>
            </w:r>
          </w:p>
          <w:p w:rsidR="001C03D8" w:rsidRDefault="001C03D8">
            <w:pPr>
              <w:pStyle w:val="ClassYear"/>
            </w:pPr>
            <w:r>
              <w:t>Класс 2004 г.</w:t>
            </w:r>
          </w:p>
        </w:tc>
      </w:tr>
      <w:tr w:rsidR="001C03D8" w:rsidRPr="0024465C">
        <w:trPr>
          <w:cantSplit/>
          <w:trHeight w:val="2880"/>
        </w:trPr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3D8" w:rsidRDefault="001C03D8">
            <w:pPr>
              <w:pStyle w:val="Name"/>
            </w:pPr>
            <w:r>
              <w:t>Юлия Ильина</w:t>
            </w:r>
          </w:p>
          <w:p w:rsidR="001C03D8" w:rsidRDefault="001C03D8">
            <w:pPr>
              <w:pStyle w:val="ClassYear"/>
            </w:pPr>
            <w:r>
              <w:pict>
                <v:shape id="_x0000_s1101" type="#_x0000_t202" style="position:absolute;left:0;text-align:left;margin-left:-5pt;margin-top:137.15pt;width:258.55pt;height:151.2pt;z-index:-251654144;mso-position-horizontal-relative:page;mso-position-vertical-relative:page" stroked="f">
                  <v:textbox style="mso-next-textbox:#_x0000_s1101;mso-fit-shape-to-text:t">
                    <w:txbxContent>
                      <w:p w:rsidR="001C03D8" w:rsidRPr="0024465C" w:rsidRDefault="00380179">
                        <w:r w:rsidRPr="0024465C">
                          <w:rPr>
                            <w:sz w:val="20"/>
                            <w:szCs w:val="20"/>
                            <w:lang w:eastAsia="en-US"/>
                          </w:rPr>
                          <w:pict>
                            <v:shape id="_x0000_i1033" type="#_x0000_t75" alt="Фон с изображением церемонии вручения дипломов" style="width:252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100" type="#_x0000_t202" style="position:absolute;left:0;text-align:left;margin-left:244.9pt;margin-top:137.65pt;width:262.65pt;height:151.2pt;z-index:-251659264;mso-wrap-style:none;mso-position-horizontal-relative:page;mso-position-vertical-relative:page" stroked="f">
                  <v:textbox style="mso-next-textbox:#_x0000_s1100;mso-fit-shape-to-text:t">
                    <w:txbxContent>
                      <w:p w:rsidR="001C03D8" w:rsidRPr="0024465C" w:rsidRDefault="0024465C">
                        <w:r w:rsidRPr="0024465C">
                          <w:rPr>
                            <w:sz w:val="20"/>
                            <w:szCs w:val="20"/>
                            <w:lang w:eastAsia="en-US"/>
                          </w:rPr>
                          <w:pict>
                            <v:shape id="_x0000_i1034" type="#_x0000_t75" alt="Фон с изображением церемонии вручения дипломов" style="width:234.75pt;height:2in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t>Класс 2004 г.</w: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3D8" w:rsidRDefault="001C03D8">
            <w:pPr>
              <w:pStyle w:val="Name"/>
            </w:pPr>
            <w:r>
              <w:t>Юлия Ильина</w:t>
            </w:r>
          </w:p>
          <w:p w:rsidR="001C03D8" w:rsidRDefault="001C03D8">
            <w:pPr>
              <w:pStyle w:val="ClassYear"/>
              <w:tabs>
                <w:tab w:val="center" w:pos="2505"/>
                <w:tab w:val="right" w:pos="5010"/>
              </w:tabs>
            </w:pPr>
            <w:r>
              <w:t>Класс 2004 г.</w:t>
            </w:r>
          </w:p>
        </w:tc>
      </w:tr>
      <w:tr w:rsidR="001C03D8" w:rsidRPr="0024465C">
        <w:trPr>
          <w:cantSplit/>
          <w:trHeight w:val="2880"/>
        </w:trPr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3D8" w:rsidRDefault="001C03D8">
            <w:pPr>
              <w:pStyle w:val="Name"/>
            </w:pPr>
            <w:r>
              <w:t>Юлия Ильина</w:t>
            </w:r>
          </w:p>
          <w:p w:rsidR="001C03D8" w:rsidRDefault="001C03D8">
            <w:pPr>
              <w:pStyle w:val="ClassYear"/>
            </w:pPr>
            <w:r>
              <w:t>Класс 2004 г.</w:t>
            </w:r>
          </w:p>
        </w:tc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C03D8" w:rsidRDefault="001C03D8">
            <w:pPr>
              <w:pStyle w:val="Name"/>
            </w:pPr>
            <w:r>
              <w:t>Юлия Ильина</w:t>
            </w:r>
          </w:p>
          <w:p w:rsidR="001C03D8" w:rsidRDefault="001C03D8">
            <w:pPr>
              <w:pStyle w:val="ClassYear"/>
            </w:pPr>
            <w:r>
              <w:t>Класс 2004 г.</w:t>
            </w:r>
          </w:p>
        </w:tc>
      </w:tr>
    </w:tbl>
    <w:p w:rsidR="001C03D8" w:rsidRDefault="001C03D8"/>
    <w:sectPr w:rsidR="001C03D8" w:rsidSect="001C03D8">
      <w:pgSz w:w="11907" w:h="16839"/>
      <w:pgMar w:top="720" w:right="1080" w:bottom="0" w:left="108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179"/>
    <w:rsid w:val="0011388A"/>
    <w:rsid w:val="001C03D8"/>
    <w:rsid w:val="0024465C"/>
    <w:rsid w:val="00380179"/>
    <w:rsid w:val="00403FE2"/>
    <w:rsid w:val="00B0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69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pPr>
      <w:spacing w:before="1000"/>
      <w:jc w:val="center"/>
    </w:pPr>
    <w:rPr>
      <w:rFonts w:ascii="Trebuchet MS" w:hAnsi="Trebuchet MS" w:cs="Trebuchet MS"/>
      <w:i/>
      <w:color w:val="2C4F70"/>
      <w:sz w:val="32"/>
      <w:szCs w:val="32"/>
      <w:lang w:bidi="ru-RU"/>
    </w:rPr>
  </w:style>
  <w:style w:type="paragraph" w:customStyle="1" w:styleId="ClassYear">
    <w:name w:val="Class Year"/>
    <w:basedOn w:val="Normal"/>
    <w:pPr>
      <w:spacing w:before="1200"/>
      <w:jc w:val="center"/>
    </w:pPr>
    <w:rPr>
      <w:rFonts w:ascii="Trebuchet MS" w:hAnsi="Trebuchet MS" w:cs="Trebuchet MS"/>
      <w:b/>
      <w:caps/>
      <w:color w:val="2C4F7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9d035d7d-02e5-4a00-8b62-9a556aabc7b5">false</MarketSpecific>
    <ApprovalStatus xmlns="9d035d7d-02e5-4a00-8b62-9a556aabc7b5">InProgress</ApprovalStatus>
    <LocComments xmlns="9d035d7d-02e5-4a00-8b62-9a556aabc7b5" xsi:nil="true"/>
    <DirectSourceMarket xmlns="9d035d7d-02e5-4a00-8b62-9a556aabc7b5">english</DirectSourceMarket>
    <ThumbnailAssetId xmlns="9d035d7d-02e5-4a00-8b62-9a556aabc7b5" xsi:nil="true"/>
    <PrimaryImageGen xmlns="9d035d7d-02e5-4a00-8b62-9a556aabc7b5">true</PrimaryImageGen>
    <LegacyData xmlns="9d035d7d-02e5-4a00-8b62-9a556aabc7b5" xsi:nil="true"/>
    <TPFriendlyName xmlns="9d035d7d-02e5-4a00-8b62-9a556aabc7b5" xsi:nil="true"/>
    <NumericId xmlns="9d035d7d-02e5-4a00-8b62-9a556aabc7b5" xsi:nil="true"/>
    <LocRecommendedHandoff xmlns="9d035d7d-02e5-4a00-8b62-9a556aabc7b5" xsi:nil="true"/>
    <BlockPublish xmlns="9d035d7d-02e5-4a00-8b62-9a556aabc7b5">false</BlockPublish>
    <BusinessGroup xmlns="9d035d7d-02e5-4a00-8b62-9a556aabc7b5" xsi:nil="true"/>
    <OpenTemplate xmlns="9d035d7d-02e5-4a00-8b62-9a556aabc7b5">true</OpenTemplate>
    <SourceTitle xmlns="9d035d7d-02e5-4a00-8b62-9a556aabc7b5">Name cards for new graduate</SourceTitle>
    <APEditor xmlns="9d035d7d-02e5-4a00-8b62-9a556aabc7b5">
      <UserInfo>
        <DisplayName/>
        <AccountId xsi:nil="true"/>
        <AccountType/>
      </UserInfo>
    </APEditor>
    <UALocComments xmlns="9d035d7d-02e5-4a00-8b62-9a556aabc7b5">2007 Template UpLeveling Do Not HandOff</UALocComments>
    <IntlLangReviewDate xmlns="9d035d7d-02e5-4a00-8b62-9a556aabc7b5" xsi:nil="true"/>
    <PublishStatusLookup xmlns="9d035d7d-02e5-4a00-8b62-9a556aabc7b5">
      <Value>433512</Value>
      <Value>433522</Value>
    </PublishStatusLookup>
    <ParentAssetId xmlns="9d035d7d-02e5-4a00-8b62-9a556aabc7b5" xsi:nil="true"/>
    <FeatureTagsTaxHTField0 xmlns="9d035d7d-02e5-4a00-8b62-9a556aabc7b5">
      <Terms xmlns="http://schemas.microsoft.com/office/infopath/2007/PartnerControls"/>
    </FeatureTagsTaxHTField0>
    <MachineTranslated xmlns="9d035d7d-02e5-4a00-8b62-9a556aabc7b5">false</MachineTranslated>
    <Providers xmlns="9d035d7d-02e5-4a00-8b62-9a556aabc7b5" xsi:nil="true"/>
    <OriginalSourceMarket xmlns="9d035d7d-02e5-4a00-8b62-9a556aabc7b5">english</OriginalSourceMarket>
    <APDescription xmlns="9d035d7d-02e5-4a00-8b62-9a556aabc7b5" xsi:nil="true"/>
    <ContentItem xmlns="9d035d7d-02e5-4a00-8b62-9a556aabc7b5" xsi:nil="true"/>
    <ClipArtFilename xmlns="9d035d7d-02e5-4a00-8b62-9a556aabc7b5" xsi:nil="true"/>
    <TPInstallLocation xmlns="9d035d7d-02e5-4a00-8b62-9a556aabc7b5" xsi:nil="true"/>
    <TimesCloned xmlns="9d035d7d-02e5-4a00-8b62-9a556aabc7b5" xsi:nil="true"/>
    <PublishTargets xmlns="9d035d7d-02e5-4a00-8b62-9a556aabc7b5">OfficeOnline,OfficeOnlineVNext</PublishTargets>
    <AcquiredFrom xmlns="9d035d7d-02e5-4a00-8b62-9a556aabc7b5">Internal MS</AcquiredFrom>
    <AssetStart xmlns="9d035d7d-02e5-4a00-8b62-9a556aabc7b5">2012-01-18T16:36:00+00:00</AssetStart>
    <FriendlyTitle xmlns="9d035d7d-02e5-4a00-8b62-9a556aabc7b5" xsi:nil="true"/>
    <Provider xmlns="9d035d7d-02e5-4a00-8b62-9a556aabc7b5" xsi:nil="true"/>
    <LastHandOff xmlns="9d035d7d-02e5-4a00-8b62-9a556aabc7b5" xsi:nil="true"/>
    <Manager xmlns="9d035d7d-02e5-4a00-8b62-9a556aabc7b5" xsi:nil="true"/>
    <UALocRecommendation xmlns="9d035d7d-02e5-4a00-8b62-9a556aabc7b5">Localize</UALocRecommendation>
    <ArtSampleDocs xmlns="9d035d7d-02e5-4a00-8b62-9a556aabc7b5" xsi:nil="true"/>
    <UACurrentWords xmlns="9d035d7d-02e5-4a00-8b62-9a556aabc7b5" xsi:nil="true"/>
    <TPClientViewer xmlns="9d035d7d-02e5-4a00-8b62-9a556aabc7b5" xsi:nil="true"/>
    <TemplateStatus xmlns="9d035d7d-02e5-4a00-8b62-9a556aabc7b5">Complete</TemplateStatus>
    <ShowIn xmlns="9d035d7d-02e5-4a00-8b62-9a556aabc7b5">Show everywhere</ShowIn>
    <CSXHash xmlns="9d035d7d-02e5-4a00-8b62-9a556aabc7b5" xsi:nil="true"/>
    <Downloads xmlns="9d035d7d-02e5-4a00-8b62-9a556aabc7b5">0</Downloads>
    <VoteCount xmlns="9d035d7d-02e5-4a00-8b62-9a556aabc7b5" xsi:nil="true"/>
    <OOCacheId xmlns="9d035d7d-02e5-4a00-8b62-9a556aabc7b5" xsi:nil="true"/>
    <IsDeleted xmlns="9d035d7d-02e5-4a00-8b62-9a556aabc7b5">false</IsDeleted>
    <InternalTagsTaxHTField0 xmlns="9d035d7d-02e5-4a00-8b62-9a556aabc7b5">
      <Terms xmlns="http://schemas.microsoft.com/office/infopath/2007/PartnerControls"/>
    </InternalTagsTaxHTField0>
    <UANotes xmlns="9d035d7d-02e5-4a00-8b62-9a556aabc7b5">2003 to 2007 conversion</UANotes>
    <AssetExpire xmlns="9d035d7d-02e5-4a00-8b62-9a556aabc7b5">2035-01-01T08:00:00+00:00</AssetExpire>
    <CSXSubmissionMarket xmlns="9d035d7d-02e5-4a00-8b62-9a556aabc7b5" xsi:nil="true"/>
    <DSATActionTaken xmlns="9d035d7d-02e5-4a00-8b62-9a556aabc7b5" xsi:nil="true"/>
    <SubmitterId xmlns="9d035d7d-02e5-4a00-8b62-9a556aabc7b5" xsi:nil="true"/>
    <EditorialTags xmlns="9d035d7d-02e5-4a00-8b62-9a556aabc7b5" xsi:nil="true"/>
    <TPExecutable xmlns="9d035d7d-02e5-4a00-8b62-9a556aabc7b5" xsi:nil="true"/>
    <CSXSubmissionDate xmlns="9d035d7d-02e5-4a00-8b62-9a556aabc7b5" xsi:nil="true"/>
    <CSXUpdate xmlns="9d035d7d-02e5-4a00-8b62-9a556aabc7b5">false</CSXUpdate>
    <AssetType xmlns="9d035d7d-02e5-4a00-8b62-9a556aabc7b5">TP</AssetType>
    <ApprovalLog xmlns="9d035d7d-02e5-4a00-8b62-9a556aabc7b5" xsi:nil="true"/>
    <BugNumber xmlns="9d035d7d-02e5-4a00-8b62-9a556aabc7b5" xsi:nil="true"/>
    <OriginAsset xmlns="9d035d7d-02e5-4a00-8b62-9a556aabc7b5" xsi:nil="true"/>
    <TPComponent xmlns="9d035d7d-02e5-4a00-8b62-9a556aabc7b5" xsi:nil="true"/>
    <Milestone xmlns="9d035d7d-02e5-4a00-8b62-9a556aabc7b5" xsi:nil="true"/>
    <RecommendationsModifier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TP102817749</AssetId>
    <PolicheckWords xmlns="9d035d7d-02e5-4a00-8b62-9a556aabc7b5" xsi:nil="true"/>
    <TPLaunchHelpLink xmlns="9d035d7d-02e5-4a00-8b62-9a556aabc7b5" xsi:nil="true"/>
    <IntlLocPriority xmlns="9d035d7d-02e5-4a00-8b62-9a556aabc7b5" xsi:nil="true"/>
    <TPApplication xmlns="9d035d7d-02e5-4a00-8b62-9a556aabc7b5" xsi:nil="true"/>
    <IntlLangReviewer xmlns="9d035d7d-02e5-4a00-8b62-9a556aabc7b5" xsi:nil="true"/>
    <HandoffToMSDN xmlns="9d035d7d-02e5-4a00-8b62-9a556aabc7b5" xsi:nil="true"/>
    <PlannedPubDate xmlns="9d035d7d-02e5-4a00-8b62-9a556aabc7b5" xsi:nil="true"/>
    <CrawlForDependencies xmlns="9d035d7d-02e5-4a00-8b62-9a556aabc7b5">false</CrawlForDependencies>
    <LocLastLocAttemptVersionLookup xmlns="9d035d7d-02e5-4a00-8b62-9a556aabc7b5">793175</LocLastLocAttemptVersionLookup>
    <TrustLevel xmlns="9d035d7d-02e5-4a00-8b62-9a556aabc7b5">1 Microsoft Managed Content</TrustLevel>
    <CampaignTagsTaxHTField0 xmlns="9d035d7d-02e5-4a00-8b62-9a556aabc7b5">
      <Terms xmlns="http://schemas.microsoft.com/office/infopath/2007/PartnerControls"/>
    </CampaignTagsTaxHTField0>
    <TPNamespace xmlns="9d035d7d-02e5-4a00-8b62-9a556aabc7b5" xsi:nil="true"/>
    <TaxCatchAll xmlns="9d035d7d-02e5-4a00-8b62-9a556aabc7b5"/>
    <IsSearchable xmlns="9d035d7d-02e5-4a00-8b62-9a556aabc7b5">true</IsSearchable>
    <TemplateTemplateType xmlns="9d035d7d-02e5-4a00-8b62-9a556aabc7b5">Word 2007 Default</TemplateTemplateType>
    <Markets xmlns="9d035d7d-02e5-4a00-8b62-9a556aabc7b5"/>
    <IntlLangReview xmlns="9d035d7d-02e5-4a00-8b62-9a556aabc7b5">false</IntlLangReview>
    <UAProjectedTotalWords xmlns="9d035d7d-02e5-4a00-8b62-9a556aabc7b5" xsi:nil="true"/>
    <OutputCachingOn xmlns="9d035d7d-02e5-4a00-8b62-9a556aabc7b5">false</OutputCachingOn>
    <AverageRating xmlns="9d035d7d-02e5-4a00-8b62-9a556aabc7b5" xsi:nil="true"/>
    <APAuthor xmlns="9d035d7d-02e5-4a00-8b62-9a556aabc7b5">
      <UserInfo>
        <DisplayName/>
        <AccountId>1928</AccountId>
        <AccountType/>
      </UserInfo>
    </APAuthor>
    <TPCommandLine xmlns="9d035d7d-02e5-4a00-8b62-9a556aabc7b5" xsi:nil="true"/>
    <LocManualTestRequired xmlns="9d035d7d-02e5-4a00-8b62-9a556aabc7b5">false</LocManualTestRequired>
    <TPAppVersion xmlns="9d035d7d-02e5-4a00-8b62-9a556aabc7b5" xsi:nil="true"/>
    <EditorialStatus xmlns="9d035d7d-02e5-4a00-8b62-9a556aabc7b5" xsi:nil="true"/>
    <LastModifiedDateTime xmlns="9d035d7d-02e5-4a00-8b62-9a556aabc7b5" xsi:nil="true"/>
    <TPLaunchHelpLinkType xmlns="9d035d7d-02e5-4a00-8b62-9a556aabc7b5">Template</TPLaunchHelpLinkType>
    <OriginalRelease xmlns="9d035d7d-02e5-4a00-8b62-9a556aabc7b5">14</OriginalRelease>
    <ScenarioTagsTaxHTField0 xmlns="9d035d7d-02e5-4a00-8b62-9a556aabc7b5">
      <Terms xmlns="http://schemas.microsoft.com/office/infopath/2007/PartnerControls"/>
    </ScenarioTagsTaxHTField0>
    <LocalizationTagsTaxHTField0 xmlns="9d035d7d-02e5-4a00-8b62-9a556aabc7b5">
      <Terms xmlns="http://schemas.microsoft.com/office/infopath/2007/PartnerControls"/>
    </LocalizationTagsTaxHTField0>
    <LocMarketGroupTiers2 xmlns="9d035d7d-02e5-4a00-8b62-9a556aabc7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d4c12e8cae990e0b642d80d72477134c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0fc605c1a6585ec1580f45f4556e680b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F1206-E0FF-4318-B4F8-9F9584701F51}"/>
</file>

<file path=customXml/itemProps2.xml><?xml version="1.0" encoding="utf-8"?>
<ds:datastoreItem xmlns:ds="http://schemas.openxmlformats.org/officeDocument/2006/customXml" ds:itemID="{E74FCC1A-D495-4DB6-B1D1-F2997C32F691}"/>
</file>

<file path=customXml/itemProps3.xml><?xml version="1.0" encoding="utf-8"?>
<ds:datastoreItem xmlns:ds="http://schemas.openxmlformats.org/officeDocument/2006/customXml" ds:itemID="{3F267436-702C-4A8A-B235-45AE8CFDAF7E}"/>
</file>

<file path=docProps/app.xml><?xml version="1.0" encoding="utf-8"?>
<Properties xmlns="http://schemas.openxmlformats.org/officeDocument/2006/extended-properties" xmlns:vt="http://schemas.openxmlformats.org/officeDocument/2006/docPropsVTypes">
  <Template>01000150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Юлия Ильина </vt:lpstr>
    </vt:vector>
  </TitlesOfParts>
  <Manager/>
  <Company>Microsoft Corporation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2004-05-12T21:11:00Z</cp:lastPrinted>
  <dcterms:created xsi:type="dcterms:W3CDTF">2012-06-15T11:20:00Z</dcterms:created>
  <dcterms:modified xsi:type="dcterms:W3CDTF">2012-06-15T11:20:00Z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TC010001501049</vt:lpwstr>
  </property>
  <property fmtid="{D5CDD505-2E9C-101B-9397-08002B2CF9AE}" pid="3" name="InternalTags">
    <vt:lpwstr/>
  </property>
  <property fmtid="{D5CDD505-2E9C-101B-9397-08002B2CF9AE}" pid="4" name="ContentTypeId">
    <vt:lpwstr>0x010100BB2780C3CC07BD4BAA623FF9571645580400D1570604EA743043A2641365C0E91715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13037300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