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F3ED" w:themeColor="background2"/>
  <w:body>
    <w:tbl>
      <w:tblPr>
        <w:tblStyle w:val="TableGrid"/>
        <w:tblpPr w:leftFromText="180" w:rightFromText="180" w:vertAnchor="text" w:horzAnchor="page" w:tblpX="1457" w:tblpY="2941"/>
        <w:tblW w:w="0" w:type="auto"/>
        <w:tblLook w:val="04A0" w:firstRow="1" w:lastRow="0" w:firstColumn="1" w:lastColumn="0" w:noHBand="0" w:noVBand="1"/>
      </w:tblPr>
      <w:tblGrid>
        <w:gridCol w:w="3156"/>
      </w:tblGrid>
      <w:tr w:rsidR="00B95FAC" w:rsidRPr="0085452B" w14:paraId="5C41BEDE" w14:textId="77777777" w:rsidTr="00934C92">
        <w:trPr>
          <w:trHeight w:val="133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F7FFE0B" w14:textId="77777777" w:rsidR="00B95FAC" w:rsidRPr="00B95FAC" w:rsidRDefault="00B95FAC" w:rsidP="00934C92">
            <w:pPr>
              <w:pStyle w:val="Title"/>
              <w:framePr w:hSpace="0" w:wrap="auto" w:vAnchor="margin" w:hAnchor="text" w:xAlign="left" w:yAlign="inline"/>
              <w:rPr>
                <w:noProof w:val="0"/>
              </w:rPr>
            </w:pPr>
            <w:r w:rsidRPr="00B95FAC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8A16BC8" wp14:editId="6BEB0E06">
                      <wp:extent cx="1866900" cy="1367790"/>
                      <wp:effectExtent l="0" t="0" r="0" b="3810"/>
                      <wp:docPr id="3" name="Надпись 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66900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28348" w14:textId="77777777" w:rsidR="00B95FAC" w:rsidRPr="00B347BB" w:rsidRDefault="00B95FAC" w:rsidP="00B347BB">
                                  <w:pPr>
                                    <w:pStyle w:val="Title"/>
                                  </w:pPr>
                                  <w:r w:rsidRPr="00B347BB">
                                    <w:rPr>
                                      <w:lang w:bidi="ru-RU"/>
                                    </w:rPr>
                                    <w:t>РЕБЕНОК</w:t>
                                  </w:r>
                                </w:p>
                                <w:p w14:paraId="61C34BC7" w14:textId="77777777" w:rsidR="00B95FAC" w:rsidRPr="00B347BB" w:rsidRDefault="00B95FAC" w:rsidP="00B347BB">
                                  <w:pPr>
                                    <w:pStyle w:val="Title"/>
                                  </w:pPr>
                                  <w:r w:rsidRPr="00B347BB">
                                    <w:rPr>
                                      <w:lang w:bidi="ru-RU"/>
                                    </w:rPr>
                                    <w:t>РОДИЛСЯ!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A16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3" o:spid="_x0000_s1026" type="#_x0000_t202" style="width:147pt;height:107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" filled="f" stroked="f">
                      <v:textbox>
                        <w:txbxContent>
                          <w:p w14:paraId="7A928348" w14:textId="77777777" w:rsidR="00B95FAC" w:rsidRPr="00B347BB" w:rsidRDefault="00B95FAC" w:rsidP="00B347BB">
                            <w:pPr>
                              <w:pStyle w:val="Title"/>
                            </w:pPr>
                            <w:r w:rsidRPr="00B347BB">
                              <w:rPr>
                                <w:lang w:bidi="ru-RU"/>
                              </w:rPr>
                              <w:t>РЕБЕНОК</w:t>
                            </w:r>
                          </w:p>
                          <w:p w14:paraId="61C34BC7" w14:textId="77777777" w:rsidR="00B95FAC" w:rsidRPr="00B347BB" w:rsidRDefault="00B95FAC" w:rsidP="00B347BB">
                            <w:pPr>
                              <w:pStyle w:val="Title"/>
                            </w:pPr>
                            <w:r w:rsidRPr="00B347BB">
                              <w:rPr>
                                <w:lang w:bidi="ru-RU"/>
                              </w:rPr>
                              <w:t>РОДИЛСЯ!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6121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14:paraId="0D9D6812" w14:textId="77777777" w:rsidTr="00B347BB">
        <w:trPr>
          <w:trHeight w:val="4838"/>
        </w:trPr>
        <w:tc>
          <w:tcPr>
            <w:tcW w:w="6100" w:type="dxa"/>
            <w:vAlign w:val="center"/>
          </w:tcPr>
          <w:p w14:paraId="61442071" w14:textId="77777777" w:rsidR="00B347BB" w:rsidRDefault="00B347BB" w:rsidP="00B347BB">
            <w:pPr>
              <w:jc w:val="right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9FB44D0" wp14:editId="4967B12D">
                      <wp:extent cx="3022600" cy="1533525"/>
                      <wp:effectExtent l="0" t="0" r="0" b="9525"/>
                      <wp:docPr id="6" name="Надпись 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CA978" w14:textId="77777777" w:rsidR="00B347BB" w:rsidRPr="00B347BB" w:rsidRDefault="00B347BB" w:rsidP="00B347BB">
                                  <w:pPr>
                                    <w:pStyle w:val="a1"/>
                                  </w:pPr>
                                  <w:r w:rsidRPr="00B347BB">
                                    <w:rPr>
                                      <w:lang w:bidi="ru-RU"/>
                                    </w:rPr>
                                    <w:t>ПРИГЛАШАЕМ К</w:t>
                                  </w:r>
                                </w:p>
                                <w:sdt>
                                  <w:sdtPr>
                                    <w:rPr>
                                      <w:color w:val="0F633D" w:themeColor="text2"/>
                                    </w:rPr>
                                    <w:alias w:val="Имя"/>
                                    <w:tag w:val="Имя"/>
                                    <w:id w:val="371164069"/>
                                    <w:placeholder>
                                      <w:docPart w:val="35ED6B2238964C5A8A40339C944FE9E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A4E31E5" w14:textId="77777777" w:rsidR="00B347BB" w:rsidRPr="00B95FAC" w:rsidRDefault="00B347BB" w:rsidP="00B347BB">
                                      <w:pPr>
                                        <w:pStyle w:val="Heading1"/>
                                        <w:spacing w:after="100" w:line="240" w:lineRule="auto"/>
                                        <w:rPr>
                                          <w:color w:val="0F633D" w:themeColor="text2"/>
                                        </w:rPr>
                                      </w:pPr>
                                      <w:r w:rsidRPr="00B347BB">
                                        <w:rPr>
                                          <w:b w:val="0"/>
                                          <w:color w:val="0F633D" w:themeColor="text2"/>
                                          <w:sz w:val="40"/>
                                          <w:szCs w:val="40"/>
                                          <w:lang w:bidi="ru-RU"/>
                                        </w:rPr>
                                        <w:t>[Имя]</w:t>
                                      </w:r>
                                    </w:p>
                                  </w:sdtContent>
                                </w:sdt>
                                <w:p w14:paraId="14DCD4BE" w14:textId="77777777" w:rsidR="00B347BB" w:rsidRPr="00B347BB" w:rsidRDefault="00B347BB" w:rsidP="00B347BB">
                                  <w:pPr>
                                    <w:pStyle w:val="a2"/>
                                    <w:rPr>
                                      <w:sz w:val="22"/>
                                    </w:rPr>
                                  </w:pPr>
                                  <w:r w:rsidRPr="00B347BB">
                                    <w:rPr>
                                      <w:lang w:bidi="ru-RU"/>
                                    </w:rPr>
                                    <w:t>НА ВЕЧЕРИНКУ!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B44D0" id="Надпись 63" o:spid="_x0000_s1027" type="#_x0000_t202" style="width:238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" filled="f" stroked="f">
                      <v:textbox>
                        <w:txbxContent>
                          <w:p w14:paraId="378CA978" w14:textId="77777777" w:rsidR="00B347BB" w:rsidRPr="00B347BB" w:rsidRDefault="00B347BB" w:rsidP="00B347BB">
                            <w:pPr>
                              <w:pStyle w:val="a1"/>
                            </w:pPr>
                            <w:r w:rsidRPr="00B347BB">
                              <w:rPr>
                                <w:lang w:bidi="ru-RU"/>
                              </w:rPr>
                              <w:t>ПРИГЛАШАЕМ К</w:t>
                            </w:r>
                          </w:p>
                          <w:sdt>
                            <w:sdtPr>
                              <w:rPr>
                                <w:color w:val="0F633D" w:themeColor="text2"/>
                              </w:rPr>
                              <w:alias w:val="Имя"/>
                              <w:tag w:val="Имя"/>
                              <w:id w:val="371164069"/>
                              <w:placeholder>
                                <w:docPart w:val="35ED6B2238964C5A8A40339C944FE9E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A4E31E5" w14:textId="77777777" w:rsidR="00B347BB" w:rsidRPr="00B95FAC" w:rsidRDefault="00B347BB" w:rsidP="00B347BB">
                                <w:pPr>
                                  <w:pStyle w:val="Heading1"/>
                                  <w:spacing w:after="100" w:line="240" w:lineRule="auto"/>
                                  <w:rPr>
                                    <w:color w:val="0F633D" w:themeColor="text2"/>
                                  </w:rPr>
                                </w:pPr>
                                <w:r w:rsidRPr="00B347BB">
                                  <w:rPr>
                                    <w:b w:val="0"/>
                                    <w:color w:val="0F633D" w:themeColor="text2"/>
                                    <w:sz w:val="40"/>
                                    <w:szCs w:val="40"/>
                                    <w:lang w:bidi="ru-RU"/>
                                  </w:rPr>
                                  <w:t>[Имя]</w:t>
                                </w:r>
                              </w:p>
                            </w:sdtContent>
                          </w:sdt>
                          <w:p w14:paraId="14DCD4BE" w14:textId="77777777" w:rsidR="00B347BB" w:rsidRPr="00B347BB" w:rsidRDefault="00B347BB" w:rsidP="00B347BB">
                            <w:pPr>
                              <w:pStyle w:val="a2"/>
                              <w:rPr>
                                <w:sz w:val="22"/>
                              </w:rPr>
                            </w:pPr>
                            <w:r w:rsidRPr="00B347BB">
                              <w:rPr>
                                <w:lang w:bidi="ru-RU"/>
                              </w:rPr>
                              <w:t>НА ВЕЧЕРИНКУ!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5D03C0A" wp14:editId="06EF4D66">
                      <wp:extent cx="3023870" cy="771525"/>
                      <wp:effectExtent l="0" t="0" r="0" b="9525"/>
                      <wp:docPr id="7" name="Надпись 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C60A7" w14:textId="77777777" w:rsidR="00B347BB" w:rsidRPr="00B347BB" w:rsidRDefault="00B347BB" w:rsidP="00B347BB">
                                  <w:pPr>
                                    <w:pStyle w:val="a"/>
                                  </w:pPr>
                                  <w:r w:rsidRPr="00B347BB">
                                    <w:rPr>
                                      <w:rStyle w:val="a0"/>
                                      <w:b/>
                                      <w:color w:val="0F633D" w:themeColor="text2"/>
                                      <w:lang w:bidi="ru-RU"/>
                                    </w:rPr>
                                    <w:t xml:space="preserve">Дата: </w:t>
                                  </w:r>
                                  <w:sdt>
                                    <w:sdtPr>
                                      <w:alias w:val="Дата"/>
                                      <w:tag w:val="Дата"/>
                                      <w:id w:val="-1384326775"/>
                                      <w:placeholder>
                                        <w:docPart w:val="F47C608771DE4785AFD9567DF30DBA87"/>
                                      </w:placeholder>
                                      <w:showingPlcHdr/>
                                      <w:date>
                                        <w:dateFormat w:val="d MMMM yyyy 'г.'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347BB">
                                        <w:rPr>
                                          <w:lang w:bidi="ru-RU"/>
                                        </w:rPr>
                                        <w:t>[Щелкните для выбора даты]</w:t>
                                      </w:r>
                                    </w:sdtContent>
                                  </w:sdt>
                                </w:p>
                                <w:p w14:paraId="1D74C468" w14:textId="77777777" w:rsidR="00B347BB" w:rsidRPr="00B347BB" w:rsidRDefault="00B347BB" w:rsidP="00B347BB">
                                  <w:pPr>
                                    <w:pStyle w:val="a"/>
                                  </w:pPr>
                                  <w:r w:rsidRPr="00B347BB">
                                    <w:rPr>
                                      <w:rStyle w:val="a0"/>
                                      <w:b/>
                                      <w:color w:val="0F633D" w:themeColor="text2"/>
                                      <w:lang w:bidi="ru-RU"/>
                                    </w:rPr>
                                    <w:t xml:space="preserve">Время: </w:t>
                                  </w:r>
                                  <w:r w:rsidRPr="00B347BB">
                                    <w:rPr>
                                      <w:rStyle w:val="a0"/>
                                      <w:color w:val="0F633D" w:themeColor="text2"/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ремя"/>
                                      <w:tag w:val="Время"/>
                                      <w:id w:val="-1265530183"/>
                                      <w:placeholder>
                                        <w:docPart w:val="F702A0493636431C9F5A2F435F2F17D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347BB">
                                        <w:rPr>
                                          <w:lang w:bidi="ru-RU"/>
                                        </w:rPr>
                                        <w:t>[Время]</w:t>
                                      </w:r>
                                    </w:sdtContent>
                                  </w:sdt>
                                </w:p>
                                <w:p w14:paraId="239F862D" w14:textId="77777777" w:rsidR="00B347BB" w:rsidRPr="00B347BB" w:rsidRDefault="00B347BB" w:rsidP="00B347BB">
                                  <w:pPr>
                                    <w:pStyle w:val="a"/>
                                  </w:pPr>
                                  <w:r w:rsidRPr="00B347BB">
                                    <w:rPr>
                                      <w:rStyle w:val="a0"/>
                                      <w:b/>
                                      <w:color w:val="0F633D" w:themeColor="text2"/>
                                      <w:lang w:bidi="ru-RU"/>
                                    </w:rPr>
                                    <w:t xml:space="preserve">Место: </w:t>
                                  </w:r>
                                  <w:r w:rsidRPr="00B347BB">
                                    <w:rPr>
                                      <w:rStyle w:val="a0"/>
                                      <w:color w:val="0F633D" w:themeColor="text2"/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Место"/>
                                      <w:tag w:val="Место"/>
                                      <w:id w:val="1006711894"/>
                                      <w:placeholder>
                                        <w:docPart w:val="6BB6FA7315C448B495B4BB21E1B6FFE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347BB">
                                        <w:rPr>
                                          <w:lang w:bidi="ru-RU"/>
                                        </w:rPr>
                                        <w:t>[Место]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03C0A" id="Надпись 67" o:spid="_x0000_s1028" type="#_x0000_t202" style="width:238.1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" filled="f" stroked="f">
                      <v:textbox>
                        <w:txbxContent>
                          <w:p w14:paraId="2CDC60A7" w14:textId="77777777" w:rsidR="00B347BB" w:rsidRPr="00B347BB" w:rsidRDefault="00B347BB" w:rsidP="00B347BB">
                            <w:pPr>
                              <w:pStyle w:val="a"/>
                            </w:pPr>
                            <w:r w:rsidRPr="00B347BB">
                              <w:rPr>
                                <w:rStyle w:val="a0"/>
                                <w:b/>
                                <w:color w:val="0F633D" w:themeColor="text2"/>
                                <w:lang w:bidi="ru-RU"/>
                              </w:rPr>
                              <w:t xml:space="preserve">Дата: </w:t>
                            </w:r>
                            <w:sdt>
                              <w:sdtPr>
                                <w:alias w:val="Дата"/>
                                <w:tag w:val="Дата"/>
                                <w:id w:val="-1384326775"/>
                                <w:placeholder>
                                  <w:docPart w:val="F47C608771DE4785AFD9567DF30DBA87"/>
                                </w:placeholder>
                                <w:showingPlcHdr/>
                                <w:date>
                                  <w:dateFormat w:val="d MMMM yyyy 'г.'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347BB">
                                  <w:rPr>
                                    <w:lang w:bidi="ru-RU"/>
                                  </w:rPr>
                                  <w:t>[Щелкните для выбора даты]</w:t>
                                </w:r>
                              </w:sdtContent>
                            </w:sdt>
                          </w:p>
                          <w:p w14:paraId="1D74C468" w14:textId="77777777" w:rsidR="00B347BB" w:rsidRPr="00B347BB" w:rsidRDefault="00B347BB" w:rsidP="00B347BB">
                            <w:pPr>
                              <w:pStyle w:val="a"/>
                            </w:pPr>
                            <w:r w:rsidRPr="00B347BB">
                              <w:rPr>
                                <w:rStyle w:val="a0"/>
                                <w:b/>
                                <w:color w:val="0F633D" w:themeColor="text2"/>
                                <w:lang w:bidi="ru-RU"/>
                              </w:rPr>
                              <w:t xml:space="preserve">Время: </w:t>
                            </w:r>
                            <w:r w:rsidRPr="00B347BB">
                              <w:rPr>
                                <w:rStyle w:val="a0"/>
                                <w:color w:val="0F633D" w:themeColor="text2"/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ремя"/>
                                <w:tag w:val="Время"/>
                                <w:id w:val="-1265530183"/>
                                <w:placeholder>
                                  <w:docPart w:val="F702A0493636431C9F5A2F435F2F17D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347BB">
                                  <w:rPr>
                                    <w:lang w:bidi="ru-RU"/>
                                  </w:rPr>
                                  <w:t>[Время]</w:t>
                                </w:r>
                              </w:sdtContent>
                            </w:sdt>
                          </w:p>
                          <w:p w14:paraId="239F862D" w14:textId="77777777" w:rsidR="00B347BB" w:rsidRPr="00B347BB" w:rsidRDefault="00B347BB" w:rsidP="00B347BB">
                            <w:pPr>
                              <w:pStyle w:val="a"/>
                            </w:pPr>
                            <w:r w:rsidRPr="00B347BB">
                              <w:rPr>
                                <w:rStyle w:val="a0"/>
                                <w:b/>
                                <w:color w:val="0F633D" w:themeColor="text2"/>
                                <w:lang w:bidi="ru-RU"/>
                              </w:rPr>
                              <w:t xml:space="preserve">Место: </w:t>
                            </w:r>
                            <w:r w:rsidRPr="00B347BB">
                              <w:rPr>
                                <w:rStyle w:val="a0"/>
                                <w:color w:val="0F633D" w:themeColor="text2"/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Место"/>
                                <w:tag w:val="Место"/>
                                <w:id w:val="1006711894"/>
                                <w:placeholder>
                                  <w:docPart w:val="6BB6FA7315C448B495B4BB21E1B6FFE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347BB">
                                  <w:rPr>
                                    <w:lang w:bidi="ru-RU"/>
                                  </w:rPr>
                                  <w:t>[Место]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14:paraId="35F1AF18" w14:textId="77777777" w:rsidTr="00B347BB">
        <w:trPr>
          <w:trHeight w:val="4838"/>
        </w:trPr>
        <w:tc>
          <w:tcPr>
            <w:tcW w:w="6100" w:type="dxa"/>
            <w:vAlign w:val="bottom"/>
          </w:tcPr>
          <w:p w14:paraId="6AAE25EC" w14:textId="77777777" w:rsidR="00B95FAC" w:rsidRDefault="00B347BB" w:rsidP="00B347BB">
            <w:pPr>
              <w:jc w:val="right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0EEE948" wp14:editId="187869D1">
                      <wp:extent cx="2552065" cy="1762125"/>
                      <wp:effectExtent l="0" t="0" r="0" b="9525"/>
                      <wp:docPr id="8" name="Надпись 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065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0D8B0" w14:textId="77777777" w:rsidR="00B347BB" w:rsidRPr="00B95FAC" w:rsidRDefault="00B347BB" w:rsidP="00B347BB">
                                  <w:pPr>
                                    <w:pStyle w:val="a"/>
                                  </w:pPr>
                                  <w:r w:rsidRPr="00B347BB">
                                    <w:rPr>
                                      <w:rStyle w:val="a0"/>
                                      <w:b/>
                                      <w:color w:val="0F633D" w:themeColor="text2"/>
                                      <w:lang w:bidi="ru-RU"/>
                                    </w:rPr>
                                    <w:t xml:space="preserve">Цветовая тема: </w:t>
                                  </w:r>
                                  <w:sdt>
                                    <w:sdtPr>
                                      <w:alias w:val="Цвета"/>
                                      <w:tag w:val="Цвета"/>
                                      <w:id w:val="371164179"/>
                                      <w:placeholder>
                                        <w:docPart w:val="9F94F8874ABE4C6699E076714DE2AD8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95FAC">
                                        <w:rPr>
                                          <w:lang w:bidi="ru-RU"/>
                                        </w:rPr>
                                        <w:t>[Цвета]</w:t>
                                      </w:r>
                                    </w:sdtContent>
                                  </w:sdt>
                                </w:p>
                                <w:p w14:paraId="00058606" w14:textId="0C932766" w:rsidR="00B347BB" w:rsidRPr="00B95FAC" w:rsidRDefault="00B347BB" w:rsidP="00B347BB">
                                  <w:pPr>
                                    <w:pStyle w:val="a"/>
                                  </w:pPr>
                                  <w:r w:rsidRPr="00B347BB">
                                    <w:rPr>
                                      <w:rStyle w:val="a0"/>
                                      <w:b/>
                                      <w:lang w:bidi="ru-RU"/>
                                    </w:rPr>
                                    <w:t>Зарегистрировано в</w:t>
                                  </w:r>
                                  <w:r w:rsidRPr="00B347BB">
                                    <w:rPr>
                                      <w:rStyle w:val="a0"/>
                                      <w:b/>
                                      <w:color w:val="0F633D" w:themeColor="text2"/>
                                      <w:lang w:bidi="ru-RU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alias w:val="Магазин"/>
                                      <w:tag w:val="Магазин"/>
                                      <w:id w:val="371164206"/>
                                      <w:placeholder>
                                        <w:docPart w:val="2174B2EAA4B94606BB5A1ABEBCA1EF2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95FAC">
                                        <w:rPr>
                                          <w:lang w:bidi="ru-RU"/>
                                        </w:rPr>
                                        <w:t>[Название магазина]</w:t>
                                      </w:r>
                                    </w:sdtContent>
                                  </w:sdt>
                                </w:p>
                                <w:p w14:paraId="6EF33C7D" w14:textId="4D026824" w:rsidR="00B347BB" w:rsidRPr="00B95FAC" w:rsidRDefault="00B347BB" w:rsidP="00B347BB">
                                  <w:pPr>
                                    <w:pStyle w:val="a"/>
                                  </w:pPr>
                                  <w:r w:rsidRPr="00B347BB">
                                    <w:rPr>
                                      <w:b/>
                                      <w:lang w:bidi="ru-RU"/>
                                    </w:rPr>
                                    <w:t>Просьба ответить до</w:t>
                                  </w:r>
                                  <w:r w:rsidR="006436F6" w:rsidRPr="006436F6">
                                    <w:rPr>
                                      <w:b/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Дата"/>
                                      <w:tag w:val="Дата"/>
                                      <w:id w:val="371164233"/>
                                      <w:placeholder>
                                        <w:docPart w:val="45525185A820447CB9A2D4EBFF5679B5"/>
                                      </w:placeholder>
                                      <w:showingPlcHdr/>
                                      <w:date>
                                        <w:dateFormat w:val="MMMM 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95FAC">
                                        <w:rPr>
                                          <w:lang w:bidi="ru-RU"/>
                                        </w:rPr>
                                        <w:t>[Щелкните,</w:t>
                                      </w:r>
                                      <w:r w:rsidR="006436F6">
                                        <w:rPr>
                                          <w:lang w:val="en-US" w:bidi="ru-RU"/>
                                        </w:rPr>
                                        <w:t> </w:t>
                                      </w:r>
                                      <w:r w:rsidRPr="00B95FAC">
                                        <w:rPr>
                                          <w:lang w:bidi="ru-RU"/>
                                        </w:rPr>
                                        <w:t>чтобы выбрать дату]</w:t>
                                      </w:r>
                                    </w:sdtContent>
                                  </w:sdt>
                                  <w:r w:rsidRPr="00B347BB">
                                    <w:rPr>
                                      <w:lang w:bidi="ru-RU"/>
                                    </w:rPr>
                                    <w:t>:</w:t>
                                  </w:r>
                                </w:p>
                                <w:p w14:paraId="04647CFA" w14:textId="77777777" w:rsidR="00B347BB" w:rsidRPr="00B95FAC" w:rsidRDefault="003B2AB3" w:rsidP="00B347BB">
                                  <w:pPr>
                                    <w:pStyle w:val="a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alias w:val="Имя"/>
                                      <w:tag w:val="Имя"/>
                                      <w:id w:val="371164263"/>
                                      <w:placeholder>
                                        <w:docPart w:val="3E445A9FB8E1479E997A058AF163013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347BB" w:rsidRPr="00B347BB">
                                        <w:rPr>
                                          <w:b/>
                                          <w:lang w:bidi="ru-RU"/>
                                        </w:rPr>
                                        <w:t>[Имя]</w:t>
                                      </w:r>
                                    </w:sdtContent>
                                  </w:sdt>
                                  <w:r w:rsidR="00B347BB" w:rsidRPr="00B95FAC">
                                    <w:rPr>
                                      <w:lang w:bidi="ru-RU"/>
                                    </w:rPr>
                                    <w:t xml:space="preserve"> по телефону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Телефон"/>
                                      <w:tag w:val="Телефон"/>
                                      <w:id w:val="371164290"/>
                                      <w:placeholder>
                                        <w:docPart w:val="30EEDDD0E42B4DBEBDF0810B6D8E6C1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347BB" w:rsidRPr="00B347BB">
                                        <w:rPr>
                                          <w:b/>
                                          <w:lang w:bidi="ru-RU"/>
                                        </w:rPr>
                                        <w:t>[телефон]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EE948" id="Надпись 62" o:spid="_x0000_s1029" type="#_x0000_t202" style="width:200.9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" filled="f" stroked="f">
                      <v:textbox>
                        <w:txbxContent>
                          <w:p w14:paraId="0E80D8B0" w14:textId="77777777" w:rsidR="00B347BB" w:rsidRPr="00B95FAC" w:rsidRDefault="00B347BB" w:rsidP="00B347BB">
                            <w:pPr>
                              <w:pStyle w:val="a"/>
                            </w:pPr>
                            <w:r w:rsidRPr="00B347BB">
                              <w:rPr>
                                <w:rStyle w:val="a0"/>
                                <w:b/>
                                <w:color w:val="0F633D" w:themeColor="text2"/>
                                <w:lang w:bidi="ru-RU"/>
                              </w:rPr>
                              <w:t xml:space="preserve">Цветовая тема: </w:t>
                            </w:r>
                            <w:sdt>
                              <w:sdtPr>
                                <w:alias w:val="Цвета"/>
                                <w:tag w:val="Цвета"/>
                                <w:id w:val="371164179"/>
                                <w:placeholder>
                                  <w:docPart w:val="9F94F8874ABE4C6699E076714DE2AD8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95FAC">
                                  <w:rPr>
                                    <w:lang w:bidi="ru-RU"/>
                                  </w:rPr>
                                  <w:t>[Цвета]</w:t>
                                </w:r>
                              </w:sdtContent>
                            </w:sdt>
                          </w:p>
                          <w:p w14:paraId="00058606" w14:textId="0C932766" w:rsidR="00B347BB" w:rsidRPr="00B95FAC" w:rsidRDefault="00B347BB" w:rsidP="00B347BB">
                            <w:pPr>
                              <w:pStyle w:val="a"/>
                            </w:pPr>
                            <w:r w:rsidRPr="00B347BB">
                              <w:rPr>
                                <w:rStyle w:val="a0"/>
                                <w:b/>
                                <w:lang w:bidi="ru-RU"/>
                              </w:rPr>
                              <w:t>Зарегистрировано в</w:t>
                            </w:r>
                            <w:r w:rsidRPr="00B347BB">
                              <w:rPr>
                                <w:rStyle w:val="a0"/>
                                <w:b/>
                                <w:color w:val="0F633D" w:themeColor="text2"/>
                                <w:lang w:bidi="ru-RU"/>
                              </w:rPr>
                              <w:t xml:space="preserve">: </w:t>
                            </w:r>
                            <w:sdt>
                              <w:sdtPr>
                                <w:alias w:val="Магазин"/>
                                <w:tag w:val="Магазин"/>
                                <w:id w:val="371164206"/>
                                <w:placeholder>
                                  <w:docPart w:val="2174B2EAA4B94606BB5A1ABEBCA1EF2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95FAC">
                                  <w:rPr>
                                    <w:lang w:bidi="ru-RU"/>
                                  </w:rPr>
                                  <w:t>[Название магазина]</w:t>
                                </w:r>
                              </w:sdtContent>
                            </w:sdt>
                          </w:p>
                          <w:p w14:paraId="6EF33C7D" w14:textId="4D026824" w:rsidR="00B347BB" w:rsidRPr="00B95FAC" w:rsidRDefault="00B347BB" w:rsidP="00B347BB">
                            <w:pPr>
                              <w:pStyle w:val="a"/>
                            </w:pPr>
                            <w:r w:rsidRPr="00B347BB">
                              <w:rPr>
                                <w:b/>
                                <w:lang w:bidi="ru-RU"/>
                              </w:rPr>
                              <w:t>Просьба ответить до</w:t>
                            </w:r>
                            <w:r w:rsidR="006436F6" w:rsidRPr="006436F6">
                              <w:rPr>
                                <w:b/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Дата"/>
                                <w:tag w:val="Дата"/>
                                <w:id w:val="371164233"/>
                                <w:placeholder>
                                  <w:docPart w:val="45525185A820447CB9A2D4EBFF5679B5"/>
                                </w:placeholder>
                                <w:showingPlcHdr/>
                                <w:date>
                                  <w:dateFormat w:val="MMMM 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95FAC">
                                  <w:rPr>
                                    <w:lang w:bidi="ru-RU"/>
                                  </w:rPr>
                                  <w:t>[Щелкните,</w:t>
                                </w:r>
                                <w:r w:rsidR="006436F6">
                                  <w:rPr>
                                    <w:lang w:val="en-US" w:bidi="ru-RU"/>
                                  </w:rPr>
                                  <w:t> </w:t>
                                </w:r>
                                <w:r w:rsidRPr="00B95FAC">
                                  <w:rPr>
                                    <w:lang w:bidi="ru-RU"/>
                                  </w:rPr>
                                  <w:t>чтобы выбрать дату]</w:t>
                                </w:r>
                              </w:sdtContent>
                            </w:sdt>
                            <w:r w:rsidRPr="00B347BB">
                              <w:rPr>
                                <w:lang w:bidi="ru-RU"/>
                              </w:rPr>
                              <w:t>:</w:t>
                            </w:r>
                          </w:p>
                          <w:p w14:paraId="04647CFA" w14:textId="77777777" w:rsidR="00B347BB" w:rsidRPr="00B95FAC" w:rsidRDefault="003B2AB3" w:rsidP="00B347BB">
                            <w:pPr>
                              <w:pStyle w:val="a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alias w:val="Имя"/>
                                <w:tag w:val="Имя"/>
                                <w:id w:val="371164263"/>
                                <w:placeholder>
                                  <w:docPart w:val="3E445A9FB8E1479E997A058AF16301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47BB" w:rsidRPr="00B347BB">
                                  <w:rPr>
                                    <w:b/>
                                    <w:lang w:bidi="ru-RU"/>
                                  </w:rPr>
                                  <w:t>[Имя]</w:t>
                                </w:r>
                              </w:sdtContent>
                            </w:sdt>
                            <w:r w:rsidR="00B347BB" w:rsidRPr="00B95FAC">
                              <w:rPr>
                                <w:lang w:bidi="ru-RU"/>
                              </w:rPr>
                              <w:t xml:space="preserve"> по телефону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Телефон"/>
                                <w:tag w:val="Телефон"/>
                                <w:id w:val="371164290"/>
                                <w:placeholder>
                                  <w:docPart w:val="30EEDDD0E42B4DBEBDF0810B6D8E6C1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47BB" w:rsidRPr="00B347BB">
                                  <w:rPr>
                                    <w:b/>
                                    <w:lang w:bidi="ru-RU"/>
                                  </w:rPr>
                                  <w:t>[телефон]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D6F5D3" w14:textId="77777777" w:rsidR="00A77384" w:rsidRPr="0085452B" w:rsidRDefault="00B95FAC" w:rsidP="0085452B">
      <w:bookmarkStart w:id="0" w:name="_GoBack"/>
      <w:bookmarkEnd w:id="0"/>
      <w:r>
        <w:rPr>
          <w:noProof/>
          <w:lang w:bidi="ru-RU"/>
        </w:rPr>
        <w:drawing>
          <wp:anchor distT="0" distB="0" distL="114300" distR="114300" simplePos="0" relativeHeight="251661312" behindDoc="1" locked="0" layoutInCell="1" allowOverlap="1" wp14:anchorId="5E8037BD" wp14:editId="6EC63801">
            <wp:simplePos x="0" y="0"/>
            <wp:positionH relativeFrom="column">
              <wp:posOffset>0</wp:posOffset>
            </wp:positionH>
            <wp:positionV relativeFrom="paragraph">
              <wp:posOffset>9524</wp:posOffset>
            </wp:positionV>
            <wp:extent cx="7772400" cy="10696575"/>
            <wp:effectExtent l="0" t="0" r="0" b="9525"/>
            <wp:wrapNone/>
            <wp:docPr id="11" name="Рисунок 11" descr="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by Shower-Invitatio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7384" w:rsidRPr="0085452B" w:rsidSect="00985E2D">
      <w:pgSz w:w="11906" w:h="16838" w:code="9"/>
      <w:pgMar w:top="0" w:right="0" w:bottom="0" w:left="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6347B" w14:textId="77777777" w:rsidR="003B2AB3" w:rsidRDefault="003B2AB3" w:rsidP="00E31A33">
      <w:r>
        <w:separator/>
      </w:r>
    </w:p>
  </w:endnote>
  <w:endnote w:type="continuationSeparator" w:id="0">
    <w:p w14:paraId="25B543AA" w14:textId="77777777" w:rsidR="003B2AB3" w:rsidRDefault="003B2AB3" w:rsidP="00E3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3089" w14:textId="77777777" w:rsidR="003B2AB3" w:rsidRDefault="003B2AB3" w:rsidP="00E31A33">
      <w:r>
        <w:separator/>
      </w:r>
    </w:p>
  </w:footnote>
  <w:footnote w:type="continuationSeparator" w:id="0">
    <w:p w14:paraId="3B8DB49C" w14:textId="77777777" w:rsidR="003B2AB3" w:rsidRDefault="003B2AB3" w:rsidP="00E3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D6"/>
    <w:rsid w:val="00153530"/>
    <w:rsid w:val="001D4F14"/>
    <w:rsid w:val="002A4142"/>
    <w:rsid w:val="002D3B39"/>
    <w:rsid w:val="003320CF"/>
    <w:rsid w:val="003400B5"/>
    <w:rsid w:val="0037039A"/>
    <w:rsid w:val="003B2AB3"/>
    <w:rsid w:val="004118D6"/>
    <w:rsid w:val="004E424D"/>
    <w:rsid w:val="004F560F"/>
    <w:rsid w:val="004F5BF0"/>
    <w:rsid w:val="00575F54"/>
    <w:rsid w:val="006209CE"/>
    <w:rsid w:val="006436F6"/>
    <w:rsid w:val="0074411B"/>
    <w:rsid w:val="0085452B"/>
    <w:rsid w:val="00867941"/>
    <w:rsid w:val="00934C92"/>
    <w:rsid w:val="00985E2D"/>
    <w:rsid w:val="00A77384"/>
    <w:rsid w:val="00B20A29"/>
    <w:rsid w:val="00B26CFC"/>
    <w:rsid w:val="00B347BB"/>
    <w:rsid w:val="00B95FAC"/>
    <w:rsid w:val="00BA1812"/>
    <w:rsid w:val="00BD6264"/>
    <w:rsid w:val="00CC20FB"/>
    <w:rsid w:val="00CF5787"/>
    <w:rsid w:val="00DE285C"/>
    <w:rsid w:val="00E31A33"/>
    <w:rsid w:val="00E71159"/>
    <w:rsid w:val="00FA2BC6"/>
    <w:rsid w:val="00FC175E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  <o:shapelayout v:ext="edit">
      <o:idmap v:ext="edit" data="1"/>
    </o:shapelayout>
  </w:shapeDefaults>
  <w:decimalSymbol w:val="."/>
  <w:listSeparator w:val=","/>
  <w14:docId w14:val="5805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7BB"/>
    <w:rPr>
      <w:rFonts w:asciiTheme="minorHAnsi" w:hAnsiTheme="minorHAnsi"/>
      <w:color w:val="2D7C5A" w:themeColor="accent1"/>
      <w:sz w:val="24"/>
    </w:rPr>
  </w:style>
  <w:style w:type="paragraph" w:styleId="Heading1">
    <w:name w:val="heading 1"/>
    <w:basedOn w:val="Normal"/>
    <w:next w:val="Normal"/>
    <w:qFormat/>
    <w:rsid w:val="006436F6"/>
    <w:pPr>
      <w:spacing w:line="480" w:lineRule="exact"/>
      <w:outlineLvl w:val="0"/>
    </w:pPr>
    <w:rPr>
      <w:b/>
      <w:caps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нутренний текст"/>
    <w:basedOn w:val="Normal"/>
    <w:link w:val="a0"/>
    <w:qFormat/>
    <w:rsid w:val="00B347BB"/>
    <w:pPr>
      <w:spacing w:line="360" w:lineRule="exact"/>
    </w:pPr>
  </w:style>
  <w:style w:type="character" w:styleId="PlaceholderText">
    <w:name w:val="Placeholder Text"/>
    <w:basedOn w:val="DefaultParagraphFont"/>
    <w:uiPriority w:val="99"/>
    <w:semiHidden/>
    <w:rsid w:val="004F560F"/>
    <w:rPr>
      <w:color w:val="808080"/>
    </w:rPr>
  </w:style>
  <w:style w:type="character" w:customStyle="1" w:styleId="a0">
    <w:name w:val="Внутренний текст (знак)"/>
    <w:basedOn w:val="DefaultParagraphFont"/>
    <w:link w:val="a"/>
    <w:rsid w:val="00B347BB"/>
    <w:rPr>
      <w:rFonts w:asciiTheme="minorHAnsi" w:hAnsiTheme="minorHAnsi"/>
      <w:color w:val="2D7C5A" w:themeColor="accent1"/>
      <w:sz w:val="24"/>
    </w:rPr>
  </w:style>
  <w:style w:type="paragraph" w:customStyle="1" w:styleId="a1">
    <w:name w:val="Введение"/>
    <w:basedOn w:val="a"/>
    <w:qFormat/>
    <w:rsid w:val="00934C92"/>
    <w:pPr>
      <w:spacing w:before="1080" w:line="320" w:lineRule="exact"/>
    </w:pPr>
    <w:rPr>
      <w:color w:val="0F633D" w:themeColor="text2"/>
    </w:rPr>
  </w:style>
  <w:style w:type="paragraph" w:customStyle="1" w:styleId="a2">
    <w:name w:val="Текст события"/>
    <w:basedOn w:val="a"/>
    <w:qFormat/>
    <w:rsid w:val="00B347BB"/>
    <w:pPr>
      <w:spacing w:line="240" w:lineRule="exact"/>
    </w:pPr>
  </w:style>
  <w:style w:type="paragraph" w:styleId="BalloonText">
    <w:name w:val="Balloon Text"/>
    <w:basedOn w:val="Normal"/>
    <w:semiHidden/>
    <w:unhideWhenUsed/>
    <w:rsid w:val="00DE2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09CE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4C92"/>
    <w:pPr>
      <w:framePr w:hSpace="180" w:wrap="around" w:vAnchor="text" w:hAnchor="page" w:x="1741" w:y="2941"/>
      <w:contextualSpacing/>
      <w:jc w:val="center"/>
    </w:pPr>
    <w:rPr>
      <w:rFonts w:asciiTheme="majorHAnsi" w:eastAsiaTheme="majorEastAsia" w:hAnsiTheme="majorHAnsi" w:cstheme="majorBidi"/>
      <w:b/>
      <w:noProof/>
      <w:spacing w:val="-10"/>
      <w:kern w:val="28"/>
      <w:sz w:val="6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934C92"/>
    <w:rPr>
      <w:rFonts w:asciiTheme="majorHAnsi" w:eastAsiaTheme="majorEastAsia" w:hAnsiTheme="majorHAnsi" w:cstheme="majorBidi"/>
      <w:b/>
      <w:noProof/>
      <w:color w:val="2D7C5A" w:themeColor="accent1"/>
      <w:spacing w:val="-10"/>
      <w:kern w:val="28"/>
      <w:sz w:val="60"/>
      <w:szCs w:val="70"/>
    </w:rPr>
  </w:style>
  <w:style w:type="paragraph" w:styleId="Header">
    <w:name w:val="header"/>
    <w:basedOn w:val="Normal"/>
    <w:link w:val="HeaderChar"/>
    <w:unhideWhenUsed/>
    <w:rsid w:val="00E3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A33"/>
    <w:rPr>
      <w:rFonts w:asciiTheme="minorHAnsi" w:hAnsiTheme="minorHAnsi"/>
      <w:color w:val="2D7C5A" w:themeColor="accent1"/>
      <w:sz w:val="24"/>
    </w:rPr>
  </w:style>
  <w:style w:type="paragraph" w:styleId="Footer">
    <w:name w:val="footer"/>
    <w:basedOn w:val="Normal"/>
    <w:link w:val="FooterChar"/>
    <w:unhideWhenUsed/>
    <w:rsid w:val="00E3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1A33"/>
    <w:rPr>
      <w:rFonts w:asciiTheme="minorHAnsi" w:hAnsiTheme="minorHAnsi"/>
      <w:color w:val="2D7C5A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ED6B2238964C5A8A40339C944FE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DFE79-EC65-4CC6-ADD2-66F907C1DDF4}"/>
      </w:docPartPr>
      <w:docPartBody>
        <w:p w:rsidR="000A4547" w:rsidRDefault="00DD66D1" w:rsidP="00DD66D1">
          <w:pPr>
            <w:pStyle w:val="35ED6B2238964C5A8A40339C944FE9ED9"/>
          </w:pPr>
          <w:r w:rsidRPr="00B347BB">
            <w:rPr>
              <w:b w:val="0"/>
              <w:color w:val="44546A" w:themeColor="text2"/>
              <w:sz w:val="40"/>
              <w:szCs w:val="40"/>
              <w:lang w:bidi="ru-RU"/>
            </w:rPr>
            <w:t>[Имя]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14"/>
    <w:rsid w:val="000A4547"/>
    <w:rsid w:val="000B5EB8"/>
    <w:rsid w:val="0055193F"/>
    <w:rsid w:val="00C67320"/>
    <w:rsid w:val="00D95114"/>
    <w:rsid w:val="00D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1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D6B2238964C5A8A40339C944FE9ED">
    <w:name w:val="35ED6B2238964C5A8A40339C944FE9ED"/>
    <w:rsid w:val="00D95114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9899E5419F66462785397EB83D7EB6AC">
    <w:name w:val="9899E5419F66462785397EB83D7EB6AC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47BEB71AB01438697C8D61E05EEAD94">
    <w:name w:val="547BEB71AB01438697C8D61E05EEAD9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D39A4A0DB47645EB8B67A52A56DD5B70">
    <w:name w:val="D39A4A0DB47645EB8B67A52A56DD5B70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AEFD456358D4067BC774B8EECB72486">
    <w:name w:val="BAEFD456358D4067BC774B8EECB7248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424B3A318FF449D82D966AADFDE0EEB">
    <w:name w:val="3424B3A318FF449D82D966AADFDE0EEB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6A5816520576435A8CACDA47EAC7CF71">
    <w:name w:val="6A5816520576435A8CACDA47EAC7CF7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C32D3CACD4614A4E97929D2756B0FE9B">
    <w:name w:val="C32D3CACD4614A4E97929D2756B0FE9B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747287CBE174874996242603E1ADC3C">
    <w:name w:val="0747287CBE174874996242603E1ADC3C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66D1"/>
    <w:rPr>
      <w:color w:val="808080"/>
    </w:rPr>
  </w:style>
  <w:style w:type="paragraph" w:customStyle="1" w:styleId="35ED6B2238964C5A8A40339C944FE9ED1">
    <w:name w:val="35ED6B2238964C5A8A40339C944FE9ED1"/>
    <w:rsid w:val="00D95114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9899E5419F66462785397EB83D7EB6AC1">
    <w:name w:val="9899E5419F66462785397EB83D7EB6AC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47BEB71AB01438697C8D61E05EEAD941">
    <w:name w:val="547BEB71AB01438697C8D61E05EEAD94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D39A4A0DB47645EB8B67A52A56DD5B701">
    <w:name w:val="D39A4A0DB47645EB8B67A52A56DD5B70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AEFD456358D4067BC774B8EECB724861">
    <w:name w:val="BAEFD456358D4067BC774B8EECB72486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424B3A318FF449D82D966AADFDE0EEB1">
    <w:name w:val="3424B3A318FF449D82D966AADFDE0EEB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6A5816520576435A8CACDA47EAC7CF711">
    <w:name w:val="6A5816520576435A8CACDA47EAC7CF71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C32D3CACD4614A4E97929D2756B0FE9B1">
    <w:name w:val="C32D3CACD4614A4E97929D2756B0FE9B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747287CBE174874996242603E1ADC3C1">
    <w:name w:val="0747287CBE174874996242603E1ADC3C1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5ED6B2238964C5A8A40339C944FE9ED2">
    <w:name w:val="35ED6B2238964C5A8A40339C944FE9ED2"/>
    <w:rsid w:val="00D95114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9899E5419F66462785397EB83D7EB6AC2">
    <w:name w:val="9899E5419F66462785397EB83D7EB6AC2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47BEB71AB01438697C8D61E05EEAD942">
    <w:name w:val="547BEB71AB01438697C8D61E05EEAD942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D39A4A0DB47645EB8B67A52A56DD5B702">
    <w:name w:val="D39A4A0DB47645EB8B67A52A56DD5B702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AEFD456358D4067BC774B8EECB724862">
    <w:name w:val="BAEFD456358D4067BC774B8EECB724862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424B3A318FF449D82D966AADFDE0EEB2">
    <w:name w:val="3424B3A318FF449D82D966AADFDE0EEB2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6A5816520576435A8CACDA47EAC7CF712">
    <w:name w:val="6A5816520576435A8CACDA47EAC7CF712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C32D3CACD4614A4E97929D2756B0FE9B2">
    <w:name w:val="C32D3CACD4614A4E97929D2756B0FE9B2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747287CBE174874996242603E1ADC3C2">
    <w:name w:val="0747287CBE174874996242603E1ADC3C2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5ED6B2238964C5A8A40339C944FE9ED3">
    <w:name w:val="35ED6B2238964C5A8A40339C944FE9ED3"/>
    <w:rsid w:val="00D95114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9899E5419F66462785397EB83D7EB6AC3">
    <w:name w:val="9899E5419F66462785397EB83D7EB6AC3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47BEB71AB01438697C8D61E05EEAD943">
    <w:name w:val="547BEB71AB01438697C8D61E05EEAD943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D39A4A0DB47645EB8B67A52A56DD5B703">
    <w:name w:val="D39A4A0DB47645EB8B67A52A56DD5B703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AEFD456358D4067BC774B8EECB724863">
    <w:name w:val="BAEFD456358D4067BC774B8EECB724863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424B3A318FF449D82D966AADFDE0EEB3">
    <w:name w:val="3424B3A318FF449D82D966AADFDE0EEB3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6A5816520576435A8CACDA47EAC7CF713">
    <w:name w:val="6A5816520576435A8CACDA47EAC7CF713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C32D3CACD4614A4E97929D2756B0FE9B3">
    <w:name w:val="C32D3CACD4614A4E97929D2756B0FE9B3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747287CBE174874996242603E1ADC3C3">
    <w:name w:val="0747287CBE174874996242603E1ADC3C3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5ED6B2238964C5A8A40339C944FE9ED4">
    <w:name w:val="35ED6B2238964C5A8A40339C944FE9ED4"/>
    <w:rsid w:val="00D95114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9899E5419F66462785397EB83D7EB6AC4">
    <w:name w:val="9899E5419F66462785397EB83D7EB6AC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47BEB71AB01438697C8D61E05EEAD944">
    <w:name w:val="547BEB71AB01438697C8D61E05EEAD94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D39A4A0DB47645EB8B67A52A56DD5B704">
    <w:name w:val="D39A4A0DB47645EB8B67A52A56DD5B70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AEFD456358D4067BC774B8EECB724864">
    <w:name w:val="BAEFD456358D4067BC774B8EECB72486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424B3A318FF449D82D966AADFDE0EEB4">
    <w:name w:val="3424B3A318FF449D82D966AADFDE0EEB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6A5816520576435A8CACDA47EAC7CF714">
    <w:name w:val="6A5816520576435A8CACDA47EAC7CF71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C32D3CACD4614A4E97929D2756B0FE9B4">
    <w:name w:val="C32D3CACD4614A4E97929D2756B0FE9B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747287CBE174874996242603E1ADC3C4">
    <w:name w:val="0747287CBE174874996242603E1ADC3C4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5ED6B2238964C5A8A40339C944FE9ED5">
    <w:name w:val="35ED6B2238964C5A8A40339C944FE9ED5"/>
    <w:rsid w:val="00D95114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9899E5419F66462785397EB83D7EB6AC5">
    <w:name w:val="9899E5419F66462785397EB83D7EB6AC5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47BEB71AB01438697C8D61E05EEAD945">
    <w:name w:val="547BEB71AB01438697C8D61E05EEAD945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D39A4A0DB47645EB8B67A52A56DD5B705">
    <w:name w:val="D39A4A0DB47645EB8B67A52A56DD5B705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AEFD456358D4067BC774B8EECB724865">
    <w:name w:val="BAEFD456358D4067BC774B8EECB724865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424B3A318FF449D82D966AADFDE0EEB5">
    <w:name w:val="3424B3A318FF449D82D966AADFDE0EEB5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6A5816520576435A8CACDA47EAC7CF715">
    <w:name w:val="6A5816520576435A8CACDA47EAC7CF715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C32D3CACD4614A4E97929D2756B0FE9B5">
    <w:name w:val="C32D3CACD4614A4E97929D2756B0FE9B5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747287CBE174874996242603E1ADC3C5">
    <w:name w:val="0747287CBE174874996242603E1ADC3C5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5ED6B2238964C5A8A40339C944FE9ED6">
    <w:name w:val="35ED6B2238964C5A8A40339C944FE9ED6"/>
    <w:rsid w:val="00D95114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9899E5419F66462785397EB83D7EB6AC6">
    <w:name w:val="9899E5419F66462785397EB83D7EB6AC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47BEB71AB01438697C8D61E05EEAD946">
    <w:name w:val="547BEB71AB01438697C8D61E05EEAD94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D39A4A0DB47645EB8B67A52A56DD5B706">
    <w:name w:val="D39A4A0DB47645EB8B67A52A56DD5B70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AEFD456358D4067BC774B8EECB724866">
    <w:name w:val="BAEFD456358D4067BC774B8EECB72486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424B3A318FF449D82D966AADFDE0EEB6">
    <w:name w:val="3424B3A318FF449D82D966AADFDE0EEB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6A5816520576435A8CACDA47EAC7CF716">
    <w:name w:val="6A5816520576435A8CACDA47EAC7CF71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C32D3CACD4614A4E97929D2756B0FE9B6">
    <w:name w:val="C32D3CACD4614A4E97929D2756B0FE9B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747287CBE174874996242603E1ADC3C6">
    <w:name w:val="0747287CBE174874996242603E1ADC3C6"/>
    <w:rsid w:val="00D95114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5ED6B2238964C5A8A40339C944FE9ED7">
    <w:name w:val="35ED6B2238964C5A8A40339C944FE9ED7"/>
    <w:rsid w:val="000A4547"/>
    <w:pPr>
      <w:spacing w:after="0" w:line="480" w:lineRule="exact"/>
      <w:outlineLvl w:val="0"/>
    </w:pPr>
    <w:rPr>
      <w:rFonts w:eastAsia="Times New Roman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D8E9B49D63764F6D90FBD7B1C4392F70">
    <w:name w:val="D8E9B49D63764F6D90FBD7B1C4392F70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C75828FCEAC41EC888A2414847DE8BD">
    <w:name w:val="5C75828FCEAC41EC888A2414847DE8BD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56C9407858149E8B042186362FD51AA">
    <w:name w:val="056C9407858149E8B042186362FD51AA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E18FDE5A6C11474C93AEA095A339396A">
    <w:name w:val="E18FDE5A6C11474C93AEA095A339396A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484540DA8F7427786A263D175DE7653">
    <w:name w:val="0484540DA8F7427786A263D175DE7653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74EFA298C71B4F61A13E8A975E5A525A">
    <w:name w:val="74EFA298C71B4F61A13E8A975E5A525A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84CCBB6B1DB04C35A8DF88303D5AADC4">
    <w:name w:val="84CCBB6B1DB04C35A8DF88303D5AADC4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A7F6222763C1456EA3BAE366962C4446">
    <w:name w:val="A7F6222763C1456EA3BAE366962C4446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5ED6B2238964C5A8A40339C944FE9ED8">
    <w:name w:val="35ED6B2238964C5A8A40339C944FE9ED8"/>
    <w:rsid w:val="000A4547"/>
    <w:pPr>
      <w:spacing w:after="0" w:line="480" w:lineRule="exact"/>
      <w:outlineLvl w:val="0"/>
    </w:pPr>
    <w:rPr>
      <w:rFonts w:eastAsia="Times New Roman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D8E9B49D63764F6D90FBD7B1C4392F701">
    <w:name w:val="D8E9B49D63764F6D90FBD7B1C4392F701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5C75828FCEAC41EC888A2414847DE8BD1">
    <w:name w:val="5C75828FCEAC41EC888A2414847DE8BD1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56C9407858149E8B042186362FD51AA1">
    <w:name w:val="056C9407858149E8B042186362FD51AA1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E18FDE5A6C11474C93AEA095A339396A1">
    <w:name w:val="E18FDE5A6C11474C93AEA095A339396A1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484540DA8F7427786A263D175DE76531">
    <w:name w:val="0484540DA8F7427786A263D175DE76531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74EFA298C71B4F61A13E8A975E5A525A1">
    <w:name w:val="74EFA298C71B4F61A13E8A975E5A525A1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84CCBB6B1DB04C35A8DF88303D5AADC41">
    <w:name w:val="84CCBB6B1DB04C35A8DF88303D5AADC41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A7F6222763C1456EA3BAE366962C44461">
    <w:name w:val="A7F6222763C1456EA3BAE366962C44461"/>
    <w:rsid w:val="000A454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5ED6B2238964C5A8A40339C944FE9ED9">
    <w:name w:val="35ED6B2238964C5A8A40339C944FE9ED9"/>
    <w:rsid w:val="00DD66D1"/>
    <w:pPr>
      <w:spacing w:after="0" w:line="480" w:lineRule="exact"/>
      <w:outlineLvl w:val="0"/>
    </w:pPr>
    <w:rPr>
      <w:rFonts w:eastAsia="Times New Roman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F47C608771DE4785AFD9567DF30DBA87">
    <w:name w:val="F47C608771DE4785AFD9567DF30DBA87"/>
    <w:rsid w:val="00DD66D1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F702A0493636431C9F5A2F435F2F17D8">
    <w:name w:val="F702A0493636431C9F5A2F435F2F17D8"/>
    <w:rsid w:val="00DD66D1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6BB6FA7315C448B495B4BB21E1B6FFE9">
    <w:name w:val="6BB6FA7315C448B495B4BB21E1B6FFE9"/>
    <w:rsid w:val="00DD66D1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9F94F8874ABE4C6699E076714DE2AD8C">
    <w:name w:val="9F94F8874ABE4C6699E076714DE2AD8C"/>
    <w:rsid w:val="00DD66D1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2174B2EAA4B94606BB5A1ABEBCA1EF27">
    <w:name w:val="2174B2EAA4B94606BB5A1ABEBCA1EF27"/>
    <w:rsid w:val="00DD66D1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45525185A820447CB9A2D4EBFF5679B5">
    <w:name w:val="45525185A820447CB9A2D4EBFF5679B5"/>
    <w:rsid w:val="00DD66D1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E445A9FB8E1479E997A058AF163013B">
    <w:name w:val="3E445A9FB8E1479E997A058AF163013B"/>
    <w:rsid w:val="00DD66D1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0EEDDD0E42B4DBEBDF0810B6D8E6C15">
    <w:name w:val="30EEDDD0E42B4DBEBDF0810B6D8E6C15"/>
    <w:rsid w:val="00DD66D1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0F633D"/>
      </a:dk2>
      <a:lt2>
        <a:srgbClr val="F4F3ED"/>
      </a:lt2>
      <a:accent1>
        <a:srgbClr val="2D7C5A"/>
      </a:accent1>
      <a:accent2>
        <a:srgbClr val="E0C749"/>
      </a:accent2>
      <a:accent3>
        <a:srgbClr val="C2A22E"/>
      </a:accent3>
      <a:accent4>
        <a:srgbClr val="6BB290"/>
      </a:accent4>
      <a:accent5>
        <a:srgbClr val="AFDCC9"/>
      </a:accent5>
      <a:accent6>
        <a:srgbClr val="2D7C5A"/>
      </a:accent6>
      <a:hlink>
        <a:srgbClr val="C2A22E"/>
      </a:hlink>
      <a:folHlink>
        <a:srgbClr val="C2A22E"/>
      </a:folHlink>
    </a:clrScheme>
    <a:fontScheme name="Custom 17">
      <a:majorFont>
        <a:latin typeface="Tw Cen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Office_34406412_TF02809433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Pinky Yuan (RWS Moravia)</cp:lastModifiedBy>
  <cp:revision>6</cp:revision>
  <dcterms:created xsi:type="dcterms:W3CDTF">2019-05-24T16:09:00Z</dcterms:created>
  <dcterms:modified xsi:type="dcterms:W3CDTF">2019-07-03T06:50:00Z</dcterms:modified>
</cp:coreProperties>
</file>