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97A0" w14:textId="77777777" w:rsidR="00666460" w:rsidRPr="008D36AE" w:rsidRDefault="00EF000D" w:rsidP="00D0467D">
      <w:pPr>
        <w:pStyle w:val="a6"/>
        <w:rPr>
          <w:noProof/>
        </w:rPr>
      </w:pPr>
      <w:sdt>
        <w:sdtPr>
          <w:rPr>
            <w:noProof/>
          </w:rPr>
          <w:alias w:val="Программа конференции:"/>
          <w:tag w:val="Программа конференции: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8D36AE">
            <w:rPr>
              <w:noProof/>
              <w:lang w:bidi="ru-RU"/>
            </w:rPr>
            <w:t>Программа конференции</w:t>
          </w:r>
        </w:sdtContent>
      </w:sdt>
    </w:p>
    <w:sdt>
      <w:sdtPr>
        <w:rPr>
          <w:noProof/>
        </w:rPr>
        <w:alias w:val="Введите дату:"/>
        <w:tag w:val="Введите дату: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14:paraId="5A20AA78" w14:textId="77777777" w:rsidR="00E87680" w:rsidRPr="008D36AE" w:rsidRDefault="00E801C4" w:rsidP="00973C2C">
          <w:pPr>
            <w:pStyle w:val="1"/>
            <w:rPr>
              <w:noProof/>
            </w:rPr>
          </w:pPr>
          <w:r w:rsidRPr="008D36AE">
            <w:rPr>
              <w:noProof/>
              <w:lang w:bidi="ru-RU"/>
            </w:rPr>
            <w:t>Дата</w:t>
          </w:r>
        </w:p>
      </w:sdtContent>
    </w:sdt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рограмма сведений о программе конференции №1"/>
      </w:tblPr>
      <w:tblGrid>
        <w:gridCol w:w="2292"/>
        <w:gridCol w:w="6734"/>
      </w:tblGrid>
      <w:tr w:rsidR="00B060E9" w:rsidRPr="008D36AE" w14:paraId="2533D243" w14:textId="77777777" w:rsidTr="00E05DC9">
        <w:sdt>
          <w:sdtPr>
            <w:rPr>
              <w:noProof/>
            </w:rPr>
            <w:alias w:val="Время:"/>
            <w:tag w:val="Время: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238932A" w14:textId="77777777" w:rsidR="00B060E9" w:rsidRPr="008D36AE" w:rsidRDefault="00B060E9" w:rsidP="00E05DC9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19:00 – 21:00</w:t>
                </w:r>
              </w:p>
            </w:tc>
          </w:sdtContent>
        </w:sdt>
        <w:sdt>
          <w:sdtPr>
            <w:rPr>
              <w:noProof/>
            </w:rPr>
            <w:alias w:val="Введите сведения о регистрации и приеме участников:"/>
            <w:tag w:val="Введите сведения о регистрации и приеме участников: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F72765E" w14:textId="77777777" w:rsidR="00B060E9" w:rsidRPr="008D36AE" w:rsidRDefault="00B060E9" w:rsidP="00E05DC9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Регистрация и прием участников</w:t>
                </w:r>
              </w:p>
            </w:tc>
          </w:sdtContent>
        </w:sdt>
      </w:tr>
    </w:tbl>
    <w:sdt>
      <w:sdtPr>
        <w:rPr>
          <w:noProof/>
        </w:rPr>
        <w:alias w:val="Введите дату:"/>
        <w:tag w:val="Введите дату: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14:paraId="50160D36" w14:textId="77777777" w:rsidR="00E801C4" w:rsidRPr="008D36AE" w:rsidRDefault="00E801C4" w:rsidP="00973C2C">
          <w:pPr>
            <w:pStyle w:val="1"/>
            <w:rPr>
              <w:noProof/>
            </w:rPr>
          </w:pPr>
          <w:r w:rsidRPr="008D36AE">
            <w:rPr>
              <w:noProof/>
              <w:lang w:bidi="ru-RU"/>
            </w:rPr>
            <w:t>Дата</w:t>
          </w:r>
        </w:p>
      </w:sdtContent>
    </w:sdt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ведений о программе конференции №2"/>
      </w:tblPr>
      <w:tblGrid>
        <w:gridCol w:w="2290"/>
        <w:gridCol w:w="6736"/>
      </w:tblGrid>
      <w:tr w:rsidR="00093B54" w:rsidRPr="008D36AE" w14:paraId="4770395B" w14:textId="77777777" w:rsidTr="00973C2C">
        <w:sdt>
          <w:sdtPr>
            <w:rPr>
              <w:noProof/>
            </w:rPr>
            <w:alias w:val="Время:"/>
            <w:tag w:val="Время: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905A548" w14:textId="77777777" w:rsidR="00093B54" w:rsidRPr="008D36AE" w:rsidRDefault="00093B54" w:rsidP="00093B54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7:30 – 8:00</w:t>
                </w:r>
              </w:p>
            </w:tc>
          </w:sdtContent>
        </w:sdt>
        <w:sdt>
          <w:sdtPr>
            <w:rPr>
              <w:noProof/>
            </w:rPr>
            <w:alias w:val="Введите описание завтрака:"/>
            <w:tag w:val="Введите описание завтрака: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68A2C519" w14:textId="77777777" w:rsidR="00093B54" w:rsidRPr="008D36AE" w:rsidRDefault="00093B54" w:rsidP="00093B54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Легкий завтрак</w:t>
                </w:r>
              </w:p>
            </w:tc>
          </w:sdtContent>
        </w:sdt>
      </w:tr>
      <w:tr w:rsidR="00093B54" w:rsidRPr="008D36AE" w14:paraId="2A25801D" w14:textId="77777777" w:rsidTr="00973C2C">
        <w:sdt>
          <w:sdtPr>
            <w:rPr>
              <w:noProof/>
            </w:rPr>
            <w:alias w:val="Время:"/>
            <w:tag w:val="Время: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75539C4" w14:textId="77777777" w:rsidR="00093B54" w:rsidRPr="008D36AE" w:rsidRDefault="00093B54" w:rsidP="00093B54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8:00 – 10:00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Введите мероприятия для открытия конференции:"/>
              <w:tag w:val="Введите мероприятия для открытия конференции: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14:paraId="5B95E8A5" w14:textId="77777777" w:rsidR="00093B54" w:rsidRPr="008D36AE" w:rsidRDefault="00293816" w:rsidP="004908C5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Открытие конференции</w:t>
                </w:r>
              </w:p>
            </w:sdtContent>
          </w:sdt>
          <w:sdt>
            <w:sdtPr>
              <w:rPr>
                <w:noProof/>
              </w:rPr>
              <w:alias w:val="Вступительная речь:"/>
              <w:tag w:val="Вступительная речь: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14:paraId="210AF6FB" w14:textId="77777777" w:rsidR="004908C5" w:rsidRPr="008D36AE" w:rsidRDefault="004908C5" w:rsidP="004908C5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Вступительная речь:</w:t>
                </w:r>
              </w:p>
            </w:sdtContent>
          </w:sdt>
          <w:p w14:paraId="3CB1CA62" w14:textId="77777777" w:rsidR="004908C5" w:rsidRPr="008D36AE" w:rsidRDefault="00EF000D" w:rsidP="00C71056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alias w:val="Введите имя и название компании 1:"/>
                <w:tag w:val="Введите имя и название компании 1: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8D36AE">
                  <w:rPr>
                    <w:rStyle w:val="a9"/>
                    <w:b/>
                    <w:noProof/>
                    <w:lang w:bidi="ru-RU"/>
                  </w:rPr>
                  <w:t>Имя, компания</w:t>
                </w:r>
                <w:r w:rsidR="00E52884" w:rsidRPr="008D36AE">
                  <w:rPr>
                    <w:rStyle w:val="a9"/>
                    <w:b/>
                    <w:noProof/>
                    <w:lang w:bidi="ru-RU"/>
                  </w:rPr>
                  <w:t xml:space="preserve"> 1</w:t>
                </w:r>
              </w:sdtContent>
            </w:sdt>
          </w:p>
          <w:p w14:paraId="0BADEB38" w14:textId="77777777" w:rsidR="004908C5" w:rsidRPr="008D36AE" w:rsidRDefault="00EF000D" w:rsidP="00E969E7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alias w:val="Введите имя и название компании 2:"/>
                <w:tag w:val="Введите имя и название компании 2: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8D36AE">
                  <w:rPr>
                    <w:noProof/>
                    <w:lang w:bidi="ru-RU"/>
                  </w:rPr>
                  <w:t>Имя, компания</w:t>
                </w:r>
                <w:r w:rsidR="00E52884" w:rsidRPr="008D36AE">
                  <w:rPr>
                    <w:noProof/>
                    <w:lang w:bidi="ru-RU"/>
                  </w:rPr>
                  <w:t xml:space="preserve"> 2</w:t>
                </w:r>
              </w:sdtContent>
            </w:sdt>
          </w:p>
        </w:tc>
      </w:tr>
      <w:tr w:rsidR="00093B54" w:rsidRPr="008D36AE" w14:paraId="4DC976EB" w14:textId="77777777" w:rsidTr="00973C2C">
        <w:sdt>
          <w:sdtPr>
            <w:rPr>
              <w:noProof/>
            </w:rPr>
            <w:alias w:val="Время:"/>
            <w:tag w:val="Время: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BB097EC" w14:textId="77777777" w:rsidR="00093B54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10:00 – 10:30</w:t>
                </w:r>
              </w:p>
            </w:tc>
          </w:sdtContent>
        </w:sdt>
        <w:sdt>
          <w:sdtPr>
            <w:rPr>
              <w:noProof/>
            </w:rPr>
            <w:alias w:val="Перерыв:"/>
            <w:tag w:val="Перерыв: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40C12C33" w14:textId="77777777" w:rsidR="00093B54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Перерыв</w:t>
                </w:r>
              </w:p>
            </w:tc>
          </w:sdtContent>
        </w:sdt>
      </w:tr>
      <w:tr w:rsidR="00093B54" w:rsidRPr="008D36AE" w14:paraId="6E79A61B" w14:textId="77777777" w:rsidTr="00973C2C">
        <w:sdt>
          <w:sdtPr>
            <w:rPr>
              <w:noProof/>
            </w:rPr>
            <w:alias w:val="Время:"/>
            <w:tag w:val="Время: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E3FFC5" w14:textId="77777777" w:rsidR="00093B54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10:30 – 12:00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79D7FFB4" w14:textId="77777777" w:rsidR="00093B54" w:rsidRPr="008D36AE" w:rsidRDefault="00EF000D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Презентация:"/>
                <w:tag w:val="Презентация: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8D36AE">
                  <w:rPr>
                    <w:noProof/>
                    <w:lang w:bidi="ru-RU"/>
                  </w:rPr>
                  <w:t>Презентация:</w:t>
                </w:r>
              </w:sdtContent>
            </w:sdt>
            <w:r w:rsidR="0036556E" w:rsidRPr="008D36AE">
              <w:rPr>
                <w:rFonts w:cs="Arial"/>
                <w:noProof/>
                <w:lang w:bidi="ru-RU"/>
              </w:rPr>
              <w:t xml:space="preserve"> </w:t>
            </w:r>
            <w:sdt>
              <w:sdtPr>
                <w:rPr>
                  <w:rStyle w:val="a9"/>
                  <w:noProof/>
                </w:rPr>
                <w:alias w:val="Введите название презентации:"/>
                <w:tag w:val="Введите название презентации: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36556E" w:rsidRPr="008D36AE">
                  <w:rPr>
                    <w:rStyle w:val="a9"/>
                    <w:noProof/>
                    <w:lang w:bidi="ru-RU"/>
                  </w:rPr>
                  <w:t>Продажи и маркетинг</w:t>
                </w:r>
              </w:sdtContent>
            </w:sdt>
          </w:p>
        </w:tc>
      </w:tr>
      <w:tr w:rsidR="00093B54" w:rsidRPr="008D36AE" w14:paraId="758ABDC7" w14:textId="77777777" w:rsidTr="00973C2C">
        <w:sdt>
          <w:sdtPr>
            <w:rPr>
              <w:noProof/>
            </w:rPr>
            <w:alias w:val="Время:"/>
            <w:tag w:val="Время: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BE6549E" w14:textId="77777777" w:rsidR="00093B54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12:00 – 13:30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Введите описание обеда:"/>
              <w:tag w:val="Введите описание обеда: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14:paraId="5E490026" w14:textId="77777777" w:rsidR="00093B54" w:rsidRPr="008D36AE" w:rsidRDefault="00293816" w:rsidP="0036556E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Обед</w:t>
                </w:r>
              </w:p>
            </w:sdtContent>
          </w:sdt>
          <w:sdt>
            <w:sdtPr>
              <w:rPr>
                <w:noProof/>
              </w:rPr>
              <w:alias w:val="Вступительная речь:"/>
              <w:tag w:val="Вступительная речь: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14:paraId="319787F9" w14:textId="77777777" w:rsidR="0036556E" w:rsidRPr="008D36AE" w:rsidRDefault="0036556E" w:rsidP="0036556E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Вступительная речь:</w:t>
                </w:r>
              </w:p>
            </w:sdtContent>
          </w:sdt>
          <w:sdt>
            <w:sdtPr>
              <w:rPr>
                <w:noProof/>
              </w:rPr>
              <w:alias w:val="Введите имя и название компании:"/>
              <w:tag w:val="Введите имя и название компании: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14:paraId="1D4830F4" w14:textId="77777777" w:rsidR="0036556E" w:rsidRPr="008D36AE" w:rsidRDefault="0036556E" w:rsidP="00E969E7">
                <w:pPr>
                  <w:pStyle w:val="aa"/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Имя, компания</w:t>
                </w:r>
              </w:p>
            </w:sdtContent>
          </w:sdt>
        </w:tc>
      </w:tr>
      <w:tr w:rsidR="00093B54" w:rsidRPr="008D36AE" w14:paraId="04CB7A38" w14:textId="77777777" w:rsidTr="00973C2C">
        <w:sdt>
          <w:sdtPr>
            <w:rPr>
              <w:noProof/>
            </w:rPr>
            <w:alias w:val="Время:"/>
            <w:tag w:val="Время: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669F83E3" w14:textId="77777777" w:rsidR="00093B54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13:30 – 15:00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10937A67" w14:textId="77777777" w:rsidR="00093B54" w:rsidRPr="008D36AE" w:rsidRDefault="00EF000D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Презентация:"/>
                <w:tag w:val="Презентация: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8D36AE">
                  <w:rPr>
                    <w:noProof/>
                    <w:lang w:bidi="ru-RU"/>
                  </w:rPr>
                  <w:t>Презентация:</w:t>
                </w:r>
              </w:sdtContent>
            </w:sdt>
            <w:r w:rsidR="0036556E" w:rsidRPr="008D36AE">
              <w:rPr>
                <w:rFonts w:cs="Arial"/>
                <w:noProof/>
                <w:lang w:bidi="ru-RU"/>
              </w:rPr>
              <w:t xml:space="preserve"> </w:t>
            </w:r>
            <w:sdt>
              <w:sdtPr>
                <w:rPr>
                  <w:rStyle w:val="a9"/>
                  <w:noProof/>
                </w:rPr>
                <w:alias w:val="Введите название презентации:"/>
                <w:tag w:val="Введите название презентации: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 w:val="0"/>
                  <w:bCs w:val="0"/>
                </w:rPr>
              </w:sdtEndPr>
              <w:sdtContent>
                <w:r w:rsidR="0036556E" w:rsidRPr="008D36AE">
                  <w:rPr>
                    <w:rStyle w:val="a9"/>
                    <w:noProof/>
                    <w:lang w:bidi="ru-RU"/>
                  </w:rPr>
                  <w:t>Конкуренция в отрасли</w:t>
                </w:r>
              </w:sdtContent>
            </w:sdt>
          </w:p>
        </w:tc>
      </w:tr>
      <w:tr w:rsidR="00093B54" w:rsidRPr="008D36AE" w14:paraId="6062AA78" w14:textId="77777777" w:rsidTr="00973C2C">
        <w:sdt>
          <w:sdtPr>
            <w:rPr>
              <w:noProof/>
            </w:rPr>
            <w:alias w:val="Время:"/>
            <w:tag w:val="Время: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D1C5DAF" w14:textId="77777777" w:rsidR="00093B54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15:00 – 15:15</w:t>
                </w:r>
              </w:p>
            </w:tc>
          </w:sdtContent>
        </w:sdt>
        <w:sdt>
          <w:sdtPr>
            <w:rPr>
              <w:noProof/>
            </w:rPr>
            <w:alias w:val="Перерыв:"/>
            <w:tag w:val="Перерыв: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1442C3EA" w14:textId="77777777" w:rsidR="00093B54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Перерыв</w:t>
                </w:r>
              </w:p>
            </w:tc>
          </w:sdtContent>
        </w:sdt>
      </w:tr>
      <w:tr w:rsidR="00093B54" w:rsidRPr="008D36AE" w14:paraId="4C65CD93" w14:textId="77777777" w:rsidTr="00973C2C">
        <w:sdt>
          <w:sdtPr>
            <w:rPr>
              <w:noProof/>
            </w:rPr>
            <w:alias w:val="Время:"/>
            <w:tag w:val="Время: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329BDB" w14:textId="77777777" w:rsidR="00093B54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15:15 – 16:45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6491E75D" w14:textId="77777777" w:rsidR="00093B54" w:rsidRPr="008D36AE" w:rsidRDefault="00EF000D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Презентация:"/>
                <w:tag w:val="Презентация: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8D36AE">
                  <w:rPr>
                    <w:noProof/>
                    <w:lang w:bidi="ru-RU"/>
                  </w:rPr>
                  <w:t>Презентация:</w:t>
                </w:r>
              </w:sdtContent>
            </w:sdt>
            <w:r w:rsidR="0036556E" w:rsidRPr="008D36AE">
              <w:rPr>
                <w:rFonts w:cs="Arial"/>
                <w:noProof/>
                <w:lang w:bidi="ru-RU"/>
              </w:rPr>
              <w:t xml:space="preserve"> </w:t>
            </w:r>
            <w:sdt>
              <w:sdtPr>
                <w:rPr>
                  <w:rStyle w:val="a9"/>
                  <w:noProof/>
                </w:rPr>
                <w:alias w:val="Введите название презентации:"/>
                <w:tag w:val="Введите название презентации: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36556E" w:rsidRPr="008D36AE">
                  <w:rPr>
                    <w:rStyle w:val="a9"/>
                    <w:noProof/>
                    <w:lang w:bidi="ru-RU"/>
                  </w:rPr>
                  <w:t>Гарантия качества</w:t>
                </w:r>
              </w:sdtContent>
            </w:sdt>
          </w:p>
        </w:tc>
      </w:tr>
      <w:tr w:rsidR="00093B54" w:rsidRPr="008D36AE" w14:paraId="736B166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88C64BA" w14:textId="77777777" w:rsidR="00093B54" w:rsidRPr="008D36AE" w:rsidRDefault="00EF000D" w:rsidP="00293816">
            <w:pPr>
              <w:rPr>
                <w:noProof/>
              </w:rPr>
            </w:pPr>
            <w:sdt>
              <w:sdtPr>
                <w:rPr>
                  <w:noProof/>
                </w:rPr>
                <w:alias w:val="Время:"/>
                <w:tag w:val="Время: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8D36AE">
                  <w:rPr>
                    <w:noProof/>
                    <w:lang w:bidi="ru-RU"/>
                  </w:rPr>
                  <w:t>18:00 – 20:00</w:t>
                </w:r>
              </w:sdtContent>
            </w:sdt>
          </w:p>
        </w:tc>
        <w:sdt>
          <w:sdtPr>
            <w:rPr>
              <w:noProof/>
            </w:rPr>
            <w:alias w:val="Введите вечерний прием:"/>
            <w:tag w:val="Введите вечерний прием: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D013C17" w14:textId="77777777" w:rsidR="00093B54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Вечерний прием</w:t>
                </w:r>
              </w:p>
            </w:tc>
          </w:sdtContent>
        </w:sdt>
      </w:tr>
    </w:tbl>
    <w:sdt>
      <w:sdtPr>
        <w:rPr>
          <w:noProof/>
        </w:rPr>
        <w:alias w:val="Введите дату:"/>
        <w:tag w:val="Введите дату: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14:paraId="6E470AF0" w14:textId="77777777" w:rsidR="00E801C4" w:rsidRPr="008D36AE" w:rsidRDefault="00E801C4" w:rsidP="00973C2C">
          <w:pPr>
            <w:pStyle w:val="1"/>
            <w:rPr>
              <w:noProof/>
            </w:rPr>
          </w:pPr>
          <w:r w:rsidRPr="008D36AE">
            <w:rPr>
              <w:noProof/>
              <w:lang w:bidi="ru-RU"/>
            </w:rPr>
            <w:t>Дата</w:t>
          </w:r>
        </w:p>
      </w:sdtContent>
    </w:sdt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ведений о программе конференции №3"/>
      </w:tblPr>
      <w:tblGrid>
        <w:gridCol w:w="2289"/>
        <w:gridCol w:w="6737"/>
      </w:tblGrid>
      <w:tr w:rsidR="00093B54" w:rsidRPr="008D36AE" w14:paraId="7E3AB050" w14:textId="77777777" w:rsidTr="00973C2C">
        <w:sdt>
          <w:sdtPr>
            <w:rPr>
              <w:noProof/>
            </w:rPr>
            <w:alias w:val="Время:"/>
            <w:tag w:val="Время: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67B88E8" w14:textId="77777777" w:rsidR="00093B54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7:30 – 8:00</w:t>
                </w:r>
              </w:p>
            </w:tc>
          </w:sdtContent>
        </w:sdt>
        <w:sdt>
          <w:sdtPr>
            <w:rPr>
              <w:noProof/>
            </w:rPr>
            <w:alias w:val="Введите описание завтрака:"/>
            <w:tag w:val="Введите описание завтрака: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C3FFF87" w14:textId="77777777" w:rsidR="00093B54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Легкий завтрак</w:t>
                </w:r>
              </w:p>
            </w:tc>
          </w:sdtContent>
        </w:sdt>
      </w:tr>
      <w:tr w:rsidR="00093B54" w:rsidRPr="008D36AE" w14:paraId="295213E3" w14:textId="77777777" w:rsidTr="00973C2C">
        <w:sdt>
          <w:sdtPr>
            <w:rPr>
              <w:noProof/>
            </w:rPr>
            <w:alias w:val="Время:"/>
            <w:tag w:val="Время: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2C8AD7D6" w14:textId="77777777" w:rsidR="00093B54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8:00 – 10:00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cs="Arial"/>
                <w:b/>
                <w:noProof/>
              </w:rPr>
              <w:alias w:val="Вступительная речь:"/>
              <w:tag w:val="Вступительная речь: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587006F" w14:textId="77777777" w:rsidR="00093B54" w:rsidRPr="008D36AE" w:rsidRDefault="00293816" w:rsidP="0036556E">
                <w:pPr>
                  <w:rPr>
                    <w:rFonts w:cs="Arial"/>
                    <w:b/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Вступительная речь:</w:t>
                </w:r>
              </w:p>
            </w:sdtContent>
          </w:sdt>
          <w:sdt>
            <w:sdtPr>
              <w:rPr>
                <w:noProof/>
              </w:rPr>
              <w:alias w:val="Введите имя и название компании 1:"/>
              <w:tag w:val="Введите имя и название компании 1: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14:paraId="07289E69" w14:textId="77777777" w:rsidR="0036556E" w:rsidRPr="008D36AE" w:rsidRDefault="0036556E" w:rsidP="00E969E7">
                <w:pPr>
                  <w:pStyle w:val="aa"/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Имя, компания 1</w:t>
                </w:r>
              </w:p>
            </w:sdtContent>
          </w:sdt>
          <w:sdt>
            <w:sdtPr>
              <w:rPr>
                <w:noProof/>
              </w:rPr>
              <w:alias w:val="Введите имя и название компании 2:"/>
              <w:tag w:val="Введите имя и название компании 2: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14:paraId="3C51CDD4" w14:textId="77777777" w:rsidR="0036556E" w:rsidRPr="008D36AE" w:rsidRDefault="0036556E" w:rsidP="00E969E7">
                <w:pPr>
                  <w:pStyle w:val="aa"/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Имя, компания 2</w:t>
                </w:r>
              </w:p>
            </w:sdtContent>
          </w:sdt>
        </w:tc>
      </w:tr>
      <w:tr w:rsidR="00293816" w:rsidRPr="008D36AE" w14:paraId="061F3022" w14:textId="77777777" w:rsidTr="00973C2C">
        <w:sdt>
          <w:sdtPr>
            <w:rPr>
              <w:noProof/>
            </w:rPr>
            <w:alias w:val="Время:"/>
            <w:tag w:val="Время: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CD1A516" w14:textId="77777777" w:rsidR="00293816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10:00 – 10:30</w:t>
                </w:r>
              </w:p>
            </w:tc>
          </w:sdtContent>
        </w:sdt>
        <w:sdt>
          <w:sdtPr>
            <w:rPr>
              <w:noProof/>
            </w:rPr>
            <w:alias w:val="Перерыв:"/>
            <w:tag w:val="Перерыв: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21B70A9F" w14:textId="77777777" w:rsidR="00293816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Перерыв</w:t>
                </w:r>
              </w:p>
            </w:tc>
          </w:sdtContent>
        </w:sdt>
      </w:tr>
      <w:tr w:rsidR="00293816" w:rsidRPr="008D36AE" w14:paraId="55B48485" w14:textId="77777777" w:rsidTr="00973C2C">
        <w:sdt>
          <w:sdtPr>
            <w:rPr>
              <w:noProof/>
            </w:rPr>
            <w:alias w:val="Время:"/>
            <w:tag w:val="Время: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5864EEE" w14:textId="77777777" w:rsidR="00293816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10:30 – 12:00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3C8F04B6" w14:textId="77777777" w:rsidR="00293816" w:rsidRPr="008D36AE" w:rsidRDefault="00EF000D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Презентация:"/>
                <w:tag w:val="Презентация: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8D36AE">
                  <w:rPr>
                    <w:noProof/>
                    <w:lang w:bidi="ru-RU"/>
                  </w:rPr>
                  <w:t>Презентация:</w:t>
                </w:r>
              </w:sdtContent>
            </w:sdt>
            <w:r w:rsidR="0036556E" w:rsidRPr="008D36AE">
              <w:rPr>
                <w:rFonts w:cs="Arial"/>
                <w:noProof/>
                <w:lang w:bidi="ru-RU"/>
              </w:rPr>
              <w:t xml:space="preserve"> </w:t>
            </w:r>
            <w:sdt>
              <w:sdtPr>
                <w:rPr>
                  <w:rStyle w:val="a9"/>
                  <w:noProof/>
                </w:rPr>
                <w:alias w:val="Введите название презентации:"/>
                <w:tag w:val="Введите название презентации: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36556E" w:rsidRPr="008D36AE">
                  <w:rPr>
                    <w:rStyle w:val="a9"/>
                    <w:noProof/>
                    <w:lang w:bidi="ru-RU"/>
                  </w:rPr>
                  <w:t>Мотивация сотрудников</w:t>
                </w:r>
              </w:sdtContent>
            </w:sdt>
          </w:p>
        </w:tc>
      </w:tr>
      <w:tr w:rsidR="00293816" w:rsidRPr="008D36AE" w14:paraId="556D0418" w14:textId="77777777" w:rsidTr="00973C2C">
        <w:sdt>
          <w:sdtPr>
            <w:rPr>
              <w:noProof/>
            </w:rPr>
            <w:alias w:val="Время:"/>
            <w:tag w:val="Время: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94CCA52" w14:textId="77777777" w:rsidR="00293816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12:00 – 13:30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Введите описание обеда:"/>
              <w:tag w:val="Введите описание обеда: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1FA63C2" w14:textId="77777777" w:rsidR="00275648" w:rsidRPr="008D36AE" w:rsidRDefault="00275648" w:rsidP="00275648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Обед</w:t>
                </w:r>
              </w:p>
            </w:sdtContent>
          </w:sdt>
          <w:sdt>
            <w:sdtPr>
              <w:rPr>
                <w:noProof/>
              </w:rPr>
              <w:alias w:val="Вступительная речь:"/>
              <w:tag w:val="Вступительная речь: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14:paraId="5DD1FD9D" w14:textId="77777777" w:rsidR="00275648" w:rsidRPr="008D36AE" w:rsidRDefault="00275648" w:rsidP="00275648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Вступительная речь:</w:t>
                </w:r>
              </w:p>
            </w:sdtContent>
          </w:sdt>
          <w:sdt>
            <w:sdtPr>
              <w:rPr>
                <w:noProof/>
              </w:rPr>
              <w:alias w:val="Введите имя и название компании:"/>
              <w:tag w:val="Введите имя и название компании: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14:paraId="5BFB5EB4" w14:textId="77777777" w:rsidR="00293816" w:rsidRPr="008D36AE" w:rsidRDefault="00275648" w:rsidP="00275648">
                <w:pPr>
                  <w:pStyle w:val="aa"/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Имя, компания</w:t>
                </w:r>
              </w:p>
            </w:sdtContent>
          </w:sdt>
        </w:tc>
      </w:tr>
      <w:tr w:rsidR="00293816" w:rsidRPr="008D36AE" w14:paraId="31DE9F28" w14:textId="77777777" w:rsidTr="00973C2C">
        <w:sdt>
          <w:sdtPr>
            <w:rPr>
              <w:noProof/>
            </w:rPr>
            <w:alias w:val="Время:"/>
            <w:tag w:val="Время: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5242EB5A" w14:textId="77777777" w:rsidR="00293816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13:30 – 15:00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6C4BC558" w14:textId="77777777" w:rsidR="00293816" w:rsidRPr="008D36AE" w:rsidRDefault="00EF000D" w:rsidP="00D31569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Презентация:"/>
                <w:tag w:val="Презентация: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8D36AE">
                  <w:rPr>
                    <w:noProof/>
                    <w:lang w:bidi="ru-RU"/>
                  </w:rPr>
                  <w:t>Презентация:</w:t>
                </w:r>
              </w:sdtContent>
            </w:sdt>
            <w:r w:rsidR="00D31569" w:rsidRPr="008D36AE">
              <w:rPr>
                <w:rFonts w:cs="Arial"/>
                <w:noProof/>
                <w:lang w:bidi="ru-RU"/>
              </w:rPr>
              <w:t xml:space="preserve"> </w:t>
            </w:r>
            <w:sdt>
              <w:sdtPr>
                <w:rPr>
                  <w:rStyle w:val="a9"/>
                  <w:noProof/>
                </w:rPr>
                <w:alias w:val="Введите название презентации:"/>
                <w:tag w:val="Введите название презентации: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 w:val="0"/>
                  <w:bCs w:val="0"/>
                </w:rPr>
              </w:sdtEndPr>
              <w:sdtContent>
                <w:r w:rsidR="00D31569" w:rsidRPr="008D36AE">
                  <w:rPr>
                    <w:rStyle w:val="a9"/>
                    <w:noProof/>
                    <w:lang w:bidi="ru-RU"/>
                  </w:rPr>
                  <w:t>Как поддерживать железную дисциплину и при этом радоваться жизни</w:t>
                </w:r>
              </w:sdtContent>
            </w:sdt>
          </w:p>
        </w:tc>
      </w:tr>
      <w:tr w:rsidR="00293816" w:rsidRPr="008D36AE" w14:paraId="32A58F4C" w14:textId="77777777" w:rsidTr="00973C2C">
        <w:sdt>
          <w:sdtPr>
            <w:rPr>
              <w:noProof/>
            </w:rPr>
            <w:alias w:val="Время:"/>
            <w:tag w:val="Время: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8C8172" w14:textId="77777777" w:rsidR="00293816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15:00 – 16:00</w:t>
                </w:r>
              </w:p>
            </w:tc>
          </w:sdtContent>
        </w:sdt>
        <w:sdt>
          <w:sdtPr>
            <w:rPr>
              <w:noProof/>
            </w:rPr>
            <w:alias w:val="Перерыв:"/>
            <w:tag w:val="Перерыв: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5D4EC9EE" w14:textId="77777777" w:rsidR="00293816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Перерыв</w:t>
                </w:r>
              </w:p>
            </w:tc>
          </w:sdtContent>
        </w:sdt>
      </w:tr>
      <w:tr w:rsidR="00293816" w:rsidRPr="008D36AE" w14:paraId="74FD225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477164D" w14:textId="77777777" w:rsidR="00293816" w:rsidRPr="008D36AE" w:rsidRDefault="00EF000D" w:rsidP="00293816">
            <w:pPr>
              <w:rPr>
                <w:noProof/>
              </w:rPr>
            </w:pPr>
            <w:sdt>
              <w:sdtPr>
                <w:rPr>
                  <w:noProof/>
                </w:rPr>
                <w:alias w:val="Время:"/>
                <w:tag w:val="Время: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8D36AE">
                  <w:rPr>
                    <w:noProof/>
                    <w:lang w:bidi="ru-RU"/>
                  </w:rPr>
                  <w:t>16:00 – 17:30</w:t>
                </w:r>
              </w:sdtContent>
            </w:sdt>
          </w:p>
        </w:tc>
        <w:sdt>
          <w:sdtPr>
            <w:rPr>
              <w:noProof/>
            </w:rPr>
            <w:alias w:val="Введите мероприятия для закрытия конференции:"/>
            <w:tag w:val="Введите мероприятия для закрытия конференции: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79F4A96" w14:textId="77777777" w:rsidR="00293816" w:rsidRPr="008D36AE" w:rsidRDefault="00293816" w:rsidP="00293816">
                <w:pPr>
                  <w:rPr>
                    <w:noProof/>
                  </w:rPr>
                </w:pPr>
                <w:r w:rsidRPr="008D36AE">
                  <w:rPr>
                    <w:noProof/>
                    <w:lang w:bidi="ru-RU"/>
                  </w:rPr>
                  <w:t>Закрытие конференции</w:t>
                </w:r>
              </w:p>
            </w:tc>
          </w:sdtContent>
        </w:sdt>
      </w:tr>
    </w:tbl>
    <w:p w14:paraId="2E1AAF15" w14:textId="77777777" w:rsidR="00CD0CE6" w:rsidRPr="008D36AE" w:rsidRDefault="00CD0CE6" w:rsidP="00CD0CE6">
      <w:pPr>
        <w:rPr>
          <w:noProof/>
        </w:rPr>
      </w:pPr>
    </w:p>
    <w:sectPr w:rsidR="00CD0CE6" w:rsidRPr="008D36AE" w:rsidSect="00F951B6">
      <w:footerReference w:type="default" r:id="rId7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1271E" w14:textId="77777777" w:rsidR="00EF000D" w:rsidRDefault="00EF000D" w:rsidP="00794996">
      <w:pPr>
        <w:spacing w:before="0" w:after="0" w:line="240" w:lineRule="auto"/>
      </w:pPr>
      <w:r>
        <w:separator/>
      </w:r>
    </w:p>
  </w:endnote>
  <w:endnote w:type="continuationSeparator" w:id="0">
    <w:p w14:paraId="608EB53C" w14:textId="77777777" w:rsidR="00EF000D" w:rsidRDefault="00EF000D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527A4" w14:textId="77777777" w:rsidR="00794996" w:rsidRDefault="00794996">
        <w:pPr>
          <w:pStyle w:val="ad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B060E9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D9A80" w14:textId="77777777" w:rsidR="00EF000D" w:rsidRDefault="00EF000D" w:rsidP="00794996">
      <w:pPr>
        <w:spacing w:before="0" w:after="0" w:line="240" w:lineRule="auto"/>
      </w:pPr>
      <w:r>
        <w:separator/>
      </w:r>
    </w:p>
  </w:footnote>
  <w:footnote w:type="continuationSeparator" w:id="0">
    <w:p w14:paraId="0FDE3639" w14:textId="77777777" w:rsidR="00EF000D" w:rsidRDefault="00EF000D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D36AE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000D"/>
    <w:rsid w:val="00EF580F"/>
    <w:rsid w:val="00F951B6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9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22048"/>
  </w:style>
  <w:style w:type="paragraph" w:styleId="1">
    <w:name w:val="heading 1"/>
    <w:basedOn w:val="a1"/>
    <w:link w:val="10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21">
    <w:name w:val="heading 2"/>
    <w:basedOn w:val="a1"/>
    <w:next w:val="a1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a5">
    <w:name w:val="Balloon Text"/>
    <w:basedOn w:val="a1"/>
    <w:uiPriority w:val="99"/>
    <w:semiHidden/>
    <w:rsid w:val="00B936B6"/>
    <w:rPr>
      <w:rFonts w:cs="Tahoma"/>
      <w:szCs w:val="16"/>
    </w:rPr>
  </w:style>
  <w:style w:type="paragraph" w:styleId="a6">
    <w:name w:val="Title"/>
    <w:basedOn w:val="a1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a7">
    <w:name w:val="Placeholder Text"/>
    <w:basedOn w:val="a2"/>
    <w:uiPriority w:val="99"/>
    <w:semiHidden/>
    <w:rsid w:val="00093B54"/>
    <w:rPr>
      <w:color w:val="808080"/>
    </w:rPr>
  </w:style>
  <w:style w:type="table" w:styleId="a8">
    <w:name w:val="Table Grid"/>
    <w:basedOn w:val="a3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2"/>
    <w:uiPriority w:val="4"/>
    <w:qFormat/>
    <w:rsid w:val="007368A5"/>
    <w:rPr>
      <w:b/>
      <w:bCs/>
    </w:rPr>
  </w:style>
  <w:style w:type="paragraph" w:customStyle="1" w:styleId="aa">
    <w:name w:val="Название компании"/>
    <w:basedOn w:val="a1"/>
    <w:uiPriority w:val="3"/>
    <w:qFormat/>
    <w:rsid w:val="00973C2C"/>
    <w:rPr>
      <w:b/>
    </w:rPr>
  </w:style>
  <w:style w:type="paragraph" w:styleId="ab">
    <w:name w:val="header"/>
    <w:basedOn w:val="a1"/>
    <w:link w:val="ac"/>
    <w:uiPriority w:val="99"/>
    <w:unhideWhenUsed/>
    <w:rsid w:val="00794996"/>
    <w:pPr>
      <w:spacing w:before="0"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794996"/>
  </w:style>
  <w:style w:type="paragraph" w:styleId="ad">
    <w:name w:val="footer"/>
    <w:basedOn w:val="a1"/>
    <w:link w:val="ae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ae">
    <w:name w:val="Нижний колонтитул Знак"/>
    <w:basedOn w:val="a2"/>
    <w:link w:val="ad"/>
    <w:uiPriority w:val="99"/>
    <w:rsid w:val="00794996"/>
  </w:style>
  <w:style w:type="paragraph" w:styleId="af">
    <w:name w:val="Bibliography"/>
    <w:basedOn w:val="a1"/>
    <w:next w:val="a1"/>
    <w:uiPriority w:val="37"/>
    <w:semiHidden/>
    <w:unhideWhenUsed/>
    <w:rsid w:val="00CD0CE6"/>
  </w:style>
  <w:style w:type="paragraph" w:styleId="af0">
    <w:name w:val="Block Text"/>
    <w:basedOn w:val="a1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af1">
    <w:name w:val="Body Text"/>
    <w:basedOn w:val="a1"/>
    <w:link w:val="af2"/>
    <w:uiPriority w:val="99"/>
    <w:semiHidden/>
    <w:unhideWhenUsed/>
    <w:rsid w:val="00CD0CE6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CD0CE6"/>
  </w:style>
  <w:style w:type="paragraph" w:styleId="22">
    <w:name w:val="Body Text 2"/>
    <w:basedOn w:val="a1"/>
    <w:link w:val="23"/>
    <w:uiPriority w:val="99"/>
    <w:semiHidden/>
    <w:unhideWhenUsed/>
    <w:rsid w:val="00CD0CE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CD0CE6"/>
  </w:style>
  <w:style w:type="paragraph" w:styleId="33">
    <w:name w:val="Body Text 3"/>
    <w:basedOn w:val="a1"/>
    <w:link w:val="34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D0CE6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CD0CE6"/>
    <w:pPr>
      <w:spacing w:after="6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CD0CE6"/>
  </w:style>
  <w:style w:type="paragraph" w:styleId="af5">
    <w:name w:val="Body Text Indent"/>
    <w:basedOn w:val="a1"/>
    <w:link w:val="af6"/>
    <w:uiPriority w:val="99"/>
    <w:semiHidden/>
    <w:unhideWhenUsed/>
    <w:rsid w:val="00CD0CE6"/>
    <w:pPr>
      <w:spacing w:after="120"/>
      <w:ind w:left="360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rsid w:val="00CD0CE6"/>
  </w:style>
  <w:style w:type="paragraph" w:styleId="24">
    <w:name w:val="Body Text First Indent 2"/>
    <w:basedOn w:val="af5"/>
    <w:link w:val="25"/>
    <w:uiPriority w:val="99"/>
    <w:semiHidden/>
    <w:unhideWhenUsed/>
    <w:rsid w:val="00CD0CE6"/>
    <w:pPr>
      <w:spacing w:after="60"/>
      <w:ind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CD0CE6"/>
  </w:style>
  <w:style w:type="paragraph" w:styleId="26">
    <w:name w:val="Body Text Indent 2"/>
    <w:basedOn w:val="a1"/>
    <w:link w:val="27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CD0CE6"/>
  </w:style>
  <w:style w:type="paragraph" w:styleId="35">
    <w:name w:val="Body Text Indent 3"/>
    <w:basedOn w:val="a1"/>
    <w:link w:val="36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CD0CE6"/>
    <w:rPr>
      <w:szCs w:val="16"/>
    </w:rPr>
  </w:style>
  <w:style w:type="character" w:styleId="af7">
    <w:name w:val="Book Title"/>
    <w:basedOn w:val="a2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afa">
    <w:name w:val="Прощание Знак"/>
    <w:basedOn w:val="a2"/>
    <w:link w:val="af9"/>
    <w:uiPriority w:val="99"/>
    <w:semiHidden/>
    <w:rsid w:val="00CD0CE6"/>
  </w:style>
  <w:style w:type="table" w:styleId="afb">
    <w:name w:val="Colorful Grid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CD0CE6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CD0CE6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D0CE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D0CE6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CD0CE6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aff7">
    <w:name w:val="Электронная подпись Знак"/>
    <w:basedOn w:val="a2"/>
    <w:link w:val="aff6"/>
    <w:uiPriority w:val="99"/>
    <w:semiHidden/>
    <w:rsid w:val="00CD0CE6"/>
  </w:style>
  <w:style w:type="character" w:styleId="aff8">
    <w:name w:val="Emphasis"/>
    <w:basedOn w:val="a2"/>
    <w:uiPriority w:val="20"/>
    <w:semiHidden/>
    <w:unhideWhenUsed/>
    <w:qFormat/>
    <w:rsid w:val="00CD0CE6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CD0CE6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CD0CE6"/>
    <w:rPr>
      <w:szCs w:val="20"/>
    </w:rPr>
  </w:style>
  <w:style w:type="paragraph" w:styleId="affc">
    <w:name w:val="envelope address"/>
    <w:basedOn w:val="a1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1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CD0CE6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afff0">
    <w:name w:val="Текст сноски Знак"/>
    <w:basedOn w:val="a2"/>
    <w:link w:val="afff"/>
    <w:uiPriority w:val="99"/>
    <w:semiHidden/>
    <w:rsid w:val="00CD0CE6"/>
    <w:rPr>
      <w:szCs w:val="20"/>
    </w:rPr>
  </w:style>
  <w:style w:type="table" w:styleId="-13">
    <w:name w:val="Grid Table 1 Light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D0CE6"/>
  </w:style>
  <w:style w:type="paragraph" w:styleId="HTML0">
    <w:name w:val="HTML Address"/>
    <w:basedOn w:val="a1"/>
    <w:link w:val="HTML1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CD0CE6"/>
    <w:rPr>
      <w:i/>
      <w:iCs/>
    </w:rPr>
  </w:style>
  <w:style w:type="character" w:styleId="HTML2">
    <w:name w:val="HTML Cite"/>
    <w:basedOn w:val="a2"/>
    <w:uiPriority w:val="99"/>
    <w:semiHidden/>
    <w:unhideWhenUsed/>
    <w:rsid w:val="00CD0CE6"/>
    <w:rPr>
      <w:i/>
      <w:iCs/>
    </w:rPr>
  </w:style>
  <w:style w:type="character" w:styleId="HTML3">
    <w:name w:val="HTML Code"/>
    <w:basedOn w:val="a2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D0CE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CD0CE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D0CE6"/>
    <w:rPr>
      <w:i/>
      <w:iCs/>
    </w:rPr>
  </w:style>
  <w:style w:type="character" w:styleId="afff1">
    <w:name w:val="Hyperlink"/>
    <w:basedOn w:val="a2"/>
    <w:uiPriority w:val="99"/>
    <w:semiHidden/>
    <w:unhideWhenUsed/>
    <w:rsid w:val="00CD0CE6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afff2">
    <w:name w:val="index heading"/>
    <w:basedOn w:val="a1"/>
    <w:next w:val="1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5">
    <w:name w:val="Выделенная цитата Знак"/>
    <w:basedOn w:val="a2"/>
    <w:link w:val="afff4"/>
    <w:uiPriority w:val="30"/>
    <w:semiHidden/>
    <w:rsid w:val="00E22048"/>
    <w:rPr>
      <w:i/>
      <w:iCs/>
      <w:color w:val="365F91" w:themeColor="accent1" w:themeShade="BF"/>
    </w:rPr>
  </w:style>
  <w:style w:type="character" w:styleId="afff6">
    <w:name w:val="Intense Reference"/>
    <w:basedOn w:val="a2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afff7">
    <w:name w:val="Light Grid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CD0CE6"/>
  </w:style>
  <w:style w:type="paragraph" w:styleId="afffb">
    <w:name w:val="List"/>
    <w:basedOn w:val="a1"/>
    <w:uiPriority w:val="99"/>
    <w:semiHidden/>
    <w:unhideWhenUsed/>
    <w:rsid w:val="00CD0CE6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CD0CE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D0CE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D0CE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D0CE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CD0CE6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CD0CE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CD0CE6"/>
    <w:pPr>
      <w:ind w:left="720"/>
      <w:contextualSpacing/>
    </w:pPr>
  </w:style>
  <w:style w:type="table" w:styleId="-1a">
    <w:name w:val="List Table 1 Light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">
    <w:name w:val="Текст макроса Знак"/>
    <w:basedOn w:val="a2"/>
    <w:link w:val="afffe"/>
    <w:uiPriority w:val="99"/>
    <w:semiHidden/>
    <w:rsid w:val="00CD0CE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affff3">
    <w:name w:val="Normal (Web)"/>
    <w:basedOn w:val="a1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CD0CE6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affff6">
    <w:name w:val="Заголовок записки Знак"/>
    <w:basedOn w:val="a2"/>
    <w:link w:val="affff5"/>
    <w:uiPriority w:val="99"/>
    <w:semiHidden/>
    <w:rsid w:val="00CD0CE6"/>
  </w:style>
  <w:style w:type="character" w:styleId="affff7">
    <w:name w:val="page number"/>
    <w:basedOn w:val="a2"/>
    <w:uiPriority w:val="99"/>
    <w:semiHidden/>
    <w:unhideWhenUsed/>
    <w:rsid w:val="00CD0CE6"/>
  </w:style>
  <w:style w:type="table" w:styleId="15">
    <w:name w:val="Plain Table 1"/>
    <w:basedOn w:val="a3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CD0CE6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E22048"/>
    <w:rPr>
      <w:i/>
      <w:iCs/>
      <w:color w:val="404040" w:themeColor="text1" w:themeTint="BF"/>
    </w:rPr>
  </w:style>
  <w:style w:type="paragraph" w:styleId="affffa">
    <w:name w:val="Salutation"/>
    <w:basedOn w:val="a1"/>
    <w:next w:val="a1"/>
    <w:link w:val="affffb"/>
    <w:uiPriority w:val="99"/>
    <w:semiHidden/>
    <w:unhideWhenUsed/>
    <w:rsid w:val="00CD0CE6"/>
  </w:style>
  <w:style w:type="character" w:customStyle="1" w:styleId="affffb">
    <w:name w:val="Приветствие Знак"/>
    <w:basedOn w:val="a2"/>
    <w:link w:val="affffa"/>
    <w:uiPriority w:val="99"/>
    <w:semiHidden/>
    <w:rsid w:val="00CD0CE6"/>
  </w:style>
  <w:style w:type="paragraph" w:styleId="affffc">
    <w:name w:val="Signature"/>
    <w:basedOn w:val="a1"/>
    <w:link w:val="affffd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affffd">
    <w:name w:val="Подпись Знак"/>
    <w:basedOn w:val="a2"/>
    <w:link w:val="affffc"/>
    <w:uiPriority w:val="99"/>
    <w:semiHidden/>
    <w:rsid w:val="00CD0CE6"/>
  </w:style>
  <w:style w:type="paragraph" w:styleId="affffe">
    <w:name w:val="Subtitle"/>
    <w:basedOn w:val="a1"/>
    <w:link w:val="afffff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fffff">
    <w:name w:val="Подзаголовок Знак"/>
    <w:basedOn w:val="a2"/>
    <w:link w:val="affff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afffff0">
    <w:name w:val="Subtle Emphasis"/>
    <w:basedOn w:val="a2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afffff1">
    <w:name w:val="Subtle Reference"/>
    <w:basedOn w:val="a2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CD0CE6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CD0CE6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1"/>
    <w:next w:val="a1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CD0CE6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D0CE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CD0CE6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CD0CE6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CD0CE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CD0CE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CD0CE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D0CE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D0CE6"/>
    <w:pPr>
      <w:spacing w:after="100"/>
      <w:ind w:left="176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EB1A91" w:rsidP="00EB1A91">
          <w:pPr>
            <w:pStyle w:val="B02B41C417334348B7FC5E1A55714362"/>
          </w:pPr>
          <w:r w:rsidRPr="008D36AE">
            <w:rPr>
              <w:noProof/>
              <w:lang w:bidi="ru-RU"/>
            </w:rPr>
            <w:t>7:30 – 8:00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EB1A91" w:rsidP="00EB1A91">
          <w:pPr>
            <w:pStyle w:val="53274653D5B04BF4992564C55FA9520C"/>
          </w:pPr>
          <w:r w:rsidRPr="008D36AE">
            <w:rPr>
              <w:noProof/>
              <w:lang w:bidi="ru-RU"/>
            </w:rPr>
            <w:t>Легкий завтрак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EB1A91" w:rsidP="00EB1A91">
          <w:pPr>
            <w:pStyle w:val="F1A59F84951A47DA9DD14E022D2BA351"/>
          </w:pPr>
          <w:r w:rsidRPr="008D36AE">
            <w:rPr>
              <w:noProof/>
              <w:lang w:bidi="ru-RU"/>
            </w:rPr>
            <w:t>8:00 – 10:00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EB1A91" w:rsidP="00EB1A91">
          <w:pPr>
            <w:pStyle w:val="AA989363518040B980D6FD3DC4CB2476"/>
          </w:pPr>
          <w:r w:rsidRPr="008D36AE">
            <w:rPr>
              <w:noProof/>
              <w:lang w:bidi="ru-RU"/>
            </w:rPr>
            <w:t>10:00 – 10:30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EB1A91" w:rsidP="00EB1A91">
          <w:pPr>
            <w:pStyle w:val="7A5E1BEABB5F426DA7A8D8270736E795"/>
          </w:pPr>
          <w:r w:rsidRPr="008D36AE">
            <w:rPr>
              <w:noProof/>
              <w:lang w:bidi="ru-RU"/>
            </w:rPr>
            <w:t>Перерыв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EB1A91" w:rsidP="00EB1A91">
          <w:pPr>
            <w:pStyle w:val="704D45C83AA94776B3A38ACC3B772AB9"/>
          </w:pPr>
          <w:r w:rsidRPr="008D36AE">
            <w:rPr>
              <w:noProof/>
              <w:lang w:bidi="ru-RU"/>
            </w:rPr>
            <w:t>10:30 – 12:00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EB1A91" w:rsidP="00EB1A91">
          <w:pPr>
            <w:pStyle w:val="F93D8696B59E417D8C027C7BED785CF3"/>
          </w:pPr>
          <w:r w:rsidRPr="008D36AE">
            <w:rPr>
              <w:noProof/>
              <w:lang w:bidi="ru-RU"/>
            </w:rPr>
            <w:t>Презентация: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EB1A91" w:rsidP="00EB1A91">
          <w:pPr>
            <w:pStyle w:val="CDA3924B5EB44A659A0367DDEACB6D9E"/>
          </w:pPr>
          <w:r w:rsidRPr="008D36AE">
            <w:rPr>
              <w:noProof/>
              <w:lang w:bidi="ru-RU"/>
            </w:rPr>
            <w:t>12:00 – 13:30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EB1A91" w:rsidP="00EB1A91">
          <w:pPr>
            <w:pStyle w:val="5459F01BCB6345D7B26A61E3D1E2A3C7"/>
          </w:pPr>
          <w:r w:rsidRPr="008D36AE">
            <w:rPr>
              <w:noProof/>
              <w:lang w:bidi="ru-RU"/>
            </w:rPr>
            <w:t>Обед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EB1A91" w:rsidP="00EB1A91">
          <w:pPr>
            <w:pStyle w:val="D21A76C311154FE983E4EDA31FDCE1ED"/>
          </w:pPr>
          <w:r w:rsidRPr="008D36AE">
            <w:rPr>
              <w:noProof/>
              <w:lang w:bidi="ru-RU"/>
            </w:rPr>
            <w:t>13:30 – 15:00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EB1A91" w:rsidP="00EB1A91">
          <w:pPr>
            <w:pStyle w:val="25C40749A8CA47FCAF3D724631E4238B"/>
          </w:pPr>
          <w:r w:rsidRPr="008D36AE">
            <w:rPr>
              <w:noProof/>
              <w:lang w:bidi="ru-RU"/>
            </w:rPr>
            <w:t>Презентация: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EB1A91" w:rsidP="00EB1A91">
          <w:pPr>
            <w:pStyle w:val="2137F45D22124E918BA8D1CE860F62F0"/>
          </w:pPr>
          <w:r w:rsidRPr="008D36AE">
            <w:rPr>
              <w:noProof/>
              <w:lang w:bidi="ru-RU"/>
            </w:rPr>
            <w:t>15:00 – 15:15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EB1A91" w:rsidP="00EB1A91">
          <w:pPr>
            <w:pStyle w:val="BF153839BD7A427BA6FDB0CA29B4E06E"/>
          </w:pPr>
          <w:r w:rsidRPr="008D36AE">
            <w:rPr>
              <w:noProof/>
              <w:lang w:bidi="ru-RU"/>
            </w:rPr>
            <w:t>Перерыв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EB1A91" w:rsidP="00EB1A91">
          <w:pPr>
            <w:pStyle w:val="2D40B019C2284A73A2D42F0DB06C5738"/>
          </w:pPr>
          <w:r w:rsidRPr="008D36AE">
            <w:rPr>
              <w:noProof/>
              <w:lang w:bidi="ru-RU"/>
            </w:rPr>
            <w:t>15:15 – 16:45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EB1A91" w:rsidP="00EB1A91">
          <w:pPr>
            <w:pStyle w:val="3A44BE81BE7348C4A44F873FB1848914"/>
          </w:pPr>
          <w:r w:rsidRPr="008D36AE">
            <w:rPr>
              <w:noProof/>
              <w:lang w:bidi="ru-RU"/>
            </w:rPr>
            <w:t>Презентация: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EB1A91" w:rsidP="00EB1A91">
          <w:pPr>
            <w:pStyle w:val="C904D16DE1BB4F72A9E88FE66FB8DD52"/>
          </w:pPr>
          <w:r w:rsidRPr="008D36AE">
            <w:rPr>
              <w:noProof/>
              <w:lang w:bidi="ru-RU"/>
            </w:rPr>
            <w:t>18:00 – 20:00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EB1A91" w:rsidP="00EB1A91">
          <w:pPr>
            <w:pStyle w:val="136B3252005E4BB580A499ABC31D7A15"/>
          </w:pPr>
          <w:r w:rsidRPr="008D36AE">
            <w:rPr>
              <w:noProof/>
              <w:lang w:bidi="ru-RU"/>
            </w:rPr>
            <w:t>Вечерний прием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EB1A91" w:rsidP="00EB1A91">
          <w:pPr>
            <w:pStyle w:val="50D7EFAF714E4D30B3D45EE452CC302C"/>
          </w:pPr>
          <w:r w:rsidRPr="008D36AE">
            <w:rPr>
              <w:noProof/>
              <w:lang w:bidi="ru-RU"/>
            </w:rPr>
            <w:t>7:30 – 8:00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EB1A91" w:rsidP="00EB1A91">
          <w:pPr>
            <w:pStyle w:val="70B8DF19C81942F5A65EEAE150154705"/>
          </w:pPr>
          <w:r w:rsidRPr="008D36AE">
            <w:rPr>
              <w:noProof/>
              <w:lang w:bidi="ru-RU"/>
            </w:rPr>
            <w:t>Легкий завтрак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EB1A91" w:rsidP="00EB1A91">
          <w:pPr>
            <w:pStyle w:val="E488496433014758A8783AA726E1D517"/>
          </w:pPr>
          <w:r w:rsidRPr="008D36AE">
            <w:rPr>
              <w:noProof/>
              <w:lang w:bidi="ru-RU"/>
            </w:rPr>
            <w:t>8:00 – 10:00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EB1A91" w:rsidP="00EB1A91">
          <w:pPr>
            <w:pStyle w:val="897965DB19474F46ABE82FEED3709763"/>
          </w:pPr>
          <w:r w:rsidRPr="008D36AE">
            <w:rPr>
              <w:noProof/>
              <w:lang w:bidi="ru-RU"/>
            </w:rPr>
            <w:t>Вступительная речь: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EB1A91" w:rsidP="00EB1A91">
          <w:pPr>
            <w:pStyle w:val="3626D960C5434C7487E59F0A363991A7"/>
          </w:pPr>
          <w:r w:rsidRPr="008D36AE">
            <w:rPr>
              <w:noProof/>
              <w:lang w:bidi="ru-RU"/>
            </w:rPr>
            <w:t>10:00 – 10:30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EB1A91" w:rsidP="00EB1A91">
          <w:pPr>
            <w:pStyle w:val="537067B5E23346BCA4DD2601FEEB667E"/>
          </w:pPr>
          <w:r w:rsidRPr="008D36AE">
            <w:rPr>
              <w:noProof/>
              <w:lang w:bidi="ru-RU"/>
            </w:rPr>
            <w:t>Перерыв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EB1A91" w:rsidP="00EB1A91">
          <w:pPr>
            <w:pStyle w:val="9A5D78A40944473DB1209011FC47F1A2"/>
          </w:pPr>
          <w:r w:rsidRPr="008D36AE">
            <w:rPr>
              <w:noProof/>
              <w:lang w:bidi="ru-RU"/>
            </w:rPr>
            <w:t>10:30 – 12:00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EB1A91" w:rsidP="00EB1A91">
          <w:pPr>
            <w:pStyle w:val="C50E5979807840D5A93F502D00292B38"/>
          </w:pPr>
          <w:r w:rsidRPr="008D36AE">
            <w:rPr>
              <w:noProof/>
              <w:lang w:bidi="ru-RU"/>
            </w:rPr>
            <w:t>Презентация: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EB1A91" w:rsidP="00EB1A91">
          <w:pPr>
            <w:pStyle w:val="48FD12C273CA47F3AB4B53CBCACAA57C"/>
          </w:pPr>
          <w:r w:rsidRPr="008D36AE">
            <w:rPr>
              <w:noProof/>
              <w:lang w:bidi="ru-RU"/>
            </w:rPr>
            <w:t>12:00 – 13:30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EB1A91" w:rsidP="00EB1A91">
          <w:pPr>
            <w:pStyle w:val="356EEF939B8C425EBE5FA6E2738D169E"/>
          </w:pPr>
          <w:r w:rsidRPr="008D36AE">
            <w:rPr>
              <w:noProof/>
              <w:lang w:bidi="ru-RU"/>
            </w:rPr>
            <w:t>13:30 – 15:00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EB1A91" w:rsidP="00EB1A91">
          <w:pPr>
            <w:pStyle w:val="6BB91192B6A540C09DF167A67F4710AB"/>
          </w:pPr>
          <w:r w:rsidRPr="008D36AE">
            <w:rPr>
              <w:noProof/>
              <w:lang w:bidi="ru-RU"/>
            </w:rPr>
            <w:t>Презентация: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EB1A91" w:rsidP="00EB1A91">
          <w:pPr>
            <w:pStyle w:val="E004849244E84D93A72BACA0C5BC58B2"/>
          </w:pPr>
          <w:r w:rsidRPr="008D36AE">
            <w:rPr>
              <w:noProof/>
              <w:lang w:bidi="ru-RU"/>
            </w:rPr>
            <w:t>15:00 – 16:00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EB1A91" w:rsidP="00EB1A91">
          <w:pPr>
            <w:pStyle w:val="89A33F5B5B714D23972B5B7C326A0CB8"/>
          </w:pPr>
          <w:r w:rsidRPr="008D36AE">
            <w:rPr>
              <w:noProof/>
              <w:lang w:bidi="ru-RU"/>
            </w:rPr>
            <w:t>Перерыв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EB1A91" w:rsidP="00EB1A91">
          <w:pPr>
            <w:pStyle w:val="57AA8CDC3B40441EB6D8FBD09FD9E8E5"/>
          </w:pPr>
          <w:r w:rsidRPr="008D36AE">
            <w:rPr>
              <w:noProof/>
              <w:lang w:bidi="ru-RU"/>
            </w:rPr>
            <w:t>16:00 – 17:30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EB1A91" w:rsidP="00EB1A91">
          <w:pPr>
            <w:pStyle w:val="A0D3390372A64884BB1F1D3E26A138061"/>
          </w:pPr>
          <w:r w:rsidRPr="008D36AE">
            <w:rPr>
              <w:noProof/>
              <w:lang w:bidi="ru-RU"/>
            </w:rPr>
            <w:t>Закрытие конференции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EB1A91" w:rsidP="00EB1A91">
          <w:pPr>
            <w:pStyle w:val="6257B5BE972C4ECF9C1855B085504012"/>
          </w:pPr>
          <w:r w:rsidRPr="008D36AE">
            <w:rPr>
              <w:noProof/>
              <w:lang w:bidi="ru-RU"/>
            </w:rPr>
            <w:t>Открытие конференции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EB1A91" w:rsidP="00EB1A91">
          <w:pPr>
            <w:pStyle w:val="F24C16AADA194B8097AE0C3EE1EF17B31"/>
          </w:pPr>
          <w:r w:rsidRPr="008D36AE">
            <w:rPr>
              <w:noProof/>
              <w:lang w:bidi="ru-RU"/>
            </w:rPr>
            <w:t>Дата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EB1A91" w:rsidP="00EB1A91">
          <w:pPr>
            <w:pStyle w:val="702724BE10C34043ADB126561FD398811"/>
          </w:pPr>
          <w:r w:rsidRPr="008D36AE">
            <w:rPr>
              <w:noProof/>
              <w:lang w:bidi="ru-RU"/>
            </w:rPr>
            <w:t>Дата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EB1A91" w:rsidP="00EB1A91">
          <w:pPr>
            <w:pStyle w:val="92F1E6299D0F4386A1309C52B35A8472"/>
          </w:pPr>
          <w:r w:rsidRPr="008D36AE">
            <w:rPr>
              <w:noProof/>
              <w:lang w:bidi="ru-RU"/>
            </w:rPr>
            <w:t>Дата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EB1A91" w:rsidP="00EB1A91">
          <w:pPr>
            <w:pStyle w:val="7D06ECB2EB0B48E68E29785E091D00F7"/>
          </w:pPr>
          <w:r w:rsidRPr="008D36AE">
            <w:rPr>
              <w:noProof/>
              <w:lang w:bidi="ru-RU"/>
            </w:rPr>
            <w:t>Программа конференции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EB1A91" w:rsidP="00EB1A91">
          <w:pPr>
            <w:pStyle w:val="1A7188E9871C4BCFA3D8C4E102B2D9F4"/>
          </w:pPr>
          <w:r w:rsidRPr="008D36AE">
            <w:rPr>
              <w:noProof/>
              <w:lang w:bidi="ru-RU"/>
            </w:rPr>
            <w:t>Имя, компания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EB1A91" w:rsidP="00EB1A91">
          <w:pPr>
            <w:pStyle w:val="3F5154AA65434166A256BF7C451079B5"/>
          </w:pPr>
          <w:r w:rsidRPr="008D36AE">
            <w:rPr>
              <w:noProof/>
              <w:lang w:bidi="ru-RU"/>
            </w:rPr>
            <w:t>Вступительная речь: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EB1A91" w:rsidP="00EB1A91">
          <w:pPr>
            <w:pStyle w:val="3E3440B16B0F481FB2316C35035F236E"/>
          </w:pPr>
          <w:r w:rsidRPr="008D36AE">
            <w:rPr>
              <w:rStyle w:val="a4"/>
              <w:noProof/>
              <w:lang w:bidi="ru-RU"/>
            </w:rPr>
            <w:t>Имя, компания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EB1A91" w:rsidP="00EB1A91">
          <w:pPr>
            <w:pStyle w:val="D708296A219646F1BA96818D64BE0230"/>
          </w:pPr>
          <w:r w:rsidRPr="008D36AE">
            <w:rPr>
              <w:rStyle w:val="a4"/>
              <w:noProof/>
              <w:lang w:bidi="ru-RU"/>
            </w:rPr>
            <w:t>Продажи и маркетинг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EB1A91" w:rsidP="00EB1A91">
          <w:pPr>
            <w:pStyle w:val="21DFFB65602845FABF2554A7DA0E21C1"/>
          </w:pPr>
          <w:r w:rsidRPr="008D36AE">
            <w:rPr>
              <w:noProof/>
              <w:lang w:bidi="ru-RU"/>
            </w:rPr>
            <w:t>Имя, компания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EB1A91" w:rsidP="00EB1A91">
          <w:pPr>
            <w:pStyle w:val="B4E6F9C40EA24E1AAE033B4B7BA58CA5"/>
          </w:pPr>
          <w:r w:rsidRPr="008D36AE">
            <w:rPr>
              <w:rStyle w:val="a4"/>
              <w:noProof/>
              <w:lang w:bidi="ru-RU"/>
            </w:rPr>
            <w:t>Конкуренция в отрасли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EB1A91" w:rsidP="00EB1A91">
          <w:pPr>
            <w:pStyle w:val="A57CA9BE746844B4AA1CE83E92EEC863"/>
          </w:pPr>
          <w:r w:rsidRPr="008D36AE">
            <w:rPr>
              <w:rStyle w:val="a4"/>
              <w:noProof/>
              <w:lang w:bidi="ru-RU"/>
            </w:rPr>
            <w:t>Гарантия качества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EB1A91" w:rsidP="00EB1A91">
          <w:pPr>
            <w:pStyle w:val="133AC54A38364FBCAB0C1F6EC1C428AD"/>
          </w:pPr>
          <w:r w:rsidRPr="008D36AE">
            <w:rPr>
              <w:noProof/>
              <w:lang w:bidi="ru-RU"/>
            </w:rPr>
            <w:t>Имя, компания 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EB1A91" w:rsidP="00EB1A91">
          <w:pPr>
            <w:pStyle w:val="86594FA5FB0348379E7B0418E204E774"/>
          </w:pPr>
          <w:r w:rsidRPr="008D36AE">
            <w:rPr>
              <w:noProof/>
              <w:lang w:bidi="ru-RU"/>
            </w:rPr>
            <w:t>Вступительная речь: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EB1A91" w:rsidP="00EB1A91">
          <w:pPr>
            <w:pStyle w:val="D6A74703748F470A8DD6020CDDEE9025"/>
          </w:pPr>
          <w:r w:rsidRPr="008D36AE">
            <w:rPr>
              <w:noProof/>
              <w:lang w:bidi="ru-RU"/>
            </w:rPr>
            <w:t>Имя, компания 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EB1A91" w:rsidP="00EB1A91">
          <w:pPr>
            <w:pStyle w:val="3B49FD6F78C7464A936539404EE61588"/>
          </w:pPr>
          <w:r w:rsidRPr="008D36AE">
            <w:rPr>
              <w:rStyle w:val="a4"/>
              <w:noProof/>
              <w:lang w:bidi="ru-RU"/>
            </w:rPr>
            <w:t>Мотивация сотрудников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EB1A91" w:rsidP="00EB1A91">
          <w:pPr>
            <w:pStyle w:val="FCCC0E5EBECF442399F736DD6AE3D144"/>
          </w:pPr>
          <w:r w:rsidRPr="008D36AE">
            <w:rPr>
              <w:rStyle w:val="a4"/>
              <w:noProof/>
              <w:lang w:bidi="ru-RU"/>
            </w:rPr>
            <w:t>Как поддерживать железную дисциплину и при этом радоваться жизни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EB1A91" w:rsidP="00EB1A91">
          <w:pPr>
            <w:pStyle w:val="A0831452F7FE49F58A3F63859EFE28631"/>
          </w:pPr>
          <w:r w:rsidRPr="008D36AE">
            <w:rPr>
              <w:noProof/>
              <w:lang w:bidi="ru-RU"/>
            </w:rPr>
            <w:t>Обед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EB1A91" w:rsidP="00EB1A91">
          <w:pPr>
            <w:pStyle w:val="C8DE54DD57674AFCB9639481351B86C41"/>
          </w:pPr>
          <w:r w:rsidRPr="008D36AE">
            <w:rPr>
              <w:noProof/>
              <w:lang w:bidi="ru-RU"/>
            </w:rPr>
            <w:t>Вступительная речь: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EB1A91" w:rsidP="00EB1A91">
          <w:pPr>
            <w:pStyle w:val="9124F9F7795D49878894F45B9BC98D1C1"/>
          </w:pPr>
          <w:r w:rsidRPr="008D36AE">
            <w:rPr>
              <w:noProof/>
              <w:lang w:bidi="ru-RU"/>
            </w:rPr>
            <w:t>Имя, компания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945F85" w:rsidRDefault="00EB1A91" w:rsidP="00EB1A91">
          <w:pPr>
            <w:pStyle w:val="E35C5ABA1582486BBC392E28BE04C1711"/>
          </w:pPr>
          <w:r w:rsidRPr="008D36AE">
            <w:rPr>
              <w:noProof/>
              <w:lang w:bidi="ru-RU"/>
            </w:rPr>
            <w:t>Регистрация и прием участников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945F85" w:rsidRDefault="00EB1A91" w:rsidP="00EB1A91">
          <w:pPr>
            <w:pStyle w:val="649C3E4F05F4436E8B39D91AB8FDC8D41"/>
          </w:pPr>
          <w:r w:rsidRPr="008D36AE">
            <w:rPr>
              <w:noProof/>
              <w:lang w:bidi="ru-RU"/>
            </w:rPr>
            <w:t>19:00 – 21:00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311A11"/>
    <w:rsid w:val="00397BB6"/>
    <w:rsid w:val="003A07E6"/>
    <w:rsid w:val="003B7A22"/>
    <w:rsid w:val="00426CB2"/>
    <w:rsid w:val="005D0492"/>
    <w:rsid w:val="006355CC"/>
    <w:rsid w:val="00761C31"/>
    <w:rsid w:val="0086485B"/>
    <w:rsid w:val="008F4454"/>
    <w:rsid w:val="00945F85"/>
    <w:rsid w:val="009772B7"/>
    <w:rsid w:val="00A31502"/>
    <w:rsid w:val="00A75DB1"/>
    <w:rsid w:val="00C367BD"/>
    <w:rsid w:val="00C8503F"/>
    <w:rsid w:val="00CA6B11"/>
    <w:rsid w:val="00EB1A91"/>
    <w:rsid w:val="00ED1257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A91"/>
    <w:rPr>
      <w:color w:val="808080"/>
    </w:rPr>
  </w:style>
  <w:style w:type="paragraph" w:customStyle="1" w:styleId="7D06ECB2EB0B48E68E29785E091D00F7">
    <w:name w:val="7D06ECB2EB0B48E68E29785E091D00F7"/>
    <w:rsid w:val="00EB1A91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paragraph" w:customStyle="1" w:styleId="92F1E6299D0F4386A1309C52B35A8472">
    <w:name w:val="92F1E6299D0F4386A1309C52B35A8472"/>
    <w:rsid w:val="00EB1A91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649C3E4F05F4436E8B39D91AB8FDC8D41">
    <w:name w:val="649C3E4F05F4436E8B39D91AB8FDC8D41"/>
    <w:rsid w:val="00EB1A91"/>
    <w:pPr>
      <w:spacing w:before="60" w:after="60"/>
    </w:pPr>
    <w:rPr>
      <w:rFonts w:eastAsia="Times New Roman" w:cs="Times New Roman"/>
    </w:rPr>
  </w:style>
  <w:style w:type="paragraph" w:customStyle="1" w:styleId="E35C5ABA1582486BBC392E28BE04C1711">
    <w:name w:val="E35C5ABA1582486BBC392E28BE04C1711"/>
    <w:rsid w:val="00EB1A91"/>
    <w:pPr>
      <w:spacing w:before="60" w:after="60"/>
    </w:pPr>
    <w:rPr>
      <w:rFonts w:eastAsia="Times New Roman" w:cs="Times New Roman"/>
    </w:rPr>
  </w:style>
  <w:style w:type="paragraph" w:customStyle="1" w:styleId="F24C16AADA194B8097AE0C3EE1EF17B31">
    <w:name w:val="F24C16AADA194B8097AE0C3EE1EF17B31"/>
    <w:rsid w:val="00EB1A91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B02B41C417334348B7FC5E1A55714362">
    <w:name w:val="B02B41C417334348B7FC5E1A55714362"/>
    <w:rsid w:val="00EB1A91"/>
    <w:pPr>
      <w:spacing w:before="60" w:after="60"/>
    </w:pPr>
    <w:rPr>
      <w:rFonts w:eastAsia="Times New Roman" w:cs="Times New Roman"/>
    </w:rPr>
  </w:style>
  <w:style w:type="paragraph" w:customStyle="1" w:styleId="53274653D5B04BF4992564C55FA9520C">
    <w:name w:val="53274653D5B04BF4992564C55FA9520C"/>
    <w:rsid w:val="00EB1A91"/>
    <w:pPr>
      <w:spacing w:before="60" w:after="60"/>
    </w:pPr>
    <w:rPr>
      <w:rFonts w:eastAsia="Times New Roman" w:cs="Times New Roman"/>
    </w:rPr>
  </w:style>
  <w:style w:type="paragraph" w:customStyle="1" w:styleId="F1A59F84951A47DA9DD14E022D2BA351">
    <w:name w:val="F1A59F84951A47DA9DD14E022D2BA351"/>
    <w:rsid w:val="00EB1A91"/>
    <w:pPr>
      <w:spacing w:before="60" w:after="60"/>
    </w:pPr>
    <w:rPr>
      <w:rFonts w:eastAsia="Times New Roman" w:cs="Times New Roman"/>
    </w:rPr>
  </w:style>
  <w:style w:type="paragraph" w:customStyle="1" w:styleId="6257B5BE972C4ECF9C1855B085504012">
    <w:name w:val="6257B5BE972C4ECF9C1855B085504012"/>
    <w:rsid w:val="00EB1A91"/>
    <w:pPr>
      <w:spacing w:before="60" w:after="60"/>
    </w:pPr>
    <w:rPr>
      <w:rFonts w:eastAsia="Times New Roman" w:cs="Times New Roman"/>
    </w:rPr>
  </w:style>
  <w:style w:type="paragraph" w:customStyle="1" w:styleId="3F5154AA65434166A256BF7C451079B5">
    <w:name w:val="3F5154AA65434166A256BF7C451079B5"/>
    <w:rsid w:val="00EB1A91"/>
    <w:pPr>
      <w:spacing w:before="60" w:after="60"/>
    </w:pPr>
    <w:rPr>
      <w:rFonts w:eastAsia="Times New Roman" w:cs="Times New Roman"/>
    </w:rPr>
  </w:style>
  <w:style w:type="paragraph" w:customStyle="1" w:styleId="3E3440B16B0F481FB2316C35035F236E">
    <w:name w:val="3E3440B16B0F481FB2316C35035F236E"/>
    <w:rsid w:val="00EB1A91"/>
    <w:pPr>
      <w:spacing w:before="60" w:after="60"/>
    </w:pPr>
    <w:rPr>
      <w:rFonts w:eastAsia="Times New Roman" w:cs="Times New Roman"/>
      <w:b/>
    </w:rPr>
  </w:style>
  <w:style w:type="paragraph" w:customStyle="1" w:styleId="1A7188E9871C4BCFA3D8C4E102B2D9F4">
    <w:name w:val="1A7188E9871C4BCFA3D8C4E102B2D9F4"/>
    <w:rsid w:val="00EB1A91"/>
    <w:pPr>
      <w:spacing w:before="60" w:after="60"/>
    </w:pPr>
    <w:rPr>
      <w:rFonts w:eastAsia="Times New Roman" w:cs="Times New Roman"/>
      <w:b/>
    </w:rPr>
  </w:style>
  <w:style w:type="paragraph" w:customStyle="1" w:styleId="AA989363518040B980D6FD3DC4CB2476">
    <w:name w:val="AA989363518040B980D6FD3DC4CB2476"/>
    <w:rsid w:val="00EB1A91"/>
    <w:pPr>
      <w:spacing w:before="60" w:after="60"/>
    </w:pPr>
    <w:rPr>
      <w:rFonts w:eastAsia="Times New Roman" w:cs="Times New Roman"/>
    </w:rPr>
  </w:style>
  <w:style w:type="paragraph" w:customStyle="1" w:styleId="7A5E1BEABB5F426DA7A8D8270736E795">
    <w:name w:val="7A5E1BEABB5F426DA7A8D8270736E795"/>
    <w:rsid w:val="00EB1A91"/>
    <w:pPr>
      <w:spacing w:before="60" w:after="60"/>
    </w:pPr>
    <w:rPr>
      <w:rFonts w:eastAsia="Times New Roman" w:cs="Times New Roman"/>
    </w:rPr>
  </w:style>
  <w:style w:type="paragraph" w:customStyle="1" w:styleId="704D45C83AA94776B3A38ACC3B772AB9">
    <w:name w:val="704D45C83AA94776B3A38ACC3B772AB9"/>
    <w:rsid w:val="00EB1A91"/>
    <w:pPr>
      <w:spacing w:before="60" w:after="60"/>
    </w:pPr>
    <w:rPr>
      <w:rFonts w:eastAsia="Times New Roman" w:cs="Times New Roman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">
    <w:name w:val="F93D8696B59E417D8C027C7BED785CF3"/>
    <w:rsid w:val="00EB1A91"/>
    <w:pPr>
      <w:spacing w:before="60" w:after="60"/>
    </w:pPr>
    <w:rPr>
      <w:rFonts w:eastAsia="Times New Roman" w:cs="Times New Roman"/>
    </w:rPr>
  </w:style>
  <w:style w:type="paragraph" w:customStyle="1" w:styleId="D708296A219646F1BA96818D64BE0230">
    <w:name w:val="D708296A219646F1BA96818D64BE0230"/>
    <w:rsid w:val="00EB1A91"/>
    <w:pPr>
      <w:spacing w:before="60" w:after="60"/>
    </w:pPr>
    <w:rPr>
      <w:rFonts w:eastAsia="Times New Roman" w:cs="Times New Roman"/>
    </w:rPr>
  </w:style>
  <w:style w:type="paragraph" w:customStyle="1" w:styleId="CDA3924B5EB44A659A0367DDEACB6D9E">
    <w:name w:val="CDA3924B5EB44A659A0367DDEACB6D9E"/>
    <w:rsid w:val="00EB1A91"/>
    <w:pPr>
      <w:spacing w:before="60" w:after="60"/>
    </w:pPr>
    <w:rPr>
      <w:rFonts w:eastAsia="Times New Roman" w:cs="Times New Roman"/>
    </w:rPr>
  </w:style>
  <w:style w:type="paragraph" w:customStyle="1" w:styleId="5459F01BCB6345D7B26A61E3D1E2A3C7">
    <w:name w:val="5459F01BCB6345D7B26A61E3D1E2A3C7"/>
    <w:rsid w:val="00EB1A91"/>
    <w:pPr>
      <w:spacing w:before="60" w:after="60"/>
    </w:pPr>
    <w:rPr>
      <w:rFonts w:eastAsia="Times New Roman" w:cs="Times New Roman"/>
    </w:rPr>
  </w:style>
  <w:style w:type="paragraph" w:customStyle="1" w:styleId="86594FA5FB0348379E7B0418E204E774">
    <w:name w:val="86594FA5FB0348379E7B0418E204E774"/>
    <w:rsid w:val="00EB1A91"/>
    <w:pPr>
      <w:spacing w:before="60" w:after="60"/>
    </w:pPr>
    <w:rPr>
      <w:rFonts w:eastAsia="Times New Roman" w:cs="Times New Roman"/>
    </w:rPr>
  </w:style>
  <w:style w:type="paragraph" w:customStyle="1" w:styleId="21DFFB65602845FABF2554A7DA0E21C1">
    <w:name w:val="21DFFB65602845FABF2554A7DA0E21C1"/>
    <w:rsid w:val="00EB1A91"/>
    <w:pPr>
      <w:spacing w:before="60" w:after="60"/>
    </w:pPr>
    <w:rPr>
      <w:rFonts w:eastAsia="Times New Roman" w:cs="Times New Roman"/>
      <w:b/>
    </w:rPr>
  </w:style>
  <w:style w:type="paragraph" w:customStyle="1" w:styleId="D21A76C311154FE983E4EDA31FDCE1ED">
    <w:name w:val="D21A76C311154FE983E4EDA31FDCE1ED"/>
    <w:rsid w:val="00EB1A91"/>
    <w:pPr>
      <w:spacing w:before="60" w:after="60"/>
    </w:pPr>
    <w:rPr>
      <w:rFonts w:eastAsia="Times New Roman" w:cs="Times New Roman"/>
    </w:rPr>
  </w:style>
  <w:style w:type="paragraph" w:customStyle="1" w:styleId="25C40749A8CA47FCAF3D724631E4238B">
    <w:name w:val="25C40749A8CA47FCAF3D724631E4238B"/>
    <w:rsid w:val="00EB1A91"/>
    <w:pPr>
      <w:spacing w:before="60" w:after="60"/>
    </w:pPr>
    <w:rPr>
      <w:rFonts w:eastAsia="Times New Roman" w:cs="Times New Roman"/>
    </w:rPr>
  </w:style>
  <w:style w:type="paragraph" w:customStyle="1" w:styleId="B4E6F9C40EA24E1AAE033B4B7BA58CA5">
    <w:name w:val="B4E6F9C40EA24E1AAE033B4B7BA58CA5"/>
    <w:rsid w:val="00EB1A91"/>
    <w:pPr>
      <w:spacing w:before="60" w:after="60"/>
    </w:pPr>
    <w:rPr>
      <w:rFonts w:eastAsia="Times New Roman" w:cs="Times New Roman"/>
    </w:rPr>
  </w:style>
  <w:style w:type="paragraph" w:customStyle="1" w:styleId="2137F45D22124E918BA8D1CE860F62F0">
    <w:name w:val="2137F45D22124E918BA8D1CE860F62F0"/>
    <w:rsid w:val="00EB1A91"/>
    <w:pPr>
      <w:spacing w:before="60" w:after="60"/>
    </w:pPr>
    <w:rPr>
      <w:rFonts w:eastAsia="Times New Roman" w:cs="Times New Roman"/>
    </w:rPr>
  </w:style>
  <w:style w:type="paragraph" w:customStyle="1" w:styleId="BF153839BD7A427BA6FDB0CA29B4E06E">
    <w:name w:val="BF153839BD7A427BA6FDB0CA29B4E06E"/>
    <w:rsid w:val="00EB1A91"/>
    <w:pPr>
      <w:spacing w:before="60" w:after="60"/>
    </w:pPr>
    <w:rPr>
      <w:rFonts w:eastAsia="Times New Roman" w:cs="Times New Roman"/>
    </w:rPr>
  </w:style>
  <w:style w:type="paragraph" w:customStyle="1" w:styleId="2D40B019C2284A73A2D42F0DB06C5738">
    <w:name w:val="2D40B019C2284A73A2D42F0DB06C5738"/>
    <w:rsid w:val="00EB1A91"/>
    <w:pPr>
      <w:spacing w:before="60" w:after="60"/>
    </w:pPr>
    <w:rPr>
      <w:rFonts w:eastAsia="Times New Roman" w:cs="Times New Roman"/>
    </w:rPr>
  </w:style>
  <w:style w:type="paragraph" w:customStyle="1" w:styleId="3A44BE81BE7348C4A44F873FB1848914">
    <w:name w:val="3A44BE81BE7348C4A44F873FB1848914"/>
    <w:rsid w:val="00EB1A91"/>
    <w:pPr>
      <w:spacing w:before="60" w:after="60"/>
    </w:pPr>
    <w:rPr>
      <w:rFonts w:eastAsia="Times New Roman" w:cs="Times New Roman"/>
    </w:rPr>
  </w:style>
  <w:style w:type="paragraph" w:customStyle="1" w:styleId="A57CA9BE746844B4AA1CE83E92EEC863">
    <w:name w:val="A57CA9BE746844B4AA1CE83E92EEC863"/>
    <w:rsid w:val="00EB1A91"/>
    <w:pPr>
      <w:spacing w:before="60" w:after="60"/>
    </w:pPr>
    <w:rPr>
      <w:rFonts w:eastAsia="Times New Roman" w:cs="Times New Roman"/>
    </w:r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C904D16DE1BB4F72A9E88FE66FB8DD52">
    <w:name w:val="C904D16DE1BB4F72A9E88FE66FB8DD52"/>
    <w:rsid w:val="00EB1A91"/>
    <w:pPr>
      <w:spacing w:before="60" w:after="60"/>
    </w:pPr>
    <w:rPr>
      <w:rFonts w:eastAsia="Times New Roman" w:cs="Times New Roman"/>
    </w:rPr>
  </w:style>
  <w:style w:type="paragraph" w:customStyle="1" w:styleId="136B3252005E4BB580A499ABC31D7A15">
    <w:name w:val="136B3252005E4BB580A499ABC31D7A15"/>
    <w:rsid w:val="00EB1A91"/>
    <w:pPr>
      <w:spacing w:before="60" w:after="60"/>
    </w:pPr>
    <w:rPr>
      <w:rFonts w:eastAsia="Times New Roman" w:cs="Times New Roman"/>
    </w:rPr>
  </w:style>
  <w:style w:type="paragraph" w:customStyle="1" w:styleId="702724BE10C34043ADB126561FD398811">
    <w:name w:val="702724BE10C34043ADB126561FD398811"/>
    <w:rsid w:val="00EB1A91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50D7EFAF714E4D30B3D45EE452CC302C">
    <w:name w:val="50D7EFAF714E4D30B3D45EE452CC302C"/>
    <w:rsid w:val="00EB1A91"/>
    <w:pPr>
      <w:spacing w:before="60" w:after="60"/>
    </w:pPr>
    <w:rPr>
      <w:rFonts w:eastAsia="Times New Roman" w:cs="Times New Roman"/>
    </w:rPr>
  </w:style>
  <w:style w:type="paragraph" w:customStyle="1" w:styleId="70B8DF19C81942F5A65EEAE150154705">
    <w:name w:val="70B8DF19C81942F5A65EEAE150154705"/>
    <w:rsid w:val="00EB1A91"/>
    <w:pPr>
      <w:spacing w:before="60" w:after="60"/>
    </w:pPr>
    <w:rPr>
      <w:rFonts w:eastAsia="Times New Roman" w:cs="Times New Roman"/>
    </w:rPr>
  </w:style>
  <w:style w:type="paragraph" w:customStyle="1" w:styleId="E488496433014758A8783AA726E1D517">
    <w:name w:val="E488496433014758A8783AA726E1D517"/>
    <w:rsid w:val="00EB1A91"/>
    <w:pPr>
      <w:spacing w:before="60" w:after="60"/>
    </w:pPr>
    <w:rPr>
      <w:rFonts w:eastAsia="Times New Roman" w:cs="Times New Roman"/>
    </w:rPr>
  </w:style>
  <w:style w:type="paragraph" w:customStyle="1" w:styleId="897965DB19474F46ABE82FEED3709763">
    <w:name w:val="897965DB19474F46ABE82FEED3709763"/>
    <w:rsid w:val="00EB1A91"/>
    <w:pPr>
      <w:spacing w:before="60" w:after="60"/>
    </w:pPr>
    <w:rPr>
      <w:rFonts w:eastAsia="Times New Roman" w:cs="Times New Roman"/>
    </w:rPr>
  </w:style>
  <w:style w:type="paragraph" w:customStyle="1" w:styleId="D6A74703748F470A8DD6020CDDEE9025">
    <w:name w:val="D6A74703748F470A8DD6020CDDEE9025"/>
    <w:rsid w:val="00EB1A91"/>
    <w:pPr>
      <w:spacing w:before="60" w:after="60"/>
    </w:pPr>
    <w:rPr>
      <w:rFonts w:eastAsia="Times New Roman" w:cs="Times New Roman"/>
      <w:b/>
    </w:rPr>
  </w:style>
  <w:style w:type="paragraph" w:customStyle="1" w:styleId="133AC54A38364FBCAB0C1F6EC1C428AD">
    <w:name w:val="133AC54A38364FBCAB0C1F6EC1C428AD"/>
    <w:rsid w:val="00EB1A91"/>
    <w:pPr>
      <w:spacing w:before="60" w:after="60"/>
    </w:pPr>
    <w:rPr>
      <w:rFonts w:eastAsia="Times New Roman" w:cs="Times New Roman"/>
      <w:b/>
    </w:rPr>
  </w:style>
  <w:style w:type="paragraph" w:customStyle="1" w:styleId="3626D960C5434C7487E59F0A363991A7">
    <w:name w:val="3626D960C5434C7487E59F0A363991A7"/>
    <w:rsid w:val="00EB1A91"/>
    <w:pPr>
      <w:spacing w:before="60" w:after="60"/>
    </w:pPr>
    <w:rPr>
      <w:rFonts w:eastAsia="Times New Roman" w:cs="Times New Roman"/>
    </w:rPr>
  </w:style>
  <w:style w:type="paragraph" w:customStyle="1" w:styleId="537067B5E23346BCA4DD2601FEEB667E">
    <w:name w:val="537067B5E23346BCA4DD2601FEEB667E"/>
    <w:rsid w:val="00EB1A91"/>
    <w:pPr>
      <w:spacing w:before="60" w:after="60"/>
    </w:pPr>
    <w:rPr>
      <w:rFonts w:eastAsia="Times New Roman" w:cs="Times New Roman"/>
    </w:rPr>
  </w:style>
  <w:style w:type="paragraph" w:customStyle="1" w:styleId="9A5D78A40944473DB1209011FC47F1A2">
    <w:name w:val="9A5D78A40944473DB1209011FC47F1A2"/>
    <w:rsid w:val="00EB1A91"/>
    <w:pPr>
      <w:spacing w:before="60" w:after="60"/>
    </w:pPr>
    <w:rPr>
      <w:rFonts w:eastAsia="Times New Roman" w:cs="Times New Roman"/>
    </w:rPr>
  </w:style>
  <w:style w:type="paragraph" w:customStyle="1" w:styleId="C50E5979807840D5A93F502D00292B38">
    <w:name w:val="C50E5979807840D5A93F502D00292B38"/>
    <w:rsid w:val="00EB1A91"/>
    <w:pPr>
      <w:spacing w:before="60" w:after="60"/>
    </w:pPr>
    <w:rPr>
      <w:rFonts w:eastAsia="Times New Roman" w:cs="Times New Roman"/>
    </w:rPr>
  </w:style>
  <w:style w:type="paragraph" w:customStyle="1" w:styleId="3B49FD6F78C7464A936539404EE61588">
    <w:name w:val="3B49FD6F78C7464A936539404EE61588"/>
    <w:rsid w:val="00EB1A91"/>
    <w:pPr>
      <w:spacing w:before="60" w:after="60"/>
    </w:pPr>
    <w:rPr>
      <w:rFonts w:eastAsia="Times New Roman" w:cs="Times New Roman"/>
    </w:rPr>
  </w:style>
  <w:style w:type="paragraph" w:customStyle="1" w:styleId="48FD12C273CA47F3AB4B53CBCACAA57C">
    <w:name w:val="48FD12C273CA47F3AB4B53CBCACAA57C"/>
    <w:rsid w:val="00EB1A91"/>
    <w:pPr>
      <w:spacing w:before="60" w:after="60"/>
    </w:pPr>
    <w:rPr>
      <w:rFonts w:eastAsia="Times New Roman" w:cs="Times New Roman"/>
    </w:rPr>
  </w:style>
  <w:style w:type="paragraph" w:customStyle="1" w:styleId="A0831452F7FE49F58A3F63859EFE28631">
    <w:name w:val="A0831452F7FE49F58A3F63859EFE28631"/>
    <w:rsid w:val="00EB1A91"/>
    <w:pPr>
      <w:spacing w:before="60" w:after="60"/>
    </w:pPr>
    <w:rPr>
      <w:rFonts w:eastAsia="Times New Roman" w:cs="Times New Roman"/>
    </w:rPr>
  </w:style>
  <w:style w:type="paragraph" w:customStyle="1" w:styleId="C8DE54DD57674AFCB9639481351B86C41">
    <w:name w:val="C8DE54DD57674AFCB9639481351B86C41"/>
    <w:rsid w:val="00EB1A91"/>
    <w:pPr>
      <w:spacing w:before="60" w:after="60"/>
    </w:pPr>
    <w:rPr>
      <w:rFonts w:eastAsia="Times New Roman" w:cs="Times New Roman"/>
    </w:rPr>
  </w:style>
  <w:style w:type="paragraph" w:customStyle="1" w:styleId="9124F9F7795D49878894F45B9BC98D1C1">
    <w:name w:val="9124F9F7795D49878894F45B9BC98D1C1"/>
    <w:rsid w:val="00EB1A91"/>
    <w:pPr>
      <w:spacing w:before="60" w:after="60"/>
    </w:pPr>
    <w:rPr>
      <w:rFonts w:eastAsia="Times New Roman" w:cs="Times New Roman"/>
      <w:b/>
    </w:rPr>
  </w:style>
  <w:style w:type="paragraph" w:customStyle="1" w:styleId="356EEF939B8C425EBE5FA6E2738D169E">
    <w:name w:val="356EEF939B8C425EBE5FA6E2738D169E"/>
    <w:rsid w:val="00EB1A91"/>
    <w:pPr>
      <w:spacing w:before="60" w:after="60"/>
    </w:pPr>
    <w:rPr>
      <w:rFonts w:eastAsia="Times New Roman" w:cs="Times New Roman"/>
    </w:rPr>
  </w:style>
  <w:style w:type="paragraph" w:customStyle="1" w:styleId="6BB91192B6A540C09DF167A67F4710AB">
    <w:name w:val="6BB91192B6A540C09DF167A67F4710AB"/>
    <w:rsid w:val="00EB1A91"/>
    <w:pPr>
      <w:spacing w:before="60" w:after="60"/>
    </w:pPr>
    <w:rPr>
      <w:rFonts w:eastAsia="Times New Roman" w:cs="Times New Roman"/>
    </w:rPr>
  </w:style>
  <w:style w:type="paragraph" w:customStyle="1" w:styleId="FCCC0E5EBECF442399F736DD6AE3D144">
    <w:name w:val="FCCC0E5EBECF442399F736DD6AE3D144"/>
    <w:rsid w:val="00EB1A91"/>
    <w:pPr>
      <w:spacing w:before="60" w:after="60"/>
    </w:pPr>
    <w:rPr>
      <w:rFonts w:eastAsia="Times New Roman" w:cs="Times New Roman"/>
    </w:rPr>
  </w:style>
  <w:style w:type="paragraph" w:customStyle="1" w:styleId="E004849244E84D93A72BACA0C5BC58B2">
    <w:name w:val="E004849244E84D93A72BACA0C5BC58B2"/>
    <w:rsid w:val="00EB1A91"/>
    <w:pPr>
      <w:spacing w:before="60" w:after="60"/>
    </w:pPr>
    <w:rPr>
      <w:rFonts w:eastAsia="Times New Roman" w:cs="Times New Roman"/>
    </w:rPr>
  </w:style>
  <w:style w:type="paragraph" w:customStyle="1" w:styleId="89A33F5B5B714D23972B5B7C326A0CB8">
    <w:name w:val="89A33F5B5B714D23972B5B7C326A0CB8"/>
    <w:rsid w:val="00EB1A91"/>
    <w:pPr>
      <w:spacing w:before="60" w:after="60"/>
    </w:pPr>
    <w:rPr>
      <w:rFonts w:eastAsia="Times New Roman" w:cs="Times New Roman"/>
    </w:rPr>
  </w:style>
  <w:style w:type="paragraph" w:customStyle="1" w:styleId="57AA8CDC3B40441EB6D8FBD09FD9E8E5">
    <w:name w:val="57AA8CDC3B40441EB6D8FBD09FD9E8E5"/>
    <w:rsid w:val="00EB1A91"/>
    <w:pPr>
      <w:spacing w:before="60" w:after="60"/>
    </w:pPr>
    <w:rPr>
      <w:rFonts w:eastAsia="Times New Roman" w:cs="Times New Roman"/>
    </w:rPr>
  </w:style>
  <w:style w:type="paragraph" w:customStyle="1" w:styleId="A0D3390372A64884BB1F1D3E26A138061">
    <w:name w:val="A0D3390372A64884BB1F1D3E26A138061"/>
    <w:rsid w:val="00EB1A91"/>
    <w:pPr>
      <w:spacing w:before="60" w:after="60"/>
    </w:pPr>
    <w:rPr>
      <w:rFonts w:eastAsia="Times New Roman" w:cs="Times New Roman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a4">
    <w:name w:val="Strong"/>
    <w:basedOn w:val="a0"/>
    <w:uiPriority w:val="4"/>
    <w:qFormat/>
    <w:rsid w:val="00EB1A91"/>
    <w:rPr>
      <w:b/>
      <w:bCs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Office_46579196_TF02808047_Win32</Template>
  <TotalTime>158</TotalTime>
  <Pages>1</Pages>
  <Words>142</Words>
  <Characters>812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2003-04-23T20:06:00Z</cp:lastPrinted>
  <dcterms:created xsi:type="dcterms:W3CDTF">2017-05-06T08:21:00Z</dcterms:created>
  <dcterms:modified xsi:type="dcterms:W3CDTF">2020-08-13T11:17:00Z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