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5" w:type="dxa"/>
        <w:tblInd w:w="740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Таблица макета визитной карточки"/>
      </w:tblPr>
      <w:tblGrid>
        <w:gridCol w:w="4998"/>
        <w:gridCol w:w="4717"/>
      </w:tblGrid>
      <w:tr w:rsidR="00707463" w:rsidRPr="002F7F97" w14:paraId="0F9157C1" w14:textId="77777777" w:rsidTr="00034123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Введите название своей компании:"/>
              <w:tag w:val="Введите название своей компании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FC18352" w14:textId="5342C937" w:rsidR="00707463" w:rsidRPr="002F7F97" w:rsidRDefault="00707463" w:rsidP="00B52A69">
                <w:pPr>
                  <w:pStyle w:val="1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имя сотрудника:"/>
              <w:tag w:val="Введите имя сотрудника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D7BED4" w14:textId="3BC34B8B" w:rsidR="00707463" w:rsidRPr="002F7F97" w:rsidRDefault="00707463" w:rsidP="00B52A69">
                <w:pPr>
                  <w:pStyle w:val="a8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Введите должность:"/>
              <w:tag w:val="Название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8C07CEA" w14:textId="61465FAE" w:rsidR="00707463" w:rsidRPr="002F7F97" w:rsidRDefault="00707463" w:rsidP="00B52A69">
                <w:pPr>
                  <w:pStyle w:val="a7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0B851C2A" w14:textId="335AF047" w:rsidR="00707463" w:rsidRPr="002F7F97" w:rsidRDefault="00AC2DB9" w:rsidP="00781717">
            <w:sdt>
              <w:sdtPr>
                <w:alias w:val="Введите почтовый адрес:"/>
                <w:tag w:val="Введите почтовый адрес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Введите город, регион, почтовый индекс"/>
              <w:tag w:val="Введите город, регион, почтовый индекс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C96342E" w14:textId="5F40478F" w:rsidR="00707463" w:rsidRPr="002F7F97" w:rsidRDefault="00707463" w:rsidP="00781717"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795C6FAC" w14:textId="1336D8FE" w:rsidR="00707463" w:rsidRPr="002F7F97" w:rsidRDefault="00AC2DB9" w:rsidP="0098278F">
            <w:pPr>
              <w:pStyle w:val="-"/>
            </w:pPr>
            <w:sdt>
              <w:sdtPr>
                <w:alias w:val="Телефон:"/>
                <w:tag w:val="Телефон:"/>
                <w:id w:val="419995073"/>
                <w:placeholder>
                  <w:docPart w:val="4F8386C0865B48DDA3524656FB1237F2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p w14:paraId="0F026AE6" w14:textId="6CBAF6CD" w:rsidR="00707463" w:rsidRPr="002F7F97" w:rsidRDefault="00AC2DB9" w:rsidP="0098278F">
            <w:sdt>
              <w:sdtPr>
                <w:alias w:val="Введите электронный адрес:"/>
                <w:tag w:val="Введите электронный адрес: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Эл. почта</w:t>
                </w:r>
              </w:sdtContent>
            </w:sdt>
          </w:p>
          <w:sdt>
            <w:sdtPr>
              <w:alias w:val="Введите адрес веб-сайта:"/>
              <w:tag w:val="Введите адрес веб-сайта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 w:multiLine="1"/>
            </w:sdtPr>
            <w:sdtEndPr/>
            <w:sdtContent>
              <w:p w14:paraId="6ACBB68B" w14:textId="50FD80D0" w:rsidR="00707463" w:rsidRPr="002F7F97" w:rsidRDefault="00707463" w:rsidP="0098278F">
                <w:pPr>
                  <w:pStyle w:val="-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  <w:tc>
          <w:tcPr>
            <w:tcW w:w="4717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BCC8661" w14:textId="3FE73384" w:rsidR="00707463" w:rsidRPr="002F7F97" w:rsidRDefault="00707463" w:rsidP="00034123">
                <w:pPr>
                  <w:pStyle w:val="1"/>
                  <w:ind w:left="1374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4C0BFB" w14:textId="39B4D2ED" w:rsidR="00707463" w:rsidRPr="002F7F97" w:rsidRDefault="00707463" w:rsidP="00034123">
                <w:pPr>
                  <w:pStyle w:val="a8"/>
                  <w:ind w:left="1374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07486BB" w14:textId="7B802C8E" w:rsidR="00707463" w:rsidRPr="002F7F97" w:rsidRDefault="00707463" w:rsidP="00034123">
                <w:pPr>
                  <w:pStyle w:val="a7"/>
                  <w:ind w:left="1374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71619902" w14:textId="00EE7FEA" w:rsidR="00707463" w:rsidRPr="002F7F97" w:rsidRDefault="00AC2DB9" w:rsidP="00034123">
            <w:pPr>
              <w:ind w:left="1374"/>
            </w:pPr>
            <w:sdt>
              <w:sdtPr>
                <w:alias w:val="Почтовый адрес:"/>
                <w:tag w:val="Почтовый адрес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837E334" w14:textId="4006237F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231416F0" w14:textId="31408C42" w:rsidR="00707463" w:rsidRPr="002F7F97" w:rsidRDefault="00AC2DB9" w:rsidP="00034123">
            <w:pPr>
              <w:pStyle w:val="-"/>
              <w:ind w:left="1374"/>
            </w:pPr>
            <w:sdt>
              <w:sdtPr>
                <w:alias w:val="Телефон:"/>
                <w:tag w:val="Телефон:"/>
                <w:id w:val="242843287"/>
                <w:placeholder>
                  <w:docPart w:val="EC7CAFD713AB4A798A49A8423B5EA48D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01E8B1" w14:textId="4F601A73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0748D147" w14:textId="1A298F4D" w:rsidR="00707463" w:rsidRPr="002F7F97" w:rsidRDefault="00707463" w:rsidP="00034123">
                <w:pPr>
                  <w:pStyle w:val="-"/>
                  <w:ind w:left="1374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</w:tr>
      <w:tr w:rsidR="00707463" w:rsidRPr="002F7F97" w14:paraId="0463CA3F" w14:textId="77777777" w:rsidTr="00034123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382BD19" w14:textId="77777777" w:rsidR="00707463" w:rsidRPr="002F7F97" w:rsidRDefault="00707463" w:rsidP="00273D86">
                <w:pPr>
                  <w:pStyle w:val="1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9D3E79" w14:textId="77777777" w:rsidR="00707463" w:rsidRPr="002F7F97" w:rsidRDefault="00707463" w:rsidP="00273D86">
                <w:pPr>
                  <w:pStyle w:val="a8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72925C" w14:textId="77777777" w:rsidR="00707463" w:rsidRPr="002F7F97" w:rsidRDefault="00707463" w:rsidP="00273D86">
                <w:pPr>
                  <w:pStyle w:val="a7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46658433" w14:textId="05B55D4D" w:rsidR="00707463" w:rsidRPr="002F7F97" w:rsidRDefault="00AC2DB9" w:rsidP="00273D86">
            <w:sdt>
              <w:sdtPr>
                <w:alias w:val="Почтовый адрес:"/>
                <w:tag w:val="Почтовый адрес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3F8D7BE2" w14:textId="77777777" w:rsidR="00707463" w:rsidRPr="002F7F97" w:rsidRDefault="00707463" w:rsidP="00273D86"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31D66CDC" w14:textId="77777777" w:rsidR="00707463" w:rsidRPr="002F7F97" w:rsidRDefault="00AC2DB9" w:rsidP="00273D86">
            <w:pPr>
              <w:pStyle w:val="-"/>
            </w:pPr>
            <w:sdt>
              <w:sdtPr>
                <w:alias w:val="Телефон:"/>
                <w:tag w:val="Телефон:"/>
                <w:id w:val="2004998876"/>
                <w:placeholder>
                  <w:docPart w:val="AF9D2A49ECAA421EB0AEDF1A65B8BB3C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BB4FA75" w14:textId="77777777" w:rsidR="00707463" w:rsidRPr="002F7F97" w:rsidRDefault="00707463" w:rsidP="00273D86"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5CD71E" w14:textId="05B53597" w:rsidR="00707463" w:rsidRPr="002F7F97" w:rsidRDefault="00707463" w:rsidP="00273D86">
                <w:pPr>
                  <w:pStyle w:val="-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  <w:tc>
          <w:tcPr>
            <w:tcW w:w="4717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D0C140C" w14:textId="77777777" w:rsidR="00707463" w:rsidRPr="002F7F97" w:rsidRDefault="00707463" w:rsidP="00034123">
                <w:pPr>
                  <w:pStyle w:val="1"/>
                  <w:ind w:left="1374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369EE18" w14:textId="77777777" w:rsidR="00707463" w:rsidRPr="002F7F97" w:rsidRDefault="00707463" w:rsidP="00034123">
                <w:pPr>
                  <w:pStyle w:val="a8"/>
                  <w:ind w:left="1374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1DFF179" w14:textId="77777777" w:rsidR="00707463" w:rsidRPr="002F7F97" w:rsidRDefault="00707463" w:rsidP="00034123">
                <w:pPr>
                  <w:pStyle w:val="a7"/>
                  <w:ind w:left="1374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373F983B" w14:textId="37AC63E4" w:rsidR="00707463" w:rsidRPr="002F7F97" w:rsidRDefault="00AC2DB9" w:rsidP="00034123">
            <w:pPr>
              <w:ind w:left="1374"/>
            </w:pPr>
            <w:sdt>
              <w:sdtPr>
                <w:alias w:val="Почтовый адрес:"/>
                <w:tag w:val="Почтовый адрес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1DBFF138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6795A664" w14:textId="77777777" w:rsidR="00707463" w:rsidRPr="002F7F97" w:rsidRDefault="00AC2DB9" w:rsidP="00034123">
            <w:pPr>
              <w:pStyle w:val="-"/>
              <w:ind w:left="1374"/>
            </w:pPr>
            <w:sdt>
              <w:sdtPr>
                <w:alias w:val="Телефон:"/>
                <w:tag w:val="Телефон:"/>
                <w:id w:val="1430011004"/>
                <w:placeholder>
                  <w:docPart w:val="734AA39BDB9A49458F21660E32F0C697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376AF76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E70B1DA" w14:textId="19A70078" w:rsidR="00707463" w:rsidRPr="002F7F97" w:rsidRDefault="00707463" w:rsidP="00034123">
                <w:pPr>
                  <w:pStyle w:val="-"/>
                  <w:ind w:left="1374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  <w:bookmarkStart w:id="0" w:name="_GoBack"/>
        <w:bookmarkEnd w:id="0"/>
      </w:tr>
      <w:tr w:rsidR="00707463" w:rsidRPr="002F7F97" w14:paraId="5A8577B6" w14:textId="77777777" w:rsidTr="00034123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1FD9E7" w14:textId="77777777" w:rsidR="00707463" w:rsidRPr="002F7F97" w:rsidRDefault="00707463" w:rsidP="00273D86">
                <w:pPr>
                  <w:pStyle w:val="1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AF72558" w14:textId="77777777" w:rsidR="00707463" w:rsidRPr="002F7F97" w:rsidRDefault="00707463" w:rsidP="00273D86">
                <w:pPr>
                  <w:pStyle w:val="a8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60842D" w14:textId="77777777" w:rsidR="00707463" w:rsidRPr="002F7F97" w:rsidRDefault="00707463" w:rsidP="00273D86">
                <w:pPr>
                  <w:pStyle w:val="a7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2FBB78B5" w14:textId="77777777" w:rsidR="00707463" w:rsidRPr="002F7F97" w:rsidRDefault="00AC2DB9" w:rsidP="00273D86">
            <w:sdt>
              <w:sdtPr>
                <w:alias w:val="Почтовый адрес:"/>
                <w:tag w:val="Почтовый адрес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61280BC" w14:textId="77777777" w:rsidR="00707463" w:rsidRPr="002F7F97" w:rsidRDefault="00707463" w:rsidP="00273D86"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4EE182FD" w14:textId="77777777" w:rsidR="00707463" w:rsidRPr="002F7F97" w:rsidRDefault="00AC2DB9" w:rsidP="00273D86">
            <w:pPr>
              <w:pStyle w:val="-"/>
            </w:pPr>
            <w:sdt>
              <w:sdtPr>
                <w:alias w:val="Телефон:"/>
                <w:tag w:val="Телефон:"/>
                <w:id w:val="1349601228"/>
                <w:placeholder>
                  <w:docPart w:val="DA00E0BF62D24FC880AD992B76FA68FD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07E55F2" w14:textId="77777777" w:rsidR="00707463" w:rsidRPr="002F7F97" w:rsidRDefault="00707463" w:rsidP="00273D86"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3F673D5" w14:textId="6723F42F" w:rsidR="00707463" w:rsidRPr="002F7F97" w:rsidRDefault="00707463" w:rsidP="00273D86">
                <w:pPr>
                  <w:pStyle w:val="-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  <w:tc>
          <w:tcPr>
            <w:tcW w:w="4717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D19D270" w14:textId="77777777" w:rsidR="00707463" w:rsidRPr="002F7F97" w:rsidRDefault="00707463" w:rsidP="00034123">
                <w:pPr>
                  <w:pStyle w:val="1"/>
                  <w:ind w:left="1374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2AAC02C" w14:textId="77777777" w:rsidR="00707463" w:rsidRPr="002F7F97" w:rsidRDefault="00707463" w:rsidP="00034123">
                <w:pPr>
                  <w:pStyle w:val="a8"/>
                  <w:ind w:left="1374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B9B1546" w14:textId="77777777" w:rsidR="00707463" w:rsidRPr="002F7F97" w:rsidRDefault="00707463" w:rsidP="00034123">
                <w:pPr>
                  <w:pStyle w:val="a7"/>
                  <w:ind w:left="1374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678C0E98" w14:textId="77777777" w:rsidR="00707463" w:rsidRPr="002F7F97" w:rsidRDefault="00AC2DB9" w:rsidP="00034123">
            <w:pPr>
              <w:ind w:left="1374"/>
            </w:pPr>
            <w:sdt>
              <w:sdtPr>
                <w:alias w:val="Почтовый адрес:"/>
                <w:tag w:val="Почтовый адрес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318DA34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6B77AF77" w14:textId="7001D617" w:rsidR="00707463" w:rsidRPr="002F7F97" w:rsidRDefault="00AC2DB9" w:rsidP="00034123">
            <w:pPr>
              <w:pStyle w:val="-"/>
              <w:ind w:left="1374"/>
            </w:pPr>
            <w:sdt>
              <w:sdtPr>
                <w:alias w:val="Телефон:"/>
                <w:tag w:val="Телефон:"/>
                <w:id w:val="286399113"/>
                <w:placeholder>
                  <w:docPart w:val="9378C9099051440DA2063C3C81A3A38F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4D88D11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DCCF2A5" w14:textId="3618229E" w:rsidR="00707463" w:rsidRPr="002F7F97" w:rsidRDefault="00707463" w:rsidP="00034123">
                <w:pPr>
                  <w:pStyle w:val="-"/>
                  <w:ind w:left="1374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</w:tr>
      <w:tr w:rsidR="00707463" w:rsidRPr="002F7F97" w14:paraId="4C83E452" w14:textId="77777777" w:rsidTr="00034123">
        <w:trPr>
          <w:cantSplit/>
          <w:trHeight w:hRule="exact" w:val="2664"/>
        </w:trPr>
        <w:tc>
          <w:tcPr>
            <w:tcW w:w="4998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73F3FDE" w14:textId="77777777" w:rsidR="00707463" w:rsidRPr="002F7F97" w:rsidRDefault="00707463" w:rsidP="00273D86">
                <w:pPr>
                  <w:pStyle w:val="1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820109" w14:textId="77777777" w:rsidR="00707463" w:rsidRPr="002F7F97" w:rsidRDefault="00707463" w:rsidP="00273D86">
                <w:pPr>
                  <w:pStyle w:val="a8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66EAADB" w14:textId="77777777" w:rsidR="00707463" w:rsidRPr="002F7F97" w:rsidRDefault="00707463" w:rsidP="00273D86">
                <w:pPr>
                  <w:pStyle w:val="a7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0E9D85AD" w14:textId="77777777" w:rsidR="00707463" w:rsidRPr="002F7F97" w:rsidRDefault="00AC2DB9" w:rsidP="00273D86">
            <w:sdt>
              <w:sdtPr>
                <w:alias w:val="Почтовый адрес:"/>
                <w:tag w:val="Почтовый адрес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C1E09E6" w14:textId="77777777" w:rsidR="00707463" w:rsidRPr="002F7F97" w:rsidRDefault="00707463" w:rsidP="00273D86"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376EA468" w14:textId="77777777" w:rsidR="00707463" w:rsidRPr="002F7F97" w:rsidRDefault="00AC2DB9" w:rsidP="00273D86">
            <w:pPr>
              <w:pStyle w:val="-"/>
            </w:pPr>
            <w:sdt>
              <w:sdtPr>
                <w:alias w:val="Телефон:"/>
                <w:tag w:val="Телефон:"/>
                <w:id w:val="414048754"/>
                <w:placeholder>
                  <w:docPart w:val="DE5CD8E8946C46A6B88C8258ECFC0E58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7B8CBB" w14:textId="77777777" w:rsidR="00707463" w:rsidRPr="002F7F97" w:rsidRDefault="00707463" w:rsidP="00273D86"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34BA9CD" w14:textId="6F309E05" w:rsidR="00707463" w:rsidRPr="002F7F97" w:rsidRDefault="00707463" w:rsidP="00273D86">
                <w:pPr>
                  <w:pStyle w:val="-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  <w:tc>
          <w:tcPr>
            <w:tcW w:w="4717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B26C44" w14:textId="77777777" w:rsidR="00707463" w:rsidRPr="002F7F97" w:rsidRDefault="00707463" w:rsidP="00034123">
                <w:pPr>
                  <w:pStyle w:val="1"/>
                  <w:ind w:left="1374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4F03C47" w14:textId="77777777" w:rsidR="00707463" w:rsidRPr="002F7F97" w:rsidRDefault="00707463" w:rsidP="00034123">
                <w:pPr>
                  <w:pStyle w:val="a8"/>
                  <w:ind w:left="1374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545E3" w14:textId="77777777" w:rsidR="00707463" w:rsidRPr="002F7F97" w:rsidRDefault="00707463" w:rsidP="00034123">
                <w:pPr>
                  <w:pStyle w:val="a7"/>
                  <w:ind w:left="1374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0F96E3FE" w14:textId="0C402DF4" w:rsidR="00707463" w:rsidRPr="002F7F97" w:rsidRDefault="00AC2DB9" w:rsidP="00034123">
            <w:pPr>
              <w:ind w:left="1374"/>
            </w:pPr>
            <w:sdt>
              <w:sdtPr>
                <w:alias w:val="Почтовый адрес:"/>
                <w:tag w:val="Почтовый адрес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2AB5488A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07AC91A1" w14:textId="7187D1DE" w:rsidR="00707463" w:rsidRPr="002F7F97" w:rsidRDefault="00AC2DB9" w:rsidP="00034123">
            <w:pPr>
              <w:pStyle w:val="-"/>
              <w:ind w:left="1374"/>
            </w:pPr>
            <w:sdt>
              <w:sdtPr>
                <w:alias w:val="Телефон:"/>
                <w:tag w:val="Телефон:"/>
                <w:id w:val="1215783174"/>
                <w:placeholder>
                  <w:docPart w:val="29B8B064C3B24E91B5497C2A6D9A3600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CB706AA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46D347F" w14:textId="6046092C" w:rsidR="00707463" w:rsidRPr="002F7F97" w:rsidRDefault="00707463" w:rsidP="00034123">
                <w:pPr>
                  <w:pStyle w:val="-"/>
                  <w:ind w:left="1374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</w:tr>
      <w:tr w:rsidR="00707463" w:rsidRPr="002F7F97" w14:paraId="4E4C4EC8" w14:textId="77777777" w:rsidTr="00034123">
        <w:trPr>
          <w:cantSplit/>
          <w:trHeight w:hRule="exact" w:val="2664"/>
        </w:trPr>
        <w:tc>
          <w:tcPr>
            <w:tcW w:w="4998" w:type="dxa"/>
            <w:tcMar>
              <w:bottom w:w="0" w:type="dxa"/>
              <w:right w:w="446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A3FF3CC" w14:textId="77777777" w:rsidR="00707463" w:rsidRPr="002F7F97" w:rsidRDefault="00707463" w:rsidP="00273D86">
                <w:pPr>
                  <w:pStyle w:val="1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78A310" w14:textId="77777777" w:rsidR="00707463" w:rsidRPr="002F7F97" w:rsidRDefault="00707463" w:rsidP="00273D86">
                <w:pPr>
                  <w:pStyle w:val="a8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914815E" w14:textId="77777777" w:rsidR="00707463" w:rsidRPr="002F7F97" w:rsidRDefault="00707463" w:rsidP="00273D86">
                <w:pPr>
                  <w:pStyle w:val="a7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42B3C3FF" w14:textId="77777777" w:rsidR="00707463" w:rsidRPr="002F7F97" w:rsidRDefault="00AC2DB9" w:rsidP="00273D86">
            <w:sdt>
              <w:sdtPr>
                <w:alias w:val="Почтовый адрес:"/>
                <w:tag w:val="Почтовый адрес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572E71B" w14:textId="77777777" w:rsidR="00707463" w:rsidRPr="002F7F97" w:rsidRDefault="00707463" w:rsidP="00273D86"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2418A5A4" w14:textId="77777777" w:rsidR="00707463" w:rsidRPr="002F7F97" w:rsidRDefault="00AC2DB9" w:rsidP="00273D86">
            <w:pPr>
              <w:pStyle w:val="-"/>
            </w:pPr>
            <w:sdt>
              <w:sdtPr>
                <w:alias w:val="Телефон:"/>
                <w:tag w:val="Телефон:"/>
                <w:id w:val="-1383324167"/>
                <w:placeholder>
                  <w:docPart w:val="6DCA2924AB7A4EE6AC04415DAAF40404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7537FF9" w14:textId="77777777" w:rsidR="00707463" w:rsidRPr="002F7F97" w:rsidRDefault="00707463" w:rsidP="00273D86"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78EFEF71" w14:textId="110370EA" w:rsidR="00707463" w:rsidRPr="002F7F97" w:rsidRDefault="00707463" w:rsidP="00273D86">
                <w:pPr>
                  <w:pStyle w:val="-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  <w:tc>
          <w:tcPr>
            <w:tcW w:w="4717" w:type="dxa"/>
            <w:tcMar>
              <w:left w:w="144" w:type="dxa"/>
              <w:bottom w:w="0" w:type="dxa"/>
            </w:tcMar>
            <w:vAlign w:val="center"/>
          </w:tcPr>
          <w:sdt>
            <w:sdtPr>
              <w:alias w:val="Название компании:"/>
              <w:tag w:val="Название компании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794833A" w14:textId="77777777" w:rsidR="00707463" w:rsidRPr="002F7F97" w:rsidRDefault="00707463" w:rsidP="00034123">
                <w:pPr>
                  <w:pStyle w:val="1"/>
                  <w:ind w:left="1374"/>
                </w:pPr>
                <w:r w:rsidRPr="002F7F97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Имя сотрудника:"/>
              <w:tag w:val="Имя сотрудника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77B1D7D" w14:textId="77777777" w:rsidR="00707463" w:rsidRPr="002F7F97" w:rsidRDefault="00707463" w:rsidP="00034123">
                <w:pPr>
                  <w:pStyle w:val="a8"/>
                  <w:ind w:left="1374"/>
                </w:pPr>
                <w:r w:rsidRPr="002F7F97">
                  <w:rPr>
                    <w:lang w:bidi="ru-RU"/>
                  </w:rPr>
                  <w:t>Имя сотрудника</w:t>
                </w:r>
              </w:p>
            </w:sdtContent>
          </w:sdt>
          <w:sdt>
            <w:sdtPr>
              <w:alias w:val="Должность:"/>
              <w:tag w:val="Должность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720F3" w14:textId="77777777" w:rsidR="00707463" w:rsidRPr="002F7F97" w:rsidRDefault="00707463" w:rsidP="00034123">
                <w:pPr>
                  <w:pStyle w:val="a7"/>
                  <w:ind w:left="1374"/>
                </w:pPr>
                <w:r w:rsidRPr="002F7F97">
                  <w:rPr>
                    <w:lang w:bidi="ru-RU"/>
                  </w:rPr>
                  <w:t>Должность</w:t>
                </w:r>
              </w:p>
            </w:sdtContent>
          </w:sdt>
          <w:p w14:paraId="5D27CA44" w14:textId="77777777" w:rsidR="00707463" w:rsidRPr="002F7F97" w:rsidRDefault="00AC2DB9" w:rsidP="00034123">
            <w:pPr>
              <w:ind w:left="1374"/>
            </w:pPr>
            <w:sdt>
              <w:sdtPr>
                <w:alias w:val="Почтовый адрес:"/>
                <w:tag w:val="Почтовый адрес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F7F97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Город, регион, почтовый индекс:"/>
              <w:tag w:val="Город, регион, почтовый индекс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5A877130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190E1A27" w14:textId="77777777" w:rsidR="00707463" w:rsidRPr="002F7F97" w:rsidRDefault="00AC2DB9" w:rsidP="00034123">
            <w:pPr>
              <w:pStyle w:val="-"/>
              <w:ind w:left="1374"/>
            </w:pPr>
            <w:sdt>
              <w:sdtPr>
                <w:alias w:val="Телефон:"/>
                <w:tag w:val="Телефон:"/>
                <w:id w:val="-764838210"/>
                <w:placeholder>
                  <w:docPart w:val="F416D2D7A9C740859210750965D04A5D"/>
                </w:placeholder>
                <w:temporary/>
                <w:showingPlcHdr/>
              </w:sdtPr>
              <w:sdtEndPr/>
              <w:sdtContent>
                <w:r w:rsidR="00707463" w:rsidRPr="002F7F97">
                  <w:rPr>
                    <w:lang w:bidi="ru-RU"/>
                  </w:rPr>
                  <w:t>Телефон:</w:t>
                </w:r>
              </w:sdtContent>
            </w:sdt>
            <w:r w:rsidR="00707463" w:rsidRPr="002F7F97">
              <w:rPr>
                <w:lang w:bidi="ru-RU"/>
              </w:rPr>
              <w:t xml:space="preserve"> </w:t>
            </w:r>
            <w:sdt>
              <w:sdtPr>
                <w:alias w:val="Ваш номер телефона:"/>
                <w:tag w:val="Ваш номер телефона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F7F97">
                  <w:rPr>
                    <w:lang w:bidi="ru-RU"/>
                  </w:rPr>
                  <w:t>ваш номер телефона</w:t>
                </w:r>
              </w:sdtContent>
            </w:sdt>
          </w:p>
          <w:sdt>
            <w:sdtPr>
              <w:alias w:val="Эл. почта:"/>
              <w:tag w:val="Эл. почта: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EAB5EE3" w14:textId="77777777" w:rsidR="00707463" w:rsidRPr="002F7F97" w:rsidRDefault="00707463" w:rsidP="00034123">
                <w:pPr>
                  <w:ind w:left="1374"/>
                </w:pPr>
                <w:r w:rsidRPr="002F7F97">
                  <w:rPr>
                    <w:lang w:bidi="ru-RU"/>
                  </w:rPr>
                  <w:t>Эл. почта</w:t>
                </w:r>
              </w:p>
            </w:sdtContent>
          </w:sdt>
          <w:sdt>
            <w:sdtPr>
              <w:alias w:val="Веб-сайт:"/>
              <w:tag w:val="Веб-сайт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B3E40E4" w14:textId="7F64020D" w:rsidR="00707463" w:rsidRPr="002F7F97" w:rsidRDefault="00707463" w:rsidP="00034123">
                <w:pPr>
                  <w:pStyle w:val="-"/>
                  <w:ind w:left="1374"/>
                </w:pPr>
                <w:r w:rsidRPr="002F7F97">
                  <w:rPr>
                    <w:lang w:bidi="ru-RU"/>
                  </w:rPr>
                  <w:t>Веб-сайт</w:t>
                </w:r>
              </w:p>
            </w:sdtContent>
          </w:sdt>
        </w:tc>
      </w:tr>
    </w:tbl>
    <w:p w14:paraId="78678640" w14:textId="224BA9B8" w:rsidR="006F3B98" w:rsidRPr="002F7F97" w:rsidRDefault="006F3B98" w:rsidP="006F3B98"/>
    <w:sectPr w:rsidR="006F3B98" w:rsidRPr="002F7F97" w:rsidSect="002F7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1CC4" w14:textId="77777777" w:rsidR="00AC2DB9" w:rsidRDefault="00AC2DB9" w:rsidP="00320D9F">
      <w:r>
        <w:separator/>
      </w:r>
    </w:p>
  </w:endnote>
  <w:endnote w:type="continuationSeparator" w:id="0">
    <w:p w14:paraId="657605B2" w14:textId="77777777" w:rsidR="00AC2DB9" w:rsidRDefault="00AC2DB9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962B" w14:textId="77777777" w:rsidR="002F7F97" w:rsidRDefault="002F7F9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D763" w14:textId="77777777" w:rsidR="002F7F97" w:rsidRPr="002F7F97" w:rsidRDefault="002F7F9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0E29" w14:textId="77777777" w:rsidR="002F7F97" w:rsidRDefault="002F7F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B38C" w14:textId="77777777" w:rsidR="00AC2DB9" w:rsidRDefault="00AC2DB9" w:rsidP="00320D9F">
      <w:r>
        <w:separator/>
      </w:r>
    </w:p>
  </w:footnote>
  <w:footnote w:type="continuationSeparator" w:id="0">
    <w:p w14:paraId="724AB31F" w14:textId="77777777" w:rsidR="00AC2DB9" w:rsidRDefault="00AC2DB9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ED4E" w14:textId="77777777" w:rsidR="002F7F97" w:rsidRDefault="002F7F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2F7F97" w:rsidRDefault="004F719B">
    <w:pPr>
      <w:pStyle w:val="aa"/>
    </w:pPr>
    <w:r w:rsidRPr="002F7F9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2DDEB7CB">
              <wp:simplePos x="0" y="0"/>
              <wp:positionH relativeFrom="column">
                <wp:posOffset>-6350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Группа 18" descr="В левой части каждой карточки изображены вертикальная полоса и глобус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Группа 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 1" descr="Глобу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Прямоугольник 13" descr="Зеленая вертикальная полоса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 14" descr="Зеленая вертикальная полоса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рямая соединительная линия 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Прямая соединительная линия 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BD674" id="Группа 18" o:spid="_x0000_s1026" alt="В левой части каждой карточки изображены вертикальная полоса и глобус" style="position:absolute;margin-left:-.5pt;margin-top:14.4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">
              <v:group id="Группа 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 1" o:spid="_x0000_s1028" type="#_x0000_t75" alt="Глобус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Глобус"/>
                </v:shape>
                <v:shape id="Рисунок 1" o:spid="_x0000_s1029" type="#_x0000_t75" alt="Глобус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Глобус"/>
                </v:shape>
                <v:shape id="Рисунок 1" o:spid="_x0000_s1030" type="#_x0000_t75" alt="Глобус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Глобус"/>
                </v:shape>
                <v:shape id="Рисунок 1" o:spid="_x0000_s1031" type="#_x0000_t75" alt="Глобус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Глобус"/>
                </v:shape>
                <v:shape id="Рисунок 1" o:spid="_x0000_s1032" type="#_x0000_t75" alt="Глобус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Глобус"/>
                </v:shape>
                <v:shape id="Рисунок 1" o:spid="_x0000_s1033" type="#_x0000_t75" alt="Глобус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Глобус"/>
                </v:shape>
                <v:shape id="Рисунок 1" o:spid="_x0000_s1034" type="#_x0000_t75" alt="Глобус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Глобус"/>
                </v:shape>
                <v:shape id="Рисунок 1" o:spid="_x0000_s1035" type="#_x0000_t75" alt="Глобус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Глобус"/>
                </v:shape>
                <v:shape id="Рисунок 1" o:spid="_x0000_s1036" type="#_x0000_t75" alt="Глобус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Глобус"/>
                </v:shape>
                <v:shape id="Рисунок 1" o:spid="_x0000_s1037" type="#_x0000_t75" alt="Глобус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Глобус"/>
                </v:shape>
              </v:group>
              <v:rect id="Прямоугольник 13" o:spid="_x0000_s1038" alt="Зеленая вертикальная полоса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Прямоугольник 14" o:spid="_x0000_s1039" alt="Зеленая вертикальная полоса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Прямая соединительная линия 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Прямая соединительная линия 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1EEC" w14:textId="77777777" w:rsidR="002F7F97" w:rsidRDefault="002F7F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0167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AA3B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5E4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CBD"/>
    <w:rsid w:val="00034123"/>
    <w:rsid w:val="000C4B46"/>
    <w:rsid w:val="000C6EB8"/>
    <w:rsid w:val="001439E1"/>
    <w:rsid w:val="001929AC"/>
    <w:rsid w:val="001C4582"/>
    <w:rsid w:val="00202595"/>
    <w:rsid w:val="00273D86"/>
    <w:rsid w:val="002D31E1"/>
    <w:rsid w:val="002F7F97"/>
    <w:rsid w:val="003207C7"/>
    <w:rsid w:val="00320A78"/>
    <w:rsid w:val="00320D9F"/>
    <w:rsid w:val="003A10EB"/>
    <w:rsid w:val="003C560F"/>
    <w:rsid w:val="003D5F09"/>
    <w:rsid w:val="003D7D14"/>
    <w:rsid w:val="003F3375"/>
    <w:rsid w:val="004867B0"/>
    <w:rsid w:val="004955EC"/>
    <w:rsid w:val="004F719B"/>
    <w:rsid w:val="0054126A"/>
    <w:rsid w:val="005B1E2D"/>
    <w:rsid w:val="005B2692"/>
    <w:rsid w:val="005C2EA7"/>
    <w:rsid w:val="005D50BA"/>
    <w:rsid w:val="00640F55"/>
    <w:rsid w:val="006A429A"/>
    <w:rsid w:val="006B27F4"/>
    <w:rsid w:val="006F3B98"/>
    <w:rsid w:val="006F4B49"/>
    <w:rsid w:val="00707463"/>
    <w:rsid w:val="0076283D"/>
    <w:rsid w:val="00781717"/>
    <w:rsid w:val="007B1E56"/>
    <w:rsid w:val="007F6418"/>
    <w:rsid w:val="00932476"/>
    <w:rsid w:val="00944FDA"/>
    <w:rsid w:val="0098278F"/>
    <w:rsid w:val="009D49A4"/>
    <w:rsid w:val="009D7850"/>
    <w:rsid w:val="00A67FFD"/>
    <w:rsid w:val="00AB1E91"/>
    <w:rsid w:val="00AC2DB9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61427"/>
    <w:rsid w:val="00DC190E"/>
    <w:rsid w:val="00DE4AFF"/>
    <w:rsid w:val="00E3064B"/>
    <w:rsid w:val="00E3546F"/>
    <w:rsid w:val="00E72056"/>
    <w:rsid w:val="00E721C2"/>
    <w:rsid w:val="00E73CBD"/>
    <w:rsid w:val="00E83BE4"/>
    <w:rsid w:val="00F5240F"/>
    <w:rsid w:val="00F63324"/>
    <w:rsid w:val="00F86E16"/>
    <w:rsid w:val="00FB28A5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,"/>
  <w:listSeparator w:val=";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034123"/>
    <w:pPr>
      <w:ind w:left="1282"/>
    </w:pPr>
    <w:rPr>
      <w:rFonts w:ascii="Arial" w:hAnsi="Arial" w:cs="Arial"/>
      <w:sz w:val="20"/>
    </w:rPr>
  </w:style>
  <w:style w:type="paragraph" w:styleId="1">
    <w:name w:val="heading 1"/>
    <w:basedOn w:val="a2"/>
    <w:next w:val="a2"/>
    <w:link w:val="10"/>
    <w:uiPriority w:val="1"/>
    <w:qFormat/>
    <w:rsid w:val="002F7F97"/>
    <w:pPr>
      <w:spacing w:after="140"/>
      <w:ind w:left="0"/>
      <w:outlineLvl w:val="0"/>
    </w:pPr>
    <w:rPr>
      <w:b/>
      <w:color w:val="4F6228" w:themeColor="accent3" w:themeShade="80"/>
      <w:spacing w:val="10"/>
    </w:rPr>
  </w:style>
  <w:style w:type="paragraph" w:styleId="21">
    <w:name w:val="heading 2"/>
    <w:basedOn w:val="a2"/>
    <w:next w:val="a2"/>
    <w:uiPriority w:val="1"/>
    <w:semiHidden/>
    <w:unhideWhenUsed/>
    <w:rsid w:val="002F7F97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2F7F97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2F7F97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2F7F97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2F7F97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2F7F97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2F7F97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2F7F9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2F7F97"/>
    <w:rPr>
      <w:rFonts w:ascii="Tahoma" w:hAnsi="Tahoma" w:cs="Tahoma"/>
      <w:szCs w:val="16"/>
    </w:rPr>
  </w:style>
  <w:style w:type="paragraph" w:customStyle="1" w:styleId="a7">
    <w:name w:val="Должность"/>
    <w:basedOn w:val="a2"/>
    <w:uiPriority w:val="2"/>
    <w:unhideWhenUsed/>
    <w:qFormat/>
    <w:rsid w:val="002F7F97"/>
    <w:pPr>
      <w:ind w:left="0"/>
    </w:pPr>
    <w:rPr>
      <w:i/>
      <w:szCs w:val="16"/>
    </w:rPr>
  </w:style>
  <w:style w:type="paragraph" w:customStyle="1" w:styleId="a8">
    <w:name w:val="Имя"/>
    <w:basedOn w:val="a2"/>
    <w:uiPriority w:val="1"/>
    <w:qFormat/>
    <w:rsid w:val="002F7F97"/>
    <w:pPr>
      <w:ind w:left="0"/>
    </w:pPr>
    <w:rPr>
      <w:b/>
      <w:szCs w:val="16"/>
    </w:rPr>
  </w:style>
  <w:style w:type="character" w:customStyle="1" w:styleId="10">
    <w:name w:val="Заголовок 1 Знак"/>
    <w:basedOn w:val="a3"/>
    <w:link w:val="1"/>
    <w:uiPriority w:val="1"/>
    <w:rsid w:val="002F7F97"/>
    <w:rPr>
      <w:rFonts w:ascii="Arial" w:hAnsi="Arial" w:cs="Arial"/>
      <w:b/>
      <w:color w:val="4F6228" w:themeColor="accent3" w:themeShade="80"/>
      <w:spacing w:val="10"/>
    </w:rPr>
  </w:style>
  <w:style w:type="paragraph" w:customStyle="1" w:styleId="-">
    <w:name w:val="Телефон/веб-сайт"/>
    <w:basedOn w:val="a2"/>
    <w:uiPriority w:val="3"/>
    <w:unhideWhenUsed/>
    <w:qFormat/>
    <w:rsid w:val="002F7F97"/>
    <w:pPr>
      <w:spacing w:before="100"/>
    </w:pPr>
  </w:style>
  <w:style w:type="character" w:styleId="a9">
    <w:name w:val="Placeholder Text"/>
    <w:basedOn w:val="a3"/>
    <w:uiPriority w:val="99"/>
    <w:semiHidden/>
    <w:rsid w:val="002F7F97"/>
    <w:rPr>
      <w:rFonts w:ascii="Arial" w:hAnsi="Arial" w:cs="Arial"/>
      <w:color w:val="595959" w:themeColor="text1" w:themeTint="A6"/>
    </w:rPr>
  </w:style>
  <w:style w:type="paragraph" w:styleId="aa">
    <w:name w:val="header"/>
    <w:basedOn w:val="a2"/>
    <w:link w:val="ab"/>
    <w:uiPriority w:val="99"/>
    <w:unhideWhenUsed/>
    <w:rsid w:val="002F7F97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2F7F97"/>
    <w:rPr>
      <w:rFonts w:ascii="Arial" w:hAnsi="Arial" w:cs="Arial"/>
    </w:rPr>
  </w:style>
  <w:style w:type="paragraph" w:styleId="ac">
    <w:name w:val="footer"/>
    <w:basedOn w:val="a2"/>
    <w:link w:val="ad"/>
    <w:uiPriority w:val="99"/>
    <w:unhideWhenUsed/>
    <w:rsid w:val="002F7F97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2F7F97"/>
    <w:rPr>
      <w:rFonts w:ascii="Arial" w:hAnsi="Arial" w:cs="Arial"/>
    </w:rPr>
  </w:style>
  <w:style w:type="paragraph" w:styleId="ae">
    <w:name w:val="Bibliography"/>
    <w:basedOn w:val="a2"/>
    <w:next w:val="a2"/>
    <w:uiPriority w:val="37"/>
    <w:semiHidden/>
    <w:unhideWhenUsed/>
    <w:rsid w:val="002F7F97"/>
  </w:style>
  <w:style w:type="paragraph" w:styleId="af">
    <w:name w:val="Block Text"/>
    <w:basedOn w:val="a2"/>
    <w:semiHidden/>
    <w:unhideWhenUsed/>
    <w:rsid w:val="002F7F9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2F7F97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2F7F97"/>
    <w:rPr>
      <w:rFonts w:ascii="Arial" w:hAnsi="Arial" w:cs="Arial"/>
    </w:rPr>
  </w:style>
  <w:style w:type="paragraph" w:styleId="22">
    <w:name w:val="Body Text 2"/>
    <w:basedOn w:val="a2"/>
    <w:link w:val="23"/>
    <w:semiHidden/>
    <w:unhideWhenUsed/>
    <w:rsid w:val="002F7F97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semiHidden/>
    <w:rsid w:val="002F7F97"/>
    <w:rPr>
      <w:rFonts w:ascii="Arial" w:hAnsi="Arial" w:cs="Arial"/>
    </w:rPr>
  </w:style>
  <w:style w:type="paragraph" w:styleId="33">
    <w:name w:val="Body Text 3"/>
    <w:basedOn w:val="a2"/>
    <w:link w:val="34"/>
    <w:semiHidden/>
    <w:unhideWhenUsed/>
    <w:rsid w:val="002F7F97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semiHidden/>
    <w:rsid w:val="002F7F97"/>
    <w:rPr>
      <w:rFonts w:ascii="Arial" w:hAnsi="Arial" w:cs="Arial"/>
      <w:szCs w:val="16"/>
    </w:rPr>
  </w:style>
  <w:style w:type="paragraph" w:styleId="af2">
    <w:name w:val="Body Text First Indent"/>
    <w:basedOn w:val="af0"/>
    <w:link w:val="af3"/>
    <w:semiHidden/>
    <w:unhideWhenUsed/>
    <w:rsid w:val="002F7F97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semiHidden/>
    <w:rsid w:val="002F7F97"/>
    <w:rPr>
      <w:rFonts w:ascii="Arial" w:hAnsi="Arial" w:cs="Arial"/>
    </w:rPr>
  </w:style>
  <w:style w:type="paragraph" w:styleId="af4">
    <w:name w:val="Body Text Indent"/>
    <w:basedOn w:val="a2"/>
    <w:link w:val="af5"/>
    <w:semiHidden/>
    <w:unhideWhenUsed/>
    <w:rsid w:val="002F7F97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2F7F97"/>
    <w:rPr>
      <w:rFonts w:ascii="Arial" w:hAnsi="Arial" w:cs="Arial"/>
    </w:rPr>
  </w:style>
  <w:style w:type="paragraph" w:styleId="24">
    <w:name w:val="Body Text First Indent 2"/>
    <w:basedOn w:val="af4"/>
    <w:link w:val="25"/>
    <w:semiHidden/>
    <w:unhideWhenUsed/>
    <w:rsid w:val="002F7F97"/>
    <w:pPr>
      <w:spacing w:after="0"/>
      <w:ind w:left="360" w:firstLine="360"/>
    </w:pPr>
  </w:style>
  <w:style w:type="character" w:customStyle="1" w:styleId="25">
    <w:name w:val="Красная строка 2 Знак"/>
    <w:basedOn w:val="af5"/>
    <w:link w:val="24"/>
    <w:semiHidden/>
    <w:rsid w:val="002F7F97"/>
    <w:rPr>
      <w:rFonts w:ascii="Arial" w:hAnsi="Arial" w:cs="Arial"/>
    </w:rPr>
  </w:style>
  <w:style w:type="paragraph" w:styleId="26">
    <w:name w:val="Body Text Indent 2"/>
    <w:basedOn w:val="a2"/>
    <w:link w:val="27"/>
    <w:semiHidden/>
    <w:unhideWhenUsed/>
    <w:rsid w:val="002F7F9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semiHidden/>
    <w:rsid w:val="002F7F97"/>
    <w:rPr>
      <w:rFonts w:ascii="Arial" w:hAnsi="Arial" w:cs="Arial"/>
    </w:rPr>
  </w:style>
  <w:style w:type="paragraph" w:styleId="35">
    <w:name w:val="Body Text Indent 3"/>
    <w:basedOn w:val="a2"/>
    <w:link w:val="36"/>
    <w:semiHidden/>
    <w:unhideWhenUsed/>
    <w:rsid w:val="002F7F97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2F7F97"/>
    <w:rPr>
      <w:rFonts w:ascii="Arial" w:hAnsi="Arial" w:cs="Arial"/>
      <w:szCs w:val="16"/>
    </w:rPr>
  </w:style>
  <w:style w:type="character" w:styleId="af6">
    <w:name w:val="Book Title"/>
    <w:basedOn w:val="a3"/>
    <w:uiPriority w:val="33"/>
    <w:semiHidden/>
    <w:unhideWhenUsed/>
    <w:qFormat/>
    <w:rsid w:val="002F7F97"/>
    <w:rPr>
      <w:rFonts w:ascii="Arial" w:hAnsi="Arial" w:cs="Arial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2F7F97"/>
    <w:pPr>
      <w:spacing w:after="200"/>
    </w:pPr>
    <w:rPr>
      <w:i/>
      <w:iCs/>
      <w:color w:val="1F497D" w:themeColor="text2"/>
      <w:szCs w:val="18"/>
    </w:rPr>
  </w:style>
  <w:style w:type="paragraph" w:styleId="af8">
    <w:name w:val="Closing"/>
    <w:basedOn w:val="a2"/>
    <w:link w:val="af9"/>
    <w:semiHidden/>
    <w:unhideWhenUsed/>
    <w:rsid w:val="002F7F97"/>
    <w:pPr>
      <w:ind w:left="4252"/>
    </w:pPr>
  </w:style>
  <w:style w:type="character" w:customStyle="1" w:styleId="af9">
    <w:name w:val="Прощание Знак"/>
    <w:basedOn w:val="a3"/>
    <w:link w:val="af8"/>
    <w:semiHidden/>
    <w:rsid w:val="002F7F97"/>
    <w:rPr>
      <w:rFonts w:ascii="Arial" w:hAnsi="Arial" w:cs="Arial"/>
    </w:rPr>
  </w:style>
  <w:style w:type="table" w:styleId="afa">
    <w:name w:val="Colorful Grid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F7F9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2F7F97"/>
    <w:rPr>
      <w:rFonts w:ascii="Arial" w:hAnsi="Arial" w:cs="Arial"/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2F7F97"/>
    <w:rPr>
      <w:szCs w:val="20"/>
    </w:rPr>
  </w:style>
  <w:style w:type="character" w:customStyle="1" w:styleId="aff">
    <w:name w:val="Текст примечания Знак"/>
    <w:basedOn w:val="a3"/>
    <w:link w:val="afe"/>
    <w:semiHidden/>
    <w:rsid w:val="002F7F97"/>
    <w:rPr>
      <w:rFonts w:ascii="Arial" w:hAnsi="Arial" w:cs="Arial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2F7F9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F7F97"/>
    <w:rPr>
      <w:rFonts w:ascii="Arial" w:hAnsi="Arial" w:cs="Arial"/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F7F9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2F7F97"/>
  </w:style>
  <w:style w:type="character" w:customStyle="1" w:styleId="aff4">
    <w:name w:val="Дата Знак"/>
    <w:basedOn w:val="a3"/>
    <w:link w:val="aff3"/>
    <w:semiHidden/>
    <w:rsid w:val="002F7F97"/>
    <w:rPr>
      <w:rFonts w:ascii="Arial" w:hAnsi="Arial" w:cs="Arial"/>
    </w:rPr>
  </w:style>
  <w:style w:type="paragraph" w:styleId="aff5">
    <w:name w:val="Document Map"/>
    <w:basedOn w:val="a2"/>
    <w:link w:val="aff6"/>
    <w:semiHidden/>
    <w:unhideWhenUsed/>
    <w:rsid w:val="002F7F97"/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2F7F97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semiHidden/>
    <w:unhideWhenUsed/>
    <w:rsid w:val="002F7F97"/>
  </w:style>
  <w:style w:type="character" w:customStyle="1" w:styleId="aff8">
    <w:name w:val="Электронная подпись Знак"/>
    <w:basedOn w:val="a3"/>
    <w:link w:val="aff7"/>
    <w:semiHidden/>
    <w:rsid w:val="002F7F97"/>
    <w:rPr>
      <w:rFonts w:ascii="Arial" w:hAnsi="Arial" w:cs="Arial"/>
    </w:rPr>
  </w:style>
  <w:style w:type="character" w:styleId="aff9">
    <w:name w:val="Emphasis"/>
    <w:basedOn w:val="a3"/>
    <w:semiHidden/>
    <w:unhideWhenUsed/>
    <w:qFormat/>
    <w:rsid w:val="002F7F97"/>
    <w:rPr>
      <w:rFonts w:ascii="Arial" w:hAnsi="Arial" w:cs="Arial"/>
      <w:i/>
      <w:iCs/>
    </w:rPr>
  </w:style>
  <w:style w:type="character" w:styleId="affa">
    <w:name w:val="endnote reference"/>
    <w:basedOn w:val="a3"/>
    <w:semiHidden/>
    <w:unhideWhenUsed/>
    <w:rsid w:val="002F7F97"/>
    <w:rPr>
      <w:rFonts w:ascii="Arial" w:hAnsi="Arial" w:cs="Arial"/>
      <w:vertAlign w:val="superscript"/>
    </w:rPr>
  </w:style>
  <w:style w:type="paragraph" w:styleId="affb">
    <w:name w:val="endnote text"/>
    <w:basedOn w:val="a2"/>
    <w:link w:val="affc"/>
    <w:semiHidden/>
    <w:unhideWhenUsed/>
    <w:rsid w:val="002F7F97"/>
    <w:rPr>
      <w:szCs w:val="20"/>
    </w:rPr>
  </w:style>
  <w:style w:type="character" w:customStyle="1" w:styleId="affc">
    <w:name w:val="Текст концевой сноски Знак"/>
    <w:basedOn w:val="a3"/>
    <w:link w:val="affb"/>
    <w:semiHidden/>
    <w:rsid w:val="002F7F97"/>
    <w:rPr>
      <w:rFonts w:ascii="Arial" w:hAnsi="Arial" w:cs="Arial"/>
      <w:szCs w:val="20"/>
    </w:rPr>
  </w:style>
  <w:style w:type="paragraph" w:styleId="affd">
    <w:name w:val="envelope address"/>
    <w:basedOn w:val="a2"/>
    <w:semiHidden/>
    <w:unhideWhenUsed/>
    <w:rsid w:val="002F7F97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28">
    <w:name w:val="envelope return"/>
    <w:basedOn w:val="a2"/>
    <w:semiHidden/>
    <w:unhideWhenUsed/>
    <w:rsid w:val="002F7F97"/>
    <w:rPr>
      <w:rFonts w:eastAsiaTheme="majorEastAsia"/>
      <w:szCs w:val="20"/>
    </w:rPr>
  </w:style>
  <w:style w:type="character" w:styleId="affe">
    <w:name w:val="FollowedHyperlink"/>
    <w:basedOn w:val="a3"/>
    <w:semiHidden/>
    <w:unhideWhenUsed/>
    <w:rsid w:val="002F7F97"/>
    <w:rPr>
      <w:rFonts w:ascii="Arial" w:hAnsi="Arial" w:cs="Arial"/>
      <w:color w:val="800080" w:themeColor="followedHyperlink"/>
      <w:u w:val="single"/>
    </w:rPr>
  </w:style>
  <w:style w:type="character" w:styleId="afff">
    <w:name w:val="footnote reference"/>
    <w:basedOn w:val="a3"/>
    <w:semiHidden/>
    <w:unhideWhenUsed/>
    <w:rsid w:val="002F7F97"/>
    <w:rPr>
      <w:rFonts w:ascii="Arial" w:hAnsi="Arial" w:cs="Arial"/>
      <w:vertAlign w:val="superscript"/>
    </w:rPr>
  </w:style>
  <w:style w:type="paragraph" w:styleId="afff0">
    <w:name w:val="footnote text"/>
    <w:basedOn w:val="a2"/>
    <w:link w:val="afff1"/>
    <w:semiHidden/>
    <w:unhideWhenUsed/>
    <w:rsid w:val="002F7F97"/>
    <w:rPr>
      <w:szCs w:val="20"/>
    </w:rPr>
  </w:style>
  <w:style w:type="character" w:customStyle="1" w:styleId="afff1">
    <w:name w:val="Текст сноски Знак"/>
    <w:basedOn w:val="a3"/>
    <w:link w:val="afff0"/>
    <w:semiHidden/>
    <w:rsid w:val="002F7F97"/>
    <w:rPr>
      <w:rFonts w:ascii="Arial" w:hAnsi="Arial" w:cs="Arial"/>
      <w:szCs w:val="20"/>
    </w:rPr>
  </w:style>
  <w:style w:type="table" w:customStyle="1" w:styleId="GridTable1Light1">
    <w:name w:val="Grid Table 1 Light1"/>
    <w:basedOn w:val="a4"/>
    <w:uiPriority w:val="46"/>
    <w:rsid w:val="002F7F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2F7F9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2F7F9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2F7F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2F7F9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2F7F9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2F7F9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2F7F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2F7F9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2F7F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2F7F9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2F7F9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2F7F9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2F7F9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2F7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2F7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2F7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2F7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2F7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2F7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2F7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2F7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2F7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2F7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2F7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2F7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2F7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2F7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2F7F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2F7F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2F7F97"/>
    <w:rPr>
      <w:rFonts w:ascii="Arial" w:hAnsi="Arial" w:cs="Arial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1"/>
    <w:semiHidden/>
    <w:rsid w:val="002F7F97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1"/>
    <w:semiHidden/>
    <w:rsid w:val="002F7F97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uiPriority w:val="1"/>
    <w:semiHidden/>
    <w:rsid w:val="002F7F97"/>
    <w:rPr>
      <w:rFonts w:ascii="Arial" w:eastAsiaTheme="majorEastAsia" w:hAnsi="Arial" w:cs="Arial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1"/>
    <w:semiHidden/>
    <w:rsid w:val="002F7F97"/>
    <w:rPr>
      <w:rFonts w:ascii="Arial" w:eastAsiaTheme="majorEastAsia" w:hAnsi="Arial" w:cs="Arial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1"/>
    <w:semiHidden/>
    <w:rsid w:val="002F7F9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1"/>
    <w:semiHidden/>
    <w:rsid w:val="002F7F97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2F7F97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2F7F97"/>
    <w:rPr>
      <w:rFonts w:ascii="Arial" w:hAnsi="Arial" w:cs="Arial"/>
    </w:rPr>
  </w:style>
  <w:style w:type="paragraph" w:styleId="HTML0">
    <w:name w:val="HTML Address"/>
    <w:basedOn w:val="a2"/>
    <w:link w:val="HTML1"/>
    <w:semiHidden/>
    <w:unhideWhenUsed/>
    <w:rsid w:val="002F7F97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2F7F97"/>
    <w:rPr>
      <w:rFonts w:ascii="Arial" w:hAnsi="Arial" w:cs="Arial"/>
      <w:i/>
      <w:iCs/>
    </w:rPr>
  </w:style>
  <w:style w:type="character" w:styleId="HTML2">
    <w:name w:val="HTML Cite"/>
    <w:basedOn w:val="a3"/>
    <w:semiHidden/>
    <w:unhideWhenUsed/>
    <w:rsid w:val="002F7F97"/>
    <w:rPr>
      <w:rFonts w:ascii="Arial" w:hAnsi="Arial" w:cs="Arial"/>
      <w:i/>
      <w:iCs/>
    </w:rPr>
  </w:style>
  <w:style w:type="character" w:styleId="HTML3">
    <w:name w:val="HTML Code"/>
    <w:basedOn w:val="a3"/>
    <w:semiHidden/>
    <w:unhideWhenUsed/>
    <w:rsid w:val="002F7F97"/>
    <w:rPr>
      <w:rFonts w:ascii="Consolas" w:hAnsi="Consolas" w:cs="Arial"/>
      <w:sz w:val="22"/>
      <w:szCs w:val="20"/>
    </w:rPr>
  </w:style>
  <w:style w:type="character" w:styleId="HTML4">
    <w:name w:val="HTML Definition"/>
    <w:basedOn w:val="a3"/>
    <w:semiHidden/>
    <w:unhideWhenUsed/>
    <w:rsid w:val="002F7F97"/>
    <w:rPr>
      <w:rFonts w:ascii="Arial" w:hAnsi="Arial" w:cs="Arial"/>
      <w:i/>
      <w:iCs/>
    </w:rPr>
  </w:style>
  <w:style w:type="character" w:styleId="HTML5">
    <w:name w:val="HTML Keyboard"/>
    <w:basedOn w:val="a3"/>
    <w:semiHidden/>
    <w:unhideWhenUsed/>
    <w:rsid w:val="002F7F97"/>
    <w:rPr>
      <w:rFonts w:ascii="Consolas" w:hAnsi="Consolas" w:cs="Arial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2F7F97"/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2F7F97"/>
    <w:rPr>
      <w:rFonts w:ascii="Consolas" w:hAnsi="Consolas" w:cs="Arial"/>
      <w:szCs w:val="20"/>
    </w:rPr>
  </w:style>
  <w:style w:type="character" w:styleId="HTML8">
    <w:name w:val="HTML Sample"/>
    <w:basedOn w:val="a3"/>
    <w:semiHidden/>
    <w:unhideWhenUsed/>
    <w:rsid w:val="002F7F97"/>
    <w:rPr>
      <w:rFonts w:ascii="Consolas" w:hAnsi="Consolas" w:cs="Arial"/>
      <w:sz w:val="24"/>
      <w:szCs w:val="24"/>
    </w:rPr>
  </w:style>
  <w:style w:type="character" w:styleId="HTML9">
    <w:name w:val="HTML Typewriter"/>
    <w:basedOn w:val="a3"/>
    <w:semiHidden/>
    <w:unhideWhenUsed/>
    <w:rsid w:val="002F7F97"/>
    <w:rPr>
      <w:rFonts w:ascii="Consolas" w:hAnsi="Consolas" w:cs="Arial"/>
      <w:sz w:val="22"/>
      <w:szCs w:val="20"/>
    </w:rPr>
  </w:style>
  <w:style w:type="character" w:styleId="HTMLa">
    <w:name w:val="HTML Variable"/>
    <w:basedOn w:val="a3"/>
    <w:semiHidden/>
    <w:unhideWhenUsed/>
    <w:rsid w:val="002F7F97"/>
    <w:rPr>
      <w:rFonts w:ascii="Arial" w:hAnsi="Arial" w:cs="Arial"/>
      <w:i/>
      <w:iCs/>
    </w:rPr>
  </w:style>
  <w:style w:type="character" w:styleId="afff2">
    <w:name w:val="Hyperlink"/>
    <w:basedOn w:val="a3"/>
    <w:semiHidden/>
    <w:unhideWhenUsed/>
    <w:rsid w:val="002F7F97"/>
    <w:rPr>
      <w:rFonts w:ascii="Arial" w:hAnsi="Arial" w:cs="Arial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2F7F97"/>
    <w:pPr>
      <w:ind w:left="220" w:hanging="220"/>
    </w:pPr>
  </w:style>
  <w:style w:type="paragraph" w:styleId="29">
    <w:name w:val="index 2"/>
    <w:basedOn w:val="a2"/>
    <w:next w:val="a2"/>
    <w:autoRedefine/>
    <w:semiHidden/>
    <w:unhideWhenUsed/>
    <w:rsid w:val="002F7F97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2F7F97"/>
    <w:pPr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2F7F97"/>
    <w:pPr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2F7F97"/>
    <w:pPr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2F7F97"/>
    <w:pPr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2F7F97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2F7F97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2F7F97"/>
    <w:pPr>
      <w:ind w:left="1980" w:hanging="220"/>
    </w:pPr>
  </w:style>
  <w:style w:type="paragraph" w:styleId="afff3">
    <w:name w:val="index heading"/>
    <w:basedOn w:val="a2"/>
    <w:next w:val="11"/>
    <w:semiHidden/>
    <w:unhideWhenUsed/>
    <w:rsid w:val="002F7F97"/>
    <w:rPr>
      <w:rFonts w:eastAsiaTheme="majorEastAsia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2F7F97"/>
    <w:rPr>
      <w:rFonts w:ascii="Arial" w:hAnsi="Arial" w:cs="Arial"/>
      <w:i/>
      <w:iCs/>
      <w:color w:val="365F91" w:themeColor="accent1" w:themeShade="BF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2F7F9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Выделенная цитата Знак"/>
    <w:basedOn w:val="a3"/>
    <w:link w:val="afff5"/>
    <w:uiPriority w:val="30"/>
    <w:semiHidden/>
    <w:rsid w:val="002F7F97"/>
    <w:rPr>
      <w:rFonts w:ascii="Arial" w:hAnsi="Arial" w:cs="Arial"/>
      <w:i/>
      <w:iCs/>
      <w:color w:val="365F91" w:themeColor="accent1" w:themeShade="BF"/>
    </w:rPr>
  </w:style>
  <w:style w:type="character" w:styleId="afff7">
    <w:name w:val="Intense Reference"/>
    <w:basedOn w:val="a3"/>
    <w:uiPriority w:val="32"/>
    <w:semiHidden/>
    <w:unhideWhenUsed/>
    <w:qFormat/>
    <w:rsid w:val="002F7F97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table" w:styleId="afff8">
    <w:name w:val="Light Grid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F7F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F7F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rsid w:val="002F7F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semiHidden/>
    <w:unhideWhenUsed/>
    <w:rsid w:val="002F7F97"/>
    <w:rPr>
      <w:rFonts w:ascii="Arial" w:hAnsi="Arial" w:cs="Arial"/>
    </w:rPr>
  </w:style>
  <w:style w:type="paragraph" w:styleId="afffc">
    <w:name w:val="List"/>
    <w:basedOn w:val="a2"/>
    <w:semiHidden/>
    <w:unhideWhenUsed/>
    <w:rsid w:val="002F7F97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2F7F97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2F7F97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2F7F97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2F7F97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2F7F97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2F7F97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2F7F97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2F7F97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2F7F97"/>
    <w:pPr>
      <w:numPr>
        <w:numId w:val="5"/>
      </w:numPr>
      <w:contextualSpacing/>
    </w:pPr>
  </w:style>
  <w:style w:type="paragraph" w:styleId="afffd">
    <w:name w:val="List Continue"/>
    <w:basedOn w:val="a2"/>
    <w:semiHidden/>
    <w:unhideWhenUsed/>
    <w:rsid w:val="002F7F97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2F7F97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2F7F97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2F7F97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2F7F97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2F7F97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2F7F97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2F7F97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2F7F97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2F7F97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2F7F97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2F7F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2F7F9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2F7F9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2F7F9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2F7F9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2F7F9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2F7F9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2F7F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2F7F9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2F7F9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2F7F9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2F7F9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2F7F9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2F7F9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2F7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2F7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2F7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2F7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2F7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2F7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2F7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2F7F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2F7F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2F7F9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2F7F9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2F7F9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2F7F9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2F7F9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2F7F9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semiHidden/>
    <w:unhideWhenUsed/>
    <w:rsid w:val="002F7F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affff0">
    <w:name w:val="Текст макроса Знак"/>
    <w:basedOn w:val="a3"/>
    <w:link w:val="affff"/>
    <w:semiHidden/>
    <w:rsid w:val="002F7F97"/>
    <w:rPr>
      <w:rFonts w:ascii="Consolas" w:hAnsi="Consolas" w:cs="Arial"/>
      <w:szCs w:val="20"/>
    </w:rPr>
  </w:style>
  <w:style w:type="table" w:styleId="12">
    <w:name w:val="Medium Grid 1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F7F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F7F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F7F9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F7F9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F7F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F7F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2F7F97"/>
    <w:rPr>
      <w:rFonts w:ascii="Arial" w:hAnsi="Arial" w:cs="Arial"/>
      <w:color w:val="2B579A"/>
      <w:shd w:val="clear" w:color="auto" w:fill="E6E6E6"/>
    </w:rPr>
  </w:style>
  <w:style w:type="paragraph" w:styleId="affff1">
    <w:name w:val="Message Header"/>
    <w:basedOn w:val="a2"/>
    <w:link w:val="affff2"/>
    <w:semiHidden/>
    <w:unhideWhenUsed/>
    <w:rsid w:val="002F7F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affff2">
    <w:name w:val="Шапка Знак"/>
    <w:basedOn w:val="a3"/>
    <w:link w:val="affff1"/>
    <w:semiHidden/>
    <w:rsid w:val="002F7F9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2F7F97"/>
    <w:rPr>
      <w:rFonts w:ascii="Arial" w:hAnsi="Arial" w:cs="Arial"/>
    </w:rPr>
  </w:style>
  <w:style w:type="paragraph" w:styleId="affff4">
    <w:name w:val="Normal (Web)"/>
    <w:basedOn w:val="a2"/>
    <w:semiHidden/>
    <w:unhideWhenUsed/>
    <w:rsid w:val="002F7F9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semiHidden/>
    <w:unhideWhenUsed/>
    <w:rsid w:val="002F7F97"/>
    <w:pPr>
      <w:ind w:left="720"/>
    </w:pPr>
  </w:style>
  <w:style w:type="paragraph" w:styleId="affff6">
    <w:name w:val="Note Heading"/>
    <w:basedOn w:val="a2"/>
    <w:next w:val="a2"/>
    <w:link w:val="affff7"/>
    <w:semiHidden/>
    <w:unhideWhenUsed/>
    <w:rsid w:val="002F7F97"/>
  </w:style>
  <w:style w:type="character" w:customStyle="1" w:styleId="affff7">
    <w:name w:val="Заголовок записки Знак"/>
    <w:basedOn w:val="a3"/>
    <w:link w:val="affff6"/>
    <w:semiHidden/>
    <w:rsid w:val="002F7F97"/>
    <w:rPr>
      <w:rFonts w:ascii="Arial" w:hAnsi="Arial" w:cs="Arial"/>
    </w:rPr>
  </w:style>
  <w:style w:type="character" w:styleId="affff8">
    <w:name w:val="page number"/>
    <w:basedOn w:val="a3"/>
    <w:semiHidden/>
    <w:unhideWhenUsed/>
    <w:rsid w:val="002F7F97"/>
    <w:rPr>
      <w:rFonts w:ascii="Arial" w:hAnsi="Arial" w:cs="Arial"/>
    </w:rPr>
  </w:style>
  <w:style w:type="table" w:customStyle="1" w:styleId="PlainTable11">
    <w:name w:val="Plain Table 11"/>
    <w:basedOn w:val="a4"/>
    <w:uiPriority w:val="41"/>
    <w:rsid w:val="002F7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2F7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2F7F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2F7F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2F7F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semiHidden/>
    <w:unhideWhenUsed/>
    <w:rsid w:val="002F7F97"/>
    <w:rPr>
      <w:rFonts w:ascii="Consolas" w:hAnsi="Consolas"/>
      <w:szCs w:val="21"/>
    </w:rPr>
  </w:style>
  <w:style w:type="character" w:customStyle="1" w:styleId="affffa">
    <w:name w:val="Текст Знак"/>
    <w:basedOn w:val="a3"/>
    <w:link w:val="affff9"/>
    <w:semiHidden/>
    <w:rsid w:val="002F7F97"/>
    <w:rPr>
      <w:rFonts w:ascii="Consolas" w:hAnsi="Consolas" w:cs="Arial"/>
      <w:szCs w:val="21"/>
    </w:rPr>
  </w:style>
  <w:style w:type="paragraph" w:styleId="2f">
    <w:name w:val="Quote"/>
    <w:basedOn w:val="a2"/>
    <w:next w:val="a2"/>
    <w:link w:val="2f0"/>
    <w:uiPriority w:val="29"/>
    <w:semiHidden/>
    <w:unhideWhenUsed/>
    <w:qFormat/>
    <w:rsid w:val="002F7F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3"/>
    <w:link w:val="2f"/>
    <w:uiPriority w:val="29"/>
    <w:semiHidden/>
    <w:rsid w:val="002F7F97"/>
    <w:rPr>
      <w:rFonts w:ascii="Arial" w:hAnsi="Arial" w:cs="Arial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semiHidden/>
    <w:unhideWhenUsed/>
    <w:rsid w:val="002F7F97"/>
  </w:style>
  <w:style w:type="character" w:customStyle="1" w:styleId="affffc">
    <w:name w:val="Приветствие Знак"/>
    <w:basedOn w:val="a3"/>
    <w:link w:val="affffb"/>
    <w:semiHidden/>
    <w:rsid w:val="002F7F97"/>
    <w:rPr>
      <w:rFonts w:ascii="Arial" w:hAnsi="Arial" w:cs="Arial"/>
    </w:rPr>
  </w:style>
  <w:style w:type="paragraph" w:styleId="affffd">
    <w:name w:val="Signature"/>
    <w:basedOn w:val="a2"/>
    <w:link w:val="affffe"/>
    <w:semiHidden/>
    <w:unhideWhenUsed/>
    <w:rsid w:val="002F7F97"/>
    <w:pPr>
      <w:ind w:left="4252"/>
    </w:pPr>
  </w:style>
  <w:style w:type="character" w:customStyle="1" w:styleId="affffe">
    <w:name w:val="Подпись Знак"/>
    <w:basedOn w:val="a3"/>
    <w:link w:val="affffd"/>
    <w:semiHidden/>
    <w:rsid w:val="002F7F97"/>
    <w:rPr>
      <w:rFonts w:ascii="Arial" w:hAnsi="Arial" w:cs="Arial"/>
    </w:rPr>
  </w:style>
  <w:style w:type="character" w:customStyle="1" w:styleId="SmartHyperlink1">
    <w:name w:val="Smart Hyperlink1"/>
    <w:basedOn w:val="a3"/>
    <w:uiPriority w:val="99"/>
    <w:semiHidden/>
    <w:unhideWhenUsed/>
    <w:rsid w:val="002F7F97"/>
    <w:rPr>
      <w:rFonts w:ascii="Arial" w:hAnsi="Arial" w:cs="Arial"/>
      <w:u w:val="dotted"/>
    </w:rPr>
  </w:style>
  <w:style w:type="character" w:styleId="afffff">
    <w:name w:val="Strong"/>
    <w:basedOn w:val="a3"/>
    <w:semiHidden/>
    <w:unhideWhenUsed/>
    <w:qFormat/>
    <w:rsid w:val="002F7F97"/>
    <w:rPr>
      <w:rFonts w:ascii="Arial" w:hAnsi="Arial" w:cs="Arial"/>
      <w:b/>
      <w:bCs/>
    </w:rPr>
  </w:style>
  <w:style w:type="paragraph" w:styleId="afffff0">
    <w:name w:val="Subtitle"/>
    <w:basedOn w:val="a2"/>
    <w:next w:val="a2"/>
    <w:link w:val="afffff1"/>
    <w:semiHidden/>
    <w:unhideWhenUsed/>
    <w:qFormat/>
    <w:rsid w:val="002F7F97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оловок Знак"/>
    <w:basedOn w:val="a3"/>
    <w:link w:val="afffff0"/>
    <w:semiHidden/>
    <w:rsid w:val="002F7F97"/>
    <w:rPr>
      <w:rFonts w:ascii="Arial" w:eastAsiaTheme="minorEastAsia" w:hAnsi="Arial" w:cs="Arial"/>
      <w:color w:val="5A5A5A" w:themeColor="text1" w:themeTint="A5"/>
      <w:spacing w:val="15"/>
    </w:rPr>
  </w:style>
  <w:style w:type="character" w:styleId="afffff2">
    <w:name w:val="Subtle Emphasis"/>
    <w:basedOn w:val="a3"/>
    <w:uiPriority w:val="19"/>
    <w:semiHidden/>
    <w:unhideWhenUsed/>
    <w:qFormat/>
    <w:rsid w:val="002F7F97"/>
    <w:rPr>
      <w:rFonts w:ascii="Arial" w:hAnsi="Arial" w:cs="Arial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semiHidden/>
    <w:unhideWhenUsed/>
    <w:qFormat/>
    <w:rsid w:val="002F7F97"/>
    <w:rPr>
      <w:rFonts w:ascii="Arial" w:hAnsi="Arial" w:cs="Arial"/>
      <w:smallCaps/>
      <w:color w:val="5A5A5A" w:themeColor="text1" w:themeTint="A5"/>
    </w:rPr>
  </w:style>
  <w:style w:type="table" w:styleId="15">
    <w:name w:val="Table 3D effects 1"/>
    <w:basedOn w:val="a4"/>
    <w:semiHidden/>
    <w:unhideWhenUsed/>
    <w:rsid w:val="002F7F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2F7F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2F7F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2F7F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2F7F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2F7F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2F7F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2F7F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2F7F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2F7F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2F7F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2F7F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2F7F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2F7F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semiHidden/>
    <w:unhideWhenUsed/>
    <w:rsid w:val="002F7F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semiHidden/>
    <w:unhideWhenUsed/>
    <w:rsid w:val="002F7F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4"/>
    <w:rsid w:val="002F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semiHidden/>
    <w:unhideWhenUsed/>
    <w:rsid w:val="002F7F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2F7F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2F7F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2F7F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2F7F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2F7F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2F7F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2F7F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2F7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semiHidden/>
    <w:unhideWhenUsed/>
    <w:rsid w:val="002F7F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semiHidden/>
    <w:unhideWhenUsed/>
    <w:rsid w:val="002F7F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semiHidden/>
    <w:unhideWhenUsed/>
    <w:rsid w:val="002F7F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semiHidden/>
    <w:unhideWhenUsed/>
    <w:rsid w:val="002F7F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semiHidden/>
    <w:unhideWhenUsed/>
    <w:rsid w:val="002F7F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semiHidden/>
    <w:unhideWhenUsed/>
    <w:rsid w:val="002F7F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2F7F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2F7F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semiHidden/>
    <w:unhideWhenUsed/>
    <w:rsid w:val="002F7F97"/>
    <w:pPr>
      <w:ind w:left="220" w:hanging="220"/>
    </w:pPr>
  </w:style>
  <w:style w:type="paragraph" w:styleId="afffff8">
    <w:name w:val="table of figures"/>
    <w:basedOn w:val="a2"/>
    <w:next w:val="a2"/>
    <w:semiHidden/>
    <w:unhideWhenUsed/>
    <w:rsid w:val="002F7F97"/>
  </w:style>
  <w:style w:type="table" w:styleId="afffff9">
    <w:name w:val="Table Professional"/>
    <w:basedOn w:val="a4"/>
    <w:semiHidden/>
    <w:unhideWhenUsed/>
    <w:rsid w:val="002F7F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semiHidden/>
    <w:unhideWhenUsed/>
    <w:rsid w:val="002F7F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2F7F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2F7F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2F7F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2F7F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rsid w:val="002F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semiHidden/>
    <w:unhideWhenUsed/>
    <w:rsid w:val="002F7F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2F7F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2F7F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2"/>
    <w:next w:val="a2"/>
    <w:link w:val="afffffc"/>
    <w:semiHidden/>
    <w:unhideWhenUsed/>
    <w:qFormat/>
    <w:rsid w:val="002F7F97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3"/>
    <w:link w:val="afffffb"/>
    <w:semiHidden/>
    <w:rsid w:val="002F7F97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fffffd">
    <w:name w:val="toa heading"/>
    <w:basedOn w:val="a2"/>
    <w:next w:val="a2"/>
    <w:semiHidden/>
    <w:unhideWhenUsed/>
    <w:rsid w:val="002F7F97"/>
    <w:pPr>
      <w:spacing w:before="120"/>
    </w:pPr>
    <w:rPr>
      <w:rFonts w:eastAsiaTheme="majorEastAsia"/>
      <w:b/>
      <w:bCs/>
      <w:sz w:val="24"/>
      <w:szCs w:val="24"/>
    </w:rPr>
  </w:style>
  <w:style w:type="paragraph" w:styleId="1c">
    <w:name w:val="toc 1"/>
    <w:basedOn w:val="a2"/>
    <w:next w:val="a2"/>
    <w:autoRedefine/>
    <w:semiHidden/>
    <w:unhideWhenUsed/>
    <w:rsid w:val="002F7F97"/>
    <w:pPr>
      <w:spacing w:after="100"/>
    </w:pPr>
  </w:style>
  <w:style w:type="paragraph" w:styleId="2f8">
    <w:name w:val="toc 2"/>
    <w:basedOn w:val="a2"/>
    <w:next w:val="a2"/>
    <w:autoRedefine/>
    <w:semiHidden/>
    <w:unhideWhenUsed/>
    <w:rsid w:val="002F7F97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2F7F97"/>
    <w:pPr>
      <w:spacing w:after="100"/>
      <w:ind w:left="440"/>
    </w:pPr>
  </w:style>
  <w:style w:type="paragraph" w:styleId="49">
    <w:name w:val="toc 4"/>
    <w:basedOn w:val="a2"/>
    <w:next w:val="a2"/>
    <w:autoRedefine/>
    <w:semiHidden/>
    <w:unhideWhenUsed/>
    <w:rsid w:val="002F7F97"/>
    <w:pPr>
      <w:spacing w:after="100"/>
      <w:ind w:left="660"/>
    </w:pPr>
  </w:style>
  <w:style w:type="paragraph" w:styleId="58">
    <w:name w:val="toc 5"/>
    <w:basedOn w:val="a2"/>
    <w:next w:val="a2"/>
    <w:autoRedefine/>
    <w:semiHidden/>
    <w:unhideWhenUsed/>
    <w:rsid w:val="002F7F97"/>
    <w:pPr>
      <w:spacing w:after="100"/>
      <w:ind w:left="880"/>
    </w:pPr>
  </w:style>
  <w:style w:type="paragraph" w:styleId="63">
    <w:name w:val="toc 6"/>
    <w:basedOn w:val="a2"/>
    <w:next w:val="a2"/>
    <w:autoRedefine/>
    <w:semiHidden/>
    <w:unhideWhenUsed/>
    <w:rsid w:val="002F7F97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2F7F97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2F7F97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2F7F97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2F7F97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2F7F97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2F7F97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2F7F97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2F7F97"/>
    <w:pPr>
      <w:numPr>
        <w:numId w:val="13"/>
      </w:numPr>
    </w:pPr>
  </w:style>
  <w:style w:type="table" w:styleId="-18">
    <w:name w:val="Grid Table 1 Light"/>
    <w:basedOn w:val="a4"/>
    <w:uiPriority w:val="46"/>
    <w:rsid w:val="002F7F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2F7F9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2F7F9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2F7F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2F7F9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2F7F9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F7F9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2F7F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2F7F9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4"/>
    <w:uiPriority w:val="47"/>
    <w:rsid w:val="002F7F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4"/>
    <w:uiPriority w:val="47"/>
    <w:rsid w:val="002F7F9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Grid Table 2 Accent 4"/>
    <w:basedOn w:val="a4"/>
    <w:uiPriority w:val="47"/>
    <w:rsid w:val="002F7F9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Grid Table 2 Accent 5"/>
    <w:basedOn w:val="a4"/>
    <w:uiPriority w:val="47"/>
    <w:rsid w:val="002F7F9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Grid Table 2 Accent 6"/>
    <w:basedOn w:val="a4"/>
    <w:uiPriority w:val="47"/>
    <w:rsid w:val="002F7F9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8">
    <w:name w:val="Grid Table 3"/>
    <w:basedOn w:val="a4"/>
    <w:uiPriority w:val="48"/>
    <w:rsid w:val="002F7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2F7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2F7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2F7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F7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F7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F7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7">
    <w:name w:val="Grid Table 4"/>
    <w:basedOn w:val="a4"/>
    <w:uiPriority w:val="49"/>
    <w:rsid w:val="002F7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2F7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4"/>
    <w:uiPriority w:val="49"/>
    <w:rsid w:val="002F7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4"/>
    <w:uiPriority w:val="49"/>
    <w:rsid w:val="002F7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Grid Table 4 Accent 4"/>
    <w:basedOn w:val="a4"/>
    <w:uiPriority w:val="49"/>
    <w:rsid w:val="002F7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Grid Table 4 Accent 5"/>
    <w:basedOn w:val="a4"/>
    <w:uiPriority w:val="49"/>
    <w:rsid w:val="002F7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Grid Table 4 Accent 6"/>
    <w:basedOn w:val="a4"/>
    <w:uiPriority w:val="49"/>
    <w:rsid w:val="002F7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7">
    <w:name w:val="Grid Table 5 Dark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0">
    <w:name w:val="Grid Table 5 Dark Accent 4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0">
    <w:name w:val="Grid Table 5 Dark Accent 5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0">
    <w:name w:val="Grid Table 5 Dark Accent 6"/>
    <w:basedOn w:val="a4"/>
    <w:uiPriority w:val="50"/>
    <w:rsid w:val="002F7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7">
    <w:name w:val="Grid Table 6 Colorful"/>
    <w:basedOn w:val="a4"/>
    <w:uiPriority w:val="51"/>
    <w:rsid w:val="002F7F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4"/>
    <w:uiPriority w:val="51"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4"/>
    <w:uiPriority w:val="51"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Grid Table 6 Colorful Accent 4"/>
    <w:basedOn w:val="a4"/>
    <w:uiPriority w:val="51"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Grid Table 6 Colorful Accent 5"/>
    <w:basedOn w:val="a4"/>
    <w:uiPriority w:val="51"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Grid Table 6 Colorful Accent 6"/>
    <w:basedOn w:val="a4"/>
    <w:uiPriority w:val="51"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Grid Table 7 Colorful"/>
    <w:basedOn w:val="a4"/>
    <w:uiPriority w:val="52"/>
    <w:rsid w:val="002F7F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ff">
    <w:name w:val="Hashtag"/>
    <w:basedOn w:val="a3"/>
    <w:uiPriority w:val="99"/>
    <w:semiHidden/>
    <w:unhideWhenUsed/>
    <w:rsid w:val="002F7F97"/>
    <w:rPr>
      <w:rFonts w:ascii="Arial" w:hAnsi="Arial" w:cs="Arial"/>
      <w:color w:val="2B579A"/>
      <w:shd w:val="clear" w:color="auto" w:fill="E6E6E6"/>
    </w:rPr>
  </w:style>
  <w:style w:type="table" w:styleId="-19">
    <w:name w:val="List Table 1 Light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1">
    <w:name w:val="List Table 1 Light Accent 4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1">
    <w:name w:val="List Table 1 Light Accent 5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1">
    <w:name w:val="List Table 1 Light Accent 6"/>
    <w:basedOn w:val="a4"/>
    <w:uiPriority w:val="46"/>
    <w:rsid w:val="002F7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9">
    <w:name w:val="List Table 2"/>
    <w:basedOn w:val="a4"/>
    <w:uiPriority w:val="47"/>
    <w:rsid w:val="002F7F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2F7F9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4"/>
    <w:uiPriority w:val="47"/>
    <w:rsid w:val="002F7F9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4"/>
    <w:uiPriority w:val="47"/>
    <w:rsid w:val="002F7F9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1">
    <w:name w:val="List Table 2 Accent 4"/>
    <w:basedOn w:val="a4"/>
    <w:uiPriority w:val="47"/>
    <w:rsid w:val="002F7F9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1">
    <w:name w:val="List Table 2 Accent 5"/>
    <w:basedOn w:val="a4"/>
    <w:uiPriority w:val="47"/>
    <w:rsid w:val="002F7F9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1">
    <w:name w:val="List Table 2 Accent 6"/>
    <w:basedOn w:val="a4"/>
    <w:uiPriority w:val="47"/>
    <w:rsid w:val="002F7F9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9">
    <w:name w:val="List Table 3"/>
    <w:basedOn w:val="a4"/>
    <w:uiPriority w:val="48"/>
    <w:rsid w:val="002F7F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2F7F9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2F7F9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2F7F9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rsid w:val="002F7F9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rsid w:val="002F7F9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rsid w:val="002F7F9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8">
    <w:name w:val="List Table 4"/>
    <w:basedOn w:val="a4"/>
    <w:uiPriority w:val="49"/>
    <w:rsid w:val="002F7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2F7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4"/>
    <w:uiPriority w:val="49"/>
    <w:rsid w:val="002F7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4"/>
    <w:uiPriority w:val="49"/>
    <w:rsid w:val="002F7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1">
    <w:name w:val="List Table 4 Accent 4"/>
    <w:basedOn w:val="a4"/>
    <w:uiPriority w:val="49"/>
    <w:rsid w:val="002F7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1">
    <w:name w:val="List Table 4 Accent 5"/>
    <w:basedOn w:val="a4"/>
    <w:uiPriority w:val="49"/>
    <w:rsid w:val="002F7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1">
    <w:name w:val="List Table 4 Accent 6"/>
    <w:basedOn w:val="a4"/>
    <w:uiPriority w:val="49"/>
    <w:rsid w:val="002F7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8">
    <w:name w:val="List Table 5 Dark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rsid w:val="002F7F9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rsid w:val="002F7F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2F7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4"/>
    <w:uiPriority w:val="51"/>
    <w:rsid w:val="002F7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4"/>
    <w:uiPriority w:val="51"/>
    <w:rsid w:val="002F7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1">
    <w:name w:val="List Table 6 Colorful Accent 4"/>
    <w:basedOn w:val="a4"/>
    <w:uiPriority w:val="51"/>
    <w:rsid w:val="002F7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1">
    <w:name w:val="List Table 6 Colorful Accent 5"/>
    <w:basedOn w:val="a4"/>
    <w:uiPriority w:val="51"/>
    <w:rsid w:val="002F7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1">
    <w:name w:val="List Table 6 Colorful Accent 6"/>
    <w:basedOn w:val="a4"/>
    <w:uiPriority w:val="51"/>
    <w:rsid w:val="002F7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7">
    <w:name w:val="List Table 7 Colorful"/>
    <w:basedOn w:val="a4"/>
    <w:uiPriority w:val="52"/>
    <w:rsid w:val="002F7F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2F7F9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2F7F9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2F7F9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2F7F9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2F7F9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2F7F9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0">
    <w:name w:val="Mention"/>
    <w:basedOn w:val="a3"/>
    <w:uiPriority w:val="99"/>
    <w:semiHidden/>
    <w:unhideWhenUsed/>
    <w:rsid w:val="002F7F97"/>
    <w:rPr>
      <w:rFonts w:ascii="Arial" w:hAnsi="Arial" w:cs="Arial"/>
      <w:color w:val="2B579A"/>
      <w:shd w:val="clear" w:color="auto" w:fill="E6E6E6"/>
    </w:rPr>
  </w:style>
  <w:style w:type="table" w:styleId="1d">
    <w:name w:val="Plain Table 1"/>
    <w:basedOn w:val="a4"/>
    <w:uiPriority w:val="41"/>
    <w:rsid w:val="002F7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F7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2F7F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rsid w:val="002F7F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2F7F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Smart Hyperlink"/>
    <w:basedOn w:val="a3"/>
    <w:uiPriority w:val="99"/>
    <w:semiHidden/>
    <w:unhideWhenUsed/>
    <w:rsid w:val="002F7F97"/>
    <w:rPr>
      <w:rFonts w:ascii="Arial" w:hAnsi="Arial" w:cs="Arial"/>
      <w:u w:val="dotted"/>
    </w:rPr>
  </w:style>
  <w:style w:type="table" w:styleId="affffff1">
    <w:name w:val="Grid Table Light"/>
    <w:basedOn w:val="a4"/>
    <w:uiPriority w:val="40"/>
    <w:rsid w:val="002F7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2">
    <w:name w:val="Unresolved Mention"/>
    <w:basedOn w:val="a3"/>
    <w:uiPriority w:val="99"/>
    <w:semiHidden/>
    <w:unhideWhenUsed/>
    <w:rsid w:val="002F7F97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053661" w:rsidP="00053661">
          <w:pPr>
            <w:pStyle w:val="4BC49E480CDE4323A75C68929FEB4D09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053661" w:rsidP="00053661">
          <w:pPr>
            <w:pStyle w:val="9A3F1669F30447E198C0E8099A818D1C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053661" w:rsidP="00053661">
          <w:pPr>
            <w:pStyle w:val="81082D982D1F47F184997B1092540B45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053661" w:rsidP="00053661">
          <w:pPr>
            <w:pStyle w:val="4E35720A85324A20BB558E22955485DF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053661" w:rsidP="00053661">
          <w:pPr>
            <w:pStyle w:val="786C28D7184E4E9081AA8A4B6071432D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053661" w:rsidP="00053661">
          <w:pPr>
            <w:pStyle w:val="4F8386C0865B48DDA3524656FB1237F2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053661" w:rsidP="00053661">
          <w:pPr>
            <w:pStyle w:val="91435FE0279244069BE81AE64A5C7840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053661" w:rsidP="00053661">
          <w:pPr>
            <w:pStyle w:val="7E4AA2748A5C44108D1FE7A2F6B2EC5D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053661" w:rsidP="00053661">
          <w:pPr>
            <w:pStyle w:val="1B3FA7EB41454FFE9DA6848D797FB34C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053661" w:rsidP="00053661">
          <w:pPr>
            <w:pStyle w:val="31AD727C99274CCD998D3BE6404ECF1C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053661" w:rsidP="00053661">
          <w:pPr>
            <w:pStyle w:val="C7832591A5E74387806334288838FA77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053661" w:rsidP="00053661">
          <w:pPr>
            <w:pStyle w:val="7CAAE11372BF4D83A250EB5012B7393C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053661" w:rsidP="00053661">
          <w:pPr>
            <w:pStyle w:val="57322A58F7014833BE24E8B7911137B6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053661" w:rsidP="00053661">
          <w:pPr>
            <w:pStyle w:val="EB17BF989748422E85008F90CA98F16E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053661" w:rsidP="00053661">
          <w:pPr>
            <w:pStyle w:val="EC7CAFD713AB4A798A49A8423B5EA48D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053661" w:rsidP="00053661">
          <w:pPr>
            <w:pStyle w:val="4AF91C0518124F589B7875436D3A1D31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053661" w:rsidP="00053661">
          <w:pPr>
            <w:pStyle w:val="4B4D6E5EAEAD4530A1AB17CF7D1D2598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053661" w:rsidP="00053661">
          <w:pPr>
            <w:pStyle w:val="779277EF430A498AA0DFB608C02DFF95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053661" w:rsidP="00053661">
          <w:pPr>
            <w:pStyle w:val="77F0EB7E95F845FCA17AAF1748E1DE8B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053661" w:rsidP="00053661">
          <w:pPr>
            <w:pStyle w:val="A01184B634AF4E719E91F7083C3764B1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053661" w:rsidP="00053661">
          <w:pPr>
            <w:pStyle w:val="2BECFC7DA33848C28C396EB9BCE2E27B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053661" w:rsidP="00053661">
          <w:pPr>
            <w:pStyle w:val="B8B72C934A014353AB36E456045478ED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053661" w:rsidP="00053661">
          <w:pPr>
            <w:pStyle w:val="E4DB7D9664984E9496D32C3CE8204F88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053661" w:rsidP="00053661">
          <w:pPr>
            <w:pStyle w:val="AF9D2A49ECAA421EB0AEDF1A65B8BB3C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053661" w:rsidP="00053661">
          <w:pPr>
            <w:pStyle w:val="AB3CFE3718834767BAA134DF0D29B82E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053661" w:rsidP="00053661">
          <w:pPr>
            <w:pStyle w:val="08F57E6D86C844D091BF4CF7DC8B8A64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053661" w:rsidP="00053661">
          <w:pPr>
            <w:pStyle w:val="76B918E9004B4C6EB6CA765806CB2F92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053661" w:rsidP="00053661">
          <w:pPr>
            <w:pStyle w:val="C6F44662A41A4123A7755518E46A6F3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053661" w:rsidP="00053661">
          <w:pPr>
            <w:pStyle w:val="04382DF3063C4151B610840C502CC54F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053661" w:rsidP="00053661">
          <w:pPr>
            <w:pStyle w:val="4560C9462A724481B66954A8EA2D1153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053661" w:rsidP="00053661">
          <w:pPr>
            <w:pStyle w:val="6293F075984B47A192224FFD38ED6F56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053661" w:rsidP="00053661">
          <w:pPr>
            <w:pStyle w:val="6D0AB7BD55EE4449857196367A8307EF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053661" w:rsidP="00053661">
          <w:pPr>
            <w:pStyle w:val="734AA39BDB9A49458F21660E32F0C697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053661" w:rsidP="00053661">
          <w:pPr>
            <w:pStyle w:val="CAC70B01B5044EA69296E101E3C364BF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053661" w:rsidP="00053661">
          <w:pPr>
            <w:pStyle w:val="F581DE5E775943ABB885898932488296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053661" w:rsidP="00053661">
          <w:pPr>
            <w:pStyle w:val="B9BEA04B97B94FE1ABE843ACF3B302DA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053661" w:rsidP="00053661">
          <w:pPr>
            <w:pStyle w:val="0545DD2DBF8D45C1AB2B08B2C42FA49F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053661" w:rsidP="00053661">
          <w:pPr>
            <w:pStyle w:val="0D36B67CBB9D455D8137AF04DE47514B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053661" w:rsidP="00053661">
          <w:pPr>
            <w:pStyle w:val="CDC38BA5C3AD4CCAB76D8DEC14CD3746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053661" w:rsidP="00053661">
          <w:pPr>
            <w:pStyle w:val="553EF2856C4D4756A018CC25B2437796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053661" w:rsidP="00053661">
          <w:pPr>
            <w:pStyle w:val="A06BB9C58BFA4F009C39B2A94633BE26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053661" w:rsidP="00053661">
          <w:pPr>
            <w:pStyle w:val="DA00E0BF62D24FC880AD992B76FA68FD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053661" w:rsidP="00053661">
          <w:pPr>
            <w:pStyle w:val="4A9A05E817C640469D26BB5C6FDFC4E6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053661" w:rsidP="00053661">
          <w:pPr>
            <w:pStyle w:val="9B893E3478E44E75B72DCB798F47E2BE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053661" w:rsidP="00053661">
          <w:pPr>
            <w:pStyle w:val="9D8A93B111754A27B23F23CB7F754537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053661" w:rsidP="00053661">
          <w:pPr>
            <w:pStyle w:val="E591E1B2904343DEB5A2BDA3FFB57692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053661" w:rsidP="00053661">
          <w:pPr>
            <w:pStyle w:val="C1793737804748AE8ADB4D83F1FC59BE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053661" w:rsidP="00053661">
          <w:pPr>
            <w:pStyle w:val="8A2E6E5E02534E3EAC7B5947A5BA4934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053661" w:rsidP="00053661">
          <w:pPr>
            <w:pStyle w:val="1E82E9E64815402581659B4A96C30FCC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053661" w:rsidP="00053661">
          <w:pPr>
            <w:pStyle w:val="A0D9B507459543A5994C8F349214929C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053661" w:rsidP="00053661">
          <w:pPr>
            <w:pStyle w:val="9378C9099051440DA2063C3C81A3A38F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053661" w:rsidP="00053661">
          <w:pPr>
            <w:pStyle w:val="64FE55C72A554F00A704DF728918D4F3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053661" w:rsidP="00053661">
          <w:pPr>
            <w:pStyle w:val="94AC3EDA4A20484786C8F4403F33D0D0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053661" w:rsidP="00053661">
          <w:pPr>
            <w:pStyle w:val="4FADA0E9BD4B44C8AE4B89348B163533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053661" w:rsidP="00053661">
          <w:pPr>
            <w:pStyle w:val="D2F6A7C0BFE84044BD1A223847CC327C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053661" w:rsidP="00053661">
          <w:pPr>
            <w:pStyle w:val="4CAEE25EFEA2431BA41828CCF3C94B0E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053661" w:rsidP="00053661">
          <w:pPr>
            <w:pStyle w:val="FCDD37C5898A4B43992D8428487F6D2C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053661" w:rsidP="00053661">
          <w:pPr>
            <w:pStyle w:val="D39CE8E8745140FEA53BAD71816EC0DF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053661" w:rsidP="00053661">
          <w:pPr>
            <w:pStyle w:val="A7DFFD714D9940F1A3F5D9C06B763237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053661" w:rsidP="00053661">
          <w:pPr>
            <w:pStyle w:val="DE5CD8E8946C46A6B88C8258ECFC0E58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053661" w:rsidP="00053661">
          <w:pPr>
            <w:pStyle w:val="2016FA5EE8B1491EA6B06ED1C5298854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053661" w:rsidP="00053661">
          <w:pPr>
            <w:pStyle w:val="E000D5BAC75D42F58E34E023F22CB45D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053661" w:rsidP="00053661">
          <w:pPr>
            <w:pStyle w:val="17524436117D43E29028AD5C0996BC88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053661" w:rsidP="00053661">
          <w:pPr>
            <w:pStyle w:val="3679727362AD44A8BBD88E4AC03AF8E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053661" w:rsidP="00053661">
          <w:pPr>
            <w:pStyle w:val="0870E1F7F1354DBF9CDA956B5B49DDE7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053661" w:rsidP="00053661">
          <w:pPr>
            <w:pStyle w:val="1874AADE2702454D9CE0FAAFD4D02A32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053661" w:rsidP="00053661">
          <w:pPr>
            <w:pStyle w:val="ACCA2E9D473F41ABB2FAFEE201602F2E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053661" w:rsidP="00053661">
          <w:pPr>
            <w:pStyle w:val="A0E1C8C603CA478CA2E6B2DDA20672B3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053661" w:rsidP="00053661">
          <w:pPr>
            <w:pStyle w:val="29B8B064C3B24E91B5497C2A6D9A3600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053661" w:rsidP="00053661">
          <w:pPr>
            <w:pStyle w:val="1AB05E84571C41F49407E147AB1286CB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053661" w:rsidP="00053661">
          <w:pPr>
            <w:pStyle w:val="9F416E6276C14FB08DC7E7D7AD5C769F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053661" w:rsidP="00053661">
          <w:pPr>
            <w:pStyle w:val="3D6E4398ABBC40C38266964AC0CFF2E3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053661" w:rsidP="00053661">
          <w:pPr>
            <w:pStyle w:val="EA40C559D043474D80AAF0130D7B7B5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053661" w:rsidP="00053661">
          <w:pPr>
            <w:pStyle w:val="77DB8D968ECC4CBD97F60D75E1686D4B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053661" w:rsidP="00053661">
          <w:pPr>
            <w:pStyle w:val="494B6331CA234AC7BFB0A80E3AFD48AF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053661" w:rsidP="00053661">
          <w:pPr>
            <w:pStyle w:val="A19A00B121E7421ABAAA5F025D25FF8A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053661" w:rsidP="00053661">
          <w:pPr>
            <w:pStyle w:val="ED88EF5CB6B44343B1D8E79530C15AD2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053661" w:rsidP="00053661">
          <w:pPr>
            <w:pStyle w:val="6DCA2924AB7A4EE6AC04415DAAF40404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053661" w:rsidP="00053661">
          <w:pPr>
            <w:pStyle w:val="2A8267FC3F51480B88B9C13DA5C58209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053661" w:rsidP="00053661">
          <w:pPr>
            <w:pStyle w:val="FD15737528834834BA19829128D5B890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053661" w:rsidP="00053661">
          <w:pPr>
            <w:pStyle w:val="6269664D2A5E4FB7AC0872F22812C24B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053661" w:rsidP="00053661">
          <w:pPr>
            <w:pStyle w:val="87DFD8F6935A472DA24C4BAF0A732A5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053661" w:rsidP="00053661">
          <w:pPr>
            <w:pStyle w:val="D060F612A5874D9A8FF2E2B0D4FC3F5E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053661" w:rsidP="00053661">
          <w:pPr>
            <w:pStyle w:val="CB775307DF714AE780299DCD8371048F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053661" w:rsidP="00053661">
          <w:pPr>
            <w:pStyle w:val="C6DC180F31404D07B3C45F0DA31FEF9F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053661" w:rsidP="00053661">
          <w:pPr>
            <w:pStyle w:val="186ACB760CB24C15861F169952BAB8A2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053661" w:rsidP="00053661">
          <w:pPr>
            <w:pStyle w:val="F416D2D7A9C740859210750965D04A5D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053661" w:rsidP="00053661">
          <w:pPr>
            <w:pStyle w:val="CDFF6CB4E47F441B90808710A7C4632C"/>
          </w:pPr>
          <w:r>
            <w:rPr>
              <w:lang w:bidi="ru-RU"/>
            </w:rPr>
            <w:t>Ваш номер телефона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053661" w:rsidP="00053661">
          <w:pPr>
            <w:pStyle w:val="72604D96683A489489CEC5382973570B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053661" w:rsidP="00053661">
          <w:pPr>
            <w:pStyle w:val="3B40B506B4D240FCB304D95F65105E75"/>
          </w:pPr>
          <w:r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4B6806"/>
    <w:rsid w:val="004C1ABF"/>
    <w:rsid w:val="00717210"/>
    <w:rsid w:val="0075002D"/>
    <w:rsid w:val="00793CF6"/>
    <w:rsid w:val="008F5A19"/>
    <w:rsid w:val="0096356A"/>
    <w:rsid w:val="00A14408"/>
    <w:rsid w:val="00AB679F"/>
    <w:rsid w:val="00B4621D"/>
    <w:rsid w:val="00C4602C"/>
    <w:rsid w:val="00D77C6B"/>
    <w:rsid w:val="00D95288"/>
    <w:rsid w:val="00DF58BD"/>
    <w:rsid w:val="00E1524B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24B"/>
    <w:rPr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Office_18839126_TF02807620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admin</cp:lastModifiedBy>
  <cp:revision>4</cp:revision>
  <cp:lastPrinted>2018-01-29T12:57:00Z</cp:lastPrinted>
  <dcterms:created xsi:type="dcterms:W3CDTF">2018-04-25T14:00:00Z</dcterms:created>
  <dcterms:modified xsi:type="dcterms:W3CDTF">2018-05-16T12:31:00Z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