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ведите название компании или отдела:"/>
        <w:tag w:val="Введите название компании или отдела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855777" w:rsidRDefault="00275260" w:rsidP="00275260">
          <w:pPr>
            <w:pStyle w:val="Heading1"/>
          </w:pPr>
          <w:r w:rsidRPr="00855777">
            <w:rPr>
              <w:lang w:bidi="ru-RU"/>
            </w:rPr>
            <w:t>Название компании или отдела</w:t>
          </w:r>
        </w:p>
      </w:sdtContent>
    </w:sdt>
    <w:p w14:paraId="605CA034" w14:textId="602C5F5F" w:rsidR="00275260" w:rsidRPr="00855777" w:rsidRDefault="00855777" w:rsidP="009D4984">
      <w:pPr>
        <w:pStyle w:val="Heading1"/>
      </w:pPr>
      <w:sdt>
        <w:sdtPr>
          <w:alias w:val="Протокол собрания:"/>
          <w:tag w:val="Протокол собрания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855777">
            <w:rPr>
              <w:lang w:bidi="ru-RU"/>
            </w:rPr>
            <w:t>Протокол собрания</w:t>
          </w:r>
        </w:sdtContent>
      </w:sdt>
    </w:p>
    <w:p w14:paraId="5C7AD031" w14:textId="72949993" w:rsidR="00554276" w:rsidRPr="00855777" w:rsidRDefault="00855777" w:rsidP="009F4E19">
      <w:pPr>
        <w:pStyle w:val="Date"/>
      </w:pPr>
      <w:sdt>
        <w:sdtPr>
          <w:alias w:val="Введите дату:"/>
          <w:tag w:val="Введите дату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855777">
            <w:rPr>
              <w:lang w:bidi="ru-RU"/>
            </w:rPr>
            <w:t>Дата</w:t>
          </w:r>
        </w:sdtContent>
      </w:sdt>
    </w:p>
    <w:p w14:paraId="6E91D7D1" w14:textId="4F43ECC9" w:rsidR="00554276" w:rsidRPr="00855777" w:rsidRDefault="00855777" w:rsidP="000D445D">
      <w:pPr>
        <w:pStyle w:val="ListNumber"/>
      </w:pPr>
      <w:sdt>
        <w:sdtPr>
          <w:rPr>
            <w:rFonts w:eastAsiaTheme="majorEastAsia"/>
          </w:rPr>
          <w:alias w:val="Открытие собрания:"/>
          <w:tag w:val="Открытие собрания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855777">
            <w:rPr>
              <w:rFonts w:eastAsiaTheme="majorEastAsia"/>
              <w:lang w:bidi="ru-RU"/>
            </w:rPr>
            <w:t>Открытие собрания</w:t>
          </w:r>
        </w:sdtContent>
      </w:sdt>
    </w:p>
    <w:p w14:paraId="0BDEE82D" w14:textId="664B75FA" w:rsidR="00D50D23" w:rsidRPr="00855777" w:rsidRDefault="00855777" w:rsidP="00D512BB">
      <w:sdt>
        <w:sdtPr>
          <w:alias w:val="Введите имя председателя:"/>
          <w:tag w:val="Введите имя председателя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855777">
            <w:rPr>
              <w:rStyle w:val="PlaceholderText"/>
              <w:lang w:bidi="ru-RU"/>
            </w:rPr>
            <w:t>Имя председателя</w:t>
          </w:r>
        </w:sdtContent>
      </w:sdt>
      <w:r w:rsidR="000F4987" w:rsidRPr="00855777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855777">
            <w:rPr>
              <w:lang w:bidi="ru-RU"/>
            </w:rPr>
            <w:t>открывает очередное собрание</w:t>
          </w:r>
        </w:sdtContent>
      </w:sdt>
      <w:r w:rsidR="000F4987" w:rsidRPr="00855777">
        <w:rPr>
          <w:lang w:bidi="ru-RU"/>
        </w:rPr>
        <w:t xml:space="preserve"> </w:t>
      </w:r>
      <w:sdt>
        <w:sdtPr>
          <w:alias w:val="Введите название организации/комитета:"/>
          <w:tag w:val="Введите название организации/комитета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855777">
            <w:rPr>
              <w:rStyle w:val="Emphasis"/>
              <w:lang w:bidi="ru-RU"/>
            </w:rPr>
            <w:t>Название организации/коммитета</w:t>
          </w:r>
        </w:sdtContent>
      </w:sdt>
      <w:r w:rsidR="000F4987" w:rsidRPr="00855777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855777">
            <w:rPr>
              <w:lang w:bidi="ru-RU"/>
            </w:rPr>
            <w:t>в</w:t>
          </w:r>
        </w:sdtContent>
      </w:sdt>
      <w:r w:rsidR="000F4987" w:rsidRPr="00855777">
        <w:rPr>
          <w:lang w:bidi="ru-RU"/>
        </w:rPr>
        <w:t xml:space="preserve"> </w:t>
      </w:r>
      <w:sdt>
        <w:sdtPr>
          <w:alias w:val="Введите время:"/>
          <w:tag w:val="Введите время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855777">
            <w:rPr>
              <w:rStyle w:val="Emphasis"/>
              <w:lang w:bidi="ru-RU"/>
            </w:rPr>
            <w:t>Время</w:t>
          </w:r>
        </w:sdtContent>
      </w:sdt>
      <w:r w:rsidR="000F4987" w:rsidRPr="00855777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/>
      </w:sdt>
      <w:sdt>
        <w:sdtPr>
          <w:alias w:val="Введите дату:"/>
          <w:tag w:val="Введите дату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855777">
            <w:rPr>
              <w:rStyle w:val="Emphasis"/>
              <w:lang w:bidi="ru-RU"/>
            </w:rPr>
            <w:t>Дата</w:t>
          </w:r>
        </w:sdtContent>
      </w:sdt>
      <w:r w:rsidR="000F4987" w:rsidRPr="00855777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855777">
            <w:rPr>
              <w:lang w:bidi="ru-RU"/>
            </w:rPr>
            <w:t>в</w:t>
          </w:r>
        </w:sdtContent>
      </w:sdt>
      <w:r w:rsidR="000F4987" w:rsidRPr="00855777">
        <w:rPr>
          <w:lang w:bidi="ru-RU"/>
        </w:rPr>
        <w:t xml:space="preserve"> </w:t>
      </w:r>
      <w:sdt>
        <w:sdtPr>
          <w:alias w:val="Введите место проведения:"/>
          <w:tag w:val="Введите место проведения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855777">
            <w:rPr>
              <w:rStyle w:val="Emphasis"/>
              <w:lang w:bidi="ru-RU"/>
            </w:rPr>
            <w:t>Место проведения</w:t>
          </w:r>
        </w:sdtContent>
      </w:sdt>
      <w:r w:rsidR="000F4987" w:rsidRPr="00855777">
        <w:rPr>
          <w:lang w:bidi="ru-RU"/>
        </w:rPr>
        <w:t>.</w:t>
      </w:r>
    </w:p>
    <w:p w14:paraId="71021A6C" w14:textId="6B763E5F" w:rsidR="0015180F" w:rsidRPr="00855777" w:rsidRDefault="00855777" w:rsidP="00781863">
      <w:pPr>
        <w:pStyle w:val="ListNumber"/>
      </w:pPr>
      <w:sdt>
        <w:sdtPr>
          <w:rPr>
            <w:rFonts w:eastAsiaTheme="majorEastAsia"/>
          </w:rPr>
          <w:alias w:val="Проверка присутствия:"/>
          <w:tag w:val="Проверка присутствия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855777">
            <w:rPr>
              <w:rFonts w:eastAsiaTheme="majorEastAsia"/>
              <w:lang w:bidi="ru-RU"/>
            </w:rPr>
            <w:t>Проверка присутствия</w:t>
          </w:r>
        </w:sdtContent>
      </w:sdt>
    </w:p>
    <w:p w14:paraId="78BC9FA3" w14:textId="26F501A4" w:rsidR="0015180F" w:rsidRPr="00855777" w:rsidRDefault="00855777" w:rsidP="00D512BB">
      <w:sdt>
        <w:sdtPr>
          <w:alias w:val="Введите имя секретаря:"/>
          <w:tag w:val="Введите имя секретаря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55777">
            <w:rPr>
              <w:rStyle w:val="Emphasis"/>
              <w:lang w:bidi="ru-RU"/>
            </w:rPr>
            <w:t>Имя секретаря</w:t>
          </w:r>
        </w:sdtContent>
      </w:sdt>
      <w:r w:rsidR="009F4E19" w:rsidRPr="00855777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855777">
            <w:rPr>
              <w:lang w:bidi="ru-RU"/>
            </w:rPr>
            <w:t>проверяет присутствие посредством переклички. Присутствуют следующие участники:</w:t>
          </w:r>
        </w:sdtContent>
      </w:sdt>
      <w:r w:rsidR="009F4E19" w:rsidRPr="00855777">
        <w:rPr>
          <w:lang w:bidi="ru-RU"/>
        </w:rPr>
        <w:t xml:space="preserve"> </w:t>
      </w:r>
      <w:sdt>
        <w:sdtPr>
          <w:alias w:val="Введите имена участников:"/>
          <w:tag w:val="Введите имена участников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855777">
            <w:rPr>
              <w:rStyle w:val="Emphasis"/>
              <w:lang w:bidi="ru-RU"/>
            </w:rPr>
            <w:t>имена участников</w:t>
          </w:r>
        </w:sdtContent>
      </w:sdt>
    </w:p>
    <w:p w14:paraId="77451A89" w14:textId="7B916E46" w:rsidR="00B853F9" w:rsidRPr="00855777" w:rsidRDefault="00855777" w:rsidP="00AE1F88">
      <w:pPr>
        <w:pStyle w:val="ListNumber"/>
      </w:pPr>
      <w:sdt>
        <w:sdtPr>
          <w:rPr>
            <w:rFonts w:eastAsiaTheme="majorEastAsia"/>
          </w:rPr>
          <w:alias w:val="Утверждение протокола последнего собрания:"/>
          <w:tag w:val="Утверждение протокола последнего собрания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855777">
            <w:rPr>
              <w:rFonts w:eastAsiaTheme="majorEastAsia"/>
              <w:lang w:bidi="ru-RU"/>
            </w:rPr>
            <w:t>Утверждение протокола последнего собрания</w:t>
          </w:r>
        </w:sdtContent>
      </w:sdt>
    </w:p>
    <w:p w14:paraId="3117F062" w14:textId="619B6984" w:rsidR="009F4E19" w:rsidRPr="00855777" w:rsidRDefault="00855777" w:rsidP="00B853F9">
      <w:sdt>
        <w:sdtPr>
          <w:alias w:val="Имя секретаря:"/>
          <w:tag w:val="Имя секретаря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55777">
            <w:rPr>
              <w:lang w:bidi="ru-RU"/>
            </w:rPr>
            <w:t>Имя секретаря</w:t>
          </w:r>
        </w:sdtContent>
      </w:sdt>
      <w:r w:rsidR="00361DEE" w:rsidRPr="00855777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855777">
            <w:rPr>
              <w:lang w:bidi="ru-RU"/>
            </w:rPr>
            <w:t>зачитывает протокол предыдущего собрания. Протокол утверждается при прочтении.</w:t>
          </w:r>
        </w:sdtContent>
      </w:sdt>
    </w:p>
    <w:p w14:paraId="68E10273" w14:textId="773115EA" w:rsidR="00D50D23" w:rsidRPr="00855777" w:rsidRDefault="00855777" w:rsidP="00FD6CAB">
      <w:pPr>
        <w:pStyle w:val="ListNumber"/>
      </w:pPr>
      <w:sdt>
        <w:sdtPr>
          <w:alias w:val="Открытые вопросы:"/>
          <w:tag w:val="Открытые вопросы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855777">
            <w:rPr>
              <w:rFonts w:eastAsiaTheme="majorEastAsia"/>
              <w:lang w:bidi="ru-RU"/>
            </w:rPr>
            <w:t>Открытые вопросы</w:t>
          </w:r>
        </w:sdtContent>
      </w:sdt>
    </w:p>
    <w:sdt>
      <w:sdtPr>
        <w:alias w:val="Введите открытый вопрос или сводку обсуждения:"/>
        <w:tag w:val="Введите открытый вопрос или сводку обсуждения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855777" w:rsidRDefault="00361DEE" w:rsidP="00FD6CAB">
          <w:pPr>
            <w:pStyle w:val="ListNumber2"/>
          </w:pPr>
          <w:r w:rsidRPr="00855777">
            <w:rPr>
              <w:lang w:bidi="ru-RU"/>
            </w:rPr>
            <w:t>Открытый вопрос или сводка обсуждения</w:t>
          </w:r>
        </w:p>
      </w:sdtContent>
    </w:sdt>
    <w:sdt>
      <w:sdtPr>
        <w:alias w:val="Введите открытый вопрос или сводку обсуждения:"/>
        <w:tag w:val="Введите открытый вопрос или сводку обсуждения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855777" w:rsidRDefault="002C3D7E" w:rsidP="00FD6CAB">
          <w:pPr>
            <w:pStyle w:val="ListNumber2"/>
          </w:pPr>
          <w:r w:rsidRPr="00855777">
            <w:rPr>
              <w:lang w:bidi="ru-RU"/>
            </w:rPr>
            <w:t>Открытый вопрос или сводка обсуждения</w:t>
          </w:r>
        </w:p>
      </w:sdtContent>
    </w:sdt>
    <w:sdt>
      <w:sdtPr>
        <w:alias w:val="Введите открытый вопрос или сводку обсуждения:"/>
        <w:tag w:val="Введите открытый вопрос или сводку обсуждения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855777" w:rsidRDefault="002C3D7E" w:rsidP="00FD6CAB">
          <w:pPr>
            <w:pStyle w:val="ListNumber2"/>
          </w:pPr>
          <w:r w:rsidRPr="00855777">
            <w:rPr>
              <w:lang w:bidi="ru-RU"/>
            </w:rPr>
            <w:t>Открытый вопрос или сводка обсуждения</w:t>
          </w:r>
        </w:p>
      </w:sdtContent>
    </w:sdt>
    <w:p w14:paraId="3C6B73A7" w14:textId="5E16B4BB" w:rsidR="0015180F" w:rsidRPr="00855777" w:rsidRDefault="00855777" w:rsidP="00B853F9">
      <w:pPr>
        <w:pStyle w:val="ListNumber"/>
      </w:pPr>
      <w:sdt>
        <w:sdtPr>
          <w:alias w:val="Новые вопросы:"/>
          <w:tag w:val="Новые вопросы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855777">
            <w:rPr>
              <w:rFonts w:eastAsiaTheme="majorEastAsia"/>
              <w:lang w:bidi="ru-RU"/>
            </w:rPr>
            <w:t>Новые вопросы</w:t>
          </w:r>
        </w:sdtContent>
      </w:sdt>
    </w:p>
    <w:sdt>
      <w:sdtPr>
        <w:alias w:val="Введите новый вопрос или сводку обсуждения:"/>
        <w:tag w:val="Введите новый вопрос или сводку обсуждения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855777" w:rsidRDefault="002C3D7E" w:rsidP="00FD6CAB">
          <w:pPr>
            <w:pStyle w:val="ListNumber2"/>
          </w:pPr>
          <w:r w:rsidRPr="00855777">
            <w:rPr>
              <w:lang w:bidi="ru-RU"/>
            </w:rPr>
            <w:t>Новый вопрос или сводка обсуждения</w:t>
          </w:r>
        </w:p>
      </w:sdtContent>
    </w:sdt>
    <w:sdt>
      <w:sdtPr>
        <w:alias w:val="Введите новый вопрос или сводку обсуждения:"/>
        <w:tag w:val="Введите новый вопрос или сводку обсуждения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855777" w:rsidRDefault="002C3D7E" w:rsidP="00FD6CAB">
          <w:pPr>
            <w:pStyle w:val="ListNumber2"/>
          </w:pPr>
          <w:r w:rsidRPr="00855777">
            <w:rPr>
              <w:lang w:bidi="ru-RU"/>
            </w:rPr>
            <w:t>Новый вопрос или сводка обсуждения</w:t>
          </w:r>
        </w:p>
      </w:sdtContent>
    </w:sdt>
    <w:sdt>
      <w:sdtPr>
        <w:alias w:val="Введите новый вопрос или сводку обсуждения:"/>
        <w:tag w:val="Введите новый вопрос или сводку обсуждения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855777" w:rsidRDefault="002C3D7E" w:rsidP="00FD6CAB">
          <w:pPr>
            <w:pStyle w:val="ListNumber2"/>
          </w:pPr>
          <w:r w:rsidRPr="00855777">
            <w:rPr>
              <w:lang w:bidi="ru-RU"/>
            </w:rPr>
            <w:t>Новый вопрос или сводка обсуждения</w:t>
          </w:r>
        </w:p>
      </w:sdtContent>
    </w:sdt>
    <w:p w14:paraId="21D69E44" w14:textId="0F9E2E20" w:rsidR="0015180F" w:rsidRPr="00855777" w:rsidRDefault="00855777" w:rsidP="00B853F9">
      <w:pPr>
        <w:pStyle w:val="ListNumber"/>
      </w:pPr>
      <w:sdt>
        <w:sdtPr>
          <w:alias w:val="Закрытие собрания:"/>
          <w:tag w:val="Закрытие собрания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855777">
            <w:rPr>
              <w:lang w:bidi="ru-RU"/>
            </w:rPr>
            <w:t>Закрытие собрания</w:t>
          </w:r>
        </w:sdtContent>
      </w:sdt>
    </w:p>
    <w:p w14:paraId="418254EE" w14:textId="3B9BA590" w:rsidR="00680296" w:rsidRPr="00855777" w:rsidRDefault="00855777" w:rsidP="00D512BB">
      <w:sdt>
        <w:sdtPr>
          <w:alias w:val="Имя председателя:"/>
          <w:tag w:val="Имя председателя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55777">
            <w:rPr>
              <w:lang w:bidi="ru-RU"/>
            </w:rPr>
            <w:t>Имя председателя</w:t>
          </w:r>
        </w:sdtContent>
      </w:sdt>
      <w:r w:rsidR="002C3D7E" w:rsidRPr="00855777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855777">
            <w:rPr>
              <w:lang w:bidi="ru-RU"/>
            </w:rPr>
            <w:t>закрывает собрание в</w:t>
          </w:r>
        </w:sdtContent>
      </w:sdt>
      <w:r w:rsidR="002C3D7E" w:rsidRPr="00855777">
        <w:rPr>
          <w:lang w:bidi="ru-RU"/>
        </w:rPr>
        <w:t xml:space="preserve"> </w:t>
      </w:r>
      <w:sdt>
        <w:sdtPr>
          <w:alias w:val="Введите время:"/>
          <w:tag w:val="Введите время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855777">
            <w:rPr>
              <w:rStyle w:val="Emphasis"/>
              <w:lang w:bidi="ru-RU"/>
            </w:rPr>
            <w:t>Время</w:t>
          </w:r>
        </w:sdtContent>
      </w:sdt>
      <w:r w:rsidR="002C3D7E" w:rsidRPr="00855777">
        <w:rPr>
          <w:lang w:bidi="ru-RU"/>
        </w:rPr>
        <w:t>.</w:t>
      </w:r>
    </w:p>
    <w:p w14:paraId="400115D3" w14:textId="6A234C69" w:rsidR="008E476B" w:rsidRPr="00855777" w:rsidRDefault="00855777" w:rsidP="00D512BB">
      <w:sdt>
        <w:sdtPr>
          <w:alias w:val="Протокол представлен:"/>
          <w:tag w:val="Протокол представлен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855777">
            <w:rPr>
              <w:lang w:bidi="ru-RU"/>
            </w:rPr>
            <w:t>Протокол представлен</w:t>
          </w:r>
        </w:sdtContent>
      </w:sdt>
      <w:r w:rsidR="004E227E" w:rsidRPr="00855777">
        <w:rPr>
          <w:lang w:bidi="ru-RU"/>
        </w:rPr>
        <w:t xml:space="preserve">: </w:t>
      </w:r>
      <w:sdt>
        <w:sdtPr>
          <w:alias w:val="Введите имя:"/>
          <w:tag w:val="Введите имя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855777">
            <w:rPr>
              <w:rStyle w:val="Emphasis"/>
              <w:lang w:bidi="ru-RU"/>
            </w:rPr>
            <w:t>имя</w:t>
          </w:r>
        </w:sdtContent>
      </w:sdt>
    </w:p>
    <w:p w14:paraId="0CA21180" w14:textId="67373A39" w:rsidR="00D512BB" w:rsidRPr="00855777" w:rsidRDefault="00855777" w:rsidP="00DC6078">
      <w:sdt>
        <w:sdtPr>
          <w:alias w:val="Протокол утвержден:"/>
          <w:tag w:val="Протокол утвержден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855777">
            <w:rPr>
              <w:lang w:bidi="ru-RU"/>
            </w:rPr>
            <w:t>Протокол утвержден</w:t>
          </w:r>
        </w:sdtContent>
      </w:sdt>
      <w:r w:rsidR="008E476B" w:rsidRPr="00855777">
        <w:rPr>
          <w:lang w:bidi="ru-RU"/>
        </w:rPr>
        <w:t xml:space="preserve">: </w:t>
      </w:r>
      <w:sdt>
        <w:sdtPr>
          <w:alias w:val="Введите имя:"/>
          <w:tag w:val="Введите имя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855777">
            <w:rPr>
              <w:rStyle w:val="Emphasis"/>
              <w:lang w:bidi="ru-RU"/>
            </w:rPr>
            <w:t>имя</w:t>
          </w:r>
        </w:sdtContent>
      </w:sdt>
    </w:p>
    <w:sectPr w:rsidR="00D512BB" w:rsidRPr="00855777" w:rsidSect="00855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3760" w14:textId="77777777" w:rsidR="00740105" w:rsidRDefault="00740105" w:rsidP="001E7D29">
      <w:pPr>
        <w:spacing w:after="0" w:line="240" w:lineRule="auto"/>
      </w:pPr>
      <w:r>
        <w:separator/>
      </w:r>
    </w:p>
  </w:endnote>
  <w:endnote w:type="continuationSeparator" w:id="0">
    <w:p w14:paraId="5254786F" w14:textId="77777777" w:rsidR="00740105" w:rsidRDefault="007401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85577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1DBE" w14:textId="77777777" w:rsidR="00740105" w:rsidRDefault="00740105" w:rsidP="001E7D29">
      <w:pPr>
        <w:spacing w:after="0" w:line="240" w:lineRule="auto"/>
      </w:pPr>
      <w:r>
        <w:separator/>
      </w:r>
    </w:p>
  </w:footnote>
  <w:footnote w:type="continuationSeparator" w:id="0">
    <w:p w14:paraId="249D0AF1" w14:textId="77777777" w:rsidR="00740105" w:rsidRDefault="0074010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85577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F6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627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E271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3EC8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E07A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1ED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367D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AD51B8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5C1E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2"/>
  </w:num>
  <w:num w:numId="28">
    <w:abstractNumId w:val="11"/>
  </w:num>
  <w:num w:numId="29">
    <w:abstractNumId w:val="31"/>
  </w:num>
  <w:num w:numId="30">
    <w:abstractNumId w:val="23"/>
  </w:num>
  <w:num w:numId="31">
    <w:abstractNumId w:val="38"/>
  </w:num>
  <w:num w:numId="32">
    <w:abstractNumId w:val="34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9"/>
  </w:num>
  <w:num w:numId="38">
    <w:abstractNumId w:val="24"/>
  </w:num>
  <w:num w:numId="39">
    <w:abstractNumId w:val="37"/>
  </w:num>
  <w:num w:numId="40">
    <w:abstractNumId w:val="28"/>
  </w:num>
  <w:num w:numId="41">
    <w:abstractNumId w:val="32"/>
  </w:num>
  <w:num w:numId="42">
    <w:abstractNumId w:val="2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55777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777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855777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855777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855777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55777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55777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55777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55777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55777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55777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855777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5777"/>
  </w:style>
  <w:style w:type="paragraph" w:styleId="ListNumber">
    <w:name w:val="List Number"/>
    <w:basedOn w:val="Normal"/>
    <w:uiPriority w:val="12"/>
    <w:qFormat/>
    <w:rsid w:val="00855777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55777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855777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777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77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855777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777"/>
    <w:rPr>
      <w:rFonts w:ascii="Arial" w:eastAsiaTheme="majorEastAsia" w:hAnsi="Arial" w:cs="Arial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855777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777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777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77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777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777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855777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5777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55777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5777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5777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5777"/>
    <w:rPr>
      <w:rFonts w:ascii="Times New Roman" w:hAnsi="Times New Roman" w:cs="Times New Roman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855777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855777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5777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577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5777"/>
    <w:rPr>
      <w:rFonts w:ascii="Times New Roman" w:hAnsi="Times New Roman" w:cs="Times New Roman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5777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5777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855777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85577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55777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5777"/>
  </w:style>
  <w:style w:type="paragraph" w:styleId="TOC1">
    <w:name w:val="toc 1"/>
    <w:basedOn w:val="Normal"/>
    <w:next w:val="Normal"/>
    <w:autoRedefine/>
    <w:uiPriority w:val="39"/>
    <w:semiHidden/>
    <w:unhideWhenUsed/>
    <w:rsid w:val="00855777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5777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855777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85577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777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5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777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577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5777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577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5777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5777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77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777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777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577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5777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55777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577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5777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57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55777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577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77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55777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77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777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855777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577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77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855777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577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5777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5777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55777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55777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5777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577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777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55777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5777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5777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5777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5777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855777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8557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5777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855777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5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5777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577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5777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577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777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5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5777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577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5777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855777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855777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855777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NoList"/>
    <w:uiPriority w:val="99"/>
    <w:semiHidden/>
    <w:unhideWhenUsed/>
    <w:rsid w:val="00855777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855777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855777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577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5777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57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5777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577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5777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57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777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85577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5777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577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5777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57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57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57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57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57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57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57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57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57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57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57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57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855777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5577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577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577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577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577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577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577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5777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57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57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57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57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57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57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57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5577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5577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5577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5577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55777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5577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577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577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577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577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577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577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577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5777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5577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577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5777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57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57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57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57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57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57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57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57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57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57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57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57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57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5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5777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57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855777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55777"/>
  </w:style>
  <w:style w:type="paragraph" w:styleId="NormalIndent">
    <w:name w:val="Normal Indent"/>
    <w:basedOn w:val="Normal"/>
    <w:uiPriority w:val="99"/>
    <w:semiHidden/>
    <w:unhideWhenUsed/>
    <w:rsid w:val="00855777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855777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57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57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557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57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57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557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57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57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57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557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57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57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557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57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57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57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57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557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557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5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55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57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57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57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5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5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57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57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57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557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57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57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5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5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57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57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57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577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5777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855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557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57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5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57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57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557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57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57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55777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5577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577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5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5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5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5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5777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Emphasis"/>
              <w:lang w:bidi="ru-RU"/>
            </w:rPr>
            <w:t>Имена участников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bidi="ru-RU"/>
            </w:rPr>
            <w:t>Открытый вопрос или сводка обсуждения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bidi="ru-RU"/>
            </w:rPr>
            <w:t>Открытый вопрос или сводка обсуждения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bidi="ru-RU"/>
            </w:rPr>
            <w:t>Открытый вопрос или сводка обсуждения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bidi="ru-RU"/>
            </w:rPr>
            <w:t>Новый вопрос или сводка обсуждения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bidi="ru-RU"/>
            </w:rPr>
            <w:t>Новый вопрос или сводка обсуждения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Emphasis"/>
              <w:lang w:bidi="ru-RU"/>
            </w:rPr>
            <w:t>Имя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bidi="ru-RU"/>
            </w:rPr>
            <w:t>Новый вопрос или сводка обсуждения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Emphasis"/>
              <w:lang w:bidi="ru-RU"/>
            </w:rPr>
            <w:t>Время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Emphasis"/>
              <w:lang w:bidi="ru-RU"/>
            </w:rPr>
            <w:t>Имя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ru-RU" w:bidi="ru-RU"/>
            </w:rPr>
            <w:t>Название компании или отдела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ru-RU" w:bidi="ru-RU"/>
            </w:rPr>
            <w:t>Протокол собрания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ru-RU" w:bidi="ru-RU"/>
            </w:rPr>
            <w:t>Дата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ru-RU"/>
            </w:rPr>
            <w:t>Открытие собрания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ru-RU"/>
            </w:rPr>
            <w:t>Проверка присутствия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bidi="ru-RU"/>
            </w:rPr>
            <w:t>проверяет присутствие посредством переклички. Присутствуют следующие участники: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ru-RU"/>
            </w:rPr>
            <w:t>Утверждение протокола последнего собрания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bidi="ru-RU"/>
            </w:rPr>
            <w:t>зачитывает протокол предыдущего собрания. Протокол утверждается при прочтении.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ru-RU"/>
            </w:rPr>
            <w:t>Открытые вопросы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ru-RU"/>
            </w:rPr>
            <w:t>Новые вопросы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bidi="ru-RU"/>
            </w:rPr>
            <w:t>Закрытие собрания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bidi="ru-RU"/>
            </w:rPr>
            <w:t>закрывает собрание в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bidi="ru-RU"/>
            </w:rPr>
            <w:t>Протокол представлен: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bidi="ru-RU"/>
            </w:rPr>
            <w:t>Протокол утвержден: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bidi="ru-RU"/>
            </w:rPr>
            <w:t>открывает очередное собрание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Emphasis"/>
              <w:lang w:bidi="ru-RU"/>
            </w:rPr>
            <w:t>Название организации/комитета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bidi="ru-RU"/>
            </w:rPr>
            <w:t>в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Emphasis"/>
              <w:lang w:bidi="ru-RU"/>
            </w:rPr>
            <w:t>Время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bidi="ru-RU"/>
            </w:rPr>
            <w:t xml:space="preserve"> 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Emphasis"/>
              <w:lang w:bidi="ru-RU"/>
            </w:rPr>
            <w:t>Дата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bidi="ru-RU"/>
            </w:rPr>
            <w:t>в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Emphasis"/>
              <w:lang w:bidi="ru-RU"/>
            </w:rPr>
            <w:t>Место проведения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PlaceholderText"/>
              <w:lang w:bidi="ru-RU"/>
            </w:rPr>
            <w:t>Имя председателя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bidi="ru-RU"/>
            </w:rPr>
            <w:t>Имя председателя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Emphasis"/>
              <w:lang w:bidi="ru-RU"/>
            </w:rPr>
            <w:t>Имя секретаря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bidi="ru-RU"/>
            </w:rPr>
            <w:t>Имя секретаря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A021A1B"/>
    <w:multiLevelType w:val="multilevel"/>
    <w:tmpl w:val="41F49C04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Emphasis">
    <w:name w:val="Emphasis"/>
    <w:basedOn w:val="DefaultParagraphFont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Strong">
    <w:name w:val="Strong"/>
    <w:basedOn w:val="DefaultParagraphFont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Office_18838093_TF02807584.dotx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3</cp:revision>
  <dcterms:created xsi:type="dcterms:W3CDTF">2017-11-17T11:14:00Z</dcterms:created>
  <dcterms:modified xsi:type="dcterms:W3CDTF">2018-04-27T19:43:00Z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