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10485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  <w:tblDescription w:val="В этой макетной таблице добавьте подробные сведения о собрании."/>
      </w:tblPr>
      <w:tblGrid>
        <w:gridCol w:w="10485"/>
      </w:tblGrid>
      <w:tr w:rsidR="00A319C4" w:rsidRPr="0019179E" w14:paraId="57D762B1" w14:textId="77777777" w:rsidTr="00CB31F1">
        <w:trPr>
          <w:trHeight w:val="576"/>
        </w:trPr>
        <w:tc>
          <w:tcPr>
            <w:tcW w:w="10485" w:type="dxa"/>
            <w:shd w:val="clear" w:color="auto" w:fill="D9D9D9"/>
            <w:vAlign w:val="center"/>
          </w:tcPr>
          <w:p w14:paraId="3AC2A241" w14:textId="1BC0B35A" w:rsidR="00A319C4" w:rsidRPr="0019179E" w:rsidRDefault="00F82CBE" w:rsidP="00D01859">
            <w:pPr>
              <w:pStyle w:val="1"/>
              <w:outlineLvl w:val="0"/>
              <w:rPr>
                <w:noProof/>
              </w:rPr>
            </w:pPr>
            <w:sdt>
              <w:sdtPr>
                <w:rPr>
                  <w:noProof/>
                </w:rPr>
                <w:alias w:val="Лист регистрации участников собрания:"/>
                <w:tag w:val="Лист регистрации участников собрания:"/>
                <w:id w:val="-822972384"/>
                <w:placeholder>
                  <w:docPart w:val="84E7E5E0965E43169F4A5EBB3D320732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C717A6" w:rsidRPr="0019179E">
                  <w:rPr>
                    <w:noProof/>
                    <w:lang w:bidi="ru-RU"/>
                  </w:rPr>
                  <w:t xml:space="preserve">Лист </w:t>
                </w:r>
                <w:r w:rsidR="0019179E" w:rsidRPr="0019179E">
                  <w:rPr>
                    <w:noProof/>
                    <w:lang w:bidi="ru-RU"/>
                  </w:rPr>
                  <w:t>Регистрации Участниковсобрания</w:t>
                </w:r>
              </w:sdtContent>
            </w:sdt>
          </w:p>
        </w:tc>
      </w:tr>
      <w:tr w:rsidR="0084533D" w:rsidRPr="0019179E" w14:paraId="69C6608E" w14:textId="77777777" w:rsidTr="00CB31F1">
        <w:trPr>
          <w:trHeight w:val="576"/>
        </w:trPr>
        <w:tc>
          <w:tcPr>
            <w:tcW w:w="1048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C0" w:firstRow="0" w:lastRow="1" w:firstColumn="1" w:lastColumn="1" w:noHBand="0" w:noVBand="0"/>
              <w:tblDescription w:val="В этой макетной таблице добавьте подробные сведения о собрании."/>
            </w:tblPr>
            <w:tblGrid>
              <w:gridCol w:w="1970"/>
              <w:gridCol w:w="3544"/>
              <w:gridCol w:w="2214"/>
              <w:gridCol w:w="3052"/>
            </w:tblGrid>
            <w:tr w:rsidR="0084533D" w:rsidRPr="0019179E" w14:paraId="4147B0D4" w14:textId="77777777" w:rsidTr="00CB31F1">
              <w:trPr>
                <w:cantSplit/>
                <w:trHeight w:val="385"/>
              </w:trPr>
              <w:tc>
                <w:tcPr>
                  <w:tcW w:w="1970" w:type="dxa"/>
                  <w:shd w:val="clear" w:color="auto" w:fill="auto"/>
                  <w:vAlign w:val="center"/>
                </w:tcPr>
                <w:bookmarkStart w:id="0" w:name="_GoBack"/>
                <w:p w14:paraId="7CF1FA49" w14:textId="77777777" w:rsidR="0084533D" w:rsidRPr="0019179E" w:rsidRDefault="00F82CBE" w:rsidP="00767194">
                  <w:pPr>
                    <w:pStyle w:val="21"/>
                    <w:outlineLvl w:val="1"/>
                    <w:rPr>
                      <w:noProof/>
                    </w:rPr>
                  </w:pPr>
                  <w:sdt>
                    <w:sdtPr>
                      <w:rPr>
                        <w:noProof/>
                      </w:rPr>
                      <w:alias w:val="Проект:"/>
                      <w:tag w:val="Проект:"/>
                      <w:id w:val="928929196"/>
                      <w:placeholder>
                        <w:docPart w:val="B83393A2C3A244DAA7C56D39CCF4ABD5"/>
                      </w:placeholder>
                      <w:temporary/>
                      <w:showingPlcHdr/>
                      <w15:appearance w15:val="hidden"/>
                      <w15:appearance w15:val="hidden"/>
                    </w:sdtPr>
                    <w:sdtEndPr/>
                    <w:sdtContent>
                      <w:r w:rsidR="00C717A6" w:rsidRPr="0019179E">
                        <w:rPr>
                          <w:noProof/>
                          <w:lang w:bidi="ru-RU"/>
                        </w:rPr>
                        <w:t>Проект:</w:t>
                      </w:r>
                    </w:sdtContent>
                  </w:sdt>
                </w:p>
              </w:tc>
              <w:sdt>
                <w:sdtPr>
                  <w:rPr>
                    <w:noProof/>
                  </w:rPr>
                  <w:alias w:val="Введите название проекта:"/>
                  <w:tag w:val="Введите название проекта:"/>
                  <w:id w:val="-1268999353"/>
                  <w:placeholder>
                    <w:docPart w:val="0576687771F84AB4A55C41EC2EEDDEE4"/>
                  </w:placeholder>
                  <w:temporary/>
                  <w:showingPlcHdr/>
                  <w15:appearance w15:val="hidden"/>
                  <w15:appearance w15:val="hidden"/>
                </w:sdtPr>
                <w:sdtEndPr/>
                <w:sdtContent>
                  <w:tc>
                    <w:tcPr>
                      <w:tcW w:w="3544" w:type="dxa"/>
                      <w:tcBorders>
                        <w:right w:val="single" w:sz="4" w:space="0" w:color="7F7F7F" w:themeColor="text1" w:themeTint="80"/>
                      </w:tcBorders>
                      <w:shd w:val="clear" w:color="auto" w:fill="auto"/>
                      <w:vAlign w:val="center"/>
                    </w:tcPr>
                    <w:p w14:paraId="6A1BC87D" w14:textId="77777777" w:rsidR="0084533D" w:rsidRPr="0019179E" w:rsidRDefault="00767194" w:rsidP="00767194">
                      <w:pPr>
                        <w:rPr>
                          <w:noProof/>
                        </w:rPr>
                      </w:pPr>
                      <w:r w:rsidRPr="0019179E">
                        <w:rPr>
                          <w:noProof/>
                          <w:lang w:bidi="ru-RU"/>
                        </w:rPr>
                        <w:t>Название проекта</w:t>
                      </w:r>
                    </w:p>
                  </w:tc>
                </w:sdtContent>
              </w:sdt>
              <w:sdt>
                <w:sdtPr>
                  <w:rPr>
                    <w:noProof/>
                  </w:rPr>
                  <w:alias w:val="Дата проведения собрания:"/>
                  <w:tag w:val="Дата проведения собрания:"/>
                  <w:id w:val="1854603254"/>
                  <w:placeholder>
                    <w:docPart w:val="B4C8BA42C9AB4627A8FC26B0161CA591"/>
                  </w:placeholder>
                  <w:temporary/>
                  <w:showingPlcHdr/>
                  <w15:appearance w15:val="hidden"/>
                  <w15:appearance w15:val="hidden"/>
                </w:sdtPr>
                <w:sdtEndPr/>
                <w:sdtContent>
                  <w:tc>
                    <w:tcPr>
                      <w:tcW w:w="2214" w:type="dxa"/>
                      <w:tcBorders>
                        <w:top w:val="nil"/>
                        <w:left w:val="single" w:sz="4" w:space="0" w:color="7F7F7F" w:themeColor="text1" w:themeTint="80"/>
                        <w:bottom w:val="single" w:sz="4" w:space="0" w:color="7F7F7F" w:themeColor="text1" w:themeTint="80"/>
                      </w:tcBorders>
                      <w:shd w:val="clear" w:color="auto" w:fill="auto"/>
                      <w:vAlign w:val="center"/>
                    </w:tcPr>
                    <w:p w14:paraId="46E75AEC" w14:textId="77777777" w:rsidR="0084533D" w:rsidRPr="0019179E" w:rsidRDefault="00836D4A" w:rsidP="00767194">
                      <w:pPr>
                        <w:pStyle w:val="21"/>
                        <w:outlineLvl w:val="1"/>
                        <w:rPr>
                          <w:noProof/>
                        </w:rPr>
                      </w:pPr>
                      <w:r w:rsidRPr="0019179E">
                        <w:rPr>
                          <w:noProof/>
                          <w:lang w:bidi="ru-RU"/>
                        </w:rPr>
                        <w:t>Дата проведения собрания:</w:t>
                      </w:r>
                    </w:p>
                  </w:tc>
                </w:sdtContent>
              </w:sdt>
              <w:sdt>
                <w:sdtPr>
                  <w:rPr>
                    <w:noProof/>
                  </w:rPr>
                  <w:alias w:val="Введите дату:"/>
                  <w:tag w:val="Введите дату:"/>
                  <w:id w:val="1952743077"/>
                  <w:placeholder>
                    <w:docPart w:val="A0692C3E8B0D45A3983D0EEE9BB6FA3D"/>
                  </w:placeholder>
                  <w:temporary/>
                  <w:showingPlcHdr/>
                  <w15:appearance w15:val="hidden"/>
                  <w15:appearance w15:val="hidden"/>
                </w:sdtPr>
                <w:sdtEndPr/>
                <w:sdtContent>
                  <w:tc>
                    <w:tcPr>
                      <w:tcW w:w="3052" w:type="dxa"/>
                      <w:shd w:val="clear" w:color="auto" w:fill="auto"/>
                      <w:vAlign w:val="center"/>
                    </w:tcPr>
                    <w:p w14:paraId="3497DEB6" w14:textId="77777777" w:rsidR="0084533D" w:rsidRPr="0019179E" w:rsidRDefault="00767194" w:rsidP="00767194">
                      <w:pPr>
                        <w:rPr>
                          <w:noProof/>
                        </w:rPr>
                      </w:pPr>
                      <w:r w:rsidRPr="0019179E">
                        <w:rPr>
                          <w:noProof/>
                          <w:lang w:bidi="ru-RU"/>
                        </w:rPr>
                        <w:t>Дата</w:t>
                      </w:r>
                    </w:p>
                  </w:tc>
                </w:sdtContent>
              </w:sdt>
            </w:tr>
            <w:tr w:rsidR="0084533D" w:rsidRPr="0019179E" w14:paraId="7154DB18" w14:textId="77777777" w:rsidTr="00CB31F1">
              <w:trPr>
                <w:cantSplit/>
                <w:trHeight w:val="389"/>
              </w:trPr>
              <w:tc>
                <w:tcPr>
                  <w:tcW w:w="1970" w:type="dxa"/>
                  <w:shd w:val="clear" w:color="auto" w:fill="auto"/>
                  <w:vAlign w:val="center"/>
                </w:tcPr>
                <w:p w14:paraId="76577E25" w14:textId="77777777" w:rsidR="0084533D" w:rsidRPr="0019179E" w:rsidRDefault="00F82CBE" w:rsidP="00767194">
                  <w:pPr>
                    <w:pStyle w:val="21"/>
                    <w:outlineLvl w:val="1"/>
                    <w:rPr>
                      <w:noProof/>
                    </w:rPr>
                  </w:pPr>
                  <w:sdt>
                    <w:sdtPr>
                      <w:rPr>
                        <w:noProof/>
                      </w:rPr>
                      <w:alias w:val="Председатель:"/>
                      <w:tag w:val="Председатель:"/>
                      <w:id w:val="137772821"/>
                      <w:placeholder>
                        <w:docPart w:val="36D8165E58304A7C8D976A4334FA1126"/>
                      </w:placeholder>
                      <w:temporary/>
                      <w:showingPlcHdr/>
                      <w15:appearance w15:val="hidden"/>
                      <w15:appearance w15:val="hidden"/>
                    </w:sdtPr>
                    <w:sdtEndPr/>
                    <w:sdtContent>
                      <w:r w:rsidR="00C717A6" w:rsidRPr="0019179E">
                        <w:rPr>
                          <w:noProof/>
                          <w:lang w:bidi="ru-RU"/>
                        </w:rPr>
                        <w:t>Председатель:</w:t>
                      </w:r>
                    </w:sdtContent>
                  </w:sdt>
                </w:p>
              </w:tc>
              <w:sdt>
                <w:sdtPr>
                  <w:rPr>
                    <w:noProof/>
                  </w:rPr>
                  <w:alias w:val="Введите имя председателя:"/>
                  <w:tag w:val="Введите имя председателя:"/>
                  <w:id w:val="543178263"/>
                  <w:placeholder>
                    <w:docPart w:val="9CA7E59F38DF45FB8D2FAF7FF0C1EA1D"/>
                  </w:placeholder>
                  <w:temporary/>
                  <w:showingPlcHdr/>
                  <w15:appearance w15:val="hidden"/>
                  <w15:appearance w15:val="hidden"/>
                </w:sdtPr>
                <w:sdtEndPr/>
                <w:sdtContent>
                  <w:tc>
                    <w:tcPr>
                      <w:tcW w:w="3544" w:type="dxa"/>
                      <w:tcBorders>
                        <w:right w:val="single" w:sz="4" w:space="0" w:color="7F7F7F" w:themeColor="text1" w:themeTint="80"/>
                      </w:tcBorders>
                      <w:shd w:val="clear" w:color="auto" w:fill="auto"/>
                      <w:vAlign w:val="center"/>
                    </w:tcPr>
                    <w:p w14:paraId="158F3613" w14:textId="77777777" w:rsidR="0084533D" w:rsidRPr="0019179E" w:rsidRDefault="00767194" w:rsidP="00767194">
                      <w:pPr>
                        <w:rPr>
                          <w:noProof/>
                        </w:rPr>
                      </w:pPr>
                      <w:r w:rsidRPr="0019179E">
                        <w:rPr>
                          <w:noProof/>
                          <w:lang w:bidi="ru-RU"/>
                        </w:rPr>
                        <w:t>Имя председателя</w:t>
                      </w:r>
                    </w:p>
                  </w:tc>
                </w:sdtContent>
              </w:sdt>
              <w:sdt>
                <w:sdtPr>
                  <w:rPr>
                    <w:noProof/>
                  </w:rPr>
                  <w:alias w:val="Место или кабинет:"/>
                  <w:tag w:val="Место или кабинет:"/>
                  <w:id w:val="1083577569"/>
                  <w:placeholder>
                    <w:docPart w:val="3B8BB97B326E48F58462E9FFB4B8A84E"/>
                  </w:placeholder>
                  <w:temporary/>
                  <w:showingPlcHdr/>
                  <w15:appearance w15:val="hidden"/>
                  <w15:appearance w15:val="hidden"/>
                </w:sdtPr>
                <w:sdtEndPr/>
                <w:sdtContent>
                  <w:tc>
                    <w:tcPr>
                      <w:tcW w:w="2214" w:type="dxa"/>
                      <w:tcBorders>
                        <w:top w:val="single" w:sz="4" w:space="0" w:color="7F7F7F" w:themeColor="text1" w:themeTint="80"/>
                        <w:left w:val="single" w:sz="4" w:space="0" w:color="7F7F7F" w:themeColor="text1" w:themeTint="80"/>
                        <w:bottom w:val="nil"/>
                      </w:tcBorders>
                      <w:shd w:val="clear" w:color="auto" w:fill="auto"/>
                      <w:vAlign w:val="center"/>
                    </w:tcPr>
                    <w:p w14:paraId="321A2848" w14:textId="77777777" w:rsidR="0084533D" w:rsidRPr="0019179E" w:rsidRDefault="003D58A0" w:rsidP="00767194">
                      <w:pPr>
                        <w:pStyle w:val="21"/>
                        <w:outlineLvl w:val="1"/>
                        <w:rPr>
                          <w:noProof/>
                        </w:rPr>
                      </w:pPr>
                      <w:r w:rsidRPr="0019179E">
                        <w:rPr>
                          <w:noProof/>
                          <w:lang w:bidi="ru-RU"/>
                        </w:rPr>
                        <w:t>Место или кабинет:</w:t>
                      </w:r>
                    </w:p>
                  </w:tc>
                </w:sdtContent>
              </w:sdt>
              <w:sdt>
                <w:sdtPr>
                  <w:rPr>
                    <w:noProof/>
                  </w:rPr>
                  <w:alias w:val="Введите место собрания или кабинет:"/>
                  <w:tag w:val="Введите место собрания или кабинет:"/>
                  <w:id w:val="-330834099"/>
                  <w:placeholder>
                    <w:docPart w:val="5187CDE6A03A4845B611789134236D64"/>
                  </w:placeholder>
                  <w:temporary/>
                  <w:showingPlcHdr/>
                  <w15:appearance w15:val="hidden"/>
                  <w15:appearance w15:val="hidden"/>
                </w:sdtPr>
                <w:sdtEndPr/>
                <w:sdtContent>
                  <w:tc>
                    <w:tcPr>
                      <w:tcW w:w="3052" w:type="dxa"/>
                      <w:shd w:val="clear" w:color="auto" w:fill="auto"/>
                      <w:vAlign w:val="center"/>
                    </w:tcPr>
                    <w:p w14:paraId="30882088" w14:textId="77777777" w:rsidR="0084533D" w:rsidRPr="0019179E" w:rsidRDefault="00767194" w:rsidP="00767194">
                      <w:pPr>
                        <w:rPr>
                          <w:noProof/>
                        </w:rPr>
                      </w:pPr>
                      <w:r w:rsidRPr="0019179E">
                        <w:rPr>
                          <w:noProof/>
                          <w:lang w:bidi="ru-RU"/>
                        </w:rPr>
                        <w:t>Место собрания или кабинет</w:t>
                      </w:r>
                    </w:p>
                  </w:tc>
                </w:sdtContent>
              </w:sdt>
            </w:tr>
          </w:tbl>
          <w:p w14:paraId="5F6611D1" w14:textId="77777777" w:rsidR="0084533D" w:rsidRPr="0019179E" w:rsidRDefault="0084533D" w:rsidP="0084533D">
            <w:pPr>
              <w:rPr>
                <w:noProof/>
              </w:rPr>
            </w:pPr>
          </w:p>
        </w:tc>
      </w:tr>
      <w:bookmarkEnd w:id="0"/>
    </w:tbl>
    <w:p w14:paraId="7A731B6C" w14:textId="77777777" w:rsidR="0084533D" w:rsidRPr="0019179E" w:rsidRDefault="0084533D">
      <w:pPr>
        <w:rPr>
          <w:noProof/>
        </w:rPr>
      </w:pPr>
    </w:p>
    <w:tbl>
      <w:tblPr>
        <w:tblStyle w:val="a5"/>
        <w:tblW w:w="10485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  <w:tblDescription w:val="В этой таблице введите имя, должность, название компании, номер телефона и факса, а также адрес электронной почты."/>
      </w:tblPr>
      <w:tblGrid>
        <w:gridCol w:w="1696"/>
        <w:gridCol w:w="1701"/>
        <w:gridCol w:w="1560"/>
        <w:gridCol w:w="1559"/>
        <w:gridCol w:w="1276"/>
        <w:gridCol w:w="2693"/>
      </w:tblGrid>
      <w:tr w:rsidR="00614BD7" w:rsidRPr="0019179E" w14:paraId="14F595A6" w14:textId="77777777" w:rsidTr="00CB31F1">
        <w:trPr>
          <w:trHeight w:val="323"/>
          <w:tblHeader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2CEFF765" w14:textId="77777777" w:rsidR="00614BD7" w:rsidRPr="0019179E" w:rsidRDefault="00F82CBE" w:rsidP="0084533D">
            <w:pPr>
              <w:pStyle w:val="21"/>
              <w:outlineLvl w:val="1"/>
              <w:rPr>
                <w:noProof/>
              </w:rPr>
            </w:pPr>
            <w:sdt>
              <w:sdtPr>
                <w:rPr>
                  <w:noProof/>
                </w:rPr>
                <w:alias w:val="Имя:"/>
                <w:tag w:val="Имя:"/>
                <w:id w:val="-1360272604"/>
                <w:placeholder>
                  <w:docPart w:val="9D56D0C8CC6F4EEF970C206DE790C232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A537E4" w:rsidRPr="0019179E">
                  <w:rPr>
                    <w:noProof/>
                    <w:lang w:bidi="ru-RU"/>
                  </w:rPr>
                  <w:t>Имя</w:t>
                </w:r>
              </w:sdtContent>
            </w:sdt>
          </w:p>
        </w:tc>
        <w:sdt>
          <w:sdtPr>
            <w:rPr>
              <w:noProof/>
            </w:rPr>
            <w:alias w:val="Должность:"/>
            <w:tag w:val="Должность:"/>
            <w:id w:val="665286919"/>
            <w:placeholder>
              <w:docPart w:val="344953077CDB44BEAFFED15C80098A21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701" w:type="dxa"/>
                <w:shd w:val="clear" w:color="auto" w:fill="D9D9D9" w:themeFill="background1" w:themeFillShade="D9"/>
                <w:vAlign w:val="center"/>
              </w:tcPr>
              <w:p w14:paraId="0CF2AC98" w14:textId="77777777" w:rsidR="00614BD7" w:rsidRPr="0019179E" w:rsidRDefault="00A537E4" w:rsidP="0084533D">
                <w:pPr>
                  <w:pStyle w:val="21"/>
                  <w:outlineLvl w:val="1"/>
                  <w:rPr>
                    <w:noProof/>
                  </w:rPr>
                </w:pPr>
                <w:r w:rsidRPr="0019179E">
                  <w:rPr>
                    <w:noProof/>
                    <w:lang w:bidi="ru-RU"/>
                  </w:rPr>
                  <w:t>Должность</w:t>
                </w:r>
              </w:p>
            </w:tc>
          </w:sdtContent>
        </w:sdt>
        <w:sdt>
          <w:sdtPr>
            <w:rPr>
              <w:noProof/>
            </w:rPr>
            <w:alias w:val="Компания:"/>
            <w:tag w:val="Компания:"/>
            <w:id w:val="1806045659"/>
            <w:placeholder>
              <w:docPart w:val="36FC5888266846238272F63D774C22B6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560" w:type="dxa"/>
                <w:shd w:val="clear" w:color="auto" w:fill="D9D9D9" w:themeFill="background1" w:themeFillShade="D9"/>
                <w:vAlign w:val="center"/>
              </w:tcPr>
              <w:p w14:paraId="54D400F5" w14:textId="77777777" w:rsidR="00614BD7" w:rsidRPr="0019179E" w:rsidRDefault="00A537E4" w:rsidP="0084533D">
                <w:pPr>
                  <w:pStyle w:val="21"/>
                  <w:outlineLvl w:val="1"/>
                  <w:rPr>
                    <w:noProof/>
                  </w:rPr>
                </w:pPr>
                <w:r w:rsidRPr="0019179E">
                  <w:rPr>
                    <w:noProof/>
                    <w:lang w:bidi="ru-RU"/>
                  </w:rPr>
                  <w:t>Компания</w:t>
                </w:r>
              </w:p>
            </w:tc>
          </w:sdtContent>
        </w:sdt>
        <w:sdt>
          <w:sdtPr>
            <w:rPr>
              <w:noProof/>
            </w:rPr>
            <w:alias w:val="Телефон:"/>
            <w:tag w:val="Телефон:"/>
            <w:id w:val="1640459258"/>
            <w:placeholder>
              <w:docPart w:val="0ACBCB6713B7427F9F1B21E0AE51B986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559" w:type="dxa"/>
                <w:shd w:val="clear" w:color="auto" w:fill="D9D9D9" w:themeFill="background1" w:themeFillShade="D9"/>
                <w:vAlign w:val="center"/>
              </w:tcPr>
              <w:p w14:paraId="6435AA9E" w14:textId="77777777" w:rsidR="00614BD7" w:rsidRPr="0019179E" w:rsidRDefault="00A537E4" w:rsidP="0084533D">
                <w:pPr>
                  <w:pStyle w:val="21"/>
                  <w:outlineLvl w:val="1"/>
                  <w:rPr>
                    <w:noProof/>
                  </w:rPr>
                </w:pPr>
                <w:r w:rsidRPr="0019179E">
                  <w:rPr>
                    <w:noProof/>
                    <w:lang w:bidi="ru-RU"/>
                  </w:rPr>
                  <w:t>Телефон</w:t>
                </w:r>
              </w:p>
            </w:tc>
          </w:sdtContent>
        </w:sdt>
        <w:sdt>
          <w:sdtPr>
            <w:rPr>
              <w:noProof/>
            </w:rPr>
            <w:alias w:val="Факс:"/>
            <w:tag w:val="Факс:"/>
            <w:id w:val="2026981830"/>
            <w:placeholder>
              <w:docPart w:val="9226ABB6B45F4FFA8630CB681EBD627C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276" w:type="dxa"/>
                <w:shd w:val="clear" w:color="auto" w:fill="D9D9D9" w:themeFill="background1" w:themeFillShade="D9"/>
                <w:vAlign w:val="center"/>
              </w:tcPr>
              <w:p w14:paraId="79DF53A6" w14:textId="77777777" w:rsidR="00614BD7" w:rsidRPr="0019179E" w:rsidRDefault="00A537E4" w:rsidP="0084533D">
                <w:pPr>
                  <w:pStyle w:val="21"/>
                  <w:outlineLvl w:val="1"/>
                  <w:rPr>
                    <w:noProof/>
                  </w:rPr>
                </w:pPr>
                <w:r w:rsidRPr="0019179E">
                  <w:rPr>
                    <w:noProof/>
                    <w:lang w:bidi="ru-RU"/>
                  </w:rPr>
                  <w:t>Факс</w:t>
                </w:r>
              </w:p>
            </w:tc>
          </w:sdtContent>
        </w:sdt>
        <w:sdt>
          <w:sdtPr>
            <w:rPr>
              <w:noProof/>
            </w:rPr>
            <w:alias w:val="Электронная почта:"/>
            <w:tag w:val="Электронная почта:"/>
            <w:id w:val="2115472566"/>
            <w:placeholder>
              <w:docPart w:val="A0A3DCB17EC44E3EA6932F6AD12DEF74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693" w:type="dxa"/>
                <w:shd w:val="clear" w:color="auto" w:fill="D9D9D9" w:themeFill="background1" w:themeFillShade="D9"/>
                <w:vAlign w:val="center"/>
              </w:tcPr>
              <w:p w14:paraId="079908DC" w14:textId="77777777" w:rsidR="00614BD7" w:rsidRPr="0019179E" w:rsidRDefault="00A537E4" w:rsidP="0084533D">
                <w:pPr>
                  <w:pStyle w:val="21"/>
                  <w:outlineLvl w:val="1"/>
                  <w:rPr>
                    <w:noProof/>
                  </w:rPr>
                </w:pPr>
                <w:r w:rsidRPr="0019179E">
                  <w:rPr>
                    <w:noProof/>
                    <w:lang w:bidi="ru-RU"/>
                  </w:rPr>
                  <w:t>Электронная почта</w:t>
                </w:r>
              </w:p>
            </w:tc>
          </w:sdtContent>
        </w:sdt>
      </w:tr>
      <w:tr w:rsidR="00614BD7" w:rsidRPr="0019179E" w14:paraId="3600B9E0" w14:textId="77777777" w:rsidTr="00CB31F1">
        <w:trPr>
          <w:trHeight w:hRule="exact" w:val="605"/>
        </w:trPr>
        <w:sdt>
          <w:sdtPr>
            <w:rPr>
              <w:noProof/>
            </w:rPr>
            <w:alias w:val="Введите имя 1:"/>
            <w:tag w:val="Введите имя 1:"/>
            <w:id w:val="1117337749"/>
            <w:placeholder>
              <w:docPart w:val="F300493EA8944D478091CA16A77A6326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696" w:type="dxa"/>
                <w:vAlign w:val="center"/>
              </w:tcPr>
              <w:p w14:paraId="2C7ABDD9" w14:textId="77777777" w:rsidR="00614BD7" w:rsidRPr="0019179E" w:rsidRDefault="00836D4A" w:rsidP="00614BD7">
                <w:pPr>
                  <w:rPr>
                    <w:noProof/>
                  </w:rPr>
                </w:pPr>
                <w:r w:rsidRPr="0019179E">
                  <w:rPr>
                    <w:noProof/>
                    <w:lang w:bidi="ru-RU"/>
                  </w:rPr>
                  <w:t>Название 1</w:t>
                </w:r>
              </w:p>
            </w:tc>
          </w:sdtContent>
        </w:sdt>
        <w:sdt>
          <w:sdtPr>
            <w:rPr>
              <w:noProof/>
            </w:rPr>
            <w:alias w:val="Введите должность 1:"/>
            <w:tag w:val="Введите должность 1:"/>
            <w:id w:val="1887450246"/>
            <w:placeholder>
              <w:docPart w:val="D4B430FD9B55407B93D2B03B5BFA7CD1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701" w:type="dxa"/>
                <w:vAlign w:val="center"/>
              </w:tcPr>
              <w:p w14:paraId="7BD1FEAD" w14:textId="77777777" w:rsidR="00614BD7" w:rsidRPr="0019179E" w:rsidRDefault="00836D4A" w:rsidP="00614BD7">
                <w:pPr>
                  <w:rPr>
                    <w:noProof/>
                  </w:rPr>
                </w:pPr>
                <w:r w:rsidRPr="0019179E">
                  <w:rPr>
                    <w:noProof/>
                    <w:lang w:bidi="ru-RU"/>
                  </w:rPr>
                  <w:t>Должность</w:t>
                </w:r>
              </w:p>
            </w:tc>
          </w:sdtContent>
        </w:sdt>
        <w:sdt>
          <w:sdtPr>
            <w:rPr>
              <w:noProof/>
            </w:rPr>
            <w:alias w:val="Введите название компании 1:"/>
            <w:tag w:val="Введите название компании 1:"/>
            <w:id w:val="1085346531"/>
            <w:placeholder>
              <w:docPart w:val="CDC01EC715C74E4F80A327977F9EDE23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560" w:type="dxa"/>
                <w:vAlign w:val="center"/>
              </w:tcPr>
              <w:p w14:paraId="422432AD" w14:textId="77777777" w:rsidR="00614BD7" w:rsidRPr="0019179E" w:rsidRDefault="00836D4A" w:rsidP="00614BD7">
                <w:pPr>
                  <w:rPr>
                    <w:noProof/>
                  </w:rPr>
                </w:pPr>
                <w:r w:rsidRPr="0019179E">
                  <w:rPr>
                    <w:noProof/>
                    <w:lang w:bidi="ru-RU"/>
                  </w:rPr>
                  <w:t>Компания</w:t>
                </w:r>
              </w:p>
            </w:tc>
          </w:sdtContent>
        </w:sdt>
        <w:sdt>
          <w:sdtPr>
            <w:rPr>
              <w:noProof/>
            </w:rPr>
            <w:alias w:val="Введите номер телефона 1:"/>
            <w:tag w:val="Введите номер телефона 1:"/>
            <w:id w:val="-498038544"/>
            <w:placeholder>
              <w:docPart w:val="7740AFE15547407EA5F1E08F03F068FD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559" w:type="dxa"/>
                <w:vAlign w:val="center"/>
              </w:tcPr>
              <w:p w14:paraId="01B8EC32" w14:textId="77777777" w:rsidR="00614BD7" w:rsidRPr="0019179E" w:rsidRDefault="00836D4A" w:rsidP="00614BD7">
                <w:pPr>
                  <w:rPr>
                    <w:noProof/>
                  </w:rPr>
                </w:pPr>
                <w:r w:rsidRPr="0019179E">
                  <w:rPr>
                    <w:noProof/>
                    <w:lang w:bidi="ru-RU"/>
                  </w:rPr>
                  <w:t>Телефон</w:t>
                </w:r>
              </w:p>
            </w:tc>
          </w:sdtContent>
        </w:sdt>
        <w:sdt>
          <w:sdtPr>
            <w:rPr>
              <w:noProof/>
            </w:rPr>
            <w:alias w:val="Введите номер факса 1:"/>
            <w:tag w:val="Введите номер факса 1:"/>
            <w:id w:val="-944296724"/>
            <w:placeholder>
              <w:docPart w:val="EC6FCD64795442F383A6B83AA6A6DE4C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276" w:type="dxa"/>
                <w:vAlign w:val="center"/>
              </w:tcPr>
              <w:p w14:paraId="2E49E95F" w14:textId="77777777" w:rsidR="00614BD7" w:rsidRPr="0019179E" w:rsidRDefault="00836D4A" w:rsidP="00614BD7">
                <w:pPr>
                  <w:rPr>
                    <w:noProof/>
                  </w:rPr>
                </w:pPr>
                <w:r w:rsidRPr="0019179E">
                  <w:rPr>
                    <w:noProof/>
                    <w:lang w:bidi="ru-RU"/>
                  </w:rPr>
                  <w:t>Факс</w:t>
                </w:r>
              </w:p>
            </w:tc>
          </w:sdtContent>
        </w:sdt>
        <w:sdt>
          <w:sdtPr>
            <w:rPr>
              <w:noProof/>
            </w:rPr>
            <w:alias w:val="Введите электронный адрес 1:"/>
            <w:tag w:val="Введите электронный адрес 1:"/>
            <w:id w:val="-1727601900"/>
            <w:placeholder>
              <w:docPart w:val="85985BDDBCB84E779512A98D487F9239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693" w:type="dxa"/>
                <w:vAlign w:val="center"/>
              </w:tcPr>
              <w:p w14:paraId="648AA59F" w14:textId="77777777" w:rsidR="00614BD7" w:rsidRPr="0019179E" w:rsidRDefault="00836D4A" w:rsidP="00614BD7">
                <w:pPr>
                  <w:rPr>
                    <w:noProof/>
                  </w:rPr>
                </w:pPr>
                <w:r w:rsidRPr="0019179E">
                  <w:rPr>
                    <w:noProof/>
                    <w:lang w:bidi="ru-RU"/>
                  </w:rPr>
                  <w:t>Электронная почта</w:t>
                </w:r>
              </w:p>
            </w:tc>
          </w:sdtContent>
        </w:sdt>
      </w:tr>
      <w:tr w:rsidR="003D58A0" w:rsidRPr="0019179E" w14:paraId="2BF34222" w14:textId="77777777" w:rsidTr="00CB31F1">
        <w:trPr>
          <w:trHeight w:hRule="exact" w:val="605"/>
        </w:trPr>
        <w:sdt>
          <w:sdtPr>
            <w:rPr>
              <w:noProof/>
            </w:rPr>
            <w:alias w:val="Введите имя 2:"/>
            <w:tag w:val="Введите имя 2:"/>
            <w:id w:val="1493985129"/>
            <w:placeholder>
              <w:docPart w:val="FDA03AE3D4254A9AAD80C54720F9FC48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696" w:type="dxa"/>
                <w:vAlign w:val="center"/>
              </w:tcPr>
              <w:p w14:paraId="54E79C8B" w14:textId="77777777" w:rsidR="003D58A0" w:rsidRPr="0019179E" w:rsidRDefault="003D58A0" w:rsidP="003D58A0">
                <w:pPr>
                  <w:rPr>
                    <w:noProof/>
                  </w:rPr>
                </w:pPr>
                <w:r w:rsidRPr="0019179E">
                  <w:rPr>
                    <w:noProof/>
                    <w:lang w:bidi="ru-RU"/>
                  </w:rPr>
                  <w:t>Название 2</w:t>
                </w:r>
              </w:p>
            </w:tc>
          </w:sdtContent>
        </w:sdt>
        <w:sdt>
          <w:sdtPr>
            <w:rPr>
              <w:noProof/>
            </w:rPr>
            <w:alias w:val="Введите должность 2:"/>
            <w:tag w:val="Введите должность 2:"/>
            <w:id w:val="2114235099"/>
            <w:placeholder>
              <w:docPart w:val="B22CF31003844D7CB86DB82308929D86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701" w:type="dxa"/>
                <w:vAlign w:val="center"/>
              </w:tcPr>
              <w:p w14:paraId="546D55FD" w14:textId="77777777" w:rsidR="003D58A0" w:rsidRPr="0019179E" w:rsidRDefault="003D58A0" w:rsidP="003D58A0">
                <w:pPr>
                  <w:rPr>
                    <w:noProof/>
                  </w:rPr>
                </w:pPr>
                <w:r w:rsidRPr="0019179E">
                  <w:rPr>
                    <w:noProof/>
                    <w:lang w:bidi="ru-RU"/>
                  </w:rPr>
                  <w:t>Должность</w:t>
                </w:r>
              </w:p>
            </w:tc>
          </w:sdtContent>
        </w:sdt>
        <w:sdt>
          <w:sdtPr>
            <w:rPr>
              <w:noProof/>
            </w:rPr>
            <w:alias w:val="Введите название компании 2:"/>
            <w:tag w:val="Введите название компании 2:"/>
            <w:id w:val="1961693773"/>
            <w:placeholder>
              <w:docPart w:val="6E09542A56A948EC8BFF4C20CF036C59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560" w:type="dxa"/>
                <w:vAlign w:val="center"/>
              </w:tcPr>
              <w:p w14:paraId="0188AE6B" w14:textId="77777777" w:rsidR="003D58A0" w:rsidRPr="0019179E" w:rsidRDefault="003D58A0" w:rsidP="003D58A0">
                <w:pPr>
                  <w:rPr>
                    <w:noProof/>
                  </w:rPr>
                </w:pPr>
                <w:r w:rsidRPr="0019179E">
                  <w:rPr>
                    <w:noProof/>
                    <w:lang w:bidi="ru-RU"/>
                  </w:rPr>
                  <w:t>Компания</w:t>
                </w:r>
              </w:p>
            </w:tc>
          </w:sdtContent>
        </w:sdt>
        <w:sdt>
          <w:sdtPr>
            <w:rPr>
              <w:noProof/>
            </w:rPr>
            <w:alias w:val="Введите номер телефона 2:"/>
            <w:tag w:val="Введите номер телефона 2:"/>
            <w:id w:val="-30348186"/>
            <w:placeholder>
              <w:docPart w:val="F3F8040CADE348C8B74474F3BC6B169A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559" w:type="dxa"/>
                <w:vAlign w:val="center"/>
              </w:tcPr>
              <w:p w14:paraId="7397FABC" w14:textId="77777777" w:rsidR="003D58A0" w:rsidRPr="0019179E" w:rsidRDefault="003D58A0" w:rsidP="003D58A0">
                <w:pPr>
                  <w:rPr>
                    <w:noProof/>
                  </w:rPr>
                </w:pPr>
                <w:r w:rsidRPr="0019179E">
                  <w:rPr>
                    <w:noProof/>
                    <w:lang w:bidi="ru-RU"/>
                  </w:rPr>
                  <w:t>Телефон</w:t>
                </w:r>
              </w:p>
            </w:tc>
          </w:sdtContent>
        </w:sdt>
        <w:sdt>
          <w:sdtPr>
            <w:rPr>
              <w:noProof/>
            </w:rPr>
            <w:alias w:val="Введите номер факса 2:"/>
            <w:tag w:val="Введите номер факса 2:"/>
            <w:id w:val="-1288897148"/>
            <w:placeholder>
              <w:docPart w:val="0D80557A248E4F2089EC778201D2F1B7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276" w:type="dxa"/>
                <w:vAlign w:val="center"/>
              </w:tcPr>
              <w:p w14:paraId="287B0386" w14:textId="77777777" w:rsidR="003D58A0" w:rsidRPr="0019179E" w:rsidRDefault="003D58A0" w:rsidP="003D58A0">
                <w:pPr>
                  <w:rPr>
                    <w:noProof/>
                  </w:rPr>
                </w:pPr>
                <w:r w:rsidRPr="0019179E">
                  <w:rPr>
                    <w:noProof/>
                    <w:lang w:bidi="ru-RU"/>
                  </w:rPr>
                  <w:t>Факс</w:t>
                </w:r>
              </w:p>
            </w:tc>
          </w:sdtContent>
        </w:sdt>
        <w:sdt>
          <w:sdtPr>
            <w:rPr>
              <w:noProof/>
            </w:rPr>
            <w:alias w:val="Введите электронный адрес 2:"/>
            <w:tag w:val="Введите электронный адрес 2:"/>
            <w:id w:val="-705180105"/>
            <w:placeholder>
              <w:docPart w:val="B6A6A340DC9C4089B731B830BB04A7DA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693" w:type="dxa"/>
                <w:vAlign w:val="center"/>
              </w:tcPr>
              <w:p w14:paraId="1242E90D" w14:textId="77777777" w:rsidR="003D58A0" w:rsidRPr="0019179E" w:rsidRDefault="003D58A0" w:rsidP="003D58A0">
                <w:pPr>
                  <w:rPr>
                    <w:noProof/>
                  </w:rPr>
                </w:pPr>
                <w:r w:rsidRPr="0019179E">
                  <w:rPr>
                    <w:noProof/>
                    <w:lang w:bidi="ru-RU"/>
                  </w:rPr>
                  <w:t>Электронная почта</w:t>
                </w:r>
              </w:p>
            </w:tc>
          </w:sdtContent>
        </w:sdt>
      </w:tr>
      <w:tr w:rsidR="003D58A0" w:rsidRPr="0019179E" w14:paraId="567DAA18" w14:textId="77777777" w:rsidTr="00CB31F1">
        <w:trPr>
          <w:trHeight w:hRule="exact" w:val="605"/>
        </w:trPr>
        <w:sdt>
          <w:sdtPr>
            <w:rPr>
              <w:noProof/>
            </w:rPr>
            <w:alias w:val="Введите имя 3:"/>
            <w:tag w:val="Введите имя 3:"/>
            <w:id w:val="-1544055805"/>
            <w:placeholder>
              <w:docPart w:val="91CCF1D2D87C41FD99FCA214C289B673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696" w:type="dxa"/>
                <w:vAlign w:val="center"/>
              </w:tcPr>
              <w:p w14:paraId="2E3CE4D9" w14:textId="77777777" w:rsidR="003D58A0" w:rsidRPr="0019179E" w:rsidRDefault="003D58A0" w:rsidP="003D58A0">
                <w:pPr>
                  <w:rPr>
                    <w:noProof/>
                  </w:rPr>
                </w:pPr>
                <w:r w:rsidRPr="0019179E">
                  <w:rPr>
                    <w:noProof/>
                    <w:lang w:bidi="ru-RU"/>
                  </w:rPr>
                  <w:t>Название 3</w:t>
                </w:r>
              </w:p>
            </w:tc>
          </w:sdtContent>
        </w:sdt>
        <w:sdt>
          <w:sdtPr>
            <w:rPr>
              <w:noProof/>
            </w:rPr>
            <w:alias w:val="Введите должность 3:"/>
            <w:tag w:val="Введите должность 3:"/>
            <w:id w:val="1554664369"/>
            <w:placeholder>
              <w:docPart w:val="A17468E218894362871B63EE64102C1A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701" w:type="dxa"/>
                <w:vAlign w:val="center"/>
              </w:tcPr>
              <w:p w14:paraId="71243225" w14:textId="77777777" w:rsidR="003D58A0" w:rsidRPr="0019179E" w:rsidRDefault="003D58A0" w:rsidP="003D58A0">
                <w:pPr>
                  <w:rPr>
                    <w:noProof/>
                  </w:rPr>
                </w:pPr>
                <w:r w:rsidRPr="0019179E">
                  <w:rPr>
                    <w:noProof/>
                    <w:lang w:bidi="ru-RU"/>
                  </w:rPr>
                  <w:t>Должность</w:t>
                </w:r>
              </w:p>
            </w:tc>
          </w:sdtContent>
        </w:sdt>
        <w:sdt>
          <w:sdtPr>
            <w:rPr>
              <w:noProof/>
            </w:rPr>
            <w:alias w:val="Введите название компании 3:"/>
            <w:tag w:val="Введите название компании 3:"/>
            <w:id w:val="-1995642667"/>
            <w:placeholder>
              <w:docPart w:val="DF60247BB67A4E8BBF815E0DF9FE1755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560" w:type="dxa"/>
                <w:vAlign w:val="center"/>
              </w:tcPr>
              <w:p w14:paraId="14A4A311" w14:textId="77777777" w:rsidR="003D58A0" w:rsidRPr="0019179E" w:rsidRDefault="003D58A0" w:rsidP="003D58A0">
                <w:pPr>
                  <w:rPr>
                    <w:noProof/>
                  </w:rPr>
                </w:pPr>
                <w:r w:rsidRPr="0019179E">
                  <w:rPr>
                    <w:noProof/>
                    <w:lang w:bidi="ru-RU"/>
                  </w:rPr>
                  <w:t>Компания</w:t>
                </w:r>
              </w:p>
            </w:tc>
          </w:sdtContent>
        </w:sdt>
        <w:sdt>
          <w:sdtPr>
            <w:rPr>
              <w:noProof/>
            </w:rPr>
            <w:alias w:val="Введите номер телефона 3:"/>
            <w:tag w:val="Введите номер телефона 3:"/>
            <w:id w:val="-1771535316"/>
            <w:placeholder>
              <w:docPart w:val="ECB6B86437AA4E9CBC39E20C319460FF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559" w:type="dxa"/>
                <w:vAlign w:val="center"/>
              </w:tcPr>
              <w:p w14:paraId="0B106CC4" w14:textId="77777777" w:rsidR="003D58A0" w:rsidRPr="0019179E" w:rsidRDefault="003D58A0" w:rsidP="003D58A0">
                <w:pPr>
                  <w:rPr>
                    <w:noProof/>
                  </w:rPr>
                </w:pPr>
                <w:r w:rsidRPr="0019179E">
                  <w:rPr>
                    <w:noProof/>
                    <w:lang w:bidi="ru-RU"/>
                  </w:rPr>
                  <w:t>Телефон</w:t>
                </w:r>
              </w:p>
            </w:tc>
          </w:sdtContent>
        </w:sdt>
        <w:sdt>
          <w:sdtPr>
            <w:rPr>
              <w:noProof/>
            </w:rPr>
            <w:alias w:val="Введите номер факса 3:"/>
            <w:tag w:val="Введите номер факса 3:"/>
            <w:id w:val="-201784482"/>
            <w:placeholder>
              <w:docPart w:val="4BB2C4DCEDB24234B405CC4F4175D483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276" w:type="dxa"/>
                <w:vAlign w:val="center"/>
              </w:tcPr>
              <w:p w14:paraId="1029476A" w14:textId="77777777" w:rsidR="003D58A0" w:rsidRPr="0019179E" w:rsidRDefault="003D58A0" w:rsidP="003D58A0">
                <w:pPr>
                  <w:rPr>
                    <w:noProof/>
                  </w:rPr>
                </w:pPr>
                <w:r w:rsidRPr="0019179E">
                  <w:rPr>
                    <w:noProof/>
                    <w:lang w:bidi="ru-RU"/>
                  </w:rPr>
                  <w:t>Факс</w:t>
                </w:r>
              </w:p>
            </w:tc>
          </w:sdtContent>
        </w:sdt>
        <w:sdt>
          <w:sdtPr>
            <w:rPr>
              <w:noProof/>
            </w:rPr>
            <w:alias w:val="Введите электронный адрес 3:"/>
            <w:tag w:val="Введите электронный адрес 3:"/>
            <w:id w:val="-899517672"/>
            <w:placeholder>
              <w:docPart w:val="338B388CE7B2479BA6B3BB426D7B8A29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693" w:type="dxa"/>
                <w:vAlign w:val="center"/>
              </w:tcPr>
              <w:p w14:paraId="1AA5676E" w14:textId="77777777" w:rsidR="003D58A0" w:rsidRPr="0019179E" w:rsidRDefault="003D58A0" w:rsidP="003D58A0">
                <w:pPr>
                  <w:rPr>
                    <w:noProof/>
                  </w:rPr>
                </w:pPr>
                <w:r w:rsidRPr="0019179E">
                  <w:rPr>
                    <w:noProof/>
                    <w:lang w:bidi="ru-RU"/>
                  </w:rPr>
                  <w:t>Электронная почта</w:t>
                </w:r>
              </w:p>
            </w:tc>
          </w:sdtContent>
        </w:sdt>
      </w:tr>
      <w:tr w:rsidR="003D58A0" w:rsidRPr="0019179E" w14:paraId="24B29586" w14:textId="77777777" w:rsidTr="00CB31F1">
        <w:trPr>
          <w:trHeight w:hRule="exact" w:val="605"/>
        </w:trPr>
        <w:sdt>
          <w:sdtPr>
            <w:rPr>
              <w:noProof/>
            </w:rPr>
            <w:alias w:val="Введите имя 4:"/>
            <w:tag w:val="Введите имя 4:"/>
            <w:id w:val="726726429"/>
            <w:placeholder>
              <w:docPart w:val="076D1575AB1F43839C67B4878250C85E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696" w:type="dxa"/>
                <w:vAlign w:val="center"/>
              </w:tcPr>
              <w:p w14:paraId="2DF35155" w14:textId="77777777" w:rsidR="003D58A0" w:rsidRPr="0019179E" w:rsidRDefault="003D58A0" w:rsidP="003D58A0">
                <w:pPr>
                  <w:rPr>
                    <w:noProof/>
                  </w:rPr>
                </w:pPr>
                <w:r w:rsidRPr="0019179E">
                  <w:rPr>
                    <w:noProof/>
                    <w:lang w:bidi="ru-RU"/>
                  </w:rPr>
                  <w:t>Имя 4</w:t>
                </w:r>
              </w:p>
            </w:tc>
          </w:sdtContent>
        </w:sdt>
        <w:sdt>
          <w:sdtPr>
            <w:rPr>
              <w:noProof/>
            </w:rPr>
            <w:alias w:val="Введите должность 4:"/>
            <w:tag w:val="Введите должность 4:"/>
            <w:id w:val="-1163550010"/>
            <w:placeholder>
              <w:docPart w:val="2ED8E0C2F96743A5ACE21815AA851460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701" w:type="dxa"/>
                <w:vAlign w:val="center"/>
              </w:tcPr>
              <w:p w14:paraId="6A83F1F5" w14:textId="77777777" w:rsidR="003D58A0" w:rsidRPr="0019179E" w:rsidRDefault="003D58A0" w:rsidP="003D58A0">
                <w:pPr>
                  <w:rPr>
                    <w:noProof/>
                  </w:rPr>
                </w:pPr>
                <w:r w:rsidRPr="0019179E">
                  <w:rPr>
                    <w:noProof/>
                    <w:lang w:bidi="ru-RU"/>
                  </w:rPr>
                  <w:t>Должность</w:t>
                </w:r>
              </w:p>
            </w:tc>
          </w:sdtContent>
        </w:sdt>
        <w:sdt>
          <w:sdtPr>
            <w:rPr>
              <w:noProof/>
            </w:rPr>
            <w:alias w:val="Введите название компании 4:"/>
            <w:tag w:val="Введите название компании 4:"/>
            <w:id w:val="-980309627"/>
            <w:placeholder>
              <w:docPart w:val="EFC1C332B2BF4896AB0C3E87B4F079DF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560" w:type="dxa"/>
                <w:vAlign w:val="center"/>
              </w:tcPr>
              <w:p w14:paraId="62E63A2A" w14:textId="77777777" w:rsidR="003D58A0" w:rsidRPr="0019179E" w:rsidRDefault="003D58A0" w:rsidP="003D58A0">
                <w:pPr>
                  <w:rPr>
                    <w:noProof/>
                  </w:rPr>
                </w:pPr>
                <w:r w:rsidRPr="0019179E">
                  <w:rPr>
                    <w:noProof/>
                    <w:lang w:bidi="ru-RU"/>
                  </w:rPr>
                  <w:t>Компания</w:t>
                </w:r>
              </w:p>
            </w:tc>
          </w:sdtContent>
        </w:sdt>
        <w:sdt>
          <w:sdtPr>
            <w:rPr>
              <w:noProof/>
            </w:rPr>
            <w:alias w:val="Введите номер телефона 4:"/>
            <w:tag w:val="Введите номер телефона 4:"/>
            <w:id w:val="1621721211"/>
            <w:placeholder>
              <w:docPart w:val="2EC25F13FF7B4FD695D1609D3EC7D06E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559" w:type="dxa"/>
                <w:vAlign w:val="center"/>
              </w:tcPr>
              <w:p w14:paraId="35524842" w14:textId="77777777" w:rsidR="003D58A0" w:rsidRPr="0019179E" w:rsidRDefault="003D58A0" w:rsidP="003D58A0">
                <w:pPr>
                  <w:rPr>
                    <w:noProof/>
                  </w:rPr>
                </w:pPr>
                <w:r w:rsidRPr="0019179E">
                  <w:rPr>
                    <w:noProof/>
                    <w:lang w:bidi="ru-RU"/>
                  </w:rPr>
                  <w:t>Телефон</w:t>
                </w:r>
              </w:p>
            </w:tc>
          </w:sdtContent>
        </w:sdt>
        <w:sdt>
          <w:sdtPr>
            <w:rPr>
              <w:noProof/>
            </w:rPr>
            <w:alias w:val="Введите номер факса 4:"/>
            <w:tag w:val="Введите номер факса 4:"/>
            <w:id w:val="-1676793269"/>
            <w:placeholder>
              <w:docPart w:val="78625B19D2874C9D9E686961A5A2EDAF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276" w:type="dxa"/>
                <w:vAlign w:val="center"/>
              </w:tcPr>
              <w:p w14:paraId="30AACE24" w14:textId="77777777" w:rsidR="003D58A0" w:rsidRPr="0019179E" w:rsidRDefault="003D58A0" w:rsidP="003D58A0">
                <w:pPr>
                  <w:rPr>
                    <w:noProof/>
                  </w:rPr>
                </w:pPr>
                <w:r w:rsidRPr="0019179E">
                  <w:rPr>
                    <w:noProof/>
                    <w:lang w:bidi="ru-RU"/>
                  </w:rPr>
                  <w:t>Факс</w:t>
                </w:r>
              </w:p>
            </w:tc>
          </w:sdtContent>
        </w:sdt>
        <w:sdt>
          <w:sdtPr>
            <w:rPr>
              <w:noProof/>
            </w:rPr>
            <w:alias w:val="Введите электронный адрес 4:"/>
            <w:tag w:val="Введите электронный адрес 4:"/>
            <w:id w:val="-1222045669"/>
            <w:placeholder>
              <w:docPart w:val="32E85E7FE46E42D2A59E5238345AA0FF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693" w:type="dxa"/>
                <w:vAlign w:val="center"/>
              </w:tcPr>
              <w:p w14:paraId="23B2FD77" w14:textId="77777777" w:rsidR="003D58A0" w:rsidRPr="0019179E" w:rsidRDefault="003D58A0" w:rsidP="003D58A0">
                <w:pPr>
                  <w:rPr>
                    <w:noProof/>
                  </w:rPr>
                </w:pPr>
                <w:r w:rsidRPr="0019179E">
                  <w:rPr>
                    <w:noProof/>
                    <w:lang w:bidi="ru-RU"/>
                  </w:rPr>
                  <w:t>Электронная почта</w:t>
                </w:r>
              </w:p>
            </w:tc>
          </w:sdtContent>
        </w:sdt>
      </w:tr>
      <w:tr w:rsidR="003D58A0" w:rsidRPr="0019179E" w14:paraId="731014DD" w14:textId="77777777" w:rsidTr="00CB31F1">
        <w:trPr>
          <w:trHeight w:hRule="exact" w:val="605"/>
        </w:trPr>
        <w:sdt>
          <w:sdtPr>
            <w:rPr>
              <w:noProof/>
            </w:rPr>
            <w:alias w:val="Введите имя 5:"/>
            <w:tag w:val="Введите имя 5:"/>
            <w:id w:val="-1632006998"/>
            <w:placeholder>
              <w:docPart w:val="40802519DA1A43D3A5F313EF4F94CD73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696" w:type="dxa"/>
                <w:vAlign w:val="center"/>
              </w:tcPr>
              <w:p w14:paraId="721F009B" w14:textId="77777777" w:rsidR="003D58A0" w:rsidRPr="0019179E" w:rsidRDefault="003D58A0" w:rsidP="003D58A0">
                <w:pPr>
                  <w:rPr>
                    <w:noProof/>
                  </w:rPr>
                </w:pPr>
                <w:r w:rsidRPr="0019179E">
                  <w:rPr>
                    <w:noProof/>
                    <w:lang w:bidi="ru-RU"/>
                  </w:rPr>
                  <w:t>Имя 5</w:t>
                </w:r>
              </w:p>
            </w:tc>
          </w:sdtContent>
        </w:sdt>
        <w:sdt>
          <w:sdtPr>
            <w:rPr>
              <w:noProof/>
            </w:rPr>
            <w:alias w:val="Введите должность 5:"/>
            <w:tag w:val="Введите должность 5:"/>
            <w:id w:val="144163210"/>
            <w:placeholder>
              <w:docPart w:val="0C02E0B86E774F929768BC99B65A972B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701" w:type="dxa"/>
                <w:vAlign w:val="center"/>
              </w:tcPr>
              <w:p w14:paraId="2A672CBA" w14:textId="77777777" w:rsidR="003D58A0" w:rsidRPr="0019179E" w:rsidRDefault="003D58A0" w:rsidP="003D58A0">
                <w:pPr>
                  <w:rPr>
                    <w:noProof/>
                  </w:rPr>
                </w:pPr>
                <w:r w:rsidRPr="0019179E">
                  <w:rPr>
                    <w:noProof/>
                    <w:lang w:bidi="ru-RU"/>
                  </w:rPr>
                  <w:t>Должность</w:t>
                </w:r>
              </w:p>
            </w:tc>
          </w:sdtContent>
        </w:sdt>
        <w:sdt>
          <w:sdtPr>
            <w:rPr>
              <w:noProof/>
            </w:rPr>
            <w:alias w:val="Введите название компании 5:"/>
            <w:tag w:val="Введите название компании 5:"/>
            <w:id w:val="-801148959"/>
            <w:placeholder>
              <w:docPart w:val="69BA90027AB24EF1A5A086C0A04CF625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560" w:type="dxa"/>
                <w:vAlign w:val="center"/>
              </w:tcPr>
              <w:p w14:paraId="532B9D22" w14:textId="77777777" w:rsidR="003D58A0" w:rsidRPr="0019179E" w:rsidRDefault="003D58A0" w:rsidP="003D58A0">
                <w:pPr>
                  <w:rPr>
                    <w:noProof/>
                  </w:rPr>
                </w:pPr>
                <w:r w:rsidRPr="0019179E">
                  <w:rPr>
                    <w:noProof/>
                    <w:lang w:bidi="ru-RU"/>
                  </w:rPr>
                  <w:t>Компания</w:t>
                </w:r>
              </w:p>
            </w:tc>
          </w:sdtContent>
        </w:sdt>
        <w:sdt>
          <w:sdtPr>
            <w:rPr>
              <w:noProof/>
            </w:rPr>
            <w:alias w:val="Введите номер телефона 5:"/>
            <w:tag w:val="Введите номер телефона 5:"/>
            <w:id w:val="-1509052386"/>
            <w:placeholder>
              <w:docPart w:val="5FDCB7CF841B4A7595D90ADAAAEBDBC3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559" w:type="dxa"/>
                <w:vAlign w:val="center"/>
              </w:tcPr>
              <w:p w14:paraId="4B37F8B8" w14:textId="77777777" w:rsidR="003D58A0" w:rsidRPr="0019179E" w:rsidRDefault="003D58A0" w:rsidP="003D58A0">
                <w:pPr>
                  <w:rPr>
                    <w:noProof/>
                  </w:rPr>
                </w:pPr>
                <w:r w:rsidRPr="0019179E">
                  <w:rPr>
                    <w:noProof/>
                    <w:lang w:bidi="ru-RU"/>
                  </w:rPr>
                  <w:t>Телефон</w:t>
                </w:r>
              </w:p>
            </w:tc>
          </w:sdtContent>
        </w:sdt>
        <w:sdt>
          <w:sdtPr>
            <w:rPr>
              <w:noProof/>
            </w:rPr>
            <w:alias w:val="Введите номер факса 5:"/>
            <w:tag w:val="Введите номер факса 5:"/>
            <w:id w:val="1813289262"/>
            <w:placeholder>
              <w:docPart w:val="34465307ED4B4F96AF376931868F8E07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276" w:type="dxa"/>
                <w:vAlign w:val="center"/>
              </w:tcPr>
              <w:p w14:paraId="3D4D7CBE" w14:textId="77777777" w:rsidR="003D58A0" w:rsidRPr="0019179E" w:rsidRDefault="003D58A0" w:rsidP="003D58A0">
                <w:pPr>
                  <w:rPr>
                    <w:noProof/>
                  </w:rPr>
                </w:pPr>
                <w:r w:rsidRPr="0019179E">
                  <w:rPr>
                    <w:noProof/>
                    <w:lang w:bidi="ru-RU"/>
                  </w:rPr>
                  <w:t>Факс</w:t>
                </w:r>
              </w:p>
            </w:tc>
          </w:sdtContent>
        </w:sdt>
        <w:sdt>
          <w:sdtPr>
            <w:rPr>
              <w:noProof/>
            </w:rPr>
            <w:alias w:val="Введите электронный адрес 5:"/>
            <w:tag w:val="Введите электронный адрес 5:"/>
            <w:id w:val="622579149"/>
            <w:placeholder>
              <w:docPart w:val="C5BA52B654494B979D2D2BEF19FEB6C3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693" w:type="dxa"/>
                <w:vAlign w:val="center"/>
              </w:tcPr>
              <w:p w14:paraId="60B74CF4" w14:textId="77777777" w:rsidR="003D58A0" w:rsidRPr="0019179E" w:rsidRDefault="003D58A0" w:rsidP="003D58A0">
                <w:pPr>
                  <w:rPr>
                    <w:noProof/>
                  </w:rPr>
                </w:pPr>
                <w:r w:rsidRPr="0019179E">
                  <w:rPr>
                    <w:noProof/>
                    <w:lang w:bidi="ru-RU"/>
                  </w:rPr>
                  <w:t>Электронная почта</w:t>
                </w:r>
              </w:p>
            </w:tc>
          </w:sdtContent>
        </w:sdt>
      </w:tr>
      <w:tr w:rsidR="003D58A0" w:rsidRPr="0019179E" w14:paraId="0FED41B2" w14:textId="77777777" w:rsidTr="00CB31F1">
        <w:trPr>
          <w:trHeight w:hRule="exact" w:val="605"/>
        </w:trPr>
        <w:sdt>
          <w:sdtPr>
            <w:rPr>
              <w:noProof/>
            </w:rPr>
            <w:alias w:val="Введите имя 6:"/>
            <w:tag w:val="Введите имя 6:"/>
            <w:id w:val="-1561552566"/>
            <w:placeholder>
              <w:docPart w:val="05183A1D50CB44839CE394A688230DFD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696" w:type="dxa"/>
                <w:vAlign w:val="center"/>
              </w:tcPr>
              <w:p w14:paraId="4AFD5586" w14:textId="77777777" w:rsidR="003D58A0" w:rsidRPr="0019179E" w:rsidRDefault="003D58A0" w:rsidP="003D58A0">
                <w:pPr>
                  <w:rPr>
                    <w:noProof/>
                  </w:rPr>
                </w:pPr>
                <w:r w:rsidRPr="0019179E">
                  <w:rPr>
                    <w:noProof/>
                    <w:lang w:bidi="ru-RU"/>
                  </w:rPr>
                  <w:t>Имя 6</w:t>
                </w:r>
              </w:p>
            </w:tc>
          </w:sdtContent>
        </w:sdt>
        <w:sdt>
          <w:sdtPr>
            <w:rPr>
              <w:noProof/>
            </w:rPr>
            <w:alias w:val="Введите должность 6:"/>
            <w:tag w:val="Введите должность 6:"/>
            <w:id w:val="-1623294279"/>
            <w:placeholder>
              <w:docPart w:val="2C06FE21E10641E0AEB217A7C204CB7F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701" w:type="dxa"/>
                <w:vAlign w:val="center"/>
              </w:tcPr>
              <w:p w14:paraId="73C6DD9A" w14:textId="77777777" w:rsidR="003D58A0" w:rsidRPr="0019179E" w:rsidRDefault="003D58A0" w:rsidP="003D58A0">
                <w:pPr>
                  <w:rPr>
                    <w:noProof/>
                  </w:rPr>
                </w:pPr>
                <w:r w:rsidRPr="0019179E">
                  <w:rPr>
                    <w:noProof/>
                    <w:lang w:bidi="ru-RU"/>
                  </w:rPr>
                  <w:t>Должность</w:t>
                </w:r>
              </w:p>
            </w:tc>
          </w:sdtContent>
        </w:sdt>
        <w:sdt>
          <w:sdtPr>
            <w:rPr>
              <w:noProof/>
            </w:rPr>
            <w:alias w:val="Введите название компании 6:"/>
            <w:tag w:val="Введите название компании 6:"/>
            <w:id w:val="728577802"/>
            <w:placeholder>
              <w:docPart w:val="C438121535B4465785B28D4B75808BA1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560" w:type="dxa"/>
                <w:vAlign w:val="center"/>
              </w:tcPr>
              <w:p w14:paraId="2F305AAD" w14:textId="77777777" w:rsidR="003D58A0" w:rsidRPr="0019179E" w:rsidRDefault="003D58A0" w:rsidP="003D58A0">
                <w:pPr>
                  <w:rPr>
                    <w:noProof/>
                  </w:rPr>
                </w:pPr>
                <w:r w:rsidRPr="0019179E">
                  <w:rPr>
                    <w:noProof/>
                    <w:lang w:bidi="ru-RU"/>
                  </w:rPr>
                  <w:t>Компания</w:t>
                </w:r>
              </w:p>
            </w:tc>
          </w:sdtContent>
        </w:sdt>
        <w:sdt>
          <w:sdtPr>
            <w:rPr>
              <w:noProof/>
            </w:rPr>
            <w:alias w:val="Введите номер телефона 6:"/>
            <w:tag w:val="Введите номер телефона 6:"/>
            <w:id w:val="-501891900"/>
            <w:placeholder>
              <w:docPart w:val="9ECB71FFBAF2412F9252644F1A0E333D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559" w:type="dxa"/>
                <w:vAlign w:val="center"/>
              </w:tcPr>
              <w:p w14:paraId="6D1370E4" w14:textId="77777777" w:rsidR="003D58A0" w:rsidRPr="0019179E" w:rsidRDefault="003D58A0" w:rsidP="003D58A0">
                <w:pPr>
                  <w:rPr>
                    <w:noProof/>
                  </w:rPr>
                </w:pPr>
                <w:r w:rsidRPr="0019179E">
                  <w:rPr>
                    <w:noProof/>
                    <w:lang w:bidi="ru-RU"/>
                  </w:rPr>
                  <w:t>Телефон</w:t>
                </w:r>
              </w:p>
            </w:tc>
          </w:sdtContent>
        </w:sdt>
        <w:sdt>
          <w:sdtPr>
            <w:rPr>
              <w:noProof/>
            </w:rPr>
            <w:alias w:val="Введите номер факса 6:"/>
            <w:tag w:val="Введите номер факса 6:"/>
            <w:id w:val="1645162140"/>
            <w:placeholder>
              <w:docPart w:val="F48187F94CAD4D648BFA5C9939ED2EB3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276" w:type="dxa"/>
                <w:vAlign w:val="center"/>
              </w:tcPr>
              <w:p w14:paraId="1DDED710" w14:textId="77777777" w:rsidR="003D58A0" w:rsidRPr="0019179E" w:rsidRDefault="003D58A0" w:rsidP="003D58A0">
                <w:pPr>
                  <w:rPr>
                    <w:noProof/>
                  </w:rPr>
                </w:pPr>
                <w:r w:rsidRPr="0019179E">
                  <w:rPr>
                    <w:noProof/>
                    <w:lang w:bidi="ru-RU"/>
                  </w:rPr>
                  <w:t>Факс</w:t>
                </w:r>
              </w:p>
            </w:tc>
          </w:sdtContent>
        </w:sdt>
        <w:sdt>
          <w:sdtPr>
            <w:rPr>
              <w:noProof/>
            </w:rPr>
            <w:alias w:val="Введите электронной адрес 6:"/>
            <w:tag w:val="Введите электронной адрес 6:"/>
            <w:id w:val="1982500209"/>
            <w:placeholder>
              <w:docPart w:val="EF485A481D3C466C933D0D611C175555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693" w:type="dxa"/>
                <w:vAlign w:val="center"/>
              </w:tcPr>
              <w:p w14:paraId="08ED3A96" w14:textId="77777777" w:rsidR="003D58A0" w:rsidRPr="0019179E" w:rsidRDefault="003D58A0" w:rsidP="003D58A0">
                <w:pPr>
                  <w:rPr>
                    <w:noProof/>
                  </w:rPr>
                </w:pPr>
                <w:r w:rsidRPr="0019179E">
                  <w:rPr>
                    <w:noProof/>
                    <w:lang w:bidi="ru-RU"/>
                  </w:rPr>
                  <w:t>Электронная почта</w:t>
                </w:r>
              </w:p>
            </w:tc>
          </w:sdtContent>
        </w:sdt>
      </w:tr>
      <w:tr w:rsidR="003D58A0" w:rsidRPr="0019179E" w14:paraId="54D8CE2F" w14:textId="77777777" w:rsidTr="00CB31F1">
        <w:trPr>
          <w:trHeight w:hRule="exact" w:val="605"/>
        </w:trPr>
        <w:sdt>
          <w:sdtPr>
            <w:rPr>
              <w:noProof/>
            </w:rPr>
            <w:alias w:val="Введите имя 7:"/>
            <w:tag w:val="Введите имя 7:"/>
            <w:id w:val="141466476"/>
            <w:placeholder>
              <w:docPart w:val="DCF13628349547C6A0D8F05463B24E44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696" w:type="dxa"/>
                <w:vAlign w:val="center"/>
              </w:tcPr>
              <w:p w14:paraId="1BFDFBCB" w14:textId="77777777" w:rsidR="003D58A0" w:rsidRPr="0019179E" w:rsidRDefault="003D58A0" w:rsidP="003D58A0">
                <w:pPr>
                  <w:rPr>
                    <w:noProof/>
                  </w:rPr>
                </w:pPr>
                <w:r w:rsidRPr="0019179E">
                  <w:rPr>
                    <w:noProof/>
                    <w:lang w:bidi="ru-RU"/>
                  </w:rPr>
                  <w:t>Имя 7</w:t>
                </w:r>
              </w:p>
            </w:tc>
          </w:sdtContent>
        </w:sdt>
        <w:sdt>
          <w:sdtPr>
            <w:rPr>
              <w:noProof/>
            </w:rPr>
            <w:alias w:val="Введите должность 7:"/>
            <w:tag w:val="Введите должность 7:"/>
            <w:id w:val="-2097004967"/>
            <w:placeholder>
              <w:docPart w:val="B911741FF166457CB0135742DACDD607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701" w:type="dxa"/>
                <w:vAlign w:val="center"/>
              </w:tcPr>
              <w:p w14:paraId="79B16213" w14:textId="77777777" w:rsidR="003D58A0" w:rsidRPr="0019179E" w:rsidRDefault="003D58A0" w:rsidP="003D58A0">
                <w:pPr>
                  <w:rPr>
                    <w:noProof/>
                  </w:rPr>
                </w:pPr>
                <w:r w:rsidRPr="0019179E">
                  <w:rPr>
                    <w:noProof/>
                    <w:lang w:bidi="ru-RU"/>
                  </w:rPr>
                  <w:t>Должность</w:t>
                </w:r>
              </w:p>
            </w:tc>
          </w:sdtContent>
        </w:sdt>
        <w:sdt>
          <w:sdtPr>
            <w:rPr>
              <w:noProof/>
            </w:rPr>
            <w:alias w:val="Введите название компании 7:"/>
            <w:tag w:val="Введите название компании 7:"/>
            <w:id w:val="-518163565"/>
            <w:placeholder>
              <w:docPart w:val="193E1AD85ED04803B8BD81325B66C4EB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560" w:type="dxa"/>
                <w:vAlign w:val="center"/>
              </w:tcPr>
              <w:p w14:paraId="250C701C" w14:textId="77777777" w:rsidR="003D58A0" w:rsidRPr="0019179E" w:rsidRDefault="003D58A0" w:rsidP="003D58A0">
                <w:pPr>
                  <w:rPr>
                    <w:noProof/>
                  </w:rPr>
                </w:pPr>
                <w:r w:rsidRPr="0019179E">
                  <w:rPr>
                    <w:noProof/>
                    <w:lang w:bidi="ru-RU"/>
                  </w:rPr>
                  <w:t>Компания</w:t>
                </w:r>
              </w:p>
            </w:tc>
          </w:sdtContent>
        </w:sdt>
        <w:sdt>
          <w:sdtPr>
            <w:rPr>
              <w:noProof/>
            </w:rPr>
            <w:alias w:val="Введите номер телефона 7:"/>
            <w:tag w:val="Введите номер телефона 7:"/>
            <w:id w:val="-908450912"/>
            <w:placeholder>
              <w:docPart w:val="8CC31594049A42D5B2B61847671533CB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559" w:type="dxa"/>
                <w:vAlign w:val="center"/>
              </w:tcPr>
              <w:p w14:paraId="6935A9BA" w14:textId="77777777" w:rsidR="003D58A0" w:rsidRPr="0019179E" w:rsidRDefault="003D58A0" w:rsidP="003D58A0">
                <w:pPr>
                  <w:rPr>
                    <w:noProof/>
                  </w:rPr>
                </w:pPr>
                <w:r w:rsidRPr="0019179E">
                  <w:rPr>
                    <w:noProof/>
                    <w:lang w:bidi="ru-RU"/>
                  </w:rPr>
                  <w:t>Телефон</w:t>
                </w:r>
              </w:p>
            </w:tc>
          </w:sdtContent>
        </w:sdt>
        <w:sdt>
          <w:sdtPr>
            <w:rPr>
              <w:noProof/>
            </w:rPr>
            <w:alias w:val="Введите номер факса 7:"/>
            <w:tag w:val="Введите номер факса 7:"/>
            <w:id w:val="1603538111"/>
            <w:placeholder>
              <w:docPart w:val="B3D4FD6E75E44BFDB944154ADC9AAE56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276" w:type="dxa"/>
                <w:vAlign w:val="center"/>
              </w:tcPr>
              <w:p w14:paraId="4ABD3051" w14:textId="77777777" w:rsidR="003D58A0" w:rsidRPr="0019179E" w:rsidRDefault="003D58A0" w:rsidP="003D58A0">
                <w:pPr>
                  <w:rPr>
                    <w:noProof/>
                  </w:rPr>
                </w:pPr>
                <w:r w:rsidRPr="0019179E">
                  <w:rPr>
                    <w:noProof/>
                    <w:lang w:bidi="ru-RU"/>
                  </w:rPr>
                  <w:t>Факс</w:t>
                </w:r>
              </w:p>
            </w:tc>
          </w:sdtContent>
        </w:sdt>
        <w:sdt>
          <w:sdtPr>
            <w:rPr>
              <w:noProof/>
            </w:rPr>
            <w:alias w:val="Введите электронный адрес 7:"/>
            <w:tag w:val="Введите электронный адрес 7:"/>
            <w:id w:val="-1523549680"/>
            <w:placeholder>
              <w:docPart w:val="392A5906C8B14BF7ACCD25B56429DAFE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693" w:type="dxa"/>
                <w:vAlign w:val="center"/>
              </w:tcPr>
              <w:p w14:paraId="56F374E8" w14:textId="77777777" w:rsidR="003D58A0" w:rsidRPr="0019179E" w:rsidRDefault="003D58A0" w:rsidP="003D58A0">
                <w:pPr>
                  <w:rPr>
                    <w:noProof/>
                  </w:rPr>
                </w:pPr>
                <w:r w:rsidRPr="0019179E">
                  <w:rPr>
                    <w:noProof/>
                    <w:lang w:bidi="ru-RU"/>
                  </w:rPr>
                  <w:t>Электронная почта</w:t>
                </w:r>
              </w:p>
            </w:tc>
          </w:sdtContent>
        </w:sdt>
      </w:tr>
      <w:tr w:rsidR="003D58A0" w:rsidRPr="0019179E" w14:paraId="6EFB82A5" w14:textId="77777777" w:rsidTr="00CB31F1">
        <w:trPr>
          <w:trHeight w:hRule="exact" w:val="605"/>
        </w:trPr>
        <w:sdt>
          <w:sdtPr>
            <w:rPr>
              <w:noProof/>
            </w:rPr>
            <w:alias w:val="Введите имя 8:"/>
            <w:tag w:val="Введите имя 8:"/>
            <w:id w:val="-1221822102"/>
            <w:placeholder>
              <w:docPart w:val="5E639219026A4C8BA6625EE0F82139FC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696" w:type="dxa"/>
                <w:vAlign w:val="center"/>
              </w:tcPr>
              <w:p w14:paraId="1C6ABC1D" w14:textId="77777777" w:rsidR="003D58A0" w:rsidRPr="0019179E" w:rsidRDefault="003D58A0" w:rsidP="003D58A0">
                <w:pPr>
                  <w:rPr>
                    <w:noProof/>
                  </w:rPr>
                </w:pPr>
                <w:r w:rsidRPr="0019179E">
                  <w:rPr>
                    <w:noProof/>
                    <w:lang w:bidi="ru-RU"/>
                  </w:rPr>
                  <w:t>Имя 8</w:t>
                </w:r>
              </w:p>
            </w:tc>
          </w:sdtContent>
        </w:sdt>
        <w:sdt>
          <w:sdtPr>
            <w:rPr>
              <w:noProof/>
            </w:rPr>
            <w:alias w:val="Введите должность 8:"/>
            <w:tag w:val="Введите должность 8:"/>
            <w:id w:val="1455668560"/>
            <w:placeholder>
              <w:docPart w:val="35E2AA250FCF4E34BC1FA5D49EBE1286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701" w:type="dxa"/>
                <w:vAlign w:val="center"/>
              </w:tcPr>
              <w:p w14:paraId="45BF729C" w14:textId="77777777" w:rsidR="003D58A0" w:rsidRPr="0019179E" w:rsidRDefault="003D58A0" w:rsidP="003D58A0">
                <w:pPr>
                  <w:rPr>
                    <w:noProof/>
                  </w:rPr>
                </w:pPr>
                <w:r w:rsidRPr="0019179E">
                  <w:rPr>
                    <w:noProof/>
                    <w:lang w:bidi="ru-RU"/>
                  </w:rPr>
                  <w:t>Должность</w:t>
                </w:r>
              </w:p>
            </w:tc>
          </w:sdtContent>
        </w:sdt>
        <w:sdt>
          <w:sdtPr>
            <w:rPr>
              <w:noProof/>
            </w:rPr>
            <w:alias w:val="Введите название компании 8:"/>
            <w:tag w:val="Введите название компании 8:"/>
            <w:id w:val="1742590427"/>
            <w:placeholder>
              <w:docPart w:val="91351D68C814459FB35B6616C65CA7F6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560" w:type="dxa"/>
                <w:vAlign w:val="center"/>
              </w:tcPr>
              <w:p w14:paraId="5C9CAED9" w14:textId="77777777" w:rsidR="003D58A0" w:rsidRPr="0019179E" w:rsidRDefault="003D58A0" w:rsidP="003D58A0">
                <w:pPr>
                  <w:rPr>
                    <w:noProof/>
                  </w:rPr>
                </w:pPr>
                <w:r w:rsidRPr="0019179E">
                  <w:rPr>
                    <w:noProof/>
                    <w:lang w:bidi="ru-RU"/>
                  </w:rPr>
                  <w:t>Компания</w:t>
                </w:r>
              </w:p>
            </w:tc>
          </w:sdtContent>
        </w:sdt>
        <w:sdt>
          <w:sdtPr>
            <w:rPr>
              <w:noProof/>
            </w:rPr>
            <w:alias w:val="Введите номер телефона 8:"/>
            <w:tag w:val="Введите номер телефона 8:"/>
            <w:id w:val="932626278"/>
            <w:placeholder>
              <w:docPart w:val="FC92C181FC9D4EAC8ABA78556627F862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559" w:type="dxa"/>
                <w:vAlign w:val="center"/>
              </w:tcPr>
              <w:p w14:paraId="01ECB56B" w14:textId="77777777" w:rsidR="003D58A0" w:rsidRPr="0019179E" w:rsidRDefault="003D58A0" w:rsidP="003D58A0">
                <w:pPr>
                  <w:rPr>
                    <w:noProof/>
                  </w:rPr>
                </w:pPr>
                <w:r w:rsidRPr="0019179E">
                  <w:rPr>
                    <w:noProof/>
                    <w:lang w:bidi="ru-RU"/>
                  </w:rPr>
                  <w:t>Телефон</w:t>
                </w:r>
              </w:p>
            </w:tc>
          </w:sdtContent>
        </w:sdt>
        <w:sdt>
          <w:sdtPr>
            <w:rPr>
              <w:noProof/>
            </w:rPr>
            <w:alias w:val="Введите номер факса 8:"/>
            <w:tag w:val="Введите номер факса 8:"/>
            <w:id w:val="831341161"/>
            <w:placeholder>
              <w:docPart w:val="221CC8437D244F29A04FB2D015C1D256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276" w:type="dxa"/>
                <w:vAlign w:val="center"/>
              </w:tcPr>
              <w:p w14:paraId="70F883A3" w14:textId="77777777" w:rsidR="003D58A0" w:rsidRPr="0019179E" w:rsidRDefault="003D58A0" w:rsidP="003D58A0">
                <w:pPr>
                  <w:rPr>
                    <w:noProof/>
                  </w:rPr>
                </w:pPr>
                <w:r w:rsidRPr="0019179E">
                  <w:rPr>
                    <w:noProof/>
                    <w:lang w:bidi="ru-RU"/>
                  </w:rPr>
                  <w:t>Факс</w:t>
                </w:r>
              </w:p>
            </w:tc>
          </w:sdtContent>
        </w:sdt>
        <w:sdt>
          <w:sdtPr>
            <w:rPr>
              <w:noProof/>
            </w:rPr>
            <w:alias w:val="Введите электронный адрес 8:"/>
            <w:tag w:val="Введите электронный адрес 8:"/>
            <w:id w:val="-1704312776"/>
            <w:placeholder>
              <w:docPart w:val="70E70F81C403494BA02B3679DE4FF163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693" w:type="dxa"/>
                <w:vAlign w:val="center"/>
              </w:tcPr>
              <w:p w14:paraId="08DF0626" w14:textId="77777777" w:rsidR="003D58A0" w:rsidRPr="0019179E" w:rsidRDefault="003D58A0" w:rsidP="003D58A0">
                <w:pPr>
                  <w:rPr>
                    <w:noProof/>
                  </w:rPr>
                </w:pPr>
                <w:r w:rsidRPr="0019179E">
                  <w:rPr>
                    <w:noProof/>
                    <w:lang w:bidi="ru-RU"/>
                  </w:rPr>
                  <w:t>Электронная почта</w:t>
                </w:r>
              </w:p>
            </w:tc>
          </w:sdtContent>
        </w:sdt>
      </w:tr>
      <w:tr w:rsidR="003D58A0" w:rsidRPr="0019179E" w14:paraId="19B4FAD1" w14:textId="77777777" w:rsidTr="00CB31F1">
        <w:trPr>
          <w:trHeight w:hRule="exact" w:val="605"/>
        </w:trPr>
        <w:sdt>
          <w:sdtPr>
            <w:rPr>
              <w:noProof/>
            </w:rPr>
            <w:alias w:val="Введите имя 9:"/>
            <w:tag w:val="Введите имя 9:"/>
            <w:id w:val="1914814425"/>
            <w:placeholder>
              <w:docPart w:val="FFA3D2DB42BC4DED93029AD67C43C451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696" w:type="dxa"/>
                <w:vAlign w:val="center"/>
              </w:tcPr>
              <w:p w14:paraId="41CFDF8A" w14:textId="77777777" w:rsidR="003D58A0" w:rsidRPr="0019179E" w:rsidRDefault="003D58A0" w:rsidP="003D58A0">
                <w:pPr>
                  <w:rPr>
                    <w:noProof/>
                  </w:rPr>
                </w:pPr>
                <w:r w:rsidRPr="0019179E">
                  <w:rPr>
                    <w:noProof/>
                    <w:lang w:bidi="ru-RU"/>
                  </w:rPr>
                  <w:t>Имя 9</w:t>
                </w:r>
              </w:p>
            </w:tc>
          </w:sdtContent>
        </w:sdt>
        <w:sdt>
          <w:sdtPr>
            <w:rPr>
              <w:noProof/>
            </w:rPr>
            <w:alias w:val="Введите должность 9:"/>
            <w:tag w:val="Введите должность 9:"/>
            <w:id w:val="1279293810"/>
            <w:placeholder>
              <w:docPart w:val="D497D770B48F4BC68C664A8A57B6F67A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701" w:type="dxa"/>
                <w:vAlign w:val="center"/>
              </w:tcPr>
              <w:p w14:paraId="5EBF84AD" w14:textId="77777777" w:rsidR="003D58A0" w:rsidRPr="0019179E" w:rsidRDefault="003D58A0" w:rsidP="003D58A0">
                <w:pPr>
                  <w:rPr>
                    <w:noProof/>
                  </w:rPr>
                </w:pPr>
                <w:r w:rsidRPr="0019179E">
                  <w:rPr>
                    <w:noProof/>
                    <w:lang w:bidi="ru-RU"/>
                  </w:rPr>
                  <w:t>Должность</w:t>
                </w:r>
              </w:p>
            </w:tc>
          </w:sdtContent>
        </w:sdt>
        <w:sdt>
          <w:sdtPr>
            <w:rPr>
              <w:noProof/>
            </w:rPr>
            <w:alias w:val="Введите название компании 9:"/>
            <w:tag w:val="Введите название компании 9:"/>
            <w:id w:val="1434863590"/>
            <w:placeholder>
              <w:docPart w:val="0A4EF38D4BE1429081C131E63A1D9B57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560" w:type="dxa"/>
                <w:vAlign w:val="center"/>
              </w:tcPr>
              <w:p w14:paraId="7451CEFD" w14:textId="77777777" w:rsidR="003D58A0" w:rsidRPr="0019179E" w:rsidRDefault="003D58A0" w:rsidP="003D58A0">
                <w:pPr>
                  <w:rPr>
                    <w:noProof/>
                  </w:rPr>
                </w:pPr>
                <w:r w:rsidRPr="0019179E">
                  <w:rPr>
                    <w:noProof/>
                    <w:lang w:bidi="ru-RU"/>
                  </w:rPr>
                  <w:t>Компания</w:t>
                </w:r>
              </w:p>
            </w:tc>
          </w:sdtContent>
        </w:sdt>
        <w:sdt>
          <w:sdtPr>
            <w:rPr>
              <w:noProof/>
            </w:rPr>
            <w:alias w:val="Введите номер телефона 9:"/>
            <w:tag w:val="Введите номер телефона 9:"/>
            <w:id w:val="-642662321"/>
            <w:placeholder>
              <w:docPart w:val="F6333A0B41B8419BA082206BD9A78012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559" w:type="dxa"/>
                <w:vAlign w:val="center"/>
              </w:tcPr>
              <w:p w14:paraId="017EC091" w14:textId="77777777" w:rsidR="003D58A0" w:rsidRPr="0019179E" w:rsidRDefault="003D58A0" w:rsidP="003D58A0">
                <w:pPr>
                  <w:rPr>
                    <w:noProof/>
                  </w:rPr>
                </w:pPr>
                <w:r w:rsidRPr="0019179E">
                  <w:rPr>
                    <w:noProof/>
                    <w:lang w:bidi="ru-RU"/>
                  </w:rPr>
                  <w:t>Телефон</w:t>
                </w:r>
              </w:p>
            </w:tc>
          </w:sdtContent>
        </w:sdt>
        <w:sdt>
          <w:sdtPr>
            <w:rPr>
              <w:noProof/>
            </w:rPr>
            <w:alias w:val="Введите номер факса 9:"/>
            <w:tag w:val="Введите номер факса 9:"/>
            <w:id w:val="1290779324"/>
            <w:placeholder>
              <w:docPart w:val="B2D2CF7E11AB44BEAEED055074A8D5AE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276" w:type="dxa"/>
                <w:vAlign w:val="center"/>
              </w:tcPr>
              <w:p w14:paraId="76AE2981" w14:textId="77777777" w:rsidR="003D58A0" w:rsidRPr="0019179E" w:rsidRDefault="003D58A0" w:rsidP="003D58A0">
                <w:pPr>
                  <w:rPr>
                    <w:noProof/>
                  </w:rPr>
                </w:pPr>
                <w:r w:rsidRPr="0019179E">
                  <w:rPr>
                    <w:noProof/>
                    <w:lang w:bidi="ru-RU"/>
                  </w:rPr>
                  <w:t>Факс</w:t>
                </w:r>
              </w:p>
            </w:tc>
          </w:sdtContent>
        </w:sdt>
        <w:sdt>
          <w:sdtPr>
            <w:rPr>
              <w:noProof/>
            </w:rPr>
            <w:alias w:val="Введите электронный адрес 9:"/>
            <w:tag w:val="Введите электронный адрес 9:"/>
            <w:id w:val="2098895074"/>
            <w:placeholder>
              <w:docPart w:val="295997BFCF5D4051BA4994F8D4D89F34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693" w:type="dxa"/>
                <w:vAlign w:val="center"/>
              </w:tcPr>
              <w:p w14:paraId="127B27DD" w14:textId="77777777" w:rsidR="003D58A0" w:rsidRPr="0019179E" w:rsidRDefault="003D58A0" w:rsidP="003D58A0">
                <w:pPr>
                  <w:rPr>
                    <w:noProof/>
                  </w:rPr>
                </w:pPr>
                <w:r w:rsidRPr="0019179E">
                  <w:rPr>
                    <w:noProof/>
                    <w:lang w:bidi="ru-RU"/>
                  </w:rPr>
                  <w:t>Электронная почта</w:t>
                </w:r>
              </w:p>
            </w:tc>
          </w:sdtContent>
        </w:sdt>
      </w:tr>
      <w:tr w:rsidR="003D58A0" w:rsidRPr="0019179E" w14:paraId="4CB18667" w14:textId="77777777" w:rsidTr="00CB31F1">
        <w:trPr>
          <w:trHeight w:hRule="exact" w:val="605"/>
        </w:trPr>
        <w:sdt>
          <w:sdtPr>
            <w:rPr>
              <w:noProof/>
            </w:rPr>
            <w:alias w:val="Введите имя 10:"/>
            <w:tag w:val="Введите имя 10:"/>
            <w:id w:val="550507338"/>
            <w:placeholder>
              <w:docPart w:val="CCD8998E48F34FF899FD2AF38C53BD28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696" w:type="dxa"/>
                <w:vAlign w:val="center"/>
              </w:tcPr>
              <w:p w14:paraId="4F06D9E0" w14:textId="77777777" w:rsidR="003D58A0" w:rsidRPr="0019179E" w:rsidRDefault="003D58A0" w:rsidP="003D58A0">
                <w:pPr>
                  <w:rPr>
                    <w:noProof/>
                  </w:rPr>
                </w:pPr>
                <w:r w:rsidRPr="0019179E">
                  <w:rPr>
                    <w:noProof/>
                    <w:lang w:bidi="ru-RU"/>
                  </w:rPr>
                  <w:t>Имя 10</w:t>
                </w:r>
              </w:p>
            </w:tc>
          </w:sdtContent>
        </w:sdt>
        <w:sdt>
          <w:sdtPr>
            <w:rPr>
              <w:noProof/>
            </w:rPr>
            <w:alias w:val="Введите должность 10:"/>
            <w:tag w:val="Введите должность 10:"/>
            <w:id w:val="-612207228"/>
            <w:placeholder>
              <w:docPart w:val="45C7033F18C7494DBD1BE90E1E6EDBB6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701" w:type="dxa"/>
                <w:vAlign w:val="center"/>
              </w:tcPr>
              <w:p w14:paraId="54E137D2" w14:textId="77777777" w:rsidR="003D58A0" w:rsidRPr="0019179E" w:rsidRDefault="003D58A0" w:rsidP="003D58A0">
                <w:pPr>
                  <w:rPr>
                    <w:noProof/>
                  </w:rPr>
                </w:pPr>
                <w:r w:rsidRPr="0019179E">
                  <w:rPr>
                    <w:noProof/>
                    <w:lang w:bidi="ru-RU"/>
                  </w:rPr>
                  <w:t>Должность</w:t>
                </w:r>
              </w:p>
            </w:tc>
          </w:sdtContent>
        </w:sdt>
        <w:sdt>
          <w:sdtPr>
            <w:rPr>
              <w:noProof/>
            </w:rPr>
            <w:alias w:val="Введите название компании 10:"/>
            <w:tag w:val="Введите название компании 10:"/>
            <w:id w:val="527381863"/>
            <w:placeholder>
              <w:docPart w:val="649E12A0301E44C2A269811A8D5EC4EA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560" w:type="dxa"/>
                <w:vAlign w:val="center"/>
              </w:tcPr>
              <w:p w14:paraId="5F275E23" w14:textId="77777777" w:rsidR="003D58A0" w:rsidRPr="0019179E" w:rsidRDefault="003D58A0" w:rsidP="003D58A0">
                <w:pPr>
                  <w:rPr>
                    <w:noProof/>
                  </w:rPr>
                </w:pPr>
                <w:r w:rsidRPr="0019179E">
                  <w:rPr>
                    <w:noProof/>
                    <w:lang w:bidi="ru-RU"/>
                  </w:rPr>
                  <w:t>Компания</w:t>
                </w:r>
              </w:p>
            </w:tc>
          </w:sdtContent>
        </w:sdt>
        <w:sdt>
          <w:sdtPr>
            <w:rPr>
              <w:noProof/>
            </w:rPr>
            <w:alias w:val="Введите номер телефона 10:"/>
            <w:tag w:val="Введите номер телефона 10:"/>
            <w:id w:val="-1878844265"/>
            <w:placeholder>
              <w:docPart w:val="9F5FC6B100D549DEB7605C76E3EB1BD3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559" w:type="dxa"/>
                <w:vAlign w:val="center"/>
              </w:tcPr>
              <w:p w14:paraId="04533F4F" w14:textId="77777777" w:rsidR="003D58A0" w:rsidRPr="0019179E" w:rsidRDefault="003D58A0" w:rsidP="003D58A0">
                <w:pPr>
                  <w:rPr>
                    <w:noProof/>
                  </w:rPr>
                </w:pPr>
                <w:r w:rsidRPr="0019179E">
                  <w:rPr>
                    <w:noProof/>
                    <w:lang w:bidi="ru-RU"/>
                  </w:rPr>
                  <w:t>Телефон</w:t>
                </w:r>
              </w:p>
            </w:tc>
          </w:sdtContent>
        </w:sdt>
        <w:sdt>
          <w:sdtPr>
            <w:rPr>
              <w:noProof/>
            </w:rPr>
            <w:alias w:val="Введите номер факса 10:"/>
            <w:tag w:val="Введите номер факса 10:"/>
            <w:id w:val="757172831"/>
            <w:placeholder>
              <w:docPart w:val="CAF143DDEED34545BE9B01DBC68CBAD9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276" w:type="dxa"/>
                <w:vAlign w:val="center"/>
              </w:tcPr>
              <w:p w14:paraId="08B05DF8" w14:textId="77777777" w:rsidR="003D58A0" w:rsidRPr="0019179E" w:rsidRDefault="003D58A0" w:rsidP="003D58A0">
                <w:pPr>
                  <w:rPr>
                    <w:noProof/>
                  </w:rPr>
                </w:pPr>
                <w:r w:rsidRPr="0019179E">
                  <w:rPr>
                    <w:noProof/>
                    <w:lang w:bidi="ru-RU"/>
                  </w:rPr>
                  <w:t>Факс</w:t>
                </w:r>
              </w:p>
            </w:tc>
          </w:sdtContent>
        </w:sdt>
        <w:sdt>
          <w:sdtPr>
            <w:rPr>
              <w:noProof/>
            </w:rPr>
            <w:alias w:val="Введите электронный адрес 10:"/>
            <w:tag w:val="Введите электронный адрес 10:"/>
            <w:id w:val="1068078196"/>
            <w:placeholder>
              <w:docPart w:val="1D99CB3652FE41219654BC48408403F1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693" w:type="dxa"/>
                <w:vAlign w:val="center"/>
              </w:tcPr>
              <w:p w14:paraId="7111A345" w14:textId="77777777" w:rsidR="003D58A0" w:rsidRPr="0019179E" w:rsidRDefault="003D58A0" w:rsidP="003D58A0">
                <w:pPr>
                  <w:rPr>
                    <w:noProof/>
                  </w:rPr>
                </w:pPr>
                <w:r w:rsidRPr="0019179E">
                  <w:rPr>
                    <w:noProof/>
                    <w:lang w:bidi="ru-RU"/>
                  </w:rPr>
                  <w:t>Электронная почта</w:t>
                </w:r>
              </w:p>
            </w:tc>
          </w:sdtContent>
        </w:sdt>
      </w:tr>
      <w:tr w:rsidR="003D58A0" w:rsidRPr="0019179E" w14:paraId="4BA3B773" w14:textId="77777777" w:rsidTr="00CB31F1">
        <w:trPr>
          <w:trHeight w:hRule="exact" w:val="605"/>
        </w:trPr>
        <w:sdt>
          <w:sdtPr>
            <w:rPr>
              <w:noProof/>
            </w:rPr>
            <w:alias w:val="Введите имя 11:"/>
            <w:tag w:val="Введите имя 11:"/>
            <w:id w:val="-1858497376"/>
            <w:placeholder>
              <w:docPart w:val="9E0074116D4A4A30B02555F1D130B661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696" w:type="dxa"/>
                <w:vAlign w:val="center"/>
              </w:tcPr>
              <w:p w14:paraId="517DEC77" w14:textId="77777777" w:rsidR="003D58A0" w:rsidRPr="0019179E" w:rsidRDefault="003D58A0" w:rsidP="003D58A0">
                <w:pPr>
                  <w:rPr>
                    <w:noProof/>
                  </w:rPr>
                </w:pPr>
                <w:r w:rsidRPr="0019179E">
                  <w:rPr>
                    <w:noProof/>
                    <w:lang w:bidi="ru-RU"/>
                  </w:rPr>
                  <w:t>Имя 11</w:t>
                </w:r>
              </w:p>
            </w:tc>
          </w:sdtContent>
        </w:sdt>
        <w:sdt>
          <w:sdtPr>
            <w:rPr>
              <w:noProof/>
            </w:rPr>
            <w:alias w:val="Введите должность 11:"/>
            <w:tag w:val="Введите должность 11:"/>
            <w:id w:val="49659346"/>
            <w:placeholder>
              <w:docPart w:val="E2DDC80E4D764DD0ABA13870BFA3145B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701" w:type="dxa"/>
                <w:vAlign w:val="center"/>
              </w:tcPr>
              <w:p w14:paraId="66E58345" w14:textId="77777777" w:rsidR="003D58A0" w:rsidRPr="0019179E" w:rsidRDefault="003D58A0" w:rsidP="003D58A0">
                <w:pPr>
                  <w:rPr>
                    <w:noProof/>
                  </w:rPr>
                </w:pPr>
                <w:r w:rsidRPr="0019179E">
                  <w:rPr>
                    <w:noProof/>
                    <w:lang w:bidi="ru-RU"/>
                  </w:rPr>
                  <w:t>Должность</w:t>
                </w:r>
              </w:p>
            </w:tc>
          </w:sdtContent>
        </w:sdt>
        <w:sdt>
          <w:sdtPr>
            <w:rPr>
              <w:noProof/>
            </w:rPr>
            <w:alias w:val="Введите название компании 11:"/>
            <w:tag w:val="Введите название компании 11:"/>
            <w:id w:val="-478697251"/>
            <w:placeholder>
              <w:docPart w:val="1FDC119614AB48C1B36D58E8D050D3D7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560" w:type="dxa"/>
                <w:vAlign w:val="center"/>
              </w:tcPr>
              <w:p w14:paraId="0DE9D971" w14:textId="77777777" w:rsidR="003D58A0" w:rsidRPr="0019179E" w:rsidRDefault="003D58A0" w:rsidP="003D58A0">
                <w:pPr>
                  <w:rPr>
                    <w:noProof/>
                  </w:rPr>
                </w:pPr>
                <w:r w:rsidRPr="0019179E">
                  <w:rPr>
                    <w:noProof/>
                    <w:lang w:bidi="ru-RU"/>
                  </w:rPr>
                  <w:t>Компания</w:t>
                </w:r>
              </w:p>
            </w:tc>
          </w:sdtContent>
        </w:sdt>
        <w:sdt>
          <w:sdtPr>
            <w:rPr>
              <w:noProof/>
            </w:rPr>
            <w:alias w:val="Введите номер телефона 11:"/>
            <w:tag w:val="Введите номер телефона 11:"/>
            <w:id w:val="1051202113"/>
            <w:placeholder>
              <w:docPart w:val="58E74E41DDF644309880C2A2E6D03503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559" w:type="dxa"/>
                <w:vAlign w:val="center"/>
              </w:tcPr>
              <w:p w14:paraId="5F4782B0" w14:textId="77777777" w:rsidR="003D58A0" w:rsidRPr="0019179E" w:rsidRDefault="003D58A0" w:rsidP="003D58A0">
                <w:pPr>
                  <w:rPr>
                    <w:noProof/>
                  </w:rPr>
                </w:pPr>
                <w:r w:rsidRPr="0019179E">
                  <w:rPr>
                    <w:noProof/>
                    <w:lang w:bidi="ru-RU"/>
                  </w:rPr>
                  <w:t>Телефон</w:t>
                </w:r>
              </w:p>
            </w:tc>
          </w:sdtContent>
        </w:sdt>
        <w:sdt>
          <w:sdtPr>
            <w:rPr>
              <w:noProof/>
            </w:rPr>
            <w:alias w:val="Введите номер факса 11:"/>
            <w:tag w:val="Введите номер факса 11:"/>
            <w:id w:val="1192498921"/>
            <w:placeholder>
              <w:docPart w:val="71F55717AD4E4312B6B3669E1048F359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276" w:type="dxa"/>
                <w:vAlign w:val="center"/>
              </w:tcPr>
              <w:p w14:paraId="556D9472" w14:textId="77777777" w:rsidR="003D58A0" w:rsidRPr="0019179E" w:rsidRDefault="003D58A0" w:rsidP="003D58A0">
                <w:pPr>
                  <w:rPr>
                    <w:noProof/>
                  </w:rPr>
                </w:pPr>
                <w:r w:rsidRPr="0019179E">
                  <w:rPr>
                    <w:noProof/>
                    <w:lang w:bidi="ru-RU"/>
                  </w:rPr>
                  <w:t>Факс</w:t>
                </w:r>
              </w:p>
            </w:tc>
          </w:sdtContent>
        </w:sdt>
        <w:sdt>
          <w:sdtPr>
            <w:rPr>
              <w:noProof/>
            </w:rPr>
            <w:alias w:val="Введите электронный адрес 11:"/>
            <w:tag w:val="Введите электронный адрес 11:"/>
            <w:id w:val="-853409535"/>
            <w:placeholder>
              <w:docPart w:val="24ABD131FC7645A5A3562D5F4D1ED7A5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693" w:type="dxa"/>
                <w:vAlign w:val="center"/>
              </w:tcPr>
              <w:p w14:paraId="67E4B294" w14:textId="77777777" w:rsidR="003D58A0" w:rsidRPr="0019179E" w:rsidRDefault="003D58A0" w:rsidP="003D58A0">
                <w:pPr>
                  <w:rPr>
                    <w:noProof/>
                  </w:rPr>
                </w:pPr>
                <w:r w:rsidRPr="0019179E">
                  <w:rPr>
                    <w:noProof/>
                    <w:lang w:bidi="ru-RU"/>
                  </w:rPr>
                  <w:t>Электронная почта</w:t>
                </w:r>
              </w:p>
            </w:tc>
          </w:sdtContent>
        </w:sdt>
      </w:tr>
      <w:tr w:rsidR="003D58A0" w:rsidRPr="0019179E" w14:paraId="11734420" w14:textId="77777777" w:rsidTr="00CB31F1">
        <w:trPr>
          <w:trHeight w:hRule="exact" w:val="605"/>
        </w:trPr>
        <w:sdt>
          <w:sdtPr>
            <w:rPr>
              <w:noProof/>
            </w:rPr>
            <w:alias w:val="Введите имя 12:"/>
            <w:tag w:val="Введите имя 12:"/>
            <w:id w:val="-1616131571"/>
            <w:placeholder>
              <w:docPart w:val="6183ECEE07694232B71E5CD1AE56D01A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696" w:type="dxa"/>
                <w:vAlign w:val="center"/>
              </w:tcPr>
              <w:p w14:paraId="62C18EE4" w14:textId="77777777" w:rsidR="003D58A0" w:rsidRPr="0019179E" w:rsidRDefault="003D58A0" w:rsidP="003D58A0">
                <w:pPr>
                  <w:rPr>
                    <w:noProof/>
                  </w:rPr>
                </w:pPr>
                <w:r w:rsidRPr="0019179E">
                  <w:rPr>
                    <w:noProof/>
                    <w:lang w:bidi="ru-RU"/>
                  </w:rPr>
                  <w:t>Имя 12</w:t>
                </w:r>
              </w:p>
            </w:tc>
          </w:sdtContent>
        </w:sdt>
        <w:sdt>
          <w:sdtPr>
            <w:rPr>
              <w:noProof/>
            </w:rPr>
            <w:alias w:val="Введите должность 12:"/>
            <w:tag w:val="Введите должность 12:"/>
            <w:id w:val="-1839298829"/>
            <w:placeholder>
              <w:docPart w:val="3DE3675F96F7446887006E9577EA03C8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701" w:type="dxa"/>
                <w:vAlign w:val="center"/>
              </w:tcPr>
              <w:p w14:paraId="3693B20C" w14:textId="77777777" w:rsidR="003D58A0" w:rsidRPr="0019179E" w:rsidRDefault="003D58A0" w:rsidP="003D58A0">
                <w:pPr>
                  <w:rPr>
                    <w:noProof/>
                  </w:rPr>
                </w:pPr>
                <w:r w:rsidRPr="0019179E">
                  <w:rPr>
                    <w:noProof/>
                    <w:lang w:bidi="ru-RU"/>
                  </w:rPr>
                  <w:t>Должность</w:t>
                </w:r>
              </w:p>
            </w:tc>
          </w:sdtContent>
        </w:sdt>
        <w:sdt>
          <w:sdtPr>
            <w:rPr>
              <w:noProof/>
            </w:rPr>
            <w:alias w:val="Введите название компании 12:"/>
            <w:tag w:val="Введите название компании 12:"/>
            <w:id w:val="1367490194"/>
            <w:placeholder>
              <w:docPart w:val="065F29996B5449A1A3D06E29DE31B082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560" w:type="dxa"/>
                <w:vAlign w:val="center"/>
              </w:tcPr>
              <w:p w14:paraId="5B223B71" w14:textId="77777777" w:rsidR="003D58A0" w:rsidRPr="0019179E" w:rsidRDefault="003D58A0" w:rsidP="003D58A0">
                <w:pPr>
                  <w:rPr>
                    <w:noProof/>
                  </w:rPr>
                </w:pPr>
                <w:r w:rsidRPr="0019179E">
                  <w:rPr>
                    <w:noProof/>
                    <w:lang w:bidi="ru-RU"/>
                  </w:rPr>
                  <w:t>Компания</w:t>
                </w:r>
              </w:p>
            </w:tc>
          </w:sdtContent>
        </w:sdt>
        <w:sdt>
          <w:sdtPr>
            <w:rPr>
              <w:noProof/>
            </w:rPr>
            <w:alias w:val="Введите номер телефона 12:"/>
            <w:tag w:val="Введите номер телефона 12:"/>
            <w:id w:val="-1609035681"/>
            <w:placeholder>
              <w:docPart w:val="ADC8BA3C78294013885C3AB7CB9474DE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559" w:type="dxa"/>
                <w:vAlign w:val="center"/>
              </w:tcPr>
              <w:p w14:paraId="4B4F4A06" w14:textId="77777777" w:rsidR="003D58A0" w:rsidRPr="0019179E" w:rsidRDefault="003D58A0" w:rsidP="003D58A0">
                <w:pPr>
                  <w:rPr>
                    <w:noProof/>
                  </w:rPr>
                </w:pPr>
                <w:r w:rsidRPr="0019179E">
                  <w:rPr>
                    <w:noProof/>
                    <w:lang w:bidi="ru-RU"/>
                  </w:rPr>
                  <w:t>Телефон</w:t>
                </w:r>
              </w:p>
            </w:tc>
          </w:sdtContent>
        </w:sdt>
        <w:sdt>
          <w:sdtPr>
            <w:rPr>
              <w:noProof/>
            </w:rPr>
            <w:alias w:val="Введите номер факса 12:"/>
            <w:tag w:val="Введите номер факса 12:"/>
            <w:id w:val="-154765323"/>
            <w:placeholder>
              <w:docPart w:val="C04B6DBD1F3549FD924AA5CF182F1D53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276" w:type="dxa"/>
                <w:vAlign w:val="center"/>
              </w:tcPr>
              <w:p w14:paraId="3BD79834" w14:textId="77777777" w:rsidR="003D58A0" w:rsidRPr="0019179E" w:rsidRDefault="003D58A0" w:rsidP="003D58A0">
                <w:pPr>
                  <w:rPr>
                    <w:noProof/>
                  </w:rPr>
                </w:pPr>
                <w:r w:rsidRPr="0019179E">
                  <w:rPr>
                    <w:noProof/>
                    <w:lang w:bidi="ru-RU"/>
                  </w:rPr>
                  <w:t>Факс</w:t>
                </w:r>
              </w:p>
            </w:tc>
          </w:sdtContent>
        </w:sdt>
        <w:sdt>
          <w:sdtPr>
            <w:rPr>
              <w:noProof/>
            </w:rPr>
            <w:alias w:val="Введите электронный адрес 12:"/>
            <w:tag w:val="Введите электронный адрес 12:"/>
            <w:id w:val="-1459790544"/>
            <w:placeholder>
              <w:docPart w:val="102DAE883D894D9FB5EE24B7203B5D74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693" w:type="dxa"/>
                <w:vAlign w:val="center"/>
              </w:tcPr>
              <w:p w14:paraId="58F6DC6E" w14:textId="77777777" w:rsidR="003D58A0" w:rsidRPr="0019179E" w:rsidRDefault="003D58A0" w:rsidP="003D58A0">
                <w:pPr>
                  <w:rPr>
                    <w:noProof/>
                  </w:rPr>
                </w:pPr>
                <w:r w:rsidRPr="0019179E">
                  <w:rPr>
                    <w:noProof/>
                    <w:lang w:bidi="ru-RU"/>
                  </w:rPr>
                  <w:t>Электронная почта</w:t>
                </w:r>
              </w:p>
            </w:tc>
          </w:sdtContent>
        </w:sdt>
      </w:tr>
      <w:tr w:rsidR="003D58A0" w:rsidRPr="0019179E" w14:paraId="08A59AA0" w14:textId="77777777" w:rsidTr="00CB31F1">
        <w:trPr>
          <w:trHeight w:hRule="exact" w:val="605"/>
        </w:trPr>
        <w:sdt>
          <w:sdtPr>
            <w:rPr>
              <w:noProof/>
            </w:rPr>
            <w:alias w:val="Введите имя 13:"/>
            <w:tag w:val="Введите имя 13:"/>
            <w:id w:val="1844503230"/>
            <w:placeholder>
              <w:docPart w:val="70C05FFB6CFA40489DD43BB291C22DB1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696" w:type="dxa"/>
                <w:vAlign w:val="center"/>
              </w:tcPr>
              <w:p w14:paraId="0E094324" w14:textId="77777777" w:rsidR="003D58A0" w:rsidRPr="0019179E" w:rsidRDefault="003D58A0" w:rsidP="003D58A0">
                <w:pPr>
                  <w:rPr>
                    <w:noProof/>
                  </w:rPr>
                </w:pPr>
                <w:r w:rsidRPr="0019179E">
                  <w:rPr>
                    <w:noProof/>
                    <w:lang w:bidi="ru-RU"/>
                  </w:rPr>
                  <w:t>Имя 13</w:t>
                </w:r>
              </w:p>
            </w:tc>
          </w:sdtContent>
        </w:sdt>
        <w:sdt>
          <w:sdtPr>
            <w:rPr>
              <w:noProof/>
            </w:rPr>
            <w:alias w:val="Введите должность 13:"/>
            <w:tag w:val="Введите должность 13:"/>
            <w:id w:val="-1430036396"/>
            <w:placeholder>
              <w:docPart w:val="DD5B0216E460482192D0EE7A8F46FC42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701" w:type="dxa"/>
                <w:vAlign w:val="center"/>
              </w:tcPr>
              <w:p w14:paraId="14616272" w14:textId="77777777" w:rsidR="003D58A0" w:rsidRPr="0019179E" w:rsidRDefault="003D58A0" w:rsidP="003D58A0">
                <w:pPr>
                  <w:rPr>
                    <w:noProof/>
                  </w:rPr>
                </w:pPr>
                <w:r w:rsidRPr="0019179E">
                  <w:rPr>
                    <w:noProof/>
                    <w:lang w:bidi="ru-RU"/>
                  </w:rPr>
                  <w:t>Должность</w:t>
                </w:r>
              </w:p>
            </w:tc>
          </w:sdtContent>
        </w:sdt>
        <w:sdt>
          <w:sdtPr>
            <w:rPr>
              <w:noProof/>
            </w:rPr>
            <w:alias w:val="Введите название компании 13:"/>
            <w:tag w:val="Введите название компании 13:"/>
            <w:id w:val="258418426"/>
            <w:placeholder>
              <w:docPart w:val="A634C67C4C504E618FE6521E6911C7DB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560" w:type="dxa"/>
                <w:vAlign w:val="center"/>
              </w:tcPr>
              <w:p w14:paraId="770A62E3" w14:textId="77777777" w:rsidR="003D58A0" w:rsidRPr="0019179E" w:rsidRDefault="003D58A0" w:rsidP="003D58A0">
                <w:pPr>
                  <w:rPr>
                    <w:noProof/>
                  </w:rPr>
                </w:pPr>
                <w:r w:rsidRPr="0019179E">
                  <w:rPr>
                    <w:noProof/>
                    <w:lang w:bidi="ru-RU"/>
                  </w:rPr>
                  <w:t>Компания</w:t>
                </w:r>
              </w:p>
            </w:tc>
          </w:sdtContent>
        </w:sdt>
        <w:sdt>
          <w:sdtPr>
            <w:rPr>
              <w:noProof/>
            </w:rPr>
            <w:alias w:val="Введите номер телефона 13:"/>
            <w:tag w:val="Введите номер телефона 13:"/>
            <w:id w:val="1925452838"/>
            <w:placeholder>
              <w:docPart w:val="CED6B7B7C67F4C57A803D98723C2849F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559" w:type="dxa"/>
                <w:vAlign w:val="center"/>
              </w:tcPr>
              <w:p w14:paraId="64809680" w14:textId="77777777" w:rsidR="003D58A0" w:rsidRPr="0019179E" w:rsidRDefault="003D58A0" w:rsidP="003D58A0">
                <w:pPr>
                  <w:rPr>
                    <w:noProof/>
                  </w:rPr>
                </w:pPr>
                <w:r w:rsidRPr="0019179E">
                  <w:rPr>
                    <w:noProof/>
                    <w:lang w:bidi="ru-RU"/>
                  </w:rPr>
                  <w:t>Телефон</w:t>
                </w:r>
              </w:p>
            </w:tc>
          </w:sdtContent>
        </w:sdt>
        <w:sdt>
          <w:sdtPr>
            <w:rPr>
              <w:noProof/>
            </w:rPr>
            <w:alias w:val="Введите номер факса 13:"/>
            <w:tag w:val="Введите номер факса 13:"/>
            <w:id w:val="270906694"/>
            <w:placeholder>
              <w:docPart w:val="45D9BB959586441BB0F09F7A4CB3AF11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276" w:type="dxa"/>
                <w:vAlign w:val="center"/>
              </w:tcPr>
              <w:p w14:paraId="341A860A" w14:textId="77777777" w:rsidR="003D58A0" w:rsidRPr="0019179E" w:rsidRDefault="003D58A0" w:rsidP="003D58A0">
                <w:pPr>
                  <w:rPr>
                    <w:noProof/>
                  </w:rPr>
                </w:pPr>
                <w:r w:rsidRPr="0019179E">
                  <w:rPr>
                    <w:noProof/>
                    <w:lang w:bidi="ru-RU"/>
                  </w:rPr>
                  <w:t>Факс</w:t>
                </w:r>
              </w:p>
            </w:tc>
          </w:sdtContent>
        </w:sdt>
        <w:sdt>
          <w:sdtPr>
            <w:rPr>
              <w:noProof/>
            </w:rPr>
            <w:alias w:val="Введите электронный адрес 13:"/>
            <w:tag w:val="Введите электронный адрес 13:"/>
            <w:id w:val="-613833222"/>
            <w:placeholder>
              <w:docPart w:val="60C7C5D2CCEE4C09A6296B58DD9AEF57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693" w:type="dxa"/>
                <w:vAlign w:val="center"/>
              </w:tcPr>
              <w:p w14:paraId="789509CB" w14:textId="77777777" w:rsidR="003D58A0" w:rsidRPr="0019179E" w:rsidRDefault="003D58A0" w:rsidP="003D58A0">
                <w:pPr>
                  <w:rPr>
                    <w:noProof/>
                  </w:rPr>
                </w:pPr>
                <w:r w:rsidRPr="0019179E">
                  <w:rPr>
                    <w:noProof/>
                    <w:lang w:bidi="ru-RU"/>
                  </w:rPr>
                  <w:t>Электронная почта</w:t>
                </w:r>
              </w:p>
            </w:tc>
          </w:sdtContent>
        </w:sdt>
      </w:tr>
      <w:tr w:rsidR="003D58A0" w:rsidRPr="0019179E" w14:paraId="30782369" w14:textId="77777777" w:rsidTr="00CB31F1">
        <w:trPr>
          <w:trHeight w:hRule="exact" w:val="605"/>
        </w:trPr>
        <w:sdt>
          <w:sdtPr>
            <w:rPr>
              <w:noProof/>
            </w:rPr>
            <w:alias w:val="Введите имя 14:"/>
            <w:tag w:val="Введите имя 14:"/>
            <w:id w:val="1442265845"/>
            <w:placeholder>
              <w:docPart w:val="B31CF7A53E2F402CA952CF19C7BFF43B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696" w:type="dxa"/>
                <w:vAlign w:val="center"/>
              </w:tcPr>
              <w:p w14:paraId="54299290" w14:textId="77777777" w:rsidR="003D58A0" w:rsidRPr="0019179E" w:rsidRDefault="003D58A0" w:rsidP="003D58A0">
                <w:pPr>
                  <w:rPr>
                    <w:noProof/>
                  </w:rPr>
                </w:pPr>
                <w:r w:rsidRPr="0019179E">
                  <w:rPr>
                    <w:noProof/>
                    <w:lang w:bidi="ru-RU"/>
                  </w:rPr>
                  <w:t>Имя 14</w:t>
                </w:r>
              </w:p>
            </w:tc>
          </w:sdtContent>
        </w:sdt>
        <w:sdt>
          <w:sdtPr>
            <w:rPr>
              <w:noProof/>
            </w:rPr>
            <w:alias w:val="Введите должность 14:"/>
            <w:tag w:val="Введите должность 14:"/>
            <w:id w:val="1842341620"/>
            <w:placeholder>
              <w:docPart w:val="DEBAE86ED5C44DB5B9852BA38352434F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701" w:type="dxa"/>
                <w:vAlign w:val="center"/>
              </w:tcPr>
              <w:p w14:paraId="59E87F1E" w14:textId="77777777" w:rsidR="003D58A0" w:rsidRPr="0019179E" w:rsidRDefault="003D58A0" w:rsidP="003D58A0">
                <w:pPr>
                  <w:rPr>
                    <w:noProof/>
                  </w:rPr>
                </w:pPr>
                <w:r w:rsidRPr="0019179E">
                  <w:rPr>
                    <w:noProof/>
                    <w:lang w:bidi="ru-RU"/>
                  </w:rPr>
                  <w:t>Должность</w:t>
                </w:r>
              </w:p>
            </w:tc>
          </w:sdtContent>
        </w:sdt>
        <w:sdt>
          <w:sdtPr>
            <w:rPr>
              <w:noProof/>
            </w:rPr>
            <w:alias w:val="Введите название компании 14:"/>
            <w:tag w:val="Введите название компании 14:"/>
            <w:id w:val="-1247411444"/>
            <w:placeholder>
              <w:docPart w:val="9B4A0FDD02C94AD1BDECF72407DF482C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560" w:type="dxa"/>
                <w:vAlign w:val="center"/>
              </w:tcPr>
              <w:p w14:paraId="476195D0" w14:textId="77777777" w:rsidR="003D58A0" w:rsidRPr="0019179E" w:rsidRDefault="003D58A0" w:rsidP="003D58A0">
                <w:pPr>
                  <w:rPr>
                    <w:noProof/>
                  </w:rPr>
                </w:pPr>
                <w:r w:rsidRPr="0019179E">
                  <w:rPr>
                    <w:noProof/>
                    <w:lang w:bidi="ru-RU"/>
                  </w:rPr>
                  <w:t>Компания</w:t>
                </w:r>
              </w:p>
            </w:tc>
          </w:sdtContent>
        </w:sdt>
        <w:sdt>
          <w:sdtPr>
            <w:rPr>
              <w:noProof/>
            </w:rPr>
            <w:alias w:val="Введите номер телефона 14:"/>
            <w:tag w:val="Введите номер телефона 14:"/>
            <w:id w:val="1394384532"/>
            <w:placeholder>
              <w:docPart w:val="60CC1795E17B4C4489B18A34882BCB23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559" w:type="dxa"/>
                <w:vAlign w:val="center"/>
              </w:tcPr>
              <w:p w14:paraId="05BD2655" w14:textId="77777777" w:rsidR="003D58A0" w:rsidRPr="0019179E" w:rsidRDefault="003D58A0" w:rsidP="003D58A0">
                <w:pPr>
                  <w:rPr>
                    <w:noProof/>
                  </w:rPr>
                </w:pPr>
                <w:r w:rsidRPr="0019179E">
                  <w:rPr>
                    <w:noProof/>
                    <w:lang w:bidi="ru-RU"/>
                  </w:rPr>
                  <w:t>Телефон</w:t>
                </w:r>
              </w:p>
            </w:tc>
          </w:sdtContent>
        </w:sdt>
        <w:sdt>
          <w:sdtPr>
            <w:rPr>
              <w:noProof/>
            </w:rPr>
            <w:alias w:val="Введите номер факса 14:"/>
            <w:tag w:val="Введите номер факса 14:"/>
            <w:id w:val="-864589807"/>
            <w:placeholder>
              <w:docPart w:val="BD7AB830D71743AA9C7AFCD9CCCE4B88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276" w:type="dxa"/>
                <w:vAlign w:val="center"/>
              </w:tcPr>
              <w:p w14:paraId="44742F38" w14:textId="77777777" w:rsidR="003D58A0" w:rsidRPr="0019179E" w:rsidRDefault="003D58A0" w:rsidP="003D58A0">
                <w:pPr>
                  <w:rPr>
                    <w:noProof/>
                  </w:rPr>
                </w:pPr>
                <w:r w:rsidRPr="0019179E">
                  <w:rPr>
                    <w:noProof/>
                    <w:lang w:bidi="ru-RU"/>
                  </w:rPr>
                  <w:t>Факс</w:t>
                </w:r>
              </w:p>
            </w:tc>
          </w:sdtContent>
        </w:sdt>
        <w:sdt>
          <w:sdtPr>
            <w:rPr>
              <w:noProof/>
            </w:rPr>
            <w:alias w:val="Введите электронный адрес 14:"/>
            <w:tag w:val="Введите электронный адрес 14:"/>
            <w:id w:val="1975336553"/>
            <w:placeholder>
              <w:docPart w:val="092DEDC8191A4D74BB8C1067E92FE60D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693" w:type="dxa"/>
                <w:vAlign w:val="center"/>
              </w:tcPr>
              <w:p w14:paraId="384454DB" w14:textId="77777777" w:rsidR="003D58A0" w:rsidRPr="0019179E" w:rsidRDefault="003D58A0" w:rsidP="003D58A0">
                <w:pPr>
                  <w:rPr>
                    <w:noProof/>
                  </w:rPr>
                </w:pPr>
                <w:r w:rsidRPr="0019179E">
                  <w:rPr>
                    <w:noProof/>
                    <w:lang w:bidi="ru-RU"/>
                  </w:rPr>
                  <w:t>Электронная почта</w:t>
                </w:r>
              </w:p>
            </w:tc>
          </w:sdtContent>
        </w:sdt>
      </w:tr>
      <w:tr w:rsidR="003D58A0" w:rsidRPr="0019179E" w14:paraId="77E6E0F7" w14:textId="77777777" w:rsidTr="00CB31F1">
        <w:trPr>
          <w:trHeight w:hRule="exact" w:val="605"/>
        </w:trPr>
        <w:sdt>
          <w:sdtPr>
            <w:rPr>
              <w:noProof/>
            </w:rPr>
            <w:alias w:val="Введите имя 15:"/>
            <w:tag w:val="Введите имя 15:"/>
            <w:id w:val="912210396"/>
            <w:placeholder>
              <w:docPart w:val="C4AA941DFBB64A24B83995FA2FFE384D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696" w:type="dxa"/>
                <w:vAlign w:val="center"/>
              </w:tcPr>
              <w:p w14:paraId="0BF3426C" w14:textId="77777777" w:rsidR="003D58A0" w:rsidRPr="0019179E" w:rsidRDefault="003D58A0" w:rsidP="003D58A0">
                <w:pPr>
                  <w:rPr>
                    <w:noProof/>
                  </w:rPr>
                </w:pPr>
                <w:r w:rsidRPr="0019179E">
                  <w:rPr>
                    <w:noProof/>
                    <w:lang w:bidi="ru-RU"/>
                  </w:rPr>
                  <w:t>Имя 15</w:t>
                </w:r>
              </w:p>
            </w:tc>
          </w:sdtContent>
        </w:sdt>
        <w:sdt>
          <w:sdtPr>
            <w:rPr>
              <w:noProof/>
            </w:rPr>
            <w:alias w:val="Введите должность 15:"/>
            <w:tag w:val="Введите должность 15:"/>
            <w:id w:val="-164175455"/>
            <w:placeholder>
              <w:docPart w:val="0F70A9B0A62249DBA2F6F835DA9EF5E3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701" w:type="dxa"/>
                <w:vAlign w:val="center"/>
              </w:tcPr>
              <w:p w14:paraId="0E47E375" w14:textId="77777777" w:rsidR="003D58A0" w:rsidRPr="0019179E" w:rsidRDefault="003D58A0" w:rsidP="003D58A0">
                <w:pPr>
                  <w:rPr>
                    <w:noProof/>
                  </w:rPr>
                </w:pPr>
                <w:r w:rsidRPr="0019179E">
                  <w:rPr>
                    <w:noProof/>
                    <w:lang w:bidi="ru-RU"/>
                  </w:rPr>
                  <w:t>Должность</w:t>
                </w:r>
              </w:p>
            </w:tc>
          </w:sdtContent>
        </w:sdt>
        <w:sdt>
          <w:sdtPr>
            <w:rPr>
              <w:noProof/>
            </w:rPr>
            <w:alias w:val="Введите название компании 15:"/>
            <w:tag w:val="Введите название компании 15:"/>
            <w:id w:val="-1046687523"/>
            <w:placeholder>
              <w:docPart w:val="FB9B69A2375643E6B5114D76F6D5BED8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560" w:type="dxa"/>
                <w:vAlign w:val="center"/>
              </w:tcPr>
              <w:p w14:paraId="76EDB826" w14:textId="77777777" w:rsidR="003D58A0" w:rsidRPr="0019179E" w:rsidRDefault="003D58A0" w:rsidP="003D58A0">
                <w:pPr>
                  <w:rPr>
                    <w:noProof/>
                  </w:rPr>
                </w:pPr>
                <w:r w:rsidRPr="0019179E">
                  <w:rPr>
                    <w:noProof/>
                    <w:lang w:bidi="ru-RU"/>
                  </w:rPr>
                  <w:t>Компания</w:t>
                </w:r>
              </w:p>
            </w:tc>
          </w:sdtContent>
        </w:sdt>
        <w:sdt>
          <w:sdtPr>
            <w:rPr>
              <w:noProof/>
            </w:rPr>
            <w:alias w:val="Введите номер телефона 15:"/>
            <w:tag w:val="Введите номер телефона 15:"/>
            <w:id w:val="-1596847623"/>
            <w:placeholder>
              <w:docPart w:val="BAC9FDB1ECF6486DBFB0860518AD8BC8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559" w:type="dxa"/>
                <w:vAlign w:val="center"/>
              </w:tcPr>
              <w:p w14:paraId="18BE6FEF" w14:textId="77777777" w:rsidR="003D58A0" w:rsidRPr="0019179E" w:rsidRDefault="003D58A0" w:rsidP="003D58A0">
                <w:pPr>
                  <w:rPr>
                    <w:noProof/>
                  </w:rPr>
                </w:pPr>
                <w:r w:rsidRPr="0019179E">
                  <w:rPr>
                    <w:noProof/>
                    <w:lang w:bidi="ru-RU"/>
                  </w:rPr>
                  <w:t>Телефон</w:t>
                </w:r>
              </w:p>
            </w:tc>
          </w:sdtContent>
        </w:sdt>
        <w:sdt>
          <w:sdtPr>
            <w:rPr>
              <w:noProof/>
            </w:rPr>
            <w:alias w:val="Введите номер факса 15:"/>
            <w:tag w:val="Введите номер факса 15:"/>
            <w:id w:val="828020553"/>
            <w:placeholder>
              <w:docPart w:val="960D0E79CA3C42A88E6908BCDB0A5B6D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276" w:type="dxa"/>
                <w:vAlign w:val="center"/>
              </w:tcPr>
              <w:p w14:paraId="5CD8ED7A" w14:textId="77777777" w:rsidR="003D58A0" w:rsidRPr="0019179E" w:rsidRDefault="003D58A0" w:rsidP="003D58A0">
                <w:pPr>
                  <w:rPr>
                    <w:noProof/>
                  </w:rPr>
                </w:pPr>
                <w:r w:rsidRPr="0019179E">
                  <w:rPr>
                    <w:noProof/>
                    <w:lang w:bidi="ru-RU"/>
                  </w:rPr>
                  <w:t>Факс</w:t>
                </w:r>
              </w:p>
            </w:tc>
          </w:sdtContent>
        </w:sdt>
        <w:sdt>
          <w:sdtPr>
            <w:rPr>
              <w:noProof/>
            </w:rPr>
            <w:alias w:val="Введите электронный адрес 15:"/>
            <w:tag w:val="Введите электронный адрес 15:"/>
            <w:id w:val="-1156844291"/>
            <w:placeholder>
              <w:docPart w:val="B677F5B73C9842BA980ACDE49AB941F6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693" w:type="dxa"/>
                <w:vAlign w:val="center"/>
              </w:tcPr>
              <w:p w14:paraId="091B505E" w14:textId="77777777" w:rsidR="003D58A0" w:rsidRPr="0019179E" w:rsidRDefault="003D58A0" w:rsidP="003D58A0">
                <w:pPr>
                  <w:rPr>
                    <w:noProof/>
                  </w:rPr>
                </w:pPr>
                <w:r w:rsidRPr="0019179E">
                  <w:rPr>
                    <w:noProof/>
                    <w:lang w:bidi="ru-RU"/>
                  </w:rPr>
                  <w:t>Электронная почта</w:t>
                </w:r>
              </w:p>
            </w:tc>
          </w:sdtContent>
        </w:sdt>
      </w:tr>
      <w:tr w:rsidR="003D58A0" w:rsidRPr="0019179E" w14:paraId="1FAC513D" w14:textId="77777777" w:rsidTr="00CB31F1">
        <w:trPr>
          <w:trHeight w:hRule="exact" w:val="605"/>
        </w:trPr>
        <w:sdt>
          <w:sdtPr>
            <w:rPr>
              <w:noProof/>
            </w:rPr>
            <w:alias w:val="Введите имя 16:"/>
            <w:tag w:val="Введите имя 16:"/>
            <w:id w:val="-1627617335"/>
            <w:placeholder>
              <w:docPart w:val="F9CA0CD933154566828C9ECE973EE2A5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696" w:type="dxa"/>
                <w:vAlign w:val="center"/>
              </w:tcPr>
              <w:p w14:paraId="6F51541F" w14:textId="77777777" w:rsidR="003D58A0" w:rsidRPr="0019179E" w:rsidRDefault="003D58A0" w:rsidP="003D58A0">
                <w:pPr>
                  <w:rPr>
                    <w:noProof/>
                  </w:rPr>
                </w:pPr>
                <w:r w:rsidRPr="0019179E">
                  <w:rPr>
                    <w:noProof/>
                    <w:lang w:bidi="ru-RU"/>
                  </w:rPr>
                  <w:t>Имя 16</w:t>
                </w:r>
              </w:p>
            </w:tc>
          </w:sdtContent>
        </w:sdt>
        <w:sdt>
          <w:sdtPr>
            <w:rPr>
              <w:noProof/>
            </w:rPr>
            <w:alias w:val="Введите должность 16:"/>
            <w:tag w:val="Введите должность 16:"/>
            <w:id w:val="186949676"/>
            <w:placeholder>
              <w:docPart w:val="7C0A3FF36CE44598942DF13CC12A72D4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701" w:type="dxa"/>
                <w:vAlign w:val="center"/>
              </w:tcPr>
              <w:p w14:paraId="1E1514C9" w14:textId="77777777" w:rsidR="003D58A0" w:rsidRPr="0019179E" w:rsidRDefault="003D58A0" w:rsidP="003D58A0">
                <w:pPr>
                  <w:rPr>
                    <w:noProof/>
                  </w:rPr>
                </w:pPr>
                <w:r w:rsidRPr="0019179E">
                  <w:rPr>
                    <w:noProof/>
                    <w:lang w:bidi="ru-RU"/>
                  </w:rPr>
                  <w:t>Должность</w:t>
                </w:r>
              </w:p>
            </w:tc>
          </w:sdtContent>
        </w:sdt>
        <w:sdt>
          <w:sdtPr>
            <w:rPr>
              <w:noProof/>
            </w:rPr>
            <w:alias w:val="Введите название компании 16:"/>
            <w:tag w:val="Введите название компании 16:"/>
            <w:id w:val="-991790523"/>
            <w:placeholder>
              <w:docPart w:val="2C4F41DEDE3348C9BE5E4B813D886DAF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560" w:type="dxa"/>
                <w:vAlign w:val="center"/>
              </w:tcPr>
              <w:p w14:paraId="29CB2FAC" w14:textId="77777777" w:rsidR="003D58A0" w:rsidRPr="0019179E" w:rsidRDefault="003D58A0" w:rsidP="003D58A0">
                <w:pPr>
                  <w:rPr>
                    <w:noProof/>
                  </w:rPr>
                </w:pPr>
                <w:r w:rsidRPr="0019179E">
                  <w:rPr>
                    <w:noProof/>
                    <w:lang w:bidi="ru-RU"/>
                  </w:rPr>
                  <w:t>Компания</w:t>
                </w:r>
              </w:p>
            </w:tc>
          </w:sdtContent>
        </w:sdt>
        <w:sdt>
          <w:sdtPr>
            <w:rPr>
              <w:noProof/>
            </w:rPr>
            <w:alias w:val="Введите номер телефона 16:"/>
            <w:tag w:val="Введите номер телефона 16:"/>
            <w:id w:val="909194817"/>
            <w:placeholder>
              <w:docPart w:val="54BC6EE4C42A490F9BE5BEC3B5851F09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559" w:type="dxa"/>
                <w:vAlign w:val="center"/>
              </w:tcPr>
              <w:p w14:paraId="72F0AC5A" w14:textId="77777777" w:rsidR="003D58A0" w:rsidRPr="0019179E" w:rsidRDefault="003D58A0" w:rsidP="003D58A0">
                <w:pPr>
                  <w:rPr>
                    <w:noProof/>
                  </w:rPr>
                </w:pPr>
                <w:r w:rsidRPr="0019179E">
                  <w:rPr>
                    <w:noProof/>
                    <w:lang w:bidi="ru-RU"/>
                  </w:rPr>
                  <w:t>Телефон</w:t>
                </w:r>
              </w:p>
            </w:tc>
          </w:sdtContent>
        </w:sdt>
        <w:sdt>
          <w:sdtPr>
            <w:rPr>
              <w:noProof/>
            </w:rPr>
            <w:alias w:val="Введите номер факса 16:"/>
            <w:tag w:val="Введите номер факса 16:"/>
            <w:id w:val="-676724294"/>
            <w:placeholder>
              <w:docPart w:val="520BF514966B4ACFBB159793B316DA40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276" w:type="dxa"/>
                <w:vAlign w:val="center"/>
              </w:tcPr>
              <w:p w14:paraId="1610F4DB" w14:textId="77777777" w:rsidR="003D58A0" w:rsidRPr="0019179E" w:rsidRDefault="003D58A0" w:rsidP="003D58A0">
                <w:pPr>
                  <w:rPr>
                    <w:noProof/>
                  </w:rPr>
                </w:pPr>
                <w:r w:rsidRPr="0019179E">
                  <w:rPr>
                    <w:noProof/>
                    <w:lang w:bidi="ru-RU"/>
                  </w:rPr>
                  <w:t>Факс</w:t>
                </w:r>
              </w:p>
            </w:tc>
          </w:sdtContent>
        </w:sdt>
        <w:sdt>
          <w:sdtPr>
            <w:rPr>
              <w:noProof/>
            </w:rPr>
            <w:alias w:val="Введите электронный адрес 16:"/>
            <w:tag w:val="Введите электронный адрес 16:"/>
            <w:id w:val="942800239"/>
            <w:placeholder>
              <w:docPart w:val="ADEAE6AF8F324681ABF5758A55D578A3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693" w:type="dxa"/>
                <w:vAlign w:val="center"/>
              </w:tcPr>
              <w:p w14:paraId="238E284A" w14:textId="77777777" w:rsidR="003D58A0" w:rsidRPr="0019179E" w:rsidRDefault="003D58A0" w:rsidP="003D58A0">
                <w:pPr>
                  <w:rPr>
                    <w:noProof/>
                  </w:rPr>
                </w:pPr>
                <w:r w:rsidRPr="0019179E">
                  <w:rPr>
                    <w:noProof/>
                    <w:lang w:bidi="ru-RU"/>
                  </w:rPr>
                  <w:t>Электронная почта</w:t>
                </w:r>
              </w:p>
            </w:tc>
          </w:sdtContent>
        </w:sdt>
      </w:tr>
      <w:tr w:rsidR="003D58A0" w:rsidRPr="0019179E" w14:paraId="2492311C" w14:textId="77777777" w:rsidTr="00CB31F1">
        <w:trPr>
          <w:trHeight w:hRule="exact" w:val="605"/>
        </w:trPr>
        <w:sdt>
          <w:sdtPr>
            <w:rPr>
              <w:noProof/>
            </w:rPr>
            <w:alias w:val="Введите имя 17:"/>
            <w:tag w:val="Введите имя 17:"/>
            <w:id w:val="670296782"/>
            <w:placeholder>
              <w:docPart w:val="363530AD291B40ACBD2A2BA0D006DF65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696" w:type="dxa"/>
                <w:vAlign w:val="center"/>
              </w:tcPr>
              <w:p w14:paraId="30B54709" w14:textId="77777777" w:rsidR="003D58A0" w:rsidRPr="0019179E" w:rsidRDefault="003D58A0" w:rsidP="003D58A0">
                <w:pPr>
                  <w:rPr>
                    <w:noProof/>
                  </w:rPr>
                </w:pPr>
                <w:r w:rsidRPr="0019179E">
                  <w:rPr>
                    <w:noProof/>
                    <w:lang w:bidi="ru-RU"/>
                  </w:rPr>
                  <w:t>Имя 17</w:t>
                </w:r>
              </w:p>
            </w:tc>
          </w:sdtContent>
        </w:sdt>
        <w:sdt>
          <w:sdtPr>
            <w:rPr>
              <w:noProof/>
            </w:rPr>
            <w:alias w:val="Введите должность 17:"/>
            <w:tag w:val="Введите должность 17:"/>
            <w:id w:val="240374032"/>
            <w:placeholder>
              <w:docPart w:val="58E1FB8B62A5440F8A55143E97778E5C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701" w:type="dxa"/>
                <w:vAlign w:val="center"/>
              </w:tcPr>
              <w:p w14:paraId="3572EEC0" w14:textId="77777777" w:rsidR="003D58A0" w:rsidRPr="0019179E" w:rsidRDefault="003D58A0" w:rsidP="003D58A0">
                <w:pPr>
                  <w:rPr>
                    <w:noProof/>
                  </w:rPr>
                </w:pPr>
                <w:r w:rsidRPr="0019179E">
                  <w:rPr>
                    <w:noProof/>
                    <w:lang w:bidi="ru-RU"/>
                  </w:rPr>
                  <w:t>Должность</w:t>
                </w:r>
              </w:p>
            </w:tc>
          </w:sdtContent>
        </w:sdt>
        <w:sdt>
          <w:sdtPr>
            <w:rPr>
              <w:noProof/>
            </w:rPr>
            <w:alias w:val="Введите название компании 17:"/>
            <w:tag w:val="Введите название компании 17:"/>
            <w:id w:val="1923602496"/>
            <w:placeholder>
              <w:docPart w:val="EA884B7FF8A74E23BB19C2EBB7A98775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560" w:type="dxa"/>
                <w:vAlign w:val="center"/>
              </w:tcPr>
              <w:p w14:paraId="153E045C" w14:textId="77777777" w:rsidR="003D58A0" w:rsidRPr="0019179E" w:rsidRDefault="003D58A0" w:rsidP="003D58A0">
                <w:pPr>
                  <w:rPr>
                    <w:noProof/>
                  </w:rPr>
                </w:pPr>
                <w:r w:rsidRPr="0019179E">
                  <w:rPr>
                    <w:noProof/>
                    <w:lang w:bidi="ru-RU"/>
                  </w:rPr>
                  <w:t>Компания</w:t>
                </w:r>
              </w:p>
            </w:tc>
          </w:sdtContent>
        </w:sdt>
        <w:sdt>
          <w:sdtPr>
            <w:rPr>
              <w:noProof/>
            </w:rPr>
            <w:alias w:val="Введите номер телефона 17:"/>
            <w:tag w:val="Введите номер телефона 17:"/>
            <w:id w:val="1412127717"/>
            <w:placeholder>
              <w:docPart w:val="56603313A5A24D0FB2238AE95E52EBD2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559" w:type="dxa"/>
                <w:vAlign w:val="center"/>
              </w:tcPr>
              <w:p w14:paraId="0739F147" w14:textId="77777777" w:rsidR="003D58A0" w:rsidRPr="0019179E" w:rsidRDefault="003D58A0" w:rsidP="003D58A0">
                <w:pPr>
                  <w:rPr>
                    <w:noProof/>
                  </w:rPr>
                </w:pPr>
                <w:r w:rsidRPr="0019179E">
                  <w:rPr>
                    <w:noProof/>
                    <w:lang w:bidi="ru-RU"/>
                  </w:rPr>
                  <w:t>Телефон</w:t>
                </w:r>
              </w:p>
            </w:tc>
          </w:sdtContent>
        </w:sdt>
        <w:sdt>
          <w:sdtPr>
            <w:rPr>
              <w:noProof/>
            </w:rPr>
            <w:alias w:val="Введите номер факса 17:"/>
            <w:tag w:val="Введите номер факса 17:"/>
            <w:id w:val="748468881"/>
            <w:placeholder>
              <w:docPart w:val="14F9F9FB38EA489ABD083FC02A4FD854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276" w:type="dxa"/>
                <w:vAlign w:val="center"/>
              </w:tcPr>
              <w:p w14:paraId="54E9D894" w14:textId="77777777" w:rsidR="003D58A0" w:rsidRPr="0019179E" w:rsidRDefault="003D58A0" w:rsidP="003D58A0">
                <w:pPr>
                  <w:rPr>
                    <w:noProof/>
                  </w:rPr>
                </w:pPr>
                <w:r w:rsidRPr="0019179E">
                  <w:rPr>
                    <w:noProof/>
                    <w:lang w:bidi="ru-RU"/>
                  </w:rPr>
                  <w:t>Факс</w:t>
                </w:r>
              </w:p>
            </w:tc>
          </w:sdtContent>
        </w:sdt>
        <w:sdt>
          <w:sdtPr>
            <w:rPr>
              <w:noProof/>
            </w:rPr>
            <w:alias w:val="Введите электронный адрес 17:"/>
            <w:tag w:val="Введите электронный адрес 17:"/>
            <w:id w:val="-1936740005"/>
            <w:placeholder>
              <w:docPart w:val="38E5AA841E13431EA56F012C7D51BC16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693" w:type="dxa"/>
                <w:vAlign w:val="center"/>
              </w:tcPr>
              <w:p w14:paraId="2A2690EA" w14:textId="77777777" w:rsidR="003D58A0" w:rsidRPr="0019179E" w:rsidRDefault="003D58A0" w:rsidP="003D58A0">
                <w:pPr>
                  <w:rPr>
                    <w:noProof/>
                  </w:rPr>
                </w:pPr>
                <w:r w:rsidRPr="0019179E">
                  <w:rPr>
                    <w:noProof/>
                    <w:lang w:bidi="ru-RU"/>
                  </w:rPr>
                  <w:t>Электронная почта</w:t>
                </w:r>
              </w:p>
            </w:tc>
          </w:sdtContent>
        </w:sdt>
      </w:tr>
      <w:tr w:rsidR="00767194" w:rsidRPr="0019179E" w14:paraId="09A22848" w14:textId="77777777" w:rsidTr="00CB31F1">
        <w:trPr>
          <w:trHeight w:hRule="exact" w:val="605"/>
        </w:trPr>
        <w:sdt>
          <w:sdtPr>
            <w:rPr>
              <w:noProof/>
            </w:rPr>
            <w:alias w:val="Введите имя 18:"/>
            <w:tag w:val="Введите имя 18:"/>
            <w:id w:val="-765763179"/>
            <w:placeholder>
              <w:docPart w:val="87BB8B8724874BB89E6CD2394BCF85DB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696" w:type="dxa"/>
                <w:vAlign w:val="center"/>
              </w:tcPr>
              <w:p w14:paraId="1772B952" w14:textId="77777777" w:rsidR="00767194" w:rsidRPr="0019179E" w:rsidRDefault="00767194" w:rsidP="00767194">
                <w:pPr>
                  <w:rPr>
                    <w:noProof/>
                  </w:rPr>
                </w:pPr>
                <w:r w:rsidRPr="0019179E">
                  <w:rPr>
                    <w:noProof/>
                    <w:lang w:bidi="ru-RU"/>
                  </w:rPr>
                  <w:t>Имя 18</w:t>
                </w:r>
              </w:p>
            </w:tc>
          </w:sdtContent>
        </w:sdt>
        <w:sdt>
          <w:sdtPr>
            <w:rPr>
              <w:noProof/>
            </w:rPr>
            <w:alias w:val="Введите должность 18:"/>
            <w:tag w:val="Введите должность 18:"/>
            <w:id w:val="304282020"/>
            <w:placeholder>
              <w:docPart w:val="3CB4484239BB48199C4AC808ADA3722C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701" w:type="dxa"/>
                <w:vAlign w:val="center"/>
              </w:tcPr>
              <w:p w14:paraId="273C3078" w14:textId="77777777" w:rsidR="00767194" w:rsidRPr="0019179E" w:rsidRDefault="00767194" w:rsidP="00767194">
                <w:pPr>
                  <w:rPr>
                    <w:noProof/>
                  </w:rPr>
                </w:pPr>
                <w:r w:rsidRPr="0019179E">
                  <w:rPr>
                    <w:noProof/>
                    <w:lang w:bidi="ru-RU"/>
                  </w:rPr>
                  <w:t>Должность</w:t>
                </w:r>
              </w:p>
            </w:tc>
          </w:sdtContent>
        </w:sdt>
        <w:sdt>
          <w:sdtPr>
            <w:rPr>
              <w:noProof/>
            </w:rPr>
            <w:alias w:val="Введите название компании 18:"/>
            <w:tag w:val="Введите название компании 18:"/>
            <w:id w:val="-69351193"/>
            <w:placeholder>
              <w:docPart w:val="40B2AC2A312143A8AF13197E518326E3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560" w:type="dxa"/>
                <w:vAlign w:val="center"/>
              </w:tcPr>
              <w:p w14:paraId="4B1C2F7A" w14:textId="77777777" w:rsidR="00767194" w:rsidRPr="0019179E" w:rsidRDefault="00767194" w:rsidP="00767194">
                <w:pPr>
                  <w:rPr>
                    <w:noProof/>
                  </w:rPr>
                </w:pPr>
                <w:r w:rsidRPr="0019179E">
                  <w:rPr>
                    <w:noProof/>
                    <w:lang w:bidi="ru-RU"/>
                  </w:rPr>
                  <w:t>Компания</w:t>
                </w:r>
              </w:p>
            </w:tc>
          </w:sdtContent>
        </w:sdt>
        <w:sdt>
          <w:sdtPr>
            <w:rPr>
              <w:noProof/>
            </w:rPr>
            <w:alias w:val="Введите номер телефона 18:"/>
            <w:tag w:val="Введите номер телефона 18:"/>
            <w:id w:val="1797639672"/>
            <w:placeholder>
              <w:docPart w:val="E1E08D8337474506977F83A1D16E485D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559" w:type="dxa"/>
                <w:vAlign w:val="center"/>
              </w:tcPr>
              <w:p w14:paraId="13564AE4" w14:textId="77777777" w:rsidR="00767194" w:rsidRPr="0019179E" w:rsidRDefault="00767194" w:rsidP="00767194">
                <w:pPr>
                  <w:rPr>
                    <w:noProof/>
                  </w:rPr>
                </w:pPr>
                <w:r w:rsidRPr="0019179E">
                  <w:rPr>
                    <w:noProof/>
                    <w:lang w:bidi="ru-RU"/>
                  </w:rPr>
                  <w:t>Телефон</w:t>
                </w:r>
              </w:p>
            </w:tc>
          </w:sdtContent>
        </w:sdt>
        <w:sdt>
          <w:sdtPr>
            <w:rPr>
              <w:noProof/>
            </w:rPr>
            <w:alias w:val="Введите номер факса 18:"/>
            <w:tag w:val="Введите номер факса 18:"/>
            <w:id w:val="-109816160"/>
            <w:placeholder>
              <w:docPart w:val="3E14E8A7AEB2456DBA101E7BB40171FB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276" w:type="dxa"/>
                <w:vAlign w:val="center"/>
              </w:tcPr>
              <w:p w14:paraId="7083D20F" w14:textId="77777777" w:rsidR="00767194" w:rsidRPr="0019179E" w:rsidRDefault="00767194" w:rsidP="00767194">
                <w:pPr>
                  <w:rPr>
                    <w:noProof/>
                  </w:rPr>
                </w:pPr>
                <w:r w:rsidRPr="0019179E">
                  <w:rPr>
                    <w:noProof/>
                    <w:lang w:bidi="ru-RU"/>
                  </w:rPr>
                  <w:t>Факс</w:t>
                </w:r>
              </w:p>
            </w:tc>
          </w:sdtContent>
        </w:sdt>
        <w:sdt>
          <w:sdtPr>
            <w:rPr>
              <w:noProof/>
            </w:rPr>
            <w:alias w:val="Введите электронный адрес 18:"/>
            <w:tag w:val="Введите электронный адрес 18:"/>
            <w:id w:val="-991791503"/>
            <w:placeholder>
              <w:docPart w:val="2AB9459873AF42C3B7689C9590C4E1D3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693" w:type="dxa"/>
                <w:vAlign w:val="center"/>
              </w:tcPr>
              <w:p w14:paraId="0C1E835C" w14:textId="77777777" w:rsidR="00767194" w:rsidRPr="0019179E" w:rsidRDefault="00767194" w:rsidP="00767194">
                <w:pPr>
                  <w:rPr>
                    <w:noProof/>
                  </w:rPr>
                </w:pPr>
                <w:r w:rsidRPr="0019179E">
                  <w:rPr>
                    <w:noProof/>
                    <w:lang w:bidi="ru-RU"/>
                  </w:rPr>
                  <w:t>Электронная почта</w:t>
                </w:r>
              </w:p>
            </w:tc>
          </w:sdtContent>
        </w:sdt>
      </w:tr>
      <w:tr w:rsidR="00767194" w:rsidRPr="0019179E" w14:paraId="3207845C" w14:textId="77777777" w:rsidTr="00CB31F1">
        <w:trPr>
          <w:trHeight w:hRule="exact" w:val="605"/>
        </w:trPr>
        <w:sdt>
          <w:sdtPr>
            <w:rPr>
              <w:noProof/>
            </w:rPr>
            <w:alias w:val="Введите имя 19:"/>
            <w:tag w:val="Введите имя 19:"/>
            <w:id w:val="-1401293888"/>
            <w:placeholder>
              <w:docPart w:val="CECC7B05503B4EF9A24D288983D86BF8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696" w:type="dxa"/>
                <w:vAlign w:val="center"/>
              </w:tcPr>
              <w:p w14:paraId="2CF00D0D" w14:textId="77777777" w:rsidR="00767194" w:rsidRPr="0019179E" w:rsidRDefault="00767194" w:rsidP="00767194">
                <w:pPr>
                  <w:rPr>
                    <w:noProof/>
                  </w:rPr>
                </w:pPr>
                <w:r w:rsidRPr="0019179E">
                  <w:rPr>
                    <w:noProof/>
                    <w:lang w:bidi="ru-RU"/>
                  </w:rPr>
                  <w:t>Имя 19</w:t>
                </w:r>
              </w:p>
            </w:tc>
          </w:sdtContent>
        </w:sdt>
        <w:sdt>
          <w:sdtPr>
            <w:rPr>
              <w:noProof/>
            </w:rPr>
            <w:alias w:val="Введите должность 19:"/>
            <w:tag w:val="Введите должность 19:"/>
            <w:id w:val="-441997211"/>
            <w:placeholder>
              <w:docPart w:val="3D897770262F44BE8C9C588C0D1FC0E7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701" w:type="dxa"/>
                <w:vAlign w:val="center"/>
              </w:tcPr>
              <w:p w14:paraId="10317CB9" w14:textId="77777777" w:rsidR="00767194" w:rsidRPr="0019179E" w:rsidRDefault="00767194" w:rsidP="00767194">
                <w:pPr>
                  <w:rPr>
                    <w:noProof/>
                  </w:rPr>
                </w:pPr>
                <w:r w:rsidRPr="0019179E">
                  <w:rPr>
                    <w:noProof/>
                    <w:lang w:bidi="ru-RU"/>
                  </w:rPr>
                  <w:t>Должность</w:t>
                </w:r>
              </w:p>
            </w:tc>
          </w:sdtContent>
        </w:sdt>
        <w:sdt>
          <w:sdtPr>
            <w:rPr>
              <w:noProof/>
            </w:rPr>
            <w:alias w:val="Введите название компании 19:"/>
            <w:tag w:val="Введите название компании 19:"/>
            <w:id w:val="-1566021200"/>
            <w:placeholder>
              <w:docPart w:val="4C59484F82674AD19FAE6FFA186587E9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560" w:type="dxa"/>
                <w:vAlign w:val="center"/>
              </w:tcPr>
              <w:p w14:paraId="558A863E" w14:textId="77777777" w:rsidR="00767194" w:rsidRPr="0019179E" w:rsidRDefault="00767194" w:rsidP="00767194">
                <w:pPr>
                  <w:rPr>
                    <w:noProof/>
                  </w:rPr>
                </w:pPr>
                <w:r w:rsidRPr="0019179E">
                  <w:rPr>
                    <w:noProof/>
                    <w:lang w:bidi="ru-RU"/>
                  </w:rPr>
                  <w:t>Компания</w:t>
                </w:r>
              </w:p>
            </w:tc>
          </w:sdtContent>
        </w:sdt>
        <w:sdt>
          <w:sdtPr>
            <w:rPr>
              <w:noProof/>
            </w:rPr>
            <w:alias w:val="Введите номер телефона 19:"/>
            <w:tag w:val="Введите номер телефона 19:"/>
            <w:id w:val="-206563795"/>
            <w:placeholder>
              <w:docPart w:val="37013DCEA9B54DE3A1AF9094EB1C5078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559" w:type="dxa"/>
                <w:vAlign w:val="center"/>
              </w:tcPr>
              <w:p w14:paraId="3E4CEBD7" w14:textId="77777777" w:rsidR="00767194" w:rsidRPr="0019179E" w:rsidRDefault="00767194" w:rsidP="00767194">
                <w:pPr>
                  <w:rPr>
                    <w:noProof/>
                  </w:rPr>
                </w:pPr>
                <w:r w:rsidRPr="0019179E">
                  <w:rPr>
                    <w:noProof/>
                    <w:lang w:bidi="ru-RU"/>
                  </w:rPr>
                  <w:t>Телефон</w:t>
                </w:r>
              </w:p>
            </w:tc>
          </w:sdtContent>
        </w:sdt>
        <w:sdt>
          <w:sdtPr>
            <w:rPr>
              <w:noProof/>
            </w:rPr>
            <w:alias w:val="Введите номер факса 19:"/>
            <w:tag w:val="Введите номер факса 19:"/>
            <w:id w:val="-1724744718"/>
            <w:placeholder>
              <w:docPart w:val="AEFC77CE9E904E309A0DFFC7A7BF2317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276" w:type="dxa"/>
                <w:vAlign w:val="center"/>
              </w:tcPr>
              <w:p w14:paraId="28005F7D" w14:textId="77777777" w:rsidR="00767194" w:rsidRPr="0019179E" w:rsidRDefault="00767194" w:rsidP="00767194">
                <w:pPr>
                  <w:rPr>
                    <w:noProof/>
                  </w:rPr>
                </w:pPr>
                <w:r w:rsidRPr="0019179E">
                  <w:rPr>
                    <w:noProof/>
                    <w:lang w:bidi="ru-RU"/>
                  </w:rPr>
                  <w:t>Факс</w:t>
                </w:r>
              </w:p>
            </w:tc>
          </w:sdtContent>
        </w:sdt>
        <w:sdt>
          <w:sdtPr>
            <w:rPr>
              <w:noProof/>
            </w:rPr>
            <w:alias w:val="Введите электронный адрес 19:"/>
            <w:tag w:val="Введите электронный адрес 19:"/>
            <w:id w:val="1509562794"/>
            <w:placeholder>
              <w:docPart w:val="A79E12AED1E545DB9BD98D9C751CB473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693" w:type="dxa"/>
                <w:vAlign w:val="center"/>
              </w:tcPr>
              <w:p w14:paraId="315C03B8" w14:textId="77777777" w:rsidR="00767194" w:rsidRPr="0019179E" w:rsidRDefault="00767194" w:rsidP="00767194">
                <w:pPr>
                  <w:rPr>
                    <w:noProof/>
                  </w:rPr>
                </w:pPr>
                <w:r w:rsidRPr="0019179E">
                  <w:rPr>
                    <w:noProof/>
                    <w:lang w:bidi="ru-RU"/>
                  </w:rPr>
                  <w:t>Электронная почта</w:t>
                </w:r>
              </w:p>
            </w:tc>
          </w:sdtContent>
        </w:sdt>
      </w:tr>
    </w:tbl>
    <w:p w14:paraId="656D8115" w14:textId="7CE6AB31" w:rsidR="0057559D" w:rsidRPr="0019179E" w:rsidRDefault="0057559D" w:rsidP="0057559D">
      <w:pPr>
        <w:rPr>
          <w:noProof/>
        </w:rPr>
      </w:pPr>
    </w:p>
    <w:sectPr w:rsidR="0057559D" w:rsidRPr="0019179E" w:rsidSect="00F900DF">
      <w:footerReference w:type="default" r:id="rId7"/>
      <w:pgSz w:w="11906" w:h="16838" w:code="9"/>
      <w:pgMar w:top="1418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04C421" w14:textId="77777777" w:rsidR="00F82CBE" w:rsidRDefault="00F82CBE">
      <w:r>
        <w:separator/>
      </w:r>
    </w:p>
  </w:endnote>
  <w:endnote w:type="continuationSeparator" w:id="0">
    <w:p w14:paraId="3D128969" w14:textId="77777777" w:rsidR="00F82CBE" w:rsidRDefault="00F82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0E630A" w14:textId="40138B2F" w:rsidR="00767194" w:rsidRPr="0057559D" w:rsidRDefault="0057559D" w:rsidP="0084533D">
    <w:pPr>
      <w:pStyle w:val="a8"/>
    </w:pPr>
    <w:r w:rsidRPr="0057559D">
      <w:rPr>
        <w:lang w:bidi="ru-RU"/>
      </w:rPr>
      <w:t xml:space="preserve">Стр. </w:t>
    </w:r>
    <w:r w:rsidRPr="0057559D">
      <w:rPr>
        <w:lang w:bidi="ru-RU"/>
      </w:rPr>
      <w:fldChar w:fldCharType="begin"/>
    </w:r>
    <w:r w:rsidRPr="0057559D">
      <w:rPr>
        <w:lang w:bidi="ru-RU"/>
      </w:rPr>
      <w:instrText xml:space="preserve"> PAGE  \* Arabic  \* MERGEFORMAT </w:instrText>
    </w:r>
    <w:r w:rsidRPr="0057559D">
      <w:rPr>
        <w:lang w:bidi="ru-RU"/>
      </w:rPr>
      <w:fldChar w:fldCharType="separate"/>
    </w:r>
    <w:r w:rsidR="00192AB6">
      <w:rPr>
        <w:noProof/>
        <w:lang w:bidi="ru-RU"/>
      </w:rPr>
      <w:t>1</w:t>
    </w:r>
    <w:r w:rsidRPr="0057559D">
      <w:rPr>
        <w:lang w:bidi="ru-RU"/>
      </w:rPr>
      <w:fldChar w:fldCharType="end"/>
    </w:r>
    <w:r w:rsidRPr="0057559D">
      <w:rPr>
        <w:lang w:bidi="ru-RU"/>
      </w:rPr>
      <w:t xml:space="preserve"> из </w:t>
    </w:r>
    <w:r w:rsidRPr="0057559D">
      <w:rPr>
        <w:lang w:bidi="ru-RU"/>
      </w:rPr>
      <w:fldChar w:fldCharType="begin"/>
    </w:r>
    <w:r w:rsidRPr="0057559D">
      <w:rPr>
        <w:lang w:bidi="ru-RU"/>
      </w:rPr>
      <w:instrText xml:space="preserve"> NUMPAGES  \* Arabic  \* MERGEFORMAT </w:instrText>
    </w:r>
    <w:r w:rsidRPr="0057559D">
      <w:rPr>
        <w:lang w:bidi="ru-RU"/>
      </w:rPr>
      <w:fldChar w:fldCharType="separate"/>
    </w:r>
    <w:r w:rsidR="00192AB6">
      <w:rPr>
        <w:noProof/>
        <w:lang w:bidi="ru-RU"/>
      </w:rPr>
      <w:t>1</w:t>
    </w:r>
    <w:r w:rsidRPr="0057559D">
      <w:rPr>
        <w:lang w:bidi="ru-RU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DB16E1" w14:textId="77777777" w:rsidR="00F82CBE" w:rsidRDefault="00F82CBE">
      <w:r>
        <w:separator/>
      </w:r>
    </w:p>
  </w:footnote>
  <w:footnote w:type="continuationSeparator" w:id="0">
    <w:p w14:paraId="0C1BC8E3" w14:textId="77777777" w:rsidR="00F82CBE" w:rsidRDefault="00F82C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90AB5E2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92E6D14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C5E8EE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93ADEA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F44C28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E08249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5F2A4C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5433CA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720FD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81A3C9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3B8"/>
    <w:rsid w:val="0002345E"/>
    <w:rsid w:val="000807D1"/>
    <w:rsid w:val="001846F5"/>
    <w:rsid w:val="0019179E"/>
    <w:rsid w:val="00192AB6"/>
    <w:rsid w:val="001B472B"/>
    <w:rsid w:val="001F7EC4"/>
    <w:rsid w:val="00211CA4"/>
    <w:rsid w:val="00266807"/>
    <w:rsid w:val="003359D2"/>
    <w:rsid w:val="003A6EDD"/>
    <w:rsid w:val="003D58A0"/>
    <w:rsid w:val="00437143"/>
    <w:rsid w:val="00497755"/>
    <w:rsid w:val="004B5F62"/>
    <w:rsid w:val="0054647B"/>
    <w:rsid w:val="0057559D"/>
    <w:rsid w:val="005C3D56"/>
    <w:rsid w:val="005E3633"/>
    <w:rsid w:val="00614BD7"/>
    <w:rsid w:val="006E1340"/>
    <w:rsid w:val="00702EDB"/>
    <w:rsid w:val="00767194"/>
    <w:rsid w:val="00836D4A"/>
    <w:rsid w:val="0084533D"/>
    <w:rsid w:val="00930EB6"/>
    <w:rsid w:val="00943486"/>
    <w:rsid w:val="009E1A91"/>
    <w:rsid w:val="00A319C4"/>
    <w:rsid w:val="00A537E4"/>
    <w:rsid w:val="00A53DF3"/>
    <w:rsid w:val="00A91B8D"/>
    <w:rsid w:val="00AC4EAC"/>
    <w:rsid w:val="00AD7509"/>
    <w:rsid w:val="00B96D2A"/>
    <w:rsid w:val="00C02B77"/>
    <w:rsid w:val="00C717A6"/>
    <w:rsid w:val="00CB31F1"/>
    <w:rsid w:val="00CB53B8"/>
    <w:rsid w:val="00CC2996"/>
    <w:rsid w:val="00D01859"/>
    <w:rsid w:val="00D27800"/>
    <w:rsid w:val="00EA32F5"/>
    <w:rsid w:val="00EE2F2A"/>
    <w:rsid w:val="00EF29E7"/>
    <w:rsid w:val="00F50B86"/>
    <w:rsid w:val="00F70BF2"/>
    <w:rsid w:val="00F82858"/>
    <w:rsid w:val="00F82CBE"/>
    <w:rsid w:val="00F90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986D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Batang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sid w:val="00437143"/>
  </w:style>
  <w:style w:type="paragraph" w:styleId="1">
    <w:name w:val="heading 1"/>
    <w:basedOn w:val="a1"/>
    <w:next w:val="a1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21">
    <w:name w:val="heading 2"/>
    <w:basedOn w:val="a1"/>
    <w:next w:val="a1"/>
    <w:link w:val="22"/>
    <w:qFormat/>
    <w:rsid w:val="000807D1"/>
    <w:pPr>
      <w:outlineLvl w:val="1"/>
    </w:pPr>
    <w:rPr>
      <w:rFonts w:asciiTheme="majorHAnsi" w:hAnsiTheme="majorHAnsi" w:cs="Tahoma"/>
      <w:b/>
    </w:rPr>
  </w:style>
  <w:style w:type="paragraph" w:styleId="31">
    <w:name w:val="heading 3"/>
    <w:basedOn w:val="a1"/>
    <w:next w:val="a1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paragraph" w:styleId="41">
    <w:name w:val="heading 4"/>
    <w:basedOn w:val="a1"/>
    <w:next w:val="a1"/>
    <w:link w:val="42"/>
    <w:semiHidden/>
    <w:unhideWhenUsed/>
    <w:qFormat/>
    <w:rsid w:val="009E1A9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1">
    <w:name w:val="heading 5"/>
    <w:basedOn w:val="a1"/>
    <w:next w:val="a1"/>
    <w:link w:val="52"/>
    <w:semiHidden/>
    <w:unhideWhenUsed/>
    <w:qFormat/>
    <w:rsid w:val="009E1A9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1"/>
    <w:next w:val="a1"/>
    <w:link w:val="60"/>
    <w:semiHidden/>
    <w:unhideWhenUsed/>
    <w:qFormat/>
    <w:rsid w:val="009E1A9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1"/>
    <w:next w:val="a1"/>
    <w:link w:val="70"/>
    <w:semiHidden/>
    <w:unhideWhenUsed/>
    <w:qFormat/>
    <w:rsid w:val="009E1A9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1"/>
    <w:next w:val="a1"/>
    <w:link w:val="80"/>
    <w:semiHidden/>
    <w:unhideWhenUsed/>
    <w:qFormat/>
    <w:rsid w:val="009E1A9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semiHidden/>
    <w:unhideWhenUsed/>
    <w:qFormat/>
    <w:rsid w:val="009E1A9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rsid w:val="00D27800"/>
    <w:rPr>
      <w:rFonts w:ascii="Tahoma" w:hAnsi="Tahoma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1"/>
    <w:link w:val="a7"/>
    <w:unhideWhenUsed/>
    <w:rsid w:val="0084533D"/>
    <w:pPr>
      <w:tabs>
        <w:tab w:val="center" w:pos="4680"/>
        <w:tab w:val="right" w:pos="9360"/>
      </w:tabs>
    </w:pPr>
  </w:style>
  <w:style w:type="character" w:customStyle="1" w:styleId="a7">
    <w:name w:val="Верхний колонтитул Знак"/>
    <w:basedOn w:val="a2"/>
    <w:link w:val="a6"/>
    <w:rsid w:val="0084533D"/>
    <w:rPr>
      <w:rFonts w:asciiTheme="minorHAnsi" w:hAnsiTheme="minorHAnsi"/>
      <w:sz w:val="24"/>
      <w:szCs w:val="24"/>
      <w:lang w:eastAsia="ko-KR"/>
    </w:rPr>
  </w:style>
  <w:style w:type="paragraph" w:styleId="a8">
    <w:name w:val="footer"/>
    <w:basedOn w:val="a1"/>
    <w:qFormat/>
    <w:rsid w:val="000807D1"/>
  </w:style>
  <w:style w:type="character" w:customStyle="1" w:styleId="22">
    <w:name w:val="Заголовок 2 Знак"/>
    <w:basedOn w:val="a2"/>
    <w:link w:val="21"/>
    <w:rsid w:val="000807D1"/>
    <w:rPr>
      <w:rFonts w:asciiTheme="majorHAnsi" w:hAnsiTheme="majorHAnsi" w:cs="Tahoma"/>
      <w:b/>
      <w:sz w:val="22"/>
      <w:szCs w:val="24"/>
      <w:lang w:eastAsia="ko-KR"/>
    </w:rPr>
  </w:style>
  <w:style w:type="character" w:styleId="a9">
    <w:name w:val="Placeholder Text"/>
    <w:basedOn w:val="a2"/>
    <w:uiPriority w:val="99"/>
    <w:semiHidden/>
    <w:rsid w:val="00437143"/>
    <w:rPr>
      <w:color w:val="595959" w:themeColor="text1" w:themeTint="A6"/>
    </w:rPr>
  </w:style>
  <w:style w:type="paragraph" w:styleId="aa">
    <w:name w:val="Balloon Text"/>
    <w:basedOn w:val="a1"/>
    <w:link w:val="ab"/>
    <w:semiHidden/>
    <w:unhideWhenUsed/>
    <w:rsid w:val="009E1A91"/>
    <w:rPr>
      <w:rFonts w:ascii="Segoe UI" w:hAnsi="Segoe UI" w:cs="Segoe UI"/>
      <w:szCs w:val="18"/>
    </w:rPr>
  </w:style>
  <w:style w:type="character" w:customStyle="1" w:styleId="ab">
    <w:name w:val="Текст выноски Знак"/>
    <w:basedOn w:val="a2"/>
    <w:link w:val="aa"/>
    <w:semiHidden/>
    <w:rsid w:val="009E1A91"/>
    <w:rPr>
      <w:rFonts w:ascii="Segoe UI" w:hAnsi="Segoe UI" w:cs="Segoe UI"/>
      <w:szCs w:val="18"/>
    </w:rPr>
  </w:style>
  <w:style w:type="paragraph" w:styleId="ac">
    <w:name w:val="Bibliography"/>
    <w:basedOn w:val="a1"/>
    <w:next w:val="a1"/>
    <w:uiPriority w:val="37"/>
    <w:semiHidden/>
    <w:unhideWhenUsed/>
    <w:rsid w:val="009E1A91"/>
  </w:style>
  <w:style w:type="paragraph" w:styleId="ad">
    <w:name w:val="Block Text"/>
    <w:basedOn w:val="a1"/>
    <w:semiHidden/>
    <w:unhideWhenUsed/>
    <w:rsid w:val="00437143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ae">
    <w:name w:val="Body Text"/>
    <w:basedOn w:val="a1"/>
    <w:link w:val="af"/>
    <w:semiHidden/>
    <w:unhideWhenUsed/>
    <w:rsid w:val="009E1A91"/>
    <w:pPr>
      <w:spacing w:after="120"/>
    </w:pPr>
  </w:style>
  <w:style w:type="character" w:customStyle="1" w:styleId="af">
    <w:name w:val="Основной текст Знак"/>
    <w:basedOn w:val="a2"/>
    <w:link w:val="ae"/>
    <w:semiHidden/>
    <w:rsid w:val="009E1A91"/>
  </w:style>
  <w:style w:type="paragraph" w:styleId="23">
    <w:name w:val="Body Text 2"/>
    <w:basedOn w:val="a1"/>
    <w:link w:val="24"/>
    <w:semiHidden/>
    <w:unhideWhenUsed/>
    <w:rsid w:val="009E1A91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semiHidden/>
    <w:rsid w:val="009E1A91"/>
  </w:style>
  <w:style w:type="paragraph" w:styleId="32">
    <w:name w:val="Body Text 3"/>
    <w:basedOn w:val="a1"/>
    <w:link w:val="33"/>
    <w:semiHidden/>
    <w:unhideWhenUsed/>
    <w:rsid w:val="009E1A91"/>
    <w:pPr>
      <w:spacing w:after="120"/>
    </w:pPr>
    <w:rPr>
      <w:szCs w:val="16"/>
    </w:rPr>
  </w:style>
  <w:style w:type="character" w:customStyle="1" w:styleId="33">
    <w:name w:val="Основной текст 3 Знак"/>
    <w:basedOn w:val="a2"/>
    <w:link w:val="32"/>
    <w:semiHidden/>
    <w:rsid w:val="009E1A91"/>
    <w:rPr>
      <w:szCs w:val="16"/>
    </w:rPr>
  </w:style>
  <w:style w:type="paragraph" w:styleId="af0">
    <w:name w:val="Body Text First Indent"/>
    <w:basedOn w:val="ae"/>
    <w:link w:val="af1"/>
    <w:semiHidden/>
    <w:unhideWhenUsed/>
    <w:rsid w:val="009E1A91"/>
    <w:pPr>
      <w:spacing w:after="0"/>
      <w:ind w:firstLine="360"/>
    </w:pPr>
  </w:style>
  <w:style w:type="character" w:customStyle="1" w:styleId="af1">
    <w:name w:val="Красная строка Знак"/>
    <w:basedOn w:val="af"/>
    <w:link w:val="af0"/>
    <w:semiHidden/>
    <w:rsid w:val="009E1A91"/>
  </w:style>
  <w:style w:type="paragraph" w:styleId="af2">
    <w:name w:val="Body Text Indent"/>
    <w:basedOn w:val="a1"/>
    <w:link w:val="af3"/>
    <w:semiHidden/>
    <w:unhideWhenUsed/>
    <w:rsid w:val="009E1A91"/>
    <w:pPr>
      <w:spacing w:after="120"/>
      <w:ind w:left="283"/>
    </w:pPr>
  </w:style>
  <w:style w:type="character" w:customStyle="1" w:styleId="af3">
    <w:name w:val="Основной текст с отступом Знак"/>
    <w:basedOn w:val="a2"/>
    <w:link w:val="af2"/>
    <w:semiHidden/>
    <w:rsid w:val="009E1A91"/>
  </w:style>
  <w:style w:type="paragraph" w:styleId="25">
    <w:name w:val="Body Text First Indent 2"/>
    <w:basedOn w:val="af2"/>
    <w:link w:val="26"/>
    <w:semiHidden/>
    <w:unhideWhenUsed/>
    <w:rsid w:val="009E1A91"/>
    <w:pPr>
      <w:spacing w:after="0"/>
      <w:ind w:left="360" w:firstLine="360"/>
    </w:pPr>
  </w:style>
  <w:style w:type="character" w:customStyle="1" w:styleId="26">
    <w:name w:val="Красная строка 2 Знак"/>
    <w:basedOn w:val="af3"/>
    <w:link w:val="25"/>
    <w:semiHidden/>
    <w:rsid w:val="009E1A91"/>
  </w:style>
  <w:style w:type="paragraph" w:styleId="27">
    <w:name w:val="Body Text Indent 2"/>
    <w:basedOn w:val="a1"/>
    <w:link w:val="28"/>
    <w:semiHidden/>
    <w:unhideWhenUsed/>
    <w:rsid w:val="009E1A91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basedOn w:val="a2"/>
    <w:link w:val="27"/>
    <w:semiHidden/>
    <w:rsid w:val="009E1A91"/>
  </w:style>
  <w:style w:type="paragraph" w:styleId="34">
    <w:name w:val="Body Text Indent 3"/>
    <w:basedOn w:val="a1"/>
    <w:link w:val="35"/>
    <w:semiHidden/>
    <w:unhideWhenUsed/>
    <w:rsid w:val="009E1A91"/>
    <w:pPr>
      <w:spacing w:after="120"/>
      <w:ind w:left="283"/>
    </w:pPr>
    <w:rPr>
      <w:szCs w:val="16"/>
    </w:rPr>
  </w:style>
  <w:style w:type="character" w:customStyle="1" w:styleId="35">
    <w:name w:val="Основной текст с отступом 3 Знак"/>
    <w:basedOn w:val="a2"/>
    <w:link w:val="34"/>
    <w:semiHidden/>
    <w:rsid w:val="009E1A91"/>
    <w:rPr>
      <w:szCs w:val="16"/>
    </w:rPr>
  </w:style>
  <w:style w:type="character" w:styleId="af4">
    <w:name w:val="Book Title"/>
    <w:basedOn w:val="a2"/>
    <w:uiPriority w:val="33"/>
    <w:semiHidden/>
    <w:unhideWhenUsed/>
    <w:qFormat/>
    <w:rsid w:val="009E1A91"/>
    <w:rPr>
      <w:b/>
      <w:bCs/>
      <w:i/>
      <w:iCs/>
      <w:spacing w:val="5"/>
    </w:rPr>
  </w:style>
  <w:style w:type="paragraph" w:styleId="af5">
    <w:name w:val="caption"/>
    <w:basedOn w:val="a1"/>
    <w:next w:val="a1"/>
    <w:semiHidden/>
    <w:unhideWhenUsed/>
    <w:qFormat/>
    <w:rsid w:val="009E1A91"/>
    <w:pPr>
      <w:spacing w:after="200"/>
    </w:pPr>
    <w:rPr>
      <w:i/>
      <w:iCs/>
      <w:color w:val="1F497D" w:themeColor="text2"/>
      <w:szCs w:val="18"/>
    </w:rPr>
  </w:style>
  <w:style w:type="paragraph" w:styleId="af6">
    <w:name w:val="Closing"/>
    <w:basedOn w:val="a1"/>
    <w:link w:val="af7"/>
    <w:semiHidden/>
    <w:unhideWhenUsed/>
    <w:rsid w:val="009E1A91"/>
    <w:pPr>
      <w:ind w:left="4252"/>
    </w:pPr>
  </w:style>
  <w:style w:type="character" w:customStyle="1" w:styleId="af7">
    <w:name w:val="Прощание Знак"/>
    <w:basedOn w:val="a2"/>
    <w:link w:val="af6"/>
    <w:semiHidden/>
    <w:rsid w:val="009E1A91"/>
  </w:style>
  <w:style w:type="table" w:styleId="af8">
    <w:name w:val="Colorful Grid"/>
    <w:basedOn w:val="a3"/>
    <w:uiPriority w:val="73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af9">
    <w:name w:val="Colorful List"/>
    <w:basedOn w:val="a3"/>
    <w:uiPriority w:val="72"/>
    <w:semiHidden/>
    <w:unhideWhenUsed/>
    <w:rsid w:val="009E1A91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9E1A91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9E1A91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9E1A91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9E1A91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9E1A91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9E1A91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a">
    <w:name w:val="Colorful Shading"/>
    <w:basedOn w:val="a3"/>
    <w:uiPriority w:val="71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b">
    <w:name w:val="annotation reference"/>
    <w:basedOn w:val="a2"/>
    <w:semiHidden/>
    <w:unhideWhenUsed/>
    <w:rsid w:val="009E1A91"/>
    <w:rPr>
      <w:sz w:val="22"/>
      <w:szCs w:val="16"/>
    </w:rPr>
  </w:style>
  <w:style w:type="paragraph" w:styleId="afc">
    <w:name w:val="annotation text"/>
    <w:basedOn w:val="a1"/>
    <w:link w:val="afd"/>
    <w:semiHidden/>
    <w:unhideWhenUsed/>
    <w:rsid w:val="009E1A91"/>
    <w:rPr>
      <w:szCs w:val="20"/>
    </w:rPr>
  </w:style>
  <w:style w:type="character" w:customStyle="1" w:styleId="afd">
    <w:name w:val="Текст примечания Знак"/>
    <w:basedOn w:val="a2"/>
    <w:link w:val="afc"/>
    <w:semiHidden/>
    <w:rsid w:val="009E1A91"/>
    <w:rPr>
      <w:szCs w:val="20"/>
    </w:rPr>
  </w:style>
  <w:style w:type="paragraph" w:styleId="afe">
    <w:name w:val="annotation subject"/>
    <w:basedOn w:val="afc"/>
    <w:next w:val="afc"/>
    <w:link w:val="aff"/>
    <w:semiHidden/>
    <w:unhideWhenUsed/>
    <w:rsid w:val="009E1A91"/>
    <w:rPr>
      <w:b/>
      <w:bCs/>
    </w:rPr>
  </w:style>
  <w:style w:type="character" w:customStyle="1" w:styleId="aff">
    <w:name w:val="Тема примечания Знак"/>
    <w:basedOn w:val="afd"/>
    <w:link w:val="afe"/>
    <w:semiHidden/>
    <w:rsid w:val="009E1A91"/>
    <w:rPr>
      <w:b/>
      <w:bCs/>
      <w:szCs w:val="20"/>
    </w:rPr>
  </w:style>
  <w:style w:type="table" w:styleId="aff0">
    <w:name w:val="Dark List"/>
    <w:basedOn w:val="a3"/>
    <w:uiPriority w:val="70"/>
    <w:semiHidden/>
    <w:unhideWhenUsed/>
    <w:rsid w:val="009E1A91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9E1A91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9E1A91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9E1A91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9E1A91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9E1A91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9E1A91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aff1">
    <w:name w:val="Date"/>
    <w:basedOn w:val="a1"/>
    <w:next w:val="a1"/>
    <w:link w:val="aff2"/>
    <w:semiHidden/>
    <w:unhideWhenUsed/>
    <w:rsid w:val="009E1A91"/>
  </w:style>
  <w:style w:type="character" w:customStyle="1" w:styleId="aff2">
    <w:name w:val="Дата Знак"/>
    <w:basedOn w:val="a2"/>
    <w:link w:val="aff1"/>
    <w:semiHidden/>
    <w:rsid w:val="009E1A91"/>
  </w:style>
  <w:style w:type="paragraph" w:styleId="aff3">
    <w:name w:val="Document Map"/>
    <w:basedOn w:val="a1"/>
    <w:link w:val="aff4"/>
    <w:semiHidden/>
    <w:unhideWhenUsed/>
    <w:rsid w:val="009E1A91"/>
    <w:rPr>
      <w:rFonts w:ascii="Segoe UI" w:hAnsi="Segoe UI" w:cs="Segoe UI"/>
      <w:szCs w:val="16"/>
    </w:rPr>
  </w:style>
  <w:style w:type="character" w:customStyle="1" w:styleId="aff4">
    <w:name w:val="Схема документа Знак"/>
    <w:basedOn w:val="a2"/>
    <w:link w:val="aff3"/>
    <w:semiHidden/>
    <w:rsid w:val="009E1A91"/>
    <w:rPr>
      <w:rFonts w:ascii="Segoe UI" w:hAnsi="Segoe UI" w:cs="Segoe UI"/>
      <w:szCs w:val="16"/>
    </w:rPr>
  </w:style>
  <w:style w:type="paragraph" w:styleId="aff5">
    <w:name w:val="E-mail Signature"/>
    <w:basedOn w:val="a1"/>
    <w:link w:val="aff6"/>
    <w:semiHidden/>
    <w:unhideWhenUsed/>
    <w:rsid w:val="009E1A91"/>
  </w:style>
  <w:style w:type="character" w:customStyle="1" w:styleId="aff6">
    <w:name w:val="Электронная подпись Знак"/>
    <w:basedOn w:val="a2"/>
    <w:link w:val="aff5"/>
    <w:semiHidden/>
    <w:rsid w:val="009E1A91"/>
  </w:style>
  <w:style w:type="character" w:styleId="aff7">
    <w:name w:val="Emphasis"/>
    <w:basedOn w:val="a2"/>
    <w:semiHidden/>
    <w:unhideWhenUsed/>
    <w:qFormat/>
    <w:rsid w:val="009E1A91"/>
    <w:rPr>
      <w:i/>
      <w:iCs/>
    </w:rPr>
  </w:style>
  <w:style w:type="character" w:styleId="aff8">
    <w:name w:val="endnote reference"/>
    <w:basedOn w:val="a2"/>
    <w:semiHidden/>
    <w:unhideWhenUsed/>
    <w:rsid w:val="009E1A91"/>
    <w:rPr>
      <w:vertAlign w:val="superscript"/>
    </w:rPr>
  </w:style>
  <w:style w:type="paragraph" w:styleId="aff9">
    <w:name w:val="endnote text"/>
    <w:basedOn w:val="a1"/>
    <w:link w:val="affa"/>
    <w:semiHidden/>
    <w:unhideWhenUsed/>
    <w:rsid w:val="009E1A91"/>
    <w:rPr>
      <w:szCs w:val="20"/>
    </w:rPr>
  </w:style>
  <w:style w:type="character" w:customStyle="1" w:styleId="affa">
    <w:name w:val="Текст концевой сноски Знак"/>
    <w:basedOn w:val="a2"/>
    <w:link w:val="aff9"/>
    <w:semiHidden/>
    <w:rsid w:val="009E1A91"/>
    <w:rPr>
      <w:szCs w:val="20"/>
    </w:rPr>
  </w:style>
  <w:style w:type="paragraph" w:styleId="affb">
    <w:name w:val="envelope address"/>
    <w:basedOn w:val="a1"/>
    <w:semiHidden/>
    <w:unhideWhenUsed/>
    <w:rsid w:val="009E1A9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29">
    <w:name w:val="envelope return"/>
    <w:basedOn w:val="a1"/>
    <w:semiHidden/>
    <w:unhideWhenUsed/>
    <w:rsid w:val="009E1A91"/>
    <w:rPr>
      <w:rFonts w:asciiTheme="majorHAnsi" w:eastAsiaTheme="majorEastAsia" w:hAnsiTheme="majorHAnsi" w:cstheme="majorBidi"/>
      <w:szCs w:val="20"/>
    </w:rPr>
  </w:style>
  <w:style w:type="character" w:styleId="affc">
    <w:name w:val="FollowedHyperlink"/>
    <w:basedOn w:val="a2"/>
    <w:semiHidden/>
    <w:unhideWhenUsed/>
    <w:rsid w:val="009E1A91"/>
    <w:rPr>
      <w:color w:val="800080" w:themeColor="followedHyperlink"/>
      <w:u w:val="single"/>
    </w:rPr>
  </w:style>
  <w:style w:type="character" w:styleId="affd">
    <w:name w:val="footnote reference"/>
    <w:basedOn w:val="a2"/>
    <w:semiHidden/>
    <w:unhideWhenUsed/>
    <w:rsid w:val="009E1A91"/>
    <w:rPr>
      <w:vertAlign w:val="superscript"/>
    </w:rPr>
  </w:style>
  <w:style w:type="paragraph" w:styleId="affe">
    <w:name w:val="footnote text"/>
    <w:basedOn w:val="a1"/>
    <w:link w:val="afff"/>
    <w:semiHidden/>
    <w:unhideWhenUsed/>
    <w:rsid w:val="009E1A91"/>
    <w:rPr>
      <w:szCs w:val="20"/>
    </w:rPr>
  </w:style>
  <w:style w:type="character" w:customStyle="1" w:styleId="afff">
    <w:name w:val="Текст сноски Знак"/>
    <w:basedOn w:val="a2"/>
    <w:link w:val="affe"/>
    <w:semiHidden/>
    <w:rsid w:val="009E1A91"/>
    <w:rPr>
      <w:szCs w:val="20"/>
    </w:rPr>
  </w:style>
  <w:style w:type="table" w:styleId="-13">
    <w:name w:val="Grid Table 1 Light"/>
    <w:basedOn w:val="a3"/>
    <w:uiPriority w:val="46"/>
    <w:rsid w:val="009E1A9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0">
    <w:name w:val="Grid Table 1 Light Accent 1"/>
    <w:basedOn w:val="a3"/>
    <w:uiPriority w:val="46"/>
    <w:rsid w:val="009E1A91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0">
    <w:name w:val="Grid Table 1 Light Accent 2"/>
    <w:basedOn w:val="a3"/>
    <w:uiPriority w:val="46"/>
    <w:rsid w:val="009E1A91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0">
    <w:name w:val="Grid Table 1 Light Accent 3"/>
    <w:basedOn w:val="a3"/>
    <w:uiPriority w:val="46"/>
    <w:rsid w:val="009E1A91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">
    <w:name w:val="Grid Table 1 Light Accent 4"/>
    <w:basedOn w:val="a3"/>
    <w:uiPriority w:val="46"/>
    <w:rsid w:val="009E1A91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3"/>
    <w:uiPriority w:val="46"/>
    <w:rsid w:val="009E1A91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">
    <w:name w:val="Grid Table 1 Light Accent 6"/>
    <w:basedOn w:val="a3"/>
    <w:uiPriority w:val="46"/>
    <w:rsid w:val="009E1A91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3">
    <w:name w:val="Grid Table 2"/>
    <w:basedOn w:val="a3"/>
    <w:uiPriority w:val="47"/>
    <w:rsid w:val="009E1A91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Grid Table 2 Accent 1"/>
    <w:basedOn w:val="a3"/>
    <w:uiPriority w:val="47"/>
    <w:rsid w:val="009E1A91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20">
    <w:name w:val="Grid Table 2 Accent 2"/>
    <w:basedOn w:val="a3"/>
    <w:uiPriority w:val="47"/>
    <w:rsid w:val="009E1A91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230">
    <w:name w:val="Grid Table 2 Accent 3"/>
    <w:basedOn w:val="a3"/>
    <w:uiPriority w:val="47"/>
    <w:rsid w:val="009E1A91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24">
    <w:name w:val="Grid Table 2 Accent 4"/>
    <w:basedOn w:val="a3"/>
    <w:uiPriority w:val="47"/>
    <w:rsid w:val="009E1A91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25">
    <w:name w:val="Grid Table 2 Accent 5"/>
    <w:basedOn w:val="a3"/>
    <w:uiPriority w:val="47"/>
    <w:rsid w:val="009E1A91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26">
    <w:name w:val="Grid Table 2 Accent 6"/>
    <w:basedOn w:val="a3"/>
    <w:uiPriority w:val="47"/>
    <w:rsid w:val="009E1A91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-33">
    <w:name w:val="Grid Table 3"/>
    <w:basedOn w:val="a3"/>
    <w:uiPriority w:val="48"/>
    <w:rsid w:val="009E1A9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0">
    <w:name w:val="Grid Table 3 Accent 1"/>
    <w:basedOn w:val="a3"/>
    <w:uiPriority w:val="48"/>
    <w:rsid w:val="009E1A9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-320">
    <w:name w:val="Grid Table 3 Accent 2"/>
    <w:basedOn w:val="a3"/>
    <w:uiPriority w:val="48"/>
    <w:rsid w:val="009E1A9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-330">
    <w:name w:val="Grid Table 3 Accent 3"/>
    <w:basedOn w:val="a3"/>
    <w:uiPriority w:val="48"/>
    <w:rsid w:val="009E1A9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-34">
    <w:name w:val="Grid Table 3 Accent 4"/>
    <w:basedOn w:val="a3"/>
    <w:uiPriority w:val="48"/>
    <w:rsid w:val="009E1A9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-35">
    <w:name w:val="Grid Table 3 Accent 5"/>
    <w:basedOn w:val="a3"/>
    <w:uiPriority w:val="48"/>
    <w:rsid w:val="009E1A9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-36">
    <w:name w:val="Grid Table 3 Accent 6"/>
    <w:basedOn w:val="a3"/>
    <w:uiPriority w:val="48"/>
    <w:rsid w:val="009E1A9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-43">
    <w:name w:val="Grid Table 4"/>
    <w:basedOn w:val="a3"/>
    <w:uiPriority w:val="49"/>
    <w:rsid w:val="009E1A9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Grid Table 4 Accent 1"/>
    <w:basedOn w:val="a3"/>
    <w:uiPriority w:val="49"/>
    <w:rsid w:val="009E1A9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420">
    <w:name w:val="Grid Table 4 Accent 2"/>
    <w:basedOn w:val="a3"/>
    <w:uiPriority w:val="49"/>
    <w:rsid w:val="009E1A9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430">
    <w:name w:val="Grid Table 4 Accent 3"/>
    <w:basedOn w:val="a3"/>
    <w:uiPriority w:val="49"/>
    <w:rsid w:val="009E1A9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Grid Table 4 Accent 4"/>
    <w:basedOn w:val="a3"/>
    <w:uiPriority w:val="49"/>
    <w:rsid w:val="009E1A9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45">
    <w:name w:val="Grid Table 4 Accent 5"/>
    <w:basedOn w:val="a3"/>
    <w:uiPriority w:val="49"/>
    <w:rsid w:val="009E1A9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46">
    <w:name w:val="Grid Table 4 Accent 6"/>
    <w:basedOn w:val="a3"/>
    <w:uiPriority w:val="49"/>
    <w:rsid w:val="009E1A9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-53">
    <w:name w:val="Grid Table 5 Dark"/>
    <w:basedOn w:val="a3"/>
    <w:uiPriority w:val="50"/>
    <w:rsid w:val="009E1A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0">
    <w:name w:val="Grid Table 5 Dark Accent 1"/>
    <w:basedOn w:val="a3"/>
    <w:uiPriority w:val="50"/>
    <w:rsid w:val="009E1A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-520">
    <w:name w:val="Grid Table 5 Dark Accent 2"/>
    <w:basedOn w:val="a3"/>
    <w:uiPriority w:val="50"/>
    <w:rsid w:val="009E1A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-530">
    <w:name w:val="Grid Table 5 Dark Accent 3"/>
    <w:basedOn w:val="a3"/>
    <w:uiPriority w:val="50"/>
    <w:rsid w:val="009E1A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-54">
    <w:name w:val="Grid Table 5 Dark Accent 4"/>
    <w:basedOn w:val="a3"/>
    <w:uiPriority w:val="50"/>
    <w:rsid w:val="009E1A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-55">
    <w:name w:val="Grid Table 5 Dark Accent 5"/>
    <w:basedOn w:val="a3"/>
    <w:uiPriority w:val="50"/>
    <w:rsid w:val="009E1A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-56">
    <w:name w:val="Grid Table 5 Dark Accent 6"/>
    <w:basedOn w:val="a3"/>
    <w:uiPriority w:val="50"/>
    <w:rsid w:val="009E1A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-63">
    <w:name w:val="Grid Table 6 Colorful"/>
    <w:basedOn w:val="a3"/>
    <w:uiPriority w:val="51"/>
    <w:rsid w:val="009E1A9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Grid Table 6 Colorful Accent 1"/>
    <w:basedOn w:val="a3"/>
    <w:uiPriority w:val="51"/>
    <w:rsid w:val="009E1A9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620">
    <w:name w:val="Grid Table 6 Colorful Accent 2"/>
    <w:basedOn w:val="a3"/>
    <w:uiPriority w:val="51"/>
    <w:rsid w:val="009E1A9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630">
    <w:name w:val="Grid Table 6 Colorful Accent 3"/>
    <w:basedOn w:val="a3"/>
    <w:uiPriority w:val="51"/>
    <w:rsid w:val="009E1A9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64">
    <w:name w:val="Grid Table 6 Colorful Accent 4"/>
    <w:basedOn w:val="a3"/>
    <w:uiPriority w:val="51"/>
    <w:rsid w:val="009E1A9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65">
    <w:name w:val="Grid Table 6 Colorful Accent 5"/>
    <w:basedOn w:val="a3"/>
    <w:uiPriority w:val="51"/>
    <w:rsid w:val="009E1A9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Grid Table 6 Colorful Accent 6"/>
    <w:basedOn w:val="a3"/>
    <w:uiPriority w:val="51"/>
    <w:rsid w:val="009E1A9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-7">
    <w:name w:val="Grid Table 7 Colorful"/>
    <w:basedOn w:val="a3"/>
    <w:uiPriority w:val="52"/>
    <w:rsid w:val="009E1A9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">
    <w:name w:val="Grid Table 7 Colorful Accent 1"/>
    <w:basedOn w:val="a3"/>
    <w:uiPriority w:val="52"/>
    <w:rsid w:val="009E1A9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-72">
    <w:name w:val="Grid Table 7 Colorful Accent 2"/>
    <w:basedOn w:val="a3"/>
    <w:uiPriority w:val="52"/>
    <w:rsid w:val="009E1A9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-73">
    <w:name w:val="Grid Table 7 Colorful Accent 3"/>
    <w:basedOn w:val="a3"/>
    <w:uiPriority w:val="52"/>
    <w:rsid w:val="009E1A9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-74">
    <w:name w:val="Grid Table 7 Colorful Accent 4"/>
    <w:basedOn w:val="a3"/>
    <w:uiPriority w:val="52"/>
    <w:rsid w:val="009E1A9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-75">
    <w:name w:val="Grid Table 7 Colorful Accent 5"/>
    <w:basedOn w:val="a3"/>
    <w:uiPriority w:val="52"/>
    <w:rsid w:val="009E1A9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-76">
    <w:name w:val="Grid Table 7 Colorful Accent 6"/>
    <w:basedOn w:val="a3"/>
    <w:uiPriority w:val="52"/>
    <w:rsid w:val="009E1A9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10">
    <w:name w:val="Хэштег1"/>
    <w:basedOn w:val="a2"/>
    <w:uiPriority w:val="99"/>
    <w:semiHidden/>
    <w:unhideWhenUsed/>
    <w:rsid w:val="009E1A91"/>
    <w:rPr>
      <w:color w:val="2B579A"/>
      <w:shd w:val="clear" w:color="auto" w:fill="E6E6E6"/>
    </w:rPr>
  </w:style>
  <w:style w:type="character" w:customStyle="1" w:styleId="42">
    <w:name w:val="Заголовок 4 Знак"/>
    <w:basedOn w:val="a2"/>
    <w:link w:val="41"/>
    <w:semiHidden/>
    <w:rsid w:val="009E1A9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2">
    <w:name w:val="Заголовок 5 Знак"/>
    <w:basedOn w:val="a2"/>
    <w:link w:val="51"/>
    <w:semiHidden/>
    <w:rsid w:val="009E1A91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2"/>
    <w:link w:val="6"/>
    <w:semiHidden/>
    <w:rsid w:val="009E1A9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2"/>
    <w:link w:val="7"/>
    <w:semiHidden/>
    <w:rsid w:val="009E1A9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Заголовок 8 Знак"/>
    <w:basedOn w:val="a2"/>
    <w:link w:val="8"/>
    <w:semiHidden/>
    <w:rsid w:val="009E1A91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Заголовок 9 Знак"/>
    <w:basedOn w:val="a2"/>
    <w:link w:val="9"/>
    <w:semiHidden/>
    <w:rsid w:val="009E1A91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semiHidden/>
    <w:unhideWhenUsed/>
    <w:rsid w:val="009E1A91"/>
  </w:style>
  <w:style w:type="paragraph" w:styleId="HTML0">
    <w:name w:val="HTML Address"/>
    <w:basedOn w:val="a1"/>
    <w:link w:val="HTML1"/>
    <w:semiHidden/>
    <w:unhideWhenUsed/>
    <w:rsid w:val="009E1A91"/>
    <w:rPr>
      <w:i/>
      <w:iCs/>
    </w:rPr>
  </w:style>
  <w:style w:type="character" w:customStyle="1" w:styleId="HTML1">
    <w:name w:val="Адрес HTML Знак"/>
    <w:basedOn w:val="a2"/>
    <w:link w:val="HTML0"/>
    <w:semiHidden/>
    <w:rsid w:val="009E1A91"/>
    <w:rPr>
      <w:i/>
      <w:iCs/>
    </w:rPr>
  </w:style>
  <w:style w:type="character" w:styleId="HTML2">
    <w:name w:val="HTML Cite"/>
    <w:basedOn w:val="a2"/>
    <w:semiHidden/>
    <w:unhideWhenUsed/>
    <w:rsid w:val="009E1A91"/>
    <w:rPr>
      <w:i/>
      <w:iCs/>
    </w:rPr>
  </w:style>
  <w:style w:type="character" w:styleId="HTML3">
    <w:name w:val="HTML Code"/>
    <w:basedOn w:val="a2"/>
    <w:semiHidden/>
    <w:unhideWhenUsed/>
    <w:rsid w:val="009E1A91"/>
    <w:rPr>
      <w:rFonts w:ascii="Consolas" w:hAnsi="Consolas"/>
      <w:sz w:val="22"/>
      <w:szCs w:val="20"/>
    </w:rPr>
  </w:style>
  <w:style w:type="character" w:styleId="HTML4">
    <w:name w:val="HTML Definition"/>
    <w:basedOn w:val="a2"/>
    <w:semiHidden/>
    <w:unhideWhenUsed/>
    <w:rsid w:val="009E1A91"/>
    <w:rPr>
      <w:i/>
      <w:iCs/>
    </w:rPr>
  </w:style>
  <w:style w:type="character" w:styleId="HTML5">
    <w:name w:val="HTML Keyboard"/>
    <w:basedOn w:val="a2"/>
    <w:semiHidden/>
    <w:unhideWhenUsed/>
    <w:rsid w:val="009E1A91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semiHidden/>
    <w:unhideWhenUsed/>
    <w:rsid w:val="009E1A91"/>
    <w:rPr>
      <w:rFonts w:ascii="Consolas" w:hAnsi="Consolas"/>
      <w:szCs w:val="20"/>
    </w:rPr>
  </w:style>
  <w:style w:type="character" w:customStyle="1" w:styleId="HTML7">
    <w:name w:val="Стандартный HTML Знак"/>
    <w:basedOn w:val="a2"/>
    <w:link w:val="HTML6"/>
    <w:semiHidden/>
    <w:rsid w:val="009E1A91"/>
    <w:rPr>
      <w:rFonts w:ascii="Consolas" w:hAnsi="Consolas"/>
      <w:szCs w:val="20"/>
    </w:rPr>
  </w:style>
  <w:style w:type="character" w:styleId="HTML8">
    <w:name w:val="HTML Sample"/>
    <w:basedOn w:val="a2"/>
    <w:semiHidden/>
    <w:unhideWhenUsed/>
    <w:rsid w:val="009E1A91"/>
    <w:rPr>
      <w:rFonts w:ascii="Consolas" w:hAnsi="Consolas"/>
      <w:sz w:val="24"/>
      <w:szCs w:val="24"/>
    </w:rPr>
  </w:style>
  <w:style w:type="character" w:styleId="HTML9">
    <w:name w:val="HTML Typewriter"/>
    <w:basedOn w:val="a2"/>
    <w:semiHidden/>
    <w:unhideWhenUsed/>
    <w:rsid w:val="009E1A91"/>
    <w:rPr>
      <w:rFonts w:ascii="Consolas" w:hAnsi="Consolas"/>
      <w:sz w:val="22"/>
      <w:szCs w:val="20"/>
    </w:rPr>
  </w:style>
  <w:style w:type="character" w:styleId="HTMLa">
    <w:name w:val="HTML Variable"/>
    <w:basedOn w:val="a2"/>
    <w:semiHidden/>
    <w:unhideWhenUsed/>
    <w:rsid w:val="009E1A91"/>
    <w:rPr>
      <w:i/>
      <w:iCs/>
    </w:rPr>
  </w:style>
  <w:style w:type="character" w:styleId="afff0">
    <w:name w:val="Hyperlink"/>
    <w:basedOn w:val="a2"/>
    <w:semiHidden/>
    <w:unhideWhenUsed/>
    <w:rsid w:val="009E1A91"/>
    <w:rPr>
      <w:color w:val="0000FF" w:themeColor="hyperlink"/>
      <w:u w:val="single"/>
    </w:rPr>
  </w:style>
  <w:style w:type="paragraph" w:styleId="11">
    <w:name w:val="index 1"/>
    <w:basedOn w:val="a1"/>
    <w:next w:val="a1"/>
    <w:autoRedefine/>
    <w:semiHidden/>
    <w:unhideWhenUsed/>
    <w:rsid w:val="009E1A91"/>
    <w:pPr>
      <w:ind w:left="220" w:hanging="220"/>
    </w:pPr>
  </w:style>
  <w:style w:type="paragraph" w:styleId="2a">
    <w:name w:val="index 2"/>
    <w:basedOn w:val="a1"/>
    <w:next w:val="a1"/>
    <w:autoRedefine/>
    <w:semiHidden/>
    <w:unhideWhenUsed/>
    <w:rsid w:val="009E1A91"/>
    <w:pPr>
      <w:ind w:left="440" w:hanging="220"/>
    </w:pPr>
  </w:style>
  <w:style w:type="paragraph" w:styleId="36">
    <w:name w:val="index 3"/>
    <w:basedOn w:val="a1"/>
    <w:next w:val="a1"/>
    <w:autoRedefine/>
    <w:semiHidden/>
    <w:unhideWhenUsed/>
    <w:rsid w:val="009E1A91"/>
    <w:pPr>
      <w:ind w:left="660" w:hanging="220"/>
    </w:pPr>
  </w:style>
  <w:style w:type="paragraph" w:styleId="43">
    <w:name w:val="index 4"/>
    <w:basedOn w:val="a1"/>
    <w:next w:val="a1"/>
    <w:autoRedefine/>
    <w:semiHidden/>
    <w:unhideWhenUsed/>
    <w:rsid w:val="009E1A91"/>
    <w:pPr>
      <w:ind w:left="880" w:hanging="220"/>
    </w:pPr>
  </w:style>
  <w:style w:type="paragraph" w:styleId="53">
    <w:name w:val="index 5"/>
    <w:basedOn w:val="a1"/>
    <w:next w:val="a1"/>
    <w:autoRedefine/>
    <w:semiHidden/>
    <w:unhideWhenUsed/>
    <w:rsid w:val="009E1A91"/>
    <w:pPr>
      <w:ind w:left="1100" w:hanging="220"/>
    </w:pPr>
  </w:style>
  <w:style w:type="paragraph" w:styleId="61">
    <w:name w:val="index 6"/>
    <w:basedOn w:val="a1"/>
    <w:next w:val="a1"/>
    <w:autoRedefine/>
    <w:semiHidden/>
    <w:unhideWhenUsed/>
    <w:rsid w:val="009E1A91"/>
    <w:pPr>
      <w:ind w:left="1320" w:hanging="220"/>
    </w:pPr>
  </w:style>
  <w:style w:type="paragraph" w:styleId="71">
    <w:name w:val="index 7"/>
    <w:basedOn w:val="a1"/>
    <w:next w:val="a1"/>
    <w:autoRedefine/>
    <w:semiHidden/>
    <w:unhideWhenUsed/>
    <w:rsid w:val="009E1A91"/>
    <w:pPr>
      <w:ind w:left="1540" w:hanging="220"/>
    </w:pPr>
  </w:style>
  <w:style w:type="paragraph" w:styleId="81">
    <w:name w:val="index 8"/>
    <w:basedOn w:val="a1"/>
    <w:next w:val="a1"/>
    <w:autoRedefine/>
    <w:semiHidden/>
    <w:unhideWhenUsed/>
    <w:rsid w:val="009E1A91"/>
    <w:pPr>
      <w:ind w:left="1760" w:hanging="220"/>
    </w:pPr>
  </w:style>
  <w:style w:type="paragraph" w:styleId="91">
    <w:name w:val="index 9"/>
    <w:basedOn w:val="a1"/>
    <w:next w:val="a1"/>
    <w:autoRedefine/>
    <w:semiHidden/>
    <w:unhideWhenUsed/>
    <w:rsid w:val="009E1A91"/>
    <w:pPr>
      <w:ind w:left="1980" w:hanging="220"/>
    </w:pPr>
  </w:style>
  <w:style w:type="paragraph" w:styleId="afff1">
    <w:name w:val="index heading"/>
    <w:basedOn w:val="a1"/>
    <w:next w:val="11"/>
    <w:semiHidden/>
    <w:unhideWhenUsed/>
    <w:rsid w:val="009E1A91"/>
    <w:rPr>
      <w:rFonts w:asciiTheme="majorHAnsi" w:eastAsiaTheme="majorEastAsia" w:hAnsiTheme="majorHAnsi" w:cstheme="majorBidi"/>
      <w:b/>
      <w:bCs/>
    </w:rPr>
  </w:style>
  <w:style w:type="character" w:styleId="afff2">
    <w:name w:val="Intense Emphasis"/>
    <w:basedOn w:val="a2"/>
    <w:uiPriority w:val="21"/>
    <w:semiHidden/>
    <w:unhideWhenUsed/>
    <w:qFormat/>
    <w:rsid w:val="00437143"/>
    <w:rPr>
      <w:i/>
      <w:iCs/>
      <w:color w:val="365F91" w:themeColor="accent1" w:themeShade="BF"/>
    </w:rPr>
  </w:style>
  <w:style w:type="paragraph" w:styleId="afff3">
    <w:name w:val="Intense Quote"/>
    <w:basedOn w:val="a1"/>
    <w:next w:val="a1"/>
    <w:link w:val="afff4"/>
    <w:uiPriority w:val="30"/>
    <w:semiHidden/>
    <w:unhideWhenUsed/>
    <w:qFormat/>
    <w:rsid w:val="00437143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afff4">
    <w:name w:val="Выделенная цитата Знак"/>
    <w:basedOn w:val="a2"/>
    <w:link w:val="afff3"/>
    <w:uiPriority w:val="30"/>
    <w:semiHidden/>
    <w:rsid w:val="00437143"/>
    <w:rPr>
      <w:i/>
      <w:iCs/>
      <w:color w:val="365F91" w:themeColor="accent1" w:themeShade="BF"/>
    </w:rPr>
  </w:style>
  <w:style w:type="character" w:styleId="afff5">
    <w:name w:val="Intense Reference"/>
    <w:basedOn w:val="a2"/>
    <w:uiPriority w:val="32"/>
    <w:semiHidden/>
    <w:unhideWhenUsed/>
    <w:qFormat/>
    <w:rsid w:val="00437143"/>
    <w:rPr>
      <w:b/>
      <w:bCs/>
      <w:caps w:val="0"/>
      <w:smallCaps/>
      <w:color w:val="365F91" w:themeColor="accent1" w:themeShade="BF"/>
      <w:spacing w:val="5"/>
    </w:rPr>
  </w:style>
  <w:style w:type="table" w:styleId="afff6">
    <w:name w:val="Light Grid"/>
    <w:basedOn w:val="a3"/>
    <w:uiPriority w:val="62"/>
    <w:semiHidden/>
    <w:unhideWhenUsed/>
    <w:rsid w:val="009E1A9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7">
    <w:name w:val="Light Grid Accent 1"/>
    <w:basedOn w:val="a3"/>
    <w:uiPriority w:val="62"/>
    <w:semiHidden/>
    <w:unhideWhenUsed/>
    <w:rsid w:val="009E1A9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7">
    <w:name w:val="Light Grid Accent 2"/>
    <w:basedOn w:val="a3"/>
    <w:uiPriority w:val="62"/>
    <w:semiHidden/>
    <w:unhideWhenUsed/>
    <w:rsid w:val="009E1A9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7">
    <w:name w:val="Light Grid Accent 3"/>
    <w:basedOn w:val="a3"/>
    <w:uiPriority w:val="62"/>
    <w:semiHidden/>
    <w:unhideWhenUsed/>
    <w:rsid w:val="009E1A9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7">
    <w:name w:val="Light Grid Accent 4"/>
    <w:basedOn w:val="a3"/>
    <w:uiPriority w:val="62"/>
    <w:semiHidden/>
    <w:unhideWhenUsed/>
    <w:rsid w:val="009E1A9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7">
    <w:name w:val="Light Grid Accent 5"/>
    <w:basedOn w:val="a3"/>
    <w:uiPriority w:val="62"/>
    <w:semiHidden/>
    <w:unhideWhenUsed/>
    <w:rsid w:val="009E1A9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7">
    <w:name w:val="Light Grid Accent 6"/>
    <w:basedOn w:val="a3"/>
    <w:uiPriority w:val="62"/>
    <w:semiHidden/>
    <w:unhideWhenUsed/>
    <w:rsid w:val="009E1A9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7">
    <w:name w:val="Light List"/>
    <w:basedOn w:val="a3"/>
    <w:uiPriority w:val="61"/>
    <w:semiHidden/>
    <w:unhideWhenUsed/>
    <w:rsid w:val="009E1A9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8">
    <w:name w:val="Light List Accent 1"/>
    <w:basedOn w:val="a3"/>
    <w:uiPriority w:val="61"/>
    <w:semiHidden/>
    <w:unhideWhenUsed/>
    <w:rsid w:val="009E1A9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8">
    <w:name w:val="Light List Accent 2"/>
    <w:basedOn w:val="a3"/>
    <w:uiPriority w:val="61"/>
    <w:semiHidden/>
    <w:unhideWhenUsed/>
    <w:rsid w:val="009E1A9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8">
    <w:name w:val="Light List Accent 3"/>
    <w:basedOn w:val="a3"/>
    <w:uiPriority w:val="61"/>
    <w:semiHidden/>
    <w:unhideWhenUsed/>
    <w:rsid w:val="009E1A9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8">
    <w:name w:val="Light List Accent 4"/>
    <w:basedOn w:val="a3"/>
    <w:uiPriority w:val="61"/>
    <w:semiHidden/>
    <w:unhideWhenUsed/>
    <w:rsid w:val="009E1A9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8">
    <w:name w:val="Light List Accent 5"/>
    <w:basedOn w:val="a3"/>
    <w:uiPriority w:val="61"/>
    <w:semiHidden/>
    <w:unhideWhenUsed/>
    <w:rsid w:val="009E1A9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8">
    <w:name w:val="Light List Accent 6"/>
    <w:basedOn w:val="a3"/>
    <w:uiPriority w:val="61"/>
    <w:semiHidden/>
    <w:unhideWhenUsed/>
    <w:rsid w:val="009E1A9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8">
    <w:name w:val="Light Shading"/>
    <w:basedOn w:val="a3"/>
    <w:uiPriority w:val="60"/>
    <w:rsid w:val="009E1A9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9">
    <w:name w:val="Light Shading Accent 1"/>
    <w:basedOn w:val="a3"/>
    <w:uiPriority w:val="60"/>
    <w:semiHidden/>
    <w:unhideWhenUsed/>
    <w:rsid w:val="009E1A9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9">
    <w:name w:val="Light Shading Accent 2"/>
    <w:basedOn w:val="a3"/>
    <w:uiPriority w:val="60"/>
    <w:semiHidden/>
    <w:unhideWhenUsed/>
    <w:rsid w:val="009E1A91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9">
    <w:name w:val="Light Shading Accent 3"/>
    <w:basedOn w:val="a3"/>
    <w:uiPriority w:val="60"/>
    <w:semiHidden/>
    <w:unhideWhenUsed/>
    <w:rsid w:val="009E1A91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9">
    <w:name w:val="Light Shading Accent 4"/>
    <w:basedOn w:val="a3"/>
    <w:uiPriority w:val="60"/>
    <w:semiHidden/>
    <w:unhideWhenUsed/>
    <w:rsid w:val="009E1A91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9">
    <w:name w:val="Light Shading Accent 5"/>
    <w:basedOn w:val="a3"/>
    <w:uiPriority w:val="60"/>
    <w:semiHidden/>
    <w:unhideWhenUsed/>
    <w:rsid w:val="009E1A91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9">
    <w:name w:val="Light Shading Accent 6"/>
    <w:basedOn w:val="a3"/>
    <w:uiPriority w:val="60"/>
    <w:semiHidden/>
    <w:unhideWhenUsed/>
    <w:rsid w:val="009E1A91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afff9">
    <w:name w:val="line number"/>
    <w:basedOn w:val="a2"/>
    <w:semiHidden/>
    <w:unhideWhenUsed/>
    <w:rsid w:val="009E1A91"/>
  </w:style>
  <w:style w:type="paragraph" w:styleId="afffa">
    <w:name w:val="List"/>
    <w:basedOn w:val="a1"/>
    <w:semiHidden/>
    <w:unhideWhenUsed/>
    <w:rsid w:val="009E1A91"/>
    <w:pPr>
      <w:ind w:left="283" w:hanging="283"/>
      <w:contextualSpacing/>
    </w:pPr>
  </w:style>
  <w:style w:type="paragraph" w:styleId="2b">
    <w:name w:val="List 2"/>
    <w:basedOn w:val="a1"/>
    <w:semiHidden/>
    <w:unhideWhenUsed/>
    <w:rsid w:val="009E1A91"/>
    <w:pPr>
      <w:ind w:left="566" w:hanging="283"/>
      <w:contextualSpacing/>
    </w:pPr>
  </w:style>
  <w:style w:type="paragraph" w:styleId="37">
    <w:name w:val="List 3"/>
    <w:basedOn w:val="a1"/>
    <w:semiHidden/>
    <w:unhideWhenUsed/>
    <w:rsid w:val="009E1A91"/>
    <w:pPr>
      <w:ind w:left="849" w:hanging="283"/>
      <w:contextualSpacing/>
    </w:pPr>
  </w:style>
  <w:style w:type="paragraph" w:styleId="44">
    <w:name w:val="List 4"/>
    <w:basedOn w:val="a1"/>
    <w:semiHidden/>
    <w:unhideWhenUsed/>
    <w:rsid w:val="009E1A91"/>
    <w:pPr>
      <w:ind w:left="1132" w:hanging="283"/>
      <w:contextualSpacing/>
    </w:pPr>
  </w:style>
  <w:style w:type="paragraph" w:styleId="54">
    <w:name w:val="List 5"/>
    <w:basedOn w:val="a1"/>
    <w:semiHidden/>
    <w:unhideWhenUsed/>
    <w:rsid w:val="009E1A91"/>
    <w:pPr>
      <w:ind w:left="1415" w:hanging="283"/>
      <w:contextualSpacing/>
    </w:pPr>
  </w:style>
  <w:style w:type="paragraph" w:styleId="a0">
    <w:name w:val="List Bullet"/>
    <w:basedOn w:val="a1"/>
    <w:semiHidden/>
    <w:unhideWhenUsed/>
    <w:rsid w:val="009E1A91"/>
    <w:pPr>
      <w:numPr>
        <w:numId w:val="1"/>
      </w:numPr>
      <w:contextualSpacing/>
    </w:pPr>
  </w:style>
  <w:style w:type="paragraph" w:styleId="20">
    <w:name w:val="List Bullet 2"/>
    <w:basedOn w:val="a1"/>
    <w:semiHidden/>
    <w:unhideWhenUsed/>
    <w:rsid w:val="009E1A91"/>
    <w:pPr>
      <w:numPr>
        <w:numId w:val="2"/>
      </w:numPr>
      <w:contextualSpacing/>
    </w:pPr>
  </w:style>
  <w:style w:type="paragraph" w:styleId="30">
    <w:name w:val="List Bullet 3"/>
    <w:basedOn w:val="a1"/>
    <w:semiHidden/>
    <w:unhideWhenUsed/>
    <w:rsid w:val="009E1A91"/>
    <w:pPr>
      <w:numPr>
        <w:numId w:val="3"/>
      </w:numPr>
      <w:contextualSpacing/>
    </w:pPr>
  </w:style>
  <w:style w:type="paragraph" w:styleId="40">
    <w:name w:val="List Bullet 4"/>
    <w:basedOn w:val="a1"/>
    <w:semiHidden/>
    <w:unhideWhenUsed/>
    <w:rsid w:val="009E1A91"/>
    <w:pPr>
      <w:numPr>
        <w:numId w:val="4"/>
      </w:numPr>
      <w:contextualSpacing/>
    </w:pPr>
  </w:style>
  <w:style w:type="paragraph" w:styleId="50">
    <w:name w:val="List Bullet 5"/>
    <w:basedOn w:val="a1"/>
    <w:semiHidden/>
    <w:unhideWhenUsed/>
    <w:rsid w:val="009E1A91"/>
    <w:pPr>
      <w:numPr>
        <w:numId w:val="5"/>
      </w:numPr>
      <w:contextualSpacing/>
    </w:pPr>
  </w:style>
  <w:style w:type="paragraph" w:styleId="afffb">
    <w:name w:val="List Continue"/>
    <w:basedOn w:val="a1"/>
    <w:semiHidden/>
    <w:unhideWhenUsed/>
    <w:rsid w:val="009E1A91"/>
    <w:pPr>
      <w:spacing w:after="120"/>
      <w:ind w:left="283"/>
      <w:contextualSpacing/>
    </w:pPr>
  </w:style>
  <w:style w:type="paragraph" w:styleId="2c">
    <w:name w:val="List Continue 2"/>
    <w:basedOn w:val="a1"/>
    <w:semiHidden/>
    <w:unhideWhenUsed/>
    <w:rsid w:val="009E1A91"/>
    <w:pPr>
      <w:spacing w:after="120"/>
      <w:ind w:left="566"/>
      <w:contextualSpacing/>
    </w:pPr>
  </w:style>
  <w:style w:type="paragraph" w:styleId="38">
    <w:name w:val="List Continue 3"/>
    <w:basedOn w:val="a1"/>
    <w:semiHidden/>
    <w:unhideWhenUsed/>
    <w:rsid w:val="009E1A91"/>
    <w:pPr>
      <w:spacing w:after="120"/>
      <w:ind w:left="849"/>
      <w:contextualSpacing/>
    </w:pPr>
  </w:style>
  <w:style w:type="paragraph" w:styleId="45">
    <w:name w:val="List Continue 4"/>
    <w:basedOn w:val="a1"/>
    <w:semiHidden/>
    <w:unhideWhenUsed/>
    <w:rsid w:val="009E1A91"/>
    <w:pPr>
      <w:spacing w:after="120"/>
      <w:ind w:left="1132"/>
      <w:contextualSpacing/>
    </w:pPr>
  </w:style>
  <w:style w:type="paragraph" w:styleId="55">
    <w:name w:val="List Continue 5"/>
    <w:basedOn w:val="a1"/>
    <w:semiHidden/>
    <w:unhideWhenUsed/>
    <w:rsid w:val="009E1A91"/>
    <w:pPr>
      <w:spacing w:after="120"/>
      <w:ind w:left="1415"/>
      <w:contextualSpacing/>
    </w:pPr>
  </w:style>
  <w:style w:type="paragraph" w:styleId="a">
    <w:name w:val="List Number"/>
    <w:basedOn w:val="a1"/>
    <w:semiHidden/>
    <w:unhideWhenUsed/>
    <w:rsid w:val="009E1A91"/>
    <w:pPr>
      <w:numPr>
        <w:numId w:val="6"/>
      </w:numPr>
      <w:contextualSpacing/>
    </w:pPr>
  </w:style>
  <w:style w:type="paragraph" w:styleId="2">
    <w:name w:val="List Number 2"/>
    <w:basedOn w:val="a1"/>
    <w:semiHidden/>
    <w:unhideWhenUsed/>
    <w:rsid w:val="009E1A91"/>
    <w:pPr>
      <w:numPr>
        <w:numId w:val="7"/>
      </w:numPr>
      <w:contextualSpacing/>
    </w:pPr>
  </w:style>
  <w:style w:type="paragraph" w:styleId="3">
    <w:name w:val="List Number 3"/>
    <w:basedOn w:val="a1"/>
    <w:semiHidden/>
    <w:unhideWhenUsed/>
    <w:rsid w:val="009E1A91"/>
    <w:pPr>
      <w:numPr>
        <w:numId w:val="8"/>
      </w:numPr>
      <w:contextualSpacing/>
    </w:pPr>
  </w:style>
  <w:style w:type="paragraph" w:styleId="4">
    <w:name w:val="List Number 4"/>
    <w:basedOn w:val="a1"/>
    <w:semiHidden/>
    <w:unhideWhenUsed/>
    <w:rsid w:val="009E1A91"/>
    <w:pPr>
      <w:numPr>
        <w:numId w:val="9"/>
      </w:numPr>
      <w:contextualSpacing/>
    </w:pPr>
  </w:style>
  <w:style w:type="paragraph" w:styleId="5">
    <w:name w:val="List Number 5"/>
    <w:basedOn w:val="a1"/>
    <w:semiHidden/>
    <w:unhideWhenUsed/>
    <w:rsid w:val="009E1A91"/>
    <w:pPr>
      <w:numPr>
        <w:numId w:val="10"/>
      </w:numPr>
      <w:contextualSpacing/>
    </w:pPr>
  </w:style>
  <w:style w:type="paragraph" w:styleId="afffc">
    <w:name w:val="List Paragraph"/>
    <w:basedOn w:val="a1"/>
    <w:uiPriority w:val="34"/>
    <w:semiHidden/>
    <w:unhideWhenUsed/>
    <w:qFormat/>
    <w:rsid w:val="009E1A91"/>
    <w:pPr>
      <w:ind w:left="720"/>
      <w:contextualSpacing/>
    </w:pPr>
  </w:style>
  <w:style w:type="table" w:styleId="-1a">
    <w:name w:val="List Table 1 Light"/>
    <w:basedOn w:val="a3"/>
    <w:uiPriority w:val="46"/>
    <w:rsid w:val="009E1A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1">
    <w:name w:val="List Table 1 Light Accent 1"/>
    <w:basedOn w:val="a3"/>
    <w:uiPriority w:val="46"/>
    <w:rsid w:val="009E1A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121">
    <w:name w:val="List Table 1 Light Accent 2"/>
    <w:basedOn w:val="a3"/>
    <w:uiPriority w:val="46"/>
    <w:rsid w:val="009E1A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131">
    <w:name w:val="List Table 1 Light Accent 3"/>
    <w:basedOn w:val="a3"/>
    <w:uiPriority w:val="46"/>
    <w:rsid w:val="009E1A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140">
    <w:name w:val="List Table 1 Light Accent 4"/>
    <w:basedOn w:val="a3"/>
    <w:uiPriority w:val="46"/>
    <w:rsid w:val="009E1A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150">
    <w:name w:val="List Table 1 Light Accent 5"/>
    <w:basedOn w:val="a3"/>
    <w:uiPriority w:val="46"/>
    <w:rsid w:val="009E1A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160">
    <w:name w:val="List Table 1 Light Accent 6"/>
    <w:basedOn w:val="a3"/>
    <w:uiPriority w:val="46"/>
    <w:rsid w:val="009E1A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-2a">
    <w:name w:val="List Table 2"/>
    <w:basedOn w:val="a3"/>
    <w:uiPriority w:val="47"/>
    <w:rsid w:val="009E1A91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1">
    <w:name w:val="List Table 2 Accent 1"/>
    <w:basedOn w:val="a3"/>
    <w:uiPriority w:val="47"/>
    <w:rsid w:val="009E1A91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21">
    <w:name w:val="List Table 2 Accent 2"/>
    <w:basedOn w:val="a3"/>
    <w:uiPriority w:val="47"/>
    <w:rsid w:val="009E1A91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231">
    <w:name w:val="List Table 2 Accent 3"/>
    <w:basedOn w:val="a3"/>
    <w:uiPriority w:val="47"/>
    <w:rsid w:val="009E1A91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240">
    <w:name w:val="List Table 2 Accent 4"/>
    <w:basedOn w:val="a3"/>
    <w:uiPriority w:val="47"/>
    <w:rsid w:val="009E1A91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250">
    <w:name w:val="List Table 2 Accent 5"/>
    <w:basedOn w:val="a3"/>
    <w:uiPriority w:val="47"/>
    <w:rsid w:val="009E1A91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260">
    <w:name w:val="List Table 2 Accent 6"/>
    <w:basedOn w:val="a3"/>
    <w:uiPriority w:val="47"/>
    <w:rsid w:val="009E1A91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-3a">
    <w:name w:val="List Table 3"/>
    <w:basedOn w:val="a3"/>
    <w:uiPriority w:val="48"/>
    <w:rsid w:val="009E1A9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1">
    <w:name w:val="List Table 3 Accent 1"/>
    <w:basedOn w:val="a3"/>
    <w:uiPriority w:val="48"/>
    <w:rsid w:val="009E1A91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-321">
    <w:name w:val="List Table 3 Accent 2"/>
    <w:basedOn w:val="a3"/>
    <w:uiPriority w:val="48"/>
    <w:rsid w:val="009E1A91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-331">
    <w:name w:val="List Table 3 Accent 3"/>
    <w:basedOn w:val="a3"/>
    <w:uiPriority w:val="48"/>
    <w:rsid w:val="009E1A91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-340">
    <w:name w:val="List Table 3 Accent 4"/>
    <w:basedOn w:val="a3"/>
    <w:uiPriority w:val="48"/>
    <w:rsid w:val="009E1A91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-350">
    <w:name w:val="List Table 3 Accent 5"/>
    <w:basedOn w:val="a3"/>
    <w:uiPriority w:val="48"/>
    <w:rsid w:val="009E1A91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-360">
    <w:name w:val="List Table 3 Accent 6"/>
    <w:basedOn w:val="a3"/>
    <w:uiPriority w:val="48"/>
    <w:rsid w:val="009E1A91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-4a">
    <w:name w:val="List Table 4"/>
    <w:basedOn w:val="a3"/>
    <w:uiPriority w:val="49"/>
    <w:rsid w:val="009E1A9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1">
    <w:name w:val="List Table 4 Accent 1"/>
    <w:basedOn w:val="a3"/>
    <w:uiPriority w:val="49"/>
    <w:rsid w:val="009E1A9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421">
    <w:name w:val="List Table 4 Accent 2"/>
    <w:basedOn w:val="a3"/>
    <w:uiPriority w:val="49"/>
    <w:rsid w:val="009E1A9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431">
    <w:name w:val="List Table 4 Accent 3"/>
    <w:basedOn w:val="a3"/>
    <w:uiPriority w:val="49"/>
    <w:rsid w:val="009E1A9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0">
    <w:name w:val="List Table 4 Accent 4"/>
    <w:basedOn w:val="a3"/>
    <w:uiPriority w:val="49"/>
    <w:rsid w:val="009E1A9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450">
    <w:name w:val="List Table 4 Accent 5"/>
    <w:basedOn w:val="a3"/>
    <w:uiPriority w:val="49"/>
    <w:rsid w:val="009E1A9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460">
    <w:name w:val="List Table 4 Accent 6"/>
    <w:basedOn w:val="a3"/>
    <w:uiPriority w:val="49"/>
    <w:rsid w:val="009E1A9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-5a">
    <w:name w:val="List Table 5 Dark"/>
    <w:basedOn w:val="a3"/>
    <w:uiPriority w:val="50"/>
    <w:rsid w:val="009E1A91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1">
    <w:name w:val="List Table 5 Dark Accent 1"/>
    <w:basedOn w:val="a3"/>
    <w:uiPriority w:val="50"/>
    <w:rsid w:val="009E1A91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1">
    <w:name w:val="List Table 5 Dark Accent 2"/>
    <w:basedOn w:val="a3"/>
    <w:uiPriority w:val="50"/>
    <w:rsid w:val="009E1A91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1">
    <w:name w:val="List Table 5 Dark Accent 3"/>
    <w:basedOn w:val="a3"/>
    <w:uiPriority w:val="50"/>
    <w:rsid w:val="009E1A91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0">
    <w:name w:val="List Table 5 Dark Accent 4"/>
    <w:basedOn w:val="a3"/>
    <w:uiPriority w:val="50"/>
    <w:rsid w:val="009E1A91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0">
    <w:name w:val="List Table 5 Dark Accent 5"/>
    <w:basedOn w:val="a3"/>
    <w:uiPriority w:val="50"/>
    <w:rsid w:val="009E1A91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0">
    <w:name w:val="List Table 5 Dark Accent 6"/>
    <w:basedOn w:val="a3"/>
    <w:uiPriority w:val="50"/>
    <w:rsid w:val="009E1A91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a">
    <w:name w:val="List Table 6 Colorful"/>
    <w:basedOn w:val="a3"/>
    <w:uiPriority w:val="51"/>
    <w:rsid w:val="009E1A9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1">
    <w:name w:val="List Table 6 Colorful Accent 1"/>
    <w:basedOn w:val="a3"/>
    <w:uiPriority w:val="51"/>
    <w:rsid w:val="009E1A9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621">
    <w:name w:val="List Table 6 Colorful Accent 2"/>
    <w:basedOn w:val="a3"/>
    <w:uiPriority w:val="51"/>
    <w:rsid w:val="009E1A9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631">
    <w:name w:val="List Table 6 Colorful Accent 3"/>
    <w:basedOn w:val="a3"/>
    <w:uiPriority w:val="51"/>
    <w:rsid w:val="009E1A9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640">
    <w:name w:val="List Table 6 Colorful Accent 4"/>
    <w:basedOn w:val="a3"/>
    <w:uiPriority w:val="51"/>
    <w:rsid w:val="009E1A9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650">
    <w:name w:val="List Table 6 Colorful Accent 5"/>
    <w:basedOn w:val="a3"/>
    <w:uiPriority w:val="51"/>
    <w:rsid w:val="009E1A9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0">
    <w:name w:val="List Table 6 Colorful Accent 6"/>
    <w:basedOn w:val="a3"/>
    <w:uiPriority w:val="51"/>
    <w:rsid w:val="009E1A9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-70">
    <w:name w:val="List Table 7 Colorful"/>
    <w:basedOn w:val="a3"/>
    <w:uiPriority w:val="52"/>
    <w:rsid w:val="009E1A9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0">
    <w:name w:val="List Table 7 Colorful Accent 1"/>
    <w:basedOn w:val="a3"/>
    <w:uiPriority w:val="52"/>
    <w:rsid w:val="009E1A91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0">
    <w:name w:val="List Table 7 Colorful Accent 2"/>
    <w:basedOn w:val="a3"/>
    <w:uiPriority w:val="52"/>
    <w:rsid w:val="009E1A91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0">
    <w:name w:val="List Table 7 Colorful Accent 3"/>
    <w:basedOn w:val="a3"/>
    <w:uiPriority w:val="52"/>
    <w:rsid w:val="009E1A91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0">
    <w:name w:val="List Table 7 Colorful Accent 4"/>
    <w:basedOn w:val="a3"/>
    <w:uiPriority w:val="52"/>
    <w:rsid w:val="009E1A91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0">
    <w:name w:val="List Table 7 Colorful Accent 5"/>
    <w:basedOn w:val="a3"/>
    <w:uiPriority w:val="52"/>
    <w:rsid w:val="009E1A91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0">
    <w:name w:val="List Table 7 Colorful Accent 6"/>
    <w:basedOn w:val="a3"/>
    <w:uiPriority w:val="52"/>
    <w:rsid w:val="009E1A91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d">
    <w:name w:val="macro"/>
    <w:link w:val="afffe"/>
    <w:semiHidden/>
    <w:unhideWhenUsed/>
    <w:rsid w:val="009E1A9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afffe">
    <w:name w:val="Текст макроса Знак"/>
    <w:basedOn w:val="a2"/>
    <w:link w:val="afffd"/>
    <w:semiHidden/>
    <w:rsid w:val="009E1A91"/>
    <w:rPr>
      <w:rFonts w:ascii="Consolas" w:hAnsi="Consolas"/>
      <w:szCs w:val="20"/>
    </w:rPr>
  </w:style>
  <w:style w:type="table" w:styleId="12">
    <w:name w:val="Medium Grid 1"/>
    <w:basedOn w:val="a3"/>
    <w:uiPriority w:val="67"/>
    <w:semiHidden/>
    <w:unhideWhenUsed/>
    <w:rsid w:val="009E1A9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9E1A9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9E1A91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9E1A9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9E1A91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9E1A9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9E1A9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d">
    <w:name w:val="Medium Grid 2"/>
    <w:basedOn w:val="a3"/>
    <w:uiPriority w:val="68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9">
    <w:name w:val="Medium Grid 3"/>
    <w:basedOn w:val="a3"/>
    <w:uiPriority w:val="69"/>
    <w:semiHidden/>
    <w:unhideWhenUsed/>
    <w:rsid w:val="009E1A9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9E1A9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9E1A9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9E1A9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9E1A9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9E1A9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9E1A9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13">
    <w:name w:val="Medium List 1"/>
    <w:basedOn w:val="a3"/>
    <w:uiPriority w:val="65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e">
    <w:name w:val="Medium List 2"/>
    <w:basedOn w:val="a3"/>
    <w:uiPriority w:val="66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3"/>
    <w:uiPriority w:val="63"/>
    <w:semiHidden/>
    <w:unhideWhenUsed/>
    <w:rsid w:val="009E1A9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semiHidden/>
    <w:unhideWhenUsed/>
    <w:rsid w:val="009E1A9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unhideWhenUsed/>
    <w:rsid w:val="009E1A91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unhideWhenUsed/>
    <w:rsid w:val="009E1A9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unhideWhenUsed/>
    <w:rsid w:val="009E1A91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unhideWhenUsed/>
    <w:rsid w:val="009E1A9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unhideWhenUsed/>
    <w:rsid w:val="009E1A9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">
    <w:name w:val="Medium Shading 2"/>
    <w:basedOn w:val="a3"/>
    <w:uiPriority w:val="64"/>
    <w:semiHidden/>
    <w:unhideWhenUsed/>
    <w:rsid w:val="009E1A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semiHidden/>
    <w:unhideWhenUsed/>
    <w:rsid w:val="009E1A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unhideWhenUsed/>
    <w:rsid w:val="009E1A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unhideWhenUsed/>
    <w:rsid w:val="009E1A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unhideWhenUsed/>
    <w:rsid w:val="009E1A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unhideWhenUsed/>
    <w:rsid w:val="009E1A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unhideWhenUsed/>
    <w:rsid w:val="009E1A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affff">
    <w:name w:val="Упоминание"/>
    <w:basedOn w:val="a2"/>
    <w:uiPriority w:val="99"/>
    <w:semiHidden/>
    <w:unhideWhenUsed/>
    <w:rsid w:val="009E1A91"/>
    <w:rPr>
      <w:color w:val="2B579A"/>
      <w:shd w:val="clear" w:color="auto" w:fill="E6E6E6"/>
    </w:rPr>
  </w:style>
  <w:style w:type="paragraph" w:styleId="affff0">
    <w:name w:val="Message Header"/>
    <w:basedOn w:val="a1"/>
    <w:link w:val="affff1"/>
    <w:semiHidden/>
    <w:unhideWhenUsed/>
    <w:rsid w:val="009E1A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1">
    <w:name w:val="Шапка Знак"/>
    <w:basedOn w:val="a2"/>
    <w:link w:val="affff0"/>
    <w:semiHidden/>
    <w:rsid w:val="009E1A9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2">
    <w:name w:val="No Spacing"/>
    <w:uiPriority w:val="1"/>
    <w:semiHidden/>
    <w:unhideWhenUsed/>
    <w:qFormat/>
    <w:rsid w:val="009E1A91"/>
  </w:style>
  <w:style w:type="paragraph" w:styleId="affff3">
    <w:name w:val="Normal (Web)"/>
    <w:basedOn w:val="a1"/>
    <w:semiHidden/>
    <w:unhideWhenUsed/>
    <w:rsid w:val="009E1A91"/>
    <w:rPr>
      <w:rFonts w:ascii="Times New Roman" w:hAnsi="Times New Roman"/>
      <w:sz w:val="24"/>
      <w:szCs w:val="24"/>
    </w:rPr>
  </w:style>
  <w:style w:type="paragraph" w:styleId="affff4">
    <w:name w:val="Normal Indent"/>
    <w:basedOn w:val="a1"/>
    <w:semiHidden/>
    <w:unhideWhenUsed/>
    <w:rsid w:val="009E1A91"/>
    <w:pPr>
      <w:ind w:left="720"/>
    </w:pPr>
  </w:style>
  <w:style w:type="paragraph" w:styleId="affff5">
    <w:name w:val="Note Heading"/>
    <w:basedOn w:val="a1"/>
    <w:next w:val="a1"/>
    <w:link w:val="affff6"/>
    <w:semiHidden/>
    <w:unhideWhenUsed/>
    <w:rsid w:val="009E1A91"/>
  </w:style>
  <w:style w:type="character" w:customStyle="1" w:styleId="affff6">
    <w:name w:val="Заголовок записки Знак"/>
    <w:basedOn w:val="a2"/>
    <w:link w:val="affff5"/>
    <w:semiHidden/>
    <w:rsid w:val="009E1A91"/>
  </w:style>
  <w:style w:type="character" w:styleId="affff7">
    <w:name w:val="page number"/>
    <w:basedOn w:val="a2"/>
    <w:semiHidden/>
    <w:unhideWhenUsed/>
    <w:rsid w:val="009E1A91"/>
  </w:style>
  <w:style w:type="table" w:styleId="15">
    <w:name w:val="Plain Table 1"/>
    <w:basedOn w:val="a3"/>
    <w:uiPriority w:val="41"/>
    <w:rsid w:val="009E1A9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0">
    <w:name w:val="Plain Table 2"/>
    <w:basedOn w:val="a3"/>
    <w:uiPriority w:val="42"/>
    <w:rsid w:val="009E1A9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a">
    <w:name w:val="Plain Table 3"/>
    <w:basedOn w:val="a3"/>
    <w:uiPriority w:val="43"/>
    <w:rsid w:val="009E1A9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6">
    <w:name w:val="Plain Table 4"/>
    <w:basedOn w:val="a3"/>
    <w:uiPriority w:val="44"/>
    <w:rsid w:val="009E1A9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3"/>
    <w:uiPriority w:val="45"/>
    <w:rsid w:val="009E1A9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8">
    <w:name w:val="Plain Text"/>
    <w:basedOn w:val="a1"/>
    <w:link w:val="affff9"/>
    <w:semiHidden/>
    <w:unhideWhenUsed/>
    <w:rsid w:val="009E1A91"/>
    <w:rPr>
      <w:rFonts w:ascii="Consolas" w:hAnsi="Consolas"/>
      <w:szCs w:val="21"/>
    </w:rPr>
  </w:style>
  <w:style w:type="character" w:customStyle="1" w:styleId="affff9">
    <w:name w:val="Текст Знак"/>
    <w:basedOn w:val="a2"/>
    <w:link w:val="affff8"/>
    <w:semiHidden/>
    <w:rsid w:val="009E1A91"/>
    <w:rPr>
      <w:rFonts w:ascii="Consolas" w:hAnsi="Consolas"/>
      <w:szCs w:val="21"/>
    </w:rPr>
  </w:style>
  <w:style w:type="paragraph" w:styleId="2f1">
    <w:name w:val="Quote"/>
    <w:basedOn w:val="a1"/>
    <w:next w:val="a1"/>
    <w:link w:val="2f2"/>
    <w:uiPriority w:val="29"/>
    <w:semiHidden/>
    <w:unhideWhenUsed/>
    <w:qFormat/>
    <w:rsid w:val="009E1A9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f2">
    <w:name w:val="Цитата 2 Знак"/>
    <w:basedOn w:val="a2"/>
    <w:link w:val="2f1"/>
    <w:uiPriority w:val="29"/>
    <w:semiHidden/>
    <w:rsid w:val="009E1A91"/>
    <w:rPr>
      <w:i/>
      <w:iCs/>
      <w:color w:val="404040" w:themeColor="text1" w:themeTint="BF"/>
    </w:rPr>
  </w:style>
  <w:style w:type="paragraph" w:styleId="affffa">
    <w:name w:val="Salutation"/>
    <w:basedOn w:val="a1"/>
    <w:next w:val="a1"/>
    <w:link w:val="affffb"/>
    <w:semiHidden/>
    <w:unhideWhenUsed/>
    <w:rsid w:val="009E1A91"/>
  </w:style>
  <w:style w:type="character" w:customStyle="1" w:styleId="affffb">
    <w:name w:val="Приветствие Знак"/>
    <w:basedOn w:val="a2"/>
    <w:link w:val="affffa"/>
    <w:semiHidden/>
    <w:rsid w:val="009E1A91"/>
  </w:style>
  <w:style w:type="paragraph" w:styleId="affffc">
    <w:name w:val="Signature"/>
    <w:basedOn w:val="a1"/>
    <w:link w:val="affffd"/>
    <w:semiHidden/>
    <w:unhideWhenUsed/>
    <w:rsid w:val="009E1A91"/>
    <w:pPr>
      <w:ind w:left="4252"/>
    </w:pPr>
  </w:style>
  <w:style w:type="character" w:customStyle="1" w:styleId="affffd">
    <w:name w:val="Подпись Знак"/>
    <w:basedOn w:val="a2"/>
    <w:link w:val="affffc"/>
    <w:semiHidden/>
    <w:rsid w:val="009E1A91"/>
  </w:style>
  <w:style w:type="character" w:customStyle="1" w:styleId="-1b">
    <w:name w:val="Смарт-гиперссылка1"/>
    <w:basedOn w:val="a2"/>
    <w:uiPriority w:val="99"/>
    <w:semiHidden/>
    <w:unhideWhenUsed/>
    <w:rsid w:val="009E1A91"/>
    <w:rPr>
      <w:u w:val="dotted"/>
    </w:rPr>
  </w:style>
  <w:style w:type="character" w:styleId="affffe">
    <w:name w:val="Strong"/>
    <w:basedOn w:val="a2"/>
    <w:semiHidden/>
    <w:unhideWhenUsed/>
    <w:qFormat/>
    <w:rsid w:val="009E1A91"/>
    <w:rPr>
      <w:b/>
      <w:bCs/>
    </w:rPr>
  </w:style>
  <w:style w:type="paragraph" w:styleId="afffff">
    <w:name w:val="Subtitle"/>
    <w:basedOn w:val="a1"/>
    <w:next w:val="a1"/>
    <w:link w:val="afffff0"/>
    <w:semiHidden/>
    <w:unhideWhenUsed/>
    <w:qFormat/>
    <w:rsid w:val="009E1A91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afffff0">
    <w:name w:val="Подзаголовок Знак"/>
    <w:basedOn w:val="a2"/>
    <w:link w:val="afffff"/>
    <w:semiHidden/>
    <w:rsid w:val="009E1A91"/>
    <w:rPr>
      <w:rFonts w:eastAsiaTheme="minorEastAsia" w:cstheme="minorBidi"/>
      <w:color w:val="5A5A5A" w:themeColor="text1" w:themeTint="A5"/>
      <w:spacing w:val="15"/>
    </w:rPr>
  </w:style>
  <w:style w:type="character" w:styleId="afffff1">
    <w:name w:val="Subtle Emphasis"/>
    <w:basedOn w:val="a2"/>
    <w:uiPriority w:val="19"/>
    <w:semiHidden/>
    <w:unhideWhenUsed/>
    <w:qFormat/>
    <w:rsid w:val="009E1A91"/>
    <w:rPr>
      <w:i/>
      <w:iCs/>
      <w:color w:val="404040" w:themeColor="text1" w:themeTint="BF"/>
    </w:rPr>
  </w:style>
  <w:style w:type="character" w:styleId="afffff2">
    <w:name w:val="Subtle Reference"/>
    <w:basedOn w:val="a2"/>
    <w:uiPriority w:val="31"/>
    <w:semiHidden/>
    <w:unhideWhenUsed/>
    <w:qFormat/>
    <w:rsid w:val="009E1A91"/>
    <w:rPr>
      <w:smallCaps/>
      <w:color w:val="5A5A5A" w:themeColor="text1" w:themeTint="A5"/>
    </w:rPr>
  </w:style>
  <w:style w:type="table" w:styleId="16">
    <w:name w:val="Table 3D effects 1"/>
    <w:basedOn w:val="a3"/>
    <w:semiHidden/>
    <w:unhideWhenUsed/>
    <w:rsid w:val="009E1A9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3D effects 2"/>
    <w:basedOn w:val="a3"/>
    <w:semiHidden/>
    <w:unhideWhenUsed/>
    <w:rsid w:val="009E1A9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3D effects 3"/>
    <w:basedOn w:val="a3"/>
    <w:semiHidden/>
    <w:unhideWhenUsed/>
    <w:rsid w:val="009E1A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semiHidden/>
    <w:unhideWhenUsed/>
    <w:rsid w:val="009E1A9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lassic 2"/>
    <w:basedOn w:val="a3"/>
    <w:semiHidden/>
    <w:unhideWhenUsed/>
    <w:rsid w:val="009E1A9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lassic 3"/>
    <w:basedOn w:val="a3"/>
    <w:semiHidden/>
    <w:unhideWhenUsed/>
    <w:rsid w:val="009E1A9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3"/>
    <w:semiHidden/>
    <w:unhideWhenUsed/>
    <w:rsid w:val="009E1A9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semiHidden/>
    <w:unhideWhenUsed/>
    <w:rsid w:val="009E1A9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orful 2"/>
    <w:basedOn w:val="a3"/>
    <w:semiHidden/>
    <w:unhideWhenUsed/>
    <w:rsid w:val="009E1A9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orful 3"/>
    <w:basedOn w:val="a3"/>
    <w:semiHidden/>
    <w:unhideWhenUsed/>
    <w:rsid w:val="009E1A9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semiHidden/>
    <w:unhideWhenUsed/>
    <w:rsid w:val="009E1A9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Columns 2"/>
    <w:basedOn w:val="a3"/>
    <w:semiHidden/>
    <w:unhideWhenUsed/>
    <w:rsid w:val="009E1A9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3"/>
    <w:semiHidden/>
    <w:unhideWhenUsed/>
    <w:rsid w:val="009E1A9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3"/>
    <w:semiHidden/>
    <w:unhideWhenUsed/>
    <w:rsid w:val="009E1A9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3"/>
    <w:semiHidden/>
    <w:unhideWhenUsed/>
    <w:rsid w:val="009E1A9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3">
    <w:name w:val="Table Contemporary"/>
    <w:basedOn w:val="a3"/>
    <w:semiHidden/>
    <w:unhideWhenUsed/>
    <w:rsid w:val="009E1A9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4">
    <w:name w:val="Table Elegant"/>
    <w:basedOn w:val="a3"/>
    <w:semiHidden/>
    <w:unhideWhenUsed/>
    <w:rsid w:val="009E1A9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3"/>
    <w:semiHidden/>
    <w:unhideWhenUsed/>
    <w:rsid w:val="009E1A9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Grid 2"/>
    <w:basedOn w:val="a3"/>
    <w:semiHidden/>
    <w:unhideWhenUsed/>
    <w:rsid w:val="009E1A9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Grid 3"/>
    <w:basedOn w:val="a3"/>
    <w:semiHidden/>
    <w:unhideWhenUsed/>
    <w:rsid w:val="009E1A9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3"/>
    <w:semiHidden/>
    <w:unhideWhenUsed/>
    <w:rsid w:val="009E1A9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3"/>
    <w:semiHidden/>
    <w:unhideWhenUsed/>
    <w:rsid w:val="009E1A9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3"/>
    <w:semiHidden/>
    <w:unhideWhenUsed/>
    <w:rsid w:val="009E1A9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semiHidden/>
    <w:unhideWhenUsed/>
    <w:rsid w:val="009E1A9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semiHidden/>
    <w:unhideWhenUsed/>
    <w:rsid w:val="009E1A9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5">
    <w:name w:val="Grid Table Light"/>
    <w:basedOn w:val="a3"/>
    <w:uiPriority w:val="40"/>
    <w:rsid w:val="009E1A9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c">
    <w:name w:val="Table List 1"/>
    <w:basedOn w:val="a3"/>
    <w:semiHidden/>
    <w:unhideWhenUsed/>
    <w:rsid w:val="009E1A9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b">
    <w:name w:val="Table List 2"/>
    <w:basedOn w:val="a3"/>
    <w:semiHidden/>
    <w:unhideWhenUsed/>
    <w:rsid w:val="009E1A9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b">
    <w:name w:val="Table List 3"/>
    <w:basedOn w:val="a3"/>
    <w:semiHidden/>
    <w:unhideWhenUsed/>
    <w:rsid w:val="009E1A9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b">
    <w:name w:val="Table List 4"/>
    <w:basedOn w:val="a3"/>
    <w:semiHidden/>
    <w:unhideWhenUsed/>
    <w:rsid w:val="009E1A9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b">
    <w:name w:val="Table List 5"/>
    <w:basedOn w:val="a3"/>
    <w:semiHidden/>
    <w:unhideWhenUsed/>
    <w:rsid w:val="009E1A9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b">
    <w:name w:val="Table List 6"/>
    <w:basedOn w:val="a3"/>
    <w:semiHidden/>
    <w:unhideWhenUsed/>
    <w:rsid w:val="009E1A9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3"/>
    <w:semiHidden/>
    <w:unhideWhenUsed/>
    <w:rsid w:val="009E1A9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semiHidden/>
    <w:unhideWhenUsed/>
    <w:rsid w:val="009E1A9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6">
    <w:name w:val="table of authorities"/>
    <w:basedOn w:val="a1"/>
    <w:next w:val="a1"/>
    <w:semiHidden/>
    <w:unhideWhenUsed/>
    <w:rsid w:val="009E1A91"/>
    <w:pPr>
      <w:ind w:left="220" w:hanging="220"/>
    </w:pPr>
  </w:style>
  <w:style w:type="paragraph" w:styleId="afffff7">
    <w:name w:val="table of figures"/>
    <w:basedOn w:val="a1"/>
    <w:next w:val="a1"/>
    <w:semiHidden/>
    <w:unhideWhenUsed/>
    <w:rsid w:val="009E1A91"/>
  </w:style>
  <w:style w:type="table" w:styleId="afffff8">
    <w:name w:val="Table Professional"/>
    <w:basedOn w:val="a3"/>
    <w:semiHidden/>
    <w:unhideWhenUsed/>
    <w:rsid w:val="009E1A9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imple 1"/>
    <w:basedOn w:val="a3"/>
    <w:semiHidden/>
    <w:unhideWhenUsed/>
    <w:rsid w:val="009E1A9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semiHidden/>
    <w:unhideWhenUsed/>
    <w:rsid w:val="009E1A9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3"/>
    <w:semiHidden/>
    <w:unhideWhenUsed/>
    <w:rsid w:val="009E1A9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3"/>
    <w:semiHidden/>
    <w:unhideWhenUsed/>
    <w:rsid w:val="009E1A9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semiHidden/>
    <w:unhideWhenUsed/>
    <w:rsid w:val="009E1A9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9">
    <w:name w:val="Table Theme"/>
    <w:basedOn w:val="a3"/>
    <w:rsid w:val="009E1A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d">
    <w:name w:val="Table Web 1"/>
    <w:basedOn w:val="a3"/>
    <w:semiHidden/>
    <w:unhideWhenUsed/>
    <w:rsid w:val="009E1A9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c">
    <w:name w:val="Table Web 2"/>
    <w:basedOn w:val="a3"/>
    <w:semiHidden/>
    <w:unhideWhenUsed/>
    <w:rsid w:val="009E1A9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c">
    <w:name w:val="Table Web 3"/>
    <w:basedOn w:val="a3"/>
    <w:rsid w:val="009E1A9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a">
    <w:name w:val="Title"/>
    <w:basedOn w:val="a1"/>
    <w:next w:val="a1"/>
    <w:link w:val="afffffb"/>
    <w:semiHidden/>
    <w:unhideWhenUsed/>
    <w:qFormat/>
    <w:rsid w:val="009E1A9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ffb">
    <w:name w:val="Заголовок Знак"/>
    <w:basedOn w:val="a2"/>
    <w:link w:val="afffffa"/>
    <w:semiHidden/>
    <w:rsid w:val="009E1A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ffffc">
    <w:name w:val="toa heading"/>
    <w:basedOn w:val="a1"/>
    <w:next w:val="a1"/>
    <w:semiHidden/>
    <w:unhideWhenUsed/>
    <w:rsid w:val="009E1A9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d">
    <w:name w:val="toc 1"/>
    <w:basedOn w:val="a1"/>
    <w:next w:val="a1"/>
    <w:autoRedefine/>
    <w:semiHidden/>
    <w:unhideWhenUsed/>
    <w:rsid w:val="009E1A91"/>
    <w:pPr>
      <w:spacing w:after="100"/>
    </w:pPr>
  </w:style>
  <w:style w:type="paragraph" w:styleId="2fa">
    <w:name w:val="toc 2"/>
    <w:basedOn w:val="a1"/>
    <w:next w:val="a1"/>
    <w:autoRedefine/>
    <w:semiHidden/>
    <w:unhideWhenUsed/>
    <w:rsid w:val="009E1A91"/>
    <w:pPr>
      <w:spacing w:after="100"/>
      <w:ind w:left="220"/>
    </w:pPr>
  </w:style>
  <w:style w:type="paragraph" w:styleId="3f1">
    <w:name w:val="toc 3"/>
    <w:basedOn w:val="a1"/>
    <w:next w:val="a1"/>
    <w:autoRedefine/>
    <w:semiHidden/>
    <w:unhideWhenUsed/>
    <w:rsid w:val="009E1A91"/>
    <w:pPr>
      <w:spacing w:after="100"/>
      <w:ind w:left="440"/>
    </w:pPr>
  </w:style>
  <w:style w:type="paragraph" w:styleId="4a">
    <w:name w:val="toc 4"/>
    <w:basedOn w:val="a1"/>
    <w:next w:val="a1"/>
    <w:autoRedefine/>
    <w:semiHidden/>
    <w:unhideWhenUsed/>
    <w:rsid w:val="009E1A91"/>
    <w:pPr>
      <w:spacing w:after="100"/>
      <w:ind w:left="660"/>
    </w:pPr>
  </w:style>
  <w:style w:type="paragraph" w:styleId="59">
    <w:name w:val="toc 5"/>
    <w:basedOn w:val="a1"/>
    <w:next w:val="a1"/>
    <w:autoRedefine/>
    <w:semiHidden/>
    <w:unhideWhenUsed/>
    <w:rsid w:val="009E1A91"/>
    <w:pPr>
      <w:spacing w:after="100"/>
      <w:ind w:left="880"/>
    </w:pPr>
  </w:style>
  <w:style w:type="paragraph" w:styleId="63">
    <w:name w:val="toc 6"/>
    <w:basedOn w:val="a1"/>
    <w:next w:val="a1"/>
    <w:autoRedefine/>
    <w:semiHidden/>
    <w:unhideWhenUsed/>
    <w:rsid w:val="009E1A91"/>
    <w:pPr>
      <w:spacing w:after="100"/>
      <w:ind w:left="1100"/>
    </w:pPr>
  </w:style>
  <w:style w:type="paragraph" w:styleId="73">
    <w:name w:val="toc 7"/>
    <w:basedOn w:val="a1"/>
    <w:next w:val="a1"/>
    <w:autoRedefine/>
    <w:semiHidden/>
    <w:unhideWhenUsed/>
    <w:rsid w:val="009E1A91"/>
    <w:pPr>
      <w:spacing w:after="100"/>
      <w:ind w:left="1320"/>
    </w:pPr>
  </w:style>
  <w:style w:type="paragraph" w:styleId="83">
    <w:name w:val="toc 8"/>
    <w:basedOn w:val="a1"/>
    <w:next w:val="a1"/>
    <w:autoRedefine/>
    <w:semiHidden/>
    <w:unhideWhenUsed/>
    <w:rsid w:val="009E1A91"/>
    <w:pPr>
      <w:spacing w:after="100"/>
      <w:ind w:left="1540"/>
    </w:pPr>
  </w:style>
  <w:style w:type="paragraph" w:styleId="92">
    <w:name w:val="toc 9"/>
    <w:basedOn w:val="a1"/>
    <w:next w:val="a1"/>
    <w:autoRedefine/>
    <w:semiHidden/>
    <w:unhideWhenUsed/>
    <w:rsid w:val="009E1A91"/>
    <w:pPr>
      <w:spacing w:after="100"/>
      <w:ind w:left="1760"/>
    </w:pPr>
  </w:style>
  <w:style w:type="paragraph" w:styleId="afffffd">
    <w:name w:val="TOC Heading"/>
    <w:basedOn w:val="1"/>
    <w:next w:val="a1"/>
    <w:uiPriority w:val="39"/>
    <w:semiHidden/>
    <w:unhideWhenUsed/>
    <w:qFormat/>
    <w:rsid w:val="009E1A91"/>
    <w:pPr>
      <w:keepNext/>
      <w:keepLines/>
      <w:spacing w:before="240"/>
      <w:outlineLvl w:val="9"/>
    </w:pPr>
    <w:rPr>
      <w:rFonts w:eastAsiaTheme="majorEastAsia" w:cstheme="majorBidi"/>
      <w:b w:val="0"/>
      <w:smallCaps w:val="0"/>
      <w:color w:val="365F91" w:themeColor="accent1" w:themeShade="BF"/>
    </w:rPr>
  </w:style>
  <w:style w:type="character" w:customStyle="1" w:styleId="afffffe">
    <w:name w:val="Неподтвержденное упоминание"/>
    <w:basedOn w:val="a2"/>
    <w:uiPriority w:val="99"/>
    <w:semiHidden/>
    <w:unhideWhenUsed/>
    <w:rsid w:val="00437143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4E7E5E0965E43169F4A5EBB3D320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D4DE0-979E-4676-BE9B-808BEAE5AC46}"/>
      </w:docPartPr>
      <w:docPartBody>
        <w:p w:rsidR="007B7750" w:rsidRDefault="006D4AF8" w:rsidP="006D4AF8">
          <w:pPr>
            <w:pStyle w:val="84E7E5E0965E43169F4A5EBB3D320732"/>
          </w:pPr>
          <w:r w:rsidRPr="0019179E">
            <w:rPr>
              <w:noProof/>
              <w:lang w:bidi="ru-RU"/>
            </w:rPr>
            <w:t>Лист Регистрации Участниковсобрания</w:t>
          </w:r>
        </w:p>
      </w:docPartBody>
    </w:docPart>
    <w:docPart>
      <w:docPartPr>
        <w:name w:val="B83393A2C3A244DAA7C56D39CCF4A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59974-DCA0-4A50-BD81-199428B6BB61}"/>
      </w:docPartPr>
      <w:docPartBody>
        <w:p w:rsidR="007B7750" w:rsidRDefault="006D4AF8" w:rsidP="006D4AF8">
          <w:pPr>
            <w:pStyle w:val="B83393A2C3A244DAA7C56D39CCF4ABD513"/>
          </w:pPr>
          <w:r w:rsidRPr="0019179E">
            <w:rPr>
              <w:noProof/>
              <w:lang w:bidi="ru-RU"/>
            </w:rPr>
            <w:t>Проект:</w:t>
          </w:r>
        </w:p>
      </w:docPartBody>
    </w:docPart>
    <w:docPart>
      <w:docPartPr>
        <w:name w:val="36D8165E58304A7C8D976A4334FA1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7A468-7FC4-4CEC-A873-ADC55D73E395}"/>
      </w:docPartPr>
      <w:docPartBody>
        <w:p w:rsidR="007B7750" w:rsidRDefault="006D4AF8" w:rsidP="006D4AF8">
          <w:pPr>
            <w:pStyle w:val="36D8165E58304A7C8D976A4334FA112613"/>
          </w:pPr>
          <w:r w:rsidRPr="0019179E">
            <w:rPr>
              <w:noProof/>
              <w:lang w:bidi="ru-RU"/>
            </w:rPr>
            <w:t>Председатель:</w:t>
          </w:r>
        </w:p>
      </w:docPartBody>
    </w:docPart>
    <w:docPart>
      <w:docPartPr>
        <w:name w:val="FDA03AE3D4254A9AAD80C54720F9F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087F7-9534-449A-9449-3571663164F7}"/>
      </w:docPartPr>
      <w:docPartBody>
        <w:p w:rsidR="007B7750" w:rsidRDefault="006D4AF8" w:rsidP="006D4AF8">
          <w:pPr>
            <w:pStyle w:val="FDA03AE3D4254A9AAD80C54720F9FC4819"/>
          </w:pPr>
          <w:r w:rsidRPr="0019179E">
            <w:rPr>
              <w:noProof/>
              <w:lang w:bidi="ru-RU"/>
            </w:rPr>
            <w:t>Название 2</w:t>
          </w:r>
        </w:p>
      </w:docPartBody>
    </w:docPart>
    <w:docPart>
      <w:docPartPr>
        <w:name w:val="B22CF31003844D7CB86DB82308929D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73AE4-2B2A-499E-8FE1-81A3EBF718B3}"/>
      </w:docPartPr>
      <w:docPartBody>
        <w:p w:rsidR="007B7750" w:rsidRDefault="006D4AF8" w:rsidP="006D4AF8">
          <w:pPr>
            <w:pStyle w:val="B22CF31003844D7CB86DB82308929D8619"/>
          </w:pPr>
          <w:r w:rsidRPr="0019179E">
            <w:rPr>
              <w:noProof/>
              <w:lang w:bidi="ru-RU"/>
            </w:rPr>
            <w:t>Должность</w:t>
          </w:r>
        </w:p>
      </w:docPartBody>
    </w:docPart>
    <w:docPart>
      <w:docPartPr>
        <w:name w:val="6E09542A56A948EC8BFF4C20CF036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88315-385D-458A-A809-318A41C71573}"/>
      </w:docPartPr>
      <w:docPartBody>
        <w:p w:rsidR="007B7750" w:rsidRDefault="006D4AF8" w:rsidP="006D4AF8">
          <w:pPr>
            <w:pStyle w:val="6E09542A56A948EC8BFF4C20CF036C5919"/>
          </w:pPr>
          <w:r w:rsidRPr="0019179E">
            <w:rPr>
              <w:noProof/>
              <w:lang w:bidi="ru-RU"/>
            </w:rPr>
            <w:t>Компания</w:t>
          </w:r>
        </w:p>
      </w:docPartBody>
    </w:docPart>
    <w:docPart>
      <w:docPartPr>
        <w:name w:val="F3F8040CADE348C8B74474F3BC6B1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57651-CC14-471E-9868-FAA0A1F251CE}"/>
      </w:docPartPr>
      <w:docPartBody>
        <w:p w:rsidR="007B7750" w:rsidRDefault="006D4AF8" w:rsidP="006D4AF8">
          <w:pPr>
            <w:pStyle w:val="F3F8040CADE348C8B74474F3BC6B169A19"/>
          </w:pPr>
          <w:r w:rsidRPr="0019179E">
            <w:rPr>
              <w:noProof/>
              <w:lang w:bidi="ru-RU"/>
            </w:rPr>
            <w:t>Телефон</w:t>
          </w:r>
        </w:p>
      </w:docPartBody>
    </w:docPart>
    <w:docPart>
      <w:docPartPr>
        <w:name w:val="0D80557A248E4F2089EC778201D2F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08B0C-8459-4A81-A46D-D5B7E5783AAC}"/>
      </w:docPartPr>
      <w:docPartBody>
        <w:p w:rsidR="007B7750" w:rsidRDefault="006D4AF8" w:rsidP="006D4AF8">
          <w:pPr>
            <w:pStyle w:val="0D80557A248E4F2089EC778201D2F1B719"/>
          </w:pPr>
          <w:r w:rsidRPr="0019179E">
            <w:rPr>
              <w:noProof/>
              <w:lang w:bidi="ru-RU"/>
            </w:rPr>
            <w:t>Факс</w:t>
          </w:r>
        </w:p>
      </w:docPartBody>
    </w:docPart>
    <w:docPart>
      <w:docPartPr>
        <w:name w:val="B6A6A340DC9C4089B731B830BB04A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EA667-E734-421A-8020-CC9EB01EB758}"/>
      </w:docPartPr>
      <w:docPartBody>
        <w:p w:rsidR="007B7750" w:rsidRDefault="006D4AF8" w:rsidP="006D4AF8">
          <w:pPr>
            <w:pStyle w:val="B6A6A340DC9C4089B731B830BB04A7DA19"/>
          </w:pPr>
          <w:r w:rsidRPr="0019179E">
            <w:rPr>
              <w:noProof/>
              <w:lang w:bidi="ru-RU"/>
            </w:rPr>
            <w:t>Электронная почта</w:t>
          </w:r>
        </w:p>
      </w:docPartBody>
    </w:docPart>
    <w:docPart>
      <w:docPartPr>
        <w:name w:val="91CCF1D2D87C41FD99FCA214C289B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620203-2D14-4B2C-BF63-45F2EB800C64}"/>
      </w:docPartPr>
      <w:docPartBody>
        <w:p w:rsidR="007B7750" w:rsidRDefault="006D4AF8" w:rsidP="006D4AF8">
          <w:pPr>
            <w:pStyle w:val="91CCF1D2D87C41FD99FCA214C289B67319"/>
          </w:pPr>
          <w:r w:rsidRPr="0019179E">
            <w:rPr>
              <w:noProof/>
              <w:lang w:bidi="ru-RU"/>
            </w:rPr>
            <w:t>Название 3</w:t>
          </w:r>
        </w:p>
      </w:docPartBody>
    </w:docPart>
    <w:docPart>
      <w:docPartPr>
        <w:name w:val="A17468E218894362871B63EE64102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429E56-1804-4FC2-BF85-2B36ED1A8094}"/>
      </w:docPartPr>
      <w:docPartBody>
        <w:p w:rsidR="007B7750" w:rsidRDefault="006D4AF8" w:rsidP="006D4AF8">
          <w:pPr>
            <w:pStyle w:val="A17468E218894362871B63EE64102C1A19"/>
          </w:pPr>
          <w:r w:rsidRPr="0019179E">
            <w:rPr>
              <w:noProof/>
              <w:lang w:bidi="ru-RU"/>
            </w:rPr>
            <w:t>Должность</w:t>
          </w:r>
        </w:p>
      </w:docPartBody>
    </w:docPart>
    <w:docPart>
      <w:docPartPr>
        <w:name w:val="DF60247BB67A4E8BBF815E0DF9FE1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3EF343-FA12-4DAA-BAC5-AAF022F2072C}"/>
      </w:docPartPr>
      <w:docPartBody>
        <w:p w:rsidR="007B7750" w:rsidRDefault="006D4AF8" w:rsidP="006D4AF8">
          <w:pPr>
            <w:pStyle w:val="DF60247BB67A4E8BBF815E0DF9FE175519"/>
          </w:pPr>
          <w:r w:rsidRPr="0019179E">
            <w:rPr>
              <w:noProof/>
              <w:lang w:bidi="ru-RU"/>
            </w:rPr>
            <w:t>Компания</w:t>
          </w:r>
        </w:p>
      </w:docPartBody>
    </w:docPart>
    <w:docPart>
      <w:docPartPr>
        <w:name w:val="ECB6B86437AA4E9CBC39E20C31946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2E9E7-CA91-45DD-A98E-EAA8364BFC85}"/>
      </w:docPartPr>
      <w:docPartBody>
        <w:p w:rsidR="007B7750" w:rsidRDefault="006D4AF8" w:rsidP="006D4AF8">
          <w:pPr>
            <w:pStyle w:val="ECB6B86437AA4E9CBC39E20C319460FF19"/>
          </w:pPr>
          <w:r w:rsidRPr="0019179E">
            <w:rPr>
              <w:noProof/>
              <w:lang w:bidi="ru-RU"/>
            </w:rPr>
            <w:t>Телефон</w:t>
          </w:r>
        </w:p>
      </w:docPartBody>
    </w:docPart>
    <w:docPart>
      <w:docPartPr>
        <w:name w:val="4BB2C4DCEDB24234B405CC4F4175D4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79B01-35FE-43B6-AA30-C2368DF8EC14}"/>
      </w:docPartPr>
      <w:docPartBody>
        <w:p w:rsidR="007B7750" w:rsidRDefault="006D4AF8" w:rsidP="006D4AF8">
          <w:pPr>
            <w:pStyle w:val="4BB2C4DCEDB24234B405CC4F4175D48319"/>
          </w:pPr>
          <w:r w:rsidRPr="0019179E">
            <w:rPr>
              <w:noProof/>
              <w:lang w:bidi="ru-RU"/>
            </w:rPr>
            <w:t>Факс</w:t>
          </w:r>
        </w:p>
      </w:docPartBody>
    </w:docPart>
    <w:docPart>
      <w:docPartPr>
        <w:name w:val="338B388CE7B2479BA6B3BB426D7B8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DA6BE-796B-42BE-A263-2CC4A0F94CB5}"/>
      </w:docPartPr>
      <w:docPartBody>
        <w:p w:rsidR="007B7750" w:rsidRDefault="006D4AF8" w:rsidP="006D4AF8">
          <w:pPr>
            <w:pStyle w:val="338B388CE7B2479BA6B3BB426D7B8A2919"/>
          </w:pPr>
          <w:r w:rsidRPr="0019179E">
            <w:rPr>
              <w:noProof/>
              <w:lang w:bidi="ru-RU"/>
            </w:rPr>
            <w:t>Электронная почта</w:t>
          </w:r>
        </w:p>
      </w:docPartBody>
    </w:docPart>
    <w:docPart>
      <w:docPartPr>
        <w:name w:val="076D1575AB1F43839C67B4878250C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7CC5D-3CB4-48DA-B67D-665FC2C8F0F2}"/>
      </w:docPartPr>
      <w:docPartBody>
        <w:p w:rsidR="007B7750" w:rsidRDefault="006D4AF8" w:rsidP="006D4AF8">
          <w:pPr>
            <w:pStyle w:val="076D1575AB1F43839C67B4878250C85E19"/>
          </w:pPr>
          <w:r w:rsidRPr="0019179E">
            <w:rPr>
              <w:noProof/>
              <w:lang w:bidi="ru-RU"/>
            </w:rPr>
            <w:t>Имя 4</w:t>
          </w:r>
        </w:p>
      </w:docPartBody>
    </w:docPart>
    <w:docPart>
      <w:docPartPr>
        <w:name w:val="2ED8E0C2F96743A5ACE21815AA851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783CC-C68D-41E2-908F-0F6F3F25AC7C}"/>
      </w:docPartPr>
      <w:docPartBody>
        <w:p w:rsidR="007B7750" w:rsidRDefault="006D4AF8" w:rsidP="006D4AF8">
          <w:pPr>
            <w:pStyle w:val="2ED8E0C2F96743A5ACE21815AA85146019"/>
          </w:pPr>
          <w:r w:rsidRPr="0019179E">
            <w:rPr>
              <w:noProof/>
              <w:lang w:bidi="ru-RU"/>
            </w:rPr>
            <w:t>Должность</w:t>
          </w:r>
        </w:p>
      </w:docPartBody>
    </w:docPart>
    <w:docPart>
      <w:docPartPr>
        <w:name w:val="EFC1C332B2BF4896AB0C3E87B4F079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5C35B-56D4-4243-BCBB-4A11EDE40274}"/>
      </w:docPartPr>
      <w:docPartBody>
        <w:p w:rsidR="007B7750" w:rsidRDefault="006D4AF8" w:rsidP="006D4AF8">
          <w:pPr>
            <w:pStyle w:val="EFC1C332B2BF4896AB0C3E87B4F079DF19"/>
          </w:pPr>
          <w:r w:rsidRPr="0019179E">
            <w:rPr>
              <w:noProof/>
              <w:lang w:bidi="ru-RU"/>
            </w:rPr>
            <w:t>Компания</w:t>
          </w:r>
        </w:p>
      </w:docPartBody>
    </w:docPart>
    <w:docPart>
      <w:docPartPr>
        <w:name w:val="2EC25F13FF7B4FD695D1609D3EC7D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760BF-B0B6-4D6D-B8E2-02A40C71EB19}"/>
      </w:docPartPr>
      <w:docPartBody>
        <w:p w:rsidR="007B7750" w:rsidRDefault="006D4AF8" w:rsidP="006D4AF8">
          <w:pPr>
            <w:pStyle w:val="2EC25F13FF7B4FD695D1609D3EC7D06E19"/>
          </w:pPr>
          <w:r w:rsidRPr="0019179E">
            <w:rPr>
              <w:noProof/>
              <w:lang w:bidi="ru-RU"/>
            </w:rPr>
            <w:t>Телефон</w:t>
          </w:r>
        </w:p>
      </w:docPartBody>
    </w:docPart>
    <w:docPart>
      <w:docPartPr>
        <w:name w:val="78625B19D2874C9D9E686961A5A2E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C059D0-94B7-437A-9AE8-9AD1D2AFF125}"/>
      </w:docPartPr>
      <w:docPartBody>
        <w:p w:rsidR="007B7750" w:rsidRDefault="006D4AF8" w:rsidP="006D4AF8">
          <w:pPr>
            <w:pStyle w:val="78625B19D2874C9D9E686961A5A2EDAF19"/>
          </w:pPr>
          <w:r w:rsidRPr="0019179E">
            <w:rPr>
              <w:noProof/>
              <w:lang w:bidi="ru-RU"/>
            </w:rPr>
            <w:t>Факс</w:t>
          </w:r>
        </w:p>
      </w:docPartBody>
    </w:docPart>
    <w:docPart>
      <w:docPartPr>
        <w:name w:val="32E85E7FE46E42D2A59E5238345AA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CD86E-505A-4C66-8331-6D47D1A5D403}"/>
      </w:docPartPr>
      <w:docPartBody>
        <w:p w:rsidR="007B7750" w:rsidRDefault="006D4AF8" w:rsidP="006D4AF8">
          <w:pPr>
            <w:pStyle w:val="32E85E7FE46E42D2A59E5238345AA0FF19"/>
          </w:pPr>
          <w:r w:rsidRPr="0019179E">
            <w:rPr>
              <w:noProof/>
              <w:lang w:bidi="ru-RU"/>
            </w:rPr>
            <w:t>Электронная почта</w:t>
          </w:r>
        </w:p>
      </w:docPartBody>
    </w:docPart>
    <w:docPart>
      <w:docPartPr>
        <w:name w:val="40802519DA1A43D3A5F313EF4F94C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2BC04-2231-41C6-8F4C-0BF1C3BD334B}"/>
      </w:docPartPr>
      <w:docPartBody>
        <w:p w:rsidR="007B7750" w:rsidRDefault="006D4AF8" w:rsidP="006D4AF8">
          <w:pPr>
            <w:pStyle w:val="40802519DA1A43D3A5F313EF4F94CD7319"/>
          </w:pPr>
          <w:r w:rsidRPr="0019179E">
            <w:rPr>
              <w:noProof/>
              <w:lang w:bidi="ru-RU"/>
            </w:rPr>
            <w:t>Имя 5</w:t>
          </w:r>
        </w:p>
      </w:docPartBody>
    </w:docPart>
    <w:docPart>
      <w:docPartPr>
        <w:name w:val="0C02E0B86E774F929768BC99B65A97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177A3-0113-4844-85E5-B11BAD4ECBB6}"/>
      </w:docPartPr>
      <w:docPartBody>
        <w:p w:rsidR="007B7750" w:rsidRDefault="006D4AF8" w:rsidP="006D4AF8">
          <w:pPr>
            <w:pStyle w:val="0C02E0B86E774F929768BC99B65A972B19"/>
          </w:pPr>
          <w:r w:rsidRPr="0019179E">
            <w:rPr>
              <w:noProof/>
              <w:lang w:bidi="ru-RU"/>
            </w:rPr>
            <w:t>Должность</w:t>
          </w:r>
        </w:p>
      </w:docPartBody>
    </w:docPart>
    <w:docPart>
      <w:docPartPr>
        <w:name w:val="69BA90027AB24EF1A5A086C0A04CF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7EB5B-5DA6-46F7-ABDF-C97434710B51}"/>
      </w:docPartPr>
      <w:docPartBody>
        <w:p w:rsidR="007B7750" w:rsidRDefault="006D4AF8" w:rsidP="006D4AF8">
          <w:pPr>
            <w:pStyle w:val="69BA90027AB24EF1A5A086C0A04CF62519"/>
          </w:pPr>
          <w:r w:rsidRPr="0019179E">
            <w:rPr>
              <w:noProof/>
              <w:lang w:bidi="ru-RU"/>
            </w:rPr>
            <w:t>Компания</w:t>
          </w:r>
        </w:p>
      </w:docPartBody>
    </w:docPart>
    <w:docPart>
      <w:docPartPr>
        <w:name w:val="5FDCB7CF841B4A7595D90ADAAAEBDB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9739EB-CA36-4269-B80F-DB65D44A82CA}"/>
      </w:docPartPr>
      <w:docPartBody>
        <w:p w:rsidR="007B7750" w:rsidRDefault="006D4AF8" w:rsidP="006D4AF8">
          <w:pPr>
            <w:pStyle w:val="5FDCB7CF841B4A7595D90ADAAAEBDBC319"/>
          </w:pPr>
          <w:r w:rsidRPr="0019179E">
            <w:rPr>
              <w:noProof/>
              <w:lang w:bidi="ru-RU"/>
            </w:rPr>
            <w:t>Телефон</w:t>
          </w:r>
        </w:p>
      </w:docPartBody>
    </w:docPart>
    <w:docPart>
      <w:docPartPr>
        <w:name w:val="34465307ED4B4F96AF376931868F8E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681C2-F631-4CB7-992E-CA82C76EEC87}"/>
      </w:docPartPr>
      <w:docPartBody>
        <w:p w:rsidR="007B7750" w:rsidRDefault="006D4AF8" w:rsidP="006D4AF8">
          <w:pPr>
            <w:pStyle w:val="34465307ED4B4F96AF376931868F8E0719"/>
          </w:pPr>
          <w:r w:rsidRPr="0019179E">
            <w:rPr>
              <w:noProof/>
              <w:lang w:bidi="ru-RU"/>
            </w:rPr>
            <w:t>Факс</w:t>
          </w:r>
        </w:p>
      </w:docPartBody>
    </w:docPart>
    <w:docPart>
      <w:docPartPr>
        <w:name w:val="C5BA52B654494B979D2D2BEF19FEB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E52BCC-6E53-4535-A8F1-B41FA27659B0}"/>
      </w:docPartPr>
      <w:docPartBody>
        <w:p w:rsidR="007B7750" w:rsidRDefault="006D4AF8" w:rsidP="006D4AF8">
          <w:pPr>
            <w:pStyle w:val="C5BA52B654494B979D2D2BEF19FEB6C319"/>
          </w:pPr>
          <w:r w:rsidRPr="0019179E">
            <w:rPr>
              <w:noProof/>
              <w:lang w:bidi="ru-RU"/>
            </w:rPr>
            <w:t>Электронная почта</w:t>
          </w:r>
        </w:p>
      </w:docPartBody>
    </w:docPart>
    <w:docPart>
      <w:docPartPr>
        <w:name w:val="05183A1D50CB44839CE394A688230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D3C1DF-FEE9-4208-A8E6-49B91DC6CA9C}"/>
      </w:docPartPr>
      <w:docPartBody>
        <w:p w:rsidR="007B7750" w:rsidRDefault="006D4AF8" w:rsidP="006D4AF8">
          <w:pPr>
            <w:pStyle w:val="05183A1D50CB44839CE394A688230DFD19"/>
          </w:pPr>
          <w:r w:rsidRPr="0019179E">
            <w:rPr>
              <w:noProof/>
              <w:lang w:bidi="ru-RU"/>
            </w:rPr>
            <w:t>Имя 6</w:t>
          </w:r>
        </w:p>
      </w:docPartBody>
    </w:docPart>
    <w:docPart>
      <w:docPartPr>
        <w:name w:val="2C06FE21E10641E0AEB217A7C204C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7B23A-3BF0-4FBA-9E70-852007D092F9}"/>
      </w:docPartPr>
      <w:docPartBody>
        <w:p w:rsidR="007B7750" w:rsidRDefault="006D4AF8" w:rsidP="006D4AF8">
          <w:pPr>
            <w:pStyle w:val="2C06FE21E10641E0AEB217A7C204CB7F19"/>
          </w:pPr>
          <w:r w:rsidRPr="0019179E">
            <w:rPr>
              <w:noProof/>
              <w:lang w:bidi="ru-RU"/>
            </w:rPr>
            <w:t>Должность</w:t>
          </w:r>
        </w:p>
      </w:docPartBody>
    </w:docPart>
    <w:docPart>
      <w:docPartPr>
        <w:name w:val="C438121535B4465785B28D4B75808B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6FDFB-39AD-4020-8E31-72E561525B57}"/>
      </w:docPartPr>
      <w:docPartBody>
        <w:p w:rsidR="007B7750" w:rsidRDefault="006D4AF8" w:rsidP="006D4AF8">
          <w:pPr>
            <w:pStyle w:val="C438121535B4465785B28D4B75808BA119"/>
          </w:pPr>
          <w:r w:rsidRPr="0019179E">
            <w:rPr>
              <w:noProof/>
              <w:lang w:bidi="ru-RU"/>
            </w:rPr>
            <w:t>Компания</w:t>
          </w:r>
        </w:p>
      </w:docPartBody>
    </w:docPart>
    <w:docPart>
      <w:docPartPr>
        <w:name w:val="9ECB71FFBAF2412F9252644F1A0E3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D0832-23B1-4C9F-BE87-A873422550E9}"/>
      </w:docPartPr>
      <w:docPartBody>
        <w:p w:rsidR="007B7750" w:rsidRDefault="006D4AF8" w:rsidP="006D4AF8">
          <w:pPr>
            <w:pStyle w:val="9ECB71FFBAF2412F9252644F1A0E333D19"/>
          </w:pPr>
          <w:r w:rsidRPr="0019179E">
            <w:rPr>
              <w:noProof/>
              <w:lang w:bidi="ru-RU"/>
            </w:rPr>
            <w:t>Телефон</w:t>
          </w:r>
        </w:p>
      </w:docPartBody>
    </w:docPart>
    <w:docPart>
      <w:docPartPr>
        <w:name w:val="F48187F94CAD4D648BFA5C9939ED2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A7A7B5-8233-4284-839A-72959EAAC7C8}"/>
      </w:docPartPr>
      <w:docPartBody>
        <w:p w:rsidR="007B7750" w:rsidRDefault="006D4AF8" w:rsidP="006D4AF8">
          <w:pPr>
            <w:pStyle w:val="F48187F94CAD4D648BFA5C9939ED2EB319"/>
          </w:pPr>
          <w:r w:rsidRPr="0019179E">
            <w:rPr>
              <w:noProof/>
              <w:lang w:bidi="ru-RU"/>
            </w:rPr>
            <w:t>Факс</w:t>
          </w:r>
        </w:p>
      </w:docPartBody>
    </w:docPart>
    <w:docPart>
      <w:docPartPr>
        <w:name w:val="EF485A481D3C466C933D0D611C175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5C16D-60B1-4E7F-BF19-E96973703C40}"/>
      </w:docPartPr>
      <w:docPartBody>
        <w:p w:rsidR="007B7750" w:rsidRDefault="006D4AF8" w:rsidP="006D4AF8">
          <w:pPr>
            <w:pStyle w:val="EF485A481D3C466C933D0D611C17555519"/>
          </w:pPr>
          <w:r w:rsidRPr="0019179E">
            <w:rPr>
              <w:noProof/>
              <w:lang w:bidi="ru-RU"/>
            </w:rPr>
            <w:t>Электронная почта</w:t>
          </w:r>
        </w:p>
      </w:docPartBody>
    </w:docPart>
    <w:docPart>
      <w:docPartPr>
        <w:name w:val="DCF13628349547C6A0D8F05463B24E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9D3BB-DEB0-4DA8-9E19-2CB1B403DB17}"/>
      </w:docPartPr>
      <w:docPartBody>
        <w:p w:rsidR="007B7750" w:rsidRDefault="006D4AF8" w:rsidP="006D4AF8">
          <w:pPr>
            <w:pStyle w:val="DCF13628349547C6A0D8F05463B24E4419"/>
          </w:pPr>
          <w:r w:rsidRPr="0019179E">
            <w:rPr>
              <w:noProof/>
              <w:lang w:bidi="ru-RU"/>
            </w:rPr>
            <w:t>Имя 7</w:t>
          </w:r>
        </w:p>
      </w:docPartBody>
    </w:docPart>
    <w:docPart>
      <w:docPartPr>
        <w:name w:val="B911741FF166457CB0135742DACDD6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E8C7B-B69D-4F80-8740-7C36160E5CA7}"/>
      </w:docPartPr>
      <w:docPartBody>
        <w:p w:rsidR="007B7750" w:rsidRDefault="006D4AF8" w:rsidP="006D4AF8">
          <w:pPr>
            <w:pStyle w:val="B911741FF166457CB0135742DACDD60719"/>
          </w:pPr>
          <w:r w:rsidRPr="0019179E">
            <w:rPr>
              <w:noProof/>
              <w:lang w:bidi="ru-RU"/>
            </w:rPr>
            <w:t>Должность</w:t>
          </w:r>
        </w:p>
      </w:docPartBody>
    </w:docPart>
    <w:docPart>
      <w:docPartPr>
        <w:name w:val="193E1AD85ED04803B8BD81325B66C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954B7-20A0-487E-9A4E-AE0888DE97E3}"/>
      </w:docPartPr>
      <w:docPartBody>
        <w:p w:rsidR="007B7750" w:rsidRDefault="006D4AF8" w:rsidP="006D4AF8">
          <w:pPr>
            <w:pStyle w:val="193E1AD85ED04803B8BD81325B66C4EB19"/>
          </w:pPr>
          <w:r w:rsidRPr="0019179E">
            <w:rPr>
              <w:noProof/>
              <w:lang w:bidi="ru-RU"/>
            </w:rPr>
            <w:t>Компания</w:t>
          </w:r>
        </w:p>
      </w:docPartBody>
    </w:docPart>
    <w:docPart>
      <w:docPartPr>
        <w:name w:val="8CC31594049A42D5B2B61847671533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55233-BF25-4E68-A353-EB896B7798F2}"/>
      </w:docPartPr>
      <w:docPartBody>
        <w:p w:rsidR="007B7750" w:rsidRDefault="006D4AF8" w:rsidP="006D4AF8">
          <w:pPr>
            <w:pStyle w:val="8CC31594049A42D5B2B61847671533CB19"/>
          </w:pPr>
          <w:r w:rsidRPr="0019179E">
            <w:rPr>
              <w:noProof/>
              <w:lang w:bidi="ru-RU"/>
            </w:rPr>
            <w:t>Телефон</w:t>
          </w:r>
        </w:p>
      </w:docPartBody>
    </w:docPart>
    <w:docPart>
      <w:docPartPr>
        <w:name w:val="B3D4FD6E75E44BFDB944154ADC9AA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7F3C6-E129-4D7F-8579-3C5BA7B65B3D}"/>
      </w:docPartPr>
      <w:docPartBody>
        <w:p w:rsidR="007B7750" w:rsidRDefault="006D4AF8" w:rsidP="006D4AF8">
          <w:pPr>
            <w:pStyle w:val="B3D4FD6E75E44BFDB944154ADC9AAE5619"/>
          </w:pPr>
          <w:r w:rsidRPr="0019179E">
            <w:rPr>
              <w:noProof/>
              <w:lang w:bidi="ru-RU"/>
            </w:rPr>
            <w:t>Факс</w:t>
          </w:r>
        </w:p>
      </w:docPartBody>
    </w:docPart>
    <w:docPart>
      <w:docPartPr>
        <w:name w:val="392A5906C8B14BF7ACCD25B56429D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041DF9-08C7-468A-9941-CCA79743F0CD}"/>
      </w:docPartPr>
      <w:docPartBody>
        <w:p w:rsidR="007B7750" w:rsidRDefault="006D4AF8" w:rsidP="006D4AF8">
          <w:pPr>
            <w:pStyle w:val="392A5906C8B14BF7ACCD25B56429DAFE19"/>
          </w:pPr>
          <w:r w:rsidRPr="0019179E">
            <w:rPr>
              <w:noProof/>
              <w:lang w:bidi="ru-RU"/>
            </w:rPr>
            <w:t>Электронная почта</w:t>
          </w:r>
        </w:p>
      </w:docPartBody>
    </w:docPart>
    <w:docPart>
      <w:docPartPr>
        <w:name w:val="5E639219026A4C8BA6625EE0F8213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19D63-32E1-45A8-87B8-AF53AA4E0A8F}"/>
      </w:docPartPr>
      <w:docPartBody>
        <w:p w:rsidR="007B7750" w:rsidRDefault="006D4AF8" w:rsidP="006D4AF8">
          <w:pPr>
            <w:pStyle w:val="5E639219026A4C8BA6625EE0F82139FC19"/>
          </w:pPr>
          <w:r w:rsidRPr="0019179E">
            <w:rPr>
              <w:noProof/>
              <w:lang w:bidi="ru-RU"/>
            </w:rPr>
            <w:t>Имя 8</w:t>
          </w:r>
        </w:p>
      </w:docPartBody>
    </w:docPart>
    <w:docPart>
      <w:docPartPr>
        <w:name w:val="35E2AA250FCF4E34BC1FA5D49EBE1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C548A-0F9E-4584-9D72-C6C4FE924B41}"/>
      </w:docPartPr>
      <w:docPartBody>
        <w:p w:rsidR="007B7750" w:rsidRDefault="006D4AF8" w:rsidP="006D4AF8">
          <w:pPr>
            <w:pStyle w:val="35E2AA250FCF4E34BC1FA5D49EBE128619"/>
          </w:pPr>
          <w:r w:rsidRPr="0019179E">
            <w:rPr>
              <w:noProof/>
              <w:lang w:bidi="ru-RU"/>
            </w:rPr>
            <w:t>Должность</w:t>
          </w:r>
        </w:p>
      </w:docPartBody>
    </w:docPart>
    <w:docPart>
      <w:docPartPr>
        <w:name w:val="91351D68C814459FB35B6616C65CA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E0B89D-94BE-4353-B1A1-3748876A02AF}"/>
      </w:docPartPr>
      <w:docPartBody>
        <w:p w:rsidR="007B7750" w:rsidRDefault="006D4AF8" w:rsidP="006D4AF8">
          <w:pPr>
            <w:pStyle w:val="91351D68C814459FB35B6616C65CA7F619"/>
          </w:pPr>
          <w:r w:rsidRPr="0019179E">
            <w:rPr>
              <w:noProof/>
              <w:lang w:bidi="ru-RU"/>
            </w:rPr>
            <w:t>Компания</w:t>
          </w:r>
        </w:p>
      </w:docPartBody>
    </w:docPart>
    <w:docPart>
      <w:docPartPr>
        <w:name w:val="FC92C181FC9D4EAC8ABA78556627F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ECCBB-8C0C-41BE-A755-6BDB2FAE19D3}"/>
      </w:docPartPr>
      <w:docPartBody>
        <w:p w:rsidR="007B7750" w:rsidRDefault="006D4AF8" w:rsidP="006D4AF8">
          <w:pPr>
            <w:pStyle w:val="FC92C181FC9D4EAC8ABA78556627F86219"/>
          </w:pPr>
          <w:r w:rsidRPr="0019179E">
            <w:rPr>
              <w:noProof/>
              <w:lang w:bidi="ru-RU"/>
            </w:rPr>
            <w:t>Телефон</w:t>
          </w:r>
        </w:p>
      </w:docPartBody>
    </w:docPart>
    <w:docPart>
      <w:docPartPr>
        <w:name w:val="221CC8437D244F29A04FB2D015C1D2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C5E0F-D3A4-4008-BE23-41CBE4103C21}"/>
      </w:docPartPr>
      <w:docPartBody>
        <w:p w:rsidR="007B7750" w:rsidRDefault="006D4AF8" w:rsidP="006D4AF8">
          <w:pPr>
            <w:pStyle w:val="221CC8437D244F29A04FB2D015C1D25619"/>
          </w:pPr>
          <w:r w:rsidRPr="0019179E">
            <w:rPr>
              <w:noProof/>
              <w:lang w:bidi="ru-RU"/>
            </w:rPr>
            <w:t>Факс</w:t>
          </w:r>
        </w:p>
      </w:docPartBody>
    </w:docPart>
    <w:docPart>
      <w:docPartPr>
        <w:name w:val="70E70F81C403494BA02B3679DE4FF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9B3F56-256C-429A-BF0C-5E04EBDA4AD1}"/>
      </w:docPartPr>
      <w:docPartBody>
        <w:p w:rsidR="007B7750" w:rsidRDefault="006D4AF8" w:rsidP="006D4AF8">
          <w:pPr>
            <w:pStyle w:val="70E70F81C403494BA02B3679DE4FF16319"/>
          </w:pPr>
          <w:r w:rsidRPr="0019179E">
            <w:rPr>
              <w:noProof/>
              <w:lang w:bidi="ru-RU"/>
            </w:rPr>
            <w:t>Электронная почта</w:t>
          </w:r>
        </w:p>
      </w:docPartBody>
    </w:docPart>
    <w:docPart>
      <w:docPartPr>
        <w:name w:val="FFA3D2DB42BC4DED93029AD67C43C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94695C-8581-447D-BAED-D594E475AA3D}"/>
      </w:docPartPr>
      <w:docPartBody>
        <w:p w:rsidR="007B7750" w:rsidRDefault="006D4AF8" w:rsidP="006D4AF8">
          <w:pPr>
            <w:pStyle w:val="FFA3D2DB42BC4DED93029AD67C43C45119"/>
          </w:pPr>
          <w:r w:rsidRPr="0019179E">
            <w:rPr>
              <w:noProof/>
              <w:lang w:bidi="ru-RU"/>
            </w:rPr>
            <w:t>Имя 9</w:t>
          </w:r>
        </w:p>
      </w:docPartBody>
    </w:docPart>
    <w:docPart>
      <w:docPartPr>
        <w:name w:val="D497D770B48F4BC68C664A8A57B6F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ED7C4-3213-4BEA-9A91-BD8CE4E755B5}"/>
      </w:docPartPr>
      <w:docPartBody>
        <w:p w:rsidR="007B7750" w:rsidRDefault="006D4AF8" w:rsidP="006D4AF8">
          <w:pPr>
            <w:pStyle w:val="D497D770B48F4BC68C664A8A57B6F67A19"/>
          </w:pPr>
          <w:r w:rsidRPr="0019179E">
            <w:rPr>
              <w:noProof/>
              <w:lang w:bidi="ru-RU"/>
            </w:rPr>
            <w:t>Должность</w:t>
          </w:r>
        </w:p>
      </w:docPartBody>
    </w:docPart>
    <w:docPart>
      <w:docPartPr>
        <w:name w:val="0A4EF38D4BE1429081C131E63A1D9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3CC82-30A0-4B10-BC1C-076F514DA837}"/>
      </w:docPartPr>
      <w:docPartBody>
        <w:p w:rsidR="007B7750" w:rsidRDefault="006D4AF8" w:rsidP="006D4AF8">
          <w:pPr>
            <w:pStyle w:val="0A4EF38D4BE1429081C131E63A1D9B5719"/>
          </w:pPr>
          <w:r w:rsidRPr="0019179E">
            <w:rPr>
              <w:noProof/>
              <w:lang w:bidi="ru-RU"/>
            </w:rPr>
            <w:t>Компания</w:t>
          </w:r>
        </w:p>
      </w:docPartBody>
    </w:docPart>
    <w:docPart>
      <w:docPartPr>
        <w:name w:val="F6333A0B41B8419BA082206BD9A78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633658-8779-42B6-B888-5A5F2F08099C}"/>
      </w:docPartPr>
      <w:docPartBody>
        <w:p w:rsidR="007B7750" w:rsidRDefault="006D4AF8" w:rsidP="006D4AF8">
          <w:pPr>
            <w:pStyle w:val="F6333A0B41B8419BA082206BD9A7801219"/>
          </w:pPr>
          <w:r w:rsidRPr="0019179E">
            <w:rPr>
              <w:noProof/>
              <w:lang w:bidi="ru-RU"/>
            </w:rPr>
            <w:t>Телефон</w:t>
          </w:r>
        </w:p>
      </w:docPartBody>
    </w:docPart>
    <w:docPart>
      <w:docPartPr>
        <w:name w:val="B2D2CF7E11AB44BEAEED055074A8D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8A0E3-2B38-4D12-956F-5A8518AD4047}"/>
      </w:docPartPr>
      <w:docPartBody>
        <w:p w:rsidR="007B7750" w:rsidRDefault="006D4AF8" w:rsidP="006D4AF8">
          <w:pPr>
            <w:pStyle w:val="B2D2CF7E11AB44BEAEED055074A8D5AE19"/>
          </w:pPr>
          <w:r w:rsidRPr="0019179E">
            <w:rPr>
              <w:noProof/>
              <w:lang w:bidi="ru-RU"/>
            </w:rPr>
            <w:t>Факс</w:t>
          </w:r>
        </w:p>
      </w:docPartBody>
    </w:docPart>
    <w:docPart>
      <w:docPartPr>
        <w:name w:val="295997BFCF5D4051BA4994F8D4D89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86E65-8C49-4637-B19A-A3BED1845EA8}"/>
      </w:docPartPr>
      <w:docPartBody>
        <w:p w:rsidR="007B7750" w:rsidRDefault="006D4AF8" w:rsidP="006D4AF8">
          <w:pPr>
            <w:pStyle w:val="295997BFCF5D4051BA4994F8D4D89F3419"/>
          </w:pPr>
          <w:r w:rsidRPr="0019179E">
            <w:rPr>
              <w:noProof/>
              <w:lang w:bidi="ru-RU"/>
            </w:rPr>
            <w:t>Электронная почта</w:t>
          </w:r>
        </w:p>
      </w:docPartBody>
    </w:docPart>
    <w:docPart>
      <w:docPartPr>
        <w:name w:val="CCD8998E48F34FF899FD2AF38C53B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8653A-134F-40B2-BC9C-14773E8CCE0F}"/>
      </w:docPartPr>
      <w:docPartBody>
        <w:p w:rsidR="007B7750" w:rsidRDefault="006D4AF8" w:rsidP="006D4AF8">
          <w:pPr>
            <w:pStyle w:val="CCD8998E48F34FF899FD2AF38C53BD2819"/>
          </w:pPr>
          <w:r w:rsidRPr="0019179E">
            <w:rPr>
              <w:noProof/>
              <w:lang w:bidi="ru-RU"/>
            </w:rPr>
            <w:t>Имя 10</w:t>
          </w:r>
        </w:p>
      </w:docPartBody>
    </w:docPart>
    <w:docPart>
      <w:docPartPr>
        <w:name w:val="45C7033F18C7494DBD1BE90E1E6EDB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E5F12-F9A5-43EE-8190-588AF49BB058}"/>
      </w:docPartPr>
      <w:docPartBody>
        <w:p w:rsidR="007B7750" w:rsidRDefault="006D4AF8" w:rsidP="006D4AF8">
          <w:pPr>
            <w:pStyle w:val="45C7033F18C7494DBD1BE90E1E6EDBB619"/>
          </w:pPr>
          <w:r w:rsidRPr="0019179E">
            <w:rPr>
              <w:noProof/>
              <w:lang w:bidi="ru-RU"/>
            </w:rPr>
            <w:t>Должность</w:t>
          </w:r>
        </w:p>
      </w:docPartBody>
    </w:docPart>
    <w:docPart>
      <w:docPartPr>
        <w:name w:val="649E12A0301E44C2A269811A8D5EC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548C5-7D49-494B-8A6D-2936A4548E47}"/>
      </w:docPartPr>
      <w:docPartBody>
        <w:p w:rsidR="007B7750" w:rsidRDefault="006D4AF8" w:rsidP="006D4AF8">
          <w:pPr>
            <w:pStyle w:val="649E12A0301E44C2A269811A8D5EC4EA19"/>
          </w:pPr>
          <w:r w:rsidRPr="0019179E">
            <w:rPr>
              <w:noProof/>
              <w:lang w:bidi="ru-RU"/>
            </w:rPr>
            <w:t>Компания</w:t>
          </w:r>
        </w:p>
      </w:docPartBody>
    </w:docPart>
    <w:docPart>
      <w:docPartPr>
        <w:name w:val="9F5FC6B100D549DEB7605C76E3EB1B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B272D-F44F-4CE4-A7C1-35B04EB77154}"/>
      </w:docPartPr>
      <w:docPartBody>
        <w:p w:rsidR="007B7750" w:rsidRDefault="006D4AF8" w:rsidP="006D4AF8">
          <w:pPr>
            <w:pStyle w:val="9F5FC6B100D549DEB7605C76E3EB1BD319"/>
          </w:pPr>
          <w:r w:rsidRPr="0019179E">
            <w:rPr>
              <w:noProof/>
              <w:lang w:bidi="ru-RU"/>
            </w:rPr>
            <w:t>Телефон</w:t>
          </w:r>
        </w:p>
      </w:docPartBody>
    </w:docPart>
    <w:docPart>
      <w:docPartPr>
        <w:name w:val="CAF143DDEED34545BE9B01DBC68CB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84D05B-4125-4A67-A66B-F28202AD80D8}"/>
      </w:docPartPr>
      <w:docPartBody>
        <w:p w:rsidR="007B7750" w:rsidRDefault="006D4AF8" w:rsidP="006D4AF8">
          <w:pPr>
            <w:pStyle w:val="CAF143DDEED34545BE9B01DBC68CBAD919"/>
          </w:pPr>
          <w:r w:rsidRPr="0019179E">
            <w:rPr>
              <w:noProof/>
              <w:lang w:bidi="ru-RU"/>
            </w:rPr>
            <w:t>Факс</w:t>
          </w:r>
        </w:p>
      </w:docPartBody>
    </w:docPart>
    <w:docPart>
      <w:docPartPr>
        <w:name w:val="1D99CB3652FE41219654BC4840840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4537F-09C6-4874-92A6-6DA1E5C4E9C9}"/>
      </w:docPartPr>
      <w:docPartBody>
        <w:p w:rsidR="007B7750" w:rsidRDefault="006D4AF8" w:rsidP="006D4AF8">
          <w:pPr>
            <w:pStyle w:val="1D99CB3652FE41219654BC48408403F119"/>
          </w:pPr>
          <w:r w:rsidRPr="0019179E">
            <w:rPr>
              <w:noProof/>
              <w:lang w:bidi="ru-RU"/>
            </w:rPr>
            <w:t>Электронная почта</w:t>
          </w:r>
        </w:p>
      </w:docPartBody>
    </w:docPart>
    <w:docPart>
      <w:docPartPr>
        <w:name w:val="9E0074116D4A4A30B02555F1D130B6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4FD448-ECC4-4DA6-93F7-533D0D5EEAC5}"/>
      </w:docPartPr>
      <w:docPartBody>
        <w:p w:rsidR="007B7750" w:rsidRDefault="006D4AF8" w:rsidP="006D4AF8">
          <w:pPr>
            <w:pStyle w:val="9E0074116D4A4A30B02555F1D130B66119"/>
          </w:pPr>
          <w:r w:rsidRPr="0019179E">
            <w:rPr>
              <w:noProof/>
              <w:lang w:bidi="ru-RU"/>
            </w:rPr>
            <w:t>Имя 11</w:t>
          </w:r>
        </w:p>
      </w:docPartBody>
    </w:docPart>
    <w:docPart>
      <w:docPartPr>
        <w:name w:val="E2DDC80E4D764DD0ABA13870BFA31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E5126-6E88-4156-9D69-3D579101E901}"/>
      </w:docPartPr>
      <w:docPartBody>
        <w:p w:rsidR="007B7750" w:rsidRDefault="006D4AF8" w:rsidP="006D4AF8">
          <w:pPr>
            <w:pStyle w:val="E2DDC80E4D764DD0ABA13870BFA3145B19"/>
          </w:pPr>
          <w:r w:rsidRPr="0019179E">
            <w:rPr>
              <w:noProof/>
              <w:lang w:bidi="ru-RU"/>
            </w:rPr>
            <w:t>Должность</w:t>
          </w:r>
        </w:p>
      </w:docPartBody>
    </w:docPart>
    <w:docPart>
      <w:docPartPr>
        <w:name w:val="1FDC119614AB48C1B36D58E8D050D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FE7724-6EDB-4514-9A24-A7942FE15F09}"/>
      </w:docPartPr>
      <w:docPartBody>
        <w:p w:rsidR="007B7750" w:rsidRDefault="006D4AF8" w:rsidP="006D4AF8">
          <w:pPr>
            <w:pStyle w:val="1FDC119614AB48C1B36D58E8D050D3D719"/>
          </w:pPr>
          <w:r w:rsidRPr="0019179E">
            <w:rPr>
              <w:noProof/>
              <w:lang w:bidi="ru-RU"/>
            </w:rPr>
            <w:t>Компания</w:t>
          </w:r>
        </w:p>
      </w:docPartBody>
    </w:docPart>
    <w:docPart>
      <w:docPartPr>
        <w:name w:val="58E74E41DDF644309880C2A2E6D03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775B4-80A9-4F5C-BA5A-1F79E9680E35}"/>
      </w:docPartPr>
      <w:docPartBody>
        <w:p w:rsidR="007B7750" w:rsidRDefault="006D4AF8" w:rsidP="006D4AF8">
          <w:pPr>
            <w:pStyle w:val="58E74E41DDF644309880C2A2E6D0350319"/>
          </w:pPr>
          <w:r w:rsidRPr="0019179E">
            <w:rPr>
              <w:noProof/>
              <w:lang w:bidi="ru-RU"/>
            </w:rPr>
            <w:t>Телефон</w:t>
          </w:r>
        </w:p>
      </w:docPartBody>
    </w:docPart>
    <w:docPart>
      <w:docPartPr>
        <w:name w:val="71F55717AD4E4312B6B3669E1048F3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698322-C96B-43DA-919E-FD9C189C3182}"/>
      </w:docPartPr>
      <w:docPartBody>
        <w:p w:rsidR="007B7750" w:rsidRDefault="006D4AF8" w:rsidP="006D4AF8">
          <w:pPr>
            <w:pStyle w:val="71F55717AD4E4312B6B3669E1048F35919"/>
          </w:pPr>
          <w:r w:rsidRPr="0019179E">
            <w:rPr>
              <w:noProof/>
              <w:lang w:bidi="ru-RU"/>
            </w:rPr>
            <w:t>Факс</w:t>
          </w:r>
        </w:p>
      </w:docPartBody>
    </w:docPart>
    <w:docPart>
      <w:docPartPr>
        <w:name w:val="24ABD131FC7645A5A3562D5F4D1ED7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B4160-A77D-41AB-9812-44B0FB96039F}"/>
      </w:docPartPr>
      <w:docPartBody>
        <w:p w:rsidR="007B7750" w:rsidRDefault="006D4AF8" w:rsidP="006D4AF8">
          <w:pPr>
            <w:pStyle w:val="24ABD131FC7645A5A3562D5F4D1ED7A519"/>
          </w:pPr>
          <w:r w:rsidRPr="0019179E">
            <w:rPr>
              <w:noProof/>
              <w:lang w:bidi="ru-RU"/>
            </w:rPr>
            <w:t>Электронная почта</w:t>
          </w:r>
        </w:p>
      </w:docPartBody>
    </w:docPart>
    <w:docPart>
      <w:docPartPr>
        <w:name w:val="6183ECEE07694232B71E5CD1AE56D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643BE-5386-426F-83D2-FD5449972134}"/>
      </w:docPartPr>
      <w:docPartBody>
        <w:p w:rsidR="007B7750" w:rsidRDefault="006D4AF8" w:rsidP="006D4AF8">
          <w:pPr>
            <w:pStyle w:val="6183ECEE07694232B71E5CD1AE56D01A19"/>
          </w:pPr>
          <w:r w:rsidRPr="0019179E">
            <w:rPr>
              <w:noProof/>
              <w:lang w:bidi="ru-RU"/>
            </w:rPr>
            <w:t>Имя 12</w:t>
          </w:r>
        </w:p>
      </w:docPartBody>
    </w:docPart>
    <w:docPart>
      <w:docPartPr>
        <w:name w:val="3DE3675F96F7446887006E9577EA0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C5881-3F4A-4A31-B675-287A7616EA31}"/>
      </w:docPartPr>
      <w:docPartBody>
        <w:p w:rsidR="007B7750" w:rsidRDefault="006D4AF8" w:rsidP="006D4AF8">
          <w:pPr>
            <w:pStyle w:val="3DE3675F96F7446887006E9577EA03C819"/>
          </w:pPr>
          <w:r w:rsidRPr="0019179E">
            <w:rPr>
              <w:noProof/>
              <w:lang w:bidi="ru-RU"/>
            </w:rPr>
            <w:t>Должность</w:t>
          </w:r>
        </w:p>
      </w:docPartBody>
    </w:docPart>
    <w:docPart>
      <w:docPartPr>
        <w:name w:val="065F29996B5449A1A3D06E29DE31B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88339-8923-4CB1-9070-D15A4893DFCA}"/>
      </w:docPartPr>
      <w:docPartBody>
        <w:p w:rsidR="007B7750" w:rsidRDefault="006D4AF8" w:rsidP="006D4AF8">
          <w:pPr>
            <w:pStyle w:val="065F29996B5449A1A3D06E29DE31B08219"/>
          </w:pPr>
          <w:r w:rsidRPr="0019179E">
            <w:rPr>
              <w:noProof/>
              <w:lang w:bidi="ru-RU"/>
            </w:rPr>
            <w:t>Компания</w:t>
          </w:r>
        </w:p>
      </w:docPartBody>
    </w:docPart>
    <w:docPart>
      <w:docPartPr>
        <w:name w:val="ADC8BA3C78294013885C3AB7CB947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5ABC4F-1E4F-400B-A2BC-8CB85E5860D9}"/>
      </w:docPartPr>
      <w:docPartBody>
        <w:p w:rsidR="007B7750" w:rsidRDefault="006D4AF8" w:rsidP="006D4AF8">
          <w:pPr>
            <w:pStyle w:val="ADC8BA3C78294013885C3AB7CB9474DE19"/>
          </w:pPr>
          <w:r w:rsidRPr="0019179E">
            <w:rPr>
              <w:noProof/>
              <w:lang w:bidi="ru-RU"/>
            </w:rPr>
            <w:t>Телефон</w:t>
          </w:r>
        </w:p>
      </w:docPartBody>
    </w:docPart>
    <w:docPart>
      <w:docPartPr>
        <w:name w:val="C04B6DBD1F3549FD924AA5CF182F1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2C729A-CE9F-4448-9B07-B9AAC8D872B6}"/>
      </w:docPartPr>
      <w:docPartBody>
        <w:p w:rsidR="007B7750" w:rsidRDefault="006D4AF8" w:rsidP="006D4AF8">
          <w:pPr>
            <w:pStyle w:val="C04B6DBD1F3549FD924AA5CF182F1D5319"/>
          </w:pPr>
          <w:r w:rsidRPr="0019179E">
            <w:rPr>
              <w:noProof/>
              <w:lang w:bidi="ru-RU"/>
            </w:rPr>
            <w:t>Факс</w:t>
          </w:r>
        </w:p>
      </w:docPartBody>
    </w:docPart>
    <w:docPart>
      <w:docPartPr>
        <w:name w:val="102DAE883D894D9FB5EE24B7203B5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A8D1A4-E459-44F7-A95C-12CB99DFB8B8}"/>
      </w:docPartPr>
      <w:docPartBody>
        <w:p w:rsidR="007B7750" w:rsidRDefault="006D4AF8" w:rsidP="006D4AF8">
          <w:pPr>
            <w:pStyle w:val="102DAE883D894D9FB5EE24B7203B5D7419"/>
          </w:pPr>
          <w:r w:rsidRPr="0019179E">
            <w:rPr>
              <w:noProof/>
              <w:lang w:bidi="ru-RU"/>
            </w:rPr>
            <w:t>Электронная почта</w:t>
          </w:r>
        </w:p>
      </w:docPartBody>
    </w:docPart>
    <w:docPart>
      <w:docPartPr>
        <w:name w:val="70C05FFB6CFA40489DD43BB291C22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92486B-0780-4FE0-993E-15C18A9CD2AC}"/>
      </w:docPartPr>
      <w:docPartBody>
        <w:p w:rsidR="007B7750" w:rsidRDefault="006D4AF8" w:rsidP="006D4AF8">
          <w:pPr>
            <w:pStyle w:val="70C05FFB6CFA40489DD43BB291C22DB119"/>
          </w:pPr>
          <w:r w:rsidRPr="0019179E">
            <w:rPr>
              <w:noProof/>
              <w:lang w:bidi="ru-RU"/>
            </w:rPr>
            <w:t>Имя 13</w:t>
          </w:r>
        </w:p>
      </w:docPartBody>
    </w:docPart>
    <w:docPart>
      <w:docPartPr>
        <w:name w:val="DD5B0216E460482192D0EE7A8F46F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6B7B9A-A68E-4C15-96A5-E2CF3F6096D6}"/>
      </w:docPartPr>
      <w:docPartBody>
        <w:p w:rsidR="007B7750" w:rsidRDefault="006D4AF8" w:rsidP="006D4AF8">
          <w:pPr>
            <w:pStyle w:val="DD5B0216E460482192D0EE7A8F46FC4219"/>
          </w:pPr>
          <w:r w:rsidRPr="0019179E">
            <w:rPr>
              <w:noProof/>
              <w:lang w:bidi="ru-RU"/>
            </w:rPr>
            <w:t>Должность</w:t>
          </w:r>
        </w:p>
      </w:docPartBody>
    </w:docPart>
    <w:docPart>
      <w:docPartPr>
        <w:name w:val="A634C67C4C504E618FE6521E6911C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557909-1519-4EE6-BC3E-9685301C318B}"/>
      </w:docPartPr>
      <w:docPartBody>
        <w:p w:rsidR="007B7750" w:rsidRDefault="006D4AF8" w:rsidP="006D4AF8">
          <w:pPr>
            <w:pStyle w:val="A634C67C4C504E618FE6521E6911C7DB19"/>
          </w:pPr>
          <w:r w:rsidRPr="0019179E">
            <w:rPr>
              <w:noProof/>
              <w:lang w:bidi="ru-RU"/>
            </w:rPr>
            <w:t>Компания</w:t>
          </w:r>
        </w:p>
      </w:docPartBody>
    </w:docPart>
    <w:docPart>
      <w:docPartPr>
        <w:name w:val="CED6B7B7C67F4C57A803D98723C28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A7E2D-D5C7-42E2-B392-62043F2DB75F}"/>
      </w:docPartPr>
      <w:docPartBody>
        <w:p w:rsidR="007B7750" w:rsidRDefault="006D4AF8" w:rsidP="006D4AF8">
          <w:pPr>
            <w:pStyle w:val="CED6B7B7C67F4C57A803D98723C2849F19"/>
          </w:pPr>
          <w:r w:rsidRPr="0019179E">
            <w:rPr>
              <w:noProof/>
              <w:lang w:bidi="ru-RU"/>
            </w:rPr>
            <w:t>Телефон</w:t>
          </w:r>
        </w:p>
      </w:docPartBody>
    </w:docPart>
    <w:docPart>
      <w:docPartPr>
        <w:name w:val="45D9BB959586441BB0F09F7A4CB3AF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6AD5F-E85B-4801-86F5-C644BC24F7C7}"/>
      </w:docPartPr>
      <w:docPartBody>
        <w:p w:rsidR="007B7750" w:rsidRDefault="006D4AF8" w:rsidP="006D4AF8">
          <w:pPr>
            <w:pStyle w:val="45D9BB959586441BB0F09F7A4CB3AF1119"/>
          </w:pPr>
          <w:r w:rsidRPr="0019179E">
            <w:rPr>
              <w:noProof/>
              <w:lang w:bidi="ru-RU"/>
            </w:rPr>
            <w:t>Факс</w:t>
          </w:r>
        </w:p>
      </w:docPartBody>
    </w:docPart>
    <w:docPart>
      <w:docPartPr>
        <w:name w:val="60C7C5D2CCEE4C09A6296B58DD9AEF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C6FAC-7C2F-4021-9221-3997EB8ABEC3}"/>
      </w:docPartPr>
      <w:docPartBody>
        <w:p w:rsidR="007B7750" w:rsidRDefault="006D4AF8" w:rsidP="006D4AF8">
          <w:pPr>
            <w:pStyle w:val="60C7C5D2CCEE4C09A6296B58DD9AEF5719"/>
          </w:pPr>
          <w:r w:rsidRPr="0019179E">
            <w:rPr>
              <w:noProof/>
              <w:lang w:bidi="ru-RU"/>
            </w:rPr>
            <w:t>Электронная почта</w:t>
          </w:r>
        </w:p>
      </w:docPartBody>
    </w:docPart>
    <w:docPart>
      <w:docPartPr>
        <w:name w:val="B31CF7A53E2F402CA952CF19C7BFF4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EA71D-E796-423D-9456-CA55412E1A5E}"/>
      </w:docPartPr>
      <w:docPartBody>
        <w:p w:rsidR="007B7750" w:rsidRDefault="006D4AF8" w:rsidP="006D4AF8">
          <w:pPr>
            <w:pStyle w:val="B31CF7A53E2F402CA952CF19C7BFF43B19"/>
          </w:pPr>
          <w:r w:rsidRPr="0019179E">
            <w:rPr>
              <w:noProof/>
              <w:lang w:bidi="ru-RU"/>
            </w:rPr>
            <w:t>Имя 14</w:t>
          </w:r>
        </w:p>
      </w:docPartBody>
    </w:docPart>
    <w:docPart>
      <w:docPartPr>
        <w:name w:val="DEBAE86ED5C44DB5B9852BA383524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DF0C1-37B7-4240-BB89-1B71C89B9A9F}"/>
      </w:docPartPr>
      <w:docPartBody>
        <w:p w:rsidR="007B7750" w:rsidRDefault="006D4AF8" w:rsidP="006D4AF8">
          <w:pPr>
            <w:pStyle w:val="DEBAE86ED5C44DB5B9852BA38352434F19"/>
          </w:pPr>
          <w:r w:rsidRPr="0019179E">
            <w:rPr>
              <w:noProof/>
              <w:lang w:bidi="ru-RU"/>
            </w:rPr>
            <w:t>Должность</w:t>
          </w:r>
        </w:p>
      </w:docPartBody>
    </w:docPart>
    <w:docPart>
      <w:docPartPr>
        <w:name w:val="9B4A0FDD02C94AD1BDECF72407DF48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A0D39-E3B7-475A-8798-3D9A48FC5B54}"/>
      </w:docPartPr>
      <w:docPartBody>
        <w:p w:rsidR="007B7750" w:rsidRDefault="006D4AF8" w:rsidP="006D4AF8">
          <w:pPr>
            <w:pStyle w:val="9B4A0FDD02C94AD1BDECF72407DF482C19"/>
          </w:pPr>
          <w:r w:rsidRPr="0019179E">
            <w:rPr>
              <w:noProof/>
              <w:lang w:bidi="ru-RU"/>
            </w:rPr>
            <w:t>Компания</w:t>
          </w:r>
        </w:p>
      </w:docPartBody>
    </w:docPart>
    <w:docPart>
      <w:docPartPr>
        <w:name w:val="60CC1795E17B4C4489B18A34882BCB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0F2E0-2D8F-4B4E-930A-31DC8D37917B}"/>
      </w:docPartPr>
      <w:docPartBody>
        <w:p w:rsidR="007B7750" w:rsidRDefault="006D4AF8" w:rsidP="006D4AF8">
          <w:pPr>
            <w:pStyle w:val="60CC1795E17B4C4489B18A34882BCB2319"/>
          </w:pPr>
          <w:r w:rsidRPr="0019179E">
            <w:rPr>
              <w:noProof/>
              <w:lang w:bidi="ru-RU"/>
            </w:rPr>
            <w:t>Телефон</w:t>
          </w:r>
        </w:p>
      </w:docPartBody>
    </w:docPart>
    <w:docPart>
      <w:docPartPr>
        <w:name w:val="BD7AB830D71743AA9C7AFCD9CCCE4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BD99F-E6DA-463D-8CA1-BBF3341C94C0}"/>
      </w:docPartPr>
      <w:docPartBody>
        <w:p w:rsidR="007B7750" w:rsidRDefault="006D4AF8" w:rsidP="006D4AF8">
          <w:pPr>
            <w:pStyle w:val="BD7AB830D71743AA9C7AFCD9CCCE4B8819"/>
          </w:pPr>
          <w:r w:rsidRPr="0019179E">
            <w:rPr>
              <w:noProof/>
              <w:lang w:bidi="ru-RU"/>
            </w:rPr>
            <w:t>Факс</w:t>
          </w:r>
        </w:p>
      </w:docPartBody>
    </w:docPart>
    <w:docPart>
      <w:docPartPr>
        <w:name w:val="092DEDC8191A4D74BB8C1067E92FE6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415854-E685-4584-B090-0F45B2753DA8}"/>
      </w:docPartPr>
      <w:docPartBody>
        <w:p w:rsidR="007B7750" w:rsidRDefault="006D4AF8" w:rsidP="006D4AF8">
          <w:pPr>
            <w:pStyle w:val="092DEDC8191A4D74BB8C1067E92FE60D19"/>
          </w:pPr>
          <w:r w:rsidRPr="0019179E">
            <w:rPr>
              <w:noProof/>
              <w:lang w:bidi="ru-RU"/>
            </w:rPr>
            <w:t>Электронная почта</w:t>
          </w:r>
        </w:p>
      </w:docPartBody>
    </w:docPart>
    <w:docPart>
      <w:docPartPr>
        <w:name w:val="C4AA941DFBB64A24B83995FA2FFE38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12A670-B37D-49B4-BF46-F80FA062D5FF}"/>
      </w:docPartPr>
      <w:docPartBody>
        <w:p w:rsidR="007B7750" w:rsidRDefault="006D4AF8" w:rsidP="006D4AF8">
          <w:pPr>
            <w:pStyle w:val="C4AA941DFBB64A24B83995FA2FFE384D19"/>
          </w:pPr>
          <w:r w:rsidRPr="0019179E">
            <w:rPr>
              <w:noProof/>
              <w:lang w:bidi="ru-RU"/>
            </w:rPr>
            <w:t>Имя 15</w:t>
          </w:r>
        </w:p>
      </w:docPartBody>
    </w:docPart>
    <w:docPart>
      <w:docPartPr>
        <w:name w:val="0F70A9B0A62249DBA2F6F835DA9EF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5DB7E-FC20-4F74-ADEF-843490A625A5}"/>
      </w:docPartPr>
      <w:docPartBody>
        <w:p w:rsidR="007B7750" w:rsidRDefault="006D4AF8" w:rsidP="006D4AF8">
          <w:pPr>
            <w:pStyle w:val="0F70A9B0A62249DBA2F6F835DA9EF5E319"/>
          </w:pPr>
          <w:r w:rsidRPr="0019179E">
            <w:rPr>
              <w:noProof/>
              <w:lang w:bidi="ru-RU"/>
            </w:rPr>
            <w:t>Должность</w:t>
          </w:r>
        </w:p>
      </w:docPartBody>
    </w:docPart>
    <w:docPart>
      <w:docPartPr>
        <w:name w:val="FB9B69A2375643E6B5114D76F6D5B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28A39-F4B5-4448-B12F-49354D205424}"/>
      </w:docPartPr>
      <w:docPartBody>
        <w:p w:rsidR="007B7750" w:rsidRDefault="006D4AF8" w:rsidP="006D4AF8">
          <w:pPr>
            <w:pStyle w:val="FB9B69A2375643E6B5114D76F6D5BED819"/>
          </w:pPr>
          <w:r w:rsidRPr="0019179E">
            <w:rPr>
              <w:noProof/>
              <w:lang w:bidi="ru-RU"/>
            </w:rPr>
            <w:t>Компания</w:t>
          </w:r>
        </w:p>
      </w:docPartBody>
    </w:docPart>
    <w:docPart>
      <w:docPartPr>
        <w:name w:val="BAC9FDB1ECF6486DBFB0860518AD8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F2355-6214-43BC-9FC8-041E3093427D}"/>
      </w:docPartPr>
      <w:docPartBody>
        <w:p w:rsidR="007B7750" w:rsidRDefault="006D4AF8" w:rsidP="006D4AF8">
          <w:pPr>
            <w:pStyle w:val="BAC9FDB1ECF6486DBFB0860518AD8BC819"/>
          </w:pPr>
          <w:r w:rsidRPr="0019179E">
            <w:rPr>
              <w:noProof/>
              <w:lang w:bidi="ru-RU"/>
            </w:rPr>
            <w:t>Телефон</w:t>
          </w:r>
        </w:p>
      </w:docPartBody>
    </w:docPart>
    <w:docPart>
      <w:docPartPr>
        <w:name w:val="960D0E79CA3C42A88E6908BCDB0A5B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85E9B-2689-4EBF-9DB8-AF0E8CBB8230}"/>
      </w:docPartPr>
      <w:docPartBody>
        <w:p w:rsidR="007B7750" w:rsidRDefault="006D4AF8" w:rsidP="006D4AF8">
          <w:pPr>
            <w:pStyle w:val="960D0E79CA3C42A88E6908BCDB0A5B6D19"/>
          </w:pPr>
          <w:r w:rsidRPr="0019179E">
            <w:rPr>
              <w:noProof/>
              <w:lang w:bidi="ru-RU"/>
            </w:rPr>
            <w:t>Факс</w:t>
          </w:r>
        </w:p>
      </w:docPartBody>
    </w:docPart>
    <w:docPart>
      <w:docPartPr>
        <w:name w:val="B677F5B73C9842BA980ACDE49AB94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A0E00F-86FA-4113-9455-07B485AD13CF}"/>
      </w:docPartPr>
      <w:docPartBody>
        <w:p w:rsidR="007B7750" w:rsidRDefault="006D4AF8" w:rsidP="006D4AF8">
          <w:pPr>
            <w:pStyle w:val="B677F5B73C9842BA980ACDE49AB941F619"/>
          </w:pPr>
          <w:r w:rsidRPr="0019179E">
            <w:rPr>
              <w:noProof/>
              <w:lang w:bidi="ru-RU"/>
            </w:rPr>
            <w:t>Электронная почта</w:t>
          </w:r>
        </w:p>
      </w:docPartBody>
    </w:docPart>
    <w:docPart>
      <w:docPartPr>
        <w:name w:val="F9CA0CD933154566828C9ECE973EE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06FF2-964F-451B-B6A6-CCDC9178312B}"/>
      </w:docPartPr>
      <w:docPartBody>
        <w:p w:rsidR="007B7750" w:rsidRDefault="006D4AF8" w:rsidP="006D4AF8">
          <w:pPr>
            <w:pStyle w:val="F9CA0CD933154566828C9ECE973EE2A519"/>
          </w:pPr>
          <w:r w:rsidRPr="0019179E">
            <w:rPr>
              <w:noProof/>
              <w:lang w:bidi="ru-RU"/>
            </w:rPr>
            <w:t>Имя 16</w:t>
          </w:r>
        </w:p>
      </w:docPartBody>
    </w:docPart>
    <w:docPart>
      <w:docPartPr>
        <w:name w:val="7C0A3FF36CE44598942DF13CC12A7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D8B2C-FBC4-4124-B53E-2E88666B2C49}"/>
      </w:docPartPr>
      <w:docPartBody>
        <w:p w:rsidR="007B7750" w:rsidRDefault="006D4AF8" w:rsidP="006D4AF8">
          <w:pPr>
            <w:pStyle w:val="7C0A3FF36CE44598942DF13CC12A72D419"/>
          </w:pPr>
          <w:r w:rsidRPr="0019179E">
            <w:rPr>
              <w:noProof/>
              <w:lang w:bidi="ru-RU"/>
            </w:rPr>
            <w:t>Должность</w:t>
          </w:r>
        </w:p>
      </w:docPartBody>
    </w:docPart>
    <w:docPart>
      <w:docPartPr>
        <w:name w:val="2C4F41DEDE3348C9BE5E4B813D886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33335-B4A3-43E3-BC60-954FABDABCCF}"/>
      </w:docPartPr>
      <w:docPartBody>
        <w:p w:rsidR="007B7750" w:rsidRDefault="006D4AF8" w:rsidP="006D4AF8">
          <w:pPr>
            <w:pStyle w:val="2C4F41DEDE3348C9BE5E4B813D886DAF19"/>
          </w:pPr>
          <w:r w:rsidRPr="0019179E">
            <w:rPr>
              <w:noProof/>
              <w:lang w:bidi="ru-RU"/>
            </w:rPr>
            <w:t>Компания</w:t>
          </w:r>
        </w:p>
      </w:docPartBody>
    </w:docPart>
    <w:docPart>
      <w:docPartPr>
        <w:name w:val="54BC6EE4C42A490F9BE5BEC3B5851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D7A89-B57A-4E60-95E9-B3336470223F}"/>
      </w:docPartPr>
      <w:docPartBody>
        <w:p w:rsidR="007B7750" w:rsidRDefault="006D4AF8" w:rsidP="006D4AF8">
          <w:pPr>
            <w:pStyle w:val="54BC6EE4C42A490F9BE5BEC3B5851F0919"/>
          </w:pPr>
          <w:r w:rsidRPr="0019179E">
            <w:rPr>
              <w:noProof/>
              <w:lang w:bidi="ru-RU"/>
            </w:rPr>
            <w:t>Телефон</w:t>
          </w:r>
        </w:p>
      </w:docPartBody>
    </w:docPart>
    <w:docPart>
      <w:docPartPr>
        <w:name w:val="520BF514966B4ACFBB159793B316DA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99ACD9-3787-4AD1-8E28-E92B53B6843B}"/>
      </w:docPartPr>
      <w:docPartBody>
        <w:p w:rsidR="007B7750" w:rsidRDefault="006D4AF8" w:rsidP="006D4AF8">
          <w:pPr>
            <w:pStyle w:val="520BF514966B4ACFBB159793B316DA4019"/>
          </w:pPr>
          <w:r w:rsidRPr="0019179E">
            <w:rPr>
              <w:noProof/>
              <w:lang w:bidi="ru-RU"/>
            </w:rPr>
            <w:t>Факс</w:t>
          </w:r>
        </w:p>
      </w:docPartBody>
    </w:docPart>
    <w:docPart>
      <w:docPartPr>
        <w:name w:val="ADEAE6AF8F324681ABF5758A55D57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B75729-2489-481B-A4D4-3B2E0E39AB2F}"/>
      </w:docPartPr>
      <w:docPartBody>
        <w:p w:rsidR="007B7750" w:rsidRDefault="006D4AF8" w:rsidP="006D4AF8">
          <w:pPr>
            <w:pStyle w:val="ADEAE6AF8F324681ABF5758A55D578A319"/>
          </w:pPr>
          <w:r w:rsidRPr="0019179E">
            <w:rPr>
              <w:noProof/>
              <w:lang w:bidi="ru-RU"/>
            </w:rPr>
            <w:t>Электронная почта</w:t>
          </w:r>
        </w:p>
      </w:docPartBody>
    </w:docPart>
    <w:docPart>
      <w:docPartPr>
        <w:name w:val="363530AD291B40ACBD2A2BA0D006DF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E9ADB6-8D7A-4DD1-A1AE-115C9F2BBFF4}"/>
      </w:docPartPr>
      <w:docPartBody>
        <w:p w:rsidR="007B7750" w:rsidRDefault="006D4AF8" w:rsidP="006D4AF8">
          <w:pPr>
            <w:pStyle w:val="363530AD291B40ACBD2A2BA0D006DF6519"/>
          </w:pPr>
          <w:r w:rsidRPr="0019179E">
            <w:rPr>
              <w:noProof/>
              <w:lang w:bidi="ru-RU"/>
            </w:rPr>
            <w:t>Имя 17</w:t>
          </w:r>
        </w:p>
      </w:docPartBody>
    </w:docPart>
    <w:docPart>
      <w:docPartPr>
        <w:name w:val="58E1FB8B62A5440F8A55143E97778E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83B9D-DCCD-4178-B113-2A8CE768EE76}"/>
      </w:docPartPr>
      <w:docPartBody>
        <w:p w:rsidR="007B7750" w:rsidRDefault="006D4AF8" w:rsidP="006D4AF8">
          <w:pPr>
            <w:pStyle w:val="58E1FB8B62A5440F8A55143E97778E5C19"/>
          </w:pPr>
          <w:r w:rsidRPr="0019179E">
            <w:rPr>
              <w:noProof/>
              <w:lang w:bidi="ru-RU"/>
            </w:rPr>
            <w:t>Должность</w:t>
          </w:r>
        </w:p>
      </w:docPartBody>
    </w:docPart>
    <w:docPart>
      <w:docPartPr>
        <w:name w:val="EA884B7FF8A74E23BB19C2EBB7A987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F7C36-755F-4265-BD7F-EE2B71B52C18}"/>
      </w:docPartPr>
      <w:docPartBody>
        <w:p w:rsidR="007B7750" w:rsidRDefault="006D4AF8" w:rsidP="006D4AF8">
          <w:pPr>
            <w:pStyle w:val="EA884B7FF8A74E23BB19C2EBB7A9877519"/>
          </w:pPr>
          <w:r w:rsidRPr="0019179E">
            <w:rPr>
              <w:noProof/>
              <w:lang w:bidi="ru-RU"/>
            </w:rPr>
            <w:t>Компания</w:t>
          </w:r>
        </w:p>
      </w:docPartBody>
    </w:docPart>
    <w:docPart>
      <w:docPartPr>
        <w:name w:val="56603313A5A24D0FB2238AE95E52EB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6081BE-5FE7-4E3B-8F44-29D72A3BCD77}"/>
      </w:docPartPr>
      <w:docPartBody>
        <w:p w:rsidR="007B7750" w:rsidRDefault="006D4AF8" w:rsidP="006D4AF8">
          <w:pPr>
            <w:pStyle w:val="56603313A5A24D0FB2238AE95E52EBD219"/>
          </w:pPr>
          <w:r w:rsidRPr="0019179E">
            <w:rPr>
              <w:noProof/>
              <w:lang w:bidi="ru-RU"/>
            </w:rPr>
            <w:t>Телефон</w:t>
          </w:r>
        </w:p>
      </w:docPartBody>
    </w:docPart>
    <w:docPart>
      <w:docPartPr>
        <w:name w:val="14F9F9FB38EA489ABD083FC02A4FD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0E148-310C-4E01-8597-06A8866A78A1}"/>
      </w:docPartPr>
      <w:docPartBody>
        <w:p w:rsidR="007B7750" w:rsidRDefault="006D4AF8" w:rsidP="006D4AF8">
          <w:pPr>
            <w:pStyle w:val="14F9F9FB38EA489ABD083FC02A4FD85419"/>
          </w:pPr>
          <w:r w:rsidRPr="0019179E">
            <w:rPr>
              <w:noProof/>
              <w:lang w:bidi="ru-RU"/>
            </w:rPr>
            <w:t>Факс</w:t>
          </w:r>
        </w:p>
      </w:docPartBody>
    </w:docPart>
    <w:docPart>
      <w:docPartPr>
        <w:name w:val="38E5AA841E13431EA56F012C7D51BC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54A5F-B116-4930-8448-7855742869C2}"/>
      </w:docPartPr>
      <w:docPartBody>
        <w:p w:rsidR="007B7750" w:rsidRDefault="006D4AF8" w:rsidP="006D4AF8">
          <w:pPr>
            <w:pStyle w:val="38E5AA841E13431EA56F012C7D51BC1619"/>
          </w:pPr>
          <w:r w:rsidRPr="0019179E">
            <w:rPr>
              <w:noProof/>
              <w:lang w:bidi="ru-RU"/>
            </w:rPr>
            <w:t>Электронная почта</w:t>
          </w:r>
        </w:p>
      </w:docPartBody>
    </w:docPart>
    <w:docPart>
      <w:docPartPr>
        <w:name w:val="B4C8BA42C9AB4627A8FC26B0161CA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64CDCB-E9EC-420E-B1BB-355FEDBA6DF8}"/>
      </w:docPartPr>
      <w:docPartBody>
        <w:p w:rsidR="007B7750" w:rsidRDefault="006D4AF8" w:rsidP="006D4AF8">
          <w:pPr>
            <w:pStyle w:val="B4C8BA42C9AB4627A8FC26B0161CA59113"/>
          </w:pPr>
          <w:r w:rsidRPr="0019179E">
            <w:rPr>
              <w:noProof/>
              <w:lang w:bidi="ru-RU"/>
            </w:rPr>
            <w:t>Дата проведения собрания:</w:t>
          </w:r>
        </w:p>
      </w:docPartBody>
    </w:docPart>
    <w:docPart>
      <w:docPartPr>
        <w:name w:val="3B8BB97B326E48F58462E9FFB4B8A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8178E-3120-44AA-9D42-FE217DC94BD9}"/>
      </w:docPartPr>
      <w:docPartBody>
        <w:p w:rsidR="007B7750" w:rsidRDefault="006D4AF8" w:rsidP="006D4AF8">
          <w:pPr>
            <w:pStyle w:val="3B8BB97B326E48F58462E9FFB4B8A84E13"/>
          </w:pPr>
          <w:r w:rsidRPr="0019179E">
            <w:rPr>
              <w:noProof/>
              <w:lang w:bidi="ru-RU"/>
            </w:rPr>
            <w:t>Место или кабинет:</w:t>
          </w:r>
        </w:p>
      </w:docPartBody>
    </w:docPart>
    <w:docPart>
      <w:docPartPr>
        <w:name w:val="F300493EA8944D478091CA16A77A63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3ACA1-7BB3-4A26-AFCF-1DE3DB05DEAC}"/>
      </w:docPartPr>
      <w:docPartBody>
        <w:p w:rsidR="007B7750" w:rsidRDefault="006D4AF8" w:rsidP="006D4AF8">
          <w:pPr>
            <w:pStyle w:val="F300493EA8944D478091CA16A77A632618"/>
          </w:pPr>
          <w:r w:rsidRPr="0019179E">
            <w:rPr>
              <w:noProof/>
              <w:lang w:bidi="ru-RU"/>
            </w:rPr>
            <w:t>Название 1</w:t>
          </w:r>
        </w:p>
      </w:docPartBody>
    </w:docPart>
    <w:docPart>
      <w:docPartPr>
        <w:name w:val="D4B430FD9B55407B93D2B03B5BFA7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5BE52-4310-4EC3-8979-958A5356B2D9}"/>
      </w:docPartPr>
      <w:docPartBody>
        <w:p w:rsidR="007B7750" w:rsidRDefault="006D4AF8" w:rsidP="006D4AF8">
          <w:pPr>
            <w:pStyle w:val="D4B430FD9B55407B93D2B03B5BFA7CD118"/>
          </w:pPr>
          <w:r w:rsidRPr="0019179E">
            <w:rPr>
              <w:noProof/>
              <w:lang w:bidi="ru-RU"/>
            </w:rPr>
            <w:t>Должность</w:t>
          </w:r>
        </w:p>
      </w:docPartBody>
    </w:docPart>
    <w:docPart>
      <w:docPartPr>
        <w:name w:val="CDC01EC715C74E4F80A327977F9EDE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7E2127-3DEE-4612-943F-CEE0FC3AB0C2}"/>
      </w:docPartPr>
      <w:docPartBody>
        <w:p w:rsidR="007B7750" w:rsidRDefault="006D4AF8" w:rsidP="006D4AF8">
          <w:pPr>
            <w:pStyle w:val="CDC01EC715C74E4F80A327977F9EDE2318"/>
          </w:pPr>
          <w:r w:rsidRPr="0019179E">
            <w:rPr>
              <w:noProof/>
              <w:lang w:bidi="ru-RU"/>
            </w:rPr>
            <w:t>Компания</w:t>
          </w:r>
        </w:p>
      </w:docPartBody>
    </w:docPart>
    <w:docPart>
      <w:docPartPr>
        <w:name w:val="7740AFE15547407EA5F1E08F03F06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07322-179E-426E-883C-E324C00F4E45}"/>
      </w:docPartPr>
      <w:docPartBody>
        <w:p w:rsidR="007B7750" w:rsidRDefault="006D4AF8" w:rsidP="006D4AF8">
          <w:pPr>
            <w:pStyle w:val="7740AFE15547407EA5F1E08F03F068FD18"/>
          </w:pPr>
          <w:r w:rsidRPr="0019179E">
            <w:rPr>
              <w:noProof/>
              <w:lang w:bidi="ru-RU"/>
            </w:rPr>
            <w:t>Телефон</w:t>
          </w:r>
        </w:p>
      </w:docPartBody>
    </w:docPart>
    <w:docPart>
      <w:docPartPr>
        <w:name w:val="EC6FCD64795442F383A6B83AA6A6D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D7CE8-79A4-4E97-A1A0-96E9DF39E053}"/>
      </w:docPartPr>
      <w:docPartBody>
        <w:p w:rsidR="007B7750" w:rsidRDefault="006D4AF8" w:rsidP="006D4AF8">
          <w:pPr>
            <w:pStyle w:val="EC6FCD64795442F383A6B83AA6A6DE4C18"/>
          </w:pPr>
          <w:r w:rsidRPr="0019179E">
            <w:rPr>
              <w:noProof/>
              <w:lang w:bidi="ru-RU"/>
            </w:rPr>
            <w:t>Факс</w:t>
          </w:r>
        </w:p>
      </w:docPartBody>
    </w:docPart>
    <w:docPart>
      <w:docPartPr>
        <w:name w:val="85985BDDBCB84E779512A98D487F9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1AFBD-E1D7-4B9D-A932-33CE2401C231}"/>
      </w:docPartPr>
      <w:docPartBody>
        <w:p w:rsidR="007B7750" w:rsidRDefault="006D4AF8" w:rsidP="006D4AF8">
          <w:pPr>
            <w:pStyle w:val="85985BDDBCB84E779512A98D487F923918"/>
          </w:pPr>
          <w:r w:rsidRPr="0019179E">
            <w:rPr>
              <w:noProof/>
              <w:lang w:bidi="ru-RU"/>
            </w:rPr>
            <w:t>Электронная почта</w:t>
          </w:r>
        </w:p>
      </w:docPartBody>
    </w:docPart>
    <w:docPart>
      <w:docPartPr>
        <w:name w:val="87BB8B8724874BB89E6CD2394BCF8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1E6715-C560-4B2A-A68F-C1BE71FD14F4}"/>
      </w:docPartPr>
      <w:docPartBody>
        <w:p w:rsidR="007B7750" w:rsidRDefault="006D4AF8" w:rsidP="006D4AF8">
          <w:pPr>
            <w:pStyle w:val="87BB8B8724874BB89E6CD2394BCF85DB14"/>
          </w:pPr>
          <w:r w:rsidRPr="0019179E">
            <w:rPr>
              <w:noProof/>
              <w:lang w:bidi="ru-RU"/>
            </w:rPr>
            <w:t>Имя 18</w:t>
          </w:r>
        </w:p>
      </w:docPartBody>
    </w:docPart>
    <w:docPart>
      <w:docPartPr>
        <w:name w:val="3CB4484239BB48199C4AC808ADA37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BD356-7C5F-49F5-A8B1-A44E23850E31}"/>
      </w:docPartPr>
      <w:docPartBody>
        <w:p w:rsidR="007B7750" w:rsidRDefault="006D4AF8" w:rsidP="006D4AF8">
          <w:pPr>
            <w:pStyle w:val="3CB4484239BB48199C4AC808ADA3722C14"/>
          </w:pPr>
          <w:r w:rsidRPr="0019179E">
            <w:rPr>
              <w:noProof/>
              <w:lang w:bidi="ru-RU"/>
            </w:rPr>
            <w:t>Должность</w:t>
          </w:r>
        </w:p>
      </w:docPartBody>
    </w:docPart>
    <w:docPart>
      <w:docPartPr>
        <w:name w:val="40B2AC2A312143A8AF13197E51832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4E663-170B-4CFC-BB17-7C3828BA2AE0}"/>
      </w:docPartPr>
      <w:docPartBody>
        <w:p w:rsidR="007B7750" w:rsidRDefault="006D4AF8" w:rsidP="006D4AF8">
          <w:pPr>
            <w:pStyle w:val="40B2AC2A312143A8AF13197E518326E314"/>
          </w:pPr>
          <w:r w:rsidRPr="0019179E">
            <w:rPr>
              <w:noProof/>
              <w:lang w:bidi="ru-RU"/>
            </w:rPr>
            <w:t>Компания</w:t>
          </w:r>
        </w:p>
      </w:docPartBody>
    </w:docPart>
    <w:docPart>
      <w:docPartPr>
        <w:name w:val="E1E08D8337474506977F83A1D16E48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01260-4F11-488B-85AC-CCDB966CAC91}"/>
      </w:docPartPr>
      <w:docPartBody>
        <w:p w:rsidR="007B7750" w:rsidRDefault="006D4AF8" w:rsidP="006D4AF8">
          <w:pPr>
            <w:pStyle w:val="E1E08D8337474506977F83A1D16E485D14"/>
          </w:pPr>
          <w:r w:rsidRPr="0019179E">
            <w:rPr>
              <w:noProof/>
              <w:lang w:bidi="ru-RU"/>
            </w:rPr>
            <w:t>Телефон</w:t>
          </w:r>
        </w:p>
      </w:docPartBody>
    </w:docPart>
    <w:docPart>
      <w:docPartPr>
        <w:name w:val="3E14E8A7AEB2456DBA101E7BB4017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F019B-D690-4947-9D49-5D1ACB379EDA}"/>
      </w:docPartPr>
      <w:docPartBody>
        <w:p w:rsidR="007B7750" w:rsidRDefault="006D4AF8" w:rsidP="006D4AF8">
          <w:pPr>
            <w:pStyle w:val="3E14E8A7AEB2456DBA101E7BB40171FB14"/>
          </w:pPr>
          <w:r w:rsidRPr="0019179E">
            <w:rPr>
              <w:noProof/>
              <w:lang w:bidi="ru-RU"/>
            </w:rPr>
            <w:t>Факс</w:t>
          </w:r>
        </w:p>
      </w:docPartBody>
    </w:docPart>
    <w:docPart>
      <w:docPartPr>
        <w:name w:val="2AB9459873AF42C3B7689C9590C4E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B3A26-CE6D-4505-B941-F108F619F854}"/>
      </w:docPartPr>
      <w:docPartBody>
        <w:p w:rsidR="007B7750" w:rsidRDefault="006D4AF8" w:rsidP="006D4AF8">
          <w:pPr>
            <w:pStyle w:val="2AB9459873AF42C3B7689C9590C4E1D314"/>
          </w:pPr>
          <w:r w:rsidRPr="0019179E">
            <w:rPr>
              <w:noProof/>
              <w:lang w:bidi="ru-RU"/>
            </w:rPr>
            <w:t>Электронная почта</w:t>
          </w:r>
        </w:p>
      </w:docPartBody>
    </w:docPart>
    <w:docPart>
      <w:docPartPr>
        <w:name w:val="CECC7B05503B4EF9A24D288983D86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38D0D7-B9C7-450E-8FD8-62828089DF7A}"/>
      </w:docPartPr>
      <w:docPartBody>
        <w:p w:rsidR="007B7750" w:rsidRDefault="006D4AF8" w:rsidP="006D4AF8">
          <w:pPr>
            <w:pStyle w:val="CECC7B05503B4EF9A24D288983D86BF814"/>
          </w:pPr>
          <w:r w:rsidRPr="0019179E">
            <w:rPr>
              <w:noProof/>
              <w:lang w:bidi="ru-RU"/>
            </w:rPr>
            <w:t>Имя 19</w:t>
          </w:r>
        </w:p>
      </w:docPartBody>
    </w:docPart>
    <w:docPart>
      <w:docPartPr>
        <w:name w:val="3D897770262F44BE8C9C588C0D1FC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F529D-BC63-484D-A9E3-904720FC2DEC}"/>
      </w:docPartPr>
      <w:docPartBody>
        <w:p w:rsidR="007B7750" w:rsidRDefault="006D4AF8" w:rsidP="006D4AF8">
          <w:pPr>
            <w:pStyle w:val="3D897770262F44BE8C9C588C0D1FC0E714"/>
          </w:pPr>
          <w:r w:rsidRPr="0019179E">
            <w:rPr>
              <w:noProof/>
              <w:lang w:bidi="ru-RU"/>
            </w:rPr>
            <w:t>Должность</w:t>
          </w:r>
        </w:p>
      </w:docPartBody>
    </w:docPart>
    <w:docPart>
      <w:docPartPr>
        <w:name w:val="4C59484F82674AD19FAE6FFA18658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3A8B9-3587-4976-9AA8-020A1FE91686}"/>
      </w:docPartPr>
      <w:docPartBody>
        <w:p w:rsidR="007B7750" w:rsidRDefault="006D4AF8" w:rsidP="006D4AF8">
          <w:pPr>
            <w:pStyle w:val="4C59484F82674AD19FAE6FFA186587E914"/>
          </w:pPr>
          <w:r w:rsidRPr="0019179E">
            <w:rPr>
              <w:noProof/>
              <w:lang w:bidi="ru-RU"/>
            </w:rPr>
            <w:t>Компания</w:t>
          </w:r>
        </w:p>
      </w:docPartBody>
    </w:docPart>
    <w:docPart>
      <w:docPartPr>
        <w:name w:val="37013DCEA9B54DE3A1AF9094EB1C5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E9E3A-67BC-4D6E-A261-8528360318A4}"/>
      </w:docPartPr>
      <w:docPartBody>
        <w:p w:rsidR="007B7750" w:rsidRDefault="006D4AF8" w:rsidP="006D4AF8">
          <w:pPr>
            <w:pStyle w:val="37013DCEA9B54DE3A1AF9094EB1C507814"/>
          </w:pPr>
          <w:r w:rsidRPr="0019179E">
            <w:rPr>
              <w:noProof/>
              <w:lang w:bidi="ru-RU"/>
            </w:rPr>
            <w:t>Телефон</w:t>
          </w:r>
        </w:p>
      </w:docPartBody>
    </w:docPart>
    <w:docPart>
      <w:docPartPr>
        <w:name w:val="AEFC77CE9E904E309A0DFFC7A7BF23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53DE7-E8EC-4535-8FC7-F3A23023F766}"/>
      </w:docPartPr>
      <w:docPartBody>
        <w:p w:rsidR="007B7750" w:rsidRDefault="006D4AF8" w:rsidP="006D4AF8">
          <w:pPr>
            <w:pStyle w:val="AEFC77CE9E904E309A0DFFC7A7BF231714"/>
          </w:pPr>
          <w:r w:rsidRPr="0019179E">
            <w:rPr>
              <w:noProof/>
              <w:lang w:bidi="ru-RU"/>
            </w:rPr>
            <w:t>Факс</w:t>
          </w:r>
        </w:p>
      </w:docPartBody>
    </w:docPart>
    <w:docPart>
      <w:docPartPr>
        <w:name w:val="A79E12AED1E545DB9BD98D9C751CB4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B4E76F-B94C-4940-8BC0-131753115B99}"/>
      </w:docPartPr>
      <w:docPartBody>
        <w:p w:rsidR="007B7750" w:rsidRDefault="006D4AF8" w:rsidP="006D4AF8">
          <w:pPr>
            <w:pStyle w:val="A79E12AED1E545DB9BD98D9C751CB47314"/>
          </w:pPr>
          <w:r w:rsidRPr="0019179E">
            <w:rPr>
              <w:noProof/>
              <w:lang w:bidi="ru-RU"/>
            </w:rPr>
            <w:t>Электронная почта</w:t>
          </w:r>
        </w:p>
      </w:docPartBody>
    </w:docPart>
    <w:docPart>
      <w:docPartPr>
        <w:name w:val="0576687771F84AB4A55C41EC2EEDDE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4897ED-8CD3-49A8-84CF-9190A5EA1503}"/>
      </w:docPartPr>
      <w:docPartBody>
        <w:p w:rsidR="007B7750" w:rsidRDefault="006D4AF8" w:rsidP="006D4AF8">
          <w:pPr>
            <w:pStyle w:val="0576687771F84AB4A55C41EC2EEDDEE411"/>
          </w:pPr>
          <w:r w:rsidRPr="0019179E">
            <w:rPr>
              <w:noProof/>
              <w:lang w:bidi="ru-RU"/>
            </w:rPr>
            <w:t>Название проекта</w:t>
          </w:r>
        </w:p>
      </w:docPartBody>
    </w:docPart>
    <w:docPart>
      <w:docPartPr>
        <w:name w:val="A0692C3E8B0D45A3983D0EEE9BB6F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12C834-33E9-4BEA-86AC-521F57872E13}"/>
      </w:docPartPr>
      <w:docPartBody>
        <w:p w:rsidR="007B7750" w:rsidRDefault="006D4AF8" w:rsidP="006D4AF8">
          <w:pPr>
            <w:pStyle w:val="A0692C3E8B0D45A3983D0EEE9BB6FA3D11"/>
          </w:pPr>
          <w:r w:rsidRPr="0019179E">
            <w:rPr>
              <w:noProof/>
              <w:lang w:bidi="ru-RU"/>
            </w:rPr>
            <w:t>Дата</w:t>
          </w:r>
        </w:p>
      </w:docPartBody>
    </w:docPart>
    <w:docPart>
      <w:docPartPr>
        <w:name w:val="9CA7E59F38DF45FB8D2FAF7FF0C1EA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F5DC3-8A6F-4521-9129-61B9DBEE21B2}"/>
      </w:docPartPr>
      <w:docPartBody>
        <w:p w:rsidR="007B7750" w:rsidRDefault="006D4AF8" w:rsidP="006D4AF8">
          <w:pPr>
            <w:pStyle w:val="9CA7E59F38DF45FB8D2FAF7FF0C1EA1D11"/>
          </w:pPr>
          <w:r w:rsidRPr="0019179E">
            <w:rPr>
              <w:noProof/>
              <w:lang w:bidi="ru-RU"/>
            </w:rPr>
            <w:t>Имя председателя</w:t>
          </w:r>
        </w:p>
      </w:docPartBody>
    </w:docPart>
    <w:docPart>
      <w:docPartPr>
        <w:name w:val="5187CDE6A03A4845B611789134236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48312-AB5F-4249-B70C-603030D8AC84}"/>
      </w:docPartPr>
      <w:docPartBody>
        <w:p w:rsidR="007B7750" w:rsidRDefault="006D4AF8" w:rsidP="006D4AF8">
          <w:pPr>
            <w:pStyle w:val="5187CDE6A03A4845B611789134236D6411"/>
          </w:pPr>
          <w:r w:rsidRPr="0019179E">
            <w:rPr>
              <w:noProof/>
              <w:lang w:bidi="ru-RU"/>
            </w:rPr>
            <w:t>Место собрания или кабинет</w:t>
          </w:r>
        </w:p>
      </w:docPartBody>
    </w:docPart>
    <w:docPart>
      <w:docPartPr>
        <w:name w:val="9D56D0C8CC6F4EEF970C206DE790C2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FA856-9755-4EE2-BBF8-FCD93C32A8B8}"/>
      </w:docPartPr>
      <w:docPartBody>
        <w:p w:rsidR="00DB5508" w:rsidRDefault="006D4AF8" w:rsidP="006D4AF8">
          <w:pPr>
            <w:pStyle w:val="9D56D0C8CC6F4EEF970C206DE790C2327"/>
          </w:pPr>
          <w:r w:rsidRPr="0019179E">
            <w:rPr>
              <w:noProof/>
              <w:lang w:bidi="ru-RU"/>
            </w:rPr>
            <w:t>Имя</w:t>
          </w:r>
        </w:p>
      </w:docPartBody>
    </w:docPart>
    <w:docPart>
      <w:docPartPr>
        <w:name w:val="344953077CDB44BEAFFED15C80098A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910BE-5AA0-4EFF-AD68-A6CC894B38AC}"/>
      </w:docPartPr>
      <w:docPartBody>
        <w:p w:rsidR="00DB5508" w:rsidRDefault="006D4AF8" w:rsidP="006D4AF8">
          <w:pPr>
            <w:pStyle w:val="344953077CDB44BEAFFED15C80098A217"/>
          </w:pPr>
          <w:r w:rsidRPr="0019179E">
            <w:rPr>
              <w:noProof/>
              <w:lang w:bidi="ru-RU"/>
            </w:rPr>
            <w:t>Должность</w:t>
          </w:r>
        </w:p>
      </w:docPartBody>
    </w:docPart>
    <w:docPart>
      <w:docPartPr>
        <w:name w:val="36FC5888266846238272F63D774C2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A477BC-AED2-412B-A2F0-2AC58BC70D57}"/>
      </w:docPartPr>
      <w:docPartBody>
        <w:p w:rsidR="00DB5508" w:rsidRDefault="006D4AF8" w:rsidP="006D4AF8">
          <w:pPr>
            <w:pStyle w:val="36FC5888266846238272F63D774C22B67"/>
          </w:pPr>
          <w:r w:rsidRPr="0019179E">
            <w:rPr>
              <w:noProof/>
              <w:lang w:bidi="ru-RU"/>
            </w:rPr>
            <w:t>Компания</w:t>
          </w:r>
        </w:p>
      </w:docPartBody>
    </w:docPart>
    <w:docPart>
      <w:docPartPr>
        <w:name w:val="0ACBCB6713B7427F9F1B21E0AE51B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B08CA-6C17-4F0E-A2BE-B19514C6BFDB}"/>
      </w:docPartPr>
      <w:docPartBody>
        <w:p w:rsidR="00DB5508" w:rsidRDefault="006D4AF8" w:rsidP="006D4AF8">
          <w:pPr>
            <w:pStyle w:val="0ACBCB6713B7427F9F1B21E0AE51B9867"/>
          </w:pPr>
          <w:r w:rsidRPr="0019179E">
            <w:rPr>
              <w:noProof/>
              <w:lang w:bidi="ru-RU"/>
            </w:rPr>
            <w:t>Телефон</w:t>
          </w:r>
        </w:p>
      </w:docPartBody>
    </w:docPart>
    <w:docPart>
      <w:docPartPr>
        <w:name w:val="9226ABB6B45F4FFA8630CB681EBD6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B7C11-823E-433A-843A-66CBBF8D3FC7}"/>
      </w:docPartPr>
      <w:docPartBody>
        <w:p w:rsidR="00DB5508" w:rsidRDefault="006D4AF8" w:rsidP="006D4AF8">
          <w:pPr>
            <w:pStyle w:val="9226ABB6B45F4FFA8630CB681EBD627C7"/>
          </w:pPr>
          <w:r w:rsidRPr="0019179E">
            <w:rPr>
              <w:noProof/>
              <w:lang w:bidi="ru-RU"/>
            </w:rPr>
            <w:t>Факс</w:t>
          </w:r>
        </w:p>
      </w:docPartBody>
    </w:docPart>
    <w:docPart>
      <w:docPartPr>
        <w:name w:val="A0A3DCB17EC44E3EA6932F6AD12DE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FF2E8-3EF7-41C0-B80C-4174C3494355}"/>
      </w:docPartPr>
      <w:docPartBody>
        <w:p w:rsidR="00DB5508" w:rsidRDefault="006D4AF8" w:rsidP="006D4AF8">
          <w:pPr>
            <w:pStyle w:val="A0A3DCB17EC44E3EA6932F6AD12DEF747"/>
          </w:pPr>
          <w:r w:rsidRPr="0019179E">
            <w:rPr>
              <w:noProof/>
              <w:lang w:bidi="ru-RU"/>
            </w:rPr>
            <w:t>Электронная почта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750"/>
    <w:rsid w:val="000B6DAD"/>
    <w:rsid w:val="002E0A40"/>
    <w:rsid w:val="006D4AF8"/>
    <w:rsid w:val="007B7750"/>
    <w:rsid w:val="009B2C16"/>
    <w:rsid w:val="00C53B52"/>
    <w:rsid w:val="00DB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7750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D4AF8"/>
    <w:rPr>
      <w:color w:val="595959" w:themeColor="text1" w:themeTint="A6"/>
    </w:rPr>
  </w:style>
  <w:style w:type="paragraph" w:customStyle="1" w:styleId="E9989B2EFDB541C98FE66482B21A77DC">
    <w:name w:val="E9989B2EFDB541C98FE66482B21A77DC"/>
    <w:rsid w:val="007B7750"/>
  </w:style>
  <w:style w:type="paragraph" w:customStyle="1" w:styleId="724798F71674474FAE33640CB50466F7">
    <w:name w:val="724798F71674474FAE33640CB50466F7"/>
    <w:rsid w:val="007B7750"/>
  </w:style>
  <w:style w:type="paragraph" w:customStyle="1" w:styleId="61DAF97398BC4D2BBF3CA96612D13DC3">
    <w:name w:val="61DAF97398BC4D2BBF3CA96612D13DC3"/>
    <w:rsid w:val="007B7750"/>
  </w:style>
  <w:style w:type="paragraph" w:customStyle="1" w:styleId="93FB80A6A14940B1877700C4C6C4F649">
    <w:name w:val="93FB80A6A14940B1877700C4C6C4F649"/>
    <w:rsid w:val="007B7750"/>
  </w:style>
  <w:style w:type="paragraph" w:customStyle="1" w:styleId="3E054313FB7042A8A27997D9DB952622">
    <w:name w:val="3E054313FB7042A8A27997D9DB952622"/>
    <w:rsid w:val="007B7750"/>
  </w:style>
  <w:style w:type="paragraph" w:customStyle="1" w:styleId="8C14BB34520A49F88540F4415FA6EC93">
    <w:name w:val="8C14BB34520A49F88540F4415FA6EC93"/>
    <w:rsid w:val="007B7750"/>
  </w:style>
  <w:style w:type="paragraph" w:customStyle="1" w:styleId="F77ABEF88E864C7C90C1CBA2BE53E5AB">
    <w:name w:val="F77ABEF88E864C7C90C1CBA2BE53E5AB"/>
    <w:rsid w:val="007B7750"/>
  </w:style>
  <w:style w:type="paragraph" w:customStyle="1" w:styleId="D8C59AA8634D48F885F1AE1C5A2953A5">
    <w:name w:val="D8C59AA8634D48F885F1AE1C5A2953A5"/>
    <w:rsid w:val="007B7750"/>
  </w:style>
  <w:style w:type="paragraph" w:customStyle="1" w:styleId="E9FB1ADB6E4A4F689B6E8F67F833FB5D">
    <w:name w:val="E9FB1ADB6E4A4F689B6E8F67F833FB5D"/>
    <w:rsid w:val="007B7750"/>
  </w:style>
  <w:style w:type="paragraph" w:customStyle="1" w:styleId="897B5BDDBD9049438368076240FA3F97">
    <w:name w:val="897B5BDDBD9049438368076240FA3F97"/>
    <w:rsid w:val="007B7750"/>
  </w:style>
  <w:style w:type="paragraph" w:customStyle="1" w:styleId="8BDF435663174D89A090491F0FB35939">
    <w:name w:val="8BDF435663174D89A090491F0FB35939"/>
    <w:rsid w:val="007B7750"/>
  </w:style>
  <w:style w:type="paragraph" w:customStyle="1" w:styleId="6490AD29A60F49C98E51C5F6EAB8B589">
    <w:name w:val="6490AD29A60F49C98E51C5F6EAB8B589"/>
    <w:rsid w:val="007B7750"/>
  </w:style>
  <w:style w:type="paragraph" w:customStyle="1" w:styleId="487EF0DD38DB4DBB9A99DDBC525419DE">
    <w:name w:val="487EF0DD38DB4DBB9A99DDBC525419DE"/>
    <w:rsid w:val="007B7750"/>
  </w:style>
  <w:style w:type="paragraph" w:customStyle="1" w:styleId="564561D84F0446B8952904A04EC358E6">
    <w:name w:val="564561D84F0446B8952904A04EC358E6"/>
    <w:rsid w:val="007B7750"/>
  </w:style>
  <w:style w:type="paragraph" w:customStyle="1" w:styleId="C42F2F07490D46DAAD190E5D75E4BA5C">
    <w:name w:val="C42F2F07490D46DAAD190E5D75E4BA5C"/>
    <w:rsid w:val="007B7750"/>
  </w:style>
  <w:style w:type="paragraph" w:customStyle="1" w:styleId="B76BECBED2764C22AA0B1A42E0861AB6">
    <w:name w:val="B76BECBED2764C22AA0B1A42E0861AB6"/>
    <w:rsid w:val="007B7750"/>
  </w:style>
  <w:style w:type="paragraph" w:customStyle="1" w:styleId="195CA5397D7C4CE39F4C92FAA8B95BE8">
    <w:name w:val="195CA5397D7C4CE39F4C92FAA8B95BE8"/>
    <w:rsid w:val="007B7750"/>
  </w:style>
  <w:style w:type="paragraph" w:customStyle="1" w:styleId="B9862EA076BB4DCC830588A28EE9E058">
    <w:name w:val="B9862EA076BB4DCC830588A28EE9E058"/>
    <w:rsid w:val="007B7750"/>
  </w:style>
  <w:style w:type="paragraph" w:customStyle="1" w:styleId="FD84403F5C7B44D8B57BF34EF731CAC1">
    <w:name w:val="FD84403F5C7B44D8B57BF34EF731CAC1"/>
    <w:rsid w:val="007B7750"/>
  </w:style>
  <w:style w:type="paragraph" w:customStyle="1" w:styleId="8B0789156CCB44B0AA0BE22AEE1941C5">
    <w:name w:val="8B0789156CCB44B0AA0BE22AEE1941C5"/>
    <w:rsid w:val="007B7750"/>
  </w:style>
  <w:style w:type="paragraph" w:customStyle="1" w:styleId="543D7A43D9B6465B8CAFA9D4615293CB">
    <w:name w:val="543D7A43D9B6465B8CAFA9D4615293CB"/>
    <w:rsid w:val="007B7750"/>
  </w:style>
  <w:style w:type="paragraph" w:customStyle="1" w:styleId="C6CC42C453E1414D99863CA08407613F">
    <w:name w:val="C6CC42C453E1414D99863CA08407613F"/>
    <w:rsid w:val="007B7750"/>
  </w:style>
  <w:style w:type="paragraph" w:customStyle="1" w:styleId="CE1988E6CD834B2999A50BE08A4DB0F5">
    <w:name w:val="CE1988E6CD834B2999A50BE08A4DB0F5"/>
    <w:rsid w:val="007B7750"/>
  </w:style>
  <w:style w:type="paragraph" w:customStyle="1" w:styleId="12A133479FE94A219BE072234241160B">
    <w:name w:val="12A133479FE94A219BE072234241160B"/>
    <w:rsid w:val="007B7750"/>
  </w:style>
  <w:style w:type="paragraph" w:customStyle="1" w:styleId="62C987FF341D4EBC8845D63CB7B4A2F4">
    <w:name w:val="62C987FF341D4EBC8845D63CB7B4A2F4"/>
    <w:rsid w:val="007B7750"/>
  </w:style>
  <w:style w:type="paragraph" w:customStyle="1" w:styleId="3666C6A401D3478D97BC0735365F00EF">
    <w:name w:val="3666C6A401D3478D97BC0735365F00EF"/>
    <w:rsid w:val="007B7750"/>
  </w:style>
  <w:style w:type="paragraph" w:customStyle="1" w:styleId="B0EA2D7E687A4788B1391A52A00B4BB2">
    <w:name w:val="B0EA2D7E687A4788B1391A52A00B4BB2"/>
    <w:rsid w:val="007B7750"/>
  </w:style>
  <w:style w:type="paragraph" w:customStyle="1" w:styleId="07F0BD9FD7154A67A996BC52D95D3483">
    <w:name w:val="07F0BD9FD7154A67A996BC52D95D3483"/>
    <w:rsid w:val="007B7750"/>
  </w:style>
  <w:style w:type="paragraph" w:customStyle="1" w:styleId="2BD9190766C84FB8A043F1F4169036E0">
    <w:name w:val="2BD9190766C84FB8A043F1F4169036E0"/>
    <w:rsid w:val="007B7750"/>
  </w:style>
  <w:style w:type="paragraph" w:customStyle="1" w:styleId="DBE6437F5749452997C49B0DBB7E657A">
    <w:name w:val="DBE6437F5749452997C49B0DBB7E657A"/>
    <w:rsid w:val="007B7750"/>
  </w:style>
  <w:style w:type="paragraph" w:customStyle="1" w:styleId="774CD30BA7714E43A5491AA58F898138">
    <w:name w:val="774CD30BA7714E43A5491AA58F898138"/>
    <w:rsid w:val="007B7750"/>
  </w:style>
  <w:style w:type="paragraph" w:customStyle="1" w:styleId="A649DA6D01064230940D3CFA6599B6F9">
    <w:name w:val="A649DA6D01064230940D3CFA6599B6F9"/>
    <w:rsid w:val="007B7750"/>
  </w:style>
  <w:style w:type="paragraph" w:customStyle="1" w:styleId="9B8B7ED26A2348CB8505C21B329518CA">
    <w:name w:val="9B8B7ED26A2348CB8505C21B329518CA"/>
    <w:rsid w:val="007B7750"/>
  </w:style>
  <w:style w:type="paragraph" w:customStyle="1" w:styleId="9D58AA102896476DA80F5240C9673233">
    <w:name w:val="9D58AA102896476DA80F5240C9673233"/>
    <w:rsid w:val="007B7750"/>
  </w:style>
  <w:style w:type="paragraph" w:customStyle="1" w:styleId="90097A99BEA345F6923F3097BCA221E0">
    <w:name w:val="90097A99BEA345F6923F3097BCA221E0"/>
    <w:rsid w:val="007B7750"/>
  </w:style>
  <w:style w:type="paragraph" w:customStyle="1" w:styleId="0B77129CF290451FA5F931EDDBA8E8F7">
    <w:name w:val="0B77129CF290451FA5F931EDDBA8E8F7"/>
    <w:rsid w:val="007B7750"/>
  </w:style>
  <w:style w:type="paragraph" w:customStyle="1" w:styleId="C59D8406F14F494A9254E8EBBAEE91F5">
    <w:name w:val="C59D8406F14F494A9254E8EBBAEE91F5"/>
    <w:rsid w:val="007B7750"/>
  </w:style>
  <w:style w:type="paragraph" w:customStyle="1" w:styleId="6803FC9504E24F05B4E17F4E31EDBFA9">
    <w:name w:val="6803FC9504E24F05B4E17F4E31EDBFA9"/>
    <w:rsid w:val="007B7750"/>
  </w:style>
  <w:style w:type="paragraph" w:customStyle="1" w:styleId="E6CDEB73DC4F4948AA78552828E03E77">
    <w:name w:val="E6CDEB73DC4F4948AA78552828E03E77"/>
    <w:rsid w:val="007B7750"/>
  </w:style>
  <w:style w:type="paragraph" w:customStyle="1" w:styleId="3F22749F50A24AC6A289D7DECB022FCC">
    <w:name w:val="3F22749F50A24AC6A289D7DECB022FCC"/>
    <w:rsid w:val="007B7750"/>
  </w:style>
  <w:style w:type="paragraph" w:customStyle="1" w:styleId="C87F5D4C779F4B9DB58A39F7F0F50FC3">
    <w:name w:val="C87F5D4C779F4B9DB58A39F7F0F50FC3"/>
    <w:rsid w:val="007B7750"/>
  </w:style>
  <w:style w:type="paragraph" w:customStyle="1" w:styleId="3AE11B15303140F2A67AC05277BCAC34">
    <w:name w:val="3AE11B15303140F2A67AC05277BCAC34"/>
    <w:rsid w:val="007B7750"/>
  </w:style>
  <w:style w:type="paragraph" w:customStyle="1" w:styleId="288B4C044EF249878652AA410F1FF907">
    <w:name w:val="288B4C044EF249878652AA410F1FF907"/>
    <w:rsid w:val="007B7750"/>
  </w:style>
  <w:style w:type="paragraph" w:customStyle="1" w:styleId="FE66A5CAA7A04F31A32335848B5E5B89">
    <w:name w:val="FE66A5CAA7A04F31A32335848B5E5B89"/>
    <w:rsid w:val="007B7750"/>
  </w:style>
  <w:style w:type="paragraph" w:customStyle="1" w:styleId="C9A8EE0BAF0A46CB8F1371D9496A4035">
    <w:name w:val="C9A8EE0BAF0A46CB8F1371D9496A4035"/>
    <w:rsid w:val="007B7750"/>
  </w:style>
  <w:style w:type="paragraph" w:customStyle="1" w:styleId="E753D65F8A0F4F1B87D7E69B4D0AF6AE">
    <w:name w:val="E753D65F8A0F4F1B87D7E69B4D0AF6AE"/>
    <w:rsid w:val="007B7750"/>
  </w:style>
  <w:style w:type="paragraph" w:customStyle="1" w:styleId="5736C45D211944A09F25C9E2780F4D07">
    <w:name w:val="5736C45D211944A09F25C9E2780F4D07"/>
    <w:rsid w:val="007B7750"/>
  </w:style>
  <w:style w:type="paragraph" w:customStyle="1" w:styleId="886227BA0EFD41F5AE60C81284C37E9F">
    <w:name w:val="886227BA0EFD41F5AE60C81284C37E9F"/>
    <w:rsid w:val="007B7750"/>
  </w:style>
  <w:style w:type="paragraph" w:customStyle="1" w:styleId="837CF28926E446AAB01236CA9F046472">
    <w:name w:val="837CF28926E446AAB01236CA9F046472"/>
    <w:rsid w:val="007B7750"/>
  </w:style>
  <w:style w:type="paragraph" w:customStyle="1" w:styleId="ABC4A10B1E0F4277A02C7DCD3269DCFE">
    <w:name w:val="ABC4A10B1E0F4277A02C7DCD3269DCFE"/>
    <w:rsid w:val="007B7750"/>
  </w:style>
  <w:style w:type="paragraph" w:customStyle="1" w:styleId="2509DBCC28C44817905D08B39ED65506">
    <w:name w:val="2509DBCC28C44817905D08B39ED65506"/>
    <w:rsid w:val="007B7750"/>
  </w:style>
  <w:style w:type="paragraph" w:customStyle="1" w:styleId="69CEA153CF4A4DAF9481D713E01D98D7">
    <w:name w:val="69CEA153CF4A4DAF9481D713E01D98D7"/>
    <w:rsid w:val="007B7750"/>
  </w:style>
  <w:style w:type="paragraph" w:customStyle="1" w:styleId="34A9DB7B8611413F9852257425DF940A">
    <w:name w:val="34A9DB7B8611413F9852257425DF940A"/>
    <w:rsid w:val="007B7750"/>
  </w:style>
  <w:style w:type="paragraph" w:customStyle="1" w:styleId="85C374865DA344D49F47406A5FE3718A">
    <w:name w:val="85C374865DA344D49F47406A5FE3718A"/>
    <w:rsid w:val="007B7750"/>
  </w:style>
  <w:style w:type="paragraph" w:customStyle="1" w:styleId="EA0583033BBF402E9D8849DA8BECF4BD">
    <w:name w:val="EA0583033BBF402E9D8849DA8BECF4BD"/>
    <w:rsid w:val="007B7750"/>
  </w:style>
  <w:style w:type="paragraph" w:customStyle="1" w:styleId="0E4430E9288D44ACBFAA7154EB3D85A3">
    <w:name w:val="0E4430E9288D44ACBFAA7154EB3D85A3"/>
    <w:rsid w:val="007B7750"/>
  </w:style>
  <w:style w:type="paragraph" w:customStyle="1" w:styleId="E3C9EF30D9A14A46A6A2FF64CCE32CBA">
    <w:name w:val="E3C9EF30D9A14A46A6A2FF64CCE32CBA"/>
    <w:rsid w:val="007B7750"/>
  </w:style>
  <w:style w:type="paragraph" w:customStyle="1" w:styleId="32AC44DA2B6042D8958D2DBF334111EC">
    <w:name w:val="32AC44DA2B6042D8958D2DBF334111EC"/>
    <w:rsid w:val="007B7750"/>
  </w:style>
  <w:style w:type="paragraph" w:customStyle="1" w:styleId="D375B07F9CE6495D873F86827466574E">
    <w:name w:val="D375B07F9CE6495D873F86827466574E"/>
    <w:rsid w:val="007B7750"/>
  </w:style>
  <w:style w:type="paragraph" w:customStyle="1" w:styleId="DA804D407C8D4D2A96F9A5B6AC26FB24">
    <w:name w:val="DA804D407C8D4D2A96F9A5B6AC26FB24"/>
    <w:rsid w:val="007B7750"/>
  </w:style>
  <w:style w:type="paragraph" w:customStyle="1" w:styleId="1F173681DCE24D06AA245F8130517204">
    <w:name w:val="1F173681DCE24D06AA245F8130517204"/>
    <w:rsid w:val="007B7750"/>
  </w:style>
  <w:style w:type="paragraph" w:customStyle="1" w:styleId="FA36B65025D4426BAE28D9C59DC37941">
    <w:name w:val="FA36B65025D4426BAE28D9C59DC37941"/>
    <w:rsid w:val="007B7750"/>
  </w:style>
  <w:style w:type="paragraph" w:customStyle="1" w:styleId="49BD929E639E415697712FD33120AF86">
    <w:name w:val="49BD929E639E415697712FD33120AF86"/>
    <w:rsid w:val="007B7750"/>
  </w:style>
  <w:style w:type="paragraph" w:customStyle="1" w:styleId="2C0D4C0BB4FA497F963A62C6193E1566">
    <w:name w:val="2C0D4C0BB4FA497F963A62C6193E1566"/>
    <w:rsid w:val="007B7750"/>
  </w:style>
  <w:style w:type="paragraph" w:customStyle="1" w:styleId="FE7C5035E6AA4F52A784E430EB246882">
    <w:name w:val="FE7C5035E6AA4F52A784E430EB246882"/>
    <w:rsid w:val="007B7750"/>
  </w:style>
  <w:style w:type="paragraph" w:customStyle="1" w:styleId="676F24886DE7492ABAA7B493361C7855">
    <w:name w:val="676F24886DE7492ABAA7B493361C7855"/>
    <w:rsid w:val="007B7750"/>
  </w:style>
  <w:style w:type="paragraph" w:customStyle="1" w:styleId="07FE1096AD81479382941B05C0AA37AD">
    <w:name w:val="07FE1096AD81479382941B05C0AA37AD"/>
    <w:rsid w:val="007B7750"/>
  </w:style>
  <w:style w:type="paragraph" w:customStyle="1" w:styleId="F850EE9330644670BF35157C45FE1200">
    <w:name w:val="F850EE9330644670BF35157C45FE1200"/>
    <w:rsid w:val="007B7750"/>
  </w:style>
  <w:style w:type="paragraph" w:customStyle="1" w:styleId="52C5D7EA96ED4150A2824BD4DBC35223">
    <w:name w:val="52C5D7EA96ED4150A2824BD4DBC35223"/>
    <w:rsid w:val="007B7750"/>
  </w:style>
  <w:style w:type="paragraph" w:customStyle="1" w:styleId="4F739E41FF694CB9813A8980501C3933">
    <w:name w:val="4F739E41FF694CB9813A8980501C3933"/>
    <w:rsid w:val="007B7750"/>
  </w:style>
  <w:style w:type="paragraph" w:customStyle="1" w:styleId="4AC4A6587F284A5FAA47C3DFE4E5005B">
    <w:name w:val="4AC4A6587F284A5FAA47C3DFE4E5005B"/>
    <w:rsid w:val="007B7750"/>
  </w:style>
  <w:style w:type="paragraph" w:customStyle="1" w:styleId="72C24EEE4AA04E6983A89D33CF52991E">
    <w:name w:val="72C24EEE4AA04E6983A89D33CF52991E"/>
    <w:rsid w:val="007B7750"/>
  </w:style>
  <w:style w:type="paragraph" w:customStyle="1" w:styleId="F8CA674A04724637BF79749EADE4CDE9">
    <w:name w:val="F8CA674A04724637BF79749EADE4CDE9"/>
    <w:rsid w:val="007B7750"/>
  </w:style>
  <w:style w:type="paragraph" w:customStyle="1" w:styleId="4276FC42958D4862B7D04883A3C8C67E">
    <w:name w:val="4276FC42958D4862B7D04883A3C8C67E"/>
    <w:rsid w:val="007B7750"/>
  </w:style>
  <w:style w:type="paragraph" w:customStyle="1" w:styleId="3DE33D368EB34D8583311584D1E5F24A">
    <w:name w:val="3DE33D368EB34D8583311584D1E5F24A"/>
    <w:rsid w:val="007B7750"/>
  </w:style>
  <w:style w:type="paragraph" w:customStyle="1" w:styleId="7BA1E5912F924BF4965F5B30F2E9BDF2">
    <w:name w:val="7BA1E5912F924BF4965F5B30F2E9BDF2"/>
    <w:rsid w:val="007B7750"/>
  </w:style>
  <w:style w:type="paragraph" w:customStyle="1" w:styleId="644A9BF2F056448482199EA70E314AFA">
    <w:name w:val="644A9BF2F056448482199EA70E314AFA"/>
    <w:rsid w:val="007B7750"/>
  </w:style>
  <w:style w:type="paragraph" w:customStyle="1" w:styleId="4FBF32389FCC428B89F81437C40F87FB">
    <w:name w:val="4FBF32389FCC428B89F81437C40F87FB"/>
    <w:rsid w:val="007B7750"/>
  </w:style>
  <w:style w:type="paragraph" w:customStyle="1" w:styleId="88DB362699B74277ADCFABFCDCB0ECC8">
    <w:name w:val="88DB362699B74277ADCFABFCDCB0ECC8"/>
    <w:rsid w:val="007B7750"/>
  </w:style>
  <w:style w:type="paragraph" w:customStyle="1" w:styleId="63183987D06349ED93ADB07A26D77CC4">
    <w:name w:val="63183987D06349ED93ADB07A26D77CC4"/>
    <w:rsid w:val="007B7750"/>
  </w:style>
  <w:style w:type="paragraph" w:customStyle="1" w:styleId="0B9D88E379154D65B2ED1377C97124A7">
    <w:name w:val="0B9D88E379154D65B2ED1377C97124A7"/>
    <w:rsid w:val="007B7750"/>
  </w:style>
  <w:style w:type="paragraph" w:customStyle="1" w:styleId="62FA5C77589B49918036EA35C854493D">
    <w:name w:val="62FA5C77589B49918036EA35C854493D"/>
    <w:rsid w:val="007B7750"/>
  </w:style>
  <w:style w:type="paragraph" w:customStyle="1" w:styleId="5148D76873D640298F111C89B1AFA2D7">
    <w:name w:val="5148D76873D640298F111C89B1AFA2D7"/>
    <w:rsid w:val="007B7750"/>
  </w:style>
  <w:style w:type="paragraph" w:customStyle="1" w:styleId="79E7F538EFAD457EBFB7123559E27639">
    <w:name w:val="79E7F538EFAD457EBFB7123559E27639"/>
    <w:rsid w:val="007B7750"/>
  </w:style>
  <w:style w:type="paragraph" w:customStyle="1" w:styleId="8315A570ED674BA2B4FFBBEBD63E1E31">
    <w:name w:val="8315A570ED674BA2B4FFBBEBD63E1E31"/>
    <w:rsid w:val="007B7750"/>
  </w:style>
  <w:style w:type="paragraph" w:customStyle="1" w:styleId="52AD660E0D8C4D8F96C0D95E3EEF36EB">
    <w:name w:val="52AD660E0D8C4D8F96C0D95E3EEF36EB"/>
    <w:rsid w:val="007B7750"/>
  </w:style>
  <w:style w:type="paragraph" w:customStyle="1" w:styleId="2F7887C3460F43508D8FA9E6CCF9C1BC">
    <w:name w:val="2F7887C3460F43508D8FA9E6CCF9C1BC"/>
    <w:rsid w:val="007B7750"/>
  </w:style>
  <w:style w:type="paragraph" w:customStyle="1" w:styleId="32537563685F4704A07020E3D8D18F1A">
    <w:name w:val="32537563685F4704A07020E3D8D18F1A"/>
    <w:rsid w:val="007B7750"/>
  </w:style>
  <w:style w:type="paragraph" w:customStyle="1" w:styleId="6EC9AEBB7FCC44E2846C36B89503010C">
    <w:name w:val="6EC9AEBB7FCC44E2846C36B89503010C"/>
    <w:rsid w:val="007B7750"/>
  </w:style>
  <w:style w:type="paragraph" w:customStyle="1" w:styleId="E5165F261AED46E891C519007288F9D6">
    <w:name w:val="E5165F261AED46E891C519007288F9D6"/>
    <w:rsid w:val="007B7750"/>
  </w:style>
  <w:style w:type="paragraph" w:customStyle="1" w:styleId="12F7335CDE7E40C19DA50D6872EC66EF">
    <w:name w:val="12F7335CDE7E40C19DA50D6872EC66EF"/>
    <w:rsid w:val="007B7750"/>
  </w:style>
  <w:style w:type="paragraph" w:customStyle="1" w:styleId="D657EAB2B1EC41DE8FFB44CA5E1E4631">
    <w:name w:val="D657EAB2B1EC41DE8FFB44CA5E1E4631"/>
    <w:rsid w:val="007B7750"/>
  </w:style>
  <w:style w:type="paragraph" w:customStyle="1" w:styleId="6D762F50E2EA4FA5B4D420B07AF62992">
    <w:name w:val="6D762F50E2EA4FA5B4D420B07AF62992"/>
    <w:rsid w:val="007B7750"/>
  </w:style>
  <w:style w:type="paragraph" w:customStyle="1" w:styleId="B92B3EAC6BD542ABB05144F1A244D4D4">
    <w:name w:val="B92B3EAC6BD542ABB05144F1A244D4D4"/>
    <w:rsid w:val="007B7750"/>
  </w:style>
  <w:style w:type="paragraph" w:customStyle="1" w:styleId="F2A1028BEE9C4C4CA6B3000BEB391E76">
    <w:name w:val="F2A1028BEE9C4C4CA6B3000BEB391E76"/>
    <w:rsid w:val="007B7750"/>
  </w:style>
  <w:style w:type="paragraph" w:customStyle="1" w:styleId="7F0352672C76432696A40A759DA76CF4">
    <w:name w:val="7F0352672C76432696A40A759DA76CF4"/>
    <w:rsid w:val="007B7750"/>
  </w:style>
  <w:style w:type="paragraph" w:customStyle="1" w:styleId="1FF2E36C4EB244608F624C922A86A138">
    <w:name w:val="1FF2E36C4EB244608F624C922A86A138"/>
    <w:rsid w:val="007B7750"/>
  </w:style>
  <w:style w:type="paragraph" w:customStyle="1" w:styleId="88A1364E4C344277B5766605CFA23059">
    <w:name w:val="88A1364E4C344277B5766605CFA23059"/>
    <w:rsid w:val="007B7750"/>
  </w:style>
  <w:style w:type="paragraph" w:customStyle="1" w:styleId="A0140FF7C4ED49209E004453E1835B24">
    <w:name w:val="A0140FF7C4ED49209E004453E1835B24"/>
    <w:rsid w:val="007B7750"/>
  </w:style>
  <w:style w:type="paragraph" w:customStyle="1" w:styleId="6D70544E40424F47A3E197D6E29FC783">
    <w:name w:val="6D70544E40424F47A3E197D6E29FC783"/>
    <w:rsid w:val="007B7750"/>
  </w:style>
  <w:style w:type="paragraph" w:customStyle="1" w:styleId="B11737176C5B4F8D95536AE69FB750FA">
    <w:name w:val="B11737176C5B4F8D95536AE69FB750FA"/>
    <w:rsid w:val="007B7750"/>
  </w:style>
  <w:style w:type="paragraph" w:customStyle="1" w:styleId="77CEE947D3834E35A976B20B48A9A507">
    <w:name w:val="77CEE947D3834E35A976B20B48A9A507"/>
    <w:rsid w:val="007B7750"/>
  </w:style>
  <w:style w:type="paragraph" w:customStyle="1" w:styleId="EF52C95BC4274E109A8F3C79C8181CEA">
    <w:name w:val="EF52C95BC4274E109A8F3C79C8181CEA"/>
    <w:rsid w:val="007B7750"/>
  </w:style>
  <w:style w:type="paragraph" w:customStyle="1" w:styleId="FD5F7F37067D4988B2B92E706D12D717">
    <w:name w:val="FD5F7F37067D4988B2B92E706D12D717"/>
    <w:rsid w:val="007B7750"/>
  </w:style>
  <w:style w:type="paragraph" w:customStyle="1" w:styleId="04BB30D752E04EE89764837001A7BA87">
    <w:name w:val="04BB30D752E04EE89764837001A7BA87"/>
    <w:rsid w:val="007B7750"/>
  </w:style>
  <w:style w:type="paragraph" w:customStyle="1" w:styleId="ED0B8CB9D9F54B8F8208C262F23CD774">
    <w:name w:val="ED0B8CB9D9F54B8F8208C262F23CD774"/>
    <w:rsid w:val="007B7750"/>
  </w:style>
  <w:style w:type="paragraph" w:customStyle="1" w:styleId="CEE7C96795C74CCF9B5A9B8FF23375DC">
    <w:name w:val="CEE7C96795C74CCF9B5A9B8FF23375DC"/>
    <w:rsid w:val="007B7750"/>
  </w:style>
  <w:style w:type="paragraph" w:customStyle="1" w:styleId="93C76E8FC7D44BC38DB4DA82297C087A">
    <w:name w:val="93C76E8FC7D44BC38DB4DA82297C087A"/>
    <w:rsid w:val="007B7750"/>
  </w:style>
  <w:style w:type="paragraph" w:customStyle="1" w:styleId="B86A61C8C0364386BE3DB4916769288F">
    <w:name w:val="B86A61C8C0364386BE3DB4916769288F"/>
    <w:rsid w:val="007B7750"/>
  </w:style>
  <w:style w:type="paragraph" w:customStyle="1" w:styleId="21DDB8A5522840D99910625D179A563D">
    <w:name w:val="21DDB8A5522840D99910625D179A563D"/>
    <w:rsid w:val="007B7750"/>
  </w:style>
  <w:style w:type="paragraph" w:customStyle="1" w:styleId="1F1FBB3F4D87455EAD05AC74C689DB47">
    <w:name w:val="1F1FBB3F4D87455EAD05AC74C689DB47"/>
    <w:rsid w:val="007B7750"/>
  </w:style>
  <w:style w:type="paragraph" w:customStyle="1" w:styleId="B22C400883B7432D8DBD37EC4202BD3D">
    <w:name w:val="B22C400883B7432D8DBD37EC4202BD3D"/>
    <w:rsid w:val="007B7750"/>
  </w:style>
  <w:style w:type="paragraph" w:customStyle="1" w:styleId="3620FE61ABA040F7B442666B13A60CE9">
    <w:name w:val="3620FE61ABA040F7B442666B13A60CE9"/>
    <w:rsid w:val="007B7750"/>
  </w:style>
  <w:style w:type="paragraph" w:customStyle="1" w:styleId="8B2A672A7CC347BE8290609662CEBF06">
    <w:name w:val="8B2A672A7CC347BE8290609662CEBF06"/>
    <w:rsid w:val="007B7750"/>
  </w:style>
  <w:style w:type="paragraph" w:customStyle="1" w:styleId="2FF667150FD74B42BD3D0707C41B1F9D">
    <w:name w:val="2FF667150FD74B42BD3D0707C41B1F9D"/>
    <w:rsid w:val="007B7750"/>
  </w:style>
  <w:style w:type="paragraph" w:customStyle="1" w:styleId="585968D216884909BDC29D25AC5CD24B">
    <w:name w:val="585968D216884909BDC29D25AC5CD24B"/>
    <w:rsid w:val="007B7750"/>
  </w:style>
  <w:style w:type="paragraph" w:customStyle="1" w:styleId="041EC6EEC00E4AE0B9059B31E20B1DE5">
    <w:name w:val="041EC6EEC00E4AE0B9059B31E20B1DE5"/>
    <w:rsid w:val="007B7750"/>
  </w:style>
  <w:style w:type="paragraph" w:customStyle="1" w:styleId="F5BD4B558F8A4A2B9CFC8DD65A6836C3">
    <w:name w:val="F5BD4B558F8A4A2B9CFC8DD65A6836C3"/>
    <w:rsid w:val="007B7750"/>
  </w:style>
  <w:style w:type="paragraph" w:customStyle="1" w:styleId="879B1BB4F4C54DFFB1E41990103595A8">
    <w:name w:val="879B1BB4F4C54DFFB1E41990103595A8"/>
    <w:rsid w:val="007B7750"/>
  </w:style>
  <w:style w:type="paragraph" w:customStyle="1" w:styleId="F43D8E41144D49BABE43E3C895282222">
    <w:name w:val="F43D8E41144D49BABE43E3C895282222"/>
    <w:rsid w:val="007B7750"/>
  </w:style>
  <w:style w:type="paragraph" w:customStyle="1" w:styleId="6B9C8AF75E774D3CB074FE6C118382B1">
    <w:name w:val="6B9C8AF75E774D3CB074FE6C118382B1"/>
    <w:rsid w:val="007B7750"/>
  </w:style>
  <w:style w:type="paragraph" w:customStyle="1" w:styleId="760AFDAECED0415EA28120855FA59A7F">
    <w:name w:val="760AFDAECED0415EA28120855FA59A7F"/>
    <w:rsid w:val="007B7750"/>
  </w:style>
  <w:style w:type="paragraph" w:customStyle="1" w:styleId="23C9E2F338F942FABBFF54638E2CC2A9">
    <w:name w:val="23C9E2F338F942FABBFF54638E2CC2A9"/>
    <w:rsid w:val="007B7750"/>
  </w:style>
  <w:style w:type="paragraph" w:customStyle="1" w:styleId="A254091B3738456AAD20FCEE5822E486">
    <w:name w:val="A254091B3738456AAD20FCEE5822E486"/>
    <w:rsid w:val="007B7750"/>
  </w:style>
  <w:style w:type="paragraph" w:customStyle="1" w:styleId="8AC36B567A4344BB900BB739F4DE073A">
    <w:name w:val="8AC36B567A4344BB900BB739F4DE073A"/>
    <w:rsid w:val="007B7750"/>
  </w:style>
  <w:style w:type="paragraph" w:customStyle="1" w:styleId="497F425F4D294CF7AF8B697DD7641B70">
    <w:name w:val="497F425F4D294CF7AF8B697DD7641B70"/>
    <w:rsid w:val="007B7750"/>
  </w:style>
  <w:style w:type="paragraph" w:customStyle="1" w:styleId="F069E09596D5427FA53762891D191C24">
    <w:name w:val="F069E09596D5427FA53762891D191C24"/>
    <w:rsid w:val="007B7750"/>
  </w:style>
  <w:style w:type="paragraph" w:customStyle="1" w:styleId="D9354B0206924B0EA2A0CBF236ABB6C0">
    <w:name w:val="D9354B0206924B0EA2A0CBF236ABB6C0"/>
    <w:rsid w:val="007B7750"/>
  </w:style>
  <w:style w:type="paragraph" w:customStyle="1" w:styleId="38B49794751C428F948BC7C3363EA33C">
    <w:name w:val="38B49794751C428F948BC7C3363EA33C"/>
    <w:rsid w:val="007B7750"/>
  </w:style>
  <w:style w:type="paragraph" w:customStyle="1" w:styleId="09D0D9ACA4354699BDEB7BA2E044EF9E">
    <w:name w:val="09D0D9ACA4354699BDEB7BA2E044EF9E"/>
    <w:rsid w:val="007B7750"/>
  </w:style>
  <w:style w:type="paragraph" w:customStyle="1" w:styleId="C0E5A94364804270AEDD1B009331817F">
    <w:name w:val="C0E5A94364804270AEDD1B009331817F"/>
    <w:rsid w:val="007B7750"/>
  </w:style>
  <w:style w:type="paragraph" w:customStyle="1" w:styleId="C65D3E7E86B8429CB05D3B912CA8D752">
    <w:name w:val="C65D3E7E86B8429CB05D3B912CA8D752"/>
    <w:rsid w:val="007B7750"/>
  </w:style>
  <w:style w:type="paragraph" w:customStyle="1" w:styleId="A340A9592C644C06B4B61618BD5F6AA5">
    <w:name w:val="A340A9592C644C06B4B61618BD5F6AA5"/>
    <w:rsid w:val="007B7750"/>
  </w:style>
  <w:style w:type="paragraph" w:customStyle="1" w:styleId="1A26B6CA45F74FE991C902A496523F97">
    <w:name w:val="1A26B6CA45F74FE991C902A496523F97"/>
    <w:rsid w:val="007B7750"/>
  </w:style>
  <w:style w:type="paragraph" w:customStyle="1" w:styleId="43687CA30C424D44BB8F37B87EB972ED">
    <w:name w:val="43687CA30C424D44BB8F37B87EB972ED"/>
    <w:rsid w:val="007B7750"/>
  </w:style>
  <w:style w:type="paragraph" w:customStyle="1" w:styleId="A669B076343F43B0B9A3A36731311BDC">
    <w:name w:val="A669B076343F43B0B9A3A36731311BDC"/>
    <w:rsid w:val="007B7750"/>
  </w:style>
  <w:style w:type="paragraph" w:customStyle="1" w:styleId="838D55D12D024598818DE28D5B204682">
    <w:name w:val="838D55D12D024598818DE28D5B204682"/>
    <w:rsid w:val="007B7750"/>
  </w:style>
  <w:style w:type="paragraph" w:customStyle="1" w:styleId="CC71D87A60A04E56B77F392B3D1DF92A">
    <w:name w:val="CC71D87A60A04E56B77F392B3D1DF92A"/>
    <w:rsid w:val="007B7750"/>
  </w:style>
  <w:style w:type="paragraph" w:customStyle="1" w:styleId="80B2CFE26DF24B61905B253A4682EF04">
    <w:name w:val="80B2CFE26DF24B61905B253A4682EF04"/>
    <w:rsid w:val="007B7750"/>
  </w:style>
  <w:style w:type="paragraph" w:customStyle="1" w:styleId="91AD19F2D791454CA2A7E8BE1440CC8D">
    <w:name w:val="91AD19F2D791454CA2A7E8BE1440CC8D"/>
    <w:rsid w:val="007B7750"/>
  </w:style>
  <w:style w:type="paragraph" w:customStyle="1" w:styleId="830F2478E5D84BB6BEE35A4062CA137D">
    <w:name w:val="830F2478E5D84BB6BEE35A4062CA137D"/>
    <w:rsid w:val="007B7750"/>
  </w:style>
  <w:style w:type="paragraph" w:customStyle="1" w:styleId="B1DD8E3557C849ABB0CEB92AACF0DCAB">
    <w:name w:val="B1DD8E3557C849ABB0CEB92AACF0DCAB"/>
    <w:rsid w:val="007B7750"/>
  </w:style>
  <w:style w:type="paragraph" w:customStyle="1" w:styleId="CEC0DFB362A54AAEB8B6BDFB5C5CCC08">
    <w:name w:val="CEC0DFB362A54AAEB8B6BDFB5C5CCC08"/>
    <w:rsid w:val="007B7750"/>
  </w:style>
  <w:style w:type="paragraph" w:customStyle="1" w:styleId="93B3A68B15AF462CA25E21E50B522BC7">
    <w:name w:val="93B3A68B15AF462CA25E21E50B522BC7"/>
    <w:rsid w:val="007B7750"/>
  </w:style>
  <w:style w:type="paragraph" w:customStyle="1" w:styleId="03688B7BADC54279991FAB4D54B2CB89">
    <w:name w:val="03688B7BADC54279991FAB4D54B2CB89"/>
    <w:rsid w:val="007B7750"/>
  </w:style>
  <w:style w:type="paragraph" w:customStyle="1" w:styleId="ED4ADA5C733A402C89454B548E2E7C31">
    <w:name w:val="ED4ADA5C733A402C89454B548E2E7C31"/>
    <w:rsid w:val="007B7750"/>
  </w:style>
  <w:style w:type="paragraph" w:customStyle="1" w:styleId="F25279DF5CBA4049BE72CFF510948549">
    <w:name w:val="F25279DF5CBA4049BE72CFF510948549"/>
    <w:rsid w:val="007B7750"/>
  </w:style>
  <w:style w:type="paragraph" w:customStyle="1" w:styleId="C13649AC439D4421B4B95600C1320EDA">
    <w:name w:val="C13649AC439D4421B4B95600C1320EDA"/>
    <w:rsid w:val="007B7750"/>
  </w:style>
  <w:style w:type="paragraph" w:customStyle="1" w:styleId="C29CA2B5D8844473AA07BCC5612C071B">
    <w:name w:val="C29CA2B5D8844473AA07BCC5612C071B"/>
    <w:rsid w:val="007B7750"/>
  </w:style>
  <w:style w:type="paragraph" w:customStyle="1" w:styleId="193DE733A0B2464586B0582155BB4E1E">
    <w:name w:val="193DE733A0B2464586B0582155BB4E1E"/>
    <w:rsid w:val="007B7750"/>
  </w:style>
  <w:style w:type="paragraph" w:customStyle="1" w:styleId="14CC2573F1DA422289E446EEC7125335">
    <w:name w:val="14CC2573F1DA422289E446EEC7125335"/>
    <w:rsid w:val="007B7750"/>
  </w:style>
  <w:style w:type="paragraph" w:customStyle="1" w:styleId="0CEDD171E86744FAB0C64C777593143C">
    <w:name w:val="0CEDD171E86744FAB0C64C777593143C"/>
    <w:rsid w:val="007B7750"/>
  </w:style>
  <w:style w:type="paragraph" w:customStyle="1" w:styleId="81AB1C02B72C4577B979C7D80FD2E72B">
    <w:name w:val="81AB1C02B72C4577B979C7D80FD2E72B"/>
    <w:rsid w:val="007B7750"/>
  </w:style>
  <w:style w:type="paragraph" w:customStyle="1" w:styleId="60D72B7F65324553ADFD683ECB6ACAB9">
    <w:name w:val="60D72B7F65324553ADFD683ECB6ACAB9"/>
    <w:rsid w:val="007B7750"/>
  </w:style>
  <w:style w:type="paragraph" w:customStyle="1" w:styleId="181C0C7509554EEE91BC181971121E48">
    <w:name w:val="181C0C7509554EEE91BC181971121E48"/>
    <w:rsid w:val="007B7750"/>
  </w:style>
  <w:style w:type="paragraph" w:customStyle="1" w:styleId="0935B10454DC421D9B78975188A02E1A">
    <w:name w:val="0935B10454DC421D9B78975188A02E1A"/>
    <w:rsid w:val="007B7750"/>
  </w:style>
  <w:style w:type="paragraph" w:customStyle="1" w:styleId="814C1287C5F14ED3822FAD5549525E6A">
    <w:name w:val="814C1287C5F14ED3822FAD5549525E6A"/>
    <w:rsid w:val="007B7750"/>
  </w:style>
  <w:style w:type="paragraph" w:customStyle="1" w:styleId="BEB88A36F0544CAF880AE653AB14565E">
    <w:name w:val="BEB88A36F0544CAF880AE653AB14565E"/>
    <w:rsid w:val="007B7750"/>
  </w:style>
  <w:style w:type="paragraph" w:customStyle="1" w:styleId="65F8150F23CB47138233D77718CE1929">
    <w:name w:val="65F8150F23CB47138233D77718CE1929"/>
    <w:rsid w:val="007B7750"/>
  </w:style>
  <w:style w:type="paragraph" w:customStyle="1" w:styleId="363A5C76E0914401AABBBD29C56069ED">
    <w:name w:val="363A5C76E0914401AABBBD29C56069ED"/>
    <w:rsid w:val="007B7750"/>
  </w:style>
  <w:style w:type="paragraph" w:customStyle="1" w:styleId="1FC74E18455F4C72B63C2F00EC6825A3">
    <w:name w:val="1FC74E18455F4C72B63C2F00EC6825A3"/>
    <w:rsid w:val="007B7750"/>
  </w:style>
  <w:style w:type="paragraph" w:customStyle="1" w:styleId="698B068EAC2E4D4194E5DEA54E3785D3">
    <w:name w:val="698B068EAC2E4D4194E5DEA54E3785D3"/>
    <w:rsid w:val="007B7750"/>
  </w:style>
  <w:style w:type="paragraph" w:customStyle="1" w:styleId="146B869E4DD54AF6858EFE18521AB49A">
    <w:name w:val="146B869E4DD54AF6858EFE18521AB49A"/>
    <w:rsid w:val="007B7750"/>
  </w:style>
  <w:style w:type="paragraph" w:customStyle="1" w:styleId="D876B4B6B12F41CE8DFBAB6232876B94">
    <w:name w:val="D876B4B6B12F41CE8DFBAB6232876B94"/>
    <w:rsid w:val="007B7750"/>
  </w:style>
  <w:style w:type="paragraph" w:customStyle="1" w:styleId="7354618A4C9E49E9BAECD37BC066AE4E">
    <w:name w:val="7354618A4C9E49E9BAECD37BC066AE4E"/>
    <w:rsid w:val="007B7750"/>
  </w:style>
  <w:style w:type="paragraph" w:customStyle="1" w:styleId="5FCB6AEBB19D4DE39625932FF36CF7DA">
    <w:name w:val="5FCB6AEBB19D4DE39625932FF36CF7DA"/>
    <w:rsid w:val="007B7750"/>
  </w:style>
  <w:style w:type="paragraph" w:customStyle="1" w:styleId="03F19AE1527749B187776B8B53FB398E">
    <w:name w:val="03F19AE1527749B187776B8B53FB398E"/>
    <w:rsid w:val="007B7750"/>
  </w:style>
  <w:style w:type="paragraph" w:customStyle="1" w:styleId="E0CEBB4424AF4EB1A2D1F6106B91F747">
    <w:name w:val="E0CEBB4424AF4EB1A2D1F6106B91F747"/>
    <w:rsid w:val="007B7750"/>
  </w:style>
  <w:style w:type="paragraph" w:customStyle="1" w:styleId="593BB2B7ED0446739762A2BCE8F04F07">
    <w:name w:val="593BB2B7ED0446739762A2BCE8F04F07"/>
    <w:rsid w:val="007B7750"/>
  </w:style>
  <w:style w:type="paragraph" w:customStyle="1" w:styleId="963ABE1E25EA42B1B1123FFC8FFFFC05">
    <w:name w:val="963ABE1E25EA42B1B1123FFC8FFFFC05"/>
    <w:rsid w:val="007B7750"/>
  </w:style>
  <w:style w:type="paragraph" w:customStyle="1" w:styleId="41092F80F5C743439CD7F9AF6346634A">
    <w:name w:val="41092F80F5C743439CD7F9AF6346634A"/>
    <w:rsid w:val="007B7750"/>
  </w:style>
  <w:style w:type="paragraph" w:customStyle="1" w:styleId="28C0E2B9254846AFAE63943D936E9E3C">
    <w:name w:val="28C0E2B9254846AFAE63943D936E9E3C"/>
    <w:rsid w:val="007B7750"/>
  </w:style>
  <w:style w:type="paragraph" w:customStyle="1" w:styleId="654BEBB7E6DA4E769DBC8DC59276BFB9">
    <w:name w:val="654BEBB7E6DA4E769DBC8DC59276BFB9"/>
    <w:rsid w:val="007B7750"/>
  </w:style>
  <w:style w:type="paragraph" w:customStyle="1" w:styleId="1ED49C8445C34C66891E51D6C0556378">
    <w:name w:val="1ED49C8445C34C66891E51D6C0556378"/>
    <w:rsid w:val="007B7750"/>
  </w:style>
  <w:style w:type="paragraph" w:customStyle="1" w:styleId="AC8929A8032F42FFB8A9BEECB52BFCB7">
    <w:name w:val="AC8929A8032F42FFB8A9BEECB52BFCB7"/>
    <w:rsid w:val="007B7750"/>
  </w:style>
  <w:style w:type="paragraph" w:customStyle="1" w:styleId="C5765DF38C6E426ABD8F08A9CB5242AF">
    <w:name w:val="C5765DF38C6E426ABD8F08A9CB5242AF"/>
    <w:rsid w:val="007B7750"/>
  </w:style>
  <w:style w:type="paragraph" w:customStyle="1" w:styleId="E5EDDBA544F04433BF00DF667B8E3755">
    <w:name w:val="E5EDDBA544F04433BF00DF667B8E3755"/>
    <w:rsid w:val="007B7750"/>
  </w:style>
  <w:style w:type="paragraph" w:customStyle="1" w:styleId="E52C8A82211C4D6BA3960111CF10EA20">
    <w:name w:val="E52C8A82211C4D6BA3960111CF10EA20"/>
    <w:rsid w:val="007B7750"/>
  </w:style>
  <w:style w:type="paragraph" w:customStyle="1" w:styleId="7A16211BD1A340598CC2966BCF04F24C">
    <w:name w:val="7A16211BD1A340598CC2966BCF04F24C"/>
    <w:rsid w:val="007B7750"/>
  </w:style>
  <w:style w:type="paragraph" w:customStyle="1" w:styleId="9B1EE4C978AB4A26AC1EE45B3D9952C1">
    <w:name w:val="9B1EE4C978AB4A26AC1EE45B3D9952C1"/>
    <w:rsid w:val="007B7750"/>
  </w:style>
  <w:style w:type="paragraph" w:customStyle="1" w:styleId="0ECA657A695E4253BB5E4001C934CBF1">
    <w:name w:val="0ECA657A695E4253BB5E4001C934CBF1"/>
    <w:rsid w:val="007B7750"/>
  </w:style>
  <w:style w:type="paragraph" w:customStyle="1" w:styleId="1A81E47C009B435381F888324514FEC1">
    <w:name w:val="1A81E47C009B435381F888324514FEC1"/>
    <w:rsid w:val="007B7750"/>
  </w:style>
  <w:style w:type="paragraph" w:customStyle="1" w:styleId="1A47F44038644C92A3BE6710FA545DC1">
    <w:name w:val="1A47F44038644C92A3BE6710FA545DC1"/>
    <w:rsid w:val="007B7750"/>
  </w:style>
  <w:style w:type="paragraph" w:customStyle="1" w:styleId="15BD3B2EC4E54EDE959C61CD4137BAE7">
    <w:name w:val="15BD3B2EC4E54EDE959C61CD4137BAE7"/>
    <w:rsid w:val="007B7750"/>
  </w:style>
  <w:style w:type="paragraph" w:customStyle="1" w:styleId="6AB0442881BA4C86AFD9A657B466EC46">
    <w:name w:val="6AB0442881BA4C86AFD9A657B466EC46"/>
    <w:rsid w:val="007B7750"/>
  </w:style>
  <w:style w:type="paragraph" w:customStyle="1" w:styleId="5A8A4B66EC934E5CB1E04529884B5B70">
    <w:name w:val="5A8A4B66EC934E5CB1E04529884B5B70"/>
    <w:rsid w:val="007B7750"/>
  </w:style>
  <w:style w:type="paragraph" w:customStyle="1" w:styleId="B0F8F0878156406A81C122CACCF8BCEE">
    <w:name w:val="B0F8F0878156406A81C122CACCF8BCEE"/>
    <w:rsid w:val="007B7750"/>
  </w:style>
  <w:style w:type="paragraph" w:customStyle="1" w:styleId="76AD4E5292894DE6B5973E4D19B9182D">
    <w:name w:val="76AD4E5292894DE6B5973E4D19B9182D"/>
    <w:rsid w:val="007B7750"/>
  </w:style>
  <w:style w:type="paragraph" w:customStyle="1" w:styleId="61A3F03FF95F466BAE3E0940D2D9A1DB">
    <w:name w:val="61A3F03FF95F466BAE3E0940D2D9A1DB"/>
    <w:rsid w:val="007B7750"/>
  </w:style>
  <w:style w:type="paragraph" w:customStyle="1" w:styleId="2457F0333031458984501891A3BA0DD4">
    <w:name w:val="2457F0333031458984501891A3BA0DD4"/>
    <w:rsid w:val="007B7750"/>
  </w:style>
  <w:style w:type="paragraph" w:customStyle="1" w:styleId="3D11A35C84324A078C02A48FE6D6D0DE">
    <w:name w:val="3D11A35C84324A078C02A48FE6D6D0DE"/>
    <w:rsid w:val="007B7750"/>
  </w:style>
  <w:style w:type="paragraph" w:customStyle="1" w:styleId="6D19A69214DA402C8BFC24BBD3D67093">
    <w:name w:val="6D19A69214DA402C8BFC24BBD3D67093"/>
    <w:rsid w:val="007B7750"/>
  </w:style>
  <w:style w:type="paragraph" w:customStyle="1" w:styleId="3B6B48230FBB40E2A63B8E1A27AC8BC9">
    <w:name w:val="3B6B48230FBB40E2A63B8E1A27AC8BC9"/>
    <w:rsid w:val="007B7750"/>
  </w:style>
  <w:style w:type="paragraph" w:customStyle="1" w:styleId="CED310945EE34F5A95CF5FBB1D54CBE7">
    <w:name w:val="CED310945EE34F5A95CF5FBB1D54CBE7"/>
    <w:rsid w:val="007B7750"/>
  </w:style>
  <w:style w:type="paragraph" w:customStyle="1" w:styleId="5F3F906B4A7C42D4909B86F45F4C37CD">
    <w:name w:val="5F3F906B4A7C42D4909B86F45F4C37CD"/>
    <w:rsid w:val="007B7750"/>
  </w:style>
  <w:style w:type="paragraph" w:customStyle="1" w:styleId="2D279E6666564B478DA5582E61125A2B">
    <w:name w:val="2D279E6666564B478DA5582E61125A2B"/>
    <w:rsid w:val="007B7750"/>
  </w:style>
  <w:style w:type="paragraph" w:customStyle="1" w:styleId="0A564E2ABD3A4D5F982178D5CA1F5AD9">
    <w:name w:val="0A564E2ABD3A4D5F982178D5CA1F5AD9"/>
    <w:rsid w:val="007B7750"/>
  </w:style>
  <w:style w:type="paragraph" w:customStyle="1" w:styleId="5D4C9729028543AA93F2789D5400DE9B">
    <w:name w:val="5D4C9729028543AA93F2789D5400DE9B"/>
    <w:rsid w:val="007B7750"/>
  </w:style>
  <w:style w:type="paragraph" w:customStyle="1" w:styleId="E2A50F8C7CE949B99B6DB1B18C191F8D">
    <w:name w:val="E2A50F8C7CE949B99B6DB1B18C191F8D"/>
    <w:rsid w:val="007B7750"/>
  </w:style>
  <w:style w:type="paragraph" w:customStyle="1" w:styleId="3AC615206BB948D791F5D3AC34A9C105">
    <w:name w:val="3AC615206BB948D791F5D3AC34A9C105"/>
    <w:rsid w:val="007B7750"/>
  </w:style>
  <w:style w:type="paragraph" w:customStyle="1" w:styleId="9C0AA1B356F34FBD95E9ECDCF3E14DAA">
    <w:name w:val="9C0AA1B356F34FBD95E9ECDCF3E14DAA"/>
    <w:rsid w:val="007B7750"/>
  </w:style>
  <w:style w:type="paragraph" w:customStyle="1" w:styleId="B522330CCBD640A490034E499210F457">
    <w:name w:val="B522330CCBD640A490034E499210F457"/>
    <w:rsid w:val="007B7750"/>
  </w:style>
  <w:style w:type="paragraph" w:customStyle="1" w:styleId="81D0760713A743F89CA47CB8CB31A084">
    <w:name w:val="81D0760713A743F89CA47CB8CB31A084"/>
    <w:rsid w:val="007B7750"/>
  </w:style>
  <w:style w:type="paragraph" w:customStyle="1" w:styleId="27996DF99F2F41BE8E1A9E65B32215E7">
    <w:name w:val="27996DF99F2F41BE8E1A9E65B32215E7"/>
    <w:rsid w:val="007B7750"/>
  </w:style>
  <w:style w:type="paragraph" w:customStyle="1" w:styleId="F8486F644372411196BDE35BB0423688">
    <w:name w:val="F8486F644372411196BDE35BB0423688"/>
    <w:rsid w:val="007B7750"/>
  </w:style>
  <w:style w:type="paragraph" w:customStyle="1" w:styleId="132F042E194949428345DD5159E1A541">
    <w:name w:val="132F042E194949428345DD5159E1A541"/>
    <w:rsid w:val="007B7750"/>
  </w:style>
  <w:style w:type="paragraph" w:customStyle="1" w:styleId="81E1E174973B4D3CB661B07D418610E5">
    <w:name w:val="81E1E174973B4D3CB661B07D418610E5"/>
    <w:rsid w:val="007B7750"/>
  </w:style>
  <w:style w:type="paragraph" w:customStyle="1" w:styleId="4B92B925457B47C68CBE5C2D2C2A8651">
    <w:name w:val="4B92B925457B47C68CBE5C2D2C2A8651"/>
    <w:rsid w:val="007B7750"/>
  </w:style>
  <w:style w:type="paragraph" w:customStyle="1" w:styleId="1B15612CF5EF4E678C2B0E3DD468AA09">
    <w:name w:val="1B15612CF5EF4E678C2B0E3DD468AA09"/>
    <w:rsid w:val="007B7750"/>
  </w:style>
  <w:style w:type="paragraph" w:customStyle="1" w:styleId="693B4E76EA8D4B1DAD50A782C306771D">
    <w:name w:val="693B4E76EA8D4B1DAD50A782C306771D"/>
    <w:rsid w:val="007B7750"/>
  </w:style>
  <w:style w:type="paragraph" w:customStyle="1" w:styleId="6382E6BC30BA4965AEDE4749F9838B56">
    <w:name w:val="6382E6BC30BA4965AEDE4749F9838B56"/>
    <w:rsid w:val="007B7750"/>
  </w:style>
  <w:style w:type="paragraph" w:customStyle="1" w:styleId="AFA685DC401C4592B61C5CD557A8B217">
    <w:name w:val="AFA685DC401C4592B61C5CD557A8B217"/>
    <w:rsid w:val="007B7750"/>
  </w:style>
  <w:style w:type="paragraph" w:customStyle="1" w:styleId="EAAFA4FF39694FE0B6DCE5D9A73D5A38">
    <w:name w:val="EAAFA4FF39694FE0B6DCE5D9A73D5A38"/>
    <w:rsid w:val="007B7750"/>
  </w:style>
  <w:style w:type="paragraph" w:customStyle="1" w:styleId="CE9B73EE25304362B2F903AACF759EB7">
    <w:name w:val="CE9B73EE25304362B2F903AACF759EB7"/>
    <w:rsid w:val="007B7750"/>
  </w:style>
  <w:style w:type="paragraph" w:customStyle="1" w:styleId="B63601B666A74EDD99EED0A1A92DF584">
    <w:name w:val="B63601B666A74EDD99EED0A1A92DF584"/>
    <w:rsid w:val="007B7750"/>
  </w:style>
  <w:style w:type="paragraph" w:customStyle="1" w:styleId="4C5C1EE64E94437396F82449539B58CC">
    <w:name w:val="4C5C1EE64E94437396F82449539B58CC"/>
    <w:rsid w:val="007B7750"/>
  </w:style>
  <w:style w:type="paragraph" w:customStyle="1" w:styleId="11AC25272FA24360A1DEB4535F2D0827">
    <w:name w:val="11AC25272FA24360A1DEB4535F2D0827"/>
    <w:rsid w:val="007B7750"/>
  </w:style>
  <w:style w:type="paragraph" w:customStyle="1" w:styleId="3E75896B9AEF4771B9394D128573F8E1">
    <w:name w:val="3E75896B9AEF4771B9394D128573F8E1"/>
    <w:rsid w:val="007B7750"/>
  </w:style>
  <w:style w:type="paragraph" w:customStyle="1" w:styleId="CC72896CFD754B63AA7453BBCB3A3A3B">
    <w:name w:val="CC72896CFD754B63AA7453BBCB3A3A3B"/>
    <w:rsid w:val="007B7750"/>
  </w:style>
  <w:style w:type="paragraph" w:customStyle="1" w:styleId="0B84660A97E448FFA89D85988EE2EA95">
    <w:name w:val="0B84660A97E448FFA89D85988EE2EA95"/>
    <w:rsid w:val="007B7750"/>
  </w:style>
  <w:style w:type="paragraph" w:customStyle="1" w:styleId="621537C5AFBE4F6989BEBCA067E000C8">
    <w:name w:val="621537C5AFBE4F6989BEBCA067E000C8"/>
    <w:rsid w:val="007B7750"/>
  </w:style>
  <w:style w:type="paragraph" w:customStyle="1" w:styleId="56F671EB7B8D49AB826F8E0D633A2E85">
    <w:name w:val="56F671EB7B8D49AB826F8E0D633A2E85"/>
    <w:rsid w:val="007B7750"/>
  </w:style>
  <w:style w:type="paragraph" w:customStyle="1" w:styleId="7812FF195E5B45EC83E5094BA45E6EE5">
    <w:name w:val="7812FF195E5B45EC83E5094BA45E6EE5"/>
    <w:rsid w:val="007B7750"/>
  </w:style>
  <w:style w:type="paragraph" w:customStyle="1" w:styleId="E4C31516DDA140018D8B2C9E977AC7B0">
    <w:name w:val="E4C31516DDA140018D8B2C9E977AC7B0"/>
    <w:rsid w:val="007B7750"/>
  </w:style>
  <w:style w:type="paragraph" w:customStyle="1" w:styleId="B006F153CC754889BFF7D930A446A186">
    <w:name w:val="B006F153CC754889BFF7D930A446A186"/>
    <w:rsid w:val="007B7750"/>
  </w:style>
  <w:style w:type="paragraph" w:customStyle="1" w:styleId="1800FE2AD6F94B8A9EBD717852C6923F">
    <w:name w:val="1800FE2AD6F94B8A9EBD717852C6923F"/>
    <w:rsid w:val="007B7750"/>
  </w:style>
  <w:style w:type="paragraph" w:customStyle="1" w:styleId="A685F51DA91747FBB33DA139E4557B6C">
    <w:name w:val="A685F51DA91747FBB33DA139E4557B6C"/>
    <w:rsid w:val="007B7750"/>
  </w:style>
  <w:style w:type="paragraph" w:customStyle="1" w:styleId="42215770954548FEA2ED13DFCED66A5B">
    <w:name w:val="42215770954548FEA2ED13DFCED66A5B"/>
    <w:rsid w:val="007B7750"/>
  </w:style>
  <w:style w:type="paragraph" w:customStyle="1" w:styleId="CCF1D361F71943849A93F44CE7B2DFB9">
    <w:name w:val="CCF1D361F71943849A93F44CE7B2DFB9"/>
    <w:rsid w:val="007B7750"/>
  </w:style>
  <w:style w:type="paragraph" w:customStyle="1" w:styleId="58DEE296735744089E4FE92B71CD3D91">
    <w:name w:val="58DEE296735744089E4FE92B71CD3D91"/>
    <w:rsid w:val="007B7750"/>
  </w:style>
  <w:style w:type="paragraph" w:customStyle="1" w:styleId="48E628E61A5B45DB95D622AC024F06F5">
    <w:name w:val="48E628E61A5B45DB95D622AC024F06F5"/>
    <w:rsid w:val="007B7750"/>
  </w:style>
  <w:style w:type="paragraph" w:customStyle="1" w:styleId="27B0639B6D8F4AC29DC25CEBF26B1373">
    <w:name w:val="27B0639B6D8F4AC29DC25CEBF26B1373"/>
    <w:rsid w:val="007B7750"/>
  </w:style>
  <w:style w:type="paragraph" w:customStyle="1" w:styleId="2804B6C980AC49FCB7BEAF87AD87E5A9">
    <w:name w:val="2804B6C980AC49FCB7BEAF87AD87E5A9"/>
    <w:rsid w:val="007B7750"/>
  </w:style>
  <w:style w:type="paragraph" w:customStyle="1" w:styleId="CD48B8B8AF6F4391B7C1DFCC52628E83">
    <w:name w:val="CD48B8B8AF6F4391B7C1DFCC52628E83"/>
    <w:rsid w:val="007B7750"/>
  </w:style>
  <w:style w:type="paragraph" w:customStyle="1" w:styleId="6F43810AB9B9407AB642B994F157395D">
    <w:name w:val="6F43810AB9B9407AB642B994F157395D"/>
    <w:rsid w:val="007B7750"/>
  </w:style>
  <w:style w:type="paragraph" w:customStyle="1" w:styleId="A4D1BAEC885A42029DC14972F4E67630">
    <w:name w:val="A4D1BAEC885A42029DC14972F4E67630"/>
    <w:rsid w:val="007B7750"/>
  </w:style>
  <w:style w:type="paragraph" w:customStyle="1" w:styleId="B99070B6E0CD4F5FA60756AF4F35C2BB">
    <w:name w:val="B99070B6E0CD4F5FA60756AF4F35C2BB"/>
    <w:rsid w:val="007B7750"/>
  </w:style>
  <w:style w:type="paragraph" w:customStyle="1" w:styleId="F51A305E1B8B4913900A6DF0DD2935A3">
    <w:name w:val="F51A305E1B8B4913900A6DF0DD2935A3"/>
    <w:rsid w:val="007B7750"/>
  </w:style>
  <w:style w:type="paragraph" w:customStyle="1" w:styleId="9E94BF4336BD41BFBA60759615E64C83">
    <w:name w:val="9E94BF4336BD41BFBA60759615E64C83"/>
    <w:rsid w:val="007B7750"/>
  </w:style>
  <w:style w:type="paragraph" w:customStyle="1" w:styleId="17660FD80BA043F6B237F96C652855CF">
    <w:name w:val="17660FD80BA043F6B237F96C652855CF"/>
    <w:rsid w:val="007B7750"/>
  </w:style>
  <w:style w:type="paragraph" w:customStyle="1" w:styleId="E6A757912BB1439CB480AFA538EBA1B6">
    <w:name w:val="E6A757912BB1439CB480AFA538EBA1B6"/>
    <w:rsid w:val="007B7750"/>
  </w:style>
  <w:style w:type="paragraph" w:customStyle="1" w:styleId="DFEBB6922F194BB9877BCDA84CBB0136">
    <w:name w:val="DFEBB6922F194BB9877BCDA84CBB0136"/>
    <w:rsid w:val="007B7750"/>
  </w:style>
  <w:style w:type="paragraph" w:customStyle="1" w:styleId="D496F00F76A8410EB2567214C5BC256C">
    <w:name w:val="D496F00F76A8410EB2567214C5BC256C"/>
    <w:rsid w:val="007B7750"/>
  </w:style>
  <w:style w:type="paragraph" w:customStyle="1" w:styleId="4478A2DBDBE44EFD9CBB9A5B50730685">
    <w:name w:val="4478A2DBDBE44EFD9CBB9A5B50730685"/>
    <w:rsid w:val="007B7750"/>
  </w:style>
  <w:style w:type="paragraph" w:customStyle="1" w:styleId="96EFA1290C7941B2A204F61916E54F1D">
    <w:name w:val="96EFA1290C7941B2A204F61916E54F1D"/>
    <w:rsid w:val="007B7750"/>
  </w:style>
  <w:style w:type="paragraph" w:customStyle="1" w:styleId="B3BB55E02BB34F98817FC89FDF2DF58C">
    <w:name w:val="B3BB55E02BB34F98817FC89FDF2DF58C"/>
    <w:rsid w:val="007B7750"/>
  </w:style>
  <w:style w:type="paragraph" w:customStyle="1" w:styleId="6D203D5358E74C9EA60B68ECB8D42441">
    <w:name w:val="6D203D5358E74C9EA60B68ECB8D42441"/>
    <w:rsid w:val="007B7750"/>
  </w:style>
  <w:style w:type="paragraph" w:customStyle="1" w:styleId="917106CD69D24966A339AD5636738A49">
    <w:name w:val="917106CD69D24966A339AD5636738A49"/>
    <w:rsid w:val="007B7750"/>
  </w:style>
  <w:style w:type="paragraph" w:customStyle="1" w:styleId="42583EB3E30B40DDB08070E839EE9961">
    <w:name w:val="42583EB3E30B40DDB08070E839EE9961"/>
    <w:rsid w:val="007B7750"/>
  </w:style>
  <w:style w:type="paragraph" w:customStyle="1" w:styleId="0880B08925084B56B984BE13C27F668A">
    <w:name w:val="0880B08925084B56B984BE13C27F668A"/>
    <w:rsid w:val="007B7750"/>
  </w:style>
  <w:style w:type="paragraph" w:customStyle="1" w:styleId="D4D2E9BA161942E0993272DA5273D0D1">
    <w:name w:val="D4D2E9BA161942E0993272DA5273D0D1"/>
    <w:rsid w:val="007B7750"/>
  </w:style>
  <w:style w:type="paragraph" w:customStyle="1" w:styleId="8BF7C9C9E6134589B2C1CB7A00BF4736">
    <w:name w:val="8BF7C9C9E6134589B2C1CB7A00BF4736"/>
    <w:rsid w:val="007B7750"/>
  </w:style>
  <w:style w:type="paragraph" w:customStyle="1" w:styleId="C90E0E8DC4514662A79DE46AA01D18C1">
    <w:name w:val="C90E0E8DC4514662A79DE46AA01D18C1"/>
    <w:rsid w:val="007B7750"/>
  </w:style>
  <w:style w:type="paragraph" w:customStyle="1" w:styleId="8A5C099584E94099ACEEFA7BD2A04478">
    <w:name w:val="8A5C099584E94099ACEEFA7BD2A04478"/>
    <w:rsid w:val="007B7750"/>
  </w:style>
  <w:style w:type="paragraph" w:customStyle="1" w:styleId="769179D633DF4016830DE70AAA2C9A5B">
    <w:name w:val="769179D633DF4016830DE70AAA2C9A5B"/>
    <w:rsid w:val="007B7750"/>
  </w:style>
  <w:style w:type="paragraph" w:customStyle="1" w:styleId="31FB0AA75DCD447FBDD5992A6AEE5E8C">
    <w:name w:val="31FB0AA75DCD447FBDD5992A6AEE5E8C"/>
    <w:rsid w:val="007B7750"/>
  </w:style>
  <w:style w:type="paragraph" w:customStyle="1" w:styleId="C6CEF6A6BC5A445989D108724E43124A">
    <w:name w:val="C6CEF6A6BC5A445989D108724E43124A"/>
    <w:rsid w:val="007B7750"/>
  </w:style>
  <w:style w:type="paragraph" w:customStyle="1" w:styleId="DD6EBCB754644A768DC9F7E186517D61">
    <w:name w:val="DD6EBCB754644A768DC9F7E186517D61"/>
    <w:rsid w:val="007B7750"/>
  </w:style>
  <w:style w:type="paragraph" w:customStyle="1" w:styleId="E3B50D528C6044B9B69E2FB337F3C77F">
    <w:name w:val="E3B50D528C6044B9B69E2FB337F3C77F"/>
    <w:rsid w:val="007B7750"/>
  </w:style>
  <w:style w:type="paragraph" w:customStyle="1" w:styleId="A4AEFD67E412473E8F71A23B2CD31950">
    <w:name w:val="A4AEFD67E412473E8F71A23B2CD31950"/>
    <w:rsid w:val="007B7750"/>
  </w:style>
  <w:style w:type="paragraph" w:customStyle="1" w:styleId="765E74398CC54D268C0B8A563192A1A2">
    <w:name w:val="765E74398CC54D268C0B8A563192A1A2"/>
    <w:rsid w:val="007B7750"/>
  </w:style>
  <w:style w:type="paragraph" w:customStyle="1" w:styleId="6CA74DA98C344838AB7DF728E70FD351">
    <w:name w:val="6CA74DA98C344838AB7DF728E70FD351"/>
    <w:rsid w:val="007B7750"/>
  </w:style>
  <w:style w:type="paragraph" w:customStyle="1" w:styleId="7748F4F80E4F4C649D0DD47DB1433A28">
    <w:name w:val="7748F4F80E4F4C649D0DD47DB1433A28"/>
    <w:rsid w:val="007B7750"/>
  </w:style>
  <w:style w:type="paragraph" w:customStyle="1" w:styleId="15D2E0B09D9A4C548149D3A0898C3646">
    <w:name w:val="15D2E0B09D9A4C548149D3A0898C3646"/>
    <w:rsid w:val="007B7750"/>
  </w:style>
  <w:style w:type="paragraph" w:customStyle="1" w:styleId="0D637F4422094C72807C061787D0221C">
    <w:name w:val="0D637F4422094C72807C061787D0221C"/>
    <w:rsid w:val="007B7750"/>
  </w:style>
  <w:style w:type="paragraph" w:customStyle="1" w:styleId="FEDB531C09B24978B22B89DE28B2D9BD">
    <w:name w:val="FEDB531C09B24978B22B89DE28B2D9BD"/>
    <w:rsid w:val="007B7750"/>
  </w:style>
  <w:style w:type="paragraph" w:customStyle="1" w:styleId="E9D66F3C9DAD4CD4BDE5A64CD15AF1EB">
    <w:name w:val="E9D66F3C9DAD4CD4BDE5A64CD15AF1EB"/>
    <w:rsid w:val="007B7750"/>
  </w:style>
  <w:style w:type="paragraph" w:customStyle="1" w:styleId="098092F2D6694746983F9F525921FF9D">
    <w:name w:val="098092F2D6694746983F9F525921FF9D"/>
    <w:rsid w:val="007B7750"/>
  </w:style>
  <w:style w:type="paragraph" w:customStyle="1" w:styleId="8948E7989FDC4D39B9494AE452F7F525">
    <w:name w:val="8948E7989FDC4D39B9494AE452F7F525"/>
    <w:rsid w:val="007B7750"/>
  </w:style>
  <w:style w:type="paragraph" w:customStyle="1" w:styleId="3C8E8344E8DB49B3A5A3240EC077279C">
    <w:name w:val="3C8E8344E8DB49B3A5A3240EC077279C"/>
    <w:rsid w:val="007B7750"/>
  </w:style>
  <w:style w:type="paragraph" w:customStyle="1" w:styleId="46B9CAD1441F480CAAE88A8E559C7737">
    <w:name w:val="46B9CAD1441F480CAAE88A8E559C7737"/>
    <w:rsid w:val="007B7750"/>
  </w:style>
  <w:style w:type="paragraph" w:customStyle="1" w:styleId="A4D64FBD8FFE4BC3BB0643701C957F81">
    <w:name w:val="A4D64FBD8FFE4BC3BB0643701C957F81"/>
    <w:rsid w:val="007B7750"/>
  </w:style>
  <w:style w:type="paragraph" w:customStyle="1" w:styleId="B0EFB1F3012C4A89A42A20C056D66831">
    <w:name w:val="B0EFB1F3012C4A89A42A20C056D66831"/>
    <w:rsid w:val="007B7750"/>
  </w:style>
  <w:style w:type="paragraph" w:customStyle="1" w:styleId="8CC7D67379D442D7A6A4A25E3C228A9D">
    <w:name w:val="8CC7D67379D442D7A6A4A25E3C228A9D"/>
    <w:rsid w:val="007B7750"/>
  </w:style>
  <w:style w:type="paragraph" w:customStyle="1" w:styleId="1895566BF0CE46EDB5F6F78D8CE35539">
    <w:name w:val="1895566BF0CE46EDB5F6F78D8CE35539"/>
    <w:rsid w:val="007B7750"/>
  </w:style>
  <w:style w:type="paragraph" w:customStyle="1" w:styleId="AA1F3E43545B46D8B5E45094B98EB0F6">
    <w:name w:val="AA1F3E43545B46D8B5E45094B98EB0F6"/>
    <w:rsid w:val="007B7750"/>
  </w:style>
  <w:style w:type="paragraph" w:customStyle="1" w:styleId="432DF3FE2D9E485992242DE5EB2034D5">
    <w:name w:val="432DF3FE2D9E485992242DE5EB2034D5"/>
    <w:rsid w:val="007B7750"/>
  </w:style>
  <w:style w:type="paragraph" w:customStyle="1" w:styleId="EF9A2FF2959B4B41991A9590736A8D91">
    <w:name w:val="EF9A2FF2959B4B41991A9590736A8D91"/>
    <w:rsid w:val="007B7750"/>
  </w:style>
  <w:style w:type="paragraph" w:customStyle="1" w:styleId="AEF303C8E04A4CA2A70C0E3B748F748C">
    <w:name w:val="AEF303C8E04A4CA2A70C0E3B748F748C"/>
    <w:rsid w:val="007B7750"/>
  </w:style>
  <w:style w:type="paragraph" w:customStyle="1" w:styleId="7CC8E1AD177C478DACA80E53BB530B30">
    <w:name w:val="7CC8E1AD177C478DACA80E53BB530B30"/>
    <w:rsid w:val="007B7750"/>
  </w:style>
  <w:style w:type="paragraph" w:customStyle="1" w:styleId="276688FD688B483F985269A9D37248BE">
    <w:name w:val="276688FD688B483F985269A9D37248BE"/>
    <w:rsid w:val="007B7750"/>
  </w:style>
  <w:style w:type="paragraph" w:customStyle="1" w:styleId="CE6ACBC7EDD9407382C4BE4B2095FC80">
    <w:name w:val="CE6ACBC7EDD9407382C4BE4B2095FC80"/>
    <w:rsid w:val="007B7750"/>
  </w:style>
  <w:style w:type="paragraph" w:customStyle="1" w:styleId="593AC3B111CC443E8B4F960A9F533060">
    <w:name w:val="593AC3B111CC443E8B4F960A9F533060"/>
    <w:rsid w:val="007B7750"/>
  </w:style>
  <w:style w:type="paragraph" w:customStyle="1" w:styleId="86A1B73935A14ACE9800B01351956DCC">
    <w:name w:val="86A1B73935A14ACE9800B01351956DCC"/>
    <w:rsid w:val="007B7750"/>
  </w:style>
  <w:style w:type="paragraph" w:customStyle="1" w:styleId="7BA3106D97C1452CBBAF8485DFBB7AE9">
    <w:name w:val="7BA3106D97C1452CBBAF8485DFBB7AE9"/>
    <w:rsid w:val="007B7750"/>
  </w:style>
  <w:style w:type="paragraph" w:customStyle="1" w:styleId="D9BAD8D8D9B34E45BF8C60C8ACBD2D91">
    <w:name w:val="D9BAD8D8D9B34E45BF8C60C8ACBD2D91"/>
    <w:rsid w:val="007B7750"/>
  </w:style>
  <w:style w:type="paragraph" w:customStyle="1" w:styleId="9260B74026DF43AC8B755FE716E8342C">
    <w:name w:val="9260B74026DF43AC8B755FE716E8342C"/>
    <w:rsid w:val="007B7750"/>
  </w:style>
  <w:style w:type="paragraph" w:customStyle="1" w:styleId="681F878E96524A6A9F24AC235F29172C">
    <w:name w:val="681F878E96524A6A9F24AC235F29172C"/>
    <w:rsid w:val="007B7750"/>
  </w:style>
  <w:style w:type="paragraph" w:customStyle="1" w:styleId="D35B7F40F7CC48CBA63470FFB9AC6612">
    <w:name w:val="D35B7F40F7CC48CBA63470FFB9AC6612"/>
    <w:rsid w:val="007B7750"/>
  </w:style>
  <w:style w:type="paragraph" w:customStyle="1" w:styleId="E2382429272E40D6B9E10282C14D3617">
    <w:name w:val="E2382429272E40D6B9E10282C14D3617"/>
    <w:rsid w:val="007B7750"/>
  </w:style>
  <w:style w:type="paragraph" w:customStyle="1" w:styleId="625E1884267F4BE0AA9C1710F75B1C7D">
    <w:name w:val="625E1884267F4BE0AA9C1710F75B1C7D"/>
    <w:rsid w:val="007B7750"/>
  </w:style>
  <w:style w:type="paragraph" w:customStyle="1" w:styleId="DC3BEFF5BC2A4D11BB99A6CB4FAD9D01">
    <w:name w:val="DC3BEFF5BC2A4D11BB99A6CB4FAD9D01"/>
    <w:rsid w:val="007B7750"/>
  </w:style>
  <w:style w:type="paragraph" w:customStyle="1" w:styleId="A201DF05A91D4F01AABF885358567CA2">
    <w:name w:val="A201DF05A91D4F01AABF885358567CA2"/>
    <w:rsid w:val="007B7750"/>
  </w:style>
  <w:style w:type="paragraph" w:customStyle="1" w:styleId="2A3A22F870064CC79BE6809CDDB3B908">
    <w:name w:val="2A3A22F870064CC79BE6809CDDB3B908"/>
    <w:rsid w:val="007B7750"/>
  </w:style>
  <w:style w:type="paragraph" w:customStyle="1" w:styleId="0586FF009D784997AE95EECC052B39E4">
    <w:name w:val="0586FF009D784997AE95EECC052B39E4"/>
    <w:rsid w:val="007B7750"/>
  </w:style>
  <w:style w:type="paragraph" w:customStyle="1" w:styleId="DFF1DB7A6DC54BA1AF0C1872AF3F3AB1">
    <w:name w:val="DFF1DB7A6DC54BA1AF0C1872AF3F3AB1"/>
    <w:rsid w:val="007B7750"/>
  </w:style>
  <w:style w:type="paragraph" w:customStyle="1" w:styleId="6D7914309AE144DCB82325945476143D">
    <w:name w:val="6D7914309AE144DCB82325945476143D"/>
    <w:rsid w:val="007B7750"/>
  </w:style>
  <w:style w:type="paragraph" w:customStyle="1" w:styleId="FA20CAA7E081497686CDDB3A08A48715">
    <w:name w:val="FA20CAA7E081497686CDDB3A08A48715"/>
    <w:rsid w:val="007B7750"/>
  </w:style>
  <w:style w:type="paragraph" w:customStyle="1" w:styleId="61682B002C2C4DF3AC5AAB53C2234A65">
    <w:name w:val="61682B002C2C4DF3AC5AAB53C2234A65"/>
    <w:rsid w:val="007B7750"/>
  </w:style>
  <w:style w:type="paragraph" w:customStyle="1" w:styleId="320B0B772B0546CA833E6DA09917DDD0">
    <w:name w:val="320B0B772B0546CA833E6DA09917DDD0"/>
    <w:rsid w:val="007B7750"/>
  </w:style>
  <w:style w:type="paragraph" w:customStyle="1" w:styleId="2D0CE8FF71084E1AA1F92941A80D3D91">
    <w:name w:val="2D0CE8FF71084E1AA1F92941A80D3D91"/>
    <w:rsid w:val="007B7750"/>
  </w:style>
  <w:style w:type="paragraph" w:customStyle="1" w:styleId="0A4E015313184FA385AEDDBB2A0C2A3A">
    <w:name w:val="0A4E015313184FA385AEDDBB2A0C2A3A"/>
    <w:rsid w:val="007B7750"/>
  </w:style>
  <w:style w:type="paragraph" w:customStyle="1" w:styleId="1AA6E73A7C7349A4B963CB28F6872A70">
    <w:name w:val="1AA6E73A7C7349A4B963CB28F6872A70"/>
    <w:rsid w:val="007B7750"/>
  </w:style>
  <w:style w:type="paragraph" w:customStyle="1" w:styleId="2CABAD2184844D4CA127C263E9004DC5">
    <w:name w:val="2CABAD2184844D4CA127C263E9004DC5"/>
    <w:rsid w:val="007B7750"/>
  </w:style>
  <w:style w:type="paragraph" w:customStyle="1" w:styleId="2FB33E864F4149F5A2C9EC217694D553">
    <w:name w:val="2FB33E864F4149F5A2C9EC217694D553"/>
    <w:rsid w:val="007B7750"/>
  </w:style>
  <w:style w:type="paragraph" w:customStyle="1" w:styleId="BD257F4EEE214CB9BC0CFB3BEE00AD3F">
    <w:name w:val="BD257F4EEE214CB9BC0CFB3BEE00AD3F"/>
    <w:rsid w:val="007B7750"/>
  </w:style>
  <w:style w:type="paragraph" w:customStyle="1" w:styleId="F0036A54F5754F4AA86A444671CFBE5D">
    <w:name w:val="F0036A54F5754F4AA86A444671CFBE5D"/>
    <w:rsid w:val="007B7750"/>
  </w:style>
  <w:style w:type="paragraph" w:customStyle="1" w:styleId="1B2446450CF74F58BC29C14975211A20">
    <w:name w:val="1B2446450CF74F58BC29C14975211A20"/>
    <w:rsid w:val="007B7750"/>
  </w:style>
  <w:style w:type="paragraph" w:customStyle="1" w:styleId="A32E08F224AD41E99ECA1C1C8A2D972B">
    <w:name w:val="A32E08F224AD41E99ECA1C1C8A2D972B"/>
    <w:rsid w:val="007B7750"/>
  </w:style>
  <w:style w:type="paragraph" w:customStyle="1" w:styleId="5137C3FF7D554072B09F16FCD83C69EA">
    <w:name w:val="5137C3FF7D554072B09F16FCD83C69EA"/>
    <w:rsid w:val="007B7750"/>
  </w:style>
  <w:style w:type="paragraph" w:customStyle="1" w:styleId="662B20791C3F4DF29B534F213C18E962">
    <w:name w:val="662B20791C3F4DF29B534F213C18E962"/>
    <w:rsid w:val="007B7750"/>
  </w:style>
  <w:style w:type="paragraph" w:customStyle="1" w:styleId="1EEE680D27D64574AC844105A09515A2">
    <w:name w:val="1EEE680D27D64574AC844105A09515A2"/>
    <w:rsid w:val="007B7750"/>
  </w:style>
  <w:style w:type="paragraph" w:customStyle="1" w:styleId="9F58B0A744854B14B3A1899BF208F8C5">
    <w:name w:val="9F58B0A744854B14B3A1899BF208F8C5"/>
    <w:rsid w:val="007B7750"/>
  </w:style>
  <w:style w:type="paragraph" w:customStyle="1" w:styleId="4109C35235154F49B93E084E495E7456">
    <w:name w:val="4109C35235154F49B93E084E495E7456"/>
    <w:rsid w:val="007B7750"/>
  </w:style>
  <w:style w:type="paragraph" w:customStyle="1" w:styleId="CAB47ECFC486473DAF8FB3CE1473A720">
    <w:name w:val="CAB47ECFC486473DAF8FB3CE1473A720"/>
    <w:rsid w:val="007B7750"/>
  </w:style>
  <w:style w:type="paragraph" w:customStyle="1" w:styleId="7544E5BEAA9E428BAB5717EE8690E80E">
    <w:name w:val="7544E5BEAA9E428BAB5717EE8690E80E"/>
    <w:rsid w:val="007B7750"/>
  </w:style>
  <w:style w:type="paragraph" w:customStyle="1" w:styleId="13496442E26548959383006823396F6E">
    <w:name w:val="13496442E26548959383006823396F6E"/>
    <w:rsid w:val="007B7750"/>
  </w:style>
  <w:style w:type="paragraph" w:customStyle="1" w:styleId="24B700A59F0846C790C0C3BC4DCE055D">
    <w:name w:val="24B700A59F0846C790C0C3BC4DCE055D"/>
    <w:rsid w:val="007B7750"/>
  </w:style>
  <w:style w:type="paragraph" w:customStyle="1" w:styleId="56779F859AEC4D8AA001E05570271D03">
    <w:name w:val="56779F859AEC4D8AA001E05570271D03"/>
    <w:rsid w:val="007B7750"/>
  </w:style>
  <w:style w:type="paragraph" w:customStyle="1" w:styleId="614096E1C5DA4325BD35C4451EAAF3FE">
    <w:name w:val="614096E1C5DA4325BD35C4451EAAF3FE"/>
    <w:rsid w:val="007B7750"/>
  </w:style>
  <w:style w:type="paragraph" w:customStyle="1" w:styleId="A76CD752189E450EBD409AFC20241525">
    <w:name w:val="A76CD752189E450EBD409AFC20241525"/>
    <w:rsid w:val="007B7750"/>
  </w:style>
  <w:style w:type="paragraph" w:customStyle="1" w:styleId="FEA40B90941B4B52941EDBD18C83403E">
    <w:name w:val="FEA40B90941B4B52941EDBD18C83403E"/>
    <w:rsid w:val="007B7750"/>
  </w:style>
  <w:style w:type="paragraph" w:customStyle="1" w:styleId="96DA639E4CB040AF804EA74B4F3D655D">
    <w:name w:val="96DA639E4CB040AF804EA74B4F3D655D"/>
    <w:rsid w:val="007B7750"/>
  </w:style>
  <w:style w:type="paragraph" w:customStyle="1" w:styleId="6E2679694D3E4986B1B3541B3D7C3F67">
    <w:name w:val="6E2679694D3E4986B1B3541B3D7C3F67"/>
    <w:rsid w:val="007B7750"/>
  </w:style>
  <w:style w:type="paragraph" w:customStyle="1" w:styleId="B31414C5DD9F4786886E74B7B45E07F1">
    <w:name w:val="B31414C5DD9F4786886E74B7B45E07F1"/>
    <w:rsid w:val="007B7750"/>
  </w:style>
  <w:style w:type="paragraph" w:customStyle="1" w:styleId="08B875B1E2DA40A681C768ACCD6A9418">
    <w:name w:val="08B875B1E2DA40A681C768ACCD6A9418"/>
    <w:rsid w:val="007B7750"/>
  </w:style>
  <w:style w:type="paragraph" w:customStyle="1" w:styleId="1034386872F64A9E8D502A706A4FC905">
    <w:name w:val="1034386872F64A9E8D502A706A4FC905"/>
    <w:rsid w:val="007B7750"/>
  </w:style>
  <w:style w:type="paragraph" w:customStyle="1" w:styleId="E6610DCF82B04FD680CB15BA828BB7AB">
    <w:name w:val="E6610DCF82B04FD680CB15BA828BB7AB"/>
    <w:rsid w:val="007B7750"/>
  </w:style>
  <w:style w:type="paragraph" w:customStyle="1" w:styleId="6C36F7042136449CAAB126E203F1EDDC">
    <w:name w:val="6C36F7042136449CAAB126E203F1EDDC"/>
    <w:rsid w:val="007B7750"/>
  </w:style>
  <w:style w:type="paragraph" w:customStyle="1" w:styleId="F469EFE925D243FDBAAD369161C34696">
    <w:name w:val="F469EFE925D243FDBAAD369161C34696"/>
    <w:rsid w:val="007B7750"/>
  </w:style>
  <w:style w:type="paragraph" w:customStyle="1" w:styleId="360353E2DDB14C4A88CED4C124A2412B">
    <w:name w:val="360353E2DDB14C4A88CED4C124A2412B"/>
    <w:rsid w:val="007B7750"/>
  </w:style>
  <w:style w:type="paragraph" w:customStyle="1" w:styleId="FBEA31DF54464ADA857688A45E627605">
    <w:name w:val="FBEA31DF54464ADA857688A45E627605"/>
    <w:rsid w:val="007B7750"/>
  </w:style>
  <w:style w:type="paragraph" w:customStyle="1" w:styleId="8A82B2162D3445D49D64C4E32CC60977">
    <w:name w:val="8A82B2162D3445D49D64C4E32CC60977"/>
    <w:rsid w:val="007B7750"/>
  </w:style>
  <w:style w:type="paragraph" w:customStyle="1" w:styleId="F6C544691C9E4171B27ABB2DE3288D43">
    <w:name w:val="F6C544691C9E4171B27ABB2DE3288D43"/>
    <w:rsid w:val="007B7750"/>
  </w:style>
  <w:style w:type="paragraph" w:customStyle="1" w:styleId="F599CE2108414583B2A1A7F7778D9A48">
    <w:name w:val="F599CE2108414583B2A1A7F7778D9A48"/>
    <w:rsid w:val="007B7750"/>
  </w:style>
  <w:style w:type="paragraph" w:customStyle="1" w:styleId="C27EA10593834A88A929DEADD8871392">
    <w:name w:val="C27EA10593834A88A929DEADD8871392"/>
    <w:rsid w:val="007B7750"/>
  </w:style>
  <w:style w:type="paragraph" w:customStyle="1" w:styleId="25F09EF6B3AE41F8BC5C844A8AA1949F">
    <w:name w:val="25F09EF6B3AE41F8BC5C844A8AA1949F"/>
    <w:rsid w:val="007B7750"/>
  </w:style>
  <w:style w:type="paragraph" w:customStyle="1" w:styleId="380D8AAB2D9A4A60A0F2730ADB4B8849">
    <w:name w:val="380D8AAB2D9A4A60A0F2730ADB4B8849"/>
    <w:rsid w:val="007B7750"/>
  </w:style>
  <w:style w:type="paragraph" w:customStyle="1" w:styleId="D1FCD5AEBF594F3C994CCDCC90264994">
    <w:name w:val="D1FCD5AEBF594F3C994CCDCC90264994"/>
    <w:rsid w:val="007B7750"/>
  </w:style>
  <w:style w:type="paragraph" w:customStyle="1" w:styleId="E1CFF9DE0D994E34B47B4D36DA465E87">
    <w:name w:val="E1CFF9DE0D994E34B47B4D36DA465E87"/>
    <w:rsid w:val="007B7750"/>
  </w:style>
  <w:style w:type="paragraph" w:customStyle="1" w:styleId="B11FAA1CC9DB4362B85EBA5E0CED80F3">
    <w:name w:val="B11FAA1CC9DB4362B85EBA5E0CED80F3"/>
    <w:rsid w:val="007B7750"/>
  </w:style>
  <w:style w:type="paragraph" w:customStyle="1" w:styleId="7AB153C86F734793B1968E486EB5662D">
    <w:name w:val="7AB153C86F734793B1968E486EB5662D"/>
    <w:rsid w:val="007B7750"/>
  </w:style>
  <w:style w:type="paragraph" w:customStyle="1" w:styleId="521D37CEEB1B4EC9B23C4F0922BAB15F">
    <w:name w:val="521D37CEEB1B4EC9B23C4F0922BAB15F"/>
    <w:rsid w:val="007B7750"/>
  </w:style>
  <w:style w:type="paragraph" w:customStyle="1" w:styleId="73607A71936B491DB452AF0E7DB7573D">
    <w:name w:val="73607A71936B491DB452AF0E7DB7573D"/>
    <w:rsid w:val="007B7750"/>
  </w:style>
  <w:style w:type="paragraph" w:customStyle="1" w:styleId="1C74DB140A4F42B1B7836B672860262B">
    <w:name w:val="1C74DB140A4F42B1B7836B672860262B"/>
    <w:rsid w:val="007B7750"/>
  </w:style>
  <w:style w:type="paragraph" w:customStyle="1" w:styleId="D4FBBCF414F2474D94EC5728729D64C2">
    <w:name w:val="D4FBBCF414F2474D94EC5728729D64C2"/>
    <w:rsid w:val="007B7750"/>
  </w:style>
  <w:style w:type="paragraph" w:customStyle="1" w:styleId="A0B711815D9B45719B27F8AC32E219E1">
    <w:name w:val="A0B711815D9B45719B27F8AC32E219E1"/>
    <w:rsid w:val="007B7750"/>
  </w:style>
  <w:style w:type="paragraph" w:customStyle="1" w:styleId="BD88B9A1698B4246AE435C7189458B33">
    <w:name w:val="BD88B9A1698B4246AE435C7189458B33"/>
    <w:rsid w:val="007B7750"/>
  </w:style>
  <w:style w:type="paragraph" w:customStyle="1" w:styleId="8460EA6FB07A4B2F85E1EAA8B7650F59">
    <w:name w:val="8460EA6FB07A4B2F85E1EAA8B7650F59"/>
    <w:rsid w:val="007B7750"/>
  </w:style>
  <w:style w:type="paragraph" w:customStyle="1" w:styleId="4EEBFD05C52F4CF4AB03753681C5E27B">
    <w:name w:val="4EEBFD05C52F4CF4AB03753681C5E27B"/>
    <w:rsid w:val="007B7750"/>
  </w:style>
  <w:style w:type="paragraph" w:customStyle="1" w:styleId="BCF225FABB024DDC9D803ABC9C81E2F2">
    <w:name w:val="BCF225FABB024DDC9D803ABC9C81E2F2"/>
    <w:rsid w:val="007B7750"/>
  </w:style>
  <w:style w:type="paragraph" w:customStyle="1" w:styleId="6993F42C3A7F4EE4965133E2BBB7AFFF">
    <w:name w:val="6993F42C3A7F4EE4965133E2BBB7AFFF"/>
    <w:rsid w:val="007B7750"/>
  </w:style>
  <w:style w:type="paragraph" w:customStyle="1" w:styleId="1350942BAE5D4CBDB92F6EE54951E82E">
    <w:name w:val="1350942BAE5D4CBDB92F6EE54951E82E"/>
    <w:rsid w:val="007B7750"/>
  </w:style>
  <w:style w:type="paragraph" w:customStyle="1" w:styleId="147EF4BDDD8E481693F75472916701EF">
    <w:name w:val="147EF4BDDD8E481693F75472916701EF"/>
    <w:rsid w:val="007B7750"/>
  </w:style>
  <w:style w:type="paragraph" w:customStyle="1" w:styleId="8EADD8DEF3064EA384B0825EDA0A51B5">
    <w:name w:val="8EADD8DEF3064EA384B0825EDA0A51B5"/>
    <w:rsid w:val="007B7750"/>
  </w:style>
  <w:style w:type="paragraph" w:customStyle="1" w:styleId="0C7B054B7B19446B90C7F78879CE60A3">
    <w:name w:val="0C7B054B7B19446B90C7F78879CE60A3"/>
    <w:rsid w:val="007B7750"/>
  </w:style>
  <w:style w:type="paragraph" w:customStyle="1" w:styleId="09CC9DB84E8B40DFA3A243F3E0A09702">
    <w:name w:val="09CC9DB84E8B40DFA3A243F3E0A09702"/>
    <w:rsid w:val="007B7750"/>
  </w:style>
  <w:style w:type="paragraph" w:customStyle="1" w:styleId="24F60171FD5D41AB873530150CB96F63">
    <w:name w:val="24F60171FD5D41AB873530150CB96F63"/>
    <w:rsid w:val="007B7750"/>
  </w:style>
  <w:style w:type="paragraph" w:customStyle="1" w:styleId="DA78FE7DD1134308ABC8EF8090492442">
    <w:name w:val="DA78FE7DD1134308ABC8EF8090492442"/>
    <w:rsid w:val="007B7750"/>
  </w:style>
  <w:style w:type="paragraph" w:customStyle="1" w:styleId="BB5DBF6033184E98B420C4CE87E10D77">
    <w:name w:val="BB5DBF6033184E98B420C4CE87E10D77"/>
    <w:rsid w:val="007B7750"/>
  </w:style>
  <w:style w:type="paragraph" w:customStyle="1" w:styleId="C36EF1404060471DB2819947856DFF12">
    <w:name w:val="C36EF1404060471DB2819947856DFF12"/>
    <w:rsid w:val="007B7750"/>
  </w:style>
  <w:style w:type="paragraph" w:customStyle="1" w:styleId="A0BE4B33DA924547ACB23D54EB70F6EB">
    <w:name w:val="A0BE4B33DA924547ACB23D54EB70F6EB"/>
    <w:rsid w:val="007B7750"/>
  </w:style>
  <w:style w:type="paragraph" w:customStyle="1" w:styleId="5A11EC87FA814B21ADDAD04CB60D3E1E">
    <w:name w:val="5A11EC87FA814B21ADDAD04CB60D3E1E"/>
    <w:rsid w:val="007B7750"/>
  </w:style>
  <w:style w:type="paragraph" w:customStyle="1" w:styleId="BA472EEC716F487F9CB935C71889FBFC">
    <w:name w:val="BA472EEC716F487F9CB935C71889FBFC"/>
    <w:rsid w:val="007B7750"/>
  </w:style>
  <w:style w:type="paragraph" w:customStyle="1" w:styleId="B2F211F958D94CC0986D6C1F4A833A6C">
    <w:name w:val="B2F211F958D94CC0986D6C1F4A833A6C"/>
    <w:rsid w:val="007B7750"/>
  </w:style>
  <w:style w:type="paragraph" w:customStyle="1" w:styleId="546EDA712E4544A0BF14E8110D87FC89">
    <w:name w:val="546EDA712E4544A0BF14E8110D87FC89"/>
    <w:rsid w:val="007B7750"/>
  </w:style>
  <w:style w:type="paragraph" w:customStyle="1" w:styleId="DDECE27DDA5645C7978FD03F1A846A60">
    <w:name w:val="DDECE27DDA5645C7978FD03F1A846A60"/>
    <w:rsid w:val="007B7750"/>
  </w:style>
  <w:style w:type="paragraph" w:customStyle="1" w:styleId="0014E79D41584717B9906E6842FFCD1C">
    <w:name w:val="0014E79D41584717B9906E6842FFCD1C"/>
    <w:rsid w:val="007B7750"/>
  </w:style>
  <w:style w:type="paragraph" w:customStyle="1" w:styleId="AB08C623647049C7A260642B72435130">
    <w:name w:val="AB08C623647049C7A260642B72435130"/>
    <w:rsid w:val="007B7750"/>
  </w:style>
  <w:style w:type="paragraph" w:customStyle="1" w:styleId="D1D141FCEE9F40B1B95C81152A3A04AC">
    <w:name w:val="D1D141FCEE9F40B1B95C81152A3A04AC"/>
    <w:rsid w:val="007B7750"/>
  </w:style>
  <w:style w:type="paragraph" w:customStyle="1" w:styleId="25085A92AAC549E8A24B5E134FE5B59D">
    <w:name w:val="25085A92AAC549E8A24B5E134FE5B59D"/>
    <w:rsid w:val="007B7750"/>
  </w:style>
  <w:style w:type="paragraph" w:customStyle="1" w:styleId="5E67B8061ECC451EBDBFFD2A64FD58A2">
    <w:name w:val="5E67B8061ECC451EBDBFFD2A64FD58A2"/>
    <w:rsid w:val="007B7750"/>
  </w:style>
  <w:style w:type="paragraph" w:customStyle="1" w:styleId="FE3131B5CAC24936882B94233AB73B1A">
    <w:name w:val="FE3131B5CAC24936882B94233AB73B1A"/>
    <w:rsid w:val="007B7750"/>
  </w:style>
  <w:style w:type="paragraph" w:customStyle="1" w:styleId="B93B6EC54B4443CFB8DE1355FA5F38A7">
    <w:name w:val="B93B6EC54B4443CFB8DE1355FA5F38A7"/>
    <w:rsid w:val="007B7750"/>
  </w:style>
  <w:style w:type="paragraph" w:customStyle="1" w:styleId="36D79E8CC8554215BDFDDF8E7507E99F">
    <w:name w:val="36D79E8CC8554215BDFDDF8E7507E99F"/>
    <w:rsid w:val="007B7750"/>
  </w:style>
  <w:style w:type="paragraph" w:customStyle="1" w:styleId="7DC58ECD14E542EBA076FF9E8D691E90">
    <w:name w:val="7DC58ECD14E542EBA076FF9E8D691E90"/>
    <w:rsid w:val="007B7750"/>
  </w:style>
  <w:style w:type="paragraph" w:customStyle="1" w:styleId="841B6BFD5FCC48C1997FFD453A5B224C">
    <w:name w:val="841B6BFD5FCC48C1997FFD453A5B224C"/>
    <w:rsid w:val="007B7750"/>
  </w:style>
  <w:style w:type="paragraph" w:customStyle="1" w:styleId="F5187B115C52419C9E453B360FA70B32">
    <w:name w:val="F5187B115C52419C9E453B360FA70B32"/>
    <w:rsid w:val="007B7750"/>
  </w:style>
  <w:style w:type="paragraph" w:customStyle="1" w:styleId="FB396F2422EA4C6E914E7B0E61FEF4C1">
    <w:name w:val="FB396F2422EA4C6E914E7B0E61FEF4C1"/>
    <w:rsid w:val="007B7750"/>
  </w:style>
  <w:style w:type="paragraph" w:customStyle="1" w:styleId="2263F1124F9E4FD3A7FA7BCB7E81E733">
    <w:name w:val="2263F1124F9E4FD3A7FA7BCB7E81E733"/>
    <w:rsid w:val="007B7750"/>
  </w:style>
  <w:style w:type="paragraph" w:customStyle="1" w:styleId="57FE9F448A11441EABD9CC4291ADDDE9">
    <w:name w:val="57FE9F448A11441EABD9CC4291ADDDE9"/>
    <w:rsid w:val="007B7750"/>
  </w:style>
  <w:style w:type="paragraph" w:customStyle="1" w:styleId="63013F1080D14741ADA8A5AC9E2C36C3">
    <w:name w:val="63013F1080D14741ADA8A5AC9E2C36C3"/>
    <w:rsid w:val="007B7750"/>
  </w:style>
  <w:style w:type="paragraph" w:customStyle="1" w:styleId="A238898C52924594AA56C4151A410AF5">
    <w:name w:val="A238898C52924594AA56C4151A410AF5"/>
    <w:rsid w:val="007B7750"/>
  </w:style>
  <w:style w:type="paragraph" w:customStyle="1" w:styleId="7698A070E5484AA8BF8AC4775CC6AFBF">
    <w:name w:val="7698A070E5484AA8BF8AC4775CC6AFBF"/>
    <w:rsid w:val="007B7750"/>
  </w:style>
  <w:style w:type="paragraph" w:customStyle="1" w:styleId="4FF570D63F9B4F42A6311D626ED5BA6F">
    <w:name w:val="4FF570D63F9B4F42A6311D626ED5BA6F"/>
    <w:rsid w:val="007B7750"/>
  </w:style>
  <w:style w:type="paragraph" w:customStyle="1" w:styleId="69721423E5614F59B7E8F686372C678A">
    <w:name w:val="69721423E5614F59B7E8F686372C678A"/>
    <w:rsid w:val="007B7750"/>
  </w:style>
  <w:style w:type="paragraph" w:customStyle="1" w:styleId="53DC63FE79AA40C38CF59EF6E22F62C8">
    <w:name w:val="53DC63FE79AA40C38CF59EF6E22F62C8"/>
    <w:rsid w:val="007B7750"/>
  </w:style>
  <w:style w:type="paragraph" w:customStyle="1" w:styleId="69AAC74A198E46E2A539172A12297043">
    <w:name w:val="69AAC74A198E46E2A539172A12297043"/>
    <w:rsid w:val="007B7750"/>
  </w:style>
  <w:style w:type="paragraph" w:customStyle="1" w:styleId="71DB53BB9F4F48D49AEF1EE031DE3659">
    <w:name w:val="71DB53BB9F4F48D49AEF1EE031DE3659"/>
    <w:rsid w:val="007B7750"/>
  </w:style>
  <w:style w:type="paragraph" w:customStyle="1" w:styleId="E64773B2DB0A4D1BA015270E29D9F329">
    <w:name w:val="E64773B2DB0A4D1BA015270E29D9F329"/>
    <w:rsid w:val="007B7750"/>
  </w:style>
  <w:style w:type="paragraph" w:customStyle="1" w:styleId="38B3D2CAA6C64FFC85FB9F966A0AD17E">
    <w:name w:val="38B3D2CAA6C64FFC85FB9F966A0AD17E"/>
    <w:rsid w:val="007B7750"/>
  </w:style>
  <w:style w:type="paragraph" w:customStyle="1" w:styleId="91DF10960F744B0A8577CFBDD71EBEA4">
    <w:name w:val="91DF10960F744B0A8577CFBDD71EBEA4"/>
    <w:rsid w:val="007B7750"/>
  </w:style>
  <w:style w:type="paragraph" w:customStyle="1" w:styleId="F7762FC68E4B46078A5C9DBB0229F152">
    <w:name w:val="F7762FC68E4B46078A5C9DBB0229F152"/>
    <w:rsid w:val="007B7750"/>
  </w:style>
  <w:style w:type="paragraph" w:customStyle="1" w:styleId="3CAE3B596812431F8DBB06A10C3A4002">
    <w:name w:val="3CAE3B596812431F8DBB06A10C3A4002"/>
    <w:rsid w:val="007B7750"/>
  </w:style>
  <w:style w:type="paragraph" w:customStyle="1" w:styleId="AAB82F4E3D3D4FB3BE02C0532FB4DEA3">
    <w:name w:val="AAB82F4E3D3D4FB3BE02C0532FB4DEA3"/>
    <w:rsid w:val="007B7750"/>
  </w:style>
  <w:style w:type="paragraph" w:customStyle="1" w:styleId="F2B5539C75624603BB87A52BA833A596">
    <w:name w:val="F2B5539C75624603BB87A52BA833A596"/>
    <w:rsid w:val="007B7750"/>
  </w:style>
  <w:style w:type="paragraph" w:customStyle="1" w:styleId="0C6EC156E5144D9CB90B3577983EC870">
    <w:name w:val="0C6EC156E5144D9CB90B3577983EC870"/>
    <w:rsid w:val="007B7750"/>
  </w:style>
  <w:style w:type="paragraph" w:customStyle="1" w:styleId="D9EE982640D74E948845E62EDD630B03">
    <w:name w:val="D9EE982640D74E948845E62EDD630B03"/>
    <w:rsid w:val="007B7750"/>
  </w:style>
  <w:style w:type="paragraph" w:customStyle="1" w:styleId="5C98E9A987BF4D3DACE0FE1F661823BF">
    <w:name w:val="5C98E9A987BF4D3DACE0FE1F661823BF"/>
    <w:rsid w:val="007B7750"/>
  </w:style>
  <w:style w:type="paragraph" w:customStyle="1" w:styleId="0F31CBD93A8B4544B750DF490AD9FC24">
    <w:name w:val="0F31CBD93A8B4544B750DF490AD9FC24"/>
    <w:rsid w:val="007B7750"/>
  </w:style>
  <w:style w:type="paragraph" w:customStyle="1" w:styleId="6DEBEC8B2858449FB3D1972C5E7511D0">
    <w:name w:val="6DEBEC8B2858449FB3D1972C5E7511D0"/>
    <w:rsid w:val="007B7750"/>
  </w:style>
  <w:style w:type="paragraph" w:customStyle="1" w:styleId="3EDE4C0522874DD79B252543E69ACF70">
    <w:name w:val="3EDE4C0522874DD79B252543E69ACF70"/>
    <w:rsid w:val="007B7750"/>
  </w:style>
  <w:style w:type="paragraph" w:customStyle="1" w:styleId="0D1762C2340441BA8079727111FF8EBA">
    <w:name w:val="0D1762C2340441BA8079727111FF8EBA"/>
    <w:rsid w:val="007B7750"/>
  </w:style>
  <w:style w:type="paragraph" w:customStyle="1" w:styleId="5F10FBABED094E2C8072A052E20A5061">
    <w:name w:val="5F10FBABED094E2C8072A052E20A5061"/>
    <w:rsid w:val="007B7750"/>
  </w:style>
  <w:style w:type="paragraph" w:customStyle="1" w:styleId="59B58A5B3A884BD9A3C6E248E1B46871">
    <w:name w:val="59B58A5B3A884BD9A3C6E248E1B46871"/>
    <w:rsid w:val="007B7750"/>
  </w:style>
  <w:style w:type="paragraph" w:customStyle="1" w:styleId="A4647313FF78470FB391FAA2167F673F">
    <w:name w:val="A4647313FF78470FB391FAA2167F673F"/>
    <w:rsid w:val="007B7750"/>
  </w:style>
  <w:style w:type="paragraph" w:customStyle="1" w:styleId="1A48FAE81715467398BD6AF22BDB119A">
    <w:name w:val="1A48FAE81715467398BD6AF22BDB119A"/>
    <w:rsid w:val="007B7750"/>
  </w:style>
  <w:style w:type="paragraph" w:customStyle="1" w:styleId="47660B666E584D78903B5F4052DD4BF0">
    <w:name w:val="47660B666E584D78903B5F4052DD4BF0"/>
    <w:rsid w:val="007B7750"/>
  </w:style>
  <w:style w:type="paragraph" w:customStyle="1" w:styleId="B1ACBADF04624E4CB97256FFDFD0E8D7">
    <w:name w:val="B1ACBADF04624E4CB97256FFDFD0E8D7"/>
    <w:rsid w:val="007B7750"/>
  </w:style>
  <w:style w:type="paragraph" w:customStyle="1" w:styleId="F9F0B8B97A204C5DBA674E1FDCD2ACA9">
    <w:name w:val="F9F0B8B97A204C5DBA674E1FDCD2ACA9"/>
    <w:rsid w:val="007B7750"/>
  </w:style>
  <w:style w:type="paragraph" w:customStyle="1" w:styleId="927C6E47229D44E9BA476AB2CE75E55B">
    <w:name w:val="927C6E47229D44E9BA476AB2CE75E55B"/>
    <w:rsid w:val="007B7750"/>
  </w:style>
  <w:style w:type="paragraph" w:customStyle="1" w:styleId="9B54B46745594830A77068901AE86FC4">
    <w:name w:val="9B54B46745594830A77068901AE86FC4"/>
    <w:rsid w:val="007B7750"/>
  </w:style>
  <w:style w:type="paragraph" w:customStyle="1" w:styleId="790B42BE13D34CF296B5625819A8B52D">
    <w:name w:val="790B42BE13D34CF296B5625819A8B52D"/>
    <w:rsid w:val="007B7750"/>
  </w:style>
  <w:style w:type="paragraph" w:customStyle="1" w:styleId="8169F69E63A14EDBBE3C1491ABDDC480">
    <w:name w:val="8169F69E63A14EDBBE3C1491ABDDC480"/>
    <w:rsid w:val="007B7750"/>
  </w:style>
  <w:style w:type="paragraph" w:customStyle="1" w:styleId="3EFC90E123784F94AA385FB3E0C02B59">
    <w:name w:val="3EFC90E123784F94AA385FB3E0C02B59"/>
    <w:rsid w:val="007B7750"/>
  </w:style>
  <w:style w:type="paragraph" w:customStyle="1" w:styleId="7FDA040FF3DD40FA8F69D9546565C7BE">
    <w:name w:val="7FDA040FF3DD40FA8F69D9546565C7BE"/>
    <w:rsid w:val="007B7750"/>
  </w:style>
  <w:style w:type="paragraph" w:customStyle="1" w:styleId="D11C9A29C47943EC9361AEF6A530F3FA">
    <w:name w:val="D11C9A29C47943EC9361AEF6A530F3FA"/>
    <w:rsid w:val="007B7750"/>
  </w:style>
  <w:style w:type="paragraph" w:customStyle="1" w:styleId="7EE93D70E53B48139DA5A8E94D9BAAF6">
    <w:name w:val="7EE93D70E53B48139DA5A8E94D9BAAF6"/>
    <w:rsid w:val="007B7750"/>
  </w:style>
  <w:style w:type="paragraph" w:customStyle="1" w:styleId="54D2BBAFB5F84C8A9FFC1CE7FD35AAD7">
    <w:name w:val="54D2BBAFB5F84C8A9FFC1CE7FD35AAD7"/>
    <w:rsid w:val="007B7750"/>
  </w:style>
  <w:style w:type="paragraph" w:customStyle="1" w:styleId="0256FCDABEA048CC969300E752939B85">
    <w:name w:val="0256FCDABEA048CC969300E752939B85"/>
    <w:rsid w:val="007B7750"/>
  </w:style>
  <w:style w:type="paragraph" w:customStyle="1" w:styleId="96619EAEAD8F4BDE8BCCA99224A455F1">
    <w:name w:val="96619EAEAD8F4BDE8BCCA99224A455F1"/>
    <w:rsid w:val="007B7750"/>
  </w:style>
  <w:style w:type="paragraph" w:customStyle="1" w:styleId="A7B3CE6F46974E42BF9BD66EE6F74E78">
    <w:name w:val="A7B3CE6F46974E42BF9BD66EE6F74E78"/>
    <w:rsid w:val="007B7750"/>
  </w:style>
  <w:style w:type="paragraph" w:customStyle="1" w:styleId="3985E045E2BC4955A271A18D91740DDA">
    <w:name w:val="3985E045E2BC4955A271A18D91740DDA"/>
    <w:rsid w:val="007B7750"/>
  </w:style>
  <w:style w:type="paragraph" w:customStyle="1" w:styleId="58FC36BF8A224048B8D91A5771D94BC9">
    <w:name w:val="58FC36BF8A224048B8D91A5771D94BC9"/>
    <w:rsid w:val="007B7750"/>
  </w:style>
  <w:style w:type="paragraph" w:customStyle="1" w:styleId="5DD9BF7619AD4A99BB97CE9B69BDEFB1">
    <w:name w:val="5DD9BF7619AD4A99BB97CE9B69BDEFB1"/>
    <w:rsid w:val="007B7750"/>
  </w:style>
  <w:style w:type="paragraph" w:customStyle="1" w:styleId="0838776C87D2483FBDD7D2B2C9C278A7">
    <w:name w:val="0838776C87D2483FBDD7D2B2C9C278A7"/>
    <w:rsid w:val="007B7750"/>
  </w:style>
  <w:style w:type="paragraph" w:customStyle="1" w:styleId="7470713B1E794FE08416140F46A9536F">
    <w:name w:val="7470713B1E794FE08416140F46A9536F"/>
    <w:rsid w:val="007B7750"/>
  </w:style>
  <w:style w:type="paragraph" w:customStyle="1" w:styleId="A7DCD8B57DBB45528636346CCB21EF7D">
    <w:name w:val="A7DCD8B57DBB45528636346CCB21EF7D"/>
    <w:rsid w:val="007B7750"/>
  </w:style>
  <w:style w:type="paragraph" w:customStyle="1" w:styleId="43390C175F614B4D9E27DDBD78D3BCE6">
    <w:name w:val="43390C175F614B4D9E27DDBD78D3BCE6"/>
    <w:rsid w:val="007B7750"/>
  </w:style>
  <w:style w:type="paragraph" w:customStyle="1" w:styleId="A52BC285B2844BF48942659DDC8AF9B4">
    <w:name w:val="A52BC285B2844BF48942659DDC8AF9B4"/>
    <w:rsid w:val="007B7750"/>
  </w:style>
  <w:style w:type="paragraph" w:customStyle="1" w:styleId="DB99318A70DE4BA4A366C7830E52071A">
    <w:name w:val="DB99318A70DE4BA4A366C7830E52071A"/>
    <w:rsid w:val="007B7750"/>
  </w:style>
  <w:style w:type="paragraph" w:customStyle="1" w:styleId="4D3983E274DD43F5834A4BC04344C771">
    <w:name w:val="4D3983E274DD43F5834A4BC04344C771"/>
    <w:rsid w:val="007B7750"/>
  </w:style>
  <w:style w:type="paragraph" w:customStyle="1" w:styleId="39BEFD6907054D53B4CDDBF19B22D407">
    <w:name w:val="39BEFD6907054D53B4CDDBF19B22D407"/>
    <w:rsid w:val="007B7750"/>
  </w:style>
  <w:style w:type="paragraph" w:customStyle="1" w:styleId="B45B5E22F4CB46EC8943705693B8F961">
    <w:name w:val="B45B5E22F4CB46EC8943705693B8F961"/>
    <w:rsid w:val="007B7750"/>
  </w:style>
  <w:style w:type="paragraph" w:customStyle="1" w:styleId="5CDC7DF80738488F82E55AE17B7E41F0">
    <w:name w:val="5CDC7DF80738488F82E55AE17B7E41F0"/>
    <w:rsid w:val="007B7750"/>
  </w:style>
  <w:style w:type="paragraph" w:customStyle="1" w:styleId="40000AC4E13C4AB1ACBA30C89B2D09AA">
    <w:name w:val="40000AC4E13C4AB1ACBA30C89B2D09AA"/>
    <w:rsid w:val="007B7750"/>
  </w:style>
  <w:style w:type="paragraph" w:customStyle="1" w:styleId="B5D8FF9F8E0948638827C270014E58A9">
    <w:name w:val="B5D8FF9F8E0948638827C270014E58A9"/>
    <w:rsid w:val="007B7750"/>
  </w:style>
  <w:style w:type="paragraph" w:customStyle="1" w:styleId="B11EB1047BDA457F83D74E1D41623117">
    <w:name w:val="B11EB1047BDA457F83D74E1D41623117"/>
    <w:rsid w:val="007B7750"/>
  </w:style>
  <w:style w:type="paragraph" w:customStyle="1" w:styleId="A4D0B8E5DB73478BADDD85008502E3B9">
    <w:name w:val="A4D0B8E5DB73478BADDD85008502E3B9"/>
    <w:rsid w:val="007B7750"/>
  </w:style>
  <w:style w:type="paragraph" w:customStyle="1" w:styleId="84826B81024F4347BF3B4CBCF82F1B6D">
    <w:name w:val="84826B81024F4347BF3B4CBCF82F1B6D"/>
    <w:rsid w:val="007B7750"/>
  </w:style>
  <w:style w:type="paragraph" w:customStyle="1" w:styleId="C9DC39E34DE542C8A56EB7D35415A2BA">
    <w:name w:val="C9DC39E34DE542C8A56EB7D35415A2BA"/>
    <w:rsid w:val="007B7750"/>
  </w:style>
  <w:style w:type="paragraph" w:customStyle="1" w:styleId="3D37BDB00A8D43A08292CA925749B205">
    <w:name w:val="3D37BDB00A8D43A08292CA925749B205"/>
    <w:rsid w:val="007B7750"/>
  </w:style>
  <w:style w:type="paragraph" w:customStyle="1" w:styleId="E3FDFF4977B14F8D965D2947FF4FC77A">
    <w:name w:val="E3FDFF4977B14F8D965D2947FF4FC77A"/>
    <w:rsid w:val="007B7750"/>
  </w:style>
  <w:style w:type="paragraph" w:customStyle="1" w:styleId="BC36EE36BCCA4483B922A10E70D16BCD">
    <w:name w:val="BC36EE36BCCA4483B922A10E70D16BCD"/>
    <w:rsid w:val="007B7750"/>
  </w:style>
  <w:style w:type="paragraph" w:customStyle="1" w:styleId="700D91C93C814BE3AA17C00D2472B419">
    <w:name w:val="700D91C93C814BE3AA17C00D2472B419"/>
    <w:rsid w:val="007B7750"/>
  </w:style>
  <w:style w:type="paragraph" w:customStyle="1" w:styleId="8F827E55FB884C48AA6D831A165B3EA4">
    <w:name w:val="8F827E55FB884C48AA6D831A165B3EA4"/>
    <w:rsid w:val="007B7750"/>
  </w:style>
  <w:style w:type="paragraph" w:customStyle="1" w:styleId="D62D0FE86ECF40FE898CA5C8F296752D">
    <w:name w:val="D62D0FE86ECF40FE898CA5C8F296752D"/>
    <w:rsid w:val="007B7750"/>
  </w:style>
  <w:style w:type="paragraph" w:customStyle="1" w:styleId="D09D6E5D5A6E4BADBE72BE8DE55954AD">
    <w:name w:val="D09D6E5D5A6E4BADBE72BE8DE55954AD"/>
    <w:rsid w:val="007B7750"/>
  </w:style>
  <w:style w:type="paragraph" w:customStyle="1" w:styleId="B7DB67FBA14D4484987A35BC4FFC41B7">
    <w:name w:val="B7DB67FBA14D4484987A35BC4FFC41B7"/>
    <w:rsid w:val="007B7750"/>
  </w:style>
  <w:style w:type="paragraph" w:customStyle="1" w:styleId="ED1449DF74184170BCADC69685DE621F">
    <w:name w:val="ED1449DF74184170BCADC69685DE621F"/>
    <w:rsid w:val="007B7750"/>
  </w:style>
  <w:style w:type="paragraph" w:customStyle="1" w:styleId="EBB64D05177041678431160A5374E1E6">
    <w:name w:val="EBB64D05177041678431160A5374E1E6"/>
    <w:rsid w:val="007B7750"/>
  </w:style>
  <w:style w:type="paragraph" w:customStyle="1" w:styleId="1640DFCCA0A34327A5719EE2E93C5014">
    <w:name w:val="1640DFCCA0A34327A5719EE2E93C5014"/>
    <w:rsid w:val="007B7750"/>
  </w:style>
  <w:style w:type="paragraph" w:customStyle="1" w:styleId="66A8FD0B49D44AF5A8356893B970DFFF">
    <w:name w:val="66A8FD0B49D44AF5A8356893B970DFFF"/>
    <w:rsid w:val="007B7750"/>
  </w:style>
  <w:style w:type="paragraph" w:customStyle="1" w:styleId="C59BBF41EA21468BA096C5A8727F4C49">
    <w:name w:val="C59BBF41EA21468BA096C5A8727F4C49"/>
    <w:rsid w:val="007B7750"/>
  </w:style>
  <w:style w:type="paragraph" w:customStyle="1" w:styleId="82FB2D45CFD44189A4F8ACF80051E0D9">
    <w:name w:val="82FB2D45CFD44189A4F8ACF80051E0D9"/>
    <w:rsid w:val="007B7750"/>
  </w:style>
  <w:style w:type="paragraph" w:customStyle="1" w:styleId="1D0782A8EC9C442E8A7904C1B73383BF">
    <w:name w:val="1D0782A8EC9C442E8A7904C1B73383BF"/>
    <w:rsid w:val="007B7750"/>
  </w:style>
  <w:style w:type="paragraph" w:customStyle="1" w:styleId="070ED96FD74641939808C2A4CA9D8156">
    <w:name w:val="070ED96FD74641939808C2A4CA9D8156"/>
    <w:rsid w:val="007B7750"/>
  </w:style>
  <w:style w:type="paragraph" w:customStyle="1" w:styleId="025890199DA94F498469A7551505DE1D">
    <w:name w:val="025890199DA94F498469A7551505DE1D"/>
    <w:rsid w:val="007B7750"/>
  </w:style>
  <w:style w:type="paragraph" w:customStyle="1" w:styleId="14F7BA28A86F4409A40133A01064F94A">
    <w:name w:val="14F7BA28A86F4409A40133A01064F94A"/>
    <w:rsid w:val="007B7750"/>
  </w:style>
  <w:style w:type="paragraph" w:customStyle="1" w:styleId="76142CA2206846C89E908EC16459315E">
    <w:name w:val="76142CA2206846C89E908EC16459315E"/>
    <w:rsid w:val="007B7750"/>
  </w:style>
  <w:style w:type="paragraph" w:customStyle="1" w:styleId="98FA5DAF7B2D457F8A77FF9FB8E8A68F">
    <w:name w:val="98FA5DAF7B2D457F8A77FF9FB8E8A68F"/>
    <w:rsid w:val="007B7750"/>
  </w:style>
  <w:style w:type="paragraph" w:customStyle="1" w:styleId="A602A359482A4452961510E381073F76">
    <w:name w:val="A602A359482A4452961510E381073F76"/>
    <w:rsid w:val="007B7750"/>
  </w:style>
  <w:style w:type="paragraph" w:customStyle="1" w:styleId="0D1A44950DDC403FA6F5DE4A24108450">
    <w:name w:val="0D1A44950DDC403FA6F5DE4A24108450"/>
    <w:rsid w:val="007B7750"/>
  </w:style>
  <w:style w:type="paragraph" w:customStyle="1" w:styleId="0112F713129248F1A732B3129556EBBF">
    <w:name w:val="0112F713129248F1A732B3129556EBBF"/>
    <w:rsid w:val="007B7750"/>
  </w:style>
  <w:style w:type="paragraph" w:customStyle="1" w:styleId="1AC6FF0FDD874E8A9DD8A3B3145060A8">
    <w:name w:val="1AC6FF0FDD874E8A9DD8A3B3145060A8"/>
    <w:rsid w:val="007B7750"/>
  </w:style>
  <w:style w:type="paragraph" w:customStyle="1" w:styleId="54D275EA2D004B9AADE4E48FD33D32E0">
    <w:name w:val="54D275EA2D004B9AADE4E48FD33D32E0"/>
    <w:rsid w:val="007B7750"/>
  </w:style>
  <w:style w:type="paragraph" w:customStyle="1" w:styleId="E81DE077F6E440DCA2A03A53DFC8A3EA">
    <w:name w:val="E81DE077F6E440DCA2A03A53DFC8A3EA"/>
    <w:rsid w:val="007B7750"/>
  </w:style>
  <w:style w:type="paragraph" w:customStyle="1" w:styleId="E4CD7D1927214BC6A54B3A02676F5755">
    <w:name w:val="E4CD7D1927214BC6A54B3A02676F5755"/>
    <w:rsid w:val="007B7750"/>
  </w:style>
  <w:style w:type="paragraph" w:customStyle="1" w:styleId="9E1F9D586C4446628C3C94C2600D5918">
    <w:name w:val="9E1F9D586C4446628C3C94C2600D5918"/>
    <w:rsid w:val="007B7750"/>
  </w:style>
  <w:style w:type="paragraph" w:customStyle="1" w:styleId="448FA18304FD4AF98426DEBBA79E36A6">
    <w:name w:val="448FA18304FD4AF98426DEBBA79E36A6"/>
    <w:rsid w:val="007B7750"/>
  </w:style>
  <w:style w:type="paragraph" w:customStyle="1" w:styleId="E0F4708FC6F34F7EAEBD4794F9101332">
    <w:name w:val="E0F4708FC6F34F7EAEBD4794F9101332"/>
    <w:rsid w:val="007B7750"/>
  </w:style>
  <w:style w:type="paragraph" w:customStyle="1" w:styleId="EA1DC488C2364E09AF040A6C36F6E695">
    <w:name w:val="EA1DC488C2364E09AF040A6C36F6E695"/>
    <w:rsid w:val="007B7750"/>
  </w:style>
  <w:style w:type="paragraph" w:customStyle="1" w:styleId="D63D96EB6A2F47A38B6FBBE58D39DA6C">
    <w:name w:val="D63D96EB6A2F47A38B6FBBE58D39DA6C"/>
    <w:rsid w:val="007B7750"/>
  </w:style>
  <w:style w:type="paragraph" w:customStyle="1" w:styleId="D945CC44C6444E2EB0EB1F0193AF3154">
    <w:name w:val="D945CC44C6444E2EB0EB1F0193AF3154"/>
    <w:rsid w:val="007B7750"/>
  </w:style>
  <w:style w:type="paragraph" w:customStyle="1" w:styleId="D300F588DA1E440EA259383A80DADED1">
    <w:name w:val="D300F588DA1E440EA259383A80DADED1"/>
    <w:rsid w:val="007B7750"/>
  </w:style>
  <w:style w:type="paragraph" w:customStyle="1" w:styleId="B290FDF8C87340AA947D29E923AE3A1C">
    <w:name w:val="B290FDF8C87340AA947D29E923AE3A1C"/>
    <w:rsid w:val="007B7750"/>
  </w:style>
  <w:style w:type="paragraph" w:customStyle="1" w:styleId="D17D4582A3E24AB1B39A26E2A55B331A">
    <w:name w:val="D17D4582A3E24AB1B39A26E2A55B331A"/>
    <w:rsid w:val="007B7750"/>
  </w:style>
  <w:style w:type="paragraph" w:customStyle="1" w:styleId="19638070980149C9B0C5402751EBE217">
    <w:name w:val="19638070980149C9B0C5402751EBE217"/>
    <w:rsid w:val="007B7750"/>
  </w:style>
  <w:style w:type="paragraph" w:customStyle="1" w:styleId="59D04D1C711C414C878319585DBECFA4">
    <w:name w:val="59D04D1C711C414C878319585DBECFA4"/>
    <w:rsid w:val="007B7750"/>
  </w:style>
  <w:style w:type="paragraph" w:customStyle="1" w:styleId="CFBABA66AE3F4245B30FB119115FF9D5">
    <w:name w:val="CFBABA66AE3F4245B30FB119115FF9D5"/>
    <w:rsid w:val="007B7750"/>
  </w:style>
  <w:style w:type="paragraph" w:customStyle="1" w:styleId="E9B6654A6E4C4C708F9BAFC55C2091FA">
    <w:name w:val="E9B6654A6E4C4C708F9BAFC55C2091FA"/>
    <w:rsid w:val="007B7750"/>
  </w:style>
  <w:style w:type="paragraph" w:customStyle="1" w:styleId="FD6FC38CEF8E423F9F8833344FB0ABC9">
    <w:name w:val="FD6FC38CEF8E423F9F8833344FB0ABC9"/>
    <w:rsid w:val="007B7750"/>
  </w:style>
  <w:style w:type="paragraph" w:customStyle="1" w:styleId="8C80FCB4848643ACAB626BCAF489A1C0">
    <w:name w:val="8C80FCB4848643ACAB626BCAF489A1C0"/>
    <w:rsid w:val="007B7750"/>
  </w:style>
  <w:style w:type="paragraph" w:customStyle="1" w:styleId="888C5D099E40440DB5E294641313EE28">
    <w:name w:val="888C5D099E40440DB5E294641313EE28"/>
    <w:rsid w:val="007B7750"/>
  </w:style>
  <w:style w:type="paragraph" w:customStyle="1" w:styleId="136A606E8A694C649B3369A084716E26">
    <w:name w:val="136A606E8A694C649B3369A084716E26"/>
    <w:rsid w:val="007B7750"/>
  </w:style>
  <w:style w:type="paragraph" w:customStyle="1" w:styleId="110844FC59E84BD0ACA0D054D74C148B">
    <w:name w:val="110844FC59E84BD0ACA0D054D74C148B"/>
    <w:rsid w:val="007B7750"/>
  </w:style>
  <w:style w:type="paragraph" w:customStyle="1" w:styleId="D8E37A6504934A0E945EEA4945C2BE2F">
    <w:name w:val="D8E37A6504934A0E945EEA4945C2BE2F"/>
    <w:rsid w:val="007B7750"/>
  </w:style>
  <w:style w:type="paragraph" w:customStyle="1" w:styleId="265E2EC14A4F4777A231E0801DB408ED">
    <w:name w:val="265E2EC14A4F4777A231E0801DB408ED"/>
    <w:rsid w:val="007B7750"/>
  </w:style>
  <w:style w:type="paragraph" w:customStyle="1" w:styleId="4BC9D2C89FEE45D1BB6B3FB16693C207">
    <w:name w:val="4BC9D2C89FEE45D1BB6B3FB16693C207"/>
    <w:rsid w:val="007B7750"/>
  </w:style>
  <w:style w:type="paragraph" w:customStyle="1" w:styleId="2F3B4833AB8A4B99B1ACDC559CF00EB4">
    <w:name w:val="2F3B4833AB8A4B99B1ACDC559CF00EB4"/>
    <w:rsid w:val="007B7750"/>
  </w:style>
  <w:style w:type="paragraph" w:customStyle="1" w:styleId="A80A5C901C864ADAB82EBA559CC911AA">
    <w:name w:val="A80A5C901C864ADAB82EBA559CC911AA"/>
    <w:rsid w:val="007B7750"/>
  </w:style>
  <w:style w:type="paragraph" w:customStyle="1" w:styleId="E4E08819A599488C968B5EABAFA57B8E">
    <w:name w:val="E4E08819A599488C968B5EABAFA57B8E"/>
    <w:rsid w:val="007B7750"/>
  </w:style>
  <w:style w:type="paragraph" w:customStyle="1" w:styleId="813E4E08E11C44F5B85483160F80E295">
    <w:name w:val="813E4E08E11C44F5B85483160F80E295"/>
    <w:rsid w:val="007B7750"/>
  </w:style>
  <w:style w:type="paragraph" w:customStyle="1" w:styleId="C53681B611FD45D8B8A4E35262F4CE35">
    <w:name w:val="C53681B611FD45D8B8A4E35262F4CE35"/>
    <w:rsid w:val="007B7750"/>
  </w:style>
  <w:style w:type="paragraph" w:customStyle="1" w:styleId="DDF1834BB19C42EBA0EAE96A0803B350">
    <w:name w:val="DDF1834BB19C42EBA0EAE96A0803B350"/>
    <w:rsid w:val="007B7750"/>
  </w:style>
  <w:style w:type="paragraph" w:customStyle="1" w:styleId="530CDF39E9C041128A8C699ADD2A6626">
    <w:name w:val="530CDF39E9C041128A8C699ADD2A6626"/>
    <w:rsid w:val="007B7750"/>
  </w:style>
  <w:style w:type="paragraph" w:customStyle="1" w:styleId="3DC9E810F67C4556AB021A300C7907A7">
    <w:name w:val="3DC9E810F67C4556AB021A300C7907A7"/>
    <w:rsid w:val="007B7750"/>
  </w:style>
  <w:style w:type="paragraph" w:customStyle="1" w:styleId="8EE1B9CD2499472D875598AC206388BB">
    <w:name w:val="8EE1B9CD2499472D875598AC206388BB"/>
    <w:rsid w:val="007B7750"/>
  </w:style>
  <w:style w:type="paragraph" w:customStyle="1" w:styleId="5420D2401F4F4C9A9BFF427657339D71">
    <w:name w:val="5420D2401F4F4C9A9BFF427657339D71"/>
    <w:rsid w:val="007B7750"/>
  </w:style>
  <w:style w:type="paragraph" w:customStyle="1" w:styleId="2D44432A72C24C1CA957DF365FB82E1E">
    <w:name w:val="2D44432A72C24C1CA957DF365FB82E1E"/>
    <w:rsid w:val="007B7750"/>
  </w:style>
  <w:style w:type="paragraph" w:customStyle="1" w:styleId="6739878B560F49EE88EC5F89E539AE96">
    <w:name w:val="6739878B560F49EE88EC5F89E539AE96"/>
    <w:rsid w:val="007B7750"/>
  </w:style>
  <w:style w:type="paragraph" w:customStyle="1" w:styleId="88541B334C9F47A1BB6B5674ABBD53F1">
    <w:name w:val="88541B334C9F47A1BB6B5674ABBD53F1"/>
    <w:rsid w:val="007B7750"/>
  </w:style>
  <w:style w:type="paragraph" w:customStyle="1" w:styleId="43FCACABFBCC4FED82D3383CC3C7FB47">
    <w:name w:val="43FCACABFBCC4FED82D3383CC3C7FB47"/>
    <w:rsid w:val="007B7750"/>
  </w:style>
  <w:style w:type="paragraph" w:customStyle="1" w:styleId="9F259BD2633241D48B2D15CC26BACD68">
    <w:name w:val="9F259BD2633241D48B2D15CC26BACD68"/>
    <w:rsid w:val="007B7750"/>
  </w:style>
  <w:style w:type="paragraph" w:customStyle="1" w:styleId="77B30AE7FEBB4BD489B3DC4D83F7ED28">
    <w:name w:val="77B30AE7FEBB4BD489B3DC4D83F7ED28"/>
    <w:rsid w:val="007B7750"/>
  </w:style>
  <w:style w:type="paragraph" w:customStyle="1" w:styleId="548381716EC848A088195EA715F59BF7">
    <w:name w:val="548381716EC848A088195EA715F59BF7"/>
    <w:rsid w:val="007B7750"/>
  </w:style>
  <w:style w:type="paragraph" w:customStyle="1" w:styleId="C59A9894F844446BA98905AA2F81B447">
    <w:name w:val="C59A9894F844446BA98905AA2F81B447"/>
    <w:rsid w:val="007B7750"/>
  </w:style>
  <w:style w:type="paragraph" w:customStyle="1" w:styleId="B5C5CF814FAA4B138C65A757595625E7">
    <w:name w:val="B5C5CF814FAA4B138C65A757595625E7"/>
    <w:rsid w:val="007B7750"/>
  </w:style>
  <w:style w:type="paragraph" w:customStyle="1" w:styleId="6D54EA436EEC47B196192445301EF018">
    <w:name w:val="6D54EA436EEC47B196192445301EF018"/>
    <w:rsid w:val="007B7750"/>
  </w:style>
  <w:style w:type="paragraph" w:customStyle="1" w:styleId="20803722C76041FCA3F3B12DAA234798">
    <w:name w:val="20803722C76041FCA3F3B12DAA234798"/>
    <w:rsid w:val="007B7750"/>
  </w:style>
  <w:style w:type="paragraph" w:customStyle="1" w:styleId="83A171ED778447A18FC54A56BD03064B">
    <w:name w:val="83A171ED778447A18FC54A56BD03064B"/>
    <w:rsid w:val="007B7750"/>
  </w:style>
  <w:style w:type="paragraph" w:customStyle="1" w:styleId="F7F896AF6AC341FC84903EF52E91BEE0">
    <w:name w:val="F7F896AF6AC341FC84903EF52E91BEE0"/>
    <w:rsid w:val="007B7750"/>
  </w:style>
  <w:style w:type="paragraph" w:customStyle="1" w:styleId="329EF1F997C945A49FB20DF7339528FC">
    <w:name w:val="329EF1F997C945A49FB20DF7339528FC"/>
    <w:rsid w:val="007B7750"/>
  </w:style>
  <w:style w:type="paragraph" w:customStyle="1" w:styleId="9FB7F0DC16B4474198331B7F190F0C48">
    <w:name w:val="9FB7F0DC16B4474198331B7F190F0C48"/>
    <w:rsid w:val="007B7750"/>
  </w:style>
  <w:style w:type="paragraph" w:customStyle="1" w:styleId="0201222CB4854D2497143410DDB8967F">
    <w:name w:val="0201222CB4854D2497143410DDB8967F"/>
    <w:rsid w:val="007B7750"/>
  </w:style>
  <w:style w:type="paragraph" w:customStyle="1" w:styleId="77909C36D7AE4499B99A890BAE567921">
    <w:name w:val="77909C36D7AE4499B99A890BAE567921"/>
    <w:rsid w:val="007B7750"/>
  </w:style>
  <w:style w:type="paragraph" w:customStyle="1" w:styleId="ECB6E0B9A78048B7A299ADE19F4A826E">
    <w:name w:val="ECB6E0B9A78048B7A299ADE19F4A826E"/>
    <w:rsid w:val="007B7750"/>
  </w:style>
  <w:style w:type="paragraph" w:customStyle="1" w:styleId="D230B36104284F6EBA00AF72799B2260">
    <w:name w:val="D230B36104284F6EBA00AF72799B2260"/>
    <w:rsid w:val="007B7750"/>
  </w:style>
  <w:style w:type="paragraph" w:customStyle="1" w:styleId="CE7565210F914B33A816B8F5E710CCB4">
    <w:name w:val="CE7565210F914B33A816B8F5E710CCB4"/>
    <w:rsid w:val="007B7750"/>
  </w:style>
  <w:style w:type="paragraph" w:customStyle="1" w:styleId="AF7227C40792496B841CBECA35E2D3E5">
    <w:name w:val="AF7227C40792496B841CBECA35E2D3E5"/>
    <w:rsid w:val="007B7750"/>
  </w:style>
  <w:style w:type="paragraph" w:customStyle="1" w:styleId="67239F8D06164BBDAFCB8EF31837B4CD">
    <w:name w:val="67239F8D06164BBDAFCB8EF31837B4CD"/>
    <w:rsid w:val="007B7750"/>
  </w:style>
  <w:style w:type="paragraph" w:customStyle="1" w:styleId="CA396C64DF7044B898A048384F68E3B8">
    <w:name w:val="CA396C64DF7044B898A048384F68E3B8"/>
    <w:rsid w:val="007B7750"/>
  </w:style>
  <w:style w:type="paragraph" w:customStyle="1" w:styleId="48CC4032390A4F909937447DB9239F25">
    <w:name w:val="48CC4032390A4F909937447DB9239F25"/>
    <w:rsid w:val="007B7750"/>
  </w:style>
  <w:style w:type="paragraph" w:customStyle="1" w:styleId="A232425307194083A31B67440E5E274B">
    <w:name w:val="A232425307194083A31B67440E5E274B"/>
    <w:rsid w:val="007B7750"/>
  </w:style>
  <w:style w:type="paragraph" w:customStyle="1" w:styleId="3A7115AFC9384C1C9285CD855D33F540">
    <w:name w:val="3A7115AFC9384C1C9285CD855D33F540"/>
    <w:rsid w:val="007B7750"/>
  </w:style>
  <w:style w:type="paragraph" w:customStyle="1" w:styleId="A8FF9C69868B47419715762D57C228DF">
    <w:name w:val="A8FF9C69868B47419715762D57C228DF"/>
    <w:rsid w:val="007B7750"/>
  </w:style>
  <w:style w:type="paragraph" w:customStyle="1" w:styleId="73886D096D4947488E9F9CF7AF891F62">
    <w:name w:val="73886D096D4947488E9F9CF7AF891F62"/>
    <w:rsid w:val="007B7750"/>
  </w:style>
  <w:style w:type="paragraph" w:customStyle="1" w:styleId="589F935B4B6647438651E4E982E5F191">
    <w:name w:val="589F935B4B6647438651E4E982E5F191"/>
    <w:rsid w:val="007B7750"/>
  </w:style>
  <w:style w:type="paragraph" w:customStyle="1" w:styleId="B2387963929C4D19954762F80273CDA2">
    <w:name w:val="B2387963929C4D19954762F80273CDA2"/>
    <w:rsid w:val="007B7750"/>
  </w:style>
  <w:style w:type="paragraph" w:customStyle="1" w:styleId="8A200FD052504C4B8A8E62ED79069CED">
    <w:name w:val="8A200FD052504C4B8A8E62ED79069CED"/>
    <w:rsid w:val="007B7750"/>
  </w:style>
  <w:style w:type="paragraph" w:customStyle="1" w:styleId="DD3314D6BA494267966E090A98685566">
    <w:name w:val="DD3314D6BA494267966E090A98685566"/>
    <w:rsid w:val="007B7750"/>
  </w:style>
  <w:style w:type="paragraph" w:customStyle="1" w:styleId="C8744931D897470F8524A4570277C34A">
    <w:name w:val="C8744931D897470F8524A4570277C34A"/>
    <w:rsid w:val="007B7750"/>
  </w:style>
  <w:style w:type="paragraph" w:customStyle="1" w:styleId="41065540ACC343F5ADE4812185A1F1EB">
    <w:name w:val="41065540ACC343F5ADE4812185A1F1EB"/>
    <w:rsid w:val="007B7750"/>
  </w:style>
  <w:style w:type="paragraph" w:customStyle="1" w:styleId="6B8B31B69ACF4175BBD7635F5649CD2E">
    <w:name w:val="6B8B31B69ACF4175BBD7635F5649CD2E"/>
    <w:rsid w:val="007B7750"/>
  </w:style>
  <w:style w:type="paragraph" w:customStyle="1" w:styleId="4C0E682234E04297B4B965B4AB102739">
    <w:name w:val="4C0E682234E04297B4B965B4AB102739"/>
    <w:rsid w:val="007B7750"/>
  </w:style>
  <w:style w:type="paragraph" w:customStyle="1" w:styleId="5B126682C2E24E5C8C4F89C5A984826B">
    <w:name w:val="5B126682C2E24E5C8C4F89C5A984826B"/>
    <w:rsid w:val="007B7750"/>
  </w:style>
  <w:style w:type="paragraph" w:customStyle="1" w:styleId="34875E1B7A0B4723B84AC9FACEDBB42C">
    <w:name w:val="34875E1B7A0B4723B84AC9FACEDBB42C"/>
    <w:rsid w:val="007B7750"/>
  </w:style>
  <w:style w:type="paragraph" w:customStyle="1" w:styleId="8A99B9A551D84E2A8A3C7246C66F51A8">
    <w:name w:val="8A99B9A551D84E2A8A3C7246C66F51A8"/>
    <w:rsid w:val="007B7750"/>
  </w:style>
  <w:style w:type="paragraph" w:customStyle="1" w:styleId="A9D2C97328214A4DA2334D4F2CBFE1D1">
    <w:name w:val="A9D2C97328214A4DA2334D4F2CBFE1D1"/>
    <w:rsid w:val="007B7750"/>
  </w:style>
  <w:style w:type="paragraph" w:customStyle="1" w:styleId="B1EA7831D08847B8932A12FD5F747CA9">
    <w:name w:val="B1EA7831D08847B8932A12FD5F747CA9"/>
    <w:rsid w:val="007B7750"/>
  </w:style>
  <w:style w:type="paragraph" w:customStyle="1" w:styleId="B42676033A6142F18E7F67551FF43D94">
    <w:name w:val="B42676033A6142F18E7F67551FF43D94"/>
    <w:rsid w:val="007B7750"/>
  </w:style>
  <w:style w:type="paragraph" w:customStyle="1" w:styleId="527B049ACC7941EDB75B6276C206A3C2">
    <w:name w:val="527B049ACC7941EDB75B6276C206A3C2"/>
    <w:rsid w:val="007B7750"/>
  </w:style>
  <w:style w:type="paragraph" w:customStyle="1" w:styleId="200406D356934075A637BC6C00BBFC8A">
    <w:name w:val="200406D356934075A637BC6C00BBFC8A"/>
    <w:rsid w:val="007B7750"/>
  </w:style>
  <w:style w:type="paragraph" w:customStyle="1" w:styleId="DD0BD1BF473B411A9E8621AF1E4756C0">
    <w:name w:val="DD0BD1BF473B411A9E8621AF1E4756C0"/>
    <w:rsid w:val="007B7750"/>
  </w:style>
  <w:style w:type="paragraph" w:customStyle="1" w:styleId="6CE90798928E4A128CA33A559607E191">
    <w:name w:val="6CE90798928E4A128CA33A559607E191"/>
    <w:rsid w:val="007B7750"/>
  </w:style>
  <w:style w:type="paragraph" w:customStyle="1" w:styleId="439BCF8B3C8D4F4BB418C61CC30248EB">
    <w:name w:val="439BCF8B3C8D4F4BB418C61CC30248EB"/>
    <w:rsid w:val="007B7750"/>
  </w:style>
  <w:style w:type="paragraph" w:customStyle="1" w:styleId="5F21FD143AD048EC94A860DFBDDB7194">
    <w:name w:val="5F21FD143AD048EC94A860DFBDDB7194"/>
    <w:rsid w:val="007B7750"/>
  </w:style>
  <w:style w:type="paragraph" w:customStyle="1" w:styleId="432DE898F2B34BC28699D45C985E7CF7">
    <w:name w:val="432DE898F2B34BC28699D45C985E7CF7"/>
    <w:rsid w:val="007B7750"/>
  </w:style>
  <w:style w:type="paragraph" w:customStyle="1" w:styleId="4C436B7093E94DB8B3E027B38E2CBD37">
    <w:name w:val="4C436B7093E94DB8B3E027B38E2CBD37"/>
    <w:rsid w:val="007B7750"/>
  </w:style>
  <w:style w:type="paragraph" w:customStyle="1" w:styleId="7EEBF20F4A5F4CA38DE10D6B1D88CABD">
    <w:name w:val="7EEBF20F4A5F4CA38DE10D6B1D88CABD"/>
    <w:rsid w:val="007B7750"/>
  </w:style>
  <w:style w:type="paragraph" w:customStyle="1" w:styleId="9BCE4562CBC2491AB13F360E978E743E">
    <w:name w:val="9BCE4562CBC2491AB13F360E978E743E"/>
    <w:rsid w:val="007B7750"/>
  </w:style>
  <w:style w:type="paragraph" w:customStyle="1" w:styleId="D76C78C2A56A4EACA8393D79B1456EC8">
    <w:name w:val="D76C78C2A56A4EACA8393D79B1456EC8"/>
    <w:rsid w:val="007B7750"/>
  </w:style>
  <w:style w:type="paragraph" w:customStyle="1" w:styleId="030DF0628C69417CA4C82E92587124E3">
    <w:name w:val="030DF0628C69417CA4C82E92587124E3"/>
    <w:rsid w:val="007B7750"/>
  </w:style>
  <w:style w:type="paragraph" w:customStyle="1" w:styleId="E9A7B327A6444387BEBE830AEB1C03AB">
    <w:name w:val="E9A7B327A6444387BEBE830AEB1C03AB"/>
    <w:rsid w:val="007B7750"/>
  </w:style>
  <w:style w:type="paragraph" w:customStyle="1" w:styleId="EE446A673279440A989193FAE980FE81">
    <w:name w:val="EE446A673279440A989193FAE980FE81"/>
    <w:rsid w:val="007B7750"/>
  </w:style>
  <w:style w:type="paragraph" w:customStyle="1" w:styleId="EEC74BECB72C4F0A9FD6AFA52C7D98B5">
    <w:name w:val="EEC74BECB72C4F0A9FD6AFA52C7D98B5"/>
    <w:rsid w:val="007B7750"/>
  </w:style>
  <w:style w:type="paragraph" w:customStyle="1" w:styleId="987F7D6275B7450A9C733DAC39EBC11F">
    <w:name w:val="987F7D6275B7450A9C733DAC39EBC11F"/>
    <w:rsid w:val="007B7750"/>
  </w:style>
  <w:style w:type="paragraph" w:customStyle="1" w:styleId="18A6077770884F0FB71A2086A1DB759E">
    <w:name w:val="18A6077770884F0FB71A2086A1DB759E"/>
    <w:rsid w:val="007B7750"/>
  </w:style>
  <w:style w:type="paragraph" w:customStyle="1" w:styleId="5AAD01C03C8C4B7A8C9BF528B46AE9F2">
    <w:name w:val="5AAD01C03C8C4B7A8C9BF528B46AE9F2"/>
    <w:rsid w:val="007B7750"/>
  </w:style>
  <w:style w:type="paragraph" w:customStyle="1" w:styleId="D673FA4099B7449F96F5DE410DC39C3D">
    <w:name w:val="D673FA4099B7449F96F5DE410DC39C3D"/>
    <w:rsid w:val="007B7750"/>
  </w:style>
  <w:style w:type="paragraph" w:customStyle="1" w:styleId="29FB49F86125461E8A8E4F9C5978B61C">
    <w:name w:val="29FB49F86125461E8A8E4F9C5978B61C"/>
    <w:rsid w:val="007B7750"/>
  </w:style>
  <w:style w:type="paragraph" w:customStyle="1" w:styleId="5B77B020AD6546499B3689FF8C4BC9FB">
    <w:name w:val="5B77B020AD6546499B3689FF8C4BC9FB"/>
    <w:rsid w:val="007B7750"/>
  </w:style>
  <w:style w:type="paragraph" w:customStyle="1" w:styleId="C6C6F2D8A16D4DB884D5BDC41A8F8F10">
    <w:name w:val="C6C6F2D8A16D4DB884D5BDC41A8F8F10"/>
    <w:rsid w:val="007B7750"/>
  </w:style>
  <w:style w:type="paragraph" w:customStyle="1" w:styleId="61CF7105735745B685148852E621A5CD">
    <w:name w:val="61CF7105735745B685148852E621A5CD"/>
    <w:rsid w:val="007B7750"/>
  </w:style>
  <w:style w:type="paragraph" w:customStyle="1" w:styleId="57F80085CB474151A416C6AB19235F0F">
    <w:name w:val="57F80085CB474151A416C6AB19235F0F"/>
    <w:rsid w:val="007B7750"/>
  </w:style>
  <w:style w:type="paragraph" w:customStyle="1" w:styleId="3CB150537F14471188584F867C8F020C">
    <w:name w:val="3CB150537F14471188584F867C8F020C"/>
    <w:rsid w:val="007B7750"/>
  </w:style>
  <w:style w:type="paragraph" w:customStyle="1" w:styleId="97985F9978854D4A8F3B790D2FC87AAE">
    <w:name w:val="97985F9978854D4A8F3B790D2FC87AAE"/>
    <w:rsid w:val="007B7750"/>
  </w:style>
  <w:style w:type="paragraph" w:customStyle="1" w:styleId="CBF8F8D44CEF4788AD2FBCDA575A842E">
    <w:name w:val="CBF8F8D44CEF4788AD2FBCDA575A842E"/>
    <w:rsid w:val="007B7750"/>
  </w:style>
  <w:style w:type="paragraph" w:customStyle="1" w:styleId="3BD5458C229C4A6886D263EDDE1A6003">
    <w:name w:val="3BD5458C229C4A6886D263EDDE1A6003"/>
    <w:rsid w:val="007B7750"/>
  </w:style>
  <w:style w:type="paragraph" w:customStyle="1" w:styleId="BB6BB97DDA8F44DC8CAD023042F98D15">
    <w:name w:val="BB6BB97DDA8F44DC8CAD023042F98D15"/>
    <w:rsid w:val="007B7750"/>
  </w:style>
  <w:style w:type="paragraph" w:customStyle="1" w:styleId="6796957B43594FD08F34E020ADAE2C91">
    <w:name w:val="6796957B43594FD08F34E020ADAE2C91"/>
    <w:rsid w:val="007B7750"/>
  </w:style>
  <w:style w:type="paragraph" w:customStyle="1" w:styleId="A109EA9298CF4361A4BDCABB9EF766BE">
    <w:name w:val="A109EA9298CF4361A4BDCABB9EF766BE"/>
    <w:rsid w:val="007B7750"/>
  </w:style>
  <w:style w:type="paragraph" w:customStyle="1" w:styleId="89C3563207D44CCBAA41286233EE3BCD">
    <w:name w:val="89C3563207D44CCBAA41286233EE3BCD"/>
    <w:rsid w:val="007B7750"/>
  </w:style>
  <w:style w:type="paragraph" w:customStyle="1" w:styleId="292F6C076C924568B9A614F1A1ADB1D2">
    <w:name w:val="292F6C076C924568B9A614F1A1ADB1D2"/>
    <w:rsid w:val="007B7750"/>
  </w:style>
  <w:style w:type="paragraph" w:customStyle="1" w:styleId="2BDA34A034E0415CAC9F8D14B2C63FC6">
    <w:name w:val="2BDA34A034E0415CAC9F8D14B2C63FC6"/>
    <w:rsid w:val="007B7750"/>
  </w:style>
  <w:style w:type="paragraph" w:customStyle="1" w:styleId="379BD22F9BE8472F95E5F74F3F016959">
    <w:name w:val="379BD22F9BE8472F95E5F74F3F016959"/>
    <w:rsid w:val="007B7750"/>
  </w:style>
  <w:style w:type="paragraph" w:customStyle="1" w:styleId="9C6D45E3DAE84919B8D5121C9C46AD4A">
    <w:name w:val="9C6D45E3DAE84919B8D5121C9C46AD4A"/>
    <w:rsid w:val="007B7750"/>
  </w:style>
  <w:style w:type="paragraph" w:customStyle="1" w:styleId="743C4F65A0754944A7A95102D53D4096">
    <w:name w:val="743C4F65A0754944A7A95102D53D4096"/>
    <w:rsid w:val="007B7750"/>
  </w:style>
  <w:style w:type="paragraph" w:customStyle="1" w:styleId="E660D587107744B58DD6C8D3B5161FF5">
    <w:name w:val="E660D587107744B58DD6C8D3B5161FF5"/>
    <w:rsid w:val="007B7750"/>
  </w:style>
  <w:style w:type="paragraph" w:customStyle="1" w:styleId="40E9736E6C9042959E683164D68669D0">
    <w:name w:val="40E9736E6C9042959E683164D68669D0"/>
    <w:rsid w:val="007B7750"/>
  </w:style>
  <w:style w:type="paragraph" w:customStyle="1" w:styleId="98072196628642EDBCB80EF49A0BD1B5">
    <w:name w:val="98072196628642EDBCB80EF49A0BD1B5"/>
    <w:rsid w:val="007B7750"/>
  </w:style>
  <w:style w:type="paragraph" w:customStyle="1" w:styleId="E28CBDF14BBA4E85A134C589A136FD61">
    <w:name w:val="E28CBDF14BBA4E85A134C589A136FD61"/>
    <w:rsid w:val="007B7750"/>
  </w:style>
  <w:style w:type="paragraph" w:customStyle="1" w:styleId="B6BF88BDF1574C45B97BD08EB3446535">
    <w:name w:val="B6BF88BDF1574C45B97BD08EB3446535"/>
    <w:rsid w:val="007B7750"/>
  </w:style>
  <w:style w:type="paragraph" w:customStyle="1" w:styleId="41F309ED6C604010B9CECD2D83F6B1CE">
    <w:name w:val="41F309ED6C604010B9CECD2D83F6B1CE"/>
    <w:rsid w:val="007B7750"/>
  </w:style>
  <w:style w:type="paragraph" w:customStyle="1" w:styleId="EBF5A6D225374F40A0BD822878924769">
    <w:name w:val="EBF5A6D225374F40A0BD822878924769"/>
    <w:rsid w:val="007B7750"/>
  </w:style>
  <w:style w:type="paragraph" w:customStyle="1" w:styleId="73548C9538B3415BA6E9CF36A732E4C9">
    <w:name w:val="73548C9538B3415BA6E9CF36A732E4C9"/>
    <w:rsid w:val="007B7750"/>
  </w:style>
  <w:style w:type="paragraph" w:customStyle="1" w:styleId="638FABCF7E5644C18A2EC7AE169BC80F">
    <w:name w:val="638FABCF7E5644C18A2EC7AE169BC80F"/>
    <w:rsid w:val="007B7750"/>
  </w:style>
  <w:style w:type="paragraph" w:customStyle="1" w:styleId="5B2315E00EF94679A0F57741D93119B9">
    <w:name w:val="5B2315E00EF94679A0F57741D93119B9"/>
    <w:rsid w:val="007B7750"/>
  </w:style>
  <w:style w:type="paragraph" w:customStyle="1" w:styleId="4989757F9C1748FDBB2DB8D06C25D940">
    <w:name w:val="4989757F9C1748FDBB2DB8D06C25D940"/>
    <w:rsid w:val="007B7750"/>
  </w:style>
  <w:style w:type="paragraph" w:customStyle="1" w:styleId="0DE8B74928F34AF6BA689A2F11683E0E">
    <w:name w:val="0DE8B74928F34AF6BA689A2F11683E0E"/>
    <w:rsid w:val="007B7750"/>
  </w:style>
  <w:style w:type="paragraph" w:customStyle="1" w:styleId="F55629188F7B4577B6C307D01A4005AC">
    <w:name w:val="F55629188F7B4577B6C307D01A4005AC"/>
    <w:rsid w:val="007B7750"/>
  </w:style>
  <w:style w:type="paragraph" w:customStyle="1" w:styleId="25E8EAC2505C4128B12E93AE65BF1EE0">
    <w:name w:val="25E8EAC2505C4128B12E93AE65BF1EE0"/>
    <w:rsid w:val="007B7750"/>
  </w:style>
  <w:style w:type="paragraph" w:customStyle="1" w:styleId="8E1BAB27C0FE4BE8AC41561FB44E8B81">
    <w:name w:val="8E1BAB27C0FE4BE8AC41561FB44E8B81"/>
    <w:rsid w:val="007B7750"/>
  </w:style>
  <w:style w:type="paragraph" w:customStyle="1" w:styleId="E4D4ABBC09E04E8491FAB56BC7193DE3">
    <w:name w:val="E4D4ABBC09E04E8491FAB56BC7193DE3"/>
    <w:rsid w:val="007B7750"/>
  </w:style>
  <w:style w:type="paragraph" w:customStyle="1" w:styleId="D642645588CB4926A5DA2BCDF7A9352B">
    <w:name w:val="D642645588CB4926A5DA2BCDF7A9352B"/>
    <w:rsid w:val="007B7750"/>
  </w:style>
  <w:style w:type="paragraph" w:customStyle="1" w:styleId="19345D24A64B479CBD441107299D086E">
    <w:name w:val="19345D24A64B479CBD441107299D086E"/>
    <w:rsid w:val="007B7750"/>
  </w:style>
  <w:style w:type="paragraph" w:customStyle="1" w:styleId="2A3816DFB9664298B138F73ECFF5ACA3">
    <w:name w:val="2A3816DFB9664298B138F73ECFF5ACA3"/>
    <w:rsid w:val="007B7750"/>
  </w:style>
  <w:style w:type="paragraph" w:customStyle="1" w:styleId="98EC4CA8D08F4248B09BE4198F51E4B3">
    <w:name w:val="98EC4CA8D08F4248B09BE4198F51E4B3"/>
    <w:rsid w:val="007B7750"/>
  </w:style>
  <w:style w:type="paragraph" w:customStyle="1" w:styleId="15FEBE9FA53C4B6AA5A975696002BAA8">
    <w:name w:val="15FEBE9FA53C4B6AA5A975696002BAA8"/>
    <w:rsid w:val="007B7750"/>
  </w:style>
  <w:style w:type="paragraph" w:customStyle="1" w:styleId="35874E4F6CBC40CBAE96741892611F46">
    <w:name w:val="35874E4F6CBC40CBAE96741892611F46"/>
    <w:rsid w:val="007B7750"/>
  </w:style>
  <w:style w:type="paragraph" w:customStyle="1" w:styleId="9D2523C1988F442DABFD0FE4ABD19032">
    <w:name w:val="9D2523C1988F442DABFD0FE4ABD19032"/>
    <w:rsid w:val="007B7750"/>
  </w:style>
  <w:style w:type="paragraph" w:customStyle="1" w:styleId="17A4FF1D277C45C7A948162DFA2EF74C">
    <w:name w:val="17A4FF1D277C45C7A948162DFA2EF74C"/>
    <w:rsid w:val="007B7750"/>
  </w:style>
  <w:style w:type="paragraph" w:customStyle="1" w:styleId="8FA4019BB4BB423D99F7337DC8034E7F">
    <w:name w:val="8FA4019BB4BB423D99F7337DC8034E7F"/>
    <w:rsid w:val="007B7750"/>
  </w:style>
  <w:style w:type="paragraph" w:customStyle="1" w:styleId="11D2D6D4A2034F4DB5A852D8642AB626">
    <w:name w:val="11D2D6D4A2034F4DB5A852D8642AB626"/>
    <w:rsid w:val="007B7750"/>
  </w:style>
  <w:style w:type="paragraph" w:customStyle="1" w:styleId="09505D4D974E4320A325E79F66F74CC3">
    <w:name w:val="09505D4D974E4320A325E79F66F74CC3"/>
    <w:rsid w:val="007B7750"/>
  </w:style>
  <w:style w:type="paragraph" w:customStyle="1" w:styleId="003F424FC7D54D94B396104C78E7F479">
    <w:name w:val="003F424FC7D54D94B396104C78E7F479"/>
    <w:rsid w:val="007B7750"/>
  </w:style>
  <w:style w:type="paragraph" w:customStyle="1" w:styleId="E8978FAAAE3445AEBE2E34529DF2E3E0">
    <w:name w:val="E8978FAAAE3445AEBE2E34529DF2E3E0"/>
    <w:rsid w:val="007B7750"/>
  </w:style>
  <w:style w:type="paragraph" w:customStyle="1" w:styleId="76EB043259874799A175F8615EAA8474">
    <w:name w:val="76EB043259874799A175F8615EAA8474"/>
    <w:rsid w:val="007B7750"/>
  </w:style>
  <w:style w:type="paragraph" w:customStyle="1" w:styleId="6E099A0ADB47415BB3C69CE75C0BAA68">
    <w:name w:val="6E099A0ADB47415BB3C69CE75C0BAA68"/>
    <w:rsid w:val="007B7750"/>
  </w:style>
  <w:style w:type="paragraph" w:customStyle="1" w:styleId="D3F799DE8B9B4AC582DB682142EBC0B9">
    <w:name w:val="D3F799DE8B9B4AC582DB682142EBC0B9"/>
    <w:rsid w:val="007B7750"/>
  </w:style>
  <w:style w:type="paragraph" w:customStyle="1" w:styleId="A0901DA9C5A04A509FEDB876F08C59AE">
    <w:name w:val="A0901DA9C5A04A509FEDB876F08C59AE"/>
    <w:rsid w:val="007B7750"/>
  </w:style>
  <w:style w:type="paragraph" w:customStyle="1" w:styleId="FE144F33FBCE436BAD0AF7164C5F5FE8">
    <w:name w:val="FE144F33FBCE436BAD0AF7164C5F5FE8"/>
    <w:rsid w:val="007B7750"/>
  </w:style>
  <w:style w:type="paragraph" w:customStyle="1" w:styleId="1708AED47A2A41B0B55763C0E6B21ECB">
    <w:name w:val="1708AED47A2A41B0B55763C0E6B21ECB"/>
    <w:rsid w:val="007B7750"/>
  </w:style>
  <w:style w:type="paragraph" w:customStyle="1" w:styleId="C3FE3D693CF24E668489160A9912B9F4">
    <w:name w:val="C3FE3D693CF24E668489160A9912B9F4"/>
    <w:rsid w:val="007B7750"/>
  </w:style>
  <w:style w:type="paragraph" w:customStyle="1" w:styleId="D134F893D46D4B14814CDFD0E486CF26">
    <w:name w:val="D134F893D46D4B14814CDFD0E486CF26"/>
    <w:rsid w:val="007B7750"/>
  </w:style>
  <w:style w:type="paragraph" w:customStyle="1" w:styleId="CDA73F333B9D45E4A809BC6248B92451">
    <w:name w:val="CDA73F333B9D45E4A809BC6248B92451"/>
    <w:rsid w:val="007B7750"/>
  </w:style>
  <w:style w:type="paragraph" w:customStyle="1" w:styleId="586D6E942F5743C6B8D56AA47DA25AB6">
    <w:name w:val="586D6E942F5743C6B8D56AA47DA25AB6"/>
    <w:rsid w:val="007B7750"/>
  </w:style>
  <w:style w:type="paragraph" w:customStyle="1" w:styleId="4AE01A40CBD145F5BEA552DADAC121E1">
    <w:name w:val="4AE01A40CBD145F5BEA552DADAC121E1"/>
    <w:rsid w:val="007B7750"/>
  </w:style>
  <w:style w:type="paragraph" w:customStyle="1" w:styleId="FD7109BF40BE4493B613182F276B17DF">
    <w:name w:val="FD7109BF40BE4493B613182F276B17DF"/>
    <w:rsid w:val="007B7750"/>
  </w:style>
  <w:style w:type="paragraph" w:customStyle="1" w:styleId="851AFA3A1FC143529FE7419382E807A7">
    <w:name w:val="851AFA3A1FC143529FE7419382E807A7"/>
    <w:rsid w:val="007B7750"/>
  </w:style>
  <w:style w:type="paragraph" w:customStyle="1" w:styleId="42FBDAD79E264C77B33F22EBEFFEB895">
    <w:name w:val="42FBDAD79E264C77B33F22EBEFFEB895"/>
    <w:rsid w:val="007B7750"/>
  </w:style>
  <w:style w:type="paragraph" w:customStyle="1" w:styleId="49833AF35E7C4CB09F693DEACDABE402">
    <w:name w:val="49833AF35E7C4CB09F693DEACDABE402"/>
    <w:rsid w:val="007B7750"/>
  </w:style>
  <w:style w:type="paragraph" w:customStyle="1" w:styleId="39BA705B9CC540E78838350D663E0D61">
    <w:name w:val="39BA705B9CC540E78838350D663E0D61"/>
    <w:rsid w:val="007B7750"/>
  </w:style>
  <w:style w:type="paragraph" w:customStyle="1" w:styleId="49D0DC17694B4D4FB9345BA7B3D63BF8">
    <w:name w:val="49D0DC17694B4D4FB9345BA7B3D63BF8"/>
    <w:rsid w:val="007B7750"/>
  </w:style>
  <w:style w:type="paragraph" w:customStyle="1" w:styleId="2033F0B05C6D4794A5448F3ED7007292">
    <w:name w:val="2033F0B05C6D4794A5448F3ED7007292"/>
    <w:rsid w:val="007B7750"/>
  </w:style>
  <w:style w:type="paragraph" w:customStyle="1" w:styleId="F834F82E2F23472CA5E8C9FF21A585A3">
    <w:name w:val="F834F82E2F23472CA5E8C9FF21A585A3"/>
    <w:rsid w:val="007B7750"/>
  </w:style>
  <w:style w:type="paragraph" w:customStyle="1" w:styleId="4F4A9DDC9AC84ED68A2811F058233DD3">
    <w:name w:val="4F4A9DDC9AC84ED68A2811F058233DD3"/>
    <w:rsid w:val="007B7750"/>
  </w:style>
  <w:style w:type="paragraph" w:customStyle="1" w:styleId="BED1FA4644F34AED9B7F26DBBF6F0410">
    <w:name w:val="BED1FA4644F34AED9B7F26DBBF6F0410"/>
    <w:rsid w:val="007B7750"/>
  </w:style>
  <w:style w:type="paragraph" w:customStyle="1" w:styleId="FDA03AE3D4254A9AAD80C54720F9FC48">
    <w:name w:val="FDA03AE3D4254A9AAD80C54720F9FC48"/>
    <w:rsid w:val="007B7750"/>
  </w:style>
  <w:style w:type="paragraph" w:customStyle="1" w:styleId="B22CF31003844D7CB86DB82308929D86">
    <w:name w:val="B22CF31003844D7CB86DB82308929D86"/>
    <w:rsid w:val="007B7750"/>
  </w:style>
  <w:style w:type="paragraph" w:customStyle="1" w:styleId="6E09542A56A948EC8BFF4C20CF036C59">
    <w:name w:val="6E09542A56A948EC8BFF4C20CF036C59"/>
    <w:rsid w:val="007B7750"/>
  </w:style>
  <w:style w:type="paragraph" w:customStyle="1" w:styleId="F3F8040CADE348C8B74474F3BC6B169A">
    <w:name w:val="F3F8040CADE348C8B74474F3BC6B169A"/>
    <w:rsid w:val="007B7750"/>
  </w:style>
  <w:style w:type="paragraph" w:customStyle="1" w:styleId="0D80557A248E4F2089EC778201D2F1B7">
    <w:name w:val="0D80557A248E4F2089EC778201D2F1B7"/>
    <w:rsid w:val="007B7750"/>
  </w:style>
  <w:style w:type="paragraph" w:customStyle="1" w:styleId="B6A6A340DC9C4089B731B830BB04A7DA">
    <w:name w:val="B6A6A340DC9C4089B731B830BB04A7DA"/>
    <w:rsid w:val="007B7750"/>
  </w:style>
  <w:style w:type="paragraph" w:customStyle="1" w:styleId="B88A01EEE81246CBB48A51848671BDB1">
    <w:name w:val="B88A01EEE81246CBB48A51848671BDB1"/>
    <w:rsid w:val="007B7750"/>
  </w:style>
  <w:style w:type="paragraph" w:customStyle="1" w:styleId="5F6C492A91724E24AED5DBA65120E234">
    <w:name w:val="5F6C492A91724E24AED5DBA65120E234"/>
    <w:rsid w:val="007B7750"/>
  </w:style>
  <w:style w:type="paragraph" w:customStyle="1" w:styleId="2AF6951BDE4B4CBD8E9203F559165690">
    <w:name w:val="2AF6951BDE4B4CBD8E9203F559165690"/>
    <w:rsid w:val="007B7750"/>
  </w:style>
  <w:style w:type="paragraph" w:customStyle="1" w:styleId="C21740A5FE2245DFB5295D09AF6CDAC8">
    <w:name w:val="C21740A5FE2245DFB5295D09AF6CDAC8"/>
    <w:rsid w:val="007B7750"/>
  </w:style>
  <w:style w:type="paragraph" w:customStyle="1" w:styleId="BE58F7E16B5140558D188EEE065DAA31">
    <w:name w:val="BE58F7E16B5140558D188EEE065DAA31"/>
    <w:rsid w:val="007B7750"/>
  </w:style>
  <w:style w:type="paragraph" w:customStyle="1" w:styleId="4374BBD7C57A48C4A53499B252FF0BA6">
    <w:name w:val="4374BBD7C57A48C4A53499B252FF0BA6"/>
    <w:rsid w:val="007B7750"/>
  </w:style>
  <w:style w:type="paragraph" w:customStyle="1" w:styleId="55C5CDFBA94140AC970D4569291D15C5">
    <w:name w:val="55C5CDFBA94140AC970D4569291D15C5"/>
    <w:rsid w:val="007B7750"/>
  </w:style>
  <w:style w:type="paragraph" w:customStyle="1" w:styleId="7B611926D02E4D35BC580A2E13EAF541">
    <w:name w:val="7B611926D02E4D35BC580A2E13EAF541"/>
    <w:rsid w:val="007B7750"/>
  </w:style>
  <w:style w:type="paragraph" w:customStyle="1" w:styleId="2388A945D7F841E0ADAE2792501D33DA">
    <w:name w:val="2388A945D7F841E0ADAE2792501D33DA"/>
    <w:rsid w:val="007B7750"/>
  </w:style>
  <w:style w:type="paragraph" w:customStyle="1" w:styleId="4FC76794399D480BAB2995FFE279A7D3">
    <w:name w:val="4FC76794399D480BAB2995FFE279A7D3"/>
    <w:rsid w:val="007B7750"/>
  </w:style>
  <w:style w:type="paragraph" w:customStyle="1" w:styleId="C2F56455A0824228A6D1A0435C007C05">
    <w:name w:val="C2F56455A0824228A6D1A0435C007C05"/>
    <w:rsid w:val="007B7750"/>
  </w:style>
  <w:style w:type="paragraph" w:customStyle="1" w:styleId="B9DD1A4B48304730A3F9D7F0E184855C">
    <w:name w:val="B9DD1A4B48304730A3F9D7F0E184855C"/>
    <w:rsid w:val="007B7750"/>
  </w:style>
  <w:style w:type="paragraph" w:customStyle="1" w:styleId="23577D7A4DD84860B14786A27CAC02A3">
    <w:name w:val="23577D7A4DD84860B14786A27CAC02A3"/>
    <w:rsid w:val="007B7750"/>
  </w:style>
  <w:style w:type="paragraph" w:customStyle="1" w:styleId="2E1780CD0C824D4C9D6A7CCC9FE2A826">
    <w:name w:val="2E1780CD0C824D4C9D6A7CCC9FE2A826"/>
    <w:rsid w:val="007B7750"/>
  </w:style>
  <w:style w:type="paragraph" w:customStyle="1" w:styleId="6579E9D491C344AABAA54F6F98D6D702">
    <w:name w:val="6579E9D491C344AABAA54F6F98D6D702"/>
    <w:rsid w:val="007B7750"/>
  </w:style>
  <w:style w:type="paragraph" w:customStyle="1" w:styleId="B89C296B30E04A8893BCD572AB2C2EC1">
    <w:name w:val="B89C296B30E04A8893BCD572AB2C2EC1"/>
    <w:rsid w:val="007B7750"/>
  </w:style>
  <w:style w:type="paragraph" w:customStyle="1" w:styleId="1D268D72C8A34911A97FB3806242AEF7">
    <w:name w:val="1D268D72C8A34911A97FB3806242AEF7"/>
    <w:rsid w:val="007B7750"/>
  </w:style>
  <w:style w:type="paragraph" w:customStyle="1" w:styleId="E171564FFAAD459CBE9DFD3CC914F722">
    <w:name w:val="E171564FFAAD459CBE9DFD3CC914F722"/>
    <w:rsid w:val="007B7750"/>
  </w:style>
  <w:style w:type="paragraph" w:customStyle="1" w:styleId="7E890A47239244298FBF730889B76730">
    <w:name w:val="7E890A47239244298FBF730889B76730"/>
    <w:rsid w:val="007B7750"/>
  </w:style>
  <w:style w:type="paragraph" w:customStyle="1" w:styleId="5E9A484104734E28B4AB9A2F95E8C80E">
    <w:name w:val="5E9A484104734E28B4AB9A2F95E8C80E"/>
    <w:rsid w:val="007B7750"/>
  </w:style>
  <w:style w:type="paragraph" w:customStyle="1" w:styleId="2B81222CBFDA48C584DB6AA066BE60C5">
    <w:name w:val="2B81222CBFDA48C584DB6AA066BE60C5"/>
    <w:rsid w:val="007B7750"/>
  </w:style>
  <w:style w:type="paragraph" w:customStyle="1" w:styleId="A38F20B8C3574432881CED815AEC5D53">
    <w:name w:val="A38F20B8C3574432881CED815AEC5D53"/>
    <w:rsid w:val="007B7750"/>
  </w:style>
  <w:style w:type="paragraph" w:customStyle="1" w:styleId="EEAD98B4252144BBAF746D49C4896550">
    <w:name w:val="EEAD98B4252144BBAF746D49C4896550"/>
    <w:rsid w:val="007B7750"/>
  </w:style>
  <w:style w:type="paragraph" w:customStyle="1" w:styleId="C9E34C469339492BAEDE5565220254B4">
    <w:name w:val="C9E34C469339492BAEDE5565220254B4"/>
    <w:rsid w:val="007B7750"/>
  </w:style>
  <w:style w:type="paragraph" w:customStyle="1" w:styleId="50D1D6FEAE614E89A428A7F8C416BF2B">
    <w:name w:val="50D1D6FEAE614E89A428A7F8C416BF2B"/>
    <w:rsid w:val="007B7750"/>
  </w:style>
  <w:style w:type="paragraph" w:customStyle="1" w:styleId="7C17032528DD45278F2A228350842679">
    <w:name w:val="7C17032528DD45278F2A228350842679"/>
    <w:rsid w:val="007B7750"/>
  </w:style>
  <w:style w:type="paragraph" w:customStyle="1" w:styleId="32E917561D8F4A93B0E6A6AB8CBE1F24">
    <w:name w:val="32E917561D8F4A93B0E6A6AB8CBE1F24"/>
    <w:rsid w:val="007B7750"/>
  </w:style>
  <w:style w:type="paragraph" w:customStyle="1" w:styleId="30D2A7B6375C499FBCEF22FDC3469CC4">
    <w:name w:val="30D2A7B6375C499FBCEF22FDC3469CC4"/>
    <w:rsid w:val="007B7750"/>
  </w:style>
  <w:style w:type="paragraph" w:customStyle="1" w:styleId="B58A06A872BB4D4EB02F69B9DD7B4107">
    <w:name w:val="B58A06A872BB4D4EB02F69B9DD7B4107"/>
    <w:rsid w:val="007B7750"/>
  </w:style>
  <w:style w:type="paragraph" w:customStyle="1" w:styleId="BF2A0A488C6941F680CDD7CB4B9A5476">
    <w:name w:val="BF2A0A488C6941F680CDD7CB4B9A5476"/>
    <w:rsid w:val="007B7750"/>
  </w:style>
  <w:style w:type="paragraph" w:customStyle="1" w:styleId="60B88025364A43D0A03C22479E3333BA">
    <w:name w:val="60B88025364A43D0A03C22479E3333BA"/>
    <w:rsid w:val="007B7750"/>
  </w:style>
  <w:style w:type="paragraph" w:customStyle="1" w:styleId="DB71F30D73DC4D1B8807C8A91C32BDF1">
    <w:name w:val="DB71F30D73DC4D1B8807C8A91C32BDF1"/>
    <w:rsid w:val="007B7750"/>
  </w:style>
  <w:style w:type="paragraph" w:customStyle="1" w:styleId="1DADC7F102A24DB4BFDB70AC14CC900A">
    <w:name w:val="1DADC7F102A24DB4BFDB70AC14CC900A"/>
    <w:rsid w:val="007B7750"/>
  </w:style>
  <w:style w:type="paragraph" w:customStyle="1" w:styleId="E13A5A38B1C6416F8405470BDEE0A061">
    <w:name w:val="E13A5A38B1C6416F8405470BDEE0A061"/>
    <w:rsid w:val="007B7750"/>
  </w:style>
  <w:style w:type="paragraph" w:customStyle="1" w:styleId="01784F321A574F2B977273D6158FB9B0">
    <w:name w:val="01784F321A574F2B977273D6158FB9B0"/>
    <w:rsid w:val="007B7750"/>
  </w:style>
  <w:style w:type="paragraph" w:customStyle="1" w:styleId="1A1BA38466C8463F92B4B84E45C46AF8">
    <w:name w:val="1A1BA38466C8463F92B4B84E45C46AF8"/>
    <w:rsid w:val="007B7750"/>
  </w:style>
  <w:style w:type="paragraph" w:customStyle="1" w:styleId="ECB56B35B1E74600BD45424DB9AE6C9F">
    <w:name w:val="ECB56B35B1E74600BD45424DB9AE6C9F"/>
    <w:rsid w:val="007B7750"/>
  </w:style>
  <w:style w:type="paragraph" w:customStyle="1" w:styleId="02138A6DD4E148B79A8491C4F14B4BD6">
    <w:name w:val="02138A6DD4E148B79A8491C4F14B4BD6"/>
    <w:rsid w:val="007B7750"/>
  </w:style>
  <w:style w:type="paragraph" w:customStyle="1" w:styleId="C28B95A03DC54336B7EF470D47878D54">
    <w:name w:val="C28B95A03DC54336B7EF470D47878D54"/>
    <w:rsid w:val="007B7750"/>
  </w:style>
  <w:style w:type="paragraph" w:customStyle="1" w:styleId="922339EF9DCC45559D6D5903D31D229C">
    <w:name w:val="922339EF9DCC45559D6D5903D31D229C"/>
    <w:rsid w:val="007B7750"/>
  </w:style>
  <w:style w:type="paragraph" w:customStyle="1" w:styleId="CCC5B3CE92B44DA6BA601BC42F00B033">
    <w:name w:val="CCC5B3CE92B44DA6BA601BC42F00B033"/>
    <w:rsid w:val="007B7750"/>
  </w:style>
  <w:style w:type="paragraph" w:customStyle="1" w:styleId="72788131EB9641F3857FC5D5E560E52C">
    <w:name w:val="72788131EB9641F3857FC5D5E560E52C"/>
    <w:rsid w:val="007B7750"/>
  </w:style>
  <w:style w:type="paragraph" w:customStyle="1" w:styleId="3ECA2725782A4F3B855C4BFB92EBBA7E">
    <w:name w:val="3ECA2725782A4F3B855C4BFB92EBBA7E"/>
    <w:rsid w:val="007B7750"/>
  </w:style>
  <w:style w:type="paragraph" w:customStyle="1" w:styleId="3E649E395F14429D9679FD3C4FDC9516">
    <w:name w:val="3E649E395F14429D9679FD3C4FDC9516"/>
    <w:rsid w:val="007B7750"/>
  </w:style>
  <w:style w:type="paragraph" w:customStyle="1" w:styleId="CF9F2E760A554A2E91F30DFBC9A0A431">
    <w:name w:val="CF9F2E760A554A2E91F30DFBC9A0A431"/>
    <w:rsid w:val="007B7750"/>
  </w:style>
  <w:style w:type="paragraph" w:customStyle="1" w:styleId="4A2352960DB34E81A3286C097452FFB6">
    <w:name w:val="4A2352960DB34E81A3286C097452FFB6"/>
    <w:rsid w:val="007B7750"/>
  </w:style>
  <w:style w:type="paragraph" w:customStyle="1" w:styleId="AD211CF438DC45C59ED8113F677FC73D">
    <w:name w:val="AD211CF438DC45C59ED8113F677FC73D"/>
    <w:rsid w:val="007B7750"/>
  </w:style>
  <w:style w:type="paragraph" w:customStyle="1" w:styleId="80EEC78918234708ADC065382381874F">
    <w:name w:val="80EEC78918234708ADC065382381874F"/>
    <w:rsid w:val="007B7750"/>
  </w:style>
  <w:style w:type="paragraph" w:customStyle="1" w:styleId="08F6182B7E894BB98370D77342F384C3">
    <w:name w:val="08F6182B7E894BB98370D77342F384C3"/>
    <w:rsid w:val="007B7750"/>
  </w:style>
  <w:style w:type="paragraph" w:customStyle="1" w:styleId="C72087A226314246B0DFC06D66C1FCED">
    <w:name w:val="C72087A226314246B0DFC06D66C1FCED"/>
    <w:rsid w:val="007B7750"/>
  </w:style>
  <w:style w:type="paragraph" w:customStyle="1" w:styleId="37F080864D204774B83869C196B2A06C">
    <w:name w:val="37F080864D204774B83869C196B2A06C"/>
    <w:rsid w:val="007B7750"/>
  </w:style>
  <w:style w:type="paragraph" w:customStyle="1" w:styleId="0EFC3035D33E42A7AC574FE6F1524FD4">
    <w:name w:val="0EFC3035D33E42A7AC574FE6F1524FD4"/>
    <w:rsid w:val="007B7750"/>
  </w:style>
  <w:style w:type="paragraph" w:customStyle="1" w:styleId="66512A8954F54C2C9C13671085D6C053">
    <w:name w:val="66512A8954F54C2C9C13671085D6C053"/>
    <w:rsid w:val="007B7750"/>
  </w:style>
  <w:style w:type="paragraph" w:customStyle="1" w:styleId="E253B20128B545CE8291BBA700B426D2">
    <w:name w:val="E253B20128B545CE8291BBA700B426D2"/>
    <w:rsid w:val="007B7750"/>
  </w:style>
  <w:style w:type="paragraph" w:customStyle="1" w:styleId="1FCF9D3A909B45628EBB5DF9680188C0">
    <w:name w:val="1FCF9D3A909B45628EBB5DF9680188C0"/>
    <w:rsid w:val="007B7750"/>
  </w:style>
  <w:style w:type="paragraph" w:customStyle="1" w:styleId="38D6FB9BCBFB4C2F91E186540A40BBB0">
    <w:name w:val="38D6FB9BCBFB4C2F91E186540A40BBB0"/>
    <w:rsid w:val="007B7750"/>
  </w:style>
  <w:style w:type="paragraph" w:customStyle="1" w:styleId="DDF2B0F58FC5447998EA94EC5FCEA54B">
    <w:name w:val="DDF2B0F58FC5447998EA94EC5FCEA54B"/>
    <w:rsid w:val="007B7750"/>
  </w:style>
  <w:style w:type="paragraph" w:customStyle="1" w:styleId="3510E1EEBB164461B9E67CD4AE257D46">
    <w:name w:val="3510E1EEBB164461B9E67CD4AE257D46"/>
    <w:rsid w:val="007B7750"/>
  </w:style>
  <w:style w:type="paragraph" w:customStyle="1" w:styleId="A85A93E458654D3A9E64AA72E492A0BC">
    <w:name w:val="A85A93E458654D3A9E64AA72E492A0BC"/>
    <w:rsid w:val="007B7750"/>
  </w:style>
  <w:style w:type="paragraph" w:customStyle="1" w:styleId="E19DAB546FD24CC3ACD752167F1DBC06">
    <w:name w:val="E19DAB546FD24CC3ACD752167F1DBC06"/>
    <w:rsid w:val="007B7750"/>
  </w:style>
  <w:style w:type="paragraph" w:customStyle="1" w:styleId="EF32AD68A697457AB9E2CBEB9BE5CA04">
    <w:name w:val="EF32AD68A697457AB9E2CBEB9BE5CA04"/>
    <w:rsid w:val="007B7750"/>
  </w:style>
  <w:style w:type="paragraph" w:customStyle="1" w:styleId="CDB5CC5FA78841B894380115313E53CC">
    <w:name w:val="CDB5CC5FA78841B894380115313E53CC"/>
    <w:rsid w:val="007B7750"/>
  </w:style>
  <w:style w:type="paragraph" w:customStyle="1" w:styleId="622090791B63445CBBFAF5AE10628BA2">
    <w:name w:val="622090791B63445CBBFAF5AE10628BA2"/>
    <w:rsid w:val="007B7750"/>
  </w:style>
  <w:style w:type="paragraph" w:customStyle="1" w:styleId="C51A7E5EB7C64E44B7ACA28C4992799F">
    <w:name w:val="C51A7E5EB7C64E44B7ACA28C4992799F"/>
    <w:rsid w:val="007B7750"/>
  </w:style>
  <w:style w:type="paragraph" w:customStyle="1" w:styleId="C4C80975165F4CD49D6CE78B3E2D3213">
    <w:name w:val="C4C80975165F4CD49D6CE78B3E2D3213"/>
    <w:rsid w:val="007B7750"/>
  </w:style>
  <w:style w:type="paragraph" w:customStyle="1" w:styleId="5C12C9243CAB4F7BA455E4751572DAD1">
    <w:name w:val="5C12C9243CAB4F7BA455E4751572DAD1"/>
    <w:rsid w:val="007B7750"/>
  </w:style>
  <w:style w:type="paragraph" w:customStyle="1" w:styleId="79890DA9B1E24A62BB36AE887063FB66">
    <w:name w:val="79890DA9B1E24A62BB36AE887063FB66"/>
    <w:rsid w:val="007B7750"/>
  </w:style>
  <w:style w:type="paragraph" w:customStyle="1" w:styleId="C60AD2A0B0594233873C6E9BA7BBDD5E">
    <w:name w:val="C60AD2A0B0594233873C6E9BA7BBDD5E"/>
    <w:rsid w:val="007B7750"/>
  </w:style>
  <w:style w:type="paragraph" w:customStyle="1" w:styleId="F36BE95A0AF147C7AF83B8CFBEEF3E4F">
    <w:name w:val="F36BE95A0AF147C7AF83B8CFBEEF3E4F"/>
    <w:rsid w:val="007B7750"/>
  </w:style>
  <w:style w:type="paragraph" w:customStyle="1" w:styleId="CF96EC6C2C2349B48AD58460AA3D1C35">
    <w:name w:val="CF96EC6C2C2349B48AD58460AA3D1C35"/>
    <w:rsid w:val="007B7750"/>
  </w:style>
  <w:style w:type="paragraph" w:customStyle="1" w:styleId="AC95E64C252A481C848087AEED26EDB1">
    <w:name w:val="AC95E64C252A481C848087AEED26EDB1"/>
    <w:rsid w:val="007B7750"/>
  </w:style>
  <w:style w:type="paragraph" w:customStyle="1" w:styleId="F58E7F2455594FA5BC9635F380F47067">
    <w:name w:val="F58E7F2455594FA5BC9635F380F47067"/>
    <w:rsid w:val="007B7750"/>
  </w:style>
  <w:style w:type="paragraph" w:customStyle="1" w:styleId="84B20B4D0D7D47ED93DC885AFF504F4F">
    <w:name w:val="84B20B4D0D7D47ED93DC885AFF504F4F"/>
    <w:rsid w:val="007B7750"/>
  </w:style>
  <w:style w:type="paragraph" w:customStyle="1" w:styleId="8DF56F53DCA941F6B08F9A5EC0BD122C">
    <w:name w:val="8DF56F53DCA941F6B08F9A5EC0BD122C"/>
    <w:rsid w:val="007B7750"/>
  </w:style>
  <w:style w:type="paragraph" w:customStyle="1" w:styleId="74CA46B987D140708210E4D87A7ED7FD">
    <w:name w:val="74CA46B987D140708210E4D87A7ED7FD"/>
    <w:rsid w:val="007B7750"/>
  </w:style>
  <w:style w:type="paragraph" w:customStyle="1" w:styleId="91CCF1D2D87C41FD99FCA214C289B673">
    <w:name w:val="91CCF1D2D87C41FD99FCA214C289B673"/>
    <w:rsid w:val="007B7750"/>
  </w:style>
  <w:style w:type="paragraph" w:customStyle="1" w:styleId="A17468E218894362871B63EE64102C1A">
    <w:name w:val="A17468E218894362871B63EE64102C1A"/>
    <w:rsid w:val="007B7750"/>
  </w:style>
  <w:style w:type="paragraph" w:customStyle="1" w:styleId="DF60247BB67A4E8BBF815E0DF9FE1755">
    <w:name w:val="DF60247BB67A4E8BBF815E0DF9FE1755"/>
    <w:rsid w:val="007B7750"/>
  </w:style>
  <w:style w:type="paragraph" w:customStyle="1" w:styleId="ECB6B86437AA4E9CBC39E20C319460FF">
    <w:name w:val="ECB6B86437AA4E9CBC39E20C319460FF"/>
    <w:rsid w:val="007B7750"/>
  </w:style>
  <w:style w:type="paragraph" w:customStyle="1" w:styleId="4BB2C4DCEDB24234B405CC4F4175D483">
    <w:name w:val="4BB2C4DCEDB24234B405CC4F4175D483"/>
    <w:rsid w:val="007B7750"/>
  </w:style>
  <w:style w:type="paragraph" w:customStyle="1" w:styleId="338B388CE7B2479BA6B3BB426D7B8A29">
    <w:name w:val="338B388CE7B2479BA6B3BB426D7B8A29"/>
    <w:rsid w:val="007B7750"/>
  </w:style>
  <w:style w:type="paragraph" w:customStyle="1" w:styleId="68F4DD71B2844BFFBA60495EF815A150">
    <w:name w:val="68F4DD71B2844BFFBA60495EF815A150"/>
    <w:rsid w:val="007B7750"/>
  </w:style>
  <w:style w:type="paragraph" w:customStyle="1" w:styleId="4FCBFA420CDE486787B4C8EDCCDBFE78">
    <w:name w:val="4FCBFA420CDE486787B4C8EDCCDBFE78"/>
    <w:rsid w:val="007B7750"/>
  </w:style>
  <w:style w:type="paragraph" w:customStyle="1" w:styleId="E68897F22F03431CA2BF93E887B9C229">
    <w:name w:val="E68897F22F03431CA2BF93E887B9C229"/>
    <w:rsid w:val="007B7750"/>
  </w:style>
  <w:style w:type="paragraph" w:customStyle="1" w:styleId="B3688B7B8E14497CBEC9716B97192771">
    <w:name w:val="B3688B7B8E14497CBEC9716B97192771"/>
    <w:rsid w:val="007B7750"/>
  </w:style>
  <w:style w:type="paragraph" w:customStyle="1" w:styleId="FECC065312D447C2ADA09A4959F86312">
    <w:name w:val="FECC065312D447C2ADA09A4959F86312"/>
    <w:rsid w:val="007B7750"/>
  </w:style>
  <w:style w:type="paragraph" w:customStyle="1" w:styleId="108588179F61400A8FCD7233C49994CA">
    <w:name w:val="108588179F61400A8FCD7233C49994CA"/>
    <w:rsid w:val="007B7750"/>
  </w:style>
  <w:style w:type="paragraph" w:customStyle="1" w:styleId="561D6A84CCFE4D15AD08D7AA1B9630B9">
    <w:name w:val="561D6A84CCFE4D15AD08D7AA1B9630B9"/>
    <w:rsid w:val="007B7750"/>
  </w:style>
  <w:style w:type="paragraph" w:customStyle="1" w:styleId="692395BAB06E480AAD97F7D35981B81A">
    <w:name w:val="692395BAB06E480AAD97F7D35981B81A"/>
    <w:rsid w:val="007B7750"/>
  </w:style>
  <w:style w:type="paragraph" w:customStyle="1" w:styleId="0E8FBF929A0045F998FAB1EFBE5D1ED4">
    <w:name w:val="0E8FBF929A0045F998FAB1EFBE5D1ED4"/>
    <w:rsid w:val="007B7750"/>
  </w:style>
  <w:style w:type="paragraph" w:customStyle="1" w:styleId="0DB3D2DD412C43F0983F4E9877DD5EAC">
    <w:name w:val="0DB3D2DD412C43F0983F4E9877DD5EAC"/>
    <w:rsid w:val="007B7750"/>
  </w:style>
  <w:style w:type="paragraph" w:customStyle="1" w:styleId="45344C9007894A009F140D0E884BF1D1">
    <w:name w:val="45344C9007894A009F140D0E884BF1D1"/>
    <w:rsid w:val="007B7750"/>
  </w:style>
  <w:style w:type="paragraph" w:customStyle="1" w:styleId="090E0E28802448F180058A2B0A632701">
    <w:name w:val="090E0E28802448F180058A2B0A632701"/>
    <w:rsid w:val="007B7750"/>
  </w:style>
  <w:style w:type="paragraph" w:customStyle="1" w:styleId="98C4920F23884BF692B941B267A5A1F5">
    <w:name w:val="98C4920F23884BF692B941B267A5A1F5"/>
    <w:rsid w:val="007B7750"/>
  </w:style>
  <w:style w:type="paragraph" w:customStyle="1" w:styleId="A7B5683F65BE4990AD3D06C9318CB7A1">
    <w:name w:val="A7B5683F65BE4990AD3D06C9318CB7A1"/>
    <w:rsid w:val="007B7750"/>
  </w:style>
  <w:style w:type="paragraph" w:customStyle="1" w:styleId="A2F606D05B724E7E91292CB760F9E470">
    <w:name w:val="A2F606D05B724E7E91292CB760F9E470"/>
    <w:rsid w:val="007B7750"/>
  </w:style>
  <w:style w:type="paragraph" w:customStyle="1" w:styleId="071B7446900A46F588E466FF8FD1249C">
    <w:name w:val="071B7446900A46F588E466FF8FD1249C"/>
    <w:rsid w:val="007B7750"/>
  </w:style>
  <w:style w:type="paragraph" w:customStyle="1" w:styleId="A099FD524CA24B74A6629CAC60A8DD03">
    <w:name w:val="A099FD524CA24B74A6629CAC60A8DD03"/>
    <w:rsid w:val="007B7750"/>
  </w:style>
  <w:style w:type="paragraph" w:customStyle="1" w:styleId="9175A122063B495981D5665D4CC8410D">
    <w:name w:val="9175A122063B495981D5665D4CC8410D"/>
    <w:rsid w:val="007B7750"/>
  </w:style>
  <w:style w:type="paragraph" w:customStyle="1" w:styleId="978D203C3BF64DC29D30D0AAB06C7587">
    <w:name w:val="978D203C3BF64DC29D30D0AAB06C7587"/>
    <w:rsid w:val="007B7750"/>
  </w:style>
  <w:style w:type="paragraph" w:customStyle="1" w:styleId="690FEF1B2C4146389451367464A270D6">
    <w:name w:val="690FEF1B2C4146389451367464A270D6"/>
    <w:rsid w:val="007B7750"/>
  </w:style>
  <w:style w:type="paragraph" w:customStyle="1" w:styleId="BD5E838552DF4243BDDFA098378E28E1">
    <w:name w:val="BD5E838552DF4243BDDFA098378E28E1"/>
    <w:rsid w:val="007B7750"/>
  </w:style>
  <w:style w:type="paragraph" w:customStyle="1" w:styleId="C1E55A9DC15746ECA4BDAF30DE727861">
    <w:name w:val="C1E55A9DC15746ECA4BDAF30DE727861"/>
    <w:rsid w:val="007B7750"/>
  </w:style>
  <w:style w:type="paragraph" w:customStyle="1" w:styleId="37CCBF5F3F594EA9B34F983949972142">
    <w:name w:val="37CCBF5F3F594EA9B34F983949972142"/>
    <w:rsid w:val="007B7750"/>
  </w:style>
  <w:style w:type="paragraph" w:customStyle="1" w:styleId="596EA456B3754FF59DB8E20C5DD3B0ED">
    <w:name w:val="596EA456B3754FF59DB8E20C5DD3B0ED"/>
    <w:rsid w:val="007B7750"/>
  </w:style>
  <w:style w:type="paragraph" w:customStyle="1" w:styleId="0F8A9EA6802442B493527E5E879ED651">
    <w:name w:val="0F8A9EA6802442B493527E5E879ED651"/>
    <w:rsid w:val="007B7750"/>
  </w:style>
  <w:style w:type="paragraph" w:customStyle="1" w:styleId="5616672108BA47FA946AF4880CA566D9">
    <w:name w:val="5616672108BA47FA946AF4880CA566D9"/>
    <w:rsid w:val="007B7750"/>
  </w:style>
  <w:style w:type="paragraph" w:customStyle="1" w:styleId="D154B91E00984E5984D12EB66A776A27">
    <w:name w:val="D154B91E00984E5984D12EB66A776A27"/>
    <w:rsid w:val="007B7750"/>
  </w:style>
  <w:style w:type="paragraph" w:customStyle="1" w:styleId="AD4AAFAFFD5746218F50FCDBC001F5C0">
    <w:name w:val="AD4AAFAFFD5746218F50FCDBC001F5C0"/>
    <w:rsid w:val="007B7750"/>
  </w:style>
  <w:style w:type="paragraph" w:customStyle="1" w:styleId="4F4C03772C0A4847B33018A28484381E">
    <w:name w:val="4F4C03772C0A4847B33018A28484381E"/>
    <w:rsid w:val="007B7750"/>
  </w:style>
  <w:style w:type="paragraph" w:customStyle="1" w:styleId="9B1F5641AD504F0FB6CB2E3D4660509B">
    <w:name w:val="9B1F5641AD504F0FB6CB2E3D4660509B"/>
    <w:rsid w:val="007B7750"/>
  </w:style>
  <w:style w:type="paragraph" w:customStyle="1" w:styleId="313C92D42182410EA44A72799A7689A5">
    <w:name w:val="313C92D42182410EA44A72799A7689A5"/>
    <w:rsid w:val="007B7750"/>
  </w:style>
  <w:style w:type="paragraph" w:customStyle="1" w:styleId="5B2052148E2E4C149C14FA6F1AE00636">
    <w:name w:val="5B2052148E2E4C149C14FA6F1AE00636"/>
    <w:rsid w:val="007B7750"/>
  </w:style>
  <w:style w:type="paragraph" w:customStyle="1" w:styleId="D08711092E0A47E8BB20DD3A1C2B5EAE">
    <w:name w:val="D08711092E0A47E8BB20DD3A1C2B5EAE"/>
    <w:rsid w:val="007B7750"/>
  </w:style>
  <w:style w:type="paragraph" w:customStyle="1" w:styleId="8D3C6A94F1024285AF86A91EA94E6832">
    <w:name w:val="8D3C6A94F1024285AF86A91EA94E6832"/>
    <w:rsid w:val="007B7750"/>
  </w:style>
  <w:style w:type="paragraph" w:customStyle="1" w:styleId="1B23E88BF50247CB818DC2B46D881975">
    <w:name w:val="1B23E88BF50247CB818DC2B46D881975"/>
    <w:rsid w:val="007B7750"/>
  </w:style>
  <w:style w:type="paragraph" w:customStyle="1" w:styleId="F83127F09EDD47F7B1BAD6B239D90F74">
    <w:name w:val="F83127F09EDD47F7B1BAD6B239D90F74"/>
    <w:rsid w:val="007B7750"/>
  </w:style>
  <w:style w:type="paragraph" w:customStyle="1" w:styleId="EEE4EFE7B45A4D20AB7B832055414DFA">
    <w:name w:val="EEE4EFE7B45A4D20AB7B832055414DFA"/>
    <w:rsid w:val="007B7750"/>
  </w:style>
  <w:style w:type="paragraph" w:customStyle="1" w:styleId="480DD0A7098A453788BCBCDFC19CD224">
    <w:name w:val="480DD0A7098A453788BCBCDFC19CD224"/>
    <w:rsid w:val="007B7750"/>
  </w:style>
  <w:style w:type="paragraph" w:customStyle="1" w:styleId="F84F83793D79468E925E1F85EC732D2A">
    <w:name w:val="F84F83793D79468E925E1F85EC732D2A"/>
    <w:rsid w:val="007B7750"/>
  </w:style>
  <w:style w:type="paragraph" w:customStyle="1" w:styleId="3C23A03210504B20A9DA27839DCCE076">
    <w:name w:val="3C23A03210504B20A9DA27839DCCE076"/>
    <w:rsid w:val="007B7750"/>
  </w:style>
  <w:style w:type="paragraph" w:customStyle="1" w:styleId="33E59E41F765454EBE6380F642E07189">
    <w:name w:val="33E59E41F765454EBE6380F642E07189"/>
    <w:rsid w:val="007B7750"/>
  </w:style>
  <w:style w:type="paragraph" w:customStyle="1" w:styleId="074E1E98AC6D4D53B23FFF5F26E78F94">
    <w:name w:val="074E1E98AC6D4D53B23FFF5F26E78F94"/>
    <w:rsid w:val="007B7750"/>
  </w:style>
  <w:style w:type="paragraph" w:customStyle="1" w:styleId="477AB14EE0F141328A0010130255D9EC">
    <w:name w:val="477AB14EE0F141328A0010130255D9EC"/>
    <w:rsid w:val="007B7750"/>
  </w:style>
  <w:style w:type="paragraph" w:customStyle="1" w:styleId="02A619037183433EACB86C79262F0682">
    <w:name w:val="02A619037183433EACB86C79262F0682"/>
    <w:rsid w:val="007B7750"/>
  </w:style>
  <w:style w:type="paragraph" w:customStyle="1" w:styleId="3CF7FC1A07F64B3BB72C622320F51C2C">
    <w:name w:val="3CF7FC1A07F64B3BB72C622320F51C2C"/>
    <w:rsid w:val="007B7750"/>
  </w:style>
  <w:style w:type="paragraph" w:customStyle="1" w:styleId="837898613FD145F5980B369CF373815C">
    <w:name w:val="837898613FD145F5980B369CF373815C"/>
    <w:rsid w:val="007B7750"/>
  </w:style>
  <w:style w:type="paragraph" w:customStyle="1" w:styleId="AD323E9686A84D599839BD50761DB4DF">
    <w:name w:val="AD323E9686A84D599839BD50761DB4DF"/>
    <w:rsid w:val="007B7750"/>
  </w:style>
  <w:style w:type="paragraph" w:customStyle="1" w:styleId="D15408AB365F4F8EB5E124465F85CE50">
    <w:name w:val="D15408AB365F4F8EB5E124465F85CE50"/>
    <w:rsid w:val="007B7750"/>
  </w:style>
  <w:style w:type="paragraph" w:customStyle="1" w:styleId="0B1EFE30672B4C019F0DC492A849E493">
    <w:name w:val="0B1EFE30672B4C019F0DC492A849E493"/>
    <w:rsid w:val="007B7750"/>
  </w:style>
  <w:style w:type="paragraph" w:customStyle="1" w:styleId="3222EA580D39415DA828F5CB865BD99D">
    <w:name w:val="3222EA580D39415DA828F5CB865BD99D"/>
    <w:rsid w:val="007B7750"/>
  </w:style>
  <w:style w:type="paragraph" w:customStyle="1" w:styleId="AF14460839354857B15941E980DCC70F">
    <w:name w:val="AF14460839354857B15941E980DCC70F"/>
    <w:rsid w:val="007B7750"/>
  </w:style>
  <w:style w:type="paragraph" w:customStyle="1" w:styleId="E0C8D3C1B45F40798A76168404AB9B08">
    <w:name w:val="E0C8D3C1B45F40798A76168404AB9B08"/>
    <w:rsid w:val="007B7750"/>
  </w:style>
  <w:style w:type="paragraph" w:customStyle="1" w:styleId="33281414B0C94E9BA7B3CF28DFB8F5E5">
    <w:name w:val="33281414B0C94E9BA7B3CF28DFB8F5E5"/>
    <w:rsid w:val="007B7750"/>
  </w:style>
  <w:style w:type="paragraph" w:customStyle="1" w:styleId="2C8CDF047B1A4D3AAA51371F9DBD6230">
    <w:name w:val="2C8CDF047B1A4D3AAA51371F9DBD6230"/>
    <w:rsid w:val="007B7750"/>
  </w:style>
  <w:style w:type="paragraph" w:customStyle="1" w:styleId="993ED522F6394A4CAD8C2FC655CC8DC4">
    <w:name w:val="993ED522F6394A4CAD8C2FC655CC8DC4"/>
    <w:rsid w:val="007B7750"/>
  </w:style>
  <w:style w:type="paragraph" w:customStyle="1" w:styleId="77D8D00821A3483E9D75B46965C210EB">
    <w:name w:val="77D8D00821A3483E9D75B46965C210EB"/>
    <w:rsid w:val="007B7750"/>
  </w:style>
  <w:style w:type="paragraph" w:customStyle="1" w:styleId="55A4BD19DE114B8B9EB229A3C92D82EB">
    <w:name w:val="55A4BD19DE114B8B9EB229A3C92D82EB"/>
    <w:rsid w:val="007B7750"/>
  </w:style>
  <w:style w:type="paragraph" w:customStyle="1" w:styleId="287CD41B6D774C2385EF29D853379C0A">
    <w:name w:val="287CD41B6D774C2385EF29D853379C0A"/>
    <w:rsid w:val="007B7750"/>
  </w:style>
  <w:style w:type="paragraph" w:customStyle="1" w:styleId="6D3633432FBA43D49C9784FE80782060">
    <w:name w:val="6D3633432FBA43D49C9784FE80782060"/>
    <w:rsid w:val="007B7750"/>
  </w:style>
  <w:style w:type="paragraph" w:customStyle="1" w:styleId="EB13AFD02D5944529E75EACCE48C86F6">
    <w:name w:val="EB13AFD02D5944529E75EACCE48C86F6"/>
    <w:rsid w:val="007B7750"/>
  </w:style>
  <w:style w:type="paragraph" w:customStyle="1" w:styleId="806E9C305CCB41EA9F6A2F052E2E6BED">
    <w:name w:val="806E9C305CCB41EA9F6A2F052E2E6BED"/>
    <w:rsid w:val="007B7750"/>
  </w:style>
  <w:style w:type="paragraph" w:customStyle="1" w:styleId="3943E5EC4B90458C81A5604A86258C7A">
    <w:name w:val="3943E5EC4B90458C81A5604A86258C7A"/>
    <w:rsid w:val="007B7750"/>
  </w:style>
  <w:style w:type="paragraph" w:customStyle="1" w:styleId="1D7AD3A869AD4B65AC967B2F5192480F">
    <w:name w:val="1D7AD3A869AD4B65AC967B2F5192480F"/>
    <w:rsid w:val="007B7750"/>
  </w:style>
  <w:style w:type="paragraph" w:customStyle="1" w:styleId="C784F211F93142C5925705F1431A008E">
    <w:name w:val="C784F211F93142C5925705F1431A008E"/>
    <w:rsid w:val="007B7750"/>
  </w:style>
  <w:style w:type="paragraph" w:customStyle="1" w:styleId="4414A2F977034086AD73ECDC15D159D6">
    <w:name w:val="4414A2F977034086AD73ECDC15D159D6"/>
    <w:rsid w:val="007B7750"/>
  </w:style>
  <w:style w:type="paragraph" w:customStyle="1" w:styleId="8996643A0D434EE8A2A808D2F92BF985">
    <w:name w:val="8996643A0D434EE8A2A808D2F92BF985"/>
    <w:rsid w:val="007B7750"/>
  </w:style>
  <w:style w:type="paragraph" w:customStyle="1" w:styleId="9BB0D67232BE43988D475995BD2F44D5">
    <w:name w:val="9BB0D67232BE43988D475995BD2F44D5"/>
    <w:rsid w:val="007B7750"/>
  </w:style>
  <w:style w:type="paragraph" w:customStyle="1" w:styleId="E8C5B220D08043719B1BF21AB5B61331">
    <w:name w:val="E8C5B220D08043719B1BF21AB5B61331"/>
    <w:rsid w:val="007B7750"/>
  </w:style>
  <w:style w:type="paragraph" w:customStyle="1" w:styleId="8D81AB7CB9544EB5BC10ECE22A4EA72A">
    <w:name w:val="8D81AB7CB9544EB5BC10ECE22A4EA72A"/>
    <w:rsid w:val="007B7750"/>
  </w:style>
  <w:style w:type="paragraph" w:customStyle="1" w:styleId="82D5028528B34C7591F44142576DE3D9">
    <w:name w:val="82D5028528B34C7591F44142576DE3D9"/>
    <w:rsid w:val="007B7750"/>
  </w:style>
  <w:style w:type="paragraph" w:customStyle="1" w:styleId="076D1575AB1F43839C67B4878250C85E">
    <w:name w:val="076D1575AB1F43839C67B4878250C85E"/>
    <w:rsid w:val="007B7750"/>
  </w:style>
  <w:style w:type="paragraph" w:customStyle="1" w:styleId="2ED8E0C2F96743A5ACE21815AA851460">
    <w:name w:val="2ED8E0C2F96743A5ACE21815AA851460"/>
    <w:rsid w:val="007B7750"/>
  </w:style>
  <w:style w:type="paragraph" w:customStyle="1" w:styleId="EFC1C332B2BF4896AB0C3E87B4F079DF">
    <w:name w:val="EFC1C332B2BF4896AB0C3E87B4F079DF"/>
    <w:rsid w:val="007B7750"/>
  </w:style>
  <w:style w:type="paragraph" w:customStyle="1" w:styleId="2EC25F13FF7B4FD695D1609D3EC7D06E">
    <w:name w:val="2EC25F13FF7B4FD695D1609D3EC7D06E"/>
    <w:rsid w:val="007B7750"/>
  </w:style>
  <w:style w:type="paragraph" w:customStyle="1" w:styleId="78625B19D2874C9D9E686961A5A2EDAF">
    <w:name w:val="78625B19D2874C9D9E686961A5A2EDAF"/>
    <w:rsid w:val="007B7750"/>
  </w:style>
  <w:style w:type="paragraph" w:customStyle="1" w:styleId="32E85E7FE46E42D2A59E5238345AA0FF">
    <w:name w:val="32E85E7FE46E42D2A59E5238345AA0FF"/>
    <w:rsid w:val="007B7750"/>
  </w:style>
  <w:style w:type="paragraph" w:customStyle="1" w:styleId="8CF69C8CC2A3423685C62BBC0170629A">
    <w:name w:val="8CF69C8CC2A3423685C62BBC0170629A"/>
    <w:rsid w:val="007B7750"/>
  </w:style>
  <w:style w:type="paragraph" w:customStyle="1" w:styleId="BE7490C6C2B44CC9AF6A365E7642CAB3">
    <w:name w:val="BE7490C6C2B44CC9AF6A365E7642CAB3"/>
    <w:rsid w:val="007B7750"/>
  </w:style>
  <w:style w:type="paragraph" w:customStyle="1" w:styleId="BEEADF18C1524F8189AFCC5A1932FD59">
    <w:name w:val="BEEADF18C1524F8189AFCC5A1932FD59"/>
    <w:rsid w:val="007B7750"/>
  </w:style>
  <w:style w:type="paragraph" w:customStyle="1" w:styleId="89692B366C5943DCB339FEC53CDCFE15">
    <w:name w:val="89692B366C5943DCB339FEC53CDCFE15"/>
    <w:rsid w:val="007B7750"/>
  </w:style>
  <w:style w:type="paragraph" w:customStyle="1" w:styleId="3F98C899C36242CABF585B22671DE510">
    <w:name w:val="3F98C899C36242CABF585B22671DE510"/>
    <w:rsid w:val="007B7750"/>
  </w:style>
  <w:style w:type="paragraph" w:customStyle="1" w:styleId="B47782B5D8654A0A953A20FE71866A63">
    <w:name w:val="B47782B5D8654A0A953A20FE71866A63"/>
    <w:rsid w:val="007B7750"/>
  </w:style>
  <w:style w:type="paragraph" w:customStyle="1" w:styleId="D951C1DE59EA4838AD4F3B949DED9B57">
    <w:name w:val="D951C1DE59EA4838AD4F3B949DED9B57"/>
    <w:rsid w:val="007B7750"/>
  </w:style>
  <w:style w:type="paragraph" w:customStyle="1" w:styleId="5C4408ED755245159AE62C23F7BDEE61">
    <w:name w:val="5C4408ED755245159AE62C23F7BDEE61"/>
    <w:rsid w:val="007B7750"/>
  </w:style>
  <w:style w:type="paragraph" w:customStyle="1" w:styleId="52B5D4F6D00546679BF7188E002A1E6E">
    <w:name w:val="52B5D4F6D00546679BF7188E002A1E6E"/>
    <w:rsid w:val="007B7750"/>
  </w:style>
  <w:style w:type="paragraph" w:customStyle="1" w:styleId="EF0384297C874C62BDD463D6287C5186">
    <w:name w:val="EF0384297C874C62BDD463D6287C5186"/>
    <w:rsid w:val="007B7750"/>
  </w:style>
  <w:style w:type="paragraph" w:customStyle="1" w:styleId="392EDF37885D4E2A840CE85189939E89">
    <w:name w:val="392EDF37885D4E2A840CE85189939E89"/>
    <w:rsid w:val="007B7750"/>
  </w:style>
  <w:style w:type="paragraph" w:customStyle="1" w:styleId="94584EA888754C77AF7418633AE46D23">
    <w:name w:val="94584EA888754C77AF7418633AE46D23"/>
    <w:rsid w:val="007B7750"/>
  </w:style>
  <w:style w:type="paragraph" w:customStyle="1" w:styleId="CA15583C244E4768B4B40A9CD19EF427">
    <w:name w:val="CA15583C244E4768B4B40A9CD19EF427"/>
    <w:rsid w:val="007B7750"/>
  </w:style>
  <w:style w:type="paragraph" w:customStyle="1" w:styleId="23D1B0D97D9542CFA1DD5CD4676A5194">
    <w:name w:val="23D1B0D97D9542CFA1DD5CD4676A5194"/>
    <w:rsid w:val="007B7750"/>
  </w:style>
  <w:style w:type="paragraph" w:customStyle="1" w:styleId="48FBB9AC60344B5B86F97F4E7C9C6887">
    <w:name w:val="48FBB9AC60344B5B86F97F4E7C9C6887"/>
    <w:rsid w:val="007B7750"/>
  </w:style>
  <w:style w:type="paragraph" w:customStyle="1" w:styleId="744FA68B21E84CC99F3399FD111FA3F6">
    <w:name w:val="744FA68B21E84CC99F3399FD111FA3F6"/>
    <w:rsid w:val="007B7750"/>
  </w:style>
  <w:style w:type="paragraph" w:customStyle="1" w:styleId="76AA4CF7F1274514B2A0C4E6FF0B31AD">
    <w:name w:val="76AA4CF7F1274514B2A0C4E6FF0B31AD"/>
    <w:rsid w:val="007B7750"/>
  </w:style>
  <w:style w:type="paragraph" w:customStyle="1" w:styleId="4FBB1C1588764645940C27028061DDE1">
    <w:name w:val="4FBB1C1588764645940C27028061DDE1"/>
    <w:rsid w:val="007B7750"/>
  </w:style>
  <w:style w:type="paragraph" w:customStyle="1" w:styleId="E0ED6DFE61E048818FC7A06382D70E7A">
    <w:name w:val="E0ED6DFE61E048818FC7A06382D70E7A"/>
    <w:rsid w:val="007B7750"/>
  </w:style>
  <w:style w:type="paragraph" w:customStyle="1" w:styleId="7D19E750791F43CDBD28AF1F58392A8D">
    <w:name w:val="7D19E750791F43CDBD28AF1F58392A8D"/>
    <w:rsid w:val="007B7750"/>
  </w:style>
  <w:style w:type="paragraph" w:customStyle="1" w:styleId="45B6DB4EAF0F430E8B989E13AA415331">
    <w:name w:val="45B6DB4EAF0F430E8B989E13AA415331"/>
    <w:rsid w:val="007B7750"/>
  </w:style>
  <w:style w:type="paragraph" w:customStyle="1" w:styleId="3FE96AF3734E448EB7D348068945409C">
    <w:name w:val="3FE96AF3734E448EB7D348068945409C"/>
    <w:rsid w:val="007B7750"/>
  </w:style>
  <w:style w:type="paragraph" w:customStyle="1" w:styleId="06C627A1BE9E449FA8F6F5F34D141ACC">
    <w:name w:val="06C627A1BE9E449FA8F6F5F34D141ACC"/>
    <w:rsid w:val="007B7750"/>
  </w:style>
  <w:style w:type="paragraph" w:customStyle="1" w:styleId="EFC6C60A73CD4BAF93D26A1309487BEA">
    <w:name w:val="EFC6C60A73CD4BAF93D26A1309487BEA"/>
    <w:rsid w:val="007B7750"/>
  </w:style>
  <w:style w:type="paragraph" w:customStyle="1" w:styleId="F9A03454CC3D42FC816B8CB6E989937D">
    <w:name w:val="F9A03454CC3D42FC816B8CB6E989937D"/>
    <w:rsid w:val="007B7750"/>
  </w:style>
  <w:style w:type="paragraph" w:customStyle="1" w:styleId="576C512C09E34E12959FDC348CC72F83">
    <w:name w:val="576C512C09E34E12959FDC348CC72F83"/>
    <w:rsid w:val="007B7750"/>
  </w:style>
  <w:style w:type="paragraph" w:customStyle="1" w:styleId="C4925F4D31C1452380F51B2D5359B1B4">
    <w:name w:val="C4925F4D31C1452380F51B2D5359B1B4"/>
    <w:rsid w:val="007B7750"/>
  </w:style>
  <w:style w:type="paragraph" w:customStyle="1" w:styleId="554D8EB4F273453CA0C162DB1C041B17">
    <w:name w:val="554D8EB4F273453CA0C162DB1C041B17"/>
    <w:rsid w:val="007B7750"/>
  </w:style>
  <w:style w:type="paragraph" w:customStyle="1" w:styleId="6F825A2C9AF540E2BC860403A6FB4D9B">
    <w:name w:val="6F825A2C9AF540E2BC860403A6FB4D9B"/>
    <w:rsid w:val="007B7750"/>
  </w:style>
  <w:style w:type="paragraph" w:customStyle="1" w:styleId="3BB216BF17D94540B947E2B2B6B26054">
    <w:name w:val="3BB216BF17D94540B947E2B2B6B26054"/>
    <w:rsid w:val="007B7750"/>
  </w:style>
  <w:style w:type="paragraph" w:customStyle="1" w:styleId="ECCAC163A046478AB827670F6F265918">
    <w:name w:val="ECCAC163A046478AB827670F6F265918"/>
    <w:rsid w:val="007B7750"/>
  </w:style>
  <w:style w:type="paragraph" w:customStyle="1" w:styleId="0F6A278C9BDD47A5AB2F22B6270CB180">
    <w:name w:val="0F6A278C9BDD47A5AB2F22B6270CB180"/>
    <w:rsid w:val="007B7750"/>
  </w:style>
  <w:style w:type="paragraph" w:customStyle="1" w:styleId="F8AD22C19A1B40A7BD84C63E99AD4C88">
    <w:name w:val="F8AD22C19A1B40A7BD84C63E99AD4C88"/>
    <w:rsid w:val="007B7750"/>
  </w:style>
  <w:style w:type="paragraph" w:customStyle="1" w:styleId="9364ECC329FE4F2196C2FC1504B17BF3">
    <w:name w:val="9364ECC329FE4F2196C2FC1504B17BF3"/>
    <w:rsid w:val="007B7750"/>
  </w:style>
  <w:style w:type="paragraph" w:customStyle="1" w:styleId="9F01BD2D82FE4E509D553A78D47D15E7">
    <w:name w:val="9F01BD2D82FE4E509D553A78D47D15E7"/>
    <w:rsid w:val="007B7750"/>
  </w:style>
  <w:style w:type="paragraph" w:customStyle="1" w:styleId="BC28D99C85864042B4A56F8134FEE210">
    <w:name w:val="BC28D99C85864042B4A56F8134FEE210"/>
    <w:rsid w:val="007B7750"/>
  </w:style>
  <w:style w:type="paragraph" w:customStyle="1" w:styleId="558A641ED1A84B499A48647BE0D8BC96">
    <w:name w:val="558A641ED1A84B499A48647BE0D8BC96"/>
    <w:rsid w:val="007B7750"/>
  </w:style>
  <w:style w:type="paragraph" w:customStyle="1" w:styleId="D71502F7D6E9498388618075D8340730">
    <w:name w:val="D71502F7D6E9498388618075D8340730"/>
    <w:rsid w:val="007B7750"/>
  </w:style>
  <w:style w:type="paragraph" w:customStyle="1" w:styleId="A899C49E01784E5086C1358F71763A6A">
    <w:name w:val="A899C49E01784E5086C1358F71763A6A"/>
    <w:rsid w:val="007B7750"/>
  </w:style>
  <w:style w:type="paragraph" w:customStyle="1" w:styleId="D98A423F6B7F4E2FABD05E6EBFD9083C">
    <w:name w:val="D98A423F6B7F4E2FABD05E6EBFD9083C"/>
    <w:rsid w:val="007B7750"/>
  </w:style>
  <w:style w:type="paragraph" w:customStyle="1" w:styleId="A982A34017194006AB4DA39ACFBDECB1">
    <w:name w:val="A982A34017194006AB4DA39ACFBDECB1"/>
    <w:rsid w:val="007B7750"/>
  </w:style>
  <w:style w:type="paragraph" w:customStyle="1" w:styleId="A0A07D17A4AB409C833592AFEA9FFF55">
    <w:name w:val="A0A07D17A4AB409C833592AFEA9FFF55"/>
    <w:rsid w:val="007B7750"/>
  </w:style>
  <w:style w:type="paragraph" w:customStyle="1" w:styleId="F8D6B3ACBC6C406FA717D2F0882972EC">
    <w:name w:val="F8D6B3ACBC6C406FA717D2F0882972EC"/>
    <w:rsid w:val="007B7750"/>
  </w:style>
  <w:style w:type="paragraph" w:customStyle="1" w:styleId="CF5FD243BC53416399C1C616992EAAD1">
    <w:name w:val="CF5FD243BC53416399C1C616992EAAD1"/>
    <w:rsid w:val="007B7750"/>
  </w:style>
  <w:style w:type="paragraph" w:customStyle="1" w:styleId="DDB389A2473A4EBE99837D8D989A673B">
    <w:name w:val="DDB389A2473A4EBE99837D8D989A673B"/>
    <w:rsid w:val="007B7750"/>
  </w:style>
  <w:style w:type="paragraph" w:customStyle="1" w:styleId="0D00B126F0374873926B647EA70E2F75">
    <w:name w:val="0D00B126F0374873926B647EA70E2F75"/>
    <w:rsid w:val="007B7750"/>
  </w:style>
  <w:style w:type="paragraph" w:customStyle="1" w:styleId="57C8FDFB2E1F496694A0051BA5340F06">
    <w:name w:val="57C8FDFB2E1F496694A0051BA5340F06"/>
    <w:rsid w:val="007B7750"/>
  </w:style>
  <w:style w:type="paragraph" w:customStyle="1" w:styleId="C8B1B38EE2E540DD9B2B4EC79654AF73">
    <w:name w:val="C8B1B38EE2E540DD9B2B4EC79654AF73"/>
    <w:rsid w:val="007B7750"/>
  </w:style>
  <w:style w:type="paragraph" w:customStyle="1" w:styleId="441E4AD3735D46BD9A2DCE4C08912891">
    <w:name w:val="441E4AD3735D46BD9A2DCE4C08912891"/>
    <w:rsid w:val="007B7750"/>
  </w:style>
  <w:style w:type="paragraph" w:customStyle="1" w:styleId="49B036C7FF4B458EB2BA36B64A4CF92E">
    <w:name w:val="49B036C7FF4B458EB2BA36B64A4CF92E"/>
    <w:rsid w:val="007B7750"/>
  </w:style>
  <w:style w:type="paragraph" w:customStyle="1" w:styleId="05AE44954BE044909256C338C9A7E254">
    <w:name w:val="05AE44954BE044909256C338C9A7E254"/>
    <w:rsid w:val="007B7750"/>
  </w:style>
  <w:style w:type="paragraph" w:customStyle="1" w:styleId="AF1A35CCFE0E49D78A778E14BF885F27">
    <w:name w:val="AF1A35CCFE0E49D78A778E14BF885F27"/>
    <w:rsid w:val="007B7750"/>
  </w:style>
  <w:style w:type="paragraph" w:customStyle="1" w:styleId="870915E9E6684747BE17903BEBBD3471">
    <w:name w:val="870915E9E6684747BE17903BEBBD3471"/>
    <w:rsid w:val="007B7750"/>
  </w:style>
  <w:style w:type="paragraph" w:customStyle="1" w:styleId="B473B26EFC5244E4A83B26142E549CD1">
    <w:name w:val="B473B26EFC5244E4A83B26142E549CD1"/>
    <w:rsid w:val="007B7750"/>
  </w:style>
  <w:style w:type="paragraph" w:customStyle="1" w:styleId="44BE2E0E14884BF4B063F988AB22B89F">
    <w:name w:val="44BE2E0E14884BF4B063F988AB22B89F"/>
    <w:rsid w:val="007B7750"/>
  </w:style>
  <w:style w:type="paragraph" w:customStyle="1" w:styleId="2300A95519D744AE9563F4DEBB37E64F">
    <w:name w:val="2300A95519D744AE9563F4DEBB37E64F"/>
    <w:rsid w:val="007B7750"/>
  </w:style>
  <w:style w:type="paragraph" w:customStyle="1" w:styleId="0E43C433EA2C418A9E3A01A828B7A2EA">
    <w:name w:val="0E43C433EA2C418A9E3A01A828B7A2EA"/>
    <w:rsid w:val="007B7750"/>
  </w:style>
  <w:style w:type="paragraph" w:customStyle="1" w:styleId="76EC46E65F574F3589860371A22E6DD8">
    <w:name w:val="76EC46E65F574F3589860371A22E6DD8"/>
    <w:rsid w:val="007B7750"/>
  </w:style>
  <w:style w:type="paragraph" w:customStyle="1" w:styleId="5FCCA394A3C84D809CB6D73A41ED7146">
    <w:name w:val="5FCCA394A3C84D809CB6D73A41ED7146"/>
    <w:rsid w:val="007B7750"/>
  </w:style>
  <w:style w:type="paragraph" w:customStyle="1" w:styleId="95C74CE34C2B423FA210B4564C8BF8DA">
    <w:name w:val="95C74CE34C2B423FA210B4564C8BF8DA"/>
    <w:rsid w:val="007B7750"/>
  </w:style>
  <w:style w:type="paragraph" w:customStyle="1" w:styleId="293652F707D643498137A456FD54CA76">
    <w:name w:val="293652F707D643498137A456FD54CA76"/>
    <w:rsid w:val="007B7750"/>
  </w:style>
  <w:style w:type="paragraph" w:customStyle="1" w:styleId="1D5AEB099E1845C292C8E2FB5DA73A00">
    <w:name w:val="1D5AEB099E1845C292C8E2FB5DA73A00"/>
    <w:rsid w:val="007B7750"/>
  </w:style>
  <w:style w:type="paragraph" w:customStyle="1" w:styleId="99262E4F5DE44829B3050A77E7577DB1">
    <w:name w:val="99262E4F5DE44829B3050A77E7577DB1"/>
    <w:rsid w:val="007B7750"/>
  </w:style>
  <w:style w:type="paragraph" w:customStyle="1" w:styleId="747745A55F714608A653A52B00CF25DC">
    <w:name w:val="747745A55F714608A653A52B00CF25DC"/>
    <w:rsid w:val="007B7750"/>
  </w:style>
  <w:style w:type="paragraph" w:customStyle="1" w:styleId="23C74517D126453FA0B63CB376391E34">
    <w:name w:val="23C74517D126453FA0B63CB376391E34"/>
    <w:rsid w:val="007B7750"/>
  </w:style>
  <w:style w:type="paragraph" w:customStyle="1" w:styleId="40802519DA1A43D3A5F313EF4F94CD73">
    <w:name w:val="40802519DA1A43D3A5F313EF4F94CD73"/>
    <w:rsid w:val="007B7750"/>
  </w:style>
  <w:style w:type="paragraph" w:customStyle="1" w:styleId="0C02E0B86E774F929768BC99B65A972B">
    <w:name w:val="0C02E0B86E774F929768BC99B65A972B"/>
    <w:rsid w:val="007B7750"/>
  </w:style>
  <w:style w:type="paragraph" w:customStyle="1" w:styleId="69BA90027AB24EF1A5A086C0A04CF625">
    <w:name w:val="69BA90027AB24EF1A5A086C0A04CF625"/>
    <w:rsid w:val="007B7750"/>
  </w:style>
  <w:style w:type="paragraph" w:customStyle="1" w:styleId="5FDCB7CF841B4A7595D90ADAAAEBDBC3">
    <w:name w:val="5FDCB7CF841B4A7595D90ADAAAEBDBC3"/>
    <w:rsid w:val="007B7750"/>
  </w:style>
  <w:style w:type="paragraph" w:customStyle="1" w:styleId="34465307ED4B4F96AF376931868F8E07">
    <w:name w:val="34465307ED4B4F96AF376931868F8E07"/>
    <w:rsid w:val="007B7750"/>
  </w:style>
  <w:style w:type="paragraph" w:customStyle="1" w:styleId="C5BA52B654494B979D2D2BEF19FEB6C3">
    <w:name w:val="C5BA52B654494B979D2D2BEF19FEB6C3"/>
    <w:rsid w:val="007B7750"/>
  </w:style>
  <w:style w:type="paragraph" w:customStyle="1" w:styleId="8FCB7F273BB94A4B9E6FB07253832D4B">
    <w:name w:val="8FCB7F273BB94A4B9E6FB07253832D4B"/>
    <w:rsid w:val="007B7750"/>
  </w:style>
  <w:style w:type="paragraph" w:customStyle="1" w:styleId="FD35D0E4E72D494AB9C3F14A01479884">
    <w:name w:val="FD35D0E4E72D494AB9C3F14A01479884"/>
    <w:rsid w:val="007B7750"/>
  </w:style>
  <w:style w:type="paragraph" w:customStyle="1" w:styleId="FA08323D9F294846AE6924E8C2394EDD">
    <w:name w:val="FA08323D9F294846AE6924E8C2394EDD"/>
    <w:rsid w:val="007B7750"/>
  </w:style>
  <w:style w:type="paragraph" w:customStyle="1" w:styleId="9627A4824F084A6596ADE9F9CBF515DB">
    <w:name w:val="9627A4824F084A6596ADE9F9CBF515DB"/>
    <w:rsid w:val="007B7750"/>
  </w:style>
  <w:style w:type="paragraph" w:customStyle="1" w:styleId="3D45BBAA3C1E42169F847D47D6E6B7C6">
    <w:name w:val="3D45BBAA3C1E42169F847D47D6E6B7C6"/>
    <w:rsid w:val="007B7750"/>
  </w:style>
  <w:style w:type="paragraph" w:customStyle="1" w:styleId="B4EF1F7E10174C0CBE5E7575C2F2E32B">
    <w:name w:val="B4EF1F7E10174C0CBE5E7575C2F2E32B"/>
    <w:rsid w:val="007B7750"/>
  </w:style>
  <w:style w:type="paragraph" w:customStyle="1" w:styleId="1EF2E154F87F4088B04879212AD4F359">
    <w:name w:val="1EF2E154F87F4088B04879212AD4F359"/>
    <w:rsid w:val="007B7750"/>
  </w:style>
  <w:style w:type="paragraph" w:customStyle="1" w:styleId="848316B43B684AEC9F92951A7F559915">
    <w:name w:val="848316B43B684AEC9F92951A7F559915"/>
    <w:rsid w:val="007B7750"/>
  </w:style>
  <w:style w:type="paragraph" w:customStyle="1" w:styleId="663D43E7F11841BB9A707E310E4F7881">
    <w:name w:val="663D43E7F11841BB9A707E310E4F7881"/>
    <w:rsid w:val="007B7750"/>
  </w:style>
  <w:style w:type="paragraph" w:customStyle="1" w:styleId="A09D5527B1324B329B32F262C5676603">
    <w:name w:val="A09D5527B1324B329B32F262C5676603"/>
    <w:rsid w:val="007B7750"/>
  </w:style>
  <w:style w:type="paragraph" w:customStyle="1" w:styleId="703937523A7D4F9EB494EA6AD5F46B59">
    <w:name w:val="703937523A7D4F9EB494EA6AD5F46B59"/>
    <w:rsid w:val="007B7750"/>
  </w:style>
  <w:style w:type="paragraph" w:customStyle="1" w:styleId="7E9F16504AC64F51BD4966EB4201F609">
    <w:name w:val="7E9F16504AC64F51BD4966EB4201F609"/>
    <w:rsid w:val="007B7750"/>
  </w:style>
  <w:style w:type="paragraph" w:customStyle="1" w:styleId="1939B86794074BFB9765B931A1227E77">
    <w:name w:val="1939B86794074BFB9765B931A1227E77"/>
    <w:rsid w:val="007B7750"/>
  </w:style>
  <w:style w:type="paragraph" w:customStyle="1" w:styleId="9C4F819564C944F596087C404F78DFD9">
    <w:name w:val="9C4F819564C944F596087C404F78DFD9"/>
    <w:rsid w:val="007B7750"/>
  </w:style>
  <w:style w:type="paragraph" w:customStyle="1" w:styleId="22031F7A9DB548D3A551D22D865EB0F3">
    <w:name w:val="22031F7A9DB548D3A551D22D865EB0F3"/>
    <w:rsid w:val="007B7750"/>
  </w:style>
  <w:style w:type="paragraph" w:customStyle="1" w:styleId="1ACB43C3828749D9B9484A35707C3B8E">
    <w:name w:val="1ACB43C3828749D9B9484A35707C3B8E"/>
    <w:rsid w:val="007B7750"/>
  </w:style>
  <w:style w:type="paragraph" w:customStyle="1" w:styleId="168994065C10417B9A9D4342C5F9E6FD">
    <w:name w:val="168994065C10417B9A9D4342C5F9E6FD"/>
    <w:rsid w:val="007B7750"/>
  </w:style>
  <w:style w:type="paragraph" w:customStyle="1" w:styleId="963A5AB3F0D14F29BB07EC15FE4197AD">
    <w:name w:val="963A5AB3F0D14F29BB07EC15FE4197AD"/>
    <w:rsid w:val="007B7750"/>
  </w:style>
  <w:style w:type="paragraph" w:customStyle="1" w:styleId="5100F3CC9888474594A95D387202D97B">
    <w:name w:val="5100F3CC9888474594A95D387202D97B"/>
    <w:rsid w:val="007B7750"/>
  </w:style>
  <w:style w:type="paragraph" w:customStyle="1" w:styleId="5FBB2D5B0CE44D51B2014FC45C7F0F9D">
    <w:name w:val="5FBB2D5B0CE44D51B2014FC45C7F0F9D"/>
    <w:rsid w:val="007B7750"/>
  </w:style>
  <w:style w:type="paragraph" w:customStyle="1" w:styleId="D273C088997A474EB2344E60EB2158F9">
    <w:name w:val="D273C088997A474EB2344E60EB2158F9"/>
    <w:rsid w:val="007B7750"/>
  </w:style>
  <w:style w:type="paragraph" w:customStyle="1" w:styleId="4CCD423B4E344ECD9E2EDAC888FDE465">
    <w:name w:val="4CCD423B4E344ECD9E2EDAC888FDE465"/>
    <w:rsid w:val="007B7750"/>
  </w:style>
  <w:style w:type="paragraph" w:customStyle="1" w:styleId="47A32F27438249D4ACD3190C357C8F72">
    <w:name w:val="47A32F27438249D4ACD3190C357C8F72"/>
    <w:rsid w:val="007B7750"/>
  </w:style>
  <w:style w:type="paragraph" w:customStyle="1" w:styleId="6521ADC9ABDE4C0B92DD1A1023F08BBF">
    <w:name w:val="6521ADC9ABDE4C0B92DD1A1023F08BBF"/>
    <w:rsid w:val="007B7750"/>
  </w:style>
  <w:style w:type="paragraph" w:customStyle="1" w:styleId="F03513BF66394AE59DA975E8DE7089A0">
    <w:name w:val="F03513BF66394AE59DA975E8DE7089A0"/>
    <w:rsid w:val="007B7750"/>
  </w:style>
  <w:style w:type="paragraph" w:customStyle="1" w:styleId="39B9D3C9F8094CC78FB4B2CE9C60DE02">
    <w:name w:val="39B9D3C9F8094CC78FB4B2CE9C60DE02"/>
    <w:rsid w:val="007B7750"/>
  </w:style>
  <w:style w:type="paragraph" w:customStyle="1" w:styleId="007C2D9AD5D24AE7BA92B7371C3F7567">
    <w:name w:val="007C2D9AD5D24AE7BA92B7371C3F7567"/>
    <w:rsid w:val="007B7750"/>
  </w:style>
  <w:style w:type="paragraph" w:customStyle="1" w:styleId="B1B3E794D51942B286C033FA117F995A">
    <w:name w:val="B1B3E794D51942B286C033FA117F995A"/>
    <w:rsid w:val="007B7750"/>
  </w:style>
  <w:style w:type="paragraph" w:customStyle="1" w:styleId="54DC12CEB4E84C3E9A5C4B29B84C51F1">
    <w:name w:val="54DC12CEB4E84C3E9A5C4B29B84C51F1"/>
    <w:rsid w:val="007B7750"/>
  </w:style>
  <w:style w:type="paragraph" w:customStyle="1" w:styleId="70C9D4F8E2A849A78FCB76DC94807367">
    <w:name w:val="70C9D4F8E2A849A78FCB76DC94807367"/>
    <w:rsid w:val="007B7750"/>
  </w:style>
  <w:style w:type="paragraph" w:customStyle="1" w:styleId="FAB0AB05574541659241D8C4A2D5D415">
    <w:name w:val="FAB0AB05574541659241D8C4A2D5D415"/>
    <w:rsid w:val="007B7750"/>
  </w:style>
  <w:style w:type="paragraph" w:customStyle="1" w:styleId="53D7E13EA2CD4D74B73BD218871960B0">
    <w:name w:val="53D7E13EA2CD4D74B73BD218871960B0"/>
    <w:rsid w:val="007B7750"/>
  </w:style>
  <w:style w:type="paragraph" w:customStyle="1" w:styleId="57052F927D8E451F9A7169734D732E07">
    <w:name w:val="57052F927D8E451F9A7169734D732E07"/>
    <w:rsid w:val="007B7750"/>
  </w:style>
  <w:style w:type="paragraph" w:customStyle="1" w:styleId="0E6151B9963B403D85677E123D2A950E">
    <w:name w:val="0E6151B9963B403D85677E123D2A950E"/>
    <w:rsid w:val="007B7750"/>
  </w:style>
  <w:style w:type="paragraph" w:customStyle="1" w:styleId="A65E156DD0B84754BE3FCAA5E98EA635">
    <w:name w:val="A65E156DD0B84754BE3FCAA5E98EA635"/>
    <w:rsid w:val="007B7750"/>
  </w:style>
  <w:style w:type="paragraph" w:customStyle="1" w:styleId="FC3C319C8C6B4B3BB9C3520343999499">
    <w:name w:val="FC3C319C8C6B4B3BB9C3520343999499"/>
    <w:rsid w:val="007B7750"/>
  </w:style>
  <w:style w:type="paragraph" w:customStyle="1" w:styleId="1310B40656114C9B95EF4E7E743BC304">
    <w:name w:val="1310B40656114C9B95EF4E7E743BC304"/>
    <w:rsid w:val="007B7750"/>
  </w:style>
  <w:style w:type="paragraph" w:customStyle="1" w:styleId="9F7E6E3608784F24AA1722E3B40CD46A">
    <w:name w:val="9F7E6E3608784F24AA1722E3B40CD46A"/>
    <w:rsid w:val="007B7750"/>
  </w:style>
  <w:style w:type="paragraph" w:customStyle="1" w:styleId="177A339B127F4C2990C68FA7A27D0338">
    <w:name w:val="177A339B127F4C2990C68FA7A27D0338"/>
    <w:rsid w:val="007B7750"/>
  </w:style>
  <w:style w:type="paragraph" w:customStyle="1" w:styleId="CC788AF7CDCE42FEA86F3B11149A7847">
    <w:name w:val="CC788AF7CDCE42FEA86F3B11149A7847"/>
    <w:rsid w:val="007B7750"/>
  </w:style>
  <w:style w:type="paragraph" w:customStyle="1" w:styleId="6E473BF017B84CDC9678026DAF73D0DA">
    <w:name w:val="6E473BF017B84CDC9678026DAF73D0DA"/>
    <w:rsid w:val="007B7750"/>
  </w:style>
  <w:style w:type="paragraph" w:customStyle="1" w:styleId="305B3CF9F3A04216B4E3195221340DB8">
    <w:name w:val="305B3CF9F3A04216B4E3195221340DB8"/>
    <w:rsid w:val="007B7750"/>
  </w:style>
  <w:style w:type="paragraph" w:customStyle="1" w:styleId="3884EE1F7C6A44B0ABC28AC290555588">
    <w:name w:val="3884EE1F7C6A44B0ABC28AC290555588"/>
    <w:rsid w:val="007B7750"/>
  </w:style>
  <w:style w:type="paragraph" w:customStyle="1" w:styleId="660D85540AAD43D8A6E3D531D1F1AC6D">
    <w:name w:val="660D85540AAD43D8A6E3D531D1F1AC6D"/>
    <w:rsid w:val="007B7750"/>
  </w:style>
  <w:style w:type="paragraph" w:customStyle="1" w:styleId="BF53C38F537F4FD5A09824BEA2B98346">
    <w:name w:val="BF53C38F537F4FD5A09824BEA2B98346"/>
    <w:rsid w:val="007B7750"/>
  </w:style>
  <w:style w:type="paragraph" w:customStyle="1" w:styleId="7C28D5BE8FC149DEAF470673219E58B7">
    <w:name w:val="7C28D5BE8FC149DEAF470673219E58B7"/>
    <w:rsid w:val="007B7750"/>
  </w:style>
  <w:style w:type="paragraph" w:customStyle="1" w:styleId="AFA5FFD457414CC69168186DED41DD0A">
    <w:name w:val="AFA5FFD457414CC69168186DED41DD0A"/>
    <w:rsid w:val="007B7750"/>
  </w:style>
  <w:style w:type="paragraph" w:customStyle="1" w:styleId="7BA3ED5C154F4D0B904E177029DDCF99">
    <w:name w:val="7BA3ED5C154F4D0B904E177029DDCF99"/>
    <w:rsid w:val="007B7750"/>
  </w:style>
  <w:style w:type="paragraph" w:customStyle="1" w:styleId="D8E3AF99577648F490EC4F070507CEA6">
    <w:name w:val="D8E3AF99577648F490EC4F070507CEA6"/>
    <w:rsid w:val="007B7750"/>
  </w:style>
  <w:style w:type="paragraph" w:customStyle="1" w:styleId="35B822B7F8CA4EB4BF14A3D9A6386C9E">
    <w:name w:val="35B822B7F8CA4EB4BF14A3D9A6386C9E"/>
    <w:rsid w:val="007B7750"/>
  </w:style>
  <w:style w:type="paragraph" w:customStyle="1" w:styleId="603C22636437494D9BF601C5D00BC52E">
    <w:name w:val="603C22636437494D9BF601C5D00BC52E"/>
    <w:rsid w:val="007B7750"/>
  </w:style>
  <w:style w:type="paragraph" w:customStyle="1" w:styleId="37D35AB213324552A159742D6A7C9CA2">
    <w:name w:val="37D35AB213324552A159742D6A7C9CA2"/>
    <w:rsid w:val="007B7750"/>
  </w:style>
  <w:style w:type="paragraph" w:customStyle="1" w:styleId="007DCD5473394A65B433950A57EEE2E5">
    <w:name w:val="007DCD5473394A65B433950A57EEE2E5"/>
    <w:rsid w:val="007B7750"/>
  </w:style>
  <w:style w:type="paragraph" w:customStyle="1" w:styleId="6460CEE632D248A9A5D8B6518CBB0B63">
    <w:name w:val="6460CEE632D248A9A5D8B6518CBB0B63"/>
    <w:rsid w:val="007B7750"/>
  </w:style>
  <w:style w:type="paragraph" w:customStyle="1" w:styleId="78DDF43A84E7479BA2217738AD1A6E56">
    <w:name w:val="78DDF43A84E7479BA2217738AD1A6E56"/>
    <w:rsid w:val="007B7750"/>
  </w:style>
  <w:style w:type="paragraph" w:customStyle="1" w:styleId="65AF8A2A959643C1A5A7DD10F77C862C">
    <w:name w:val="65AF8A2A959643C1A5A7DD10F77C862C"/>
    <w:rsid w:val="007B7750"/>
  </w:style>
  <w:style w:type="paragraph" w:customStyle="1" w:styleId="FE46A0C6A23949DB8410EA5E0D0479E1">
    <w:name w:val="FE46A0C6A23949DB8410EA5E0D0479E1"/>
    <w:rsid w:val="007B7750"/>
  </w:style>
  <w:style w:type="paragraph" w:customStyle="1" w:styleId="D97376C3A07E49C6A8A41D2EAF25DB25">
    <w:name w:val="D97376C3A07E49C6A8A41D2EAF25DB25"/>
    <w:rsid w:val="007B7750"/>
  </w:style>
  <w:style w:type="paragraph" w:customStyle="1" w:styleId="E722A53262024D518A9DB15F182D61A1">
    <w:name w:val="E722A53262024D518A9DB15F182D61A1"/>
    <w:rsid w:val="007B7750"/>
  </w:style>
  <w:style w:type="paragraph" w:customStyle="1" w:styleId="06F4E8EF24B44909BE6A91253E7609AD">
    <w:name w:val="06F4E8EF24B44909BE6A91253E7609AD"/>
    <w:rsid w:val="007B7750"/>
  </w:style>
  <w:style w:type="paragraph" w:customStyle="1" w:styleId="05183A1D50CB44839CE394A688230DFD">
    <w:name w:val="05183A1D50CB44839CE394A688230DFD"/>
    <w:rsid w:val="007B7750"/>
  </w:style>
  <w:style w:type="paragraph" w:customStyle="1" w:styleId="2C06FE21E10641E0AEB217A7C204CB7F">
    <w:name w:val="2C06FE21E10641E0AEB217A7C204CB7F"/>
    <w:rsid w:val="007B7750"/>
  </w:style>
  <w:style w:type="paragraph" w:customStyle="1" w:styleId="C438121535B4465785B28D4B75808BA1">
    <w:name w:val="C438121535B4465785B28D4B75808BA1"/>
    <w:rsid w:val="007B7750"/>
  </w:style>
  <w:style w:type="paragraph" w:customStyle="1" w:styleId="9ECB71FFBAF2412F9252644F1A0E333D">
    <w:name w:val="9ECB71FFBAF2412F9252644F1A0E333D"/>
    <w:rsid w:val="007B7750"/>
  </w:style>
  <w:style w:type="paragraph" w:customStyle="1" w:styleId="F48187F94CAD4D648BFA5C9939ED2EB3">
    <w:name w:val="F48187F94CAD4D648BFA5C9939ED2EB3"/>
    <w:rsid w:val="007B7750"/>
  </w:style>
  <w:style w:type="paragraph" w:customStyle="1" w:styleId="EF485A481D3C466C933D0D611C175555">
    <w:name w:val="EF485A481D3C466C933D0D611C175555"/>
    <w:rsid w:val="007B7750"/>
  </w:style>
  <w:style w:type="paragraph" w:customStyle="1" w:styleId="AFBC6C63F23D4BE5921905C9CA8A704D">
    <w:name w:val="AFBC6C63F23D4BE5921905C9CA8A704D"/>
    <w:rsid w:val="007B7750"/>
  </w:style>
  <w:style w:type="paragraph" w:customStyle="1" w:styleId="81981893CFD741C58A47FDB77663BF2A">
    <w:name w:val="81981893CFD741C58A47FDB77663BF2A"/>
    <w:rsid w:val="007B7750"/>
  </w:style>
  <w:style w:type="paragraph" w:customStyle="1" w:styleId="F582BF16EDD845C79BA94CF17C51CE46">
    <w:name w:val="F582BF16EDD845C79BA94CF17C51CE46"/>
    <w:rsid w:val="007B7750"/>
  </w:style>
  <w:style w:type="paragraph" w:customStyle="1" w:styleId="172B48E969194A51980CB8E33A273CB1">
    <w:name w:val="172B48E969194A51980CB8E33A273CB1"/>
    <w:rsid w:val="007B7750"/>
  </w:style>
  <w:style w:type="paragraph" w:customStyle="1" w:styleId="2F7EB70CEFE24E7784AD04DBF76ADA91">
    <w:name w:val="2F7EB70CEFE24E7784AD04DBF76ADA91"/>
    <w:rsid w:val="007B7750"/>
  </w:style>
  <w:style w:type="paragraph" w:customStyle="1" w:styleId="F833E5C4E4E34312A981DDAD856C948A">
    <w:name w:val="F833E5C4E4E34312A981DDAD856C948A"/>
    <w:rsid w:val="007B7750"/>
  </w:style>
  <w:style w:type="paragraph" w:customStyle="1" w:styleId="23754423587843CEABD0C0EB3D0DEFE8">
    <w:name w:val="23754423587843CEABD0C0EB3D0DEFE8"/>
    <w:rsid w:val="007B7750"/>
  </w:style>
  <w:style w:type="paragraph" w:customStyle="1" w:styleId="89F3E2E941C546D48E707CD57FFD621A">
    <w:name w:val="89F3E2E941C546D48E707CD57FFD621A"/>
    <w:rsid w:val="007B7750"/>
  </w:style>
  <w:style w:type="paragraph" w:customStyle="1" w:styleId="00898241964345F5B91B7D404EDF028F">
    <w:name w:val="00898241964345F5B91B7D404EDF028F"/>
    <w:rsid w:val="007B7750"/>
  </w:style>
  <w:style w:type="paragraph" w:customStyle="1" w:styleId="A87A13D2731E4A9AB3F5C74FCD630EB0">
    <w:name w:val="A87A13D2731E4A9AB3F5C74FCD630EB0"/>
    <w:rsid w:val="007B7750"/>
  </w:style>
  <w:style w:type="paragraph" w:customStyle="1" w:styleId="478CB19540BF4841AD00AEFC8B94DA62">
    <w:name w:val="478CB19540BF4841AD00AEFC8B94DA62"/>
    <w:rsid w:val="007B7750"/>
  </w:style>
  <w:style w:type="paragraph" w:customStyle="1" w:styleId="9677BF8B39914333B5AAA7A0212EFDDA">
    <w:name w:val="9677BF8B39914333B5AAA7A0212EFDDA"/>
    <w:rsid w:val="007B7750"/>
  </w:style>
  <w:style w:type="paragraph" w:customStyle="1" w:styleId="10842A8B6ED646D88D7776D29C862DC2">
    <w:name w:val="10842A8B6ED646D88D7776D29C862DC2"/>
    <w:rsid w:val="007B7750"/>
  </w:style>
  <w:style w:type="paragraph" w:customStyle="1" w:styleId="9F75043C083749909C9FDCBE38E75F12">
    <w:name w:val="9F75043C083749909C9FDCBE38E75F12"/>
    <w:rsid w:val="007B7750"/>
  </w:style>
  <w:style w:type="paragraph" w:customStyle="1" w:styleId="F6FBADABAC6F427A9FC608501E158678">
    <w:name w:val="F6FBADABAC6F427A9FC608501E158678"/>
    <w:rsid w:val="007B7750"/>
  </w:style>
  <w:style w:type="paragraph" w:customStyle="1" w:styleId="138D0564E8BA4A20BC9349FB35A28F3F">
    <w:name w:val="138D0564E8BA4A20BC9349FB35A28F3F"/>
    <w:rsid w:val="007B7750"/>
  </w:style>
  <w:style w:type="paragraph" w:customStyle="1" w:styleId="B4DF1946E3054344BFA00355282DB9F8">
    <w:name w:val="B4DF1946E3054344BFA00355282DB9F8"/>
    <w:rsid w:val="007B7750"/>
  </w:style>
  <w:style w:type="paragraph" w:customStyle="1" w:styleId="A3D396E1ADD24325B1723C7B2EE79585">
    <w:name w:val="A3D396E1ADD24325B1723C7B2EE79585"/>
    <w:rsid w:val="007B7750"/>
  </w:style>
  <w:style w:type="paragraph" w:customStyle="1" w:styleId="5C8C6F37691B41829A4797AB3446E8A1">
    <w:name w:val="5C8C6F37691B41829A4797AB3446E8A1"/>
    <w:rsid w:val="007B7750"/>
  </w:style>
  <w:style w:type="paragraph" w:customStyle="1" w:styleId="3751173F93364AA7BC82EB882B40B0CC">
    <w:name w:val="3751173F93364AA7BC82EB882B40B0CC"/>
    <w:rsid w:val="007B7750"/>
  </w:style>
  <w:style w:type="paragraph" w:customStyle="1" w:styleId="AA49B96EA4234E09AA7A6DED19468EF0">
    <w:name w:val="AA49B96EA4234E09AA7A6DED19468EF0"/>
    <w:rsid w:val="007B7750"/>
  </w:style>
  <w:style w:type="paragraph" w:customStyle="1" w:styleId="85BA218E9C3D4C3281D6C353ADB5D0FF">
    <w:name w:val="85BA218E9C3D4C3281D6C353ADB5D0FF"/>
    <w:rsid w:val="007B7750"/>
  </w:style>
  <w:style w:type="paragraph" w:customStyle="1" w:styleId="7C83CA568D374F0A922602225E2F608E">
    <w:name w:val="7C83CA568D374F0A922602225E2F608E"/>
    <w:rsid w:val="007B7750"/>
  </w:style>
  <w:style w:type="paragraph" w:customStyle="1" w:styleId="C4163D2E0C744CCDB8FF2D0AE94089F9">
    <w:name w:val="C4163D2E0C744CCDB8FF2D0AE94089F9"/>
    <w:rsid w:val="007B7750"/>
  </w:style>
  <w:style w:type="paragraph" w:customStyle="1" w:styleId="E869986FE9514C4A9ED8AA0F00EDFD07">
    <w:name w:val="E869986FE9514C4A9ED8AA0F00EDFD07"/>
    <w:rsid w:val="007B7750"/>
  </w:style>
  <w:style w:type="paragraph" w:customStyle="1" w:styleId="F92350714F174CB0930B739747495DBD">
    <w:name w:val="F92350714F174CB0930B739747495DBD"/>
    <w:rsid w:val="007B7750"/>
  </w:style>
  <w:style w:type="paragraph" w:customStyle="1" w:styleId="5249D24827B44B11BF3FB35EA1A69BDC">
    <w:name w:val="5249D24827B44B11BF3FB35EA1A69BDC"/>
    <w:rsid w:val="007B7750"/>
  </w:style>
  <w:style w:type="paragraph" w:customStyle="1" w:styleId="645D8165453540A3957CA1C442D507E1">
    <w:name w:val="645D8165453540A3957CA1C442D507E1"/>
    <w:rsid w:val="007B7750"/>
  </w:style>
  <w:style w:type="paragraph" w:customStyle="1" w:styleId="B868F60DFBDC4AD0B9DF92B3505D65FD">
    <w:name w:val="B868F60DFBDC4AD0B9DF92B3505D65FD"/>
    <w:rsid w:val="007B7750"/>
  </w:style>
  <w:style w:type="paragraph" w:customStyle="1" w:styleId="3BF9AEA0C1504CF1A9EF6512E452EA93">
    <w:name w:val="3BF9AEA0C1504CF1A9EF6512E452EA93"/>
    <w:rsid w:val="007B7750"/>
  </w:style>
  <w:style w:type="paragraph" w:customStyle="1" w:styleId="EEA9E4B06B5F41778AB826F7EF590634">
    <w:name w:val="EEA9E4B06B5F41778AB826F7EF590634"/>
    <w:rsid w:val="007B7750"/>
  </w:style>
  <w:style w:type="paragraph" w:customStyle="1" w:styleId="020ECD61C53448A19A04C4620C2D3E2F">
    <w:name w:val="020ECD61C53448A19A04C4620C2D3E2F"/>
    <w:rsid w:val="007B7750"/>
  </w:style>
  <w:style w:type="paragraph" w:customStyle="1" w:styleId="1B601C63E9064322B9E906E5B6990BFB">
    <w:name w:val="1B601C63E9064322B9E906E5B6990BFB"/>
    <w:rsid w:val="007B7750"/>
  </w:style>
  <w:style w:type="paragraph" w:customStyle="1" w:styleId="D9D6E96C8AE54109983CEF2B03F11F39">
    <w:name w:val="D9D6E96C8AE54109983CEF2B03F11F39"/>
    <w:rsid w:val="007B7750"/>
  </w:style>
  <w:style w:type="paragraph" w:customStyle="1" w:styleId="742FC5F931FE4E4BB3282EB089026584">
    <w:name w:val="742FC5F931FE4E4BB3282EB089026584"/>
    <w:rsid w:val="007B7750"/>
  </w:style>
  <w:style w:type="paragraph" w:customStyle="1" w:styleId="A89F13FC35484CECB8F41EBBE4EA763D">
    <w:name w:val="A89F13FC35484CECB8F41EBBE4EA763D"/>
    <w:rsid w:val="007B7750"/>
  </w:style>
  <w:style w:type="paragraph" w:customStyle="1" w:styleId="65EB730745EE4BA98DD37F23C2E26BD7">
    <w:name w:val="65EB730745EE4BA98DD37F23C2E26BD7"/>
    <w:rsid w:val="007B7750"/>
  </w:style>
  <w:style w:type="paragraph" w:customStyle="1" w:styleId="DE7604FEC2784EEBB82477B6A4AE5009">
    <w:name w:val="DE7604FEC2784EEBB82477B6A4AE5009"/>
    <w:rsid w:val="007B7750"/>
  </w:style>
  <w:style w:type="paragraph" w:customStyle="1" w:styleId="AD536F4398CF4E209EE66AF3BA108E65">
    <w:name w:val="AD536F4398CF4E209EE66AF3BA108E65"/>
    <w:rsid w:val="007B7750"/>
  </w:style>
  <w:style w:type="paragraph" w:customStyle="1" w:styleId="CAB78280E1F1477BAFC848E9BF731195">
    <w:name w:val="CAB78280E1F1477BAFC848E9BF731195"/>
    <w:rsid w:val="007B7750"/>
  </w:style>
  <w:style w:type="paragraph" w:customStyle="1" w:styleId="B1BB2072EF584A0D926F668FEE69ADEF">
    <w:name w:val="B1BB2072EF584A0D926F668FEE69ADEF"/>
    <w:rsid w:val="007B7750"/>
  </w:style>
  <w:style w:type="paragraph" w:customStyle="1" w:styleId="EFA96D135A0149D182FEC3C6EB2AB346">
    <w:name w:val="EFA96D135A0149D182FEC3C6EB2AB346"/>
    <w:rsid w:val="007B7750"/>
  </w:style>
  <w:style w:type="paragraph" w:customStyle="1" w:styleId="59FB97A5740C48568A4F7119BE102578">
    <w:name w:val="59FB97A5740C48568A4F7119BE102578"/>
    <w:rsid w:val="007B7750"/>
  </w:style>
  <w:style w:type="paragraph" w:customStyle="1" w:styleId="845A68A42DCF42E791B80EA224C6D0CC">
    <w:name w:val="845A68A42DCF42E791B80EA224C6D0CC"/>
    <w:rsid w:val="007B7750"/>
  </w:style>
  <w:style w:type="paragraph" w:customStyle="1" w:styleId="1614924A285B4AF0B9CA427E0FC8F290">
    <w:name w:val="1614924A285B4AF0B9CA427E0FC8F290"/>
    <w:rsid w:val="007B7750"/>
  </w:style>
  <w:style w:type="paragraph" w:customStyle="1" w:styleId="A9F549E9C3864E709285CB21536978A1">
    <w:name w:val="A9F549E9C3864E709285CB21536978A1"/>
    <w:rsid w:val="007B7750"/>
  </w:style>
  <w:style w:type="paragraph" w:customStyle="1" w:styleId="F8AF581A4C00401FA8B8FAC6C3389FCD">
    <w:name w:val="F8AF581A4C00401FA8B8FAC6C3389FCD"/>
    <w:rsid w:val="007B7750"/>
  </w:style>
  <w:style w:type="paragraph" w:customStyle="1" w:styleId="35C0811D4BDD4AC88F833734639776DB">
    <w:name w:val="35C0811D4BDD4AC88F833734639776DB"/>
    <w:rsid w:val="007B7750"/>
  </w:style>
  <w:style w:type="paragraph" w:customStyle="1" w:styleId="54E7D4440ECE459FA17CEA40C29FC58A">
    <w:name w:val="54E7D4440ECE459FA17CEA40C29FC58A"/>
    <w:rsid w:val="007B7750"/>
  </w:style>
  <w:style w:type="paragraph" w:customStyle="1" w:styleId="76146E1ED2184D24A827457104AB64CE">
    <w:name w:val="76146E1ED2184D24A827457104AB64CE"/>
    <w:rsid w:val="007B7750"/>
  </w:style>
  <w:style w:type="paragraph" w:customStyle="1" w:styleId="BBF784DA5CFC4F15A8AFFF17CE8951F0">
    <w:name w:val="BBF784DA5CFC4F15A8AFFF17CE8951F0"/>
    <w:rsid w:val="007B7750"/>
  </w:style>
  <w:style w:type="paragraph" w:customStyle="1" w:styleId="2A1C89587E37483CBFEF6A0900BE0D7D">
    <w:name w:val="2A1C89587E37483CBFEF6A0900BE0D7D"/>
    <w:rsid w:val="007B7750"/>
  </w:style>
  <w:style w:type="paragraph" w:customStyle="1" w:styleId="0AEF67E4F342425FA11A4721A8D46B7D">
    <w:name w:val="0AEF67E4F342425FA11A4721A8D46B7D"/>
    <w:rsid w:val="007B7750"/>
  </w:style>
  <w:style w:type="paragraph" w:customStyle="1" w:styleId="E746387660834C49A66794116D3B06DF">
    <w:name w:val="E746387660834C49A66794116D3B06DF"/>
    <w:rsid w:val="007B7750"/>
  </w:style>
  <w:style w:type="paragraph" w:customStyle="1" w:styleId="D8899D0D6D0C4F07A33E5AA4ECF7F7C8">
    <w:name w:val="D8899D0D6D0C4F07A33E5AA4ECF7F7C8"/>
    <w:rsid w:val="007B7750"/>
  </w:style>
  <w:style w:type="paragraph" w:customStyle="1" w:styleId="DCF13628349547C6A0D8F05463B24E44">
    <w:name w:val="DCF13628349547C6A0D8F05463B24E44"/>
    <w:rsid w:val="007B7750"/>
  </w:style>
  <w:style w:type="paragraph" w:customStyle="1" w:styleId="B911741FF166457CB0135742DACDD607">
    <w:name w:val="B911741FF166457CB0135742DACDD607"/>
    <w:rsid w:val="007B7750"/>
  </w:style>
  <w:style w:type="paragraph" w:customStyle="1" w:styleId="193E1AD85ED04803B8BD81325B66C4EB">
    <w:name w:val="193E1AD85ED04803B8BD81325B66C4EB"/>
    <w:rsid w:val="007B7750"/>
  </w:style>
  <w:style w:type="paragraph" w:customStyle="1" w:styleId="8CC31594049A42D5B2B61847671533CB">
    <w:name w:val="8CC31594049A42D5B2B61847671533CB"/>
    <w:rsid w:val="007B7750"/>
  </w:style>
  <w:style w:type="paragraph" w:customStyle="1" w:styleId="B3D4FD6E75E44BFDB944154ADC9AAE56">
    <w:name w:val="B3D4FD6E75E44BFDB944154ADC9AAE56"/>
    <w:rsid w:val="007B7750"/>
  </w:style>
  <w:style w:type="paragraph" w:customStyle="1" w:styleId="392A5906C8B14BF7ACCD25B56429DAFE">
    <w:name w:val="392A5906C8B14BF7ACCD25B56429DAFE"/>
    <w:rsid w:val="007B7750"/>
  </w:style>
  <w:style w:type="paragraph" w:customStyle="1" w:styleId="A3C7BC39D7BC4C8BAE208D7A3B4C1870">
    <w:name w:val="A3C7BC39D7BC4C8BAE208D7A3B4C1870"/>
    <w:rsid w:val="007B7750"/>
  </w:style>
  <w:style w:type="paragraph" w:customStyle="1" w:styleId="7D8AA799A92B4662B291A1E328CE071D">
    <w:name w:val="7D8AA799A92B4662B291A1E328CE071D"/>
    <w:rsid w:val="007B7750"/>
  </w:style>
  <w:style w:type="paragraph" w:customStyle="1" w:styleId="1D82ED55FE1048AE855B8DC3B17F00C3">
    <w:name w:val="1D82ED55FE1048AE855B8DC3B17F00C3"/>
    <w:rsid w:val="007B7750"/>
  </w:style>
  <w:style w:type="paragraph" w:customStyle="1" w:styleId="553D0178319B4AE1B63722BF915F4B9F">
    <w:name w:val="553D0178319B4AE1B63722BF915F4B9F"/>
    <w:rsid w:val="007B7750"/>
  </w:style>
  <w:style w:type="paragraph" w:customStyle="1" w:styleId="B3555E31975541CD898CE3B0ED1290F2">
    <w:name w:val="B3555E31975541CD898CE3B0ED1290F2"/>
    <w:rsid w:val="007B7750"/>
  </w:style>
  <w:style w:type="paragraph" w:customStyle="1" w:styleId="BB190CA6D23E4ED9955DEF493B3A853A">
    <w:name w:val="BB190CA6D23E4ED9955DEF493B3A853A"/>
    <w:rsid w:val="007B7750"/>
  </w:style>
  <w:style w:type="paragraph" w:customStyle="1" w:styleId="3A15CE76A2C04259A2E6CE0EE5B7A16C">
    <w:name w:val="3A15CE76A2C04259A2E6CE0EE5B7A16C"/>
    <w:rsid w:val="007B7750"/>
  </w:style>
  <w:style w:type="paragraph" w:customStyle="1" w:styleId="C81D7BE27321401C91DADA659517EC6A">
    <w:name w:val="C81D7BE27321401C91DADA659517EC6A"/>
    <w:rsid w:val="007B7750"/>
  </w:style>
  <w:style w:type="paragraph" w:customStyle="1" w:styleId="031FCDF7A6D94C96A6E546AC30EED1E7">
    <w:name w:val="031FCDF7A6D94C96A6E546AC30EED1E7"/>
    <w:rsid w:val="007B7750"/>
  </w:style>
  <w:style w:type="paragraph" w:customStyle="1" w:styleId="C0BD458AD56B49EA8BF041914D58A040">
    <w:name w:val="C0BD458AD56B49EA8BF041914D58A040"/>
    <w:rsid w:val="007B7750"/>
  </w:style>
  <w:style w:type="paragraph" w:customStyle="1" w:styleId="55C6AEA20B2C42C4AEBE0297AAA6C1DA">
    <w:name w:val="55C6AEA20B2C42C4AEBE0297AAA6C1DA"/>
    <w:rsid w:val="007B7750"/>
  </w:style>
  <w:style w:type="paragraph" w:customStyle="1" w:styleId="30F364C77135428D8749716C1BF57CFB">
    <w:name w:val="30F364C77135428D8749716C1BF57CFB"/>
    <w:rsid w:val="007B7750"/>
  </w:style>
  <w:style w:type="paragraph" w:customStyle="1" w:styleId="0B2D579E8F8341858639C5C9562F1A50">
    <w:name w:val="0B2D579E8F8341858639C5C9562F1A50"/>
    <w:rsid w:val="007B7750"/>
  </w:style>
  <w:style w:type="paragraph" w:customStyle="1" w:styleId="611A3EE1F25A4044A3562C3639FB4BF3">
    <w:name w:val="611A3EE1F25A4044A3562C3639FB4BF3"/>
    <w:rsid w:val="007B7750"/>
  </w:style>
  <w:style w:type="paragraph" w:customStyle="1" w:styleId="39C015B7E17F4536BB815AA19D9D855D">
    <w:name w:val="39C015B7E17F4536BB815AA19D9D855D"/>
    <w:rsid w:val="007B7750"/>
  </w:style>
  <w:style w:type="paragraph" w:customStyle="1" w:styleId="C21FB2887B2340CF8C1AB13B9CE81261">
    <w:name w:val="C21FB2887B2340CF8C1AB13B9CE81261"/>
    <w:rsid w:val="007B7750"/>
  </w:style>
  <w:style w:type="paragraph" w:customStyle="1" w:styleId="C6281F7B122B4A1FA8211C6BA7F0102F">
    <w:name w:val="C6281F7B122B4A1FA8211C6BA7F0102F"/>
    <w:rsid w:val="007B7750"/>
  </w:style>
  <w:style w:type="paragraph" w:customStyle="1" w:styleId="D3F9C81DC58E4B7E9E52C16287E8E44A">
    <w:name w:val="D3F9C81DC58E4B7E9E52C16287E8E44A"/>
    <w:rsid w:val="007B7750"/>
  </w:style>
  <w:style w:type="paragraph" w:customStyle="1" w:styleId="E961525C152B415594838330C62AA4FC">
    <w:name w:val="E961525C152B415594838330C62AA4FC"/>
    <w:rsid w:val="007B7750"/>
  </w:style>
  <w:style w:type="paragraph" w:customStyle="1" w:styleId="1D97FAE3AC284CE8A9D2F456EBC8C260">
    <w:name w:val="1D97FAE3AC284CE8A9D2F456EBC8C260"/>
    <w:rsid w:val="007B7750"/>
  </w:style>
  <w:style w:type="paragraph" w:customStyle="1" w:styleId="E36D08B1ABCA49D286465396E585D380">
    <w:name w:val="E36D08B1ABCA49D286465396E585D380"/>
    <w:rsid w:val="007B7750"/>
  </w:style>
  <w:style w:type="paragraph" w:customStyle="1" w:styleId="2EEEAE6946A749009B60E746811702FE">
    <w:name w:val="2EEEAE6946A749009B60E746811702FE"/>
    <w:rsid w:val="007B7750"/>
  </w:style>
  <w:style w:type="paragraph" w:customStyle="1" w:styleId="340632B399054AC79CB67959ED62D2DE">
    <w:name w:val="340632B399054AC79CB67959ED62D2DE"/>
    <w:rsid w:val="007B7750"/>
  </w:style>
  <w:style w:type="paragraph" w:customStyle="1" w:styleId="E8F70A72C16A438E9D639DDB054D133B">
    <w:name w:val="E8F70A72C16A438E9D639DDB054D133B"/>
    <w:rsid w:val="007B7750"/>
  </w:style>
  <w:style w:type="paragraph" w:customStyle="1" w:styleId="712ADB30B255485F8B0A294499153285">
    <w:name w:val="712ADB30B255485F8B0A294499153285"/>
    <w:rsid w:val="007B7750"/>
  </w:style>
  <w:style w:type="paragraph" w:customStyle="1" w:styleId="EA11E7BE400747609E266F64597EEB53">
    <w:name w:val="EA11E7BE400747609E266F64597EEB53"/>
    <w:rsid w:val="007B7750"/>
  </w:style>
  <w:style w:type="paragraph" w:customStyle="1" w:styleId="91E30269C9EC49F5BAE2E0534F1FADC5">
    <w:name w:val="91E30269C9EC49F5BAE2E0534F1FADC5"/>
    <w:rsid w:val="007B7750"/>
  </w:style>
  <w:style w:type="paragraph" w:customStyle="1" w:styleId="F9CACEB674D24D02AB386CD28FB06A7A">
    <w:name w:val="F9CACEB674D24D02AB386CD28FB06A7A"/>
    <w:rsid w:val="007B7750"/>
  </w:style>
  <w:style w:type="paragraph" w:customStyle="1" w:styleId="BFA903F004A447CB99CF8B71FC768D36">
    <w:name w:val="BFA903F004A447CB99CF8B71FC768D36"/>
    <w:rsid w:val="007B7750"/>
  </w:style>
  <w:style w:type="paragraph" w:customStyle="1" w:styleId="50646B6286E6474C9AF1B2176BD49009">
    <w:name w:val="50646B6286E6474C9AF1B2176BD49009"/>
    <w:rsid w:val="007B7750"/>
  </w:style>
  <w:style w:type="paragraph" w:customStyle="1" w:styleId="0E90576D85D4470FA955CD051C9440B2">
    <w:name w:val="0E90576D85D4470FA955CD051C9440B2"/>
    <w:rsid w:val="007B7750"/>
  </w:style>
  <w:style w:type="paragraph" w:customStyle="1" w:styleId="063BB9ED0A4E4C41A3F7170EF8A723FA">
    <w:name w:val="063BB9ED0A4E4C41A3F7170EF8A723FA"/>
    <w:rsid w:val="007B7750"/>
  </w:style>
  <w:style w:type="paragraph" w:customStyle="1" w:styleId="66E890E684FC41C498FB52E890B70671">
    <w:name w:val="66E890E684FC41C498FB52E890B70671"/>
    <w:rsid w:val="007B7750"/>
  </w:style>
  <w:style w:type="paragraph" w:customStyle="1" w:styleId="E7D9F46BA1E349CBA2DD98B8FAA52110">
    <w:name w:val="E7D9F46BA1E349CBA2DD98B8FAA52110"/>
    <w:rsid w:val="007B7750"/>
  </w:style>
  <w:style w:type="paragraph" w:customStyle="1" w:styleId="2CB8647CFF534720A65AC5FEF0CEBBDA">
    <w:name w:val="2CB8647CFF534720A65AC5FEF0CEBBDA"/>
    <w:rsid w:val="007B7750"/>
  </w:style>
  <w:style w:type="paragraph" w:customStyle="1" w:styleId="F1FEE66673454B7B9C924871AF1D87BF">
    <w:name w:val="F1FEE66673454B7B9C924871AF1D87BF"/>
    <w:rsid w:val="007B7750"/>
  </w:style>
  <w:style w:type="paragraph" w:customStyle="1" w:styleId="5386D267AF4F4000B5E3CEA7BDAD15B3">
    <w:name w:val="5386D267AF4F4000B5E3CEA7BDAD15B3"/>
    <w:rsid w:val="007B7750"/>
  </w:style>
  <w:style w:type="paragraph" w:customStyle="1" w:styleId="6E8F565ACD2D4C1E85E67E286F3D468B">
    <w:name w:val="6E8F565ACD2D4C1E85E67E286F3D468B"/>
    <w:rsid w:val="007B7750"/>
  </w:style>
  <w:style w:type="paragraph" w:customStyle="1" w:styleId="D582E352EB5E4292A867B476E518D02D">
    <w:name w:val="D582E352EB5E4292A867B476E518D02D"/>
    <w:rsid w:val="007B7750"/>
  </w:style>
  <w:style w:type="paragraph" w:customStyle="1" w:styleId="4CC2A57D83F4431CB3F155F0FE14FABF">
    <w:name w:val="4CC2A57D83F4431CB3F155F0FE14FABF"/>
    <w:rsid w:val="007B7750"/>
  </w:style>
  <w:style w:type="paragraph" w:customStyle="1" w:styleId="447460AB8F074AD6980E1BAEA584D209">
    <w:name w:val="447460AB8F074AD6980E1BAEA584D209"/>
    <w:rsid w:val="007B7750"/>
  </w:style>
  <w:style w:type="paragraph" w:customStyle="1" w:styleId="BD84D81B28EA476E98C1D31288C098A1">
    <w:name w:val="BD84D81B28EA476E98C1D31288C098A1"/>
    <w:rsid w:val="007B7750"/>
  </w:style>
  <w:style w:type="paragraph" w:customStyle="1" w:styleId="B47DD2AF5BDD491183E8D23E2CC6556C">
    <w:name w:val="B47DD2AF5BDD491183E8D23E2CC6556C"/>
    <w:rsid w:val="007B7750"/>
  </w:style>
  <w:style w:type="paragraph" w:customStyle="1" w:styleId="36B3DF536C084847B54470A7C3C0FF91">
    <w:name w:val="36B3DF536C084847B54470A7C3C0FF91"/>
    <w:rsid w:val="007B7750"/>
  </w:style>
  <w:style w:type="paragraph" w:customStyle="1" w:styleId="F5BE4A3E315D4D3EB507C2FC4606F1C9">
    <w:name w:val="F5BE4A3E315D4D3EB507C2FC4606F1C9"/>
    <w:rsid w:val="007B7750"/>
  </w:style>
  <w:style w:type="paragraph" w:customStyle="1" w:styleId="DCB83295378E4A78A8D972C27A9A3B87">
    <w:name w:val="DCB83295378E4A78A8D972C27A9A3B87"/>
    <w:rsid w:val="007B7750"/>
  </w:style>
  <w:style w:type="paragraph" w:customStyle="1" w:styleId="51B4E79D020940FB8A089CA8A8E1D175">
    <w:name w:val="51B4E79D020940FB8A089CA8A8E1D175"/>
    <w:rsid w:val="007B7750"/>
  </w:style>
  <w:style w:type="paragraph" w:customStyle="1" w:styleId="796BFBA383B342CCA2C4E104050ECB3A">
    <w:name w:val="796BFBA383B342CCA2C4E104050ECB3A"/>
    <w:rsid w:val="007B7750"/>
  </w:style>
  <w:style w:type="paragraph" w:customStyle="1" w:styleId="63E306AF81A94FDBA4CE683987CCFA28">
    <w:name w:val="63E306AF81A94FDBA4CE683987CCFA28"/>
    <w:rsid w:val="007B7750"/>
  </w:style>
  <w:style w:type="paragraph" w:customStyle="1" w:styleId="51803F4B98D942388552BB63E17502B4">
    <w:name w:val="51803F4B98D942388552BB63E17502B4"/>
    <w:rsid w:val="007B7750"/>
  </w:style>
  <w:style w:type="paragraph" w:customStyle="1" w:styleId="5E639219026A4C8BA6625EE0F82139FC">
    <w:name w:val="5E639219026A4C8BA6625EE0F82139FC"/>
    <w:rsid w:val="007B7750"/>
  </w:style>
  <w:style w:type="paragraph" w:customStyle="1" w:styleId="35E2AA250FCF4E34BC1FA5D49EBE1286">
    <w:name w:val="35E2AA250FCF4E34BC1FA5D49EBE1286"/>
    <w:rsid w:val="007B7750"/>
  </w:style>
  <w:style w:type="paragraph" w:customStyle="1" w:styleId="91351D68C814459FB35B6616C65CA7F6">
    <w:name w:val="91351D68C814459FB35B6616C65CA7F6"/>
    <w:rsid w:val="007B7750"/>
  </w:style>
  <w:style w:type="paragraph" w:customStyle="1" w:styleId="FC92C181FC9D4EAC8ABA78556627F862">
    <w:name w:val="FC92C181FC9D4EAC8ABA78556627F862"/>
    <w:rsid w:val="007B7750"/>
  </w:style>
  <w:style w:type="paragraph" w:customStyle="1" w:styleId="221CC8437D244F29A04FB2D015C1D256">
    <w:name w:val="221CC8437D244F29A04FB2D015C1D256"/>
    <w:rsid w:val="007B7750"/>
  </w:style>
  <w:style w:type="paragraph" w:customStyle="1" w:styleId="70E70F81C403494BA02B3679DE4FF163">
    <w:name w:val="70E70F81C403494BA02B3679DE4FF163"/>
    <w:rsid w:val="007B7750"/>
  </w:style>
  <w:style w:type="paragraph" w:customStyle="1" w:styleId="7FDC1D4B1C3B40C5AD47082D54868140">
    <w:name w:val="7FDC1D4B1C3B40C5AD47082D54868140"/>
    <w:rsid w:val="007B7750"/>
  </w:style>
  <w:style w:type="paragraph" w:customStyle="1" w:styleId="E9C25AA1F78B4F6B88C7C9CC8CD4B479">
    <w:name w:val="E9C25AA1F78B4F6B88C7C9CC8CD4B479"/>
    <w:rsid w:val="007B7750"/>
  </w:style>
  <w:style w:type="paragraph" w:customStyle="1" w:styleId="4BE2B3BD1E354B138BE71F1C096D53DC">
    <w:name w:val="4BE2B3BD1E354B138BE71F1C096D53DC"/>
    <w:rsid w:val="007B7750"/>
  </w:style>
  <w:style w:type="paragraph" w:customStyle="1" w:styleId="803667B672174FA99426EB91A04423DC">
    <w:name w:val="803667B672174FA99426EB91A04423DC"/>
    <w:rsid w:val="007B7750"/>
  </w:style>
  <w:style w:type="paragraph" w:customStyle="1" w:styleId="1A14CD0AB13542F987E03181E1C2DA56">
    <w:name w:val="1A14CD0AB13542F987E03181E1C2DA56"/>
    <w:rsid w:val="007B7750"/>
  </w:style>
  <w:style w:type="paragraph" w:customStyle="1" w:styleId="03B67ED41A704BF38F5A5833BC6FC293">
    <w:name w:val="03B67ED41A704BF38F5A5833BC6FC293"/>
    <w:rsid w:val="007B7750"/>
  </w:style>
  <w:style w:type="paragraph" w:customStyle="1" w:styleId="B34B0ABEE32449E6B82ECDF9F2C5B5DF">
    <w:name w:val="B34B0ABEE32449E6B82ECDF9F2C5B5DF"/>
    <w:rsid w:val="007B7750"/>
  </w:style>
  <w:style w:type="paragraph" w:customStyle="1" w:styleId="B52F0CB5A5D1484A972607684EB6DD4E">
    <w:name w:val="B52F0CB5A5D1484A972607684EB6DD4E"/>
    <w:rsid w:val="007B7750"/>
  </w:style>
  <w:style w:type="paragraph" w:customStyle="1" w:styleId="7D65F55D079649648598A8CB8B1AAD95">
    <w:name w:val="7D65F55D079649648598A8CB8B1AAD95"/>
    <w:rsid w:val="007B7750"/>
  </w:style>
  <w:style w:type="paragraph" w:customStyle="1" w:styleId="C293239F38B84671B34F18A4B12DEDCC">
    <w:name w:val="C293239F38B84671B34F18A4B12DEDCC"/>
    <w:rsid w:val="007B7750"/>
  </w:style>
  <w:style w:type="paragraph" w:customStyle="1" w:styleId="4DEBA438E11946999A9C88AAEF235514">
    <w:name w:val="4DEBA438E11946999A9C88AAEF235514"/>
    <w:rsid w:val="007B7750"/>
  </w:style>
  <w:style w:type="paragraph" w:customStyle="1" w:styleId="5DDC74FAF2634556B210B5136714E88A">
    <w:name w:val="5DDC74FAF2634556B210B5136714E88A"/>
    <w:rsid w:val="007B7750"/>
  </w:style>
  <w:style w:type="paragraph" w:customStyle="1" w:styleId="23B339F311BD469395FA447170FB0AC6">
    <w:name w:val="23B339F311BD469395FA447170FB0AC6"/>
    <w:rsid w:val="007B7750"/>
  </w:style>
  <w:style w:type="paragraph" w:customStyle="1" w:styleId="AB7BAEADAED54BFEA0519C9490C22D5B">
    <w:name w:val="AB7BAEADAED54BFEA0519C9490C22D5B"/>
    <w:rsid w:val="007B7750"/>
  </w:style>
  <w:style w:type="paragraph" w:customStyle="1" w:styleId="6D4674781B7A411E80C14A1B8EEA938C">
    <w:name w:val="6D4674781B7A411E80C14A1B8EEA938C"/>
    <w:rsid w:val="007B7750"/>
  </w:style>
  <w:style w:type="paragraph" w:customStyle="1" w:styleId="B64A08065FB64F1BBCD82A3F8AAE1A35">
    <w:name w:val="B64A08065FB64F1BBCD82A3F8AAE1A35"/>
    <w:rsid w:val="007B7750"/>
  </w:style>
  <w:style w:type="paragraph" w:customStyle="1" w:styleId="9E11E100E8B943CC9CC1F5ABCAF69F44">
    <w:name w:val="9E11E100E8B943CC9CC1F5ABCAF69F44"/>
    <w:rsid w:val="007B7750"/>
  </w:style>
  <w:style w:type="paragraph" w:customStyle="1" w:styleId="EF0187E006FB47F889F42D57E1EB37EE">
    <w:name w:val="EF0187E006FB47F889F42D57E1EB37EE"/>
    <w:rsid w:val="007B7750"/>
  </w:style>
  <w:style w:type="paragraph" w:customStyle="1" w:styleId="9903410277944786B1563251E6115B9A">
    <w:name w:val="9903410277944786B1563251E6115B9A"/>
    <w:rsid w:val="007B7750"/>
  </w:style>
  <w:style w:type="paragraph" w:customStyle="1" w:styleId="AE5435E62B1D4D64A867792741EC5DB9">
    <w:name w:val="AE5435E62B1D4D64A867792741EC5DB9"/>
    <w:rsid w:val="007B7750"/>
  </w:style>
  <w:style w:type="paragraph" w:customStyle="1" w:styleId="08BF3A71EC0045B8B71CACC7DC894F5C">
    <w:name w:val="08BF3A71EC0045B8B71CACC7DC894F5C"/>
    <w:rsid w:val="007B7750"/>
  </w:style>
  <w:style w:type="paragraph" w:customStyle="1" w:styleId="01E2B088A0F64FBBAC66471C1FA73922">
    <w:name w:val="01E2B088A0F64FBBAC66471C1FA73922"/>
    <w:rsid w:val="007B7750"/>
  </w:style>
  <w:style w:type="paragraph" w:customStyle="1" w:styleId="291250F6A7B14B0BB04CB6693C8AD09A">
    <w:name w:val="291250F6A7B14B0BB04CB6693C8AD09A"/>
    <w:rsid w:val="007B7750"/>
  </w:style>
  <w:style w:type="paragraph" w:customStyle="1" w:styleId="C2DB5FDA8926452DBD04AA179A047590">
    <w:name w:val="C2DB5FDA8926452DBD04AA179A047590"/>
    <w:rsid w:val="007B7750"/>
  </w:style>
  <w:style w:type="paragraph" w:customStyle="1" w:styleId="83D5A8D574E94EE5AAFF9ECA4BD75899">
    <w:name w:val="83D5A8D574E94EE5AAFF9ECA4BD75899"/>
    <w:rsid w:val="007B7750"/>
  </w:style>
  <w:style w:type="paragraph" w:customStyle="1" w:styleId="B4622CFC06794B9F9CD3B6ED598F3242">
    <w:name w:val="B4622CFC06794B9F9CD3B6ED598F3242"/>
    <w:rsid w:val="007B7750"/>
  </w:style>
  <w:style w:type="paragraph" w:customStyle="1" w:styleId="020C652CB9A24FF5A5E0BDEAFD8948C3">
    <w:name w:val="020C652CB9A24FF5A5E0BDEAFD8948C3"/>
    <w:rsid w:val="007B7750"/>
  </w:style>
  <w:style w:type="paragraph" w:customStyle="1" w:styleId="F33081854F8046018FA9CFA5F4EB3F74">
    <w:name w:val="F33081854F8046018FA9CFA5F4EB3F74"/>
    <w:rsid w:val="007B7750"/>
  </w:style>
  <w:style w:type="paragraph" w:customStyle="1" w:styleId="FF32355907FE4DD29CD13B095711828A">
    <w:name w:val="FF32355907FE4DD29CD13B095711828A"/>
    <w:rsid w:val="007B7750"/>
  </w:style>
  <w:style w:type="paragraph" w:customStyle="1" w:styleId="2D62E14A35D24AF38E5A8910AB448D06">
    <w:name w:val="2D62E14A35D24AF38E5A8910AB448D06"/>
    <w:rsid w:val="007B7750"/>
  </w:style>
  <w:style w:type="paragraph" w:customStyle="1" w:styleId="C8D01F5951C6409BA18F6B00A8859B08">
    <w:name w:val="C8D01F5951C6409BA18F6B00A8859B08"/>
    <w:rsid w:val="007B7750"/>
  </w:style>
  <w:style w:type="paragraph" w:customStyle="1" w:styleId="6F75BE0EA2A84D13A416500A31F83D4A">
    <w:name w:val="6F75BE0EA2A84D13A416500A31F83D4A"/>
    <w:rsid w:val="007B7750"/>
  </w:style>
  <w:style w:type="paragraph" w:customStyle="1" w:styleId="30B3D696CE3D4A0EB7244FA7AB7AE98B">
    <w:name w:val="30B3D696CE3D4A0EB7244FA7AB7AE98B"/>
    <w:rsid w:val="007B7750"/>
  </w:style>
  <w:style w:type="paragraph" w:customStyle="1" w:styleId="B8BAEAC5D158478883EF32640A171338">
    <w:name w:val="B8BAEAC5D158478883EF32640A171338"/>
    <w:rsid w:val="007B7750"/>
  </w:style>
  <w:style w:type="paragraph" w:customStyle="1" w:styleId="737F61E045D24EABB085239418FD01FD">
    <w:name w:val="737F61E045D24EABB085239418FD01FD"/>
    <w:rsid w:val="007B7750"/>
  </w:style>
  <w:style w:type="paragraph" w:customStyle="1" w:styleId="A2EB2CC15CF447B396840CF2A946D18E">
    <w:name w:val="A2EB2CC15CF447B396840CF2A946D18E"/>
    <w:rsid w:val="007B7750"/>
  </w:style>
  <w:style w:type="paragraph" w:customStyle="1" w:styleId="5558439C1E2949CCAF07120B9000DA05">
    <w:name w:val="5558439C1E2949CCAF07120B9000DA05"/>
    <w:rsid w:val="007B7750"/>
  </w:style>
  <w:style w:type="paragraph" w:customStyle="1" w:styleId="6D421DFE239B4650830F595B69EA2FD9">
    <w:name w:val="6D421DFE239B4650830F595B69EA2FD9"/>
    <w:rsid w:val="007B7750"/>
  </w:style>
  <w:style w:type="paragraph" w:customStyle="1" w:styleId="3FFF841D1DA0444CB4275151309FF5F2">
    <w:name w:val="3FFF841D1DA0444CB4275151309FF5F2"/>
    <w:rsid w:val="007B7750"/>
  </w:style>
  <w:style w:type="paragraph" w:customStyle="1" w:styleId="F192C421FA4A429AB048A211753A723B">
    <w:name w:val="F192C421FA4A429AB048A211753A723B"/>
    <w:rsid w:val="007B7750"/>
  </w:style>
  <w:style w:type="paragraph" w:customStyle="1" w:styleId="C65B7C89593347E0B52E438B5CB2C2B4">
    <w:name w:val="C65B7C89593347E0B52E438B5CB2C2B4"/>
    <w:rsid w:val="007B7750"/>
  </w:style>
  <w:style w:type="paragraph" w:customStyle="1" w:styleId="F25DD957B74C4E92806C459D0F17F94C">
    <w:name w:val="F25DD957B74C4E92806C459D0F17F94C"/>
    <w:rsid w:val="007B7750"/>
  </w:style>
  <w:style w:type="paragraph" w:customStyle="1" w:styleId="59E4DD70E2F54E68A075E283E46B16B6">
    <w:name w:val="59E4DD70E2F54E68A075E283E46B16B6"/>
    <w:rsid w:val="007B7750"/>
  </w:style>
  <w:style w:type="paragraph" w:customStyle="1" w:styleId="79383829EFEF4FE195BEBFEA68348B76">
    <w:name w:val="79383829EFEF4FE195BEBFEA68348B76"/>
    <w:rsid w:val="007B7750"/>
  </w:style>
  <w:style w:type="paragraph" w:customStyle="1" w:styleId="5820734277F44620A4E175E1C034C838">
    <w:name w:val="5820734277F44620A4E175E1C034C838"/>
    <w:rsid w:val="007B7750"/>
  </w:style>
  <w:style w:type="paragraph" w:customStyle="1" w:styleId="FFA3D2DB42BC4DED93029AD67C43C451">
    <w:name w:val="FFA3D2DB42BC4DED93029AD67C43C451"/>
    <w:rsid w:val="007B7750"/>
  </w:style>
  <w:style w:type="paragraph" w:customStyle="1" w:styleId="D497D770B48F4BC68C664A8A57B6F67A">
    <w:name w:val="D497D770B48F4BC68C664A8A57B6F67A"/>
    <w:rsid w:val="007B7750"/>
  </w:style>
  <w:style w:type="paragraph" w:customStyle="1" w:styleId="0A4EF38D4BE1429081C131E63A1D9B57">
    <w:name w:val="0A4EF38D4BE1429081C131E63A1D9B57"/>
    <w:rsid w:val="007B7750"/>
  </w:style>
  <w:style w:type="paragraph" w:customStyle="1" w:styleId="F6333A0B41B8419BA082206BD9A78012">
    <w:name w:val="F6333A0B41B8419BA082206BD9A78012"/>
    <w:rsid w:val="007B7750"/>
  </w:style>
  <w:style w:type="paragraph" w:customStyle="1" w:styleId="B2D2CF7E11AB44BEAEED055074A8D5AE">
    <w:name w:val="B2D2CF7E11AB44BEAEED055074A8D5AE"/>
    <w:rsid w:val="007B7750"/>
  </w:style>
  <w:style w:type="paragraph" w:customStyle="1" w:styleId="295997BFCF5D4051BA4994F8D4D89F34">
    <w:name w:val="295997BFCF5D4051BA4994F8D4D89F34"/>
    <w:rsid w:val="007B7750"/>
  </w:style>
  <w:style w:type="paragraph" w:customStyle="1" w:styleId="5AC5C52FED3E4B629191614FB1A57529">
    <w:name w:val="5AC5C52FED3E4B629191614FB1A57529"/>
    <w:rsid w:val="007B7750"/>
  </w:style>
  <w:style w:type="paragraph" w:customStyle="1" w:styleId="A26104A8DDC24693B0AE843A3C2D59D4">
    <w:name w:val="A26104A8DDC24693B0AE843A3C2D59D4"/>
    <w:rsid w:val="007B7750"/>
  </w:style>
  <w:style w:type="paragraph" w:customStyle="1" w:styleId="B146238A62E54A31BBB1FDFC80D6D6AA">
    <w:name w:val="B146238A62E54A31BBB1FDFC80D6D6AA"/>
    <w:rsid w:val="007B7750"/>
  </w:style>
  <w:style w:type="paragraph" w:customStyle="1" w:styleId="F09C87FABFA946E5989F60AEF4705FA8">
    <w:name w:val="F09C87FABFA946E5989F60AEF4705FA8"/>
    <w:rsid w:val="007B7750"/>
  </w:style>
  <w:style w:type="paragraph" w:customStyle="1" w:styleId="948B64A7CAA74954A0FDA2FF028DDC00">
    <w:name w:val="948B64A7CAA74954A0FDA2FF028DDC00"/>
    <w:rsid w:val="007B7750"/>
  </w:style>
  <w:style w:type="paragraph" w:customStyle="1" w:styleId="7E4E3781C8AF4FD2AE35D4407D871D0B">
    <w:name w:val="7E4E3781C8AF4FD2AE35D4407D871D0B"/>
    <w:rsid w:val="007B7750"/>
  </w:style>
  <w:style w:type="paragraph" w:customStyle="1" w:styleId="48B251024B1341579DDB7307E20A0F5E">
    <w:name w:val="48B251024B1341579DDB7307E20A0F5E"/>
    <w:rsid w:val="007B7750"/>
  </w:style>
  <w:style w:type="paragraph" w:customStyle="1" w:styleId="0E04B5417DFC40FE818C2EC5BECD169E">
    <w:name w:val="0E04B5417DFC40FE818C2EC5BECD169E"/>
    <w:rsid w:val="007B7750"/>
  </w:style>
  <w:style w:type="paragraph" w:customStyle="1" w:styleId="BBB551359F17426DB6EA90C44D03F1A8">
    <w:name w:val="BBB551359F17426DB6EA90C44D03F1A8"/>
    <w:rsid w:val="007B7750"/>
  </w:style>
  <w:style w:type="paragraph" w:customStyle="1" w:styleId="081F14281A1D4A7E88C344149F2E6989">
    <w:name w:val="081F14281A1D4A7E88C344149F2E6989"/>
    <w:rsid w:val="007B7750"/>
  </w:style>
  <w:style w:type="paragraph" w:customStyle="1" w:styleId="F9A9D71E30F64B0A985DF91802E9F907">
    <w:name w:val="F9A9D71E30F64B0A985DF91802E9F907"/>
    <w:rsid w:val="007B7750"/>
  </w:style>
  <w:style w:type="paragraph" w:customStyle="1" w:styleId="289275437F4344CF9FC28EE4AC37A9BC">
    <w:name w:val="289275437F4344CF9FC28EE4AC37A9BC"/>
    <w:rsid w:val="007B7750"/>
  </w:style>
  <w:style w:type="paragraph" w:customStyle="1" w:styleId="B1425A4B1D594CA491CF378F853A1D54">
    <w:name w:val="B1425A4B1D594CA491CF378F853A1D54"/>
    <w:rsid w:val="007B7750"/>
  </w:style>
  <w:style w:type="paragraph" w:customStyle="1" w:styleId="B2A60D6193A24BA8B32AB1D82475ADB3">
    <w:name w:val="B2A60D6193A24BA8B32AB1D82475ADB3"/>
    <w:rsid w:val="007B7750"/>
  </w:style>
  <w:style w:type="paragraph" w:customStyle="1" w:styleId="31E2916BC082432C8DF34DF7E1674AD9">
    <w:name w:val="31E2916BC082432C8DF34DF7E1674AD9"/>
    <w:rsid w:val="007B7750"/>
  </w:style>
  <w:style w:type="paragraph" w:customStyle="1" w:styleId="3312FA56C6184D21ADFCEAFEDAB0A638">
    <w:name w:val="3312FA56C6184D21ADFCEAFEDAB0A638"/>
    <w:rsid w:val="007B7750"/>
  </w:style>
  <w:style w:type="paragraph" w:customStyle="1" w:styleId="E27E3D1BA4C0415C9740DF84D0193DF9">
    <w:name w:val="E27E3D1BA4C0415C9740DF84D0193DF9"/>
    <w:rsid w:val="007B7750"/>
  </w:style>
  <w:style w:type="paragraph" w:customStyle="1" w:styleId="62DDFB14B8524BED952F278702EE70BA">
    <w:name w:val="62DDFB14B8524BED952F278702EE70BA"/>
    <w:rsid w:val="007B7750"/>
  </w:style>
  <w:style w:type="paragraph" w:customStyle="1" w:styleId="29E0C1A6DBF3464D84659F0367A6E0F8">
    <w:name w:val="29E0C1A6DBF3464D84659F0367A6E0F8"/>
    <w:rsid w:val="007B7750"/>
  </w:style>
  <w:style w:type="paragraph" w:customStyle="1" w:styleId="72D89DC3EA304402A139275003252E8A">
    <w:name w:val="72D89DC3EA304402A139275003252E8A"/>
    <w:rsid w:val="007B7750"/>
  </w:style>
  <w:style w:type="paragraph" w:customStyle="1" w:styleId="BEF2A134961A456E8DDF71EB7896EBA3">
    <w:name w:val="BEF2A134961A456E8DDF71EB7896EBA3"/>
    <w:rsid w:val="007B7750"/>
  </w:style>
  <w:style w:type="paragraph" w:customStyle="1" w:styleId="3963529340F54C87BBA8FAC52E110FB6">
    <w:name w:val="3963529340F54C87BBA8FAC52E110FB6"/>
    <w:rsid w:val="007B7750"/>
  </w:style>
  <w:style w:type="paragraph" w:customStyle="1" w:styleId="40A5C14C496E43D1A9266BD3C6E1263A">
    <w:name w:val="40A5C14C496E43D1A9266BD3C6E1263A"/>
    <w:rsid w:val="007B7750"/>
  </w:style>
  <w:style w:type="paragraph" w:customStyle="1" w:styleId="8C0638990CC2411282F108992384A6F2">
    <w:name w:val="8C0638990CC2411282F108992384A6F2"/>
    <w:rsid w:val="007B7750"/>
  </w:style>
  <w:style w:type="paragraph" w:customStyle="1" w:styleId="D5668CD06073470E9C9B292CE1B4B95C">
    <w:name w:val="D5668CD06073470E9C9B292CE1B4B95C"/>
    <w:rsid w:val="007B7750"/>
  </w:style>
  <w:style w:type="paragraph" w:customStyle="1" w:styleId="9DC59624D342472AB767CFE858961541">
    <w:name w:val="9DC59624D342472AB767CFE858961541"/>
    <w:rsid w:val="007B7750"/>
  </w:style>
  <w:style w:type="paragraph" w:customStyle="1" w:styleId="19EE66297A9A4162B8DF30E4480595B5">
    <w:name w:val="19EE66297A9A4162B8DF30E4480595B5"/>
    <w:rsid w:val="007B7750"/>
  </w:style>
  <w:style w:type="paragraph" w:customStyle="1" w:styleId="94FB55C6DF114D6FBC82C9800872360F">
    <w:name w:val="94FB55C6DF114D6FBC82C9800872360F"/>
    <w:rsid w:val="007B7750"/>
  </w:style>
  <w:style w:type="paragraph" w:customStyle="1" w:styleId="1C65C10E6E284ACC836CCB82B0576EB3">
    <w:name w:val="1C65C10E6E284ACC836CCB82B0576EB3"/>
    <w:rsid w:val="007B7750"/>
  </w:style>
  <w:style w:type="paragraph" w:customStyle="1" w:styleId="9F9E4FDC4EB44E4690BB434688F5ACDD">
    <w:name w:val="9F9E4FDC4EB44E4690BB434688F5ACDD"/>
    <w:rsid w:val="007B7750"/>
  </w:style>
  <w:style w:type="paragraph" w:customStyle="1" w:styleId="09D63C77CA5448E4917DE3F69D5CD902">
    <w:name w:val="09D63C77CA5448E4917DE3F69D5CD902"/>
    <w:rsid w:val="007B7750"/>
  </w:style>
  <w:style w:type="paragraph" w:customStyle="1" w:styleId="30D34A84764C474098820258E682C6C1">
    <w:name w:val="30D34A84764C474098820258E682C6C1"/>
    <w:rsid w:val="007B7750"/>
  </w:style>
  <w:style w:type="paragraph" w:customStyle="1" w:styleId="0172700ED59A45ECAB900E7D10486B05">
    <w:name w:val="0172700ED59A45ECAB900E7D10486B05"/>
    <w:rsid w:val="007B7750"/>
  </w:style>
  <w:style w:type="paragraph" w:customStyle="1" w:styleId="71385CBD3F56404DBBA69509A09E10F5">
    <w:name w:val="71385CBD3F56404DBBA69509A09E10F5"/>
    <w:rsid w:val="007B7750"/>
  </w:style>
  <w:style w:type="paragraph" w:customStyle="1" w:styleId="351B268B62E8437E8B8F57EE2CE8963B">
    <w:name w:val="351B268B62E8437E8B8F57EE2CE8963B"/>
    <w:rsid w:val="007B7750"/>
  </w:style>
  <w:style w:type="paragraph" w:customStyle="1" w:styleId="E58F00CCB947494F9F8C2128E68EACA8">
    <w:name w:val="E58F00CCB947494F9F8C2128E68EACA8"/>
    <w:rsid w:val="007B7750"/>
  </w:style>
  <w:style w:type="paragraph" w:customStyle="1" w:styleId="598EFD988C874B889E76781CEA120F90">
    <w:name w:val="598EFD988C874B889E76781CEA120F90"/>
    <w:rsid w:val="007B7750"/>
  </w:style>
  <w:style w:type="paragraph" w:customStyle="1" w:styleId="70BB894250254FD7A17365D6A382E500">
    <w:name w:val="70BB894250254FD7A17365D6A382E500"/>
    <w:rsid w:val="007B7750"/>
  </w:style>
  <w:style w:type="paragraph" w:customStyle="1" w:styleId="164B6B14C95C488DA14478027CA09F55">
    <w:name w:val="164B6B14C95C488DA14478027CA09F55"/>
    <w:rsid w:val="007B7750"/>
  </w:style>
  <w:style w:type="paragraph" w:customStyle="1" w:styleId="F2454CD6E44D4AE7A9A747CA2DB79D68">
    <w:name w:val="F2454CD6E44D4AE7A9A747CA2DB79D68"/>
    <w:rsid w:val="007B7750"/>
  </w:style>
  <w:style w:type="paragraph" w:customStyle="1" w:styleId="CCD8998E48F34FF899FD2AF38C53BD28">
    <w:name w:val="CCD8998E48F34FF899FD2AF38C53BD28"/>
    <w:rsid w:val="007B7750"/>
  </w:style>
  <w:style w:type="paragraph" w:customStyle="1" w:styleId="45C7033F18C7494DBD1BE90E1E6EDBB6">
    <w:name w:val="45C7033F18C7494DBD1BE90E1E6EDBB6"/>
    <w:rsid w:val="007B7750"/>
  </w:style>
  <w:style w:type="paragraph" w:customStyle="1" w:styleId="649E12A0301E44C2A269811A8D5EC4EA">
    <w:name w:val="649E12A0301E44C2A269811A8D5EC4EA"/>
    <w:rsid w:val="007B7750"/>
  </w:style>
  <w:style w:type="paragraph" w:customStyle="1" w:styleId="9F5FC6B100D549DEB7605C76E3EB1BD3">
    <w:name w:val="9F5FC6B100D549DEB7605C76E3EB1BD3"/>
    <w:rsid w:val="007B7750"/>
  </w:style>
  <w:style w:type="paragraph" w:customStyle="1" w:styleId="CAF143DDEED34545BE9B01DBC68CBAD9">
    <w:name w:val="CAF143DDEED34545BE9B01DBC68CBAD9"/>
    <w:rsid w:val="007B7750"/>
  </w:style>
  <w:style w:type="paragraph" w:customStyle="1" w:styleId="1D99CB3652FE41219654BC48408403F1">
    <w:name w:val="1D99CB3652FE41219654BC48408403F1"/>
    <w:rsid w:val="007B7750"/>
  </w:style>
  <w:style w:type="paragraph" w:customStyle="1" w:styleId="8CFA7E6D7BE844489FB44342E1C550F5">
    <w:name w:val="8CFA7E6D7BE844489FB44342E1C550F5"/>
    <w:rsid w:val="007B7750"/>
  </w:style>
  <w:style w:type="paragraph" w:customStyle="1" w:styleId="456BC988206E4A78B4716B061E30B642">
    <w:name w:val="456BC988206E4A78B4716B061E30B642"/>
    <w:rsid w:val="007B7750"/>
  </w:style>
  <w:style w:type="paragraph" w:customStyle="1" w:styleId="DF060E6FCCF04580BF513D03276DFF6D">
    <w:name w:val="DF060E6FCCF04580BF513D03276DFF6D"/>
    <w:rsid w:val="007B7750"/>
  </w:style>
  <w:style w:type="paragraph" w:customStyle="1" w:styleId="DD8337ABD5AF4E0495364A6F4F82B4CB">
    <w:name w:val="DD8337ABD5AF4E0495364A6F4F82B4CB"/>
    <w:rsid w:val="007B7750"/>
  </w:style>
  <w:style w:type="paragraph" w:customStyle="1" w:styleId="8F6933F097D54965AC1E8B82EFAF7C85">
    <w:name w:val="8F6933F097D54965AC1E8B82EFAF7C85"/>
    <w:rsid w:val="007B7750"/>
  </w:style>
  <w:style w:type="paragraph" w:customStyle="1" w:styleId="E54D3AD24A7143BDA7D9267C53ED7A03">
    <w:name w:val="E54D3AD24A7143BDA7D9267C53ED7A03"/>
    <w:rsid w:val="007B7750"/>
  </w:style>
  <w:style w:type="paragraph" w:customStyle="1" w:styleId="042415CEE8AD4760AFDE33FC31C0AF86">
    <w:name w:val="042415CEE8AD4760AFDE33FC31C0AF86"/>
    <w:rsid w:val="007B7750"/>
  </w:style>
  <w:style w:type="paragraph" w:customStyle="1" w:styleId="E7FE5C93141043B3A9E6BCBACCCB6908">
    <w:name w:val="E7FE5C93141043B3A9E6BCBACCCB6908"/>
    <w:rsid w:val="007B7750"/>
  </w:style>
  <w:style w:type="paragraph" w:customStyle="1" w:styleId="BE8D559D6AE24586B1BA49AB97E8EA12">
    <w:name w:val="BE8D559D6AE24586B1BA49AB97E8EA12"/>
    <w:rsid w:val="007B7750"/>
  </w:style>
  <w:style w:type="paragraph" w:customStyle="1" w:styleId="1332AE8E9EFD45B381C4BC7724BA6421">
    <w:name w:val="1332AE8E9EFD45B381C4BC7724BA6421"/>
    <w:rsid w:val="007B7750"/>
  </w:style>
  <w:style w:type="paragraph" w:customStyle="1" w:styleId="40FA86DBA37E426696B6EA475FE88001">
    <w:name w:val="40FA86DBA37E426696B6EA475FE88001"/>
    <w:rsid w:val="007B7750"/>
  </w:style>
  <w:style w:type="paragraph" w:customStyle="1" w:styleId="286ADF7E310541CEB4ED4DE553C6F816">
    <w:name w:val="286ADF7E310541CEB4ED4DE553C6F816"/>
    <w:rsid w:val="007B7750"/>
  </w:style>
  <w:style w:type="paragraph" w:customStyle="1" w:styleId="01B8D971CD4E4C24B85DE6A7E88DF44B">
    <w:name w:val="01B8D971CD4E4C24B85DE6A7E88DF44B"/>
    <w:rsid w:val="007B7750"/>
  </w:style>
  <w:style w:type="paragraph" w:customStyle="1" w:styleId="400D5CE631E24A36B864CDD41331F3B0">
    <w:name w:val="400D5CE631E24A36B864CDD41331F3B0"/>
    <w:rsid w:val="007B7750"/>
  </w:style>
  <w:style w:type="paragraph" w:customStyle="1" w:styleId="D0BF569E51534428892FAF499C358703">
    <w:name w:val="D0BF569E51534428892FAF499C358703"/>
    <w:rsid w:val="007B7750"/>
  </w:style>
  <w:style w:type="paragraph" w:customStyle="1" w:styleId="919BB606F0F04170B277137A4B90D1F5">
    <w:name w:val="919BB606F0F04170B277137A4B90D1F5"/>
    <w:rsid w:val="007B7750"/>
  </w:style>
  <w:style w:type="paragraph" w:customStyle="1" w:styleId="35FD38CC4E4B4BBBA1414750088A0E8C">
    <w:name w:val="35FD38CC4E4B4BBBA1414750088A0E8C"/>
    <w:rsid w:val="007B7750"/>
  </w:style>
  <w:style w:type="paragraph" w:customStyle="1" w:styleId="CD31B85F7FDE44648678A63BA385D4D2">
    <w:name w:val="CD31B85F7FDE44648678A63BA385D4D2"/>
    <w:rsid w:val="007B7750"/>
  </w:style>
  <w:style w:type="paragraph" w:customStyle="1" w:styleId="7D3DD56282524E29A82E3258BEE99051">
    <w:name w:val="7D3DD56282524E29A82E3258BEE99051"/>
    <w:rsid w:val="007B7750"/>
  </w:style>
  <w:style w:type="paragraph" w:customStyle="1" w:styleId="D6D0781A1FAC42C2B5190865EBD24DCE">
    <w:name w:val="D6D0781A1FAC42C2B5190865EBD24DCE"/>
    <w:rsid w:val="007B7750"/>
  </w:style>
  <w:style w:type="paragraph" w:customStyle="1" w:styleId="BB884C0293A6440292F32ADB800CDEBA">
    <w:name w:val="BB884C0293A6440292F32ADB800CDEBA"/>
    <w:rsid w:val="007B7750"/>
  </w:style>
  <w:style w:type="paragraph" w:customStyle="1" w:styleId="161A219AAD4E4AB3B0A0A077B15F97CE">
    <w:name w:val="161A219AAD4E4AB3B0A0A077B15F97CE"/>
    <w:rsid w:val="007B7750"/>
  </w:style>
  <w:style w:type="paragraph" w:customStyle="1" w:styleId="1CF419AE9FE14A628426F174F19383C0">
    <w:name w:val="1CF419AE9FE14A628426F174F19383C0"/>
    <w:rsid w:val="007B7750"/>
  </w:style>
  <w:style w:type="paragraph" w:customStyle="1" w:styleId="FA9375F9BFA4402F8B0403BD92661509">
    <w:name w:val="FA9375F9BFA4402F8B0403BD92661509"/>
    <w:rsid w:val="007B7750"/>
  </w:style>
  <w:style w:type="paragraph" w:customStyle="1" w:styleId="05297C4111E24991854CB6AAA544C852">
    <w:name w:val="05297C4111E24991854CB6AAA544C852"/>
    <w:rsid w:val="007B7750"/>
  </w:style>
  <w:style w:type="paragraph" w:customStyle="1" w:styleId="65BF2D02E23642B29C3DF436E41ED3EC">
    <w:name w:val="65BF2D02E23642B29C3DF436E41ED3EC"/>
    <w:rsid w:val="007B7750"/>
  </w:style>
  <w:style w:type="paragraph" w:customStyle="1" w:styleId="C7277DE986CC4B5F96D4D6513325B26C">
    <w:name w:val="C7277DE986CC4B5F96D4D6513325B26C"/>
    <w:rsid w:val="007B7750"/>
  </w:style>
  <w:style w:type="paragraph" w:customStyle="1" w:styleId="AD56B1061B034BECBA299D3CDCD98939">
    <w:name w:val="AD56B1061B034BECBA299D3CDCD98939"/>
    <w:rsid w:val="007B7750"/>
  </w:style>
  <w:style w:type="paragraph" w:customStyle="1" w:styleId="D4D2F8E6DFF3478CABC6E5F769195520">
    <w:name w:val="D4D2F8E6DFF3478CABC6E5F769195520"/>
    <w:rsid w:val="007B7750"/>
  </w:style>
  <w:style w:type="paragraph" w:customStyle="1" w:styleId="E32D5E8B2703421E93F97954A7576E24">
    <w:name w:val="E32D5E8B2703421E93F97954A7576E24"/>
    <w:rsid w:val="007B7750"/>
  </w:style>
  <w:style w:type="paragraph" w:customStyle="1" w:styleId="5166B4F0C6BF4A518B98F24B76AF0ED0">
    <w:name w:val="5166B4F0C6BF4A518B98F24B76AF0ED0"/>
    <w:rsid w:val="007B7750"/>
  </w:style>
  <w:style w:type="paragraph" w:customStyle="1" w:styleId="03D09E90EB0B4FEA82748C6448687248">
    <w:name w:val="03D09E90EB0B4FEA82748C6448687248"/>
    <w:rsid w:val="007B7750"/>
  </w:style>
  <w:style w:type="paragraph" w:customStyle="1" w:styleId="75CBCFB66BA44E6E8401799B736DADE0">
    <w:name w:val="75CBCFB66BA44E6E8401799B736DADE0"/>
    <w:rsid w:val="007B7750"/>
  </w:style>
  <w:style w:type="paragraph" w:customStyle="1" w:styleId="9FE0BE5A87974D5990E6C8F819217B67">
    <w:name w:val="9FE0BE5A87974D5990E6C8F819217B67"/>
    <w:rsid w:val="007B7750"/>
  </w:style>
  <w:style w:type="paragraph" w:customStyle="1" w:styleId="6DDD347E895646DFB0B018FAB24B3BB6">
    <w:name w:val="6DDD347E895646DFB0B018FAB24B3BB6"/>
    <w:rsid w:val="007B7750"/>
  </w:style>
  <w:style w:type="paragraph" w:customStyle="1" w:styleId="9E0074116D4A4A30B02555F1D130B661">
    <w:name w:val="9E0074116D4A4A30B02555F1D130B661"/>
    <w:rsid w:val="007B7750"/>
  </w:style>
  <w:style w:type="paragraph" w:customStyle="1" w:styleId="E2DDC80E4D764DD0ABA13870BFA3145B">
    <w:name w:val="E2DDC80E4D764DD0ABA13870BFA3145B"/>
    <w:rsid w:val="007B7750"/>
  </w:style>
  <w:style w:type="paragraph" w:customStyle="1" w:styleId="1FDC119614AB48C1B36D58E8D050D3D7">
    <w:name w:val="1FDC119614AB48C1B36D58E8D050D3D7"/>
    <w:rsid w:val="007B7750"/>
  </w:style>
  <w:style w:type="paragraph" w:customStyle="1" w:styleId="58E74E41DDF644309880C2A2E6D03503">
    <w:name w:val="58E74E41DDF644309880C2A2E6D03503"/>
    <w:rsid w:val="007B7750"/>
  </w:style>
  <w:style w:type="paragraph" w:customStyle="1" w:styleId="71F55717AD4E4312B6B3669E1048F359">
    <w:name w:val="71F55717AD4E4312B6B3669E1048F359"/>
    <w:rsid w:val="007B7750"/>
  </w:style>
  <w:style w:type="paragraph" w:customStyle="1" w:styleId="24ABD131FC7645A5A3562D5F4D1ED7A5">
    <w:name w:val="24ABD131FC7645A5A3562D5F4D1ED7A5"/>
    <w:rsid w:val="007B7750"/>
  </w:style>
  <w:style w:type="paragraph" w:customStyle="1" w:styleId="858E16AAB01C4A6B8380365C335F42F1">
    <w:name w:val="858E16AAB01C4A6B8380365C335F42F1"/>
    <w:rsid w:val="007B7750"/>
  </w:style>
  <w:style w:type="paragraph" w:customStyle="1" w:styleId="20B09F4A346348DCAA81D9E952EE22ED">
    <w:name w:val="20B09F4A346348DCAA81D9E952EE22ED"/>
    <w:rsid w:val="007B7750"/>
  </w:style>
  <w:style w:type="paragraph" w:customStyle="1" w:styleId="82DEDD46518440728EFB041B43F3AFA2">
    <w:name w:val="82DEDD46518440728EFB041B43F3AFA2"/>
    <w:rsid w:val="007B7750"/>
  </w:style>
  <w:style w:type="paragraph" w:customStyle="1" w:styleId="F1602865E97348C5B1C60A3317ACBCB1">
    <w:name w:val="F1602865E97348C5B1C60A3317ACBCB1"/>
    <w:rsid w:val="007B7750"/>
  </w:style>
  <w:style w:type="paragraph" w:customStyle="1" w:styleId="2021076263514CED8429929550F89745">
    <w:name w:val="2021076263514CED8429929550F89745"/>
    <w:rsid w:val="007B7750"/>
  </w:style>
  <w:style w:type="paragraph" w:customStyle="1" w:styleId="4C8B65F0DCFB4F47A87CE0D409173159">
    <w:name w:val="4C8B65F0DCFB4F47A87CE0D409173159"/>
    <w:rsid w:val="007B7750"/>
  </w:style>
  <w:style w:type="paragraph" w:customStyle="1" w:styleId="04DC6113B64C46A4B742DCC90637AA72">
    <w:name w:val="04DC6113B64C46A4B742DCC90637AA72"/>
    <w:rsid w:val="007B7750"/>
  </w:style>
  <w:style w:type="paragraph" w:customStyle="1" w:styleId="1DBE71BDBC2F467583CDBBCDC29B6F12">
    <w:name w:val="1DBE71BDBC2F467583CDBBCDC29B6F12"/>
    <w:rsid w:val="007B7750"/>
  </w:style>
  <w:style w:type="paragraph" w:customStyle="1" w:styleId="84C4DA464AF145A1ADCDF955023CE48B">
    <w:name w:val="84C4DA464AF145A1ADCDF955023CE48B"/>
    <w:rsid w:val="007B7750"/>
  </w:style>
  <w:style w:type="paragraph" w:customStyle="1" w:styleId="F3F96B454FE646DA8CB6CFC9D354BBFE">
    <w:name w:val="F3F96B454FE646DA8CB6CFC9D354BBFE"/>
    <w:rsid w:val="007B7750"/>
  </w:style>
  <w:style w:type="paragraph" w:customStyle="1" w:styleId="10FEB888A55A4482A2BBE43BE9329603">
    <w:name w:val="10FEB888A55A4482A2BBE43BE9329603"/>
    <w:rsid w:val="007B7750"/>
  </w:style>
  <w:style w:type="paragraph" w:customStyle="1" w:styleId="333D75F3194F4801BD3F0798587EC297">
    <w:name w:val="333D75F3194F4801BD3F0798587EC297"/>
    <w:rsid w:val="007B7750"/>
  </w:style>
  <w:style w:type="paragraph" w:customStyle="1" w:styleId="ED2C238240CB4786AE0A582DC916E0F3">
    <w:name w:val="ED2C238240CB4786AE0A582DC916E0F3"/>
    <w:rsid w:val="007B7750"/>
  </w:style>
  <w:style w:type="paragraph" w:customStyle="1" w:styleId="BB437782CFDB4F09AB4DB02FB89E1F7F">
    <w:name w:val="BB437782CFDB4F09AB4DB02FB89E1F7F"/>
    <w:rsid w:val="007B7750"/>
  </w:style>
  <w:style w:type="paragraph" w:customStyle="1" w:styleId="62D964EA84D14EE8A028C10009B2BE47">
    <w:name w:val="62D964EA84D14EE8A028C10009B2BE47"/>
    <w:rsid w:val="007B7750"/>
  </w:style>
  <w:style w:type="paragraph" w:customStyle="1" w:styleId="6541A9A6690448DF89CBBBBE9B4AD841">
    <w:name w:val="6541A9A6690448DF89CBBBBE9B4AD841"/>
    <w:rsid w:val="007B7750"/>
  </w:style>
  <w:style w:type="paragraph" w:customStyle="1" w:styleId="51A32F40F40D41A59A8B70E24D31000F">
    <w:name w:val="51A32F40F40D41A59A8B70E24D31000F"/>
    <w:rsid w:val="007B7750"/>
  </w:style>
  <w:style w:type="paragraph" w:customStyle="1" w:styleId="9A7EC48E753749C1BCDEC736B08671B8">
    <w:name w:val="9A7EC48E753749C1BCDEC736B08671B8"/>
    <w:rsid w:val="007B7750"/>
  </w:style>
  <w:style w:type="paragraph" w:customStyle="1" w:styleId="BC75FE7F5A4B4782BF2C66F5053A0D9E">
    <w:name w:val="BC75FE7F5A4B4782BF2C66F5053A0D9E"/>
    <w:rsid w:val="007B7750"/>
  </w:style>
  <w:style w:type="paragraph" w:customStyle="1" w:styleId="BE5AEB2C7A4F4D93B4F87145D2E67F1C">
    <w:name w:val="BE5AEB2C7A4F4D93B4F87145D2E67F1C"/>
    <w:rsid w:val="007B7750"/>
  </w:style>
  <w:style w:type="paragraph" w:customStyle="1" w:styleId="9CEF1C50D52247F691DC05EF3E751C39">
    <w:name w:val="9CEF1C50D52247F691DC05EF3E751C39"/>
    <w:rsid w:val="007B7750"/>
  </w:style>
  <w:style w:type="paragraph" w:customStyle="1" w:styleId="BCC659D2EAB044E2AA0BBA396039A456">
    <w:name w:val="BCC659D2EAB044E2AA0BBA396039A456"/>
    <w:rsid w:val="007B7750"/>
  </w:style>
  <w:style w:type="paragraph" w:customStyle="1" w:styleId="DA597AE5ACFD47D0A8A469FE623D513F">
    <w:name w:val="DA597AE5ACFD47D0A8A469FE623D513F"/>
    <w:rsid w:val="007B7750"/>
  </w:style>
  <w:style w:type="paragraph" w:customStyle="1" w:styleId="81C2C9BF379940E98377E821A0AC0A0A">
    <w:name w:val="81C2C9BF379940E98377E821A0AC0A0A"/>
    <w:rsid w:val="007B7750"/>
  </w:style>
  <w:style w:type="paragraph" w:customStyle="1" w:styleId="AAEF226FDC284A9B9984B7DC99AC36DE">
    <w:name w:val="AAEF226FDC284A9B9984B7DC99AC36DE"/>
    <w:rsid w:val="007B7750"/>
  </w:style>
  <w:style w:type="paragraph" w:customStyle="1" w:styleId="2C9DEC114EE6461A9FFC960E7B980722">
    <w:name w:val="2C9DEC114EE6461A9FFC960E7B980722"/>
    <w:rsid w:val="007B7750"/>
  </w:style>
  <w:style w:type="paragraph" w:customStyle="1" w:styleId="E1FA0F3A09744CACBC1CC0EBFA44E6D7">
    <w:name w:val="E1FA0F3A09744CACBC1CC0EBFA44E6D7"/>
    <w:rsid w:val="007B7750"/>
  </w:style>
  <w:style w:type="paragraph" w:customStyle="1" w:styleId="AA6209B2DAF0458F83B578B18F27B49F">
    <w:name w:val="AA6209B2DAF0458F83B578B18F27B49F"/>
    <w:rsid w:val="007B7750"/>
  </w:style>
  <w:style w:type="paragraph" w:customStyle="1" w:styleId="0F264D26A892459AB0E7A01C5929B193">
    <w:name w:val="0F264D26A892459AB0E7A01C5929B193"/>
    <w:rsid w:val="007B7750"/>
  </w:style>
  <w:style w:type="paragraph" w:customStyle="1" w:styleId="22CBF04537DD4F8DBF741E97478FD9A0">
    <w:name w:val="22CBF04537DD4F8DBF741E97478FD9A0"/>
    <w:rsid w:val="007B7750"/>
  </w:style>
  <w:style w:type="paragraph" w:customStyle="1" w:styleId="6183ECEE07694232B71E5CD1AE56D01A">
    <w:name w:val="6183ECEE07694232B71E5CD1AE56D01A"/>
    <w:rsid w:val="007B7750"/>
  </w:style>
  <w:style w:type="paragraph" w:customStyle="1" w:styleId="3DE3675F96F7446887006E9577EA03C8">
    <w:name w:val="3DE3675F96F7446887006E9577EA03C8"/>
    <w:rsid w:val="007B7750"/>
  </w:style>
  <w:style w:type="paragraph" w:customStyle="1" w:styleId="065F29996B5449A1A3D06E29DE31B082">
    <w:name w:val="065F29996B5449A1A3D06E29DE31B082"/>
    <w:rsid w:val="007B7750"/>
  </w:style>
  <w:style w:type="paragraph" w:customStyle="1" w:styleId="ADC8BA3C78294013885C3AB7CB9474DE">
    <w:name w:val="ADC8BA3C78294013885C3AB7CB9474DE"/>
    <w:rsid w:val="007B7750"/>
  </w:style>
  <w:style w:type="paragraph" w:customStyle="1" w:styleId="C04B6DBD1F3549FD924AA5CF182F1D53">
    <w:name w:val="C04B6DBD1F3549FD924AA5CF182F1D53"/>
    <w:rsid w:val="007B7750"/>
  </w:style>
  <w:style w:type="paragraph" w:customStyle="1" w:styleId="102DAE883D894D9FB5EE24B7203B5D74">
    <w:name w:val="102DAE883D894D9FB5EE24B7203B5D74"/>
    <w:rsid w:val="007B7750"/>
  </w:style>
  <w:style w:type="paragraph" w:customStyle="1" w:styleId="26DED597F603497BB14C2A3058C260F9">
    <w:name w:val="26DED597F603497BB14C2A3058C260F9"/>
    <w:rsid w:val="007B7750"/>
  </w:style>
  <w:style w:type="paragraph" w:customStyle="1" w:styleId="DA00B23182CE4C79ADF55BD9E86BD203">
    <w:name w:val="DA00B23182CE4C79ADF55BD9E86BD203"/>
    <w:rsid w:val="007B7750"/>
  </w:style>
  <w:style w:type="paragraph" w:customStyle="1" w:styleId="78F833404CD946D5B4668222BA15AFC0">
    <w:name w:val="78F833404CD946D5B4668222BA15AFC0"/>
    <w:rsid w:val="007B7750"/>
  </w:style>
  <w:style w:type="paragraph" w:customStyle="1" w:styleId="DBEB62D76A444B9DB86B22EE15D66633">
    <w:name w:val="DBEB62D76A444B9DB86B22EE15D66633"/>
    <w:rsid w:val="007B7750"/>
  </w:style>
  <w:style w:type="paragraph" w:customStyle="1" w:styleId="465D7D063A4544CCB51E95523E918713">
    <w:name w:val="465D7D063A4544CCB51E95523E918713"/>
    <w:rsid w:val="007B7750"/>
  </w:style>
  <w:style w:type="paragraph" w:customStyle="1" w:styleId="A22F513045494C15A3B900D1D19AD5E7">
    <w:name w:val="A22F513045494C15A3B900D1D19AD5E7"/>
    <w:rsid w:val="007B7750"/>
  </w:style>
  <w:style w:type="paragraph" w:customStyle="1" w:styleId="DC165CD2748C405BBEFDA0CA493487A8">
    <w:name w:val="DC165CD2748C405BBEFDA0CA493487A8"/>
    <w:rsid w:val="007B7750"/>
  </w:style>
  <w:style w:type="paragraph" w:customStyle="1" w:styleId="51E091F7AA1D4618B20257E28BA0E95F">
    <w:name w:val="51E091F7AA1D4618B20257E28BA0E95F"/>
    <w:rsid w:val="007B7750"/>
  </w:style>
  <w:style w:type="paragraph" w:customStyle="1" w:styleId="95D49B23860B4F2588AA40920DD35B26">
    <w:name w:val="95D49B23860B4F2588AA40920DD35B26"/>
    <w:rsid w:val="007B7750"/>
  </w:style>
  <w:style w:type="paragraph" w:customStyle="1" w:styleId="1727A1B41AD246FBACBA1D7457AEC0BB">
    <w:name w:val="1727A1B41AD246FBACBA1D7457AEC0BB"/>
    <w:rsid w:val="007B7750"/>
  </w:style>
  <w:style w:type="paragraph" w:customStyle="1" w:styleId="61C11A4EF9BD45F393B8E5504CB6D1E1">
    <w:name w:val="61C11A4EF9BD45F393B8E5504CB6D1E1"/>
    <w:rsid w:val="007B7750"/>
  </w:style>
  <w:style w:type="paragraph" w:customStyle="1" w:styleId="ABF526FB53854A79951DCADA65B27E32">
    <w:name w:val="ABF526FB53854A79951DCADA65B27E32"/>
    <w:rsid w:val="007B7750"/>
  </w:style>
  <w:style w:type="paragraph" w:customStyle="1" w:styleId="045296CBD4A64369AF7B3FD64A2B6105">
    <w:name w:val="045296CBD4A64369AF7B3FD64A2B6105"/>
    <w:rsid w:val="007B7750"/>
  </w:style>
  <w:style w:type="paragraph" w:customStyle="1" w:styleId="F76CF85A6FEA465F88E7B763A221C57F">
    <w:name w:val="F76CF85A6FEA465F88E7B763A221C57F"/>
    <w:rsid w:val="007B7750"/>
  </w:style>
  <w:style w:type="paragraph" w:customStyle="1" w:styleId="B56DC5AFD8C34D45B8174E24F888BF34">
    <w:name w:val="B56DC5AFD8C34D45B8174E24F888BF34"/>
    <w:rsid w:val="007B7750"/>
  </w:style>
  <w:style w:type="paragraph" w:customStyle="1" w:styleId="F4225D89AD924716B0224BE2CC72500E">
    <w:name w:val="F4225D89AD924716B0224BE2CC72500E"/>
    <w:rsid w:val="007B7750"/>
  </w:style>
  <w:style w:type="paragraph" w:customStyle="1" w:styleId="8F490D740D97418D90FA19F2C086B885">
    <w:name w:val="8F490D740D97418D90FA19F2C086B885"/>
    <w:rsid w:val="007B7750"/>
  </w:style>
  <w:style w:type="paragraph" w:customStyle="1" w:styleId="943CF8B9EDBE4CC0A7EAA369D85AB317">
    <w:name w:val="943CF8B9EDBE4CC0A7EAA369D85AB317"/>
    <w:rsid w:val="007B7750"/>
  </w:style>
  <w:style w:type="paragraph" w:customStyle="1" w:styleId="64210EA3788F4CFAB37F38C663A00253">
    <w:name w:val="64210EA3788F4CFAB37F38C663A00253"/>
    <w:rsid w:val="007B7750"/>
  </w:style>
  <w:style w:type="paragraph" w:customStyle="1" w:styleId="66A6A296A7A445168970F5E18222AECE">
    <w:name w:val="66A6A296A7A445168970F5E18222AECE"/>
    <w:rsid w:val="007B7750"/>
  </w:style>
  <w:style w:type="paragraph" w:customStyle="1" w:styleId="18F5C6CAF1354DBFA215CCD05ECC7DA0">
    <w:name w:val="18F5C6CAF1354DBFA215CCD05ECC7DA0"/>
    <w:rsid w:val="007B7750"/>
  </w:style>
  <w:style w:type="paragraph" w:customStyle="1" w:styleId="0D1D1C02B79E44BB8D9B1413D1028E53">
    <w:name w:val="0D1D1C02B79E44BB8D9B1413D1028E53"/>
    <w:rsid w:val="007B7750"/>
  </w:style>
  <w:style w:type="paragraph" w:customStyle="1" w:styleId="5D0E2C2BE9024C58B75794585C37C8BC">
    <w:name w:val="5D0E2C2BE9024C58B75794585C37C8BC"/>
    <w:rsid w:val="007B7750"/>
  </w:style>
  <w:style w:type="paragraph" w:customStyle="1" w:styleId="345E9DD77F354A719234E6D391A38324">
    <w:name w:val="345E9DD77F354A719234E6D391A38324"/>
    <w:rsid w:val="007B7750"/>
  </w:style>
  <w:style w:type="paragraph" w:customStyle="1" w:styleId="554C6DF9BC4E4409BB6E9F94F584838D">
    <w:name w:val="554C6DF9BC4E4409BB6E9F94F584838D"/>
    <w:rsid w:val="007B7750"/>
  </w:style>
  <w:style w:type="paragraph" w:customStyle="1" w:styleId="70C05FFB6CFA40489DD43BB291C22DB1">
    <w:name w:val="70C05FFB6CFA40489DD43BB291C22DB1"/>
    <w:rsid w:val="007B7750"/>
  </w:style>
  <w:style w:type="paragraph" w:customStyle="1" w:styleId="DD5B0216E460482192D0EE7A8F46FC42">
    <w:name w:val="DD5B0216E460482192D0EE7A8F46FC42"/>
    <w:rsid w:val="007B7750"/>
  </w:style>
  <w:style w:type="paragraph" w:customStyle="1" w:styleId="A634C67C4C504E618FE6521E6911C7DB">
    <w:name w:val="A634C67C4C504E618FE6521E6911C7DB"/>
    <w:rsid w:val="007B7750"/>
  </w:style>
  <w:style w:type="paragraph" w:customStyle="1" w:styleId="CED6B7B7C67F4C57A803D98723C2849F">
    <w:name w:val="CED6B7B7C67F4C57A803D98723C2849F"/>
    <w:rsid w:val="007B7750"/>
  </w:style>
  <w:style w:type="paragraph" w:customStyle="1" w:styleId="45D9BB959586441BB0F09F7A4CB3AF11">
    <w:name w:val="45D9BB959586441BB0F09F7A4CB3AF11"/>
    <w:rsid w:val="007B7750"/>
  </w:style>
  <w:style w:type="paragraph" w:customStyle="1" w:styleId="60C7C5D2CCEE4C09A6296B58DD9AEF57">
    <w:name w:val="60C7C5D2CCEE4C09A6296B58DD9AEF57"/>
    <w:rsid w:val="007B7750"/>
  </w:style>
  <w:style w:type="paragraph" w:customStyle="1" w:styleId="EC4D13294A2E466AAA6EEB0263EF11C2">
    <w:name w:val="EC4D13294A2E466AAA6EEB0263EF11C2"/>
    <w:rsid w:val="007B7750"/>
  </w:style>
  <w:style w:type="paragraph" w:customStyle="1" w:styleId="B2FEF1876F4A4C30965F82B2DC2F5D65">
    <w:name w:val="B2FEF1876F4A4C30965F82B2DC2F5D65"/>
    <w:rsid w:val="007B7750"/>
  </w:style>
  <w:style w:type="paragraph" w:customStyle="1" w:styleId="1B6B7FC157B944539DC71DD3519CB1F0">
    <w:name w:val="1B6B7FC157B944539DC71DD3519CB1F0"/>
    <w:rsid w:val="007B7750"/>
  </w:style>
  <w:style w:type="paragraph" w:customStyle="1" w:styleId="A9329CC08F3E452EA7968451C71F3A61">
    <w:name w:val="A9329CC08F3E452EA7968451C71F3A61"/>
    <w:rsid w:val="007B7750"/>
  </w:style>
  <w:style w:type="paragraph" w:customStyle="1" w:styleId="30276365F1114556991B37172F944EE1">
    <w:name w:val="30276365F1114556991B37172F944EE1"/>
    <w:rsid w:val="007B7750"/>
  </w:style>
  <w:style w:type="paragraph" w:customStyle="1" w:styleId="2D2BEF6AE87345999492ACCA2E008BE0">
    <w:name w:val="2D2BEF6AE87345999492ACCA2E008BE0"/>
    <w:rsid w:val="007B7750"/>
  </w:style>
  <w:style w:type="paragraph" w:customStyle="1" w:styleId="7B33D19FE8EB448FAC77E12EC3571828">
    <w:name w:val="7B33D19FE8EB448FAC77E12EC3571828"/>
    <w:rsid w:val="007B7750"/>
  </w:style>
  <w:style w:type="paragraph" w:customStyle="1" w:styleId="BB201BF7EA734839BDA0E1F5308D3A8D">
    <w:name w:val="BB201BF7EA734839BDA0E1F5308D3A8D"/>
    <w:rsid w:val="007B7750"/>
  </w:style>
  <w:style w:type="paragraph" w:customStyle="1" w:styleId="2D38FD3B95D2463BA04C4EAA84C53854">
    <w:name w:val="2D38FD3B95D2463BA04C4EAA84C53854"/>
    <w:rsid w:val="007B7750"/>
  </w:style>
  <w:style w:type="paragraph" w:customStyle="1" w:styleId="FBE8A26556644F55900F790B5B04E8D4">
    <w:name w:val="FBE8A26556644F55900F790B5B04E8D4"/>
    <w:rsid w:val="007B7750"/>
  </w:style>
  <w:style w:type="paragraph" w:customStyle="1" w:styleId="5B1D026F4FF048D7BF034DE500AAA334">
    <w:name w:val="5B1D026F4FF048D7BF034DE500AAA334"/>
    <w:rsid w:val="007B7750"/>
  </w:style>
  <w:style w:type="paragraph" w:customStyle="1" w:styleId="D2ADB62E444C434E95A5C6DDD96D891D">
    <w:name w:val="D2ADB62E444C434E95A5C6DDD96D891D"/>
    <w:rsid w:val="007B7750"/>
  </w:style>
  <w:style w:type="paragraph" w:customStyle="1" w:styleId="AC5CDE79602547A8AAB119A3A7B23AD4">
    <w:name w:val="AC5CDE79602547A8AAB119A3A7B23AD4"/>
    <w:rsid w:val="007B7750"/>
  </w:style>
  <w:style w:type="paragraph" w:customStyle="1" w:styleId="FFC722B5A2464F4EA86D453C54D5767B">
    <w:name w:val="FFC722B5A2464F4EA86D453C54D5767B"/>
    <w:rsid w:val="007B7750"/>
  </w:style>
  <w:style w:type="paragraph" w:customStyle="1" w:styleId="ABAB2795A35D45E08FB51DD71E5EEB91">
    <w:name w:val="ABAB2795A35D45E08FB51DD71E5EEB91"/>
    <w:rsid w:val="007B7750"/>
  </w:style>
  <w:style w:type="paragraph" w:customStyle="1" w:styleId="C66F794A051349A1BB7F0B8CFAE40D18">
    <w:name w:val="C66F794A051349A1BB7F0B8CFAE40D18"/>
    <w:rsid w:val="007B7750"/>
  </w:style>
  <w:style w:type="paragraph" w:customStyle="1" w:styleId="58895876920A43D29778FA503C2F2FF8">
    <w:name w:val="58895876920A43D29778FA503C2F2FF8"/>
    <w:rsid w:val="007B7750"/>
  </w:style>
  <w:style w:type="paragraph" w:customStyle="1" w:styleId="8644E3B4424046548B84D2D2D9412F46">
    <w:name w:val="8644E3B4424046548B84D2D2D9412F46"/>
    <w:rsid w:val="007B7750"/>
  </w:style>
  <w:style w:type="paragraph" w:customStyle="1" w:styleId="9474E311F2EB43AC9F95FD1073C04D24">
    <w:name w:val="9474E311F2EB43AC9F95FD1073C04D24"/>
    <w:rsid w:val="007B7750"/>
  </w:style>
  <w:style w:type="paragraph" w:customStyle="1" w:styleId="2D0DA57202EA4FBCA6662371374F3722">
    <w:name w:val="2D0DA57202EA4FBCA6662371374F3722"/>
    <w:rsid w:val="007B7750"/>
  </w:style>
  <w:style w:type="paragraph" w:customStyle="1" w:styleId="B31CF7A53E2F402CA952CF19C7BFF43B">
    <w:name w:val="B31CF7A53E2F402CA952CF19C7BFF43B"/>
    <w:rsid w:val="007B7750"/>
  </w:style>
  <w:style w:type="paragraph" w:customStyle="1" w:styleId="DEBAE86ED5C44DB5B9852BA38352434F">
    <w:name w:val="DEBAE86ED5C44DB5B9852BA38352434F"/>
    <w:rsid w:val="007B7750"/>
  </w:style>
  <w:style w:type="paragraph" w:customStyle="1" w:styleId="9B4A0FDD02C94AD1BDECF72407DF482C">
    <w:name w:val="9B4A0FDD02C94AD1BDECF72407DF482C"/>
    <w:rsid w:val="007B7750"/>
  </w:style>
  <w:style w:type="paragraph" w:customStyle="1" w:styleId="60CC1795E17B4C4489B18A34882BCB23">
    <w:name w:val="60CC1795E17B4C4489B18A34882BCB23"/>
    <w:rsid w:val="007B7750"/>
  </w:style>
  <w:style w:type="paragraph" w:customStyle="1" w:styleId="BD7AB830D71743AA9C7AFCD9CCCE4B88">
    <w:name w:val="BD7AB830D71743AA9C7AFCD9CCCE4B88"/>
    <w:rsid w:val="007B7750"/>
  </w:style>
  <w:style w:type="paragraph" w:customStyle="1" w:styleId="092DEDC8191A4D74BB8C1067E92FE60D">
    <w:name w:val="092DEDC8191A4D74BB8C1067E92FE60D"/>
    <w:rsid w:val="007B7750"/>
  </w:style>
  <w:style w:type="paragraph" w:customStyle="1" w:styleId="52509F476DAE45F3B0B0B7361E52D16A">
    <w:name w:val="52509F476DAE45F3B0B0B7361E52D16A"/>
    <w:rsid w:val="007B7750"/>
  </w:style>
  <w:style w:type="paragraph" w:customStyle="1" w:styleId="7FEDD4362DBA45A9BEC229FE932BC808">
    <w:name w:val="7FEDD4362DBA45A9BEC229FE932BC808"/>
    <w:rsid w:val="007B7750"/>
  </w:style>
  <w:style w:type="paragraph" w:customStyle="1" w:styleId="099A482B22A74280BA12A84FBD2F6969">
    <w:name w:val="099A482B22A74280BA12A84FBD2F6969"/>
    <w:rsid w:val="007B7750"/>
  </w:style>
  <w:style w:type="paragraph" w:customStyle="1" w:styleId="835223D73E884D87B3B10946551BA998">
    <w:name w:val="835223D73E884D87B3B10946551BA998"/>
    <w:rsid w:val="007B7750"/>
  </w:style>
  <w:style w:type="paragraph" w:customStyle="1" w:styleId="992C1CDC47B94E86A75AC72681866AD4">
    <w:name w:val="992C1CDC47B94E86A75AC72681866AD4"/>
    <w:rsid w:val="007B7750"/>
  </w:style>
  <w:style w:type="paragraph" w:customStyle="1" w:styleId="2E2276D79D2D4289ABAA83B0E5016027">
    <w:name w:val="2E2276D79D2D4289ABAA83B0E5016027"/>
    <w:rsid w:val="007B7750"/>
  </w:style>
  <w:style w:type="paragraph" w:customStyle="1" w:styleId="D91E9265983E4740B68C94E7FF53AB61">
    <w:name w:val="D91E9265983E4740B68C94E7FF53AB61"/>
    <w:rsid w:val="007B7750"/>
  </w:style>
  <w:style w:type="paragraph" w:customStyle="1" w:styleId="9C66766FF82143DAB9B483769E62EFFE">
    <w:name w:val="9C66766FF82143DAB9B483769E62EFFE"/>
    <w:rsid w:val="007B7750"/>
  </w:style>
  <w:style w:type="paragraph" w:customStyle="1" w:styleId="15569837922E475FA8CA10F493C841A4">
    <w:name w:val="15569837922E475FA8CA10F493C841A4"/>
    <w:rsid w:val="007B7750"/>
  </w:style>
  <w:style w:type="paragraph" w:customStyle="1" w:styleId="41482D3DCAE54CA3B5630DCEE0B38ED6">
    <w:name w:val="41482D3DCAE54CA3B5630DCEE0B38ED6"/>
    <w:rsid w:val="007B7750"/>
  </w:style>
  <w:style w:type="paragraph" w:customStyle="1" w:styleId="8FA246986D364EF4A3E90F2CA61AE617">
    <w:name w:val="8FA246986D364EF4A3E90F2CA61AE617"/>
    <w:rsid w:val="007B7750"/>
  </w:style>
  <w:style w:type="paragraph" w:customStyle="1" w:styleId="3F27AE4BAA854C35A9EE5957D1B42F4A">
    <w:name w:val="3F27AE4BAA854C35A9EE5957D1B42F4A"/>
    <w:rsid w:val="007B7750"/>
  </w:style>
  <w:style w:type="paragraph" w:customStyle="1" w:styleId="5155047D6A0840F1A861CF9E8723FFE1">
    <w:name w:val="5155047D6A0840F1A861CF9E8723FFE1"/>
    <w:rsid w:val="007B7750"/>
  </w:style>
  <w:style w:type="paragraph" w:customStyle="1" w:styleId="DC087D6B04594A9FA08E00663D4E7C50">
    <w:name w:val="DC087D6B04594A9FA08E00663D4E7C50"/>
    <w:rsid w:val="007B7750"/>
  </w:style>
  <w:style w:type="paragraph" w:customStyle="1" w:styleId="6AC7F41FC5F14C24950058162DEC6D12">
    <w:name w:val="6AC7F41FC5F14C24950058162DEC6D12"/>
    <w:rsid w:val="007B7750"/>
  </w:style>
  <w:style w:type="paragraph" w:customStyle="1" w:styleId="8933012FA9FC4467B4DAFFA94A93D111">
    <w:name w:val="8933012FA9FC4467B4DAFFA94A93D111"/>
    <w:rsid w:val="007B7750"/>
  </w:style>
  <w:style w:type="paragraph" w:customStyle="1" w:styleId="E966122ED36D4D31BD76331F91E26FC3">
    <w:name w:val="E966122ED36D4D31BD76331F91E26FC3"/>
    <w:rsid w:val="007B7750"/>
  </w:style>
  <w:style w:type="paragraph" w:customStyle="1" w:styleId="2DAE6D90E867482BBA791AB8A2CA6152">
    <w:name w:val="2DAE6D90E867482BBA791AB8A2CA6152"/>
    <w:rsid w:val="007B7750"/>
  </w:style>
  <w:style w:type="paragraph" w:customStyle="1" w:styleId="ED3399BC218647F4A5969FE4FB7DFB7D">
    <w:name w:val="ED3399BC218647F4A5969FE4FB7DFB7D"/>
    <w:rsid w:val="007B7750"/>
  </w:style>
  <w:style w:type="paragraph" w:customStyle="1" w:styleId="F97A8038943E45758069A195EBFB7B65">
    <w:name w:val="F97A8038943E45758069A195EBFB7B65"/>
    <w:rsid w:val="007B7750"/>
  </w:style>
  <w:style w:type="paragraph" w:customStyle="1" w:styleId="8EEFDB2690874F659DAD7462A2578EF8">
    <w:name w:val="8EEFDB2690874F659DAD7462A2578EF8"/>
    <w:rsid w:val="007B7750"/>
  </w:style>
  <w:style w:type="paragraph" w:customStyle="1" w:styleId="DB26E34319AA492599746D862FDA8518">
    <w:name w:val="DB26E34319AA492599746D862FDA8518"/>
    <w:rsid w:val="007B7750"/>
  </w:style>
  <w:style w:type="paragraph" w:customStyle="1" w:styleId="99DD368BE7CE44AFA0CF94BF3E90ACAA">
    <w:name w:val="99DD368BE7CE44AFA0CF94BF3E90ACAA"/>
    <w:rsid w:val="007B7750"/>
  </w:style>
  <w:style w:type="paragraph" w:customStyle="1" w:styleId="153E755BCC4C4CBCA03B37C7939135D3">
    <w:name w:val="153E755BCC4C4CBCA03B37C7939135D3"/>
    <w:rsid w:val="007B7750"/>
  </w:style>
  <w:style w:type="paragraph" w:customStyle="1" w:styleId="AC7F7B600DCE4F48B0769B53D8EE9037">
    <w:name w:val="AC7F7B600DCE4F48B0769B53D8EE9037"/>
    <w:rsid w:val="007B7750"/>
  </w:style>
  <w:style w:type="paragraph" w:customStyle="1" w:styleId="3F27D2AC13E849C3AC1DA08A6008FF79">
    <w:name w:val="3F27D2AC13E849C3AC1DA08A6008FF79"/>
    <w:rsid w:val="007B7750"/>
  </w:style>
  <w:style w:type="paragraph" w:customStyle="1" w:styleId="E5EDABE9826C46DFBDDE6B9933878902">
    <w:name w:val="E5EDABE9826C46DFBDDE6B9933878902"/>
    <w:rsid w:val="007B7750"/>
  </w:style>
  <w:style w:type="paragraph" w:customStyle="1" w:styleId="BC1F9D3ECF1141DF985E050C1B54F111">
    <w:name w:val="BC1F9D3ECF1141DF985E050C1B54F111"/>
    <w:rsid w:val="007B7750"/>
  </w:style>
  <w:style w:type="paragraph" w:customStyle="1" w:styleId="11F80B1CAAFA467A90084A909E1B0292">
    <w:name w:val="11F80B1CAAFA467A90084A909E1B0292"/>
    <w:rsid w:val="007B7750"/>
  </w:style>
  <w:style w:type="paragraph" w:customStyle="1" w:styleId="8E7FD8252EF047948E0798406C4A586B">
    <w:name w:val="8E7FD8252EF047948E0798406C4A586B"/>
    <w:rsid w:val="007B7750"/>
  </w:style>
  <w:style w:type="paragraph" w:customStyle="1" w:styleId="6078F28A836B4BB791B188BB5E61E484">
    <w:name w:val="6078F28A836B4BB791B188BB5E61E484"/>
    <w:rsid w:val="007B7750"/>
  </w:style>
  <w:style w:type="paragraph" w:customStyle="1" w:styleId="C4AA941DFBB64A24B83995FA2FFE384D">
    <w:name w:val="C4AA941DFBB64A24B83995FA2FFE384D"/>
    <w:rsid w:val="007B7750"/>
  </w:style>
  <w:style w:type="paragraph" w:customStyle="1" w:styleId="0F70A9B0A62249DBA2F6F835DA9EF5E3">
    <w:name w:val="0F70A9B0A62249DBA2F6F835DA9EF5E3"/>
    <w:rsid w:val="007B7750"/>
  </w:style>
  <w:style w:type="paragraph" w:customStyle="1" w:styleId="FB9B69A2375643E6B5114D76F6D5BED8">
    <w:name w:val="FB9B69A2375643E6B5114D76F6D5BED8"/>
    <w:rsid w:val="007B7750"/>
  </w:style>
  <w:style w:type="paragraph" w:customStyle="1" w:styleId="BAC9FDB1ECF6486DBFB0860518AD8BC8">
    <w:name w:val="BAC9FDB1ECF6486DBFB0860518AD8BC8"/>
    <w:rsid w:val="007B7750"/>
  </w:style>
  <w:style w:type="paragraph" w:customStyle="1" w:styleId="960D0E79CA3C42A88E6908BCDB0A5B6D">
    <w:name w:val="960D0E79CA3C42A88E6908BCDB0A5B6D"/>
    <w:rsid w:val="007B7750"/>
  </w:style>
  <w:style w:type="paragraph" w:customStyle="1" w:styleId="B677F5B73C9842BA980ACDE49AB941F6">
    <w:name w:val="B677F5B73C9842BA980ACDE49AB941F6"/>
    <w:rsid w:val="007B7750"/>
  </w:style>
  <w:style w:type="paragraph" w:customStyle="1" w:styleId="E3A21BF1DF90400199389CE7F6DA0B75">
    <w:name w:val="E3A21BF1DF90400199389CE7F6DA0B75"/>
    <w:rsid w:val="007B7750"/>
  </w:style>
  <w:style w:type="paragraph" w:customStyle="1" w:styleId="8EE2BABF25614A63889DF35AEE2B1164">
    <w:name w:val="8EE2BABF25614A63889DF35AEE2B1164"/>
    <w:rsid w:val="007B7750"/>
  </w:style>
  <w:style w:type="paragraph" w:customStyle="1" w:styleId="5659C4482C754A719C853576FA3E1F33">
    <w:name w:val="5659C4482C754A719C853576FA3E1F33"/>
    <w:rsid w:val="007B7750"/>
  </w:style>
  <w:style w:type="paragraph" w:customStyle="1" w:styleId="85F8EE969FD4422881675731406322F0">
    <w:name w:val="85F8EE969FD4422881675731406322F0"/>
    <w:rsid w:val="007B7750"/>
  </w:style>
  <w:style w:type="paragraph" w:customStyle="1" w:styleId="F073F1E9BBEE423E96F5F89FB6AB9A37">
    <w:name w:val="F073F1E9BBEE423E96F5F89FB6AB9A37"/>
    <w:rsid w:val="007B7750"/>
  </w:style>
  <w:style w:type="paragraph" w:customStyle="1" w:styleId="DDEF99B736E34F44BAFF560D6BBA3838">
    <w:name w:val="DDEF99B736E34F44BAFF560D6BBA3838"/>
    <w:rsid w:val="007B7750"/>
  </w:style>
  <w:style w:type="paragraph" w:customStyle="1" w:styleId="F9CA0CD933154566828C9ECE973EE2A5">
    <w:name w:val="F9CA0CD933154566828C9ECE973EE2A5"/>
    <w:rsid w:val="007B7750"/>
  </w:style>
  <w:style w:type="paragraph" w:customStyle="1" w:styleId="7C0A3FF36CE44598942DF13CC12A72D4">
    <w:name w:val="7C0A3FF36CE44598942DF13CC12A72D4"/>
    <w:rsid w:val="007B7750"/>
  </w:style>
  <w:style w:type="paragraph" w:customStyle="1" w:styleId="2C4F41DEDE3348C9BE5E4B813D886DAF">
    <w:name w:val="2C4F41DEDE3348C9BE5E4B813D886DAF"/>
    <w:rsid w:val="007B7750"/>
  </w:style>
  <w:style w:type="paragraph" w:customStyle="1" w:styleId="54BC6EE4C42A490F9BE5BEC3B5851F09">
    <w:name w:val="54BC6EE4C42A490F9BE5BEC3B5851F09"/>
    <w:rsid w:val="007B7750"/>
  </w:style>
  <w:style w:type="paragraph" w:customStyle="1" w:styleId="520BF514966B4ACFBB159793B316DA40">
    <w:name w:val="520BF514966B4ACFBB159793B316DA40"/>
    <w:rsid w:val="007B7750"/>
  </w:style>
  <w:style w:type="paragraph" w:customStyle="1" w:styleId="ADEAE6AF8F324681ABF5758A55D578A3">
    <w:name w:val="ADEAE6AF8F324681ABF5758A55D578A3"/>
    <w:rsid w:val="007B7750"/>
  </w:style>
  <w:style w:type="paragraph" w:customStyle="1" w:styleId="363530AD291B40ACBD2A2BA0D006DF65">
    <w:name w:val="363530AD291B40ACBD2A2BA0D006DF65"/>
    <w:rsid w:val="007B7750"/>
  </w:style>
  <w:style w:type="paragraph" w:customStyle="1" w:styleId="58E1FB8B62A5440F8A55143E97778E5C">
    <w:name w:val="58E1FB8B62A5440F8A55143E97778E5C"/>
    <w:rsid w:val="007B7750"/>
  </w:style>
  <w:style w:type="paragraph" w:customStyle="1" w:styleId="EA884B7FF8A74E23BB19C2EBB7A98775">
    <w:name w:val="EA884B7FF8A74E23BB19C2EBB7A98775"/>
    <w:rsid w:val="007B7750"/>
  </w:style>
  <w:style w:type="paragraph" w:customStyle="1" w:styleId="56603313A5A24D0FB2238AE95E52EBD2">
    <w:name w:val="56603313A5A24D0FB2238AE95E52EBD2"/>
    <w:rsid w:val="007B7750"/>
  </w:style>
  <w:style w:type="paragraph" w:customStyle="1" w:styleId="14F9F9FB38EA489ABD083FC02A4FD854">
    <w:name w:val="14F9F9FB38EA489ABD083FC02A4FD854"/>
    <w:rsid w:val="007B7750"/>
  </w:style>
  <w:style w:type="paragraph" w:customStyle="1" w:styleId="38E5AA841E13431EA56F012C7D51BC16">
    <w:name w:val="38E5AA841E13431EA56F012C7D51BC16"/>
    <w:rsid w:val="007B7750"/>
  </w:style>
  <w:style w:type="paragraph" w:customStyle="1" w:styleId="F300493EA8944D478091CA16A77A6326">
    <w:name w:val="F300493EA8944D478091CA16A77A6326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D4B430FD9B55407B93D2B03B5BFA7CD1">
    <w:name w:val="D4B430FD9B55407B93D2B03B5BFA7CD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DC01EC715C74E4F80A327977F9EDE23">
    <w:name w:val="CDC01EC715C74E4F80A327977F9EDE2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7740AFE15547407EA5F1E08F03F068FD">
    <w:name w:val="7740AFE15547407EA5F1E08F03F068FD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EC6FCD64795442F383A6B83AA6A6DE4C">
    <w:name w:val="EC6FCD64795442F383A6B83AA6A6DE4C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85985BDDBCB84E779512A98D487F9239">
    <w:name w:val="85985BDDBCB84E779512A98D487F9239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DA03AE3D4254A9AAD80C54720F9FC481">
    <w:name w:val="FDA03AE3D4254A9AAD80C54720F9FC48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22CF31003844D7CB86DB82308929D861">
    <w:name w:val="B22CF31003844D7CB86DB82308929D86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6E09542A56A948EC8BFF4C20CF036C591">
    <w:name w:val="6E09542A56A948EC8BFF4C20CF036C59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3F8040CADE348C8B74474F3BC6B169A1">
    <w:name w:val="F3F8040CADE348C8B74474F3BC6B169A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D80557A248E4F2089EC778201D2F1B71">
    <w:name w:val="0D80557A248E4F2089EC778201D2F1B7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6A6A340DC9C4089B731B830BB04A7DA1">
    <w:name w:val="B6A6A340DC9C4089B731B830BB04A7DA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1CCF1D2D87C41FD99FCA214C289B6731">
    <w:name w:val="91CCF1D2D87C41FD99FCA214C289B673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A17468E218894362871B63EE64102C1A1">
    <w:name w:val="A17468E218894362871B63EE64102C1A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DF60247BB67A4E8BBF815E0DF9FE17551">
    <w:name w:val="DF60247BB67A4E8BBF815E0DF9FE1755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ECB6B86437AA4E9CBC39E20C319460FF1">
    <w:name w:val="ECB6B86437AA4E9CBC39E20C319460FF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4BB2C4DCEDB24234B405CC4F4175D4831">
    <w:name w:val="4BB2C4DCEDB24234B405CC4F4175D483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38B388CE7B2479BA6B3BB426D7B8A291">
    <w:name w:val="338B388CE7B2479BA6B3BB426D7B8A29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76D1575AB1F43839C67B4878250C85E1">
    <w:name w:val="076D1575AB1F43839C67B4878250C85E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ED8E0C2F96743A5ACE21815AA8514601">
    <w:name w:val="2ED8E0C2F96743A5ACE21815AA851460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EFC1C332B2BF4896AB0C3E87B4F079DF1">
    <w:name w:val="EFC1C332B2BF4896AB0C3E87B4F079DF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EC25F13FF7B4FD695D1609D3EC7D06E1">
    <w:name w:val="2EC25F13FF7B4FD695D1609D3EC7D06E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78625B19D2874C9D9E686961A5A2EDAF1">
    <w:name w:val="78625B19D2874C9D9E686961A5A2EDAF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2E85E7FE46E42D2A59E5238345AA0FF1">
    <w:name w:val="32E85E7FE46E42D2A59E5238345AA0FF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40802519DA1A43D3A5F313EF4F94CD731">
    <w:name w:val="40802519DA1A43D3A5F313EF4F94CD73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C02E0B86E774F929768BC99B65A972B1">
    <w:name w:val="0C02E0B86E774F929768BC99B65A972B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69BA90027AB24EF1A5A086C0A04CF6251">
    <w:name w:val="69BA90027AB24EF1A5A086C0A04CF625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FDCB7CF841B4A7595D90ADAAAEBDBC31">
    <w:name w:val="5FDCB7CF841B4A7595D90ADAAAEBDBC3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4465307ED4B4F96AF376931868F8E071">
    <w:name w:val="34465307ED4B4F96AF376931868F8E07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5BA52B654494B979D2D2BEF19FEB6C31">
    <w:name w:val="C5BA52B654494B979D2D2BEF19FEB6C3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5183A1D50CB44839CE394A688230DFD1">
    <w:name w:val="05183A1D50CB44839CE394A688230DFD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C06FE21E10641E0AEB217A7C204CB7F1">
    <w:name w:val="2C06FE21E10641E0AEB217A7C204CB7F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438121535B4465785B28D4B75808BA11">
    <w:name w:val="C438121535B4465785B28D4B75808BA1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ECB71FFBAF2412F9252644F1A0E333D1">
    <w:name w:val="9ECB71FFBAF2412F9252644F1A0E333D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48187F94CAD4D648BFA5C9939ED2EB31">
    <w:name w:val="F48187F94CAD4D648BFA5C9939ED2EB3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EF485A481D3C466C933D0D611C1755551">
    <w:name w:val="EF485A481D3C466C933D0D611C175555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DCF13628349547C6A0D8F05463B24E441">
    <w:name w:val="DCF13628349547C6A0D8F05463B24E44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911741FF166457CB0135742DACDD6071">
    <w:name w:val="B911741FF166457CB0135742DACDD607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193E1AD85ED04803B8BD81325B66C4EB1">
    <w:name w:val="193E1AD85ED04803B8BD81325B66C4EB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8CC31594049A42D5B2B61847671533CB1">
    <w:name w:val="8CC31594049A42D5B2B61847671533CB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3D4FD6E75E44BFDB944154ADC9AAE561">
    <w:name w:val="B3D4FD6E75E44BFDB944154ADC9AAE56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92A5906C8B14BF7ACCD25B56429DAFE1">
    <w:name w:val="392A5906C8B14BF7ACCD25B56429DAFE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E639219026A4C8BA6625EE0F82139FC1">
    <w:name w:val="5E639219026A4C8BA6625EE0F82139FC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5E2AA250FCF4E34BC1FA5D49EBE12861">
    <w:name w:val="35E2AA250FCF4E34BC1FA5D49EBE1286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1351D68C814459FB35B6616C65CA7F61">
    <w:name w:val="91351D68C814459FB35B6616C65CA7F6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C92C181FC9D4EAC8ABA78556627F8621">
    <w:name w:val="FC92C181FC9D4EAC8ABA78556627F862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21CC8437D244F29A04FB2D015C1D2561">
    <w:name w:val="221CC8437D244F29A04FB2D015C1D256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70E70F81C403494BA02B3679DE4FF1631">
    <w:name w:val="70E70F81C403494BA02B3679DE4FF163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FA3D2DB42BC4DED93029AD67C43C4511">
    <w:name w:val="FFA3D2DB42BC4DED93029AD67C43C451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D497D770B48F4BC68C664A8A57B6F67A1">
    <w:name w:val="D497D770B48F4BC68C664A8A57B6F67A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A4EF38D4BE1429081C131E63A1D9B571">
    <w:name w:val="0A4EF38D4BE1429081C131E63A1D9B57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6333A0B41B8419BA082206BD9A780121">
    <w:name w:val="F6333A0B41B8419BA082206BD9A78012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2D2CF7E11AB44BEAEED055074A8D5AE1">
    <w:name w:val="B2D2CF7E11AB44BEAEED055074A8D5AE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95997BFCF5D4051BA4994F8D4D89F341">
    <w:name w:val="295997BFCF5D4051BA4994F8D4D89F34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CD8998E48F34FF899FD2AF38C53BD281">
    <w:name w:val="CCD8998E48F34FF899FD2AF38C53BD28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45C7033F18C7494DBD1BE90E1E6EDBB61">
    <w:name w:val="45C7033F18C7494DBD1BE90E1E6EDBB6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649E12A0301E44C2A269811A8D5EC4EA1">
    <w:name w:val="649E12A0301E44C2A269811A8D5EC4EA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F5FC6B100D549DEB7605C76E3EB1BD31">
    <w:name w:val="9F5FC6B100D549DEB7605C76E3EB1BD3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AF143DDEED34545BE9B01DBC68CBAD91">
    <w:name w:val="CAF143DDEED34545BE9B01DBC68CBAD9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1D99CB3652FE41219654BC48408403F11">
    <w:name w:val="1D99CB3652FE41219654BC48408403F1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E0074116D4A4A30B02555F1D130B6611">
    <w:name w:val="9E0074116D4A4A30B02555F1D130B661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E2DDC80E4D764DD0ABA13870BFA3145B1">
    <w:name w:val="E2DDC80E4D764DD0ABA13870BFA3145B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1FDC119614AB48C1B36D58E8D050D3D71">
    <w:name w:val="1FDC119614AB48C1B36D58E8D050D3D7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8E74E41DDF644309880C2A2E6D035031">
    <w:name w:val="58E74E41DDF644309880C2A2E6D03503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71F55717AD4E4312B6B3669E1048F3591">
    <w:name w:val="71F55717AD4E4312B6B3669E1048F359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4ABD131FC7645A5A3562D5F4D1ED7A51">
    <w:name w:val="24ABD131FC7645A5A3562D5F4D1ED7A5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6183ECEE07694232B71E5CD1AE56D01A1">
    <w:name w:val="6183ECEE07694232B71E5CD1AE56D01A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DE3675F96F7446887006E9577EA03C81">
    <w:name w:val="3DE3675F96F7446887006E9577EA03C8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65F29996B5449A1A3D06E29DE31B0821">
    <w:name w:val="065F29996B5449A1A3D06E29DE31B082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ADC8BA3C78294013885C3AB7CB9474DE1">
    <w:name w:val="ADC8BA3C78294013885C3AB7CB9474DE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04B6DBD1F3549FD924AA5CF182F1D531">
    <w:name w:val="C04B6DBD1F3549FD924AA5CF182F1D53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102DAE883D894D9FB5EE24B7203B5D741">
    <w:name w:val="102DAE883D894D9FB5EE24B7203B5D74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70C05FFB6CFA40489DD43BB291C22DB11">
    <w:name w:val="70C05FFB6CFA40489DD43BB291C22DB1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DD5B0216E460482192D0EE7A8F46FC421">
    <w:name w:val="DD5B0216E460482192D0EE7A8F46FC42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A634C67C4C504E618FE6521E6911C7DB1">
    <w:name w:val="A634C67C4C504E618FE6521E6911C7DB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ED6B7B7C67F4C57A803D98723C2849F1">
    <w:name w:val="CED6B7B7C67F4C57A803D98723C2849F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45D9BB959586441BB0F09F7A4CB3AF111">
    <w:name w:val="45D9BB959586441BB0F09F7A4CB3AF11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60C7C5D2CCEE4C09A6296B58DD9AEF571">
    <w:name w:val="60C7C5D2CCEE4C09A6296B58DD9AEF57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31CF7A53E2F402CA952CF19C7BFF43B1">
    <w:name w:val="B31CF7A53E2F402CA952CF19C7BFF43B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DEBAE86ED5C44DB5B9852BA38352434F1">
    <w:name w:val="DEBAE86ED5C44DB5B9852BA38352434F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B4A0FDD02C94AD1BDECF72407DF482C1">
    <w:name w:val="9B4A0FDD02C94AD1BDECF72407DF482C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60CC1795E17B4C4489B18A34882BCB231">
    <w:name w:val="60CC1795E17B4C4489B18A34882BCB23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D7AB830D71743AA9C7AFCD9CCCE4B881">
    <w:name w:val="BD7AB830D71743AA9C7AFCD9CCCE4B88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92DEDC8191A4D74BB8C1067E92FE60D1">
    <w:name w:val="092DEDC8191A4D74BB8C1067E92FE60D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4AA941DFBB64A24B83995FA2FFE384D1">
    <w:name w:val="C4AA941DFBB64A24B83995FA2FFE384D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F70A9B0A62249DBA2F6F835DA9EF5E31">
    <w:name w:val="0F70A9B0A62249DBA2F6F835DA9EF5E3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B9B69A2375643E6B5114D76F6D5BED81">
    <w:name w:val="FB9B69A2375643E6B5114D76F6D5BED8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AC9FDB1ECF6486DBFB0860518AD8BC81">
    <w:name w:val="BAC9FDB1ECF6486DBFB0860518AD8BC8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60D0E79CA3C42A88E6908BCDB0A5B6D1">
    <w:name w:val="960D0E79CA3C42A88E6908BCDB0A5B6D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677F5B73C9842BA980ACDE49AB941F61">
    <w:name w:val="B677F5B73C9842BA980ACDE49AB941F6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9CA0CD933154566828C9ECE973EE2A51">
    <w:name w:val="F9CA0CD933154566828C9ECE973EE2A5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7C0A3FF36CE44598942DF13CC12A72D41">
    <w:name w:val="7C0A3FF36CE44598942DF13CC12A72D4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C4F41DEDE3348C9BE5E4B813D886DAF1">
    <w:name w:val="2C4F41DEDE3348C9BE5E4B813D886DAF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4BC6EE4C42A490F9BE5BEC3B5851F091">
    <w:name w:val="54BC6EE4C42A490F9BE5BEC3B5851F09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20BF514966B4ACFBB159793B316DA401">
    <w:name w:val="520BF514966B4ACFBB159793B316DA40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ADEAE6AF8F324681ABF5758A55D578A31">
    <w:name w:val="ADEAE6AF8F324681ABF5758A55D578A3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63530AD291B40ACBD2A2BA0D006DF651">
    <w:name w:val="363530AD291B40ACBD2A2BA0D006DF65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8E1FB8B62A5440F8A55143E97778E5C1">
    <w:name w:val="58E1FB8B62A5440F8A55143E97778E5C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EA884B7FF8A74E23BB19C2EBB7A987751">
    <w:name w:val="EA884B7FF8A74E23BB19C2EBB7A98775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6603313A5A24D0FB2238AE95E52EBD21">
    <w:name w:val="56603313A5A24D0FB2238AE95E52EBD2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14F9F9FB38EA489ABD083FC02A4FD8541">
    <w:name w:val="14F9F9FB38EA489ABD083FC02A4FD854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8E5AA841E13431EA56F012C7D51BC161">
    <w:name w:val="38E5AA841E13431EA56F012C7D51BC16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300493EA8944D478091CA16A77A63261">
    <w:name w:val="F300493EA8944D478091CA16A77A6326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D4B430FD9B55407B93D2B03B5BFA7CD11">
    <w:name w:val="D4B430FD9B55407B93D2B03B5BFA7CD1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DC01EC715C74E4F80A327977F9EDE231">
    <w:name w:val="CDC01EC715C74E4F80A327977F9EDE23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7740AFE15547407EA5F1E08F03F068FD1">
    <w:name w:val="7740AFE15547407EA5F1E08F03F068FD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EC6FCD64795442F383A6B83AA6A6DE4C1">
    <w:name w:val="EC6FCD64795442F383A6B83AA6A6DE4C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85985BDDBCB84E779512A98D487F92391">
    <w:name w:val="85985BDDBCB84E779512A98D487F9239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DA03AE3D4254A9AAD80C54720F9FC482">
    <w:name w:val="FDA03AE3D4254A9AAD80C54720F9FC48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22CF31003844D7CB86DB82308929D862">
    <w:name w:val="B22CF31003844D7CB86DB82308929D86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6E09542A56A948EC8BFF4C20CF036C592">
    <w:name w:val="6E09542A56A948EC8BFF4C20CF036C59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3F8040CADE348C8B74474F3BC6B169A2">
    <w:name w:val="F3F8040CADE348C8B74474F3BC6B169A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D80557A248E4F2089EC778201D2F1B72">
    <w:name w:val="0D80557A248E4F2089EC778201D2F1B7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6A6A340DC9C4089B731B830BB04A7DA2">
    <w:name w:val="B6A6A340DC9C4089B731B830BB04A7DA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1CCF1D2D87C41FD99FCA214C289B6732">
    <w:name w:val="91CCF1D2D87C41FD99FCA214C289B673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A17468E218894362871B63EE64102C1A2">
    <w:name w:val="A17468E218894362871B63EE64102C1A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DF60247BB67A4E8BBF815E0DF9FE17552">
    <w:name w:val="DF60247BB67A4E8BBF815E0DF9FE1755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ECB6B86437AA4E9CBC39E20C319460FF2">
    <w:name w:val="ECB6B86437AA4E9CBC39E20C319460FF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4BB2C4DCEDB24234B405CC4F4175D4832">
    <w:name w:val="4BB2C4DCEDB24234B405CC4F4175D483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38B388CE7B2479BA6B3BB426D7B8A292">
    <w:name w:val="338B388CE7B2479BA6B3BB426D7B8A29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76D1575AB1F43839C67B4878250C85E2">
    <w:name w:val="076D1575AB1F43839C67B4878250C85E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ED8E0C2F96743A5ACE21815AA8514602">
    <w:name w:val="2ED8E0C2F96743A5ACE21815AA851460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EFC1C332B2BF4896AB0C3E87B4F079DF2">
    <w:name w:val="EFC1C332B2BF4896AB0C3E87B4F079DF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EC25F13FF7B4FD695D1609D3EC7D06E2">
    <w:name w:val="2EC25F13FF7B4FD695D1609D3EC7D06E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78625B19D2874C9D9E686961A5A2EDAF2">
    <w:name w:val="78625B19D2874C9D9E686961A5A2EDAF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2E85E7FE46E42D2A59E5238345AA0FF2">
    <w:name w:val="32E85E7FE46E42D2A59E5238345AA0FF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40802519DA1A43D3A5F313EF4F94CD732">
    <w:name w:val="40802519DA1A43D3A5F313EF4F94CD73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C02E0B86E774F929768BC99B65A972B2">
    <w:name w:val="0C02E0B86E774F929768BC99B65A972B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69BA90027AB24EF1A5A086C0A04CF6252">
    <w:name w:val="69BA90027AB24EF1A5A086C0A04CF625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FDCB7CF841B4A7595D90ADAAAEBDBC32">
    <w:name w:val="5FDCB7CF841B4A7595D90ADAAAEBDBC3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4465307ED4B4F96AF376931868F8E072">
    <w:name w:val="34465307ED4B4F96AF376931868F8E07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5BA52B654494B979D2D2BEF19FEB6C32">
    <w:name w:val="C5BA52B654494B979D2D2BEF19FEB6C3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5183A1D50CB44839CE394A688230DFD2">
    <w:name w:val="05183A1D50CB44839CE394A688230DFD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C06FE21E10641E0AEB217A7C204CB7F2">
    <w:name w:val="2C06FE21E10641E0AEB217A7C204CB7F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438121535B4465785B28D4B75808BA12">
    <w:name w:val="C438121535B4465785B28D4B75808BA1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ECB71FFBAF2412F9252644F1A0E333D2">
    <w:name w:val="9ECB71FFBAF2412F9252644F1A0E333D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48187F94CAD4D648BFA5C9939ED2EB32">
    <w:name w:val="F48187F94CAD4D648BFA5C9939ED2EB3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EF485A481D3C466C933D0D611C1755552">
    <w:name w:val="EF485A481D3C466C933D0D611C175555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DCF13628349547C6A0D8F05463B24E442">
    <w:name w:val="DCF13628349547C6A0D8F05463B24E44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911741FF166457CB0135742DACDD6072">
    <w:name w:val="B911741FF166457CB0135742DACDD607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193E1AD85ED04803B8BD81325B66C4EB2">
    <w:name w:val="193E1AD85ED04803B8BD81325B66C4EB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8CC31594049A42D5B2B61847671533CB2">
    <w:name w:val="8CC31594049A42D5B2B61847671533CB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3D4FD6E75E44BFDB944154ADC9AAE562">
    <w:name w:val="B3D4FD6E75E44BFDB944154ADC9AAE56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92A5906C8B14BF7ACCD25B56429DAFE2">
    <w:name w:val="392A5906C8B14BF7ACCD25B56429DAFE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E639219026A4C8BA6625EE0F82139FC2">
    <w:name w:val="5E639219026A4C8BA6625EE0F82139FC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5E2AA250FCF4E34BC1FA5D49EBE12862">
    <w:name w:val="35E2AA250FCF4E34BC1FA5D49EBE1286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1351D68C814459FB35B6616C65CA7F62">
    <w:name w:val="91351D68C814459FB35B6616C65CA7F6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C92C181FC9D4EAC8ABA78556627F8622">
    <w:name w:val="FC92C181FC9D4EAC8ABA78556627F862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21CC8437D244F29A04FB2D015C1D2562">
    <w:name w:val="221CC8437D244F29A04FB2D015C1D256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70E70F81C403494BA02B3679DE4FF1632">
    <w:name w:val="70E70F81C403494BA02B3679DE4FF163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FA3D2DB42BC4DED93029AD67C43C4512">
    <w:name w:val="FFA3D2DB42BC4DED93029AD67C43C451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D497D770B48F4BC68C664A8A57B6F67A2">
    <w:name w:val="D497D770B48F4BC68C664A8A57B6F67A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A4EF38D4BE1429081C131E63A1D9B572">
    <w:name w:val="0A4EF38D4BE1429081C131E63A1D9B57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6333A0B41B8419BA082206BD9A780122">
    <w:name w:val="F6333A0B41B8419BA082206BD9A78012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2D2CF7E11AB44BEAEED055074A8D5AE2">
    <w:name w:val="B2D2CF7E11AB44BEAEED055074A8D5AE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95997BFCF5D4051BA4994F8D4D89F342">
    <w:name w:val="295997BFCF5D4051BA4994F8D4D89F34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CD8998E48F34FF899FD2AF38C53BD282">
    <w:name w:val="CCD8998E48F34FF899FD2AF38C53BD28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45C7033F18C7494DBD1BE90E1E6EDBB62">
    <w:name w:val="45C7033F18C7494DBD1BE90E1E6EDBB6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649E12A0301E44C2A269811A8D5EC4EA2">
    <w:name w:val="649E12A0301E44C2A269811A8D5EC4EA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F5FC6B100D549DEB7605C76E3EB1BD32">
    <w:name w:val="9F5FC6B100D549DEB7605C76E3EB1BD3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AF143DDEED34545BE9B01DBC68CBAD92">
    <w:name w:val="CAF143DDEED34545BE9B01DBC68CBAD9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1D99CB3652FE41219654BC48408403F12">
    <w:name w:val="1D99CB3652FE41219654BC48408403F1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E0074116D4A4A30B02555F1D130B6612">
    <w:name w:val="9E0074116D4A4A30B02555F1D130B661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E2DDC80E4D764DD0ABA13870BFA3145B2">
    <w:name w:val="E2DDC80E4D764DD0ABA13870BFA3145B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1FDC119614AB48C1B36D58E8D050D3D72">
    <w:name w:val="1FDC119614AB48C1B36D58E8D050D3D7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8E74E41DDF644309880C2A2E6D035032">
    <w:name w:val="58E74E41DDF644309880C2A2E6D03503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71F55717AD4E4312B6B3669E1048F3592">
    <w:name w:val="71F55717AD4E4312B6B3669E1048F359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4ABD131FC7645A5A3562D5F4D1ED7A52">
    <w:name w:val="24ABD131FC7645A5A3562D5F4D1ED7A5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6183ECEE07694232B71E5CD1AE56D01A2">
    <w:name w:val="6183ECEE07694232B71E5CD1AE56D01A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DE3675F96F7446887006E9577EA03C82">
    <w:name w:val="3DE3675F96F7446887006E9577EA03C8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65F29996B5449A1A3D06E29DE31B0822">
    <w:name w:val="065F29996B5449A1A3D06E29DE31B082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ADC8BA3C78294013885C3AB7CB9474DE2">
    <w:name w:val="ADC8BA3C78294013885C3AB7CB9474DE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04B6DBD1F3549FD924AA5CF182F1D532">
    <w:name w:val="C04B6DBD1F3549FD924AA5CF182F1D53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102DAE883D894D9FB5EE24B7203B5D742">
    <w:name w:val="102DAE883D894D9FB5EE24B7203B5D74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70C05FFB6CFA40489DD43BB291C22DB12">
    <w:name w:val="70C05FFB6CFA40489DD43BB291C22DB1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DD5B0216E460482192D0EE7A8F46FC422">
    <w:name w:val="DD5B0216E460482192D0EE7A8F46FC42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A634C67C4C504E618FE6521E6911C7DB2">
    <w:name w:val="A634C67C4C504E618FE6521E6911C7DB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ED6B7B7C67F4C57A803D98723C2849F2">
    <w:name w:val="CED6B7B7C67F4C57A803D98723C2849F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45D9BB959586441BB0F09F7A4CB3AF112">
    <w:name w:val="45D9BB959586441BB0F09F7A4CB3AF11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60C7C5D2CCEE4C09A6296B58DD9AEF572">
    <w:name w:val="60C7C5D2CCEE4C09A6296B58DD9AEF57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31CF7A53E2F402CA952CF19C7BFF43B2">
    <w:name w:val="B31CF7A53E2F402CA952CF19C7BFF43B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DEBAE86ED5C44DB5B9852BA38352434F2">
    <w:name w:val="DEBAE86ED5C44DB5B9852BA38352434F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B4A0FDD02C94AD1BDECF72407DF482C2">
    <w:name w:val="9B4A0FDD02C94AD1BDECF72407DF482C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60CC1795E17B4C4489B18A34882BCB232">
    <w:name w:val="60CC1795E17B4C4489B18A34882BCB23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D7AB830D71743AA9C7AFCD9CCCE4B882">
    <w:name w:val="BD7AB830D71743AA9C7AFCD9CCCE4B88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92DEDC8191A4D74BB8C1067E92FE60D2">
    <w:name w:val="092DEDC8191A4D74BB8C1067E92FE60D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4AA941DFBB64A24B83995FA2FFE384D2">
    <w:name w:val="C4AA941DFBB64A24B83995FA2FFE384D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F70A9B0A62249DBA2F6F835DA9EF5E32">
    <w:name w:val="0F70A9B0A62249DBA2F6F835DA9EF5E3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B9B69A2375643E6B5114D76F6D5BED82">
    <w:name w:val="FB9B69A2375643E6B5114D76F6D5BED8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AC9FDB1ECF6486DBFB0860518AD8BC82">
    <w:name w:val="BAC9FDB1ECF6486DBFB0860518AD8BC8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60D0E79CA3C42A88E6908BCDB0A5B6D2">
    <w:name w:val="960D0E79CA3C42A88E6908BCDB0A5B6D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677F5B73C9842BA980ACDE49AB941F62">
    <w:name w:val="B677F5B73C9842BA980ACDE49AB941F6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9CA0CD933154566828C9ECE973EE2A52">
    <w:name w:val="F9CA0CD933154566828C9ECE973EE2A5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7C0A3FF36CE44598942DF13CC12A72D42">
    <w:name w:val="7C0A3FF36CE44598942DF13CC12A72D4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C4F41DEDE3348C9BE5E4B813D886DAF2">
    <w:name w:val="2C4F41DEDE3348C9BE5E4B813D886DAF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4BC6EE4C42A490F9BE5BEC3B5851F092">
    <w:name w:val="54BC6EE4C42A490F9BE5BEC3B5851F09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20BF514966B4ACFBB159793B316DA402">
    <w:name w:val="520BF514966B4ACFBB159793B316DA40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ADEAE6AF8F324681ABF5758A55D578A32">
    <w:name w:val="ADEAE6AF8F324681ABF5758A55D578A3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63530AD291B40ACBD2A2BA0D006DF652">
    <w:name w:val="363530AD291B40ACBD2A2BA0D006DF65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8E1FB8B62A5440F8A55143E97778E5C2">
    <w:name w:val="58E1FB8B62A5440F8A55143E97778E5C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EA884B7FF8A74E23BB19C2EBB7A987752">
    <w:name w:val="EA884B7FF8A74E23BB19C2EBB7A98775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6603313A5A24D0FB2238AE95E52EBD22">
    <w:name w:val="56603313A5A24D0FB2238AE95E52EBD2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14F9F9FB38EA489ABD083FC02A4FD8542">
    <w:name w:val="14F9F9FB38EA489ABD083FC02A4FD854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8E5AA841E13431EA56F012C7D51BC162">
    <w:name w:val="38E5AA841E13431EA56F012C7D51BC16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300493EA8944D478091CA16A77A63262">
    <w:name w:val="F300493EA8944D478091CA16A77A6326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D4B430FD9B55407B93D2B03B5BFA7CD12">
    <w:name w:val="D4B430FD9B55407B93D2B03B5BFA7CD1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DC01EC715C74E4F80A327977F9EDE232">
    <w:name w:val="CDC01EC715C74E4F80A327977F9EDE23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7740AFE15547407EA5F1E08F03F068FD2">
    <w:name w:val="7740AFE15547407EA5F1E08F03F068FD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EC6FCD64795442F383A6B83AA6A6DE4C2">
    <w:name w:val="EC6FCD64795442F383A6B83AA6A6DE4C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85985BDDBCB84E779512A98D487F92392">
    <w:name w:val="85985BDDBCB84E779512A98D487F9239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DA03AE3D4254A9AAD80C54720F9FC483">
    <w:name w:val="FDA03AE3D4254A9AAD80C54720F9FC48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22CF31003844D7CB86DB82308929D863">
    <w:name w:val="B22CF31003844D7CB86DB82308929D86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6E09542A56A948EC8BFF4C20CF036C593">
    <w:name w:val="6E09542A56A948EC8BFF4C20CF036C59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3F8040CADE348C8B74474F3BC6B169A3">
    <w:name w:val="F3F8040CADE348C8B74474F3BC6B169A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D80557A248E4F2089EC778201D2F1B73">
    <w:name w:val="0D80557A248E4F2089EC778201D2F1B7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6A6A340DC9C4089B731B830BB04A7DA3">
    <w:name w:val="B6A6A340DC9C4089B731B830BB04A7DA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1CCF1D2D87C41FD99FCA214C289B6733">
    <w:name w:val="91CCF1D2D87C41FD99FCA214C289B673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A17468E218894362871B63EE64102C1A3">
    <w:name w:val="A17468E218894362871B63EE64102C1A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DF60247BB67A4E8BBF815E0DF9FE17553">
    <w:name w:val="DF60247BB67A4E8BBF815E0DF9FE1755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ECB6B86437AA4E9CBC39E20C319460FF3">
    <w:name w:val="ECB6B86437AA4E9CBC39E20C319460FF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4BB2C4DCEDB24234B405CC4F4175D4833">
    <w:name w:val="4BB2C4DCEDB24234B405CC4F4175D483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38B388CE7B2479BA6B3BB426D7B8A293">
    <w:name w:val="338B388CE7B2479BA6B3BB426D7B8A29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76D1575AB1F43839C67B4878250C85E3">
    <w:name w:val="076D1575AB1F43839C67B4878250C85E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ED8E0C2F96743A5ACE21815AA8514603">
    <w:name w:val="2ED8E0C2F96743A5ACE21815AA851460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EFC1C332B2BF4896AB0C3E87B4F079DF3">
    <w:name w:val="EFC1C332B2BF4896AB0C3E87B4F079DF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EC25F13FF7B4FD695D1609D3EC7D06E3">
    <w:name w:val="2EC25F13FF7B4FD695D1609D3EC7D06E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78625B19D2874C9D9E686961A5A2EDAF3">
    <w:name w:val="78625B19D2874C9D9E686961A5A2EDAF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2E85E7FE46E42D2A59E5238345AA0FF3">
    <w:name w:val="32E85E7FE46E42D2A59E5238345AA0FF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40802519DA1A43D3A5F313EF4F94CD733">
    <w:name w:val="40802519DA1A43D3A5F313EF4F94CD73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C02E0B86E774F929768BC99B65A972B3">
    <w:name w:val="0C02E0B86E774F929768BC99B65A972B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69BA90027AB24EF1A5A086C0A04CF6253">
    <w:name w:val="69BA90027AB24EF1A5A086C0A04CF625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FDCB7CF841B4A7595D90ADAAAEBDBC33">
    <w:name w:val="5FDCB7CF841B4A7595D90ADAAAEBDBC3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4465307ED4B4F96AF376931868F8E073">
    <w:name w:val="34465307ED4B4F96AF376931868F8E07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5BA52B654494B979D2D2BEF19FEB6C33">
    <w:name w:val="C5BA52B654494B979D2D2BEF19FEB6C3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5183A1D50CB44839CE394A688230DFD3">
    <w:name w:val="05183A1D50CB44839CE394A688230DFD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C06FE21E10641E0AEB217A7C204CB7F3">
    <w:name w:val="2C06FE21E10641E0AEB217A7C204CB7F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438121535B4465785B28D4B75808BA13">
    <w:name w:val="C438121535B4465785B28D4B75808BA1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ECB71FFBAF2412F9252644F1A0E333D3">
    <w:name w:val="9ECB71FFBAF2412F9252644F1A0E333D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48187F94CAD4D648BFA5C9939ED2EB33">
    <w:name w:val="F48187F94CAD4D648BFA5C9939ED2EB3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EF485A481D3C466C933D0D611C1755553">
    <w:name w:val="EF485A481D3C466C933D0D611C175555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DCF13628349547C6A0D8F05463B24E443">
    <w:name w:val="DCF13628349547C6A0D8F05463B24E44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911741FF166457CB0135742DACDD6073">
    <w:name w:val="B911741FF166457CB0135742DACDD607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193E1AD85ED04803B8BD81325B66C4EB3">
    <w:name w:val="193E1AD85ED04803B8BD81325B66C4EB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8CC31594049A42D5B2B61847671533CB3">
    <w:name w:val="8CC31594049A42D5B2B61847671533CB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3D4FD6E75E44BFDB944154ADC9AAE563">
    <w:name w:val="B3D4FD6E75E44BFDB944154ADC9AAE56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92A5906C8B14BF7ACCD25B56429DAFE3">
    <w:name w:val="392A5906C8B14BF7ACCD25B56429DAFE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E639219026A4C8BA6625EE0F82139FC3">
    <w:name w:val="5E639219026A4C8BA6625EE0F82139FC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5E2AA250FCF4E34BC1FA5D49EBE12863">
    <w:name w:val="35E2AA250FCF4E34BC1FA5D49EBE1286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1351D68C814459FB35B6616C65CA7F63">
    <w:name w:val="91351D68C814459FB35B6616C65CA7F6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C92C181FC9D4EAC8ABA78556627F8623">
    <w:name w:val="FC92C181FC9D4EAC8ABA78556627F862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21CC8437D244F29A04FB2D015C1D2563">
    <w:name w:val="221CC8437D244F29A04FB2D015C1D256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70E70F81C403494BA02B3679DE4FF1633">
    <w:name w:val="70E70F81C403494BA02B3679DE4FF163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FA3D2DB42BC4DED93029AD67C43C4513">
    <w:name w:val="FFA3D2DB42BC4DED93029AD67C43C451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D497D770B48F4BC68C664A8A57B6F67A3">
    <w:name w:val="D497D770B48F4BC68C664A8A57B6F67A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A4EF38D4BE1429081C131E63A1D9B573">
    <w:name w:val="0A4EF38D4BE1429081C131E63A1D9B57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6333A0B41B8419BA082206BD9A780123">
    <w:name w:val="F6333A0B41B8419BA082206BD9A78012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2D2CF7E11AB44BEAEED055074A8D5AE3">
    <w:name w:val="B2D2CF7E11AB44BEAEED055074A8D5AE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95997BFCF5D4051BA4994F8D4D89F343">
    <w:name w:val="295997BFCF5D4051BA4994F8D4D89F34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CD8998E48F34FF899FD2AF38C53BD283">
    <w:name w:val="CCD8998E48F34FF899FD2AF38C53BD28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45C7033F18C7494DBD1BE90E1E6EDBB63">
    <w:name w:val="45C7033F18C7494DBD1BE90E1E6EDBB6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649E12A0301E44C2A269811A8D5EC4EA3">
    <w:name w:val="649E12A0301E44C2A269811A8D5EC4EA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F5FC6B100D549DEB7605C76E3EB1BD33">
    <w:name w:val="9F5FC6B100D549DEB7605C76E3EB1BD3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AF143DDEED34545BE9B01DBC68CBAD93">
    <w:name w:val="CAF143DDEED34545BE9B01DBC68CBAD9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1D99CB3652FE41219654BC48408403F13">
    <w:name w:val="1D99CB3652FE41219654BC48408403F1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E0074116D4A4A30B02555F1D130B6613">
    <w:name w:val="9E0074116D4A4A30B02555F1D130B661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E2DDC80E4D764DD0ABA13870BFA3145B3">
    <w:name w:val="E2DDC80E4D764DD0ABA13870BFA3145B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1FDC119614AB48C1B36D58E8D050D3D73">
    <w:name w:val="1FDC119614AB48C1B36D58E8D050D3D7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8E74E41DDF644309880C2A2E6D035033">
    <w:name w:val="58E74E41DDF644309880C2A2E6D03503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71F55717AD4E4312B6B3669E1048F3593">
    <w:name w:val="71F55717AD4E4312B6B3669E1048F359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4ABD131FC7645A5A3562D5F4D1ED7A53">
    <w:name w:val="24ABD131FC7645A5A3562D5F4D1ED7A5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6183ECEE07694232B71E5CD1AE56D01A3">
    <w:name w:val="6183ECEE07694232B71E5CD1AE56D01A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DE3675F96F7446887006E9577EA03C83">
    <w:name w:val="3DE3675F96F7446887006E9577EA03C8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65F29996B5449A1A3D06E29DE31B0823">
    <w:name w:val="065F29996B5449A1A3D06E29DE31B082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ADC8BA3C78294013885C3AB7CB9474DE3">
    <w:name w:val="ADC8BA3C78294013885C3AB7CB9474DE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04B6DBD1F3549FD924AA5CF182F1D533">
    <w:name w:val="C04B6DBD1F3549FD924AA5CF182F1D53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102DAE883D894D9FB5EE24B7203B5D743">
    <w:name w:val="102DAE883D894D9FB5EE24B7203B5D74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70C05FFB6CFA40489DD43BB291C22DB13">
    <w:name w:val="70C05FFB6CFA40489DD43BB291C22DB1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DD5B0216E460482192D0EE7A8F46FC423">
    <w:name w:val="DD5B0216E460482192D0EE7A8F46FC42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A634C67C4C504E618FE6521E6911C7DB3">
    <w:name w:val="A634C67C4C504E618FE6521E6911C7DB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ED6B7B7C67F4C57A803D98723C2849F3">
    <w:name w:val="CED6B7B7C67F4C57A803D98723C2849F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45D9BB959586441BB0F09F7A4CB3AF113">
    <w:name w:val="45D9BB959586441BB0F09F7A4CB3AF11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60C7C5D2CCEE4C09A6296B58DD9AEF573">
    <w:name w:val="60C7C5D2CCEE4C09A6296B58DD9AEF57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31CF7A53E2F402CA952CF19C7BFF43B3">
    <w:name w:val="B31CF7A53E2F402CA952CF19C7BFF43B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DEBAE86ED5C44DB5B9852BA38352434F3">
    <w:name w:val="DEBAE86ED5C44DB5B9852BA38352434F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B4A0FDD02C94AD1BDECF72407DF482C3">
    <w:name w:val="9B4A0FDD02C94AD1BDECF72407DF482C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60CC1795E17B4C4489B18A34882BCB233">
    <w:name w:val="60CC1795E17B4C4489B18A34882BCB23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D7AB830D71743AA9C7AFCD9CCCE4B883">
    <w:name w:val="BD7AB830D71743AA9C7AFCD9CCCE4B88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92DEDC8191A4D74BB8C1067E92FE60D3">
    <w:name w:val="092DEDC8191A4D74BB8C1067E92FE60D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4AA941DFBB64A24B83995FA2FFE384D3">
    <w:name w:val="C4AA941DFBB64A24B83995FA2FFE384D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F70A9B0A62249DBA2F6F835DA9EF5E33">
    <w:name w:val="0F70A9B0A62249DBA2F6F835DA9EF5E3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B9B69A2375643E6B5114D76F6D5BED83">
    <w:name w:val="FB9B69A2375643E6B5114D76F6D5BED8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AC9FDB1ECF6486DBFB0860518AD8BC83">
    <w:name w:val="BAC9FDB1ECF6486DBFB0860518AD8BC8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60D0E79CA3C42A88E6908BCDB0A5B6D3">
    <w:name w:val="960D0E79CA3C42A88E6908BCDB0A5B6D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677F5B73C9842BA980ACDE49AB941F63">
    <w:name w:val="B677F5B73C9842BA980ACDE49AB941F6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9CA0CD933154566828C9ECE973EE2A53">
    <w:name w:val="F9CA0CD933154566828C9ECE973EE2A5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7C0A3FF36CE44598942DF13CC12A72D43">
    <w:name w:val="7C0A3FF36CE44598942DF13CC12A72D4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C4F41DEDE3348C9BE5E4B813D886DAF3">
    <w:name w:val="2C4F41DEDE3348C9BE5E4B813D886DAF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4BC6EE4C42A490F9BE5BEC3B5851F093">
    <w:name w:val="54BC6EE4C42A490F9BE5BEC3B5851F09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20BF514966B4ACFBB159793B316DA403">
    <w:name w:val="520BF514966B4ACFBB159793B316DA40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ADEAE6AF8F324681ABF5758A55D578A33">
    <w:name w:val="ADEAE6AF8F324681ABF5758A55D578A3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63530AD291B40ACBD2A2BA0D006DF653">
    <w:name w:val="363530AD291B40ACBD2A2BA0D006DF65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8E1FB8B62A5440F8A55143E97778E5C3">
    <w:name w:val="58E1FB8B62A5440F8A55143E97778E5C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EA884B7FF8A74E23BB19C2EBB7A987753">
    <w:name w:val="EA884B7FF8A74E23BB19C2EBB7A98775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6603313A5A24D0FB2238AE95E52EBD23">
    <w:name w:val="56603313A5A24D0FB2238AE95E52EBD2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14F9F9FB38EA489ABD083FC02A4FD8543">
    <w:name w:val="14F9F9FB38EA489ABD083FC02A4FD854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8E5AA841E13431EA56F012C7D51BC163">
    <w:name w:val="38E5AA841E13431EA56F012C7D51BC16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300493EA8944D478091CA16A77A63263">
    <w:name w:val="F300493EA8944D478091CA16A77A6326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D4B430FD9B55407B93D2B03B5BFA7CD13">
    <w:name w:val="D4B430FD9B55407B93D2B03B5BFA7CD1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DC01EC715C74E4F80A327977F9EDE233">
    <w:name w:val="CDC01EC715C74E4F80A327977F9EDE23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7740AFE15547407EA5F1E08F03F068FD3">
    <w:name w:val="7740AFE15547407EA5F1E08F03F068FD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EC6FCD64795442F383A6B83AA6A6DE4C3">
    <w:name w:val="EC6FCD64795442F383A6B83AA6A6DE4C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85985BDDBCB84E779512A98D487F92393">
    <w:name w:val="85985BDDBCB84E779512A98D487F9239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DA03AE3D4254A9AAD80C54720F9FC484">
    <w:name w:val="FDA03AE3D4254A9AAD80C54720F9FC48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22CF31003844D7CB86DB82308929D864">
    <w:name w:val="B22CF31003844D7CB86DB82308929D86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6E09542A56A948EC8BFF4C20CF036C594">
    <w:name w:val="6E09542A56A948EC8BFF4C20CF036C59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3F8040CADE348C8B74474F3BC6B169A4">
    <w:name w:val="F3F8040CADE348C8B74474F3BC6B169A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D80557A248E4F2089EC778201D2F1B74">
    <w:name w:val="0D80557A248E4F2089EC778201D2F1B7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6A6A340DC9C4089B731B830BB04A7DA4">
    <w:name w:val="B6A6A340DC9C4089B731B830BB04A7DA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1CCF1D2D87C41FD99FCA214C289B6734">
    <w:name w:val="91CCF1D2D87C41FD99FCA214C289B673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A17468E218894362871B63EE64102C1A4">
    <w:name w:val="A17468E218894362871B63EE64102C1A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DF60247BB67A4E8BBF815E0DF9FE17554">
    <w:name w:val="DF60247BB67A4E8BBF815E0DF9FE1755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ECB6B86437AA4E9CBC39E20C319460FF4">
    <w:name w:val="ECB6B86437AA4E9CBC39E20C319460FF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4BB2C4DCEDB24234B405CC4F4175D4834">
    <w:name w:val="4BB2C4DCEDB24234B405CC4F4175D483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38B388CE7B2479BA6B3BB426D7B8A294">
    <w:name w:val="338B388CE7B2479BA6B3BB426D7B8A29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76D1575AB1F43839C67B4878250C85E4">
    <w:name w:val="076D1575AB1F43839C67B4878250C85E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ED8E0C2F96743A5ACE21815AA8514604">
    <w:name w:val="2ED8E0C2F96743A5ACE21815AA851460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EFC1C332B2BF4896AB0C3E87B4F079DF4">
    <w:name w:val="EFC1C332B2BF4896AB0C3E87B4F079DF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EC25F13FF7B4FD695D1609D3EC7D06E4">
    <w:name w:val="2EC25F13FF7B4FD695D1609D3EC7D06E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78625B19D2874C9D9E686961A5A2EDAF4">
    <w:name w:val="78625B19D2874C9D9E686961A5A2EDAF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2E85E7FE46E42D2A59E5238345AA0FF4">
    <w:name w:val="32E85E7FE46E42D2A59E5238345AA0FF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40802519DA1A43D3A5F313EF4F94CD734">
    <w:name w:val="40802519DA1A43D3A5F313EF4F94CD73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C02E0B86E774F929768BC99B65A972B4">
    <w:name w:val="0C02E0B86E774F929768BC99B65A972B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69BA90027AB24EF1A5A086C0A04CF6254">
    <w:name w:val="69BA90027AB24EF1A5A086C0A04CF625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FDCB7CF841B4A7595D90ADAAAEBDBC34">
    <w:name w:val="5FDCB7CF841B4A7595D90ADAAAEBDBC3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4465307ED4B4F96AF376931868F8E074">
    <w:name w:val="34465307ED4B4F96AF376931868F8E07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5BA52B654494B979D2D2BEF19FEB6C34">
    <w:name w:val="C5BA52B654494B979D2D2BEF19FEB6C3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5183A1D50CB44839CE394A688230DFD4">
    <w:name w:val="05183A1D50CB44839CE394A688230DFD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C06FE21E10641E0AEB217A7C204CB7F4">
    <w:name w:val="2C06FE21E10641E0AEB217A7C204CB7F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438121535B4465785B28D4B75808BA14">
    <w:name w:val="C438121535B4465785B28D4B75808BA1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ECB71FFBAF2412F9252644F1A0E333D4">
    <w:name w:val="9ECB71FFBAF2412F9252644F1A0E333D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48187F94CAD4D648BFA5C9939ED2EB34">
    <w:name w:val="F48187F94CAD4D648BFA5C9939ED2EB3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EF485A481D3C466C933D0D611C1755554">
    <w:name w:val="EF485A481D3C466C933D0D611C175555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DCF13628349547C6A0D8F05463B24E444">
    <w:name w:val="DCF13628349547C6A0D8F05463B24E44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911741FF166457CB0135742DACDD6074">
    <w:name w:val="B911741FF166457CB0135742DACDD607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193E1AD85ED04803B8BD81325B66C4EB4">
    <w:name w:val="193E1AD85ED04803B8BD81325B66C4EB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8CC31594049A42D5B2B61847671533CB4">
    <w:name w:val="8CC31594049A42D5B2B61847671533CB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3D4FD6E75E44BFDB944154ADC9AAE564">
    <w:name w:val="B3D4FD6E75E44BFDB944154ADC9AAE56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92A5906C8B14BF7ACCD25B56429DAFE4">
    <w:name w:val="392A5906C8B14BF7ACCD25B56429DAFE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E639219026A4C8BA6625EE0F82139FC4">
    <w:name w:val="5E639219026A4C8BA6625EE0F82139FC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5E2AA250FCF4E34BC1FA5D49EBE12864">
    <w:name w:val="35E2AA250FCF4E34BC1FA5D49EBE1286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1351D68C814459FB35B6616C65CA7F64">
    <w:name w:val="91351D68C814459FB35B6616C65CA7F6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C92C181FC9D4EAC8ABA78556627F8624">
    <w:name w:val="FC92C181FC9D4EAC8ABA78556627F862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21CC8437D244F29A04FB2D015C1D2564">
    <w:name w:val="221CC8437D244F29A04FB2D015C1D256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70E70F81C403494BA02B3679DE4FF1634">
    <w:name w:val="70E70F81C403494BA02B3679DE4FF163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FA3D2DB42BC4DED93029AD67C43C4514">
    <w:name w:val="FFA3D2DB42BC4DED93029AD67C43C451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D497D770B48F4BC68C664A8A57B6F67A4">
    <w:name w:val="D497D770B48F4BC68C664A8A57B6F67A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A4EF38D4BE1429081C131E63A1D9B574">
    <w:name w:val="0A4EF38D4BE1429081C131E63A1D9B57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6333A0B41B8419BA082206BD9A780124">
    <w:name w:val="F6333A0B41B8419BA082206BD9A78012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2D2CF7E11AB44BEAEED055074A8D5AE4">
    <w:name w:val="B2D2CF7E11AB44BEAEED055074A8D5AE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95997BFCF5D4051BA4994F8D4D89F344">
    <w:name w:val="295997BFCF5D4051BA4994F8D4D89F34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CD8998E48F34FF899FD2AF38C53BD284">
    <w:name w:val="CCD8998E48F34FF899FD2AF38C53BD28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45C7033F18C7494DBD1BE90E1E6EDBB64">
    <w:name w:val="45C7033F18C7494DBD1BE90E1E6EDBB6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649E12A0301E44C2A269811A8D5EC4EA4">
    <w:name w:val="649E12A0301E44C2A269811A8D5EC4EA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F5FC6B100D549DEB7605C76E3EB1BD34">
    <w:name w:val="9F5FC6B100D549DEB7605C76E3EB1BD3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AF143DDEED34545BE9B01DBC68CBAD94">
    <w:name w:val="CAF143DDEED34545BE9B01DBC68CBAD9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1D99CB3652FE41219654BC48408403F14">
    <w:name w:val="1D99CB3652FE41219654BC48408403F1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E0074116D4A4A30B02555F1D130B6614">
    <w:name w:val="9E0074116D4A4A30B02555F1D130B661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E2DDC80E4D764DD0ABA13870BFA3145B4">
    <w:name w:val="E2DDC80E4D764DD0ABA13870BFA3145B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1FDC119614AB48C1B36D58E8D050D3D74">
    <w:name w:val="1FDC119614AB48C1B36D58E8D050D3D7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8E74E41DDF644309880C2A2E6D035034">
    <w:name w:val="58E74E41DDF644309880C2A2E6D03503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71F55717AD4E4312B6B3669E1048F3594">
    <w:name w:val="71F55717AD4E4312B6B3669E1048F359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4ABD131FC7645A5A3562D5F4D1ED7A54">
    <w:name w:val="24ABD131FC7645A5A3562D5F4D1ED7A5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6183ECEE07694232B71E5CD1AE56D01A4">
    <w:name w:val="6183ECEE07694232B71E5CD1AE56D01A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DE3675F96F7446887006E9577EA03C84">
    <w:name w:val="3DE3675F96F7446887006E9577EA03C8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65F29996B5449A1A3D06E29DE31B0824">
    <w:name w:val="065F29996B5449A1A3D06E29DE31B082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ADC8BA3C78294013885C3AB7CB9474DE4">
    <w:name w:val="ADC8BA3C78294013885C3AB7CB9474DE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04B6DBD1F3549FD924AA5CF182F1D534">
    <w:name w:val="C04B6DBD1F3549FD924AA5CF182F1D53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102DAE883D894D9FB5EE24B7203B5D744">
    <w:name w:val="102DAE883D894D9FB5EE24B7203B5D74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70C05FFB6CFA40489DD43BB291C22DB14">
    <w:name w:val="70C05FFB6CFA40489DD43BB291C22DB1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DD5B0216E460482192D0EE7A8F46FC424">
    <w:name w:val="DD5B0216E460482192D0EE7A8F46FC42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A634C67C4C504E618FE6521E6911C7DB4">
    <w:name w:val="A634C67C4C504E618FE6521E6911C7DB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ED6B7B7C67F4C57A803D98723C2849F4">
    <w:name w:val="CED6B7B7C67F4C57A803D98723C2849F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45D9BB959586441BB0F09F7A4CB3AF114">
    <w:name w:val="45D9BB959586441BB0F09F7A4CB3AF11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60C7C5D2CCEE4C09A6296B58DD9AEF574">
    <w:name w:val="60C7C5D2CCEE4C09A6296B58DD9AEF57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31CF7A53E2F402CA952CF19C7BFF43B4">
    <w:name w:val="B31CF7A53E2F402CA952CF19C7BFF43B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DEBAE86ED5C44DB5B9852BA38352434F4">
    <w:name w:val="DEBAE86ED5C44DB5B9852BA38352434F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B4A0FDD02C94AD1BDECF72407DF482C4">
    <w:name w:val="9B4A0FDD02C94AD1BDECF72407DF482C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60CC1795E17B4C4489B18A34882BCB234">
    <w:name w:val="60CC1795E17B4C4489B18A34882BCB23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D7AB830D71743AA9C7AFCD9CCCE4B884">
    <w:name w:val="BD7AB830D71743AA9C7AFCD9CCCE4B88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92DEDC8191A4D74BB8C1067E92FE60D4">
    <w:name w:val="092DEDC8191A4D74BB8C1067E92FE60D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4AA941DFBB64A24B83995FA2FFE384D4">
    <w:name w:val="C4AA941DFBB64A24B83995FA2FFE384D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F70A9B0A62249DBA2F6F835DA9EF5E34">
    <w:name w:val="0F70A9B0A62249DBA2F6F835DA9EF5E3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B9B69A2375643E6B5114D76F6D5BED84">
    <w:name w:val="FB9B69A2375643E6B5114D76F6D5BED8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AC9FDB1ECF6486DBFB0860518AD8BC84">
    <w:name w:val="BAC9FDB1ECF6486DBFB0860518AD8BC8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60D0E79CA3C42A88E6908BCDB0A5B6D4">
    <w:name w:val="960D0E79CA3C42A88E6908BCDB0A5B6D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677F5B73C9842BA980ACDE49AB941F64">
    <w:name w:val="B677F5B73C9842BA980ACDE49AB941F6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9CA0CD933154566828C9ECE973EE2A54">
    <w:name w:val="F9CA0CD933154566828C9ECE973EE2A5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7C0A3FF36CE44598942DF13CC12A72D44">
    <w:name w:val="7C0A3FF36CE44598942DF13CC12A72D4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C4F41DEDE3348C9BE5E4B813D886DAF4">
    <w:name w:val="2C4F41DEDE3348C9BE5E4B813D886DAF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4BC6EE4C42A490F9BE5BEC3B5851F094">
    <w:name w:val="54BC6EE4C42A490F9BE5BEC3B5851F09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20BF514966B4ACFBB159793B316DA404">
    <w:name w:val="520BF514966B4ACFBB159793B316DA40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ADEAE6AF8F324681ABF5758A55D578A34">
    <w:name w:val="ADEAE6AF8F324681ABF5758A55D578A3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63530AD291B40ACBD2A2BA0D006DF654">
    <w:name w:val="363530AD291B40ACBD2A2BA0D006DF65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8E1FB8B62A5440F8A55143E97778E5C4">
    <w:name w:val="58E1FB8B62A5440F8A55143E97778E5C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EA884B7FF8A74E23BB19C2EBB7A987754">
    <w:name w:val="EA884B7FF8A74E23BB19C2EBB7A98775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6603313A5A24D0FB2238AE95E52EBD24">
    <w:name w:val="56603313A5A24D0FB2238AE95E52EBD2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14F9F9FB38EA489ABD083FC02A4FD8544">
    <w:name w:val="14F9F9FB38EA489ABD083FC02A4FD854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8E5AA841E13431EA56F012C7D51BC164">
    <w:name w:val="38E5AA841E13431EA56F012C7D51BC16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300493EA8944D478091CA16A77A63264">
    <w:name w:val="F300493EA8944D478091CA16A77A6326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D4B430FD9B55407B93D2B03B5BFA7CD14">
    <w:name w:val="D4B430FD9B55407B93D2B03B5BFA7CD1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DC01EC715C74E4F80A327977F9EDE234">
    <w:name w:val="CDC01EC715C74E4F80A327977F9EDE23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7740AFE15547407EA5F1E08F03F068FD4">
    <w:name w:val="7740AFE15547407EA5F1E08F03F068FD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EC6FCD64795442F383A6B83AA6A6DE4C4">
    <w:name w:val="EC6FCD64795442F383A6B83AA6A6DE4C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85985BDDBCB84E779512A98D487F92394">
    <w:name w:val="85985BDDBCB84E779512A98D487F9239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DA03AE3D4254A9AAD80C54720F9FC485">
    <w:name w:val="FDA03AE3D4254A9AAD80C54720F9FC48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22CF31003844D7CB86DB82308929D865">
    <w:name w:val="B22CF31003844D7CB86DB82308929D86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6E09542A56A948EC8BFF4C20CF036C595">
    <w:name w:val="6E09542A56A948EC8BFF4C20CF036C59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3F8040CADE348C8B74474F3BC6B169A5">
    <w:name w:val="F3F8040CADE348C8B74474F3BC6B169A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D80557A248E4F2089EC778201D2F1B75">
    <w:name w:val="0D80557A248E4F2089EC778201D2F1B7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6A6A340DC9C4089B731B830BB04A7DA5">
    <w:name w:val="B6A6A340DC9C4089B731B830BB04A7DA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1CCF1D2D87C41FD99FCA214C289B6735">
    <w:name w:val="91CCF1D2D87C41FD99FCA214C289B673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A17468E218894362871B63EE64102C1A5">
    <w:name w:val="A17468E218894362871B63EE64102C1A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DF60247BB67A4E8BBF815E0DF9FE17555">
    <w:name w:val="DF60247BB67A4E8BBF815E0DF9FE1755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ECB6B86437AA4E9CBC39E20C319460FF5">
    <w:name w:val="ECB6B86437AA4E9CBC39E20C319460FF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4BB2C4DCEDB24234B405CC4F4175D4835">
    <w:name w:val="4BB2C4DCEDB24234B405CC4F4175D483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38B388CE7B2479BA6B3BB426D7B8A295">
    <w:name w:val="338B388CE7B2479BA6B3BB426D7B8A29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76D1575AB1F43839C67B4878250C85E5">
    <w:name w:val="076D1575AB1F43839C67B4878250C85E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ED8E0C2F96743A5ACE21815AA8514605">
    <w:name w:val="2ED8E0C2F96743A5ACE21815AA851460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EFC1C332B2BF4896AB0C3E87B4F079DF5">
    <w:name w:val="EFC1C332B2BF4896AB0C3E87B4F079DF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EC25F13FF7B4FD695D1609D3EC7D06E5">
    <w:name w:val="2EC25F13FF7B4FD695D1609D3EC7D06E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78625B19D2874C9D9E686961A5A2EDAF5">
    <w:name w:val="78625B19D2874C9D9E686961A5A2EDAF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2E85E7FE46E42D2A59E5238345AA0FF5">
    <w:name w:val="32E85E7FE46E42D2A59E5238345AA0FF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40802519DA1A43D3A5F313EF4F94CD735">
    <w:name w:val="40802519DA1A43D3A5F313EF4F94CD73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C02E0B86E774F929768BC99B65A972B5">
    <w:name w:val="0C02E0B86E774F929768BC99B65A972B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69BA90027AB24EF1A5A086C0A04CF6255">
    <w:name w:val="69BA90027AB24EF1A5A086C0A04CF625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FDCB7CF841B4A7595D90ADAAAEBDBC35">
    <w:name w:val="5FDCB7CF841B4A7595D90ADAAAEBDBC3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4465307ED4B4F96AF376931868F8E075">
    <w:name w:val="34465307ED4B4F96AF376931868F8E07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5BA52B654494B979D2D2BEF19FEB6C35">
    <w:name w:val="C5BA52B654494B979D2D2BEF19FEB6C3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5183A1D50CB44839CE394A688230DFD5">
    <w:name w:val="05183A1D50CB44839CE394A688230DFD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C06FE21E10641E0AEB217A7C204CB7F5">
    <w:name w:val="2C06FE21E10641E0AEB217A7C204CB7F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438121535B4465785B28D4B75808BA15">
    <w:name w:val="C438121535B4465785B28D4B75808BA1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ECB71FFBAF2412F9252644F1A0E333D5">
    <w:name w:val="9ECB71FFBAF2412F9252644F1A0E333D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48187F94CAD4D648BFA5C9939ED2EB35">
    <w:name w:val="F48187F94CAD4D648BFA5C9939ED2EB3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EF485A481D3C466C933D0D611C1755555">
    <w:name w:val="EF485A481D3C466C933D0D611C175555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DCF13628349547C6A0D8F05463B24E445">
    <w:name w:val="DCF13628349547C6A0D8F05463B24E44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911741FF166457CB0135742DACDD6075">
    <w:name w:val="B911741FF166457CB0135742DACDD607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193E1AD85ED04803B8BD81325B66C4EB5">
    <w:name w:val="193E1AD85ED04803B8BD81325B66C4EB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8CC31594049A42D5B2B61847671533CB5">
    <w:name w:val="8CC31594049A42D5B2B61847671533CB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3D4FD6E75E44BFDB944154ADC9AAE565">
    <w:name w:val="B3D4FD6E75E44BFDB944154ADC9AAE56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92A5906C8B14BF7ACCD25B56429DAFE5">
    <w:name w:val="392A5906C8B14BF7ACCD25B56429DAFE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E639219026A4C8BA6625EE0F82139FC5">
    <w:name w:val="5E639219026A4C8BA6625EE0F82139FC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5E2AA250FCF4E34BC1FA5D49EBE12865">
    <w:name w:val="35E2AA250FCF4E34BC1FA5D49EBE1286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1351D68C814459FB35B6616C65CA7F65">
    <w:name w:val="91351D68C814459FB35B6616C65CA7F6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C92C181FC9D4EAC8ABA78556627F8625">
    <w:name w:val="FC92C181FC9D4EAC8ABA78556627F862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21CC8437D244F29A04FB2D015C1D2565">
    <w:name w:val="221CC8437D244F29A04FB2D015C1D256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70E70F81C403494BA02B3679DE4FF1635">
    <w:name w:val="70E70F81C403494BA02B3679DE4FF163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FA3D2DB42BC4DED93029AD67C43C4515">
    <w:name w:val="FFA3D2DB42BC4DED93029AD67C43C451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D497D770B48F4BC68C664A8A57B6F67A5">
    <w:name w:val="D497D770B48F4BC68C664A8A57B6F67A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A4EF38D4BE1429081C131E63A1D9B575">
    <w:name w:val="0A4EF38D4BE1429081C131E63A1D9B57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6333A0B41B8419BA082206BD9A780125">
    <w:name w:val="F6333A0B41B8419BA082206BD9A78012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2D2CF7E11AB44BEAEED055074A8D5AE5">
    <w:name w:val="B2D2CF7E11AB44BEAEED055074A8D5AE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95997BFCF5D4051BA4994F8D4D89F345">
    <w:name w:val="295997BFCF5D4051BA4994F8D4D89F34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CD8998E48F34FF899FD2AF38C53BD285">
    <w:name w:val="CCD8998E48F34FF899FD2AF38C53BD28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45C7033F18C7494DBD1BE90E1E6EDBB65">
    <w:name w:val="45C7033F18C7494DBD1BE90E1E6EDBB6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649E12A0301E44C2A269811A8D5EC4EA5">
    <w:name w:val="649E12A0301E44C2A269811A8D5EC4EA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F5FC6B100D549DEB7605C76E3EB1BD35">
    <w:name w:val="9F5FC6B100D549DEB7605C76E3EB1BD3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AF143DDEED34545BE9B01DBC68CBAD95">
    <w:name w:val="CAF143DDEED34545BE9B01DBC68CBAD9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1D99CB3652FE41219654BC48408403F15">
    <w:name w:val="1D99CB3652FE41219654BC48408403F1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E0074116D4A4A30B02555F1D130B6615">
    <w:name w:val="9E0074116D4A4A30B02555F1D130B661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E2DDC80E4D764DD0ABA13870BFA3145B5">
    <w:name w:val="E2DDC80E4D764DD0ABA13870BFA3145B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1FDC119614AB48C1B36D58E8D050D3D75">
    <w:name w:val="1FDC119614AB48C1B36D58E8D050D3D7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8E74E41DDF644309880C2A2E6D035035">
    <w:name w:val="58E74E41DDF644309880C2A2E6D03503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71F55717AD4E4312B6B3669E1048F3595">
    <w:name w:val="71F55717AD4E4312B6B3669E1048F359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4ABD131FC7645A5A3562D5F4D1ED7A55">
    <w:name w:val="24ABD131FC7645A5A3562D5F4D1ED7A5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6183ECEE07694232B71E5CD1AE56D01A5">
    <w:name w:val="6183ECEE07694232B71E5CD1AE56D01A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DE3675F96F7446887006E9577EA03C85">
    <w:name w:val="3DE3675F96F7446887006E9577EA03C8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65F29996B5449A1A3D06E29DE31B0825">
    <w:name w:val="065F29996B5449A1A3D06E29DE31B082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ADC8BA3C78294013885C3AB7CB9474DE5">
    <w:name w:val="ADC8BA3C78294013885C3AB7CB9474DE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04B6DBD1F3549FD924AA5CF182F1D535">
    <w:name w:val="C04B6DBD1F3549FD924AA5CF182F1D53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102DAE883D894D9FB5EE24B7203B5D745">
    <w:name w:val="102DAE883D894D9FB5EE24B7203B5D74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70C05FFB6CFA40489DD43BB291C22DB15">
    <w:name w:val="70C05FFB6CFA40489DD43BB291C22DB1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DD5B0216E460482192D0EE7A8F46FC425">
    <w:name w:val="DD5B0216E460482192D0EE7A8F46FC42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A634C67C4C504E618FE6521E6911C7DB5">
    <w:name w:val="A634C67C4C504E618FE6521E6911C7DB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ED6B7B7C67F4C57A803D98723C2849F5">
    <w:name w:val="CED6B7B7C67F4C57A803D98723C2849F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45D9BB959586441BB0F09F7A4CB3AF115">
    <w:name w:val="45D9BB959586441BB0F09F7A4CB3AF11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60C7C5D2CCEE4C09A6296B58DD9AEF575">
    <w:name w:val="60C7C5D2CCEE4C09A6296B58DD9AEF57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31CF7A53E2F402CA952CF19C7BFF43B5">
    <w:name w:val="B31CF7A53E2F402CA952CF19C7BFF43B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DEBAE86ED5C44DB5B9852BA38352434F5">
    <w:name w:val="DEBAE86ED5C44DB5B9852BA38352434F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B4A0FDD02C94AD1BDECF72407DF482C5">
    <w:name w:val="9B4A0FDD02C94AD1BDECF72407DF482C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60CC1795E17B4C4489B18A34882BCB235">
    <w:name w:val="60CC1795E17B4C4489B18A34882BCB23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D7AB830D71743AA9C7AFCD9CCCE4B885">
    <w:name w:val="BD7AB830D71743AA9C7AFCD9CCCE4B88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92DEDC8191A4D74BB8C1067E92FE60D5">
    <w:name w:val="092DEDC8191A4D74BB8C1067E92FE60D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4AA941DFBB64A24B83995FA2FFE384D5">
    <w:name w:val="C4AA941DFBB64A24B83995FA2FFE384D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F70A9B0A62249DBA2F6F835DA9EF5E35">
    <w:name w:val="0F70A9B0A62249DBA2F6F835DA9EF5E3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B9B69A2375643E6B5114D76F6D5BED85">
    <w:name w:val="FB9B69A2375643E6B5114D76F6D5BED8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AC9FDB1ECF6486DBFB0860518AD8BC85">
    <w:name w:val="BAC9FDB1ECF6486DBFB0860518AD8BC8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60D0E79CA3C42A88E6908BCDB0A5B6D5">
    <w:name w:val="960D0E79CA3C42A88E6908BCDB0A5B6D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677F5B73C9842BA980ACDE49AB941F65">
    <w:name w:val="B677F5B73C9842BA980ACDE49AB941F6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9CA0CD933154566828C9ECE973EE2A55">
    <w:name w:val="F9CA0CD933154566828C9ECE973EE2A5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7C0A3FF36CE44598942DF13CC12A72D45">
    <w:name w:val="7C0A3FF36CE44598942DF13CC12A72D4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C4F41DEDE3348C9BE5E4B813D886DAF5">
    <w:name w:val="2C4F41DEDE3348C9BE5E4B813D886DAF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4BC6EE4C42A490F9BE5BEC3B5851F095">
    <w:name w:val="54BC6EE4C42A490F9BE5BEC3B5851F09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20BF514966B4ACFBB159793B316DA405">
    <w:name w:val="520BF514966B4ACFBB159793B316DA40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ADEAE6AF8F324681ABF5758A55D578A35">
    <w:name w:val="ADEAE6AF8F324681ABF5758A55D578A3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63530AD291B40ACBD2A2BA0D006DF655">
    <w:name w:val="363530AD291B40ACBD2A2BA0D006DF65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8E1FB8B62A5440F8A55143E97778E5C5">
    <w:name w:val="58E1FB8B62A5440F8A55143E97778E5C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EA884B7FF8A74E23BB19C2EBB7A987755">
    <w:name w:val="EA884B7FF8A74E23BB19C2EBB7A98775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6603313A5A24D0FB2238AE95E52EBD25">
    <w:name w:val="56603313A5A24D0FB2238AE95E52EBD2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14F9F9FB38EA489ABD083FC02A4FD8545">
    <w:name w:val="14F9F9FB38EA489ABD083FC02A4FD854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8E5AA841E13431EA56F012C7D51BC165">
    <w:name w:val="38E5AA841E13431EA56F012C7D51BC16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FF4B77997D742E1AD54F1EC86083159">
    <w:name w:val="3FF4B77997D742E1AD54F1EC86083159"/>
    <w:rsid w:val="007B7750"/>
  </w:style>
  <w:style w:type="paragraph" w:customStyle="1" w:styleId="C602903BCEE3470DA27C1452977B2887">
    <w:name w:val="C602903BCEE3470DA27C1452977B2887"/>
    <w:rsid w:val="007B7750"/>
  </w:style>
  <w:style w:type="paragraph" w:customStyle="1" w:styleId="A0B8D92C8DB5412C83731C8A18F1048D">
    <w:name w:val="A0B8D92C8DB5412C83731C8A18F1048D"/>
    <w:rsid w:val="007B7750"/>
  </w:style>
  <w:style w:type="paragraph" w:customStyle="1" w:styleId="96FEA1F7F1FE4482B7A50E3E926BAF2B">
    <w:name w:val="96FEA1F7F1FE4482B7A50E3E926BAF2B"/>
    <w:rsid w:val="007B7750"/>
  </w:style>
  <w:style w:type="paragraph" w:customStyle="1" w:styleId="24DDB80D504242BA830C6643E7B179C5">
    <w:name w:val="24DDB80D504242BA830C6643E7B179C5"/>
    <w:rsid w:val="007B7750"/>
  </w:style>
  <w:style w:type="paragraph" w:customStyle="1" w:styleId="F45765B939E141B19F29EC9571D36933">
    <w:name w:val="F45765B939E141B19F29EC9571D36933"/>
    <w:rsid w:val="007B7750"/>
  </w:style>
  <w:style w:type="paragraph" w:customStyle="1" w:styleId="88D1ACBE7C7D40E8914CCD46C510013E">
    <w:name w:val="88D1ACBE7C7D40E8914CCD46C510013E"/>
    <w:rsid w:val="007B7750"/>
  </w:style>
  <w:style w:type="paragraph" w:customStyle="1" w:styleId="AC9D5EC63F084B22858117A92D942023">
    <w:name w:val="AC9D5EC63F084B22858117A92D942023"/>
    <w:rsid w:val="007B7750"/>
  </w:style>
  <w:style w:type="paragraph" w:customStyle="1" w:styleId="2634B38BE2004E6587148664C261EC96">
    <w:name w:val="2634B38BE2004E6587148664C261EC96"/>
    <w:rsid w:val="007B7750"/>
  </w:style>
  <w:style w:type="paragraph" w:customStyle="1" w:styleId="C08E546FDA2942A8B7C897F32594600A">
    <w:name w:val="C08E546FDA2942A8B7C897F32594600A"/>
    <w:rsid w:val="007B7750"/>
  </w:style>
  <w:style w:type="paragraph" w:customStyle="1" w:styleId="87BB8B8724874BB89E6CD2394BCF85DB">
    <w:name w:val="87BB8B8724874BB89E6CD2394BCF85DB"/>
    <w:rsid w:val="007B7750"/>
  </w:style>
  <w:style w:type="paragraph" w:customStyle="1" w:styleId="3CB4484239BB48199C4AC808ADA3722C">
    <w:name w:val="3CB4484239BB48199C4AC808ADA3722C"/>
    <w:rsid w:val="007B7750"/>
  </w:style>
  <w:style w:type="paragraph" w:customStyle="1" w:styleId="40B2AC2A312143A8AF13197E518326E3">
    <w:name w:val="40B2AC2A312143A8AF13197E518326E3"/>
    <w:rsid w:val="007B7750"/>
  </w:style>
  <w:style w:type="paragraph" w:customStyle="1" w:styleId="E1E08D8337474506977F83A1D16E485D">
    <w:name w:val="E1E08D8337474506977F83A1D16E485D"/>
    <w:rsid w:val="007B7750"/>
  </w:style>
  <w:style w:type="paragraph" w:customStyle="1" w:styleId="3E14E8A7AEB2456DBA101E7BB40171FB">
    <w:name w:val="3E14E8A7AEB2456DBA101E7BB40171FB"/>
    <w:rsid w:val="007B7750"/>
  </w:style>
  <w:style w:type="paragraph" w:customStyle="1" w:styleId="2AB9459873AF42C3B7689C9590C4E1D3">
    <w:name w:val="2AB9459873AF42C3B7689C9590C4E1D3"/>
    <w:rsid w:val="007B7750"/>
  </w:style>
  <w:style w:type="paragraph" w:customStyle="1" w:styleId="85AA8714F685493FA67360C6C820CBBD">
    <w:name w:val="85AA8714F685493FA67360C6C820CBBD"/>
    <w:rsid w:val="007B7750"/>
  </w:style>
  <w:style w:type="paragraph" w:customStyle="1" w:styleId="A7E39BC475484AABAE7F80A533815305">
    <w:name w:val="A7E39BC475484AABAE7F80A533815305"/>
    <w:rsid w:val="007B7750"/>
  </w:style>
  <w:style w:type="paragraph" w:customStyle="1" w:styleId="270A20A9F2F441DC95D83E79822DE847">
    <w:name w:val="270A20A9F2F441DC95D83E79822DE847"/>
    <w:rsid w:val="007B7750"/>
  </w:style>
  <w:style w:type="paragraph" w:customStyle="1" w:styleId="263EEE4012374F54BE6E62A5F94744C4">
    <w:name w:val="263EEE4012374F54BE6E62A5F94744C4"/>
    <w:rsid w:val="007B7750"/>
  </w:style>
  <w:style w:type="paragraph" w:customStyle="1" w:styleId="2DE06B889E7F4F98B7CE6D52470B3BD8">
    <w:name w:val="2DE06B889E7F4F98B7CE6D52470B3BD8"/>
    <w:rsid w:val="007B7750"/>
  </w:style>
  <w:style w:type="paragraph" w:customStyle="1" w:styleId="CECC7B05503B4EF9A24D288983D86BF8">
    <w:name w:val="CECC7B05503B4EF9A24D288983D86BF8"/>
    <w:rsid w:val="007B7750"/>
  </w:style>
  <w:style w:type="paragraph" w:customStyle="1" w:styleId="3D897770262F44BE8C9C588C0D1FC0E7">
    <w:name w:val="3D897770262F44BE8C9C588C0D1FC0E7"/>
    <w:rsid w:val="007B7750"/>
  </w:style>
  <w:style w:type="paragraph" w:customStyle="1" w:styleId="4C59484F82674AD19FAE6FFA186587E9">
    <w:name w:val="4C59484F82674AD19FAE6FFA186587E9"/>
    <w:rsid w:val="007B7750"/>
  </w:style>
  <w:style w:type="paragraph" w:customStyle="1" w:styleId="37013DCEA9B54DE3A1AF9094EB1C5078">
    <w:name w:val="37013DCEA9B54DE3A1AF9094EB1C5078"/>
    <w:rsid w:val="007B7750"/>
  </w:style>
  <w:style w:type="paragraph" w:customStyle="1" w:styleId="AEFC77CE9E904E309A0DFFC7A7BF2317">
    <w:name w:val="AEFC77CE9E904E309A0DFFC7A7BF2317"/>
    <w:rsid w:val="007B7750"/>
  </w:style>
  <w:style w:type="paragraph" w:customStyle="1" w:styleId="A79E12AED1E545DB9BD98D9C751CB473">
    <w:name w:val="A79E12AED1E545DB9BD98D9C751CB473"/>
    <w:rsid w:val="007B7750"/>
  </w:style>
  <w:style w:type="paragraph" w:customStyle="1" w:styleId="B83393A2C3A244DAA7C56D39CCF4ABD5">
    <w:name w:val="B83393A2C3A244DAA7C56D39CCF4ABD5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B4C8BA42C9AB4627A8FC26B0161CA591">
    <w:name w:val="B4C8BA42C9AB4627A8FC26B0161CA591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36D8165E58304A7C8D976A4334FA1126">
    <w:name w:val="36D8165E58304A7C8D976A4334FA1126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3B8BB97B326E48F58462E9FFB4B8A84E">
    <w:name w:val="3B8BB97B326E48F58462E9FFB4B8A84E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F300493EA8944D478091CA16A77A63265">
    <w:name w:val="F300493EA8944D478091CA16A77A6326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4B430FD9B55407B93D2B03B5BFA7CD15">
    <w:name w:val="D4B430FD9B55407B93D2B03B5BFA7CD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DC01EC715C74E4F80A327977F9EDE235">
    <w:name w:val="CDC01EC715C74E4F80A327977F9EDE23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740AFE15547407EA5F1E08F03F068FD5">
    <w:name w:val="7740AFE15547407EA5F1E08F03F068FD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C6FCD64795442F383A6B83AA6A6DE4C5">
    <w:name w:val="EC6FCD64795442F383A6B83AA6A6DE4C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5985BDDBCB84E779512A98D487F92395">
    <w:name w:val="85985BDDBCB84E779512A98D487F9239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DA03AE3D4254A9AAD80C54720F9FC486">
    <w:name w:val="FDA03AE3D4254A9AAD80C54720F9FC48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22CF31003844D7CB86DB82308929D866">
    <w:name w:val="B22CF31003844D7CB86DB82308929D86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E09542A56A948EC8BFF4C20CF036C596">
    <w:name w:val="6E09542A56A948EC8BFF4C20CF036C59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3F8040CADE348C8B74474F3BC6B169A6">
    <w:name w:val="F3F8040CADE348C8B74474F3BC6B169A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D80557A248E4F2089EC778201D2F1B76">
    <w:name w:val="0D80557A248E4F2089EC778201D2F1B7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6A6A340DC9C4089B731B830BB04A7DA6">
    <w:name w:val="B6A6A340DC9C4089B731B830BB04A7DA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1CCF1D2D87C41FD99FCA214C289B6736">
    <w:name w:val="91CCF1D2D87C41FD99FCA214C289B673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17468E218894362871B63EE64102C1A6">
    <w:name w:val="A17468E218894362871B63EE64102C1A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F60247BB67A4E8BBF815E0DF9FE17556">
    <w:name w:val="DF60247BB67A4E8BBF815E0DF9FE1755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CB6B86437AA4E9CBC39E20C319460FF6">
    <w:name w:val="ECB6B86437AA4E9CBC39E20C319460FF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BB2C4DCEDB24234B405CC4F4175D4836">
    <w:name w:val="4BB2C4DCEDB24234B405CC4F4175D483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38B388CE7B2479BA6B3BB426D7B8A296">
    <w:name w:val="338B388CE7B2479BA6B3BB426D7B8A29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76D1575AB1F43839C67B4878250C85E6">
    <w:name w:val="076D1575AB1F43839C67B4878250C85E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ED8E0C2F96743A5ACE21815AA8514606">
    <w:name w:val="2ED8E0C2F96743A5ACE21815AA851460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FC1C332B2BF4896AB0C3E87B4F079DF6">
    <w:name w:val="EFC1C332B2BF4896AB0C3E87B4F079DF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EC25F13FF7B4FD695D1609D3EC7D06E6">
    <w:name w:val="2EC25F13FF7B4FD695D1609D3EC7D06E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8625B19D2874C9D9E686961A5A2EDAF6">
    <w:name w:val="78625B19D2874C9D9E686961A5A2EDAF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2E85E7FE46E42D2A59E5238345AA0FF6">
    <w:name w:val="32E85E7FE46E42D2A59E5238345AA0FF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0802519DA1A43D3A5F313EF4F94CD736">
    <w:name w:val="40802519DA1A43D3A5F313EF4F94CD73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C02E0B86E774F929768BC99B65A972B6">
    <w:name w:val="0C02E0B86E774F929768BC99B65A972B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9BA90027AB24EF1A5A086C0A04CF6256">
    <w:name w:val="69BA90027AB24EF1A5A086C0A04CF625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FDCB7CF841B4A7595D90ADAAAEBDBC36">
    <w:name w:val="5FDCB7CF841B4A7595D90ADAAAEBDBC3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4465307ED4B4F96AF376931868F8E076">
    <w:name w:val="34465307ED4B4F96AF376931868F8E07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5BA52B654494B979D2D2BEF19FEB6C36">
    <w:name w:val="C5BA52B654494B979D2D2BEF19FEB6C3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5183A1D50CB44839CE394A688230DFD6">
    <w:name w:val="05183A1D50CB44839CE394A688230DFD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C06FE21E10641E0AEB217A7C204CB7F6">
    <w:name w:val="2C06FE21E10641E0AEB217A7C204CB7F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438121535B4465785B28D4B75808BA16">
    <w:name w:val="C438121535B4465785B28D4B75808BA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ECB71FFBAF2412F9252644F1A0E333D6">
    <w:name w:val="9ECB71FFBAF2412F9252644F1A0E333D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48187F94CAD4D648BFA5C9939ED2EB36">
    <w:name w:val="F48187F94CAD4D648BFA5C9939ED2EB3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F485A481D3C466C933D0D611C1755556">
    <w:name w:val="EF485A481D3C466C933D0D611C175555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CF13628349547C6A0D8F05463B24E446">
    <w:name w:val="DCF13628349547C6A0D8F05463B24E44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911741FF166457CB0135742DACDD6076">
    <w:name w:val="B911741FF166457CB0135742DACDD607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93E1AD85ED04803B8BD81325B66C4EB6">
    <w:name w:val="193E1AD85ED04803B8BD81325B66C4EB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CC31594049A42D5B2B61847671533CB6">
    <w:name w:val="8CC31594049A42D5B2B61847671533CB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3D4FD6E75E44BFDB944154ADC9AAE566">
    <w:name w:val="B3D4FD6E75E44BFDB944154ADC9AAE56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92A5906C8B14BF7ACCD25B56429DAFE6">
    <w:name w:val="392A5906C8B14BF7ACCD25B56429DAFE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E639219026A4C8BA6625EE0F82139FC6">
    <w:name w:val="5E639219026A4C8BA6625EE0F82139FC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5E2AA250FCF4E34BC1FA5D49EBE12866">
    <w:name w:val="35E2AA250FCF4E34BC1FA5D49EBE1286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1351D68C814459FB35B6616C65CA7F66">
    <w:name w:val="91351D68C814459FB35B6616C65CA7F6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C92C181FC9D4EAC8ABA78556627F8626">
    <w:name w:val="FC92C181FC9D4EAC8ABA78556627F862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21CC8437D244F29A04FB2D015C1D2566">
    <w:name w:val="221CC8437D244F29A04FB2D015C1D256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0E70F81C403494BA02B3679DE4FF1636">
    <w:name w:val="70E70F81C403494BA02B3679DE4FF163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FA3D2DB42BC4DED93029AD67C43C4516">
    <w:name w:val="FFA3D2DB42BC4DED93029AD67C43C45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497D770B48F4BC68C664A8A57B6F67A6">
    <w:name w:val="D497D770B48F4BC68C664A8A57B6F67A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A4EF38D4BE1429081C131E63A1D9B576">
    <w:name w:val="0A4EF38D4BE1429081C131E63A1D9B57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6333A0B41B8419BA082206BD9A780126">
    <w:name w:val="F6333A0B41B8419BA082206BD9A78012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2D2CF7E11AB44BEAEED055074A8D5AE6">
    <w:name w:val="B2D2CF7E11AB44BEAEED055074A8D5AE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95997BFCF5D4051BA4994F8D4D89F346">
    <w:name w:val="295997BFCF5D4051BA4994F8D4D89F34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CD8998E48F34FF899FD2AF38C53BD286">
    <w:name w:val="CCD8998E48F34FF899FD2AF38C53BD28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5C7033F18C7494DBD1BE90E1E6EDBB66">
    <w:name w:val="45C7033F18C7494DBD1BE90E1E6EDBB6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49E12A0301E44C2A269811A8D5EC4EA6">
    <w:name w:val="649E12A0301E44C2A269811A8D5EC4EA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F5FC6B100D549DEB7605C76E3EB1BD36">
    <w:name w:val="9F5FC6B100D549DEB7605C76E3EB1BD3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AF143DDEED34545BE9B01DBC68CBAD96">
    <w:name w:val="CAF143DDEED34545BE9B01DBC68CBAD9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D99CB3652FE41219654BC48408403F16">
    <w:name w:val="1D99CB3652FE41219654BC48408403F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E0074116D4A4A30B02555F1D130B6616">
    <w:name w:val="9E0074116D4A4A30B02555F1D130B66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2DDC80E4D764DD0ABA13870BFA3145B6">
    <w:name w:val="E2DDC80E4D764DD0ABA13870BFA3145B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FDC119614AB48C1B36D58E8D050D3D76">
    <w:name w:val="1FDC119614AB48C1B36D58E8D050D3D7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8E74E41DDF644309880C2A2E6D035036">
    <w:name w:val="58E74E41DDF644309880C2A2E6D03503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1F55717AD4E4312B6B3669E1048F3596">
    <w:name w:val="71F55717AD4E4312B6B3669E1048F359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4ABD131FC7645A5A3562D5F4D1ED7A56">
    <w:name w:val="24ABD131FC7645A5A3562D5F4D1ED7A5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183ECEE07694232B71E5CD1AE56D01A6">
    <w:name w:val="6183ECEE07694232B71E5CD1AE56D01A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DE3675F96F7446887006E9577EA03C86">
    <w:name w:val="3DE3675F96F7446887006E9577EA03C8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65F29996B5449A1A3D06E29DE31B0826">
    <w:name w:val="065F29996B5449A1A3D06E29DE31B082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DC8BA3C78294013885C3AB7CB9474DE6">
    <w:name w:val="ADC8BA3C78294013885C3AB7CB9474DE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04B6DBD1F3549FD924AA5CF182F1D536">
    <w:name w:val="C04B6DBD1F3549FD924AA5CF182F1D53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02DAE883D894D9FB5EE24B7203B5D746">
    <w:name w:val="102DAE883D894D9FB5EE24B7203B5D74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0C05FFB6CFA40489DD43BB291C22DB16">
    <w:name w:val="70C05FFB6CFA40489DD43BB291C22DB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D5B0216E460482192D0EE7A8F46FC426">
    <w:name w:val="DD5B0216E460482192D0EE7A8F46FC42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634C67C4C504E618FE6521E6911C7DB6">
    <w:name w:val="A634C67C4C504E618FE6521E6911C7DB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ED6B7B7C67F4C57A803D98723C2849F6">
    <w:name w:val="CED6B7B7C67F4C57A803D98723C2849F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5D9BB959586441BB0F09F7A4CB3AF116">
    <w:name w:val="45D9BB959586441BB0F09F7A4CB3AF1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0C7C5D2CCEE4C09A6296B58DD9AEF576">
    <w:name w:val="60C7C5D2CCEE4C09A6296B58DD9AEF57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31CF7A53E2F402CA952CF19C7BFF43B6">
    <w:name w:val="B31CF7A53E2F402CA952CF19C7BFF43B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EBAE86ED5C44DB5B9852BA38352434F6">
    <w:name w:val="DEBAE86ED5C44DB5B9852BA38352434F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B4A0FDD02C94AD1BDECF72407DF482C6">
    <w:name w:val="9B4A0FDD02C94AD1BDECF72407DF482C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0CC1795E17B4C4489B18A34882BCB236">
    <w:name w:val="60CC1795E17B4C4489B18A34882BCB23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D7AB830D71743AA9C7AFCD9CCCE4B886">
    <w:name w:val="BD7AB830D71743AA9C7AFCD9CCCE4B88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92DEDC8191A4D74BB8C1067E92FE60D6">
    <w:name w:val="092DEDC8191A4D74BB8C1067E92FE60D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4AA941DFBB64A24B83995FA2FFE384D6">
    <w:name w:val="C4AA941DFBB64A24B83995FA2FFE384D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F70A9B0A62249DBA2F6F835DA9EF5E36">
    <w:name w:val="0F70A9B0A62249DBA2F6F835DA9EF5E3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B9B69A2375643E6B5114D76F6D5BED86">
    <w:name w:val="FB9B69A2375643E6B5114D76F6D5BED8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AC9FDB1ECF6486DBFB0860518AD8BC86">
    <w:name w:val="BAC9FDB1ECF6486DBFB0860518AD8BC8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60D0E79CA3C42A88E6908BCDB0A5B6D6">
    <w:name w:val="960D0E79CA3C42A88E6908BCDB0A5B6D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677F5B73C9842BA980ACDE49AB941F66">
    <w:name w:val="B677F5B73C9842BA980ACDE49AB941F6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9CA0CD933154566828C9ECE973EE2A56">
    <w:name w:val="F9CA0CD933154566828C9ECE973EE2A5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C0A3FF36CE44598942DF13CC12A72D46">
    <w:name w:val="7C0A3FF36CE44598942DF13CC12A72D4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C4F41DEDE3348C9BE5E4B813D886DAF6">
    <w:name w:val="2C4F41DEDE3348C9BE5E4B813D886DAF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4BC6EE4C42A490F9BE5BEC3B5851F096">
    <w:name w:val="54BC6EE4C42A490F9BE5BEC3B5851F09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20BF514966B4ACFBB159793B316DA406">
    <w:name w:val="520BF514966B4ACFBB159793B316DA40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DEAE6AF8F324681ABF5758A55D578A36">
    <w:name w:val="ADEAE6AF8F324681ABF5758A55D578A3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63530AD291B40ACBD2A2BA0D006DF656">
    <w:name w:val="363530AD291B40ACBD2A2BA0D006DF65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8E1FB8B62A5440F8A55143E97778E5C6">
    <w:name w:val="58E1FB8B62A5440F8A55143E97778E5C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A884B7FF8A74E23BB19C2EBB7A987756">
    <w:name w:val="EA884B7FF8A74E23BB19C2EBB7A98775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6603313A5A24D0FB2238AE95E52EBD26">
    <w:name w:val="56603313A5A24D0FB2238AE95E52EBD2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4F9F9FB38EA489ABD083FC02A4FD8546">
    <w:name w:val="14F9F9FB38EA489ABD083FC02A4FD854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8E5AA841E13431EA56F012C7D51BC166">
    <w:name w:val="38E5AA841E13431EA56F012C7D51BC16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7BB8B8724874BB89E6CD2394BCF85DB1">
    <w:name w:val="87BB8B8724874BB89E6CD2394BCF85DB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CB4484239BB48199C4AC808ADA3722C1">
    <w:name w:val="3CB4484239BB48199C4AC808ADA3722C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0B2AC2A312143A8AF13197E518326E31">
    <w:name w:val="40B2AC2A312143A8AF13197E518326E3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1E08D8337474506977F83A1D16E485D1">
    <w:name w:val="E1E08D8337474506977F83A1D16E485D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E14E8A7AEB2456DBA101E7BB40171FB1">
    <w:name w:val="3E14E8A7AEB2456DBA101E7BB40171FB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AB9459873AF42C3B7689C9590C4E1D31">
    <w:name w:val="2AB9459873AF42C3B7689C9590C4E1D3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ECC7B05503B4EF9A24D288983D86BF81">
    <w:name w:val="CECC7B05503B4EF9A24D288983D86BF8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D897770262F44BE8C9C588C0D1FC0E71">
    <w:name w:val="3D897770262F44BE8C9C588C0D1FC0E7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C59484F82674AD19FAE6FFA186587E91">
    <w:name w:val="4C59484F82674AD19FAE6FFA186587E9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7013DCEA9B54DE3A1AF9094EB1C50781">
    <w:name w:val="37013DCEA9B54DE3A1AF9094EB1C5078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EFC77CE9E904E309A0DFFC7A7BF23171">
    <w:name w:val="AEFC77CE9E904E309A0DFFC7A7BF2317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79E12AED1E545DB9BD98D9C751CB4731">
    <w:name w:val="A79E12AED1E545DB9BD98D9C751CB473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83393A2C3A244DAA7C56D39CCF4ABD51">
    <w:name w:val="B83393A2C3A244DAA7C56D39CCF4ABD51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B4C8BA42C9AB4627A8FC26B0161CA5911">
    <w:name w:val="B4C8BA42C9AB4627A8FC26B0161CA5911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36D8165E58304A7C8D976A4334FA11261">
    <w:name w:val="36D8165E58304A7C8D976A4334FA11261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3B8BB97B326E48F58462E9FFB4B8A84E1">
    <w:name w:val="3B8BB97B326E48F58462E9FFB4B8A84E1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F300493EA8944D478091CA16A77A63266">
    <w:name w:val="F300493EA8944D478091CA16A77A6326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4B430FD9B55407B93D2B03B5BFA7CD16">
    <w:name w:val="D4B430FD9B55407B93D2B03B5BFA7CD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DC01EC715C74E4F80A327977F9EDE236">
    <w:name w:val="CDC01EC715C74E4F80A327977F9EDE23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740AFE15547407EA5F1E08F03F068FD6">
    <w:name w:val="7740AFE15547407EA5F1E08F03F068FD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C6FCD64795442F383A6B83AA6A6DE4C6">
    <w:name w:val="EC6FCD64795442F383A6B83AA6A6DE4C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5985BDDBCB84E779512A98D487F92396">
    <w:name w:val="85985BDDBCB84E779512A98D487F9239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DA03AE3D4254A9AAD80C54720F9FC487">
    <w:name w:val="FDA03AE3D4254A9AAD80C54720F9FC48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22CF31003844D7CB86DB82308929D867">
    <w:name w:val="B22CF31003844D7CB86DB82308929D86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E09542A56A948EC8BFF4C20CF036C597">
    <w:name w:val="6E09542A56A948EC8BFF4C20CF036C59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3F8040CADE348C8B74474F3BC6B169A7">
    <w:name w:val="F3F8040CADE348C8B74474F3BC6B169A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D80557A248E4F2089EC778201D2F1B77">
    <w:name w:val="0D80557A248E4F2089EC778201D2F1B7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6A6A340DC9C4089B731B830BB04A7DA7">
    <w:name w:val="B6A6A340DC9C4089B731B830BB04A7DA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1CCF1D2D87C41FD99FCA214C289B6737">
    <w:name w:val="91CCF1D2D87C41FD99FCA214C289B673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17468E218894362871B63EE64102C1A7">
    <w:name w:val="A17468E218894362871B63EE64102C1A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F60247BB67A4E8BBF815E0DF9FE17557">
    <w:name w:val="DF60247BB67A4E8BBF815E0DF9FE1755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CB6B86437AA4E9CBC39E20C319460FF7">
    <w:name w:val="ECB6B86437AA4E9CBC39E20C319460FF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BB2C4DCEDB24234B405CC4F4175D4837">
    <w:name w:val="4BB2C4DCEDB24234B405CC4F4175D483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38B388CE7B2479BA6B3BB426D7B8A297">
    <w:name w:val="338B388CE7B2479BA6B3BB426D7B8A29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76D1575AB1F43839C67B4878250C85E7">
    <w:name w:val="076D1575AB1F43839C67B4878250C85E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ED8E0C2F96743A5ACE21815AA8514607">
    <w:name w:val="2ED8E0C2F96743A5ACE21815AA851460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FC1C332B2BF4896AB0C3E87B4F079DF7">
    <w:name w:val="EFC1C332B2BF4896AB0C3E87B4F079DF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EC25F13FF7B4FD695D1609D3EC7D06E7">
    <w:name w:val="2EC25F13FF7B4FD695D1609D3EC7D06E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8625B19D2874C9D9E686961A5A2EDAF7">
    <w:name w:val="78625B19D2874C9D9E686961A5A2EDAF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2E85E7FE46E42D2A59E5238345AA0FF7">
    <w:name w:val="32E85E7FE46E42D2A59E5238345AA0FF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0802519DA1A43D3A5F313EF4F94CD737">
    <w:name w:val="40802519DA1A43D3A5F313EF4F94CD73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C02E0B86E774F929768BC99B65A972B7">
    <w:name w:val="0C02E0B86E774F929768BC99B65A972B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9BA90027AB24EF1A5A086C0A04CF6257">
    <w:name w:val="69BA90027AB24EF1A5A086C0A04CF625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FDCB7CF841B4A7595D90ADAAAEBDBC37">
    <w:name w:val="5FDCB7CF841B4A7595D90ADAAAEBDBC3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4465307ED4B4F96AF376931868F8E077">
    <w:name w:val="34465307ED4B4F96AF376931868F8E07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5BA52B654494B979D2D2BEF19FEB6C37">
    <w:name w:val="C5BA52B654494B979D2D2BEF19FEB6C3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5183A1D50CB44839CE394A688230DFD7">
    <w:name w:val="05183A1D50CB44839CE394A688230DFD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C06FE21E10641E0AEB217A7C204CB7F7">
    <w:name w:val="2C06FE21E10641E0AEB217A7C204CB7F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438121535B4465785B28D4B75808BA17">
    <w:name w:val="C438121535B4465785B28D4B75808BA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ECB71FFBAF2412F9252644F1A0E333D7">
    <w:name w:val="9ECB71FFBAF2412F9252644F1A0E333D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48187F94CAD4D648BFA5C9939ED2EB37">
    <w:name w:val="F48187F94CAD4D648BFA5C9939ED2EB3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F485A481D3C466C933D0D611C1755557">
    <w:name w:val="EF485A481D3C466C933D0D611C175555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CF13628349547C6A0D8F05463B24E447">
    <w:name w:val="DCF13628349547C6A0D8F05463B24E44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911741FF166457CB0135742DACDD6077">
    <w:name w:val="B911741FF166457CB0135742DACDD607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93E1AD85ED04803B8BD81325B66C4EB7">
    <w:name w:val="193E1AD85ED04803B8BD81325B66C4EB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CC31594049A42D5B2B61847671533CB7">
    <w:name w:val="8CC31594049A42D5B2B61847671533CB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3D4FD6E75E44BFDB944154ADC9AAE567">
    <w:name w:val="B3D4FD6E75E44BFDB944154ADC9AAE56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92A5906C8B14BF7ACCD25B56429DAFE7">
    <w:name w:val="392A5906C8B14BF7ACCD25B56429DAFE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E639219026A4C8BA6625EE0F82139FC7">
    <w:name w:val="5E639219026A4C8BA6625EE0F82139FC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5E2AA250FCF4E34BC1FA5D49EBE12867">
    <w:name w:val="35E2AA250FCF4E34BC1FA5D49EBE1286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1351D68C814459FB35B6616C65CA7F67">
    <w:name w:val="91351D68C814459FB35B6616C65CA7F6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C92C181FC9D4EAC8ABA78556627F8627">
    <w:name w:val="FC92C181FC9D4EAC8ABA78556627F862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21CC8437D244F29A04FB2D015C1D2567">
    <w:name w:val="221CC8437D244F29A04FB2D015C1D256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0E70F81C403494BA02B3679DE4FF1637">
    <w:name w:val="70E70F81C403494BA02B3679DE4FF163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FA3D2DB42BC4DED93029AD67C43C4517">
    <w:name w:val="FFA3D2DB42BC4DED93029AD67C43C45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497D770B48F4BC68C664A8A57B6F67A7">
    <w:name w:val="D497D770B48F4BC68C664A8A57B6F67A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A4EF38D4BE1429081C131E63A1D9B577">
    <w:name w:val="0A4EF38D4BE1429081C131E63A1D9B57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6333A0B41B8419BA082206BD9A780127">
    <w:name w:val="F6333A0B41B8419BA082206BD9A78012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2D2CF7E11AB44BEAEED055074A8D5AE7">
    <w:name w:val="B2D2CF7E11AB44BEAEED055074A8D5AE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95997BFCF5D4051BA4994F8D4D89F347">
    <w:name w:val="295997BFCF5D4051BA4994F8D4D89F34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CD8998E48F34FF899FD2AF38C53BD287">
    <w:name w:val="CCD8998E48F34FF899FD2AF38C53BD28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5C7033F18C7494DBD1BE90E1E6EDBB67">
    <w:name w:val="45C7033F18C7494DBD1BE90E1E6EDBB6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49E12A0301E44C2A269811A8D5EC4EA7">
    <w:name w:val="649E12A0301E44C2A269811A8D5EC4EA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F5FC6B100D549DEB7605C76E3EB1BD37">
    <w:name w:val="9F5FC6B100D549DEB7605C76E3EB1BD3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AF143DDEED34545BE9B01DBC68CBAD97">
    <w:name w:val="CAF143DDEED34545BE9B01DBC68CBAD9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D99CB3652FE41219654BC48408403F17">
    <w:name w:val="1D99CB3652FE41219654BC48408403F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E0074116D4A4A30B02555F1D130B6617">
    <w:name w:val="9E0074116D4A4A30B02555F1D130B66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2DDC80E4D764DD0ABA13870BFA3145B7">
    <w:name w:val="E2DDC80E4D764DD0ABA13870BFA3145B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FDC119614AB48C1B36D58E8D050D3D77">
    <w:name w:val="1FDC119614AB48C1B36D58E8D050D3D7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8E74E41DDF644309880C2A2E6D035037">
    <w:name w:val="58E74E41DDF644309880C2A2E6D03503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1F55717AD4E4312B6B3669E1048F3597">
    <w:name w:val="71F55717AD4E4312B6B3669E1048F359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4ABD131FC7645A5A3562D5F4D1ED7A57">
    <w:name w:val="24ABD131FC7645A5A3562D5F4D1ED7A5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183ECEE07694232B71E5CD1AE56D01A7">
    <w:name w:val="6183ECEE07694232B71E5CD1AE56D01A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DE3675F96F7446887006E9577EA03C87">
    <w:name w:val="3DE3675F96F7446887006E9577EA03C8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65F29996B5449A1A3D06E29DE31B0827">
    <w:name w:val="065F29996B5449A1A3D06E29DE31B082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DC8BA3C78294013885C3AB7CB9474DE7">
    <w:name w:val="ADC8BA3C78294013885C3AB7CB9474DE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04B6DBD1F3549FD924AA5CF182F1D537">
    <w:name w:val="C04B6DBD1F3549FD924AA5CF182F1D53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02DAE883D894D9FB5EE24B7203B5D747">
    <w:name w:val="102DAE883D894D9FB5EE24B7203B5D74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0C05FFB6CFA40489DD43BB291C22DB17">
    <w:name w:val="70C05FFB6CFA40489DD43BB291C22DB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D5B0216E460482192D0EE7A8F46FC427">
    <w:name w:val="DD5B0216E460482192D0EE7A8F46FC42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634C67C4C504E618FE6521E6911C7DB7">
    <w:name w:val="A634C67C4C504E618FE6521E6911C7DB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ED6B7B7C67F4C57A803D98723C2849F7">
    <w:name w:val="CED6B7B7C67F4C57A803D98723C2849F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5D9BB959586441BB0F09F7A4CB3AF117">
    <w:name w:val="45D9BB959586441BB0F09F7A4CB3AF1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0C7C5D2CCEE4C09A6296B58DD9AEF577">
    <w:name w:val="60C7C5D2CCEE4C09A6296B58DD9AEF57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31CF7A53E2F402CA952CF19C7BFF43B7">
    <w:name w:val="B31CF7A53E2F402CA952CF19C7BFF43B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EBAE86ED5C44DB5B9852BA38352434F7">
    <w:name w:val="DEBAE86ED5C44DB5B9852BA38352434F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B4A0FDD02C94AD1BDECF72407DF482C7">
    <w:name w:val="9B4A0FDD02C94AD1BDECF72407DF482C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0CC1795E17B4C4489B18A34882BCB237">
    <w:name w:val="60CC1795E17B4C4489B18A34882BCB23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D7AB830D71743AA9C7AFCD9CCCE4B887">
    <w:name w:val="BD7AB830D71743AA9C7AFCD9CCCE4B88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92DEDC8191A4D74BB8C1067E92FE60D7">
    <w:name w:val="092DEDC8191A4D74BB8C1067E92FE60D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4AA941DFBB64A24B83995FA2FFE384D7">
    <w:name w:val="C4AA941DFBB64A24B83995FA2FFE384D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F70A9B0A62249DBA2F6F835DA9EF5E37">
    <w:name w:val="0F70A9B0A62249DBA2F6F835DA9EF5E3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B9B69A2375643E6B5114D76F6D5BED87">
    <w:name w:val="FB9B69A2375643E6B5114D76F6D5BED8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AC9FDB1ECF6486DBFB0860518AD8BC87">
    <w:name w:val="BAC9FDB1ECF6486DBFB0860518AD8BC8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60D0E79CA3C42A88E6908BCDB0A5B6D7">
    <w:name w:val="960D0E79CA3C42A88E6908BCDB0A5B6D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677F5B73C9842BA980ACDE49AB941F67">
    <w:name w:val="B677F5B73C9842BA980ACDE49AB941F6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9CA0CD933154566828C9ECE973EE2A57">
    <w:name w:val="F9CA0CD933154566828C9ECE973EE2A5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C0A3FF36CE44598942DF13CC12A72D47">
    <w:name w:val="7C0A3FF36CE44598942DF13CC12A72D4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C4F41DEDE3348C9BE5E4B813D886DAF7">
    <w:name w:val="2C4F41DEDE3348C9BE5E4B813D886DAF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4BC6EE4C42A490F9BE5BEC3B5851F097">
    <w:name w:val="54BC6EE4C42A490F9BE5BEC3B5851F09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20BF514966B4ACFBB159793B316DA407">
    <w:name w:val="520BF514966B4ACFBB159793B316DA40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DEAE6AF8F324681ABF5758A55D578A37">
    <w:name w:val="ADEAE6AF8F324681ABF5758A55D578A3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63530AD291B40ACBD2A2BA0D006DF657">
    <w:name w:val="363530AD291B40ACBD2A2BA0D006DF65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8E1FB8B62A5440F8A55143E97778E5C7">
    <w:name w:val="58E1FB8B62A5440F8A55143E97778E5C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A884B7FF8A74E23BB19C2EBB7A987757">
    <w:name w:val="EA884B7FF8A74E23BB19C2EBB7A98775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6603313A5A24D0FB2238AE95E52EBD27">
    <w:name w:val="56603313A5A24D0FB2238AE95E52EBD2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4F9F9FB38EA489ABD083FC02A4FD8547">
    <w:name w:val="14F9F9FB38EA489ABD083FC02A4FD854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8E5AA841E13431EA56F012C7D51BC167">
    <w:name w:val="38E5AA841E13431EA56F012C7D51BC16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7BB8B8724874BB89E6CD2394BCF85DB2">
    <w:name w:val="87BB8B8724874BB89E6CD2394BCF85DB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CB4484239BB48199C4AC808ADA3722C2">
    <w:name w:val="3CB4484239BB48199C4AC808ADA3722C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0B2AC2A312143A8AF13197E518326E32">
    <w:name w:val="40B2AC2A312143A8AF13197E518326E3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1E08D8337474506977F83A1D16E485D2">
    <w:name w:val="E1E08D8337474506977F83A1D16E485D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E14E8A7AEB2456DBA101E7BB40171FB2">
    <w:name w:val="3E14E8A7AEB2456DBA101E7BB40171FB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AB9459873AF42C3B7689C9590C4E1D32">
    <w:name w:val="2AB9459873AF42C3B7689C9590C4E1D3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ECC7B05503B4EF9A24D288983D86BF82">
    <w:name w:val="CECC7B05503B4EF9A24D288983D86BF8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D897770262F44BE8C9C588C0D1FC0E72">
    <w:name w:val="3D897770262F44BE8C9C588C0D1FC0E7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C59484F82674AD19FAE6FFA186587E92">
    <w:name w:val="4C59484F82674AD19FAE6FFA186587E9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7013DCEA9B54DE3A1AF9094EB1C50782">
    <w:name w:val="37013DCEA9B54DE3A1AF9094EB1C5078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EFC77CE9E904E309A0DFFC7A7BF23172">
    <w:name w:val="AEFC77CE9E904E309A0DFFC7A7BF2317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79E12AED1E545DB9BD98D9C751CB4732">
    <w:name w:val="A79E12AED1E545DB9BD98D9C751CB473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83393A2C3A244DAA7C56D39CCF4ABD52">
    <w:name w:val="B83393A2C3A244DAA7C56D39CCF4ABD52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0576687771F84AB4A55C41EC2EEDDEE4">
    <w:name w:val="0576687771F84AB4A55C41EC2EEDDEE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4C8BA42C9AB4627A8FC26B0161CA5912">
    <w:name w:val="B4C8BA42C9AB4627A8FC26B0161CA5912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A0692C3E8B0D45A3983D0EEE9BB6FA3D">
    <w:name w:val="A0692C3E8B0D45A3983D0EEE9BB6FA3D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6D8165E58304A7C8D976A4334FA11262">
    <w:name w:val="36D8165E58304A7C8D976A4334FA11262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9CA7E59F38DF45FB8D2FAF7FF0C1EA1D">
    <w:name w:val="9CA7E59F38DF45FB8D2FAF7FF0C1EA1D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B8BB97B326E48F58462E9FFB4B8A84E2">
    <w:name w:val="3B8BB97B326E48F58462E9FFB4B8A84E2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5187CDE6A03A4845B611789134236D64">
    <w:name w:val="5187CDE6A03A4845B611789134236D6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300493EA8944D478091CA16A77A63267">
    <w:name w:val="F300493EA8944D478091CA16A77A6326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4B430FD9B55407B93D2B03B5BFA7CD17">
    <w:name w:val="D4B430FD9B55407B93D2B03B5BFA7CD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DC01EC715C74E4F80A327977F9EDE237">
    <w:name w:val="CDC01EC715C74E4F80A327977F9EDE23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740AFE15547407EA5F1E08F03F068FD7">
    <w:name w:val="7740AFE15547407EA5F1E08F03F068FD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C6FCD64795442F383A6B83AA6A6DE4C7">
    <w:name w:val="EC6FCD64795442F383A6B83AA6A6DE4C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5985BDDBCB84E779512A98D487F92397">
    <w:name w:val="85985BDDBCB84E779512A98D487F9239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DA03AE3D4254A9AAD80C54720F9FC488">
    <w:name w:val="FDA03AE3D4254A9AAD80C54720F9FC48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22CF31003844D7CB86DB82308929D868">
    <w:name w:val="B22CF31003844D7CB86DB82308929D86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E09542A56A948EC8BFF4C20CF036C598">
    <w:name w:val="6E09542A56A948EC8BFF4C20CF036C59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3F8040CADE348C8B74474F3BC6B169A8">
    <w:name w:val="F3F8040CADE348C8B74474F3BC6B169A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D80557A248E4F2089EC778201D2F1B78">
    <w:name w:val="0D80557A248E4F2089EC778201D2F1B7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6A6A340DC9C4089B731B830BB04A7DA8">
    <w:name w:val="B6A6A340DC9C4089B731B830BB04A7DA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1CCF1D2D87C41FD99FCA214C289B6738">
    <w:name w:val="91CCF1D2D87C41FD99FCA214C289B673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17468E218894362871B63EE64102C1A8">
    <w:name w:val="A17468E218894362871B63EE64102C1A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F60247BB67A4E8BBF815E0DF9FE17558">
    <w:name w:val="DF60247BB67A4E8BBF815E0DF9FE1755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CB6B86437AA4E9CBC39E20C319460FF8">
    <w:name w:val="ECB6B86437AA4E9CBC39E20C319460FF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BB2C4DCEDB24234B405CC4F4175D4838">
    <w:name w:val="4BB2C4DCEDB24234B405CC4F4175D483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38B388CE7B2479BA6B3BB426D7B8A298">
    <w:name w:val="338B388CE7B2479BA6B3BB426D7B8A29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76D1575AB1F43839C67B4878250C85E8">
    <w:name w:val="076D1575AB1F43839C67B4878250C85E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ED8E0C2F96743A5ACE21815AA8514608">
    <w:name w:val="2ED8E0C2F96743A5ACE21815AA851460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FC1C332B2BF4896AB0C3E87B4F079DF8">
    <w:name w:val="EFC1C332B2BF4896AB0C3E87B4F079DF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EC25F13FF7B4FD695D1609D3EC7D06E8">
    <w:name w:val="2EC25F13FF7B4FD695D1609D3EC7D06E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8625B19D2874C9D9E686961A5A2EDAF8">
    <w:name w:val="78625B19D2874C9D9E686961A5A2EDAF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2E85E7FE46E42D2A59E5238345AA0FF8">
    <w:name w:val="32E85E7FE46E42D2A59E5238345AA0FF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0802519DA1A43D3A5F313EF4F94CD738">
    <w:name w:val="40802519DA1A43D3A5F313EF4F94CD73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C02E0B86E774F929768BC99B65A972B8">
    <w:name w:val="0C02E0B86E774F929768BC99B65A972B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9BA90027AB24EF1A5A086C0A04CF6258">
    <w:name w:val="69BA90027AB24EF1A5A086C0A04CF625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FDCB7CF841B4A7595D90ADAAAEBDBC38">
    <w:name w:val="5FDCB7CF841B4A7595D90ADAAAEBDBC3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4465307ED4B4F96AF376931868F8E078">
    <w:name w:val="34465307ED4B4F96AF376931868F8E07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5BA52B654494B979D2D2BEF19FEB6C38">
    <w:name w:val="C5BA52B654494B979D2D2BEF19FEB6C3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5183A1D50CB44839CE394A688230DFD8">
    <w:name w:val="05183A1D50CB44839CE394A688230DFD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C06FE21E10641E0AEB217A7C204CB7F8">
    <w:name w:val="2C06FE21E10641E0AEB217A7C204CB7F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438121535B4465785B28D4B75808BA18">
    <w:name w:val="C438121535B4465785B28D4B75808BA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ECB71FFBAF2412F9252644F1A0E333D8">
    <w:name w:val="9ECB71FFBAF2412F9252644F1A0E333D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48187F94CAD4D648BFA5C9939ED2EB38">
    <w:name w:val="F48187F94CAD4D648BFA5C9939ED2EB3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F485A481D3C466C933D0D611C1755558">
    <w:name w:val="EF485A481D3C466C933D0D611C175555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CF13628349547C6A0D8F05463B24E448">
    <w:name w:val="DCF13628349547C6A0D8F05463B24E44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911741FF166457CB0135742DACDD6078">
    <w:name w:val="B911741FF166457CB0135742DACDD607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93E1AD85ED04803B8BD81325B66C4EB8">
    <w:name w:val="193E1AD85ED04803B8BD81325B66C4EB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CC31594049A42D5B2B61847671533CB8">
    <w:name w:val="8CC31594049A42D5B2B61847671533CB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3D4FD6E75E44BFDB944154ADC9AAE568">
    <w:name w:val="B3D4FD6E75E44BFDB944154ADC9AAE56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92A5906C8B14BF7ACCD25B56429DAFE8">
    <w:name w:val="392A5906C8B14BF7ACCD25B56429DAFE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E639219026A4C8BA6625EE0F82139FC8">
    <w:name w:val="5E639219026A4C8BA6625EE0F82139FC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5E2AA250FCF4E34BC1FA5D49EBE12868">
    <w:name w:val="35E2AA250FCF4E34BC1FA5D49EBE1286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1351D68C814459FB35B6616C65CA7F68">
    <w:name w:val="91351D68C814459FB35B6616C65CA7F6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C92C181FC9D4EAC8ABA78556627F8628">
    <w:name w:val="FC92C181FC9D4EAC8ABA78556627F862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21CC8437D244F29A04FB2D015C1D2568">
    <w:name w:val="221CC8437D244F29A04FB2D015C1D256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0E70F81C403494BA02B3679DE4FF1638">
    <w:name w:val="70E70F81C403494BA02B3679DE4FF163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FA3D2DB42BC4DED93029AD67C43C4518">
    <w:name w:val="FFA3D2DB42BC4DED93029AD67C43C45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497D770B48F4BC68C664A8A57B6F67A8">
    <w:name w:val="D497D770B48F4BC68C664A8A57B6F67A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A4EF38D4BE1429081C131E63A1D9B578">
    <w:name w:val="0A4EF38D4BE1429081C131E63A1D9B57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6333A0B41B8419BA082206BD9A780128">
    <w:name w:val="F6333A0B41B8419BA082206BD9A78012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2D2CF7E11AB44BEAEED055074A8D5AE8">
    <w:name w:val="B2D2CF7E11AB44BEAEED055074A8D5AE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95997BFCF5D4051BA4994F8D4D89F348">
    <w:name w:val="295997BFCF5D4051BA4994F8D4D89F34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CD8998E48F34FF899FD2AF38C53BD288">
    <w:name w:val="CCD8998E48F34FF899FD2AF38C53BD28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5C7033F18C7494DBD1BE90E1E6EDBB68">
    <w:name w:val="45C7033F18C7494DBD1BE90E1E6EDBB6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49E12A0301E44C2A269811A8D5EC4EA8">
    <w:name w:val="649E12A0301E44C2A269811A8D5EC4EA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F5FC6B100D549DEB7605C76E3EB1BD38">
    <w:name w:val="9F5FC6B100D549DEB7605C76E3EB1BD3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AF143DDEED34545BE9B01DBC68CBAD98">
    <w:name w:val="CAF143DDEED34545BE9B01DBC68CBAD9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D99CB3652FE41219654BC48408403F18">
    <w:name w:val="1D99CB3652FE41219654BC48408403F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E0074116D4A4A30B02555F1D130B6618">
    <w:name w:val="9E0074116D4A4A30B02555F1D130B66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2DDC80E4D764DD0ABA13870BFA3145B8">
    <w:name w:val="E2DDC80E4D764DD0ABA13870BFA3145B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FDC119614AB48C1B36D58E8D050D3D78">
    <w:name w:val="1FDC119614AB48C1B36D58E8D050D3D7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8E74E41DDF644309880C2A2E6D035038">
    <w:name w:val="58E74E41DDF644309880C2A2E6D03503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1F55717AD4E4312B6B3669E1048F3598">
    <w:name w:val="71F55717AD4E4312B6B3669E1048F359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4ABD131FC7645A5A3562D5F4D1ED7A58">
    <w:name w:val="24ABD131FC7645A5A3562D5F4D1ED7A5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183ECEE07694232B71E5CD1AE56D01A8">
    <w:name w:val="6183ECEE07694232B71E5CD1AE56D01A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DE3675F96F7446887006E9577EA03C88">
    <w:name w:val="3DE3675F96F7446887006E9577EA03C8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65F29996B5449A1A3D06E29DE31B0828">
    <w:name w:val="065F29996B5449A1A3D06E29DE31B082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DC8BA3C78294013885C3AB7CB9474DE8">
    <w:name w:val="ADC8BA3C78294013885C3AB7CB9474DE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04B6DBD1F3549FD924AA5CF182F1D538">
    <w:name w:val="C04B6DBD1F3549FD924AA5CF182F1D53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02DAE883D894D9FB5EE24B7203B5D748">
    <w:name w:val="102DAE883D894D9FB5EE24B7203B5D74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0C05FFB6CFA40489DD43BB291C22DB18">
    <w:name w:val="70C05FFB6CFA40489DD43BB291C22DB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D5B0216E460482192D0EE7A8F46FC428">
    <w:name w:val="DD5B0216E460482192D0EE7A8F46FC42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634C67C4C504E618FE6521E6911C7DB8">
    <w:name w:val="A634C67C4C504E618FE6521E6911C7DB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ED6B7B7C67F4C57A803D98723C2849F8">
    <w:name w:val="CED6B7B7C67F4C57A803D98723C2849F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5D9BB959586441BB0F09F7A4CB3AF118">
    <w:name w:val="45D9BB959586441BB0F09F7A4CB3AF1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0C7C5D2CCEE4C09A6296B58DD9AEF578">
    <w:name w:val="60C7C5D2CCEE4C09A6296B58DD9AEF57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31CF7A53E2F402CA952CF19C7BFF43B8">
    <w:name w:val="B31CF7A53E2F402CA952CF19C7BFF43B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EBAE86ED5C44DB5B9852BA38352434F8">
    <w:name w:val="DEBAE86ED5C44DB5B9852BA38352434F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B4A0FDD02C94AD1BDECF72407DF482C8">
    <w:name w:val="9B4A0FDD02C94AD1BDECF72407DF482C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0CC1795E17B4C4489B18A34882BCB238">
    <w:name w:val="60CC1795E17B4C4489B18A34882BCB23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D7AB830D71743AA9C7AFCD9CCCE4B888">
    <w:name w:val="BD7AB830D71743AA9C7AFCD9CCCE4B88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92DEDC8191A4D74BB8C1067E92FE60D8">
    <w:name w:val="092DEDC8191A4D74BB8C1067E92FE60D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4AA941DFBB64A24B83995FA2FFE384D8">
    <w:name w:val="C4AA941DFBB64A24B83995FA2FFE384D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F70A9B0A62249DBA2F6F835DA9EF5E38">
    <w:name w:val="0F70A9B0A62249DBA2F6F835DA9EF5E3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B9B69A2375643E6B5114D76F6D5BED88">
    <w:name w:val="FB9B69A2375643E6B5114D76F6D5BED8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AC9FDB1ECF6486DBFB0860518AD8BC88">
    <w:name w:val="BAC9FDB1ECF6486DBFB0860518AD8BC8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60D0E79CA3C42A88E6908BCDB0A5B6D8">
    <w:name w:val="960D0E79CA3C42A88E6908BCDB0A5B6D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677F5B73C9842BA980ACDE49AB941F68">
    <w:name w:val="B677F5B73C9842BA980ACDE49AB941F6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9CA0CD933154566828C9ECE973EE2A58">
    <w:name w:val="F9CA0CD933154566828C9ECE973EE2A5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C0A3FF36CE44598942DF13CC12A72D48">
    <w:name w:val="7C0A3FF36CE44598942DF13CC12A72D4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C4F41DEDE3348C9BE5E4B813D886DAF8">
    <w:name w:val="2C4F41DEDE3348C9BE5E4B813D886DAF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4BC6EE4C42A490F9BE5BEC3B5851F098">
    <w:name w:val="54BC6EE4C42A490F9BE5BEC3B5851F09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20BF514966B4ACFBB159793B316DA408">
    <w:name w:val="520BF514966B4ACFBB159793B316DA40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DEAE6AF8F324681ABF5758A55D578A38">
    <w:name w:val="ADEAE6AF8F324681ABF5758A55D578A3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63530AD291B40ACBD2A2BA0D006DF658">
    <w:name w:val="363530AD291B40ACBD2A2BA0D006DF65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8E1FB8B62A5440F8A55143E97778E5C8">
    <w:name w:val="58E1FB8B62A5440F8A55143E97778E5C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A884B7FF8A74E23BB19C2EBB7A987758">
    <w:name w:val="EA884B7FF8A74E23BB19C2EBB7A98775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6603313A5A24D0FB2238AE95E52EBD28">
    <w:name w:val="56603313A5A24D0FB2238AE95E52EBD2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4F9F9FB38EA489ABD083FC02A4FD8548">
    <w:name w:val="14F9F9FB38EA489ABD083FC02A4FD854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8E5AA841E13431EA56F012C7D51BC168">
    <w:name w:val="38E5AA841E13431EA56F012C7D51BC16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7BB8B8724874BB89E6CD2394BCF85DB3">
    <w:name w:val="87BB8B8724874BB89E6CD2394BCF85DB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CB4484239BB48199C4AC808ADA3722C3">
    <w:name w:val="3CB4484239BB48199C4AC808ADA3722C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0B2AC2A312143A8AF13197E518326E33">
    <w:name w:val="40B2AC2A312143A8AF13197E518326E3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1E08D8337474506977F83A1D16E485D3">
    <w:name w:val="E1E08D8337474506977F83A1D16E485D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E14E8A7AEB2456DBA101E7BB40171FB3">
    <w:name w:val="3E14E8A7AEB2456DBA101E7BB40171FB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AB9459873AF42C3B7689C9590C4E1D33">
    <w:name w:val="2AB9459873AF42C3B7689C9590C4E1D3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ECC7B05503B4EF9A24D288983D86BF83">
    <w:name w:val="CECC7B05503B4EF9A24D288983D86BF8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D897770262F44BE8C9C588C0D1FC0E73">
    <w:name w:val="3D897770262F44BE8C9C588C0D1FC0E7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C59484F82674AD19FAE6FFA186587E93">
    <w:name w:val="4C59484F82674AD19FAE6FFA186587E9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7013DCEA9B54DE3A1AF9094EB1C50783">
    <w:name w:val="37013DCEA9B54DE3A1AF9094EB1C5078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EFC77CE9E904E309A0DFFC7A7BF23173">
    <w:name w:val="AEFC77CE9E904E309A0DFFC7A7BF2317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79E12AED1E545DB9BD98D9C751CB4733">
    <w:name w:val="A79E12AED1E545DB9BD98D9C751CB473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83393A2C3A244DAA7C56D39CCF4ABD53">
    <w:name w:val="B83393A2C3A244DAA7C56D39CCF4ABD53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0576687771F84AB4A55C41EC2EEDDEE41">
    <w:name w:val="0576687771F84AB4A55C41EC2EEDDEE4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4C8BA42C9AB4627A8FC26B0161CA5913">
    <w:name w:val="B4C8BA42C9AB4627A8FC26B0161CA5913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A0692C3E8B0D45A3983D0EEE9BB6FA3D1">
    <w:name w:val="A0692C3E8B0D45A3983D0EEE9BB6FA3D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6D8165E58304A7C8D976A4334FA11263">
    <w:name w:val="36D8165E58304A7C8D976A4334FA11263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9CA7E59F38DF45FB8D2FAF7FF0C1EA1D1">
    <w:name w:val="9CA7E59F38DF45FB8D2FAF7FF0C1EA1D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B8BB97B326E48F58462E9FFB4B8A84E3">
    <w:name w:val="3B8BB97B326E48F58462E9FFB4B8A84E3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5187CDE6A03A4845B611789134236D641">
    <w:name w:val="5187CDE6A03A4845B611789134236D64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300493EA8944D478091CA16A77A63268">
    <w:name w:val="F300493EA8944D478091CA16A77A6326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4B430FD9B55407B93D2B03B5BFA7CD18">
    <w:name w:val="D4B430FD9B55407B93D2B03B5BFA7CD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DC01EC715C74E4F80A327977F9EDE238">
    <w:name w:val="CDC01EC715C74E4F80A327977F9EDE23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740AFE15547407EA5F1E08F03F068FD8">
    <w:name w:val="7740AFE15547407EA5F1E08F03F068FD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C6FCD64795442F383A6B83AA6A6DE4C8">
    <w:name w:val="EC6FCD64795442F383A6B83AA6A6DE4C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5985BDDBCB84E779512A98D487F92398">
    <w:name w:val="85985BDDBCB84E779512A98D487F9239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DA03AE3D4254A9AAD80C54720F9FC489">
    <w:name w:val="FDA03AE3D4254A9AAD80C54720F9FC48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22CF31003844D7CB86DB82308929D869">
    <w:name w:val="B22CF31003844D7CB86DB82308929D86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E09542A56A948EC8BFF4C20CF036C599">
    <w:name w:val="6E09542A56A948EC8BFF4C20CF036C59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3F8040CADE348C8B74474F3BC6B169A9">
    <w:name w:val="F3F8040CADE348C8B74474F3BC6B169A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D80557A248E4F2089EC778201D2F1B79">
    <w:name w:val="0D80557A248E4F2089EC778201D2F1B7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6A6A340DC9C4089B731B830BB04A7DA9">
    <w:name w:val="B6A6A340DC9C4089B731B830BB04A7DA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1CCF1D2D87C41FD99FCA214C289B6739">
    <w:name w:val="91CCF1D2D87C41FD99FCA214C289B673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17468E218894362871B63EE64102C1A9">
    <w:name w:val="A17468E218894362871B63EE64102C1A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F60247BB67A4E8BBF815E0DF9FE17559">
    <w:name w:val="DF60247BB67A4E8BBF815E0DF9FE1755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CB6B86437AA4E9CBC39E20C319460FF9">
    <w:name w:val="ECB6B86437AA4E9CBC39E20C319460FF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BB2C4DCEDB24234B405CC4F4175D4839">
    <w:name w:val="4BB2C4DCEDB24234B405CC4F4175D483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38B388CE7B2479BA6B3BB426D7B8A299">
    <w:name w:val="338B388CE7B2479BA6B3BB426D7B8A29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76D1575AB1F43839C67B4878250C85E9">
    <w:name w:val="076D1575AB1F43839C67B4878250C85E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ED8E0C2F96743A5ACE21815AA8514609">
    <w:name w:val="2ED8E0C2F96743A5ACE21815AA851460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FC1C332B2BF4896AB0C3E87B4F079DF9">
    <w:name w:val="EFC1C332B2BF4896AB0C3E87B4F079DF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EC25F13FF7B4FD695D1609D3EC7D06E9">
    <w:name w:val="2EC25F13FF7B4FD695D1609D3EC7D06E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8625B19D2874C9D9E686961A5A2EDAF9">
    <w:name w:val="78625B19D2874C9D9E686961A5A2EDAF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2E85E7FE46E42D2A59E5238345AA0FF9">
    <w:name w:val="32E85E7FE46E42D2A59E5238345AA0FF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0802519DA1A43D3A5F313EF4F94CD739">
    <w:name w:val="40802519DA1A43D3A5F313EF4F94CD73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C02E0B86E774F929768BC99B65A972B9">
    <w:name w:val="0C02E0B86E774F929768BC99B65A972B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9BA90027AB24EF1A5A086C0A04CF6259">
    <w:name w:val="69BA90027AB24EF1A5A086C0A04CF625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FDCB7CF841B4A7595D90ADAAAEBDBC39">
    <w:name w:val="5FDCB7CF841B4A7595D90ADAAAEBDBC3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4465307ED4B4F96AF376931868F8E079">
    <w:name w:val="34465307ED4B4F96AF376931868F8E07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5BA52B654494B979D2D2BEF19FEB6C39">
    <w:name w:val="C5BA52B654494B979D2D2BEF19FEB6C3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5183A1D50CB44839CE394A688230DFD9">
    <w:name w:val="05183A1D50CB44839CE394A688230DFD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C06FE21E10641E0AEB217A7C204CB7F9">
    <w:name w:val="2C06FE21E10641E0AEB217A7C204CB7F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438121535B4465785B28D4B75808BA19">
    <w:name w:val="C438121535B4465785B28D4B75808BA1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ECB71FFBAF2412F9252644F1A0E333D9">
    <w:name w:val="9ECB71FFBAF2412F9252644F1A0E333D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48187F94CAD4D648BFA5C9939ED2EB39">
    <w:name w:val="F48187F94CAD4D648BFA5C9939ED2EB3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F485A481D3C466C933D0D611C1755559">
    <w:name w:val="EF485A481D3C466C933D0D611C175555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CF13628349547C6A0D8F05463B24E449">
    <w:name w:val="DCF13628349547C6A0D8F05463B24E44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911741FF166457CB0135742DACDD6079">
    <w:name w:val="B911741FF166457CB0135742DACDD607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93E1AD85ED04803B8BD81325B66C4EB9">
    <w:name w:val="193E1AD85ED04803B8BD81325B66C4EB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CC31594049A42D5B2B61847671533CB9">
    <w:name w:val="8CC31594049A42D5B2B61847671533CB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3D4FD6E75E44BFDB944154ADC9AAE569">
    <w:name w:val="B3D4FD6E75E44BFDB944154ADC9AAE56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92A5906C8B14BF7ACCD25B56429DAFE9">
    <w:name w:val="392A5906C8B14BF7ACCD25B56429DAFE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E639219026A4C8BA6625EE0F82139FC9">
    <w:name w:val="5E639219026A4C8BA6625EE0F82139FC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5E2AA250FCF4E34BC1FA5D49EBE12869">
    <w:name w:val="35E2AA250FCF4E34BC1FA5D49EBE1286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1351D68C814459FB35B6616C65CA7F69">
    <w:name w:val="91351D68C814459FB35B6616C65CA7F6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C92C181FC9D4EAC8ABA78556627F8629">
    <w:name w:val="FC92C181FC9D4EAC8ABA78556627F862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21CC8437D244F29A04FB2D015C1D2569">
    <w:name w:val="221CC8437D244F29A04FB2D015C1D256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0E70F81C403494BA02B3679DE4FF1639">
    <w:name w:val="70E70F81C403494BA02B3679DE4FF163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FA3D2DB42BC4DED93029AD67C43C4519">
    <w:name w:val="FFA3D2DB42BC4DED93029AD67C43C451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497D770B48F4BC68C664A8A57B6F67A9">
    <w:name w:val="D497D770B48F4BC68C664A8A57B6F67A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A4EF38D4BE1429081C131E63A1D9B579">
    <w:name w:val="0A4EF38D4BE1429081C131E63A1D9B57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6333A0B41B8419BA082206BD9A780129">
    <w:name w:val="F6333A0B41B8419BA082206BD9A78012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2D2CF7E11AB44BEAEED055074A8D5AE9">
    <w:name w:val="B2D2CF7E11AB44BEAEED055074A8D5AE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95997BFCF5D4051BA4994F8D4D89F349">
    <w:name w:val="295997BFCF5D4051BA4994F8D4D89F34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CD8998E48F34FF899FD2AF38C53BD289">
    <w:name w:val="CCD8998E48F34FF899FD2AF38C53BD28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5C7033F18C7494DBD1BE90E1E6EDBB69">
    <w:name w:val="45C7033F18C7494DBD1BE90E1E6EDBB6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49E12A0301E44C2A269811A8D5EC4EA9">
    <w:name w:val="649E12A0301E44C2A269811A8D5EC4EA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F5FC6B100D549DEB7605C76E3EB1BD39">
    <w:name w:val="9F5FC6B100D549DEB7605C76E3EB1BD3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AF143DDEED34545BE9B01DBC68CBAD99">
    <w:name w:val="CAF143DDEED34545BE9B01DBC68CBAD9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D99CB3652FE41219654BC48408403F19">
    <w:name w:val="1D99CB3652FE41219654BC48408403F1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E0074116D4A4A30B02555F1D130B6619">
    <w:name w:val="9E0074116D4A4A30B02555F1D130B661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2DDC80E4D764DD0ABA13870BFA3145B9">
    <w:name w:val="E2DDC80E4D764DD0ABA13870BFA3145B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FDC119614AB48C1B36D58E8D050D3D79">
    <w:name w:val="1FDC119614AB48C1B36D58E8D050D3D7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8E74E41DDF644309880C2A2E6D035039">
    <w:name w:val="58E74E41DDF644309880C2A2E6D03503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1F55717AD4E4312B6B3669E1048F3599">
    <w:name w:val="71F55717AD4E4312B6B3669E1048F359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4ABD131FC7645A5A3562D5F4D1ED7A59">
    <w:name w:val="24ABD131FC7645A5A3562D5F4D1ED7A5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183ECEE07694232B71E5CD1AE56D01A9">
    <w:name w:val="6183ECEE07694232B71E5CD1AE56D01A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DE3675F96F7446887006E9577EA03C89">
    <w:name w:val="3DE3675F96F7446887006E9577EA03C8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65F29996B5449A1A3D06E29DE31B0829">
    <w:name w:val="065F29996B5449A1A3D06E29DE31B082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DC8BA3C78294013885C3AB7CB9474DE9">
    <w:name w:val="ADC8BA3C78294013885C3AB7CB9474DE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04B6DBD1F3549FD924AA5CF182F1D539">
    <w:name w:val="C04B6DBD1F3549FD924AA5CF182F1D53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02DAE883D894D9FB5EE24B7203B5D749">
    <w:name w:val="102DAE883D894D9FB5EE24B7203B5D74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0C05FFB6CFA40489DD43BB291C22DB19">
    <w:name w:val="70C05FFB6CFA40489DD43BB291C22DB1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D5B0216E460482192D0EE7A8F46FC429">
    <w:name w:val="DD5B0216E460482192D0EE7A8F46FC42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634C67C4C504E618FE6521E6911C7DB9">
    <w:name w:val="A634C67C4C504E618FE6521E6911C7DB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ED6B7B7C67F4C57A803D98723C2849F9">
    <w:name w:val="CED6B7B7C67F4C57A803D98723C2849F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5D9BB959586441BB0F09F7A4CB3AF119">
    <w:name w:val="45D9BB959586441BB0F09F7A4CB3AF11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0C7C5D2CCEE4C09A6296B58DD9AEF579">
    <w:name w:val="60C7C5D2CCEE4C09A6296B58DD9AEF57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31CF7A53E2F402CA952CF19C7BFF43B9">
    <w:name w:val="B31CF7A53E2F402CA952CF19C7BFF43B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EBAE86ED5C44DB5B9852BA38352434F9">
    <w:name w:val="DEBAE86ED5C44DB5B9852BA38352434F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B4A0FDD02C94AD1BDECF72407DF482C9">
    <w:name w:val="9B4A0FDD02C94AD1BDECF72407DF482C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0CC1795E17B4C4489B18A34882BCB239">
    <w:name w:val="60CC1795E17B4C4489B18A34882BCB23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D7AB830D71743AA9C7AFCD9CCCE4B889">
    <w:name w:val="BD7AB830D71743AA9C7AFCD9CCCE4B88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92DEDC8191A4D74BB8C1067E92FE60D9">
    <w:name w:val="092DEDC8191A4D74BB8C1067E92FE60D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4AA941DFBB64A24B83995FA2FFE384D9">
    <w:name w:val="C4AA941DFBB64A24B83995FA2FFE384D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F70A9B0A62249DBA2F6F835DA9EF5E39">
    <w:name w:val="0F70A9B0A62249DBA2F6F835DA9EF5E3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B9B69A2375643E6B5114D76F6D5BED89">
    <w:name w:val="FB9B69A2375643E6B5114D76F6D5BED8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AC9FDB1ECF6486DBFB0860518AD8BC89">
    <w:name w:val="BAC9FDB1ECF6486DBFB0860518AD8BC8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60D0E79CA3C42A88E6908BCDB0A5B6D9">
    <w:name w:val="960D0E79CA3C42A88E6908BCDB0A5B6D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677F5B73C9842BA980ACDE49AB941F69">
    <w:name w:val="B677F5B73C9842BA980ACDE49AB941F6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9CA0CD933154566828C9ECE973EE2A59">
    <w:name w:val="F9CA0CD933154566828C9ECE973EE2A5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C0A3FF36CE44598942DF13CC12A72D49">
    <w:name w:val="7C0A3FF36CE44598942DF13CC12A72D4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C4F41DEDE3348C9BE5E4B813D886DAF9">
    <w:name w:val="2C4F41DEDE3348C9BE5E4B813D886DAF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4BC6EE4C42A490F9BE5BEC3B5851F099">
    <w:name w:val="54BC6EE4C42A490F9BE5BEC3B5851F09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20BF514966B4ACFBB159793B316DA409">
    <w:name w:val="520BF514966B4ACFBB159793B316DA40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DEAE6AF8F324681ABF5758A55D578A39">
    <w:name w:val="ADEAE6AF8F324681ABF5758A55D578A3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63530AD291B40ACBD2A2BA0D006DF659">
    <w:name w:val="363530AD291B40ACBD2A2BA0D006DF65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8E1FB8B62A5440F8A55143E97778E5C9">
    <w:name w:val="58E1FB8B62A5440F8A55143E97778E5C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A884B7FF8A74E23BB19C2EBB7A987759">
    <w:name w:val="EA884B7FF8A74E23BB19C2EBB7A98775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6603313A5A24D0FB2238AE95E52EBD29">
    <w:name w:val="56603313A5A24D0FB2238AE95E52EBD2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4F9F9FB38EA489ABD083FC02A4FD8549">
    <w:name w:val="14F9F9FB38EA489ABD083FC02A4FD854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8E5AA841E13431EA56F012C7D51BC169">
    <w:name w:val="38E5AA841E13431EA56F012C7D51BC16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7BB8B8724874BB89E6CD2394BCF85DB4">
    <w:name w:val="87BB8B8724874BB89E6CD2394BCF85DB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CB4484239BB48199C4AC808ADA3722C4">
    <w:name w:val="3CB4484239BB48199C4AC808ADA3722C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0B2AC2A312143A8AF13197E518326E34">
    <w:name w:val="40B2AC2A312143A8AF13197E518326E3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1E08D8337474506977F83A1D16E485D4">
    <w:name w:val="E1E08D8337474506977F83A1D16E485D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E14E8A7AEB2456DBA101E7BB40171FB4">
    <w:name w:val="3E14E8A7AEB2456DBA101E7BB40171FB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AB9459873AF42C3B7689C9590C4E1D34">
    <w:name w:val="2AB9459873AF42C3B7689C9590C4E1D3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ECC7B05503B4EF9A24D288983D86BF84">
    <w:name w:val="CECC7B05503B4EF9A24D288983D86BF8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D897770262F44BE8C9C588C0D1FC0E74">
    <w:name w:val="3D897770262F44BE8C9C588C0D1FC0E7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C59484F82674AD19FAE6FFA186587E94">
    <w:name w:val="4C59484F82674AD19FAE6FFA186587E9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7013DCEA9B54DE3A1AF9094EB1C50784">
    <w:name w:val="37013DCEA9B54DE3A1AF9094EB1C5078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EFC77CE9E904E309A0DFFC7A7BF23174">
    <w:name w:val="AEFC77CE9E904E309A0DFFC7A7BF2317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79E12AED1E545DB9BD98D9C751CB4734">
    <w:name w:val="A79E12AED1E545DB9BD98D9C751CB473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83393A2C3A244DAA7C56D39CCF4ABD54">
    <w:name w:val="B83393A2C3A244DAA7C56D39CCF4ABD54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0576687771F84AB4A55C41EC2EEDDEE42">
    <w:name w:val="0576687771F84AB4A55C41EC2EEDDEE4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4C8BA42C9AB4627A8FC26B0161CA5914">
    <w:name w:val="B4C8BA42C9AB4627A8FC26B0161CA5914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A0692C3E8B0D45A3983D0EEE9BB6FA3D2">
    <w:name w:val="A0692C3E8B0D45A3983D0EEE9BB6FA3D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6D8165E58304A7C8D976A4334FA11264">
    <w:name w:val="36D8165E58304A7C8D976A4334FA11264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9CA7E59F38DF45FB8D2FAF7FF0C1EA1D2">
    <w:name w:val="9CA7E59F38DF45FB8D2FAF7FF0C1EA1D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B8BB97B326E48F58462E9FFB4B8A84E4">
    <w:name w:val="3B8BB97B326E48F58462E9FFB4B8A84E4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5187CDE6A03A4845B611789134236D642">
    <w:name w:val="5187CDE6A03A4845B611789134236D64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300493EA8944D478091CA16A77A63269">
    <w:name w:val="F300493EA8944D478091CA16A77A6326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4B430FD9B55407B93D2B03B5BFA7CD19">
    <w:name w:val="D4B430FD9B55407B93D2B03B5BFA7CD1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DC01EC715C74E4F80A327977F9EDE239">
    <w:name w:val="CDC01EC715C74E4F80A327977F9EDE23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740AFE15547407EA5F1E08F03F068FD9">
    <w:name w:val="7740AFE15547407EA5F1E08F03F068FD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C6FCD64795442F383A6B83AA6A6DE4C9">
    <w:name w:val="EC6FCD64795442F383A6B83AA6A6DE4C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5985BDDBCB84E779512A98D487F92399">
    <w:name w:val="85985BDDBCB84E779512A98D487F9239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DA03AE3D4254A9AAD80C54720F9FC4810">
    <w:name w:val="FDA03AE3D4254A9AAD80C54720F9FC48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22CF31003844D7CB86DB82308929D8610">
    <w:name w:val="B22CF31003844D7CB86DB82308929D86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E09542A56A948EC8BFF4C20CF036C5910">
    <w:name w:val="6E09542A56A948EC8BFF4C20CF036C59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3F8040CADE348C8B74474F3BC6B169A10">
    <w:name w:val="F3F8040CADE348C8B74474F3BC6B169A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D80557A248E4F2089EC778201D2F1B710">
    <w:name w:val="0D80557A248E4F2089EC778201D2F1B7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6A6A340DC9C4089B731B830BB04A7DA10">
    <w:name w:val="B6A6A340DC9C4089B731B830BB04A7DA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1CCF1D2D87C41FD99FCA214C289B67310">
    <w:name w:val="91CCF1D2D87C41FD99FCA214C289B673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17468E218894362871B63EE64102C1A10">
    <w:name w:val="A17468E218894362871B63EE64102C1A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F60247BB67A4E8BBF815E0DF9FE175510">
    <w:name w:val="DF60247BB67A4E8BBF815E0DF9FE1755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CB6B86437AA4E9CBC39E20C319460FF10">
    <w:name w:val="ECB6B86437AA4E9CBC39E20C319460FF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BB2C4DCEDB24234B405CC4F4175D48310">
    <w:name w:val="4BB2C4DCEDB24234B405CC4F4175D483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38B388CE7B2479BA6B3BB426D7B8A2910">
    <w:name w:val="338B388CE7B2479BA6B3BB426D7B8A29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76D1575AB1F43839C67B4878250C85E10">
    <w:name w:val="076D1575AB1F43839C67B4878250C85E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ED8E0C2F96743A5ACE21815AA85146010">
    <w:name w:val="2ED8E0C2F96743A5ACE21815AA851460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FC1C332B2BF4896AB0C3E87B4F079DF10">
    <w:name w:val="EFC1C332B2BF4896AB0C3E87B4F079DF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EC25F13FF7B4FD695D1609D3EC7D06E10">
    <w:name w:val="2EC25F13FF7B4FD695D1609D3EC7D06E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8625B19D2874C9D9E686961A5A2EDAF10">
    <w:name w:val="78625B19D2874C9D9E686961A5A2EDAF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2E85E7FE46E42D2A59E5238345AA0FF10">
    <w:name w:val="32E85E7FE46E42D2A59E5238345AA0FF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0802519DA1A43D3A5F313EF4F94CD7310">
    <w:name w:val="40802519DA1A43D3A5F313EF4F94CD73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C02E0B86E774F929768BC99B65A972B10">
    <w:name w:val="0C02E0B86E774F929768BC99B65A972B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9BA90027AB24EF1A5A086C0A04CF62510">
    <w:name w:val="69BA90027AB24EF1A5A086C0A04CF625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FDCB7CF841B4A7595D90ADAAAEBDBC310">
    <w:name w:val="5FDCB7CF841B4A7595D90ADAAAEBDBC3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4465307ED4B4F96AF376931868F8E0710">
    <w:name w:val="34465307ED4B4F96AF376931868F8E07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5BA52B654494B979D2D2BEF19FEB6C310">
    <w:name w:val="C5BA52B654494B979D2D2BEF19FEB6C3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5183A1D50CB44839CE394A688230DFD10">
    <w:name w:val="05183A1D50CB44839CE394A688230DFD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C06FE21E10641E0AEB217A7C204CB7F10">
    <w:name w:val="2C06FE21E10641E0AEB217A7C204CB7F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438121535B4465785B28D4B75808BA110">
    <w:name w:val="C438121535B4465785B28D4B75808BA1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ECB71FFBAF2412F9252644F1A0E333D10">
    <w:name w:val="9ECB71FFBAF2412F9252644F1A0E333D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48187F94CAD4D648BFA5C9939ED2EB310">
    <w:name w:val="F48187F94CAD4D648BFA5C9939ED2EB3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F485A481D3C466C933D0D611C17555510">
    <w:name w:val="EF485A481D3C466C933D0D611C175555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CF13628349547C6A0D8F05463B24E4410">
    <w:name w:val="DCF13628349547C6A0D8F05463B24E44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911741FF166457CB0135742DACDD60710">
    <w:name w:val="B911741FF166457CB0135742DACDD607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93E1AD85ED04803B8BD81325B66C4EB10">
    <w:name w:val="193E1AD85ED04803B8BD81325B66C4EB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CC31594049A42D5B2B61847671533CB10">
    <w:name w:val="8CC31594049A42D5B2B61847671533CB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3D4FD6E75E44BFDB944154ADC9AAE5610">
    <w:name w:val="B3D4FD6E75E44BFDB944154ADC9AAE56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92A5906C8B14BF7ACCD25B56429DAFE10">
    <w:name w:val="392A5906C8B14BF7ACCD25B56429DAFE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E639219026A4C8BA6625EE0F82139FC10">
    <w:name w:val="5E639219026A4C8BA6625EE0F82139FC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5E2AA250FCF4E34BC1FA5D49EBE128610">
    <w:name w:val="35E2AA250FCF4E34BC1FA5D49EBE1286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1351D68C814459FB35B6616C65CA7F610">
    <w:name w:val="91351D68C814459FB35B6616C65CA7F6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C92C181FC9D4EAC8ABA78556627F86210">
    <w:name w:val="FC92C181FC9D4EAC8ABA78556627F862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21CC8437D244F29A04FB2D015C1D25610">
    <w:name w:val="221CC8437D244F29A04FB2D015C1D256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0E70F81C403494BA02B3679DE4FF16310">
    <w:name w:val="70E70F81C403494BA02B3679DE4FF163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FA3D2DB42BC4DED93029AD67C43C45110">
    <w:name w:val="FFA3D2DB42BC4DED93029AD67C43C451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497D770B48F4BC68C664A8A57B6F67A10">
    <w:name w:val="D497D770B48F4BC68C664A8A57B6F67A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A4EF38D4BE1429081C131E63A1D9B5710">
    <w:name w:val="0A4EF38D4BE1429081C131E63A1D9B57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6333A0B41B8419BA082206BD9A7801210">
    <w:name w:val="F6333A0B41B8419BA082206BD9A78012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2D2CF7E11AB44BEAEED055074A8D5AE10">
    <w:name w:val="B2D2CF7E11AB44BEAEED055074A8D5AE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95997BFCF5D4051BA4994F8D4D89F3410">
    <w:name w:val="295997BFCF5D4051BA4994F8D4D89F34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CD8998E48F34FF899FD2AF38C53BD2810">
    <w:name w:val="CCD8998E48F34FF899FD2AF38C53BD28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5C7033F18C7494DBD1BE90E1E6EDBB610">
    <w:name w:val="45C7033F18C7494DBD1BE90E1E6EDBB6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49E12A0301E44C2A269811A8D5EC4EA10">
    <w:name w:val="649E12A0301E44C2A269811A8D5EC4EA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F5FC6B100D549DEB7605C76E3EB1BD310">
    <w:name w:val="9F5FC6B100D549DEB7605C76E3EB1BD3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AF143DDEED34545BE9B01DBC68CBAD910">
    <w:name w:val="CAF143DDEED34545BE9B01DBC68CBAD9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D99CB3652FE41219654BC48408403F110">
    <w:name w:val="1D99CB3652FE41219654BC48408403F1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E0074116D4A4A30B02555F1D130B66110">
    <w:name w:val="9E0074116D4A4A30B02555F1D130B661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2DDC80E4D764DD0ABA13870BFA3145B10">
    <w:name w:val="E2DDC80E4D764DD0ABA13870BFA3145B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FDC119614AB48C1B36D58E8D050D3D710">
    <w:name w:val="1FDC119614AB48C1B36D58E8D050D3D7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8E74E41DDF644309880C2A2E6D0350310">
    <w:name w:val="58E74E41DDF644309880C2A2E6D03503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1F55717AD4E4312B6B3669E1048F35910">
    <w:name w:val="71F55717AD4E4312B6B3669E1048F359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4ABD131FC7645A5A3562D5F4D1ED7A510">
    <w:name w:val="24ABD131FC7645A5A3562D5F4D1ED7A5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183ECEE07694232B71E5CD1AE56D01A10">
    <w:name w:val="6183ECEE07694232B71E5CD1AE56D01A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DE3675F96F7446887006E9577EA03C810">
    <w:name w:val="3DE3675F96F7446887006E9577EA03C8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65F29996B5449A1A3D06E29DE31B08210">
    <w:name w:val="065F29996B5449A1A3D06E29DE31B082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DC8BA3C78294013885C3AB7CB9474DE10">
    <w:name w:val="ADC8BA3C78294013885C3AB7CB9474DE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04B6DBD1F3549FD924AA5CF182F1D5310">
    <w:name w:val="C04B6DBD1F3549FD924AA5CF182F1D53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02DAE883D894D9FB5EE24B7203B5D7410">
    <w:name w:val="102DAE883D894D9FB5EE24B7203B5D74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0C05FFB6CFA40489DD43BB291C22DB110">
    <w:name w:val="70C05FFB6CFA40489DD43BB291C22DB1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D5B0216E460482192D0EE7A8F46FC4210">
    <w:name w:val="DD5B0216E460482192D0EE7A8F46FC42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634C67C4C504E618FE6521E6911C7DB10">
    <w:name w:val="A634C67C4C504E618FE6521E6911C7DB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ED6B7B7C67F4C57A803D98723C2849F10">
    <w:name w:val="CED6B7B7C67F4C57A803D98723C2849F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5D9BB959586441BB0F09F7A4CB3AF1110">
    <w:name w:val="45D9BB959586441BB0F09F7A4CB3AF11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0C7C5D2CCEE4C09A6296B58DD9AEF5710">
    <w:name w:val="60C7C5D2CCEE4C09A6296B58DD9AEF57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31CF7A53E2F402CA952CF19C7BFF43B10">
    <w:name w:val="B31CF7A53E2F402CA952CF19C7BFF43B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EBAE86ED5C44DB5B9852BA38352434F10">
    <w:name w:val="DEBAE86ED5C44DB5B9852BA38352434F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B4A0FDD02C94AD1BDECF72407DF482C10">
    <w:name w:val="9B4A0FDD02C94AD1BDECF72407DF482C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0CC1795E17B4C4489B18A34882BCB2310">
    <w:name w:val="60CC1795E17B4C4489B18A34882BCB23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D7AB830D71743AA9C7AFCD9CCCE4B8810">
    <w:name w:val="BD7AB830D71743AA9C7AFCD9CCCE4B88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92DEDC8191A4D74BB8C1067E92FE60D10">
    <w:name w:val="092DEDC8191A4D74BB8C1067E92FE60D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4AA941DFBB64A24B83995FA2FFE384D10">
    <w:name w:val="C4AA941DFBB64A24B83995FA2FFE384D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F70A9B0A62249DBA2F6F835DA9EF5E310">
    <w:name w:val="0F70A9B0A62249DBA2F6F835DA9EF5E3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B9B69A2375643E6B5114D76F6D5BED810">
    <w:name w:val="FB9B69A2375643E6B5114D76F6D5BED8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AC9FDB1ECF6486DBFB0860518AD8BC810">
    <w:name w:val="BAC9FDB1ECF6486DBFB0860518AD8BC8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60D0E79CA3C42A88E6908BCDB0A5B6D10">
    <w:name w:val="960D0E79CA3C42A88E6908BCDB0A5B6D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677F5B73C9842BA980ACDE49AB941F610">
    <w:name w:val="B677F5B73C9842BA980ACDE49AB941F6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9CA0CD933154566828C9ECE973EE2A510">
    <w:name w:val="F9CA0CD933154566828C9ECE973EE2A5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C0A3FF36CE44598942DF13CC12A72D410">
    <w:name w:val="7C0A3FF36CE44598942DF13CC12A72D4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C4F41DEDE3348C9BE5E4B813D886DAF10">
    <w:name w:val="2C4F41DEDE3348C9BE5E4B813D886DAF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4BC6EE4C42A490F9BE5BEC3B5851F0910">
    <w:name w:val="54BC6EE4C42A490F9BE5BEC3B5851F09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20BF514966B4ACFBB159793B316DA4010">
    <w:name w:val="520BF514966B4ACFBB159793B316DA40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DEAE6AF8F324681ABF5758A55D578A310">
    <w:name w:val="ADEAE6AF8F324681ABF5758A55D578A3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63530AD291B40ACBD2A2BA0D006DF6510">
    <w:name w:val="363530AD291B40ACBD2A2BA0D006DF65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8E1FB8B62A5440F8A55143E97778E5C10">
    <w:name w:val="58E1FB8B62A5440F8A55143E97778E5C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A884B7FF8A74E23BB19C2EBB7A9877510">
    <w:name w:val="EA884B7FF8A74E23BB19C2EBB7A98775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6603313A5A24D0FB2238AE95E52EBD210">
    <w:name w:val="56603313A5A24D0FB2238AE95E52EBD2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4F9F9FB38EA489ABD083FC02A4FD85410">
    <w:name w:val="14F9F9FB38EA489ABD083FC02A4FD854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8E5AA841E13431EA56F012C7D51BC1610">
    <w:name w:val="38E5AA841E13431EA56F012C7D51BC16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7BB8B8724874BB89E6CD2394BCF85DB5">
    <w:name w:val="87BB8B8724874BB89E6CD2394BCF85DB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CB4484239BB48199C4AC808ADA3722C5">
    <w:name w:val="3CB4484239BB48199C4AC808ADA3722C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0B2AC2A312143A8AF13197E518326E35">
    <w:name w:val="40B2AC2A312143A8AF13197E518326E3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1E08D8337474506977F83A1D16E485D5">
    <w:name w:val="E1E08D8337474506977F83A1D16E485D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E14E8A7AEB2456DBA101E7BB40171FB5">
    <w:name w:val="3E14E8A7AEB2456DBA101E7BB40171FB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AB9459873AF42C3B7689C9590C4E1D35">
    <w:name w:val="2AB9459873AF42C3B7689C9590C4E1D3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ECC7B05503B4EF9A24D288983D86BF85">
    <w:name w:val="CECC7B05503B4EF9A24D288983D86BF8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D897770262F44BE8C9C588C0D1FC0E75">
    <w:name w:val="3D897770262F44BE8C9C588C0D1FC0E7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C59484F82674AD19FAE6FFA186587E95">
    <w:name w:val="4C59484F82674AD19FAE6FFA186587E9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7013DCEA9B54DE3A1AF9094EB1C50785">
    <w:name w:val="37013DCEA9B54DE3A1AF9094EB1C5078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EFC77CE9E904E309A0DFFC7A7BF23175">
    <w:name w:val="AEFC77CE9E904E309A0DFFC7A7BF2317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79E12AED1E545DB9BD98D9C751CB4735">
    <w:name w:val="A79E12AED1E545DB9BD98D9C751CB473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83393A2C3A244DAA7C56D39CCF4ABD55">
    <w:name w:val="B83393A2C3A244DAA7C56D39CCF4ABD55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0576687771F84AB4A55C41EC2EEDDEE43">
    <w:name w:val="0576687771F84AB4A55C41EC2EEDDEE4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4C8BA42C9AB4627A8FC26B0161CA5915">
    <w:name w:val="B4C8BA42C9AB4627A8FC26B0161CA5915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A0692C3E8B0D45A3983D0EEE9BB6FA3D3">
    <w:name w:val="A0692C3E8B0D45A3983D0EEE9BB6FA3D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6D8165E58304A7C8D976A4334FA11265">
    <w:name w:val="36D8165E58304A7C8D976A4334FA11265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9CA7E59F38DF45FB8D2FAF7FF0C1EA1D3">
    <w:name w:val="9CA7E59F38DF45FB8D2FAF7FF0C1EA1D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B8BB97B326E48F58462E9FFB4B8A84E5">
    <w:name w:val="3B8BB97B326E48F58462E9FFB4B8A84E5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5187CDE6A03A4845B611789134236D643">
    <w:name w:val="5187CDE6A03A4845B611789134236D64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300493EA8944D478091CA16A77A632610">
    <w:name w:val="F300493EA8944D478091CA16A77A6326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4B430FD9B55407B93D2B03B5BFA7CD110">
    <w:name w:val="D4B430FD9B55407B93D2B03B5BFA7CD1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DC01EC715C74E4F80A327977F9EDE2310">
    <w:name w:val="CDC01EC715C74E4F80A327977F9EDE23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740AFE15547407EA5F1E08F03F068FD10">
    <w:name w:val="7740AFE15547407EA5F1E08F03F068FD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C6FCD64795442F383A6B83AA6A6DE4C10">
    <w:name w:val="EC6FCD64795442F383A6B83AA6A6DE4C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5985BDDBCB84E779512A98D487F923910">
    <w:name w:val="85985BDDBCB84E779512A98D487F9239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DA03AE3D4254A9AAD80C54720F9FC4811">
    <w:name w:val="FDA03AE3D4254A9AAD80C54720F9FC48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22CF31003844D7CB86DB82308929D8611">
    <w:name w:val="B22CF31003844D7CB86DB82308929D86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E09542A56A948EC8BFF4C20CF036C5911">
    <w:name w:val="6E09542A56A948EC8BFF4C20CF036C59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3F8040CADE348C8B74474F3BC6B169A11">
    <w:name w:val="F3F8040CADE348C8B74474F3BC6B169A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D80557A248E4F2089EC778201D2F1B711">
    <w:name w:val="0D80557A248E4F2089EC778201D2F1B7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6A6A340DC9C4089B731B830BB04A7DA11">
    <w:name w:val="B6A6A340DC9C4089B731B830BB04A7DA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1CCF1D2D87C41FD99FCA214C289B67311">
    <w:name w:val="91CCF1D2D87C41FD99FCA214C289B673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17468E218894362871B63EE64102C1A11">
    <w:name w:val="A17468E218894362871B63EE64102C1A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F60247BB67A4E8BBF815E0DF9FE175511">
    <w:name w:val="DF60247BB67A4E8BBF815E0DF9FE1755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CB6B86437AA4E9CBC39E20C319460FF11">
    <w:name w:val="ECB6B86437AA4E9CBC39E20C319460FF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BB2C4DCEDB24234B405CC4F4175D48311">
    <w:name w:val="4BB2C4DCEDB24234B405CC4F4175D483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38B388CE7B2479BA6B3BB426D7B8A2911">
    <w:name w:val="338B388CE7B2479BA6B3BB426D7B8A29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76D1575AB1F43839C67B4878250C85E11">
    <w:name w:val="076D1575AB1F43839C67B4878250C85E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ED8E0C2F96743A5ACE21815AA85146011">
    <w:name w:val="2ED8E0C2F96743A5ACE21815AA851460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FC1C332B2BF4896AB0C3E87B4F079DF11">
    <w:name w:val="EFC1C332B2BF4896AB0C3E87B4F079DF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EC25F13FF7B4FD695D1609D3EC7D06E11">
    <w:name w:val="2EC25F13FF7B4FD695D1609D3EC7D06E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8625B19D2874C9D9E686961A5A2EDAF11">
    <w:name w:val="78625B19D2874C9D9E686961A5A2EDAF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2E85E7FE46E42D2A59E5238345AA0FF11">
    <w:name w:val="32E85E7FE46E42D2A59E5238345AA0FF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0802519DA1A43D3A5F313EF4F94CD7311">
    <w:name w:val="40802519DA1A43D3A5F313EF4F94CD73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C02E0B86E774F929768BC99B65A972B11">
    <w:name w:val="0C02E0B86E774F929768BC99B65A972B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9BA90027AB24EF1A5A086C0A04CF62511">
    <w:name w:val="69BA90027AB24EF1A5A086C0A04CF625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FDCB7CF841B4A7595D90ADAAAEBDBC311">
    <w:name w:val="5FDCB7CF841B4A7595D90ADAAAEBDBC3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4465307ED4B4F96AF376931868F8E0711">
    <w:name w:val="34465307ED4B4F96AF376931868F8E07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5BA52B654494B979D2D2BEF19FEB6C311">
    <w:name w:val="C5BA52B654494B979D2D2BEF19FEB6C3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5183A1D50CB44839CE394A688230DFD11">
    <w:name w:val="05183A1D50CB44839CE394A688230DFD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C06FE21E10641E0AEB217A7C204CB7F11">
    <w:name w:val="2C06FE21E10641E0AEB217A7C204CB7F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438121535B4465785B28D4B75808BA111">
    <w:name w:val="C438121535B4465785B28D4B75808BA1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ECB71FFBAF2412F9252644F1A0E333D11">
    <w:name w:val="9ECB71FFBAF2412F9252644F1A0E333D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48187F94CAD4D648BFA5C9939ED2EB311">
    <w:name w:val="F48187F94CAD4D648BFA5C9939ED2EB3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F485A481D3C466C933D0D611C17555511">
    <w:name w:val="EF485A481D3C466C933D0D611C175555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CF13628349547C6A0D8F05463B24E4411">
    <w:name w:val="DCF13628349547C6A0D8F05463B24E44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911741FF166457CB0135742DACDD60711">
    <w:name w:val="B911741FF166457CB0135742DACDD607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93E1AD85ED04803B8BD81325B66C4EB11">
    <w:name w:val="193E1AD85ED04803B8BD81325B66C4EB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CC31594049A42D5B2B61847671533CB11">
    <w:name w:val="8CC31594049A42D5B2B61847671533CB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3D4FD6E75E44BFDB944154ADC9AAE5611">
    <w:name w:val="B3D4FD6E75E44BFDB944154ADC9AAE56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92A5906C8B14BF7ACCD25B56429DAFE11">
    <w:name w:val="392A5906C8B14BF7ACCD25B56429DAFE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E639219026A4C8BA6625EE0F82139FC11">
    <w:name w:val="5E639219026A4C8BA6625EE0F82139FC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5E2AA250FCF4E34BC1FA5D49EBE128611">
    <w:name w:val="35E2AA250FCF4E34BC1FA5D49EBE1286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1351D68C814459FB35B6616C65CA7F611">
    <w:name w:val="91351D68C814459FB35B6616C65CA7F6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C92C181FC9D4EAC8ABA78556627F86211">
    <w:name w:val="FC92C181FC9D4EAC8ABA78556627F862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21CC8437D244F29A04FB2D015C1D25611">
    <w:name w:val="221CC8437D244F29A04FB2D015C1D256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0E70F81C403494BA02B3679DE4FF16311">
    <w:name w:val="70E70F81C403494BA02B3679DE4FF163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FA3D2DB42BC4DED93029AD67C43C45111">
    <w:name w:val="FFA3D2DB42BC4DED93029AD67C43C451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497D770B48F4BC68C664A8A57B6F67A11">
    <w:name w:val="D497D770B48F4BC68C664A8A57B6F67A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A4EF38D4BE1429081C131E63A1D9B5711">
    <w:name w:val="0A4EF38D4BE1429081C131E63A1D9B57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6333A0B41B8419BA082206BD9A7801211">
    <w:name w:val="F6333A0B41B8419BA082206BD9A78012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2D2CF7E11AB44BEAEED055074A8D5AE11">
    <w:name w:val="B2D2CF7E11AB44BEAEED055074A8D5AE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95997BFCF5D4051BA4994F8D4D89F3411">
    <w:name w:val="295997BFCF5D4051BA4994F8D4D89F34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CD8998E48F34FF899FD2AF38C53BD2811">
    <w:name w:val="CCD8998E48F34FF899FD2AF38C53BD28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5C7033F18C7494DBD1BE90E1E6EDBB611">
    <w:name w:val="45C7033F18C7494DBD1BE90E1E6EDBB6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49E12A0301E44C2A269811A8D5EC4EA11">
    <w:name w:val="649E12A0301E44C2A269811A8D5EC4EA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F5FC6B100D549DEB7605C76E3EB1BD311">
    <w:name w:val="9F5FC6B100D549DEB7605C76E3EB1BD3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AF143DDEED34545BE9B01DBC68CBAD911">
    <w:name w:val="CAF143DDEED34545BE9B01DBC68CBAD9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D99CB3652FE41219654BC48408403F111">
    <w:name w:val="1D99CB3652FE41219654BC48408403F1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E0074116D4A4A30B02555F1D130B66111">
    <w:name w:val="9E0074116D4A4A30B02555F1D130B661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2DDC80E4D764DD0ABA13870BFA3145B11">
    <w:name w:val="E2DDC80E4D764DD0ABA13870BFA3145B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FDC119614AB48C1B36D58E8D050D3D711">
    <w:name w:val="1FDC119614AB48C1B36D58E8D050D3D7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8E74E41DDF644309880C2A2E6D0350311">
    <w:name w:val="58E74E41DDF644309880C2A2E6D03503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1F55717AD4E4312B6B3669E1048F35911">
    <w:name w:val="71F55717AD4E4312B6B3669E1048F359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4ABD131FC7645A5A3562D5F4D1ED7A511">
    <w:name w:val="24ABD131FC7645A5A3562D5F4D1ED7A5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183ECEE07694232B71E5CD1AE56D01A11">
    <w:name w:val="6183ECEE07694232B71E5CD1AE56D01A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DE3675F96F7446887006E9577EA03C811">
    <w:name w:val="3DE3675F96F7446887006E9577EA03C8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65F29996B5449A1A3D06E29DE31B08211">
    <w:name w:val="065F29996B5449A1A3D06E29DE31B082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DC8BA3C78294013885C3AB7CB9474DE11">
    <w:name w:val="ADC8BA3C78294013885C3AB7CB9474DE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04B6DBD1F3549FD924AA5CF182F1D5311">
    <w:name w:val="C04B6DBD1F3549FD924AA5CF182F1D53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02DAE883D894D9FB5EE24B7203B5D7411">
    <w:name w:val="102DAE883D894D9FB5EE24B7203B5D74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0C05FFB6CFA40489DD43BB291C22DB111">
    <w:name w:val="70C05FFB6CFA40489DD43BB291C22DB1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D5B0216E460482192D0EE7A8F46FC4211">
    <w:name w:val="DD5B0216E460482192D0EE7A8F46FC42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634C67C4C504E618FE6521E6911C7DB11">
    <w:name w:val="A634C67C4C504E618FE6521E6911C7DB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ED6B7B7C67F4C57A803D98723C2849F11">
    <w:name w:val="CED6B7B7C67F4C57A803D98723C2849F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5D9BB959586441BB0F09F7A4CB3AF1111">
    <w:name w:val="45D9BB959586441BB0F09F7A4CB3AF11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0C7C5D2CCEE4C09A6296B58DD9AEF5711">
    <w:name w:val="60C7C5D2CCEE4C09A6296B58DD9AEF57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31CF7A53E2F402CA952CF19C7BFF43B11">
    <w:name w:val="B31CF7A53E2F402CA952CF19C7BFF43B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EBAE86ED5C44DB5B9852BA38352434F11">
    <w:name w:val="DEBAE86ED5C44DB5B9852BA38352434F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B4A0FDD02C94AD1BDECF72407DF482C11">
    <w:name w:val="9B4A0FDD02C94AD1BDECF72407DF482C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0CC1795E17B4C4489B18A34882BCB2311">
    <w:name w:val="60CC1795E17B4C4489B18A34882BCB23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D7AB830D71743AA9C7AFCD9CCCE4B8811">
    <w:name w:val="BD7AB830D71743AA9C7AFCD9CCCE4B88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92DEDC8191A4D74BB8C1067E92FE60D11">
    <w:name w:val="092DEDC8191A4D74BB8C1067E92FE60D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4AA941DFBB64A24B83995FA2FFE384D11">
    <w:name w:val="C4AA941DFBB64A24B83995FA2FFE384D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F70A9B0A62249DBA2F6F835DA9EF5E311">
    <w:name w:val="0F70A9B0A62249DBA2F6F835DA9EF5E3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B9B69A2375643E6B5114D76F6D5BED811">
    <w:name w:val="FB9B69A2375643E6B5114D76F6D5BED8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AC9FDB1ECF6486DBFB0860518AD8BC811">
    <w:name w:val="BAC9FDB1ECF6486DBFB0860518AD8BC8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60D0E79CA3C42A88E6908BCDB0A5B6D11">
    <w:name w:val="960D0E79CA3C42A88E6908BCDB0A5B6D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677F5B73C9842BA980ACDE49AB941F611">
    <w:name w:val="B677F5B73C9842BA980ACDE49AB941F6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9CA0CD933154566828C9ECE973EE2A511">
    <w:name w:val="F9CA0CD933154566828C9ECE973EE2A5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C0A3FF36CE44598942DF13CC12A72D411">
    <w:name w:val="7C0A3FF36CE44598942DF13CC12A72D4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C4F41DEDE3348C9BE5E4B813D886DAF11">
    <w:name w:val="2C4F41DEDE3348C9BE5E4B813D886DAF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4BC6EE4C42A490F9BE5BEC3B5851F0911">
    <w:name w:val="54BC6EE4C42A490F9BE5BEC3B5851F09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20BF514966B4ACFBB159793B316DA4011">
    <w:name w:val="520BF514966B4ACFBB159793B316DA40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DEAE6AF8F324681ABF5758A55D578A311">
    <w:name w:val="ADEAE6AF8F324681ABF5758A55D578A3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63530AD291B40ACBD2A2BA0D006DF6511">
    <w:name w:val="363530AD291B40ACBD2A2BA0D006DF65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8E1FB8B62A5440F8A55143E97778E5C11">
    <w:name w:val="58E1FB8B62A5440F8A55143E97778E5C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A884B7FF8A74E23BB19C2EBB7A9877511">
    <w:name w:val="EA884B7FF8A74E23BB19C2EBB7A98775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6603313A5A24D0FB2238AE95E52EBD211">
    <w:name w:val="56603313A5A24D0FB2238AE95E52EBD2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4F9F9FB38EA489ABD083FC02A4FD85411">
    <w:name w:val="14F9F9FB38EA489ABD083FC02A4FD854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8E5AA841E13431EA56F012C7D51BC1611">
    <w:name w:val="38E5AA841E13431EA56F012C7D51BC16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7BB8B8724874BB89E6CD2394BCF85DB6">
    <w:name w:val="87BB8B8724874BB89E6CD2394BCF85DB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CB4484239BB48199C4AC808ADA3722C6">
    <w:name w:val="3CB4484239BB48199C4AC808ADA3722C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0B2AC2A312143A8AF13197E518326E36">
    <w:name w:val="40B2AC2A312143A8AF13197E518326E3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1E08D8337474506977F83A1D16E485D6">
    <w:name w:val="E1E08D8337474506977F83A1D16E485D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E14E8A7AEB2456DBA101E7BB40171FB6">
    <w:name w:val="3E14E8A7AEB2456DBA101E7BB40171FB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AB9459873AF42C3B7689C9590C4E1D36">
    <w:name w:val="2AB9459873AF42C3B7689C9590C4E1D3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ECC7B05503B4EF9A24D288983D86BF86">
    <w:name w:val="CECC7B05503B4EF9A24D288983D86BF8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D897770262F44BE8C9C588C0D1FC0E76">
    <w:name w:val="3D897770262F44BE8C9C588C0D1FC0E7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C59484F82674AD19FAE6FFA186587E96">
    <w:name w:val="4C59484F82674AD19FAE6FFA186587E9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7013DCEA9B54DE3A1AF9094EB1C50786">
    <w:name w:val="37013DCEA9B54DE3A1AF9094EB1C5078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EFC77CE9E904E309A0DFFC7A7BF23176">
    <w:name w:val="AEFC77CE9E904E309A0DFFC7A7BF2317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79E12AED1E545DB9BD98D9C751CB4736">
    <w:name w:val="A79E12AED1E545DB9BD98D9C751CB473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83393A2C3A244DAA7C56D39CCF4ABD56">
    <w:name w:val="B83393A2C3A244DAA7C56D39CCF4ABD56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0576687771F84AB4A55C41EC2EEDDEE44">
    <w:name w:val="0576687771F84AB4A55C41EC2EEDDEE4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4C8BA42C9AB4627A8FC26B0161CA5916">
    <w:name w:val="B4C8BA42C9AB4627A8FC26B0161CA5916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A0692C3E8B0D45A3983D0EEE9BB6FA3D4">
    <w:name w:val="A0692C3E8B0D45A3983D0EEE9BB6FA3D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6D8165E58304A7C8D976A4334FA11266">
    <w:name w:val="36D8165E58304A7C8D976A4334FA11266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9CA7E59F38DF45FB8D2FAF7FF0C1EA1D4">
    <w:name w:val="9CA7E59F38DF45FB8D2FAF7FF0C1EA1D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B8BB97B326E48F58462E9FFB4B8A84E6">
    <w:name w:val="3B8BB97B326E48F58462E9FFB4B8A84E6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5187CDE6A03A4845B611789134236D644">
    <w:name w:val="5187CDE6A03A4845B611789134236D64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D56D0C8CC6F4EEF970C206DE790C232">
    <w:name w:val="9D56D0C8CC6F4EEF970C206DE790C232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344953077CDB44BEAFFED15C80098A21">
    <w:name w:val="344953077CDB44BEAFFED15C80098A21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36FC5888266846238272F63D774C22B6">
    <w:name w:val="36FC5888266846238272F63D774C22B6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0ACBCB6713B7427F9F1B21E0AE51B986">
    <w:name w:val="0ACBCB6713B7427F9F1B21E0AE51B986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9226ABB6B45F4FFA8630CB681EBD627C">
    <w:name w:val="9226ABB6B45F4FFA8630CB681EBD627C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A0A3DCB17EC44E3EA6932F6AD12DEF74">
    <w:name w:val="A0A3DCB17EC44E3EA6932F6AD12DEF74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F300493EA8944D478091CA16A77A632611">
    <w:name w:val="F300493EA8944D478091CA16A77A6326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4B430FD9B55407B93D2B03B5BFA7CD111">
    <w:name w:val="D4B430FD9B55407B93D2B03B5BFA7CD1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DC01EC715C74E4F80A327977F9EDE2311">
    <w:name w:val="CDC01EC715C74E4F80A327977F9EDE23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740AFE15547407EA5F1E08F03F068FD11">
    <w:name w:val="7740AFE15547407EA5F1E08F03F068FD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C6FCD64795442F383A6B83AA6A6DE4C11">
    <w:name w:val="EC6FCD64795442F383A6B83AA6A6DE4C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5985BDDBCB84E779512A98D487F923911">
    <w:name w:val="85985BDDBCB84E779512A98D487F9239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DA03AE3D4254A9AAD80C54720F9FC4812">
    <w:name w:val="FDA03AE3D4254A9AAD80C54720F9FC48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22CF31003844D7CB86DB82308929D8612">
    <w:name w:val="B22CF31003844D7CB86DB82308929D86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E09542A56A948EC8BFF4C20CF036C5912">
    <w:name w:val="6E09542A56A948EC8BFF4C20CF036C59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3F8040CADE348C8B74474F3BC6B169A12">
    <w:name w:val="F3F8040CADE348C8B74474F3BC6B169A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D80557A248E4F2089EC778201D2F1B712">
    <w:name w:val="0D80557A248E4F2089EC778201D2F1B7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6A6A340DC9C4089B731B830BB04A7DA12">
    <w:name w:val="B6A6A340DC9C4089B731B830BB04A7DA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1CCF1D2D87C41FD99FCA214C289B67312">
    <w:name w:val="91CCF1D2D87C41FD99FCA214C289B673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17468E218894362871B63EE64102C1A12">
    <w:name w:val="A17468E218894362871B63EE64102C1A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F60247BB67A4E8BBF815E0DF9FE175512">
    <w:name w:val="DF60247BB67A4E8BBF815E0DF9FE1755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CB6B86437AA4E9CBC39E20C319460FF12">
    <w:name w:val="ECB6B86437AA4E9CBC39E20C319460FF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BB2C4DCEDB24234B405CC4F4175D48312">
    <w:name w:val="4BB2C4DCEDB24234B405CC4F4175D483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38B388CE7B2479BA6B3BB426D7B8A2912">
    <w:name w:val="338B388CE7B2479BA6B3BB426D7B8A29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76D1575AB1F43839C67B4878250C85E12">
    <w:name w:val="076D1575AB1F43839C67B4878250C85E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ED8E0C2F96743A5ACE21815AA85146012">
    <w:name w:val="2ED8E0C2F96743A5ACE21815AA851460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FC1C332B2BF4896AB0C3E87B4F079DF12">
    <w:name w:val="EFC1C332B2BF4896AB0C3E87B4F079DF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EC25F13FF7B4FD695D1609D3EC7D06E12">
    <w:name w:val="2EC25F13FF7B4FD695D1609D3EC7D06E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8625B19D2874C9D9E686961A5A2EDAF12">
    <w:name w:val="78625B19D2874C9D9E686961A5A2EDAF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2E85E7FE46E42D2A59E5238345AA0FF12">
    <w:name w:val="32E85E7FE46E42D2A59E5238345AA0FF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0802519DA1A43D3A5F313EF4F94CD7312">
    <w:name w:val="40802519DA1A43D3A5F313EF4F94CD73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C02E0B86E774F929768BC99B65A972B12">
    <w:name w:val="0C02E0B86E774F929768BC99B65A972B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9BA90027AB24EF1A5A086C0A04CF62512">
    <w:name w:val="69BA90027AB24EF1A5A086C0A04CF625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FDCB7CF841B4A7595D90ADAAAEBDBC312">
    <w:name w:val="5FDCB7CF841B4A7595D90ADAAAEBDBC3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4465307ED4B4F96AF376931868F8E0712">
    <w:name w:val="34465307ED4B4F96AF376931868F8E07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5BA52B654494B979D2D2BEF19FEB6C312">
    <w:name w:val="C5BA52B654494B979D2D2BEF19FEB6C3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5183A1D50CB44839CE394A688230DFD12">
    <w:name w:val="05183A1D50CB44839CE394A688230DFD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C06FE21E10641E0AEB217A7C204CB7F12">
    <w:name w:val="2C06FE21E10641E0AEB217A7C204CB7F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438121535B4465785B28D4B75808BA112">
    <w:name w:val="C438121535B4465785B28D4B75808BA1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ECB71FFBAF2412F9252644F1A0E333D12">
    <w:name w:val="9ECB71FFBAF2412F9252644F1A0E333D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48187F94CAD4D648BFA5C9939ED2EB312">
    <w:name w:val="F48187F94CAD4D648BFA5C9939ED2EB3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F485A481D3C466C933D0D611C17555512">
    <w:name w:val="EF485A481D3C466C933D0D611C175555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CF13628349547C6A0D8F05463B24E4412">
    <w:name w:val="DCF13628349547C6A0D8F05463B24E44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911741FF166457CB0135742DACDD60712">
    <w:name w:val="B911741FF166457CB0135742DACDD607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93E1AD85ED04803B8BD81325B66C4EB12">
    <w:name w:val="193E1AD85ED04803B8BD81325B66C4EB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CC31594049A42D5B2B61847671533CB12">
    <w:name w:val="8CC31594049A42D5B2B61847671533CB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3D4FD6E75E44BFDB944154ADC9AAE5612">
    <w:name w:val="B3D4FD6E75E44BFDB944154ADC9AAE56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92A5906C8B14BF7ACCD25B56429DAFE12">
    <w:name w:val="392A5906C8B14BF7ACCD25B56429DAFE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E639219026A4C8BA6625EE0F82139FC12">
    <w:name w:val="5E639219026A4C8BA6625EE0F82139FC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5E2AA250FCF4E34BC1FA5D49EBE128612">
    <w:name w:val="35E2AA250FCF4E34BC1FA5D49EBE1286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1351D68C814459FB35B6616C65CA7F612">
    <w:name w:val="91351D68C814459FB35B6616C65CA7F6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C92C181FC9D4EAC8ABA78556627F86212">
    <w:name w:val="FC92C181FC9D4EAC8ABA78556627F862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21CC8437D244F29A04FB2D015C1D25612">
    <w:name w:val="221CC8437D244F29A04FB2D015C1D256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0E70F81C403494BA02B3679DE4FF16312">
    <w:name w:val="70E70F81C403494BA02B3679DE4FF163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FA3D2DB42BC4DED93029AD67C43C45112">
    <w:name w:val="FFA3D2DB42BC4DED93029AD67C43C451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497D770B48F4BC68C664A8A57B6F67A12">
    <w:name w:val="D497D770B48F4BC68C664A8A57B6F67A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A4EF38D4BE1429081C131E63A1D9B5712">
    <w:name w:val="0A4EF38D4BE1429081C131E63A1D9B57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6333A0B41B8419BA082206BD9A7801212">
    <w:name w:val="F6333A0B41B8419BA082206BD9A78012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2D2CF7E11AB44BEAEED055074A8D5AE12">
    <w:name w:val="B2D2CF7E11AB44BEAEED055074A8D5AE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95997BFCF5D4051BA4994F8D4D89F3412">
    <w:name w:val="295997BFCF5D4051BA4994F8D4D89F34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CD8998E48F34FF899FD2AF38C53BD2812">
    <w:name w:val="CCD8998E48F34FF899FD2AF38C53BD28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5C7033F18C7494DBD1BE90E1E6EDBB612">
    <w:name w:val="45C7033F18C7494DBD1BE90E1E6EDBB6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49E12A0301E44C2A269811A8D5EC4EA12">
    <w:name w:val="649E12A0301E44C2A269811A8D5EC4EA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F5FC6B100D549DEB7605C76E3EB1BD312">
    <w:name w:val="9F5FC6B100D549DEB7605C76E3EB1BD3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AF143DDEED34545BE9B01DBC68CBAD912">
    <w:name w:val="CAF143DDEED34545BE9B01DBC68CBAD9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D99CB3652FE41219654BC48408403F112">
    <w:name w:val="1D99CB3652FE41219654BC48408403F1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E0074116D4A4A30B02555F1D130B66112">
    <w:name w:val="9E0074116D4A4A30B02555F1D130B661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2DDC80E4D764DD0ABA13870BFA3145B12">
    <w:name w:val="E2DDC80E4D764DD0ABA13870BFA3145B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FDC119614AB48C1B36D58E8D050D3D712">
    <w:name w:val="1FDC119614AB48C1B36D58E8D050D3D7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8E74E41DDF644309880C2A2E6D0350312">
    <w:name w:val="58E74E41DDF644309880C2A2E6D03503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1F55717AD4E4312B6B3669E1048F35912">
    <w:name w:val="71F55717AD4E4312B6B3669E1048F359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4ABD131FC7645A5A3562D5F4D1ED7A512">
    <w:name w:val="24ABD131FC7645A5A3562D5F4D1ED7A5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183ECEE07694232B71E5CD1AE56D01A12">
    <w:name w:val="6183ECEE07694232B71E5CD1AE56D01A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DE3675F96F7446887006E9577EA03C812">
    <w:name w:val="3DE3675F96F7446887006E9577EA03C8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65F29996B5449A1A3D06E29DE31B08212">
    <w:name w:val="065F29996B5449A1A3D06E29DE31B082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DC8BA3C78294013885C3AB7CB9474DE12">
    <w:name w:val="ADC8BA3C78294013885C3AB7CB9474DE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04B6DBD1F3549FD924AA5CF182F1D5312">
    <w:name w:val="C04B6DBD1F3549FD924AA5CF182F1D53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02DAE883D894D9FB5EE24B7203B5D7412">
    <w:name w:val="102DAE883D894D9FB5EE24B7203B5D74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0C05FFB6CFA40489DD43BB291C22DB112">
    <w:name w:val="70C05FFB6CFA40489DD43BB291C22DB1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D5B0216E460482192D0EE7A8F46FC4212">
    <w:name w:val="DD5B0216E460482192D0EE7A8F46FC42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634C67C4C504E618FE6521E6911C7DB12">
    <w:name w:val="A634C67C4C504E618FE6521E6911C7DB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ED6B7B7C67F4C57A803D98723C2849F12">
    <w:name w:val="CED6B7B7C67F4C57A803D98723C2849F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5D9BB959586441BB0F09F7A4CB3AF1112">
    <w:name w:val="45D9BB959586441BB0F09F7A4CB3AF11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0C7C5D2CCEE4C09A6296B58DD9AEF5712">
    <w:name w:val="60C7C5D2CCEE4C09A6296B58DD9AEF57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31CF7A53E2F402CA952CF19C7BFF43B12">
    <w:name w:val="B31CF7A53E2F402CA952CF19C7BFF43B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EBAE86ED5C44DB5B9852BA38352434F12">
    <w:name w:val="DEBAE86ED5C44DB5B9852BA38352434F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B4A0FDD02C94AD1BDECF72407DF482C12">
    <w:name w:val="9B4A0FDD02C94AD1BDECF72407DF482C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0CC1795E17B4C4489B18A34882BCB2312">
    <w:name w:val="60CC1795E17B4C4489B18A34882BCB23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D7AB830D71743AA9C7AFCD9CCCE4B8812">
    <w:name w:val="BD7AB830D71743AA9C7AFCD9CCCE4B88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92DEDC8191A4D74BB8C1067E92FE60D12">
    <w:name w:val="092DEDC8191A4D74BB8C1067E92FE60D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4AA941DFBB64A24B83995FA2FFE384D12">
    <w:name w:val="C4AA941DFBB64A24B83995FA2FFE384D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F70A9B0A62249DBA2F6F835DA9EF5E312">
    <w:name w:val="0F70A9B0A62249DBA2F6F835DA9EF5E3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B9B69A2375643E6B5114D76F6D5BED812">
    <w:name w:val="FB9B69A2375643E6B5114D76F6D5BED8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AC9FDB1ECF6486DBFB0860518AD8BC812">
    <w:name w:val="BAC9FDB1ECF6486DBFB0860518AD8BC8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60D0E79CA3C42A88E6908BCDB0A5B6D12">
    <w:name w:val="960D0E79CA3C42A88E6908BCDB0A5B6D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677F5B73C9842BA980ACDE49AB941F612">
    <w:name w:val="B677F5B73C9842BA980ACDE49AB941F6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9CA0CD933154566828C9ECE973EE2A512">
    <w:name w:val="F9CA0CD933154566828C9ECE973EE2A5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C0A3FF36CE44598942DF13CC12A72D412">
    <w:name w:val="7C0A3FF36CE44598942DF13CC12A72D4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C4F41DEDE3348C9BE5E4B813D886DAF12">
    <w:name w:val="2C4F41DEDE3348C9BE5E4B813D886DAF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4BC6EE4C42A490F9BE5BEC3B5851F0912">
    <w:name w:val="54BC6EE4C42A490F9BE5BEC3B5851F09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20BF514966B4ACFBB159793B316DA4012">
    <w:name w:val="520BF514966B4ACFBB159793B316DA40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DEAE6AF8F324681ABF5758A55D578A312">
    <w:name w:val="ADEAE6AF8F324681ABF5758A55D578A3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63530AD291B40ACBD2A2BA0D006DF6512">
    <w:name w:val="363530AD291B40ACBD2A2BA0D006DF65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8E1FB8B62A5440F8A55143E97778E5C12">
    <w:name w:val="58E1FB8B62A5440F8A55143E97778E5C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A884B7FF8A74E23BB19C2EBB7A9877512">
    <w:name w:val="EA884B7FF8A74E23BB19C2EBB7A98775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6603313A5A24D0FB2238AE95E52EBD212">
    <w:name w:val="56603313A5A24D0FB2238AE95E52EBD2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4F9F9FB38EA489ABD083FC02A4FD85412">
    <w:name w:val="14F9F9FB38EA489ABD083FC02A4FD854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8E5AA841E13431EA56F012C7D51BC1612">
    <w:name w:val="38E5AA841E13431EA56F012C7D51BC16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7BB8B8724874BB89E6CD2394BCF85DB7">
    <w:name w:val="87BB8B8724874BB89E6CD2394BCF85DB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CB4484239BB48199C4AC808ADA3722C7">
    <w:name w:val="3CB4484239BB48199C4AC808ADA3722C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0B2AC2A312143A8AF13197E518326E37">
    <w:name w:val="40B2AC2A312143A8AF13197E518326E3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1E08D8337474506977F83A1D16E485D7">
    <w:name w:val="E1E08D8337474506977F83A1D16E485D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E14E8A7AEB2456DBA101E7BB40171FB7">
    <w:name w:val="3E14E8A7AEB2456DBA101E7BB40171FB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AB9459873AF42C3B7689C9590C4E1D37">
    <w:name w:val="2AB9459873AF42C3B7689C9590C4E1D3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ECC7B05503B4EF9A24D288983D86BF87">
    <w:name w:val="CECC7B05503B4EF9A24D288983D86BF8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D897770262F44BE8C9C588C0D1FC0E77">
    <w:name w:val="3D897770262F44BE8C9C588C0D1FC0E7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C59484F82674AD19FAE6FFA186587E97">
    <w:name w:val="4C59484F82674AD19FAE6FFA186587E9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7013DCEA9B54DE3A1AF9094EB1C50787">
    <w:name w:val="37013DCEA9B54DE3A1AF9094EB1C5078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EFC77CE9E904E309A0DFFC7A7BF23177">
    <w:name w:val="AEFC77CE9E904E309A0DFFC7A7BF2317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79E12AED1E545DB9BD98D9C751CB4737">
    <w:name w:val="A79E12AED1E545DB9BD98D9C751CB473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83393A2C3A244DAA7C56D39CCF4ABD57">
    <w:name w:val="B83393A2C3A244DAA7C56D39CCF4ABD57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0576687771F84AB4A55C41EC2EEDDEE45">
    <w:name w:val="0576687771F84AB4A55C41EC2EEDDEE4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4C8BA42C9AB4627A8FC26B0161CA5917">
    <w:name w:val="B4C8BA42C9AB4627A8FC26B0161CA5917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A0692C3E8B0D45A3983D0EEE9BB6FA3D5">
    <w:name w:val="A0692C3E8B0D45A3983D0EEE9BB6FA3D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6D8165E58304A7C8D976A4334FA11267">
    <w:name w:val="36D8165E58304A7C8D976A4334FA11267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9CA7E59F38DF45FB8D2FAF7FF0C1EA1D5">
    <w:name w:val="9CA7E59F38DF45FB8D2FAF7FF0C1EA1D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B8BB97B326E48F58462E9FFB4B8A84E7">
    <w:name w:val="3B8BB97B326E48F58462E9FFB4B8A84E7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5187CDE6A03A4845B611789134236D645">
    <w:name w:val="5187CDE6A03A4845B611789134236D64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D56D0C8CC6F4EEF970C206DE790C2321">
    <w:name w:val="9D56D0C8CC6F4EEF970C206DE790C2321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344953077CDB44BEAFFED15C80098A211">
    <w:name w:val="344953077CDB44BEAFFED15C80098A211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36FC5888266846238272F63D774C22B61">
    <w:name w:val="36FC5888266846238272F63D774C22B61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0ACBCB6713B7427F9F1B21E0AE51B9861">
    <w:name w:val="0ACBCB6713B7427F9F1B21E0AE51B9861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9226ABB6B45F4FFA8630CB681EBD627C1">
    <w:name w:val="9226ABB6B45F4FFA8630CB681EBD627C1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A0A3DCB17EC44E3EA6932F6AD12DEF741">
    <w:name w:val="A0A3DCB17EC44E3EA6932F6AD12DEF741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F300493EA8944D478091CA16A77A632612">
    <w:name w:val="F300493EA8944D478091CA16A77A6326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4B430FD9B55407B93D2B03B5BFA7CD112">
    <w:name w:val="D4B430FD9B55407B93D2B03B5BFA7CD1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DC01EC715C74E4F80A327977F9EDE2312">
    <w:name w:val="CDC01EC715C74E4F80A327977F9EDE23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740AFE15547407EA5F1E08F03F068FD12">
    <w:name w:val="7740AFE15547407EA5F1E08F03F068FD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C6FCD64795442F383A6B83AA6A6DE4C12">
    <w:name w:val="EC6FCD64795442F383A6B83AA6A6DE4C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5985BDDBCB84E779512A98D487F923912">
    <w:name w:val="85985BDDBCB84E779512A98D487F9239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DA03AE3D4254A9AAD80C54720F9FC4813">
    <w:name w:val="FDA03AE3D4254A9AAD80C54720F9FC48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22CF31003844D7CB86DB82308929D8613">
    <w:name w:val="B22CF31003844D7CB86DB82308929D86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E09542A56A948EC8BFF4C20CF036C5913">
    <w:name w:val="6E09542A56A948EC8BFF4C20CF036C59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3F8040CADE348C8B74474F3BC6B169A13">
    <w:name w:val="F3F8040CADE348C8B74474F3BC6B169A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D80557A248E4F2089EC778201D2F1B713">
    <w:name w:val="0D80557A248E4F2089EC778201D2F1B7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6A6A340DC9C4089B731B830BB04A7DA13">
    <w:name w:val="B6A6A340DC9C4089B731B830BB04A7DA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1CCF1D2D87C41FD99FCA214C289B67313">
    <w:name w:val="91CCF1D2D87C41FD99FCA214C289B673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17468E218894362871B63EE64102C1A13">
    <w:name w:val="A17468E218894362871B63EE64102C1A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F60247BB67A4E8BBF815E0DF9FE175513">
    <w:name w:val="DF60247BB67A4E8BBF815E0DF9FE1755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CB6B86437AA4E9CBC39E20C319460FF13">
    <w:name w:val="ECB6B86437AA4E9CBC39E20C319460FF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BB2C4DCEDB24234B405CC4F4175D48313">
    <w:name w:val="4BB2C4DCEDB24234B405CC4F4175D483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38B388CE7B2479BA6B3BB426D7B8A2913">
    <w:name w:val="338B388CE7B2479BA6B3BB426D7B8A29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76D1575AB1F43839C67B4878250C85E13">
    <w:name w:val="076D1575AB1F43839C67B4878250C85E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ED8E0C2F96743A5ACE21815AA85146013">
    <w:name w:val="2ED8E0C2F96743A5ACE21815AA851460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FC1C332B2BF4896AB0C3E87B4F079DF13">
    <w:name w:val="EFC1C332B2BF4896AB0C3E87B4F079DF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EC25F13FF7B4FD695D1609D3EC7D06E13">
    <w:name w:val="2EC25F13FF7B4FD695D1609D3EC7D06E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8625B19D2874C9D9E686961A5A2EDAF13">
    <w:name w:val="78625B19D2874C9D9E686961A5A2EDAF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2E85E7FE46E42D2A59E5238345AA0FF13">
    <w:name w:val="32E85E7FE46E42D2A59E5238345AA0FF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0802519DA1A43D3A5F313EF4F94CD7313">
    <w:name w:val="40802519DA1A43D3A5F313EF4F94CD73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C02E0B86E774F929768BC99B65A972B13">
    <w:name w:val="0C02E0B86E774F929768BC99B65A972B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9BA90027AB24EF1A5A086C0A04CF62513">
    <w:name w:val="69BA90027AB24EF1A5A086C0A04CF625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FDCB7CF841B4A7595D90ADAAAEBDBC313">
    <w:name w:val="5FDCB7CF841B4A7595D90ADAAAEBDBC3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4465307ED4B4F96AF376931868F8E0713">
    <w:name w:val="34465307ED4B4F96AF376931868F8E07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5BA52B654494B979D2D2BEF19FEB6C313">
    <w:name w:val="C5BA52B654494B979D2D2BEF19FEB6C3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5183A1D50CB44839CE394A688230DFD13">
    <w:name w:val="05183A1D50CB44839CE394A688230DFD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C06FE21E10641E0AEB217A7C204CB7F13">
    <w:name w:val="2C06FE21E10641E0AEB217A7C204CB7F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438121535B4465785B28D4B75808BA113">
    <w:name w:val="C438121535B4465785B28D4B75808BA1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ECB71FFBAF2412F9252644F1A0E333D13">
    <w:name w:val="9ECB71FFBAF2412F9252644F1A0E333D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48187F94CAD4D648BFA5C9939ED2EB313">
    <w:name w:val="F48187F94CAD4D648BFA5C9939ED2EB3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F485A481D3C466C933D0D611C17555513">
    <w:name w:val="EF485A481D3C466C933D0D611C175555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CF13628349547C6A0D8F05463B24E4413">
    <w:name w:val="DCF13628349547C6A0D8F05463B24E44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911741FF166457CB0135742DACDD60713">
    <w:name w:val="B911741FF166457CB0135742DACDD607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93E1AD85ED04803B8BD81325B66C4EB13">
    <w:name w:val="193E1AD85ED04803B8BD81325B66C4EB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CC31594049A42D5B2B61847671533CB13">
    <w:name w:val="8CC31594049A42D5B2B61847671533CB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3D4FD6E75E44BFDB944154ADC9AAE5613">
    <w:name w:val="B3D4FD6E75E44BFDB944154ADC9AAE56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92A5906C8B14BF7ACCD25B56429DAFE13">
    <w:name w:val="392A5906C8B14BF7ACCD25B56429DAFE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E639219026A4C8BA6625EE0F82139FC13">
    <w:name w:val="5E639219026A4C8BA6625EE0F82139FC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5E2AA250FCF4E34BC1FA5D49EBE128613">
    <w:name w:val="35E2AA250FCF4E34BC1FA5D49EBE1286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1351D68C814459FB35B6616C65CA7F613">
    <w:name w:val="91351D68C814459FB35B6616C65CA7F6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C92C181FC9D4EAC8ABA78556627F86213">
    <w:name w:val="FC92C181FC9D4EAC8ABA78556627F862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21CC8437D244F29A04FB2D015C1D25613">
    <w:name w:val="221CC8437D244F29A04FB2D015C1D256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0E70F81C403494BA02B3679DE4FF16313">
    <w:name w:val="70E70F81C403494BA02B3679DE4FF163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FA3D2DB42BC4DED93029AD67C43C45113">
    <w:name w:val="FFA3D2DB42BC4DED93029AD67C43C451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497D770B48F4BC68C664A8A57B6F67A13">
    <w:name w:val="D497D770B48F4BC68C664A8A57B6F67A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A4EF38D4BE1429081C131E63A1D9B5713">
    <w:name w:val="0A4EF38D4BE1429081C131E63A1D9B57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6333A0B41B8419BA082206BD9A7801213">
    <w:name w:val="F6333A0B41B8419BA082206BD9A78012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2D2CF7E11AB44BEAEED055074A8D5AE13">
    <w:name w:val="B2D2CF7E11AB44BEAEED055074A8D5AE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95997BFCF5D4051BA4994F8D4D89F3413">
    <w:name w:val="295997BFCF5D4051BA4994F8D4D89F34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CD8998E48F34FF899FD2AF38C53BD2813">
    <w:name w:val="CCD8998E48F34FF899FD2AF38C53BD28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5C7033F18C7494DBD1BE90E1E6EDBB613">
    <w:name w:val="45C7033F18C7494DBD1BE90E1E6EDBB6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49E12A0301E44C2A269811A8D5EC4EA13">
    <w:name w:val="649E12A0301E44C2A269811A8D5EC4EA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F5FC6B100D549DEB7605C76E3EB1BD313">
    <w:name w:val="9F5FC6B100D549DEB7605C76E3EB1BD3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AF143DDEED34545BE9B01DBC68CBAD913">
    <w:name w:val="CAF143DDEED34545BE9B01DBC68CBAD9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D99CB3652FE41219654BC48408403F113">
    <w:name w:val="1D99CB3652FE41219654BC48408403F1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E0074116D4A4A30B02555F1D130B66113">
    <w:name w:val="9E0074116D4A4A30B02555F1D130B661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2DDC80E4D764DD0ABA13870BFA3145B13">
    <w:name w:val="E2DDC80E4D764DD0ABA13870BFA3145B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FDC119614AB48C1B36D58E8D050D3D713">
    <w:name w:val="1FDC119614AB48C1B36D58E8D050D3D7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8E74E41DDF644309880C2A2E6D0350313">
    <w:name w:val="58E74E41DDF644309880C2A2E6D03503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1F55717AD4E4312B6B3669E1048F35913">
    <w:name w:val="71F55717AD4E4312B6B3669E1048F359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4ABD131FC7645A5A3562D5F4D1ED7A513">
    <w:name w:val="24ABD131FC7645A5A3562D5F4D1ED7A5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183ECEE07694232B71E5CD1AE56D01A13">
    <w:name w:val="6183ECEE07694232B71E5CD1AE56D01A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DE3675F96F7446887006E9577EA03C813">
    <w:name w:val="3DE3675F96F7446887006E9577EA03C8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65F29996B5449A1A3D06E29DE31B08213">
    <w:name w:val="065F29996B5449A1A3D06E29DE31B082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DC8BA3C78294013885C3AB7CB9474DE13">
    <w:name w:val="ADC8BA3C78294013885C3AB7CB9474DE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04B6DBD1F3549FD924AA5CF182F1D5313">
    <w:name w:val="C04B6DBD1F3549FD924AA5CF182F1D53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02DAE883D894D9FB5EE24B7203B5D7413">
    <w:name w:val="102DAE883D894D9FB5EE24B7203B5D74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0C05FFB6CFA40489DD43BB291C22DB113">
    <w:name w:val="70C05FFB6CFA40489DD43BB291C22DB1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D5B0216E460482192D0EE7A8F46FC4213">
    <w:name w:val="DD5B0216E460482192D0EE7A8F46FC42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634C67C4C504E618FE6521E6911C7DB13">
    <w:name w:val="A634C67C4C504E618FE6521E6911C7DB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ED6B7B7C67F4C57A803D98723C2849F13">
    <w:name w:val="CED6B7B7C67F4C57A803D98723C2849F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5D9BB959586441BB0F09F7A4CB3AF1113">
    <w:name w:val="45D9BB959586441BB0F09F7A4CB3AF11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0C7C5D2CCEE4C09A6296B58DD9AEF5713">
    <w:name w:val="60C7C5D2CCEE4C09A6296B58DD9AEF57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31CF7A53E2F402CA952CF19C7BFF43B13">
    <w:name w:val="B31CF7A53E2F402CA952CF19C7BFF43B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EBAE86ED5C44DB5B9852BA38352434F13">
    <w:name w:val="DEBAE86ED5C44DB5B9852BA38352434F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B4A0FDD02C94AD1BDECF72407DF482C13">
    <w:name w:val="9B4A0FDD02C94AD1BDECF72407DF482C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0CC1795E17B4C4489B18A34882BCB2313">
    <w:name w:val="60CC1795E17B4C4489B18A34882BCB23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D7AB830D71743AA9C7AFCD9CCCE4B8813">
    <w:name w:val="BD7AB830D71743AA9C7AFCD9CCCE4B88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92DEDC8191A4D74BB8C1067E92FE60D13">
    <w:name w:val="092DEDC8191A4D74BB8C1067E92FE60D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4AA941DFBB64A24B83995FA2FFE384D13">
    <w:name w:val="C4AA941DFBB64A24B83995FA2FFE384D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F70A9B0A62249DBA2F6F835DA9EF5E313">
    <w:name w:val="0F70A9B0A62249DBA2F6F835DA9EF5E3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B9B69A2375643E6B5114D76F6D5BED813">
    <w:name w:val="FB9B69A2375643E6B5114D76F6D5BED8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AC9FDB1ECF6486DBFB0860518AD8BC813">
    <w:name w:val="BAC9FDB1ECF6486DBFB0860518AD8BC8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60D0E79CA3C42A88E6908BCDB0A5B6D13">
    <w:name w:val="960D0E79CA3C42A88E6908BCDB0A5B6D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677F5B73C9842BA980ACDE49AB941F613">
    <w:name w:val="B677F5B73C9842BA980ACDE49AB941F6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9CA0CD933154566828C9ECE973EE2A513">
    <w:name w:val="F9CA0CD933154566828C9ECE973EE2A5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C0A3FF36CE44598942DF13CC12A72D413">
    <w:name w:val="7C0A3FF36CE44598942DF13CC12A72D4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C4F41DEDE3348C9BE5E4B813D886DAF13">
    <w:name w:val="2C4F41DEDE3348C9BE5E4B813D886DAF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4BC6EE4C42A490F9BE5BEC3B5851F0913">
    <w:name w:val="54BC6EE4C42A490F9BE5BEC3B5851F09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20BF514966B4ACFBB159793B316DA4013">
    <w:name w:val="520BF514966B4ACFBB159793B316DA40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DEAE6AF8F324681ABF5758A55D578A313">
    <w:name w:val="ADEAE6AF8F324681ABF5758A55D578A3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63530AD291B40ACBD2A2BA0D006DF6513">
    <w:name w:val="363530AD291B40ACBD2A2BA0D006DF65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8E1FB8B62A5440F8A55143E97778E5C13">
    <w:name w:val="58E1FB8B62A5440F8A55143E97778E5C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A884B7FF8A74E23BB19C2EBB7A9877513">
    <w:name w:val="EA884B7FF8A74E23BB19C2EBB7A98775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6603313A5A24D0FB2238AE95E52EBD213">
    <w:name w:val="56603313A5A24D0FB2238AE95E52EBD2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4F9F9FB38EA489ABD083FC02A4FD85413">
    <w:name w:val="14F9F9FB38EA489ABD083FC02A4FD854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8E5AA841E13431EA56F012C7D51BC1613">
    <w:name w:val="38E5AA841E13431EA56F012C7D51BC16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7BB8B8724874BB89E6CD2394BCF85DB8">
    <w:name w:val="87BB8B8724874BB89E6CD2394BCF85DB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CB4484239BB48199C4AC808ADA3722C8">
    <w:name w:val="3CB4484239BB48199C4AC808ADA3722C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0B2AC2A312143A8AF13197E518326E38">
    <w:name w:val="40B2AC2A312143A8AF13197E518326E3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1E08D8337474506977F83A1D16E485D8">
    <w:name w:val="E1E08D8337474506977F83A1D16E485D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E14E8A7AEB2456DBA101E7BB40171FB8">
    <w:name w:val="3E14E8A7AEB2456DBA101E7BB40171FB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AB9459873AF42C3B7689C9590C4E1D38">
    <w:name w:val="2AB9459873AF42C3B7689C9590C4E1D3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ECC7B05503B4EF9A24D288983D86BF88">
    <w:name w:val="CECC7B05503B4EF9A24D288983D86BF8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D897770262F44BE8C9C588C0D1FC0E78">
    <w:name w:val="3D897770262F44BE8C9C588C0D1FC0E7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C59484F82674AD19FAE6FFA186587E98">
    <w:name w:val="4C59484F82674AD19FAE6FFA186587E9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7013DCEA9B54DE3A1AF9094EB1C50788">
    <w:name w:val="37013DCEA9B54DE3A1AF9094EB1C5078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EFC77CE9E904E309A0DFFC7A7BF23178">
    <w:name w:val="AEFC77CE9E904E309A0DFFC7A7BF2317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79E12AED1E545DB9BD98D9C751CB4738">
    <w:name w:val="A79E12AED1E545DB9BD98D9C751CB473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0317653AE18412CA006CD9FB46F4D15">
    <w:name w:val="50317653AE18412CA006CD9FB46F4D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83393A2C3A244DAA7C56D39CCF4ABD58">
    <w:name w:val="B83393A2C3A244DAA7C56D39CCF4ABD58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0576687771F84AB4A55C41EC2EEDDEE46">
    <w:name w:val="0576687771F84AB4A55C41EC2EEDDEE4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4C8BA42C9AB4627A8FC26B0161CA5918">
    <w:name w:val="B4C8BA42C9AB4627A8FC26B0161CA5918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A0692C3E8B0D45A3983D0EEE9BB6FA3D6">
    <w:name w:val="A0692C3E8B0D45A3983D0EEE9BB6FA3D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6D8165E58304A7C8D976A4334FA11268">
    <w:name w:val="36D8165E58304A7C8D976A4334FA11268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9CA7E59F38DF45FB8D2FAF7FF0C1EA1D6">
    <w:name w:val="9CA7E59F38DF45FB8D2FAF7FF0C1EA1D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B8BB97B326E48F58462E9FFB4B8A84E8">
    <w:name w:val="3B8BB97B326E48F58462E9FFB4B8A84E8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5187CDE6A03A4845B611789134236D646">
    <w:name w:val="5187CDE6A03A4845B611789134236D64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D56D0C8CC6F4EEF970C206DE790C2322">
    <w:name w:val="9D56D0C8CC6F4EEF970C206DE790C2322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344953077CDB44BEAFFED15C80098A212">
    <w:name w:val="344953077CDB44BEAFFED15C80098A212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36FC5888266846238272F63D774C22B62">
    <w:name w:val="36FC5888266846238272F63D774C22B62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0ACBCB6713B7427F9F1B21E0AE51B9862">
    <w:name w:val="0ACBCB6713B7427F9F1B21E0AE51B9862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9226ABB6B45F4FFA8630CB681EBD627C2">
    <w:name w:val="9226ABB6B45F4FFA8630CB681EBD627C2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A0A3DCB17EC44E3EA6932F6AD12DEF742">
    <w:name w:val="A0A3DCB17EC44E3EA6932F6AD12DEF742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F300493EA8944D478091CA16A77A632613">
    <w:name w:val="F300493EA8944D478091CA16A77A6326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4B430FD9B55407B93D2B03B5BFA7CD113">
    <w:name w:val="D4B430FD9B55407B93D2B03B5BFA7CD1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DC01EC715C74E4F80A327977F9EDE2313">
    <w:name w:val="CDC01EC715C74E4F80A327977F9EDE23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740AFE15547407EA5F1E08F03F068FD13">
    <w:name w:val="7740AFE15547407EA5F1E08F03F068FD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C6FCD64795442F383A6B83AA6A6DE4C13">
    <w:name w:val="EC6FCD64795442F383A6B83AA6A6DE4C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5985BDDBCB84E779512A98D487F923913">
    <w:name w:val="85985BDDBCB84E779512A98D487F9239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DA03AE3D4254A9AAD80C54720F9FC4814">
    <w:name w:val="FDA03AE3D4254A9AAD80C54720F9FC48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22CF31003844D7CB86DB82308929D8614">
    <w:name w:val="B22CF31003844D7CB86DB82308929D86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E09542A56A948EC8BFF4C20CF036C5914">
    <w:name w:val="6E09542A56A948EC8BFF4C20CF036C59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3F8040CADE348C8B74474F3BC6B169A14">
    <w:name w:val="F3F8040CADE348C8B74474F3BC6B169A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D80557A248E4F2089EC778201D2F1B714">
    <w:name w:val="0D80557A248E4F2089EC778201D2F1B7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6A6A340DC9C4089B731B830BB04A7DA14">
    <w:name w:val="B6A6A340DC9C4089B731B830BB04A7DA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1CCF1D2D87C41FD99FCA214C289B67314">
    <w:name w:val="91CCF1D2D87C41FD99FCA214C289B673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17468E218894362871B63EE64102C1A14">
    <w:name w:val="A17468E218894362871B63EE64102C1A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F60247BB67A4E8BBF815E0DF9FE175514">
    <w:name w:val="DF60247BB67A4E8BBF815E0DF9FE1755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CB6B86437AA4E9CBC39E20C319460FF14">
    <w:name w:val="ECB6B86437AA4E9CBC39E20C319460FF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BB2C4DCEDB24234B405CC4F4175D48314">
    <w:name w:val="4BB2C4DCEDB24234B405CC4F4175D483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38B388CE7B2479BA6B3BB426D7B8A2914">
    <w:name w:val="338B388CE7B2479BA6B3BB426D7B8A29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76D1575AB1F43839C67B4878250C85E14">
    <w:name w:val="076D1575AB1F43839C67B4878250C85E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ED8E0C2F96743A5ACE21815AA85146014">
    <w:name w:val="2ED8E0C2F96743A5ACE21815AA851460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FC1C332B2BF4896AB0C3E87B4F079DF14">
    <w:name w:val="EFC1C332B2BF4896AB0C3E87B4F079DF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EC25F13FF7B4FD695D1609D3EC7D06E14">
    <w:name w:val="2EC25F13FF7B4FD695D1609D3EC7D06E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8625B19D2874C9D9E686961A5A2EDAF14">
    <w:name w:val="78625B19D2874C9D9E686961A5A2EDAF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2E85E7FE46E42D2A59E5238345AA0FF14">
    <w:name w:val="32E85E7FE46E42D2A59E5238345AA0FF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0802519DA1A43D3A5F313EF4F94CD7314">
    <w:name w:val="40802519DA1A43D3A5F313EF4F94CD73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C02E0B86E774F929768BC99B65A972B14">
    <w:name w:val="0C02E0B86E774F929768BC99B65A972B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9BA90027AB24EF1A5A086C0A04CF62514">
    <w:name w:val="69BA90027AB24EF1A5A086C0A04CF625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FDCB7CF841B4A7595D90ADAAAEBDBC314">
    <w:name w:val="5FDCB7CF841B4A7595D90ADAAAEBDBC3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4465307ED4B4F96AF376931868F8E0714">
    <w:name w:val="34465307ED4B4F96AF376931868F8E07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5BA52B654494B979D2D2BEF19FEB6C314">
    <w:name w:val="C5BA52B654494B979D2D2BEF19FEB6C3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5183A1D50CB44839CE394A688230DFD14">
    <w:name w:val="05183A1D50CB44839CE394A688230DFD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C06FE21E10641E0AEB217A7C204CB7F14">
    <w:name w:val="2C06FE21E10641E0AEB217A7C204CB7F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438121535B4465785B28D4B75808BA114">
    <w:name w:val="C438121535B4465785B28D4B75808BA1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ECB71FFBAF2412F9252644F1A0E333D14">
    <w:name w:val="9ECB71FFBAF2412F9252644F1A0E333D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48187F94CAD4D648BFA5C9939ED2EB314">
    <w:name w:val="F48187F94CAD4D648BFA5C9939ED2EB3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F485A481D3C466C933D0D611C17555514">
    <w:name w:val="EF485A481D3C466C933D0D611C175555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CF13628349547C6A0D8F05463B24E4414">
    <w:name w:val="DCF13628349547C6A0D8F05463B24E44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911741FF166457CB0135742DACDD60714">
    <w:name w:val="B911741FF166457CB0135742DACDD607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93E1AD85ED04803B8BD81325B66C4EB14">
    <w:name w:val="193E1AD85ED04803B8BD81325B66C4EB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CC31594049A42D5B2B61847671533CB14">
    <w:name w:val="8CC31594049A42D5B2B61847671533CB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3D4FD6E75E44BFDB944154ADC9AAE5614">
    <w:name w:val="B3D4FD6E75E44BFDB944154ADC9AAE56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92A5906C8B14BF7ACCD25B56429DAFE14">
    <w:name w:val="392A5906C8B14BF7ACCD25B56429DAFE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E639219026A4C8BA6625EE0F82139FC14">
    <w:name w:val="5E639219026A4C8BA6625EE0F82139FC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5E2AA250FCF4E34BC1FA5D49EBE128614">
    <w:name w:val="35E2AA250FCF4E34BC1FA5D49EBE1286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1351D68C814459FB35B6616C65CA7F614">
    <w:name w:val="91351D68C814459FB35B6616C65CA7F6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C92C181FC9D4EAC8ABA78556627F86214">
    <w:name w:val="FC92C181FC9D4EAC8ABA78556627F862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21CC8437D244F29A04FB2D015C1D25614">
    <w:name w:val="221CC8437D244F29A04FB2D015C1D256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0E70F81C403494BA02B3679DE4FF16314">
    <w:name w:val="70E70F81C403494BA02B3679DE4FF163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FA3D2DB42BC4DED93029AD67C43C45114">
    <w:name w:val="FFA3D2DB42BC4DED93029AD67C43C451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497D770B48F4BC68C664A8A57B6F67A14">
    <w:name w:val="D497D770B48F4BC68C664A8A57B6F67A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A4EF38D4BE1429081C131E63A1D9B5714">
    <w:name w:val="0A4EF38D4BE1429081C131E63A1D9B57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6333A0B41B8419BA082206BD9A7801214">
    <w:name w:val="F6333A0B41B8419BA082206BD9A78012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2D2CF7E11AB44BEAEED055074A8D5AE14">
    <w:name w:val="B2D2CF7E11AB44BEAEED055074A8D5AE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95997BFCF5D4051BA4994F8D4D89F3414">
    <w:name w:val="295997BFCF5D4051BA4994F8D4D89F34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CD8998E48F34FF899FD2AF38C53BD2814">
    <w:name w:val="CCD8998E48F34FF899FD2AF38C53BD28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5C7033F18C7494DBD1BE90E1E6EDBB614">
    <w:name w:val="45C7033F18C7494DBD1BE90E1E6EDBB6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49E12A0301E44C2A269811A8D5EC4EA14">
    <w:name w:val="649E12A0301E44C2A269811A8D5EC4EA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F5FC6B100D549DEB7605C76E3EB1BD314">
    <w:name w:val="9F5FC6B100D549DEB7605C76E3EB1BD3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AF143DDEED34545BE9B01DBC68CBAD914">
    <w:name w:val="CAF143DDEED34545BE9B01DBC68CBAD9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D99CB3652FE41219654BC48408403F114">
    <w:name w:val="1D99CB3652FE41219654BC48408403F1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E0074116D4A4A30B02555F1D130B66114">
    <w:name w:val="9E0074116D4A4A30B02555F1D130B661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2DDC80E4D764DD0ABA13870BFA3145B14">
    <w:name w:val="E2DDC80E4D764DD0ABA13870BFA3145B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FDC119614AB48C1B36D58E8D050D3D714">
    <w:name w:val="1FDC119614AB48C1B36D58E8D050D3D7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8E74E41DDF644309880C2A2E6D0350314">
    <w:name w:val="58E74E41DDF644309880C2A2E6D03503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1F55717AD4E4312B6B3669E1048F35914">
    <w:name w:val="71F55717AD4E4312B6B3669E1048F359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4ABD131FC7645A5A3562D5F4D1ED7A514">
    <w:name w:val="24ABD131FC7645A5A3562D5F4D1ED7A5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183ECEE07694232B71E5CD1AE56D01A14">
    <w:name w:val="6183ECEE07694232B71E5CD1AE56D01A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DE3675F96F7446887006E9577EA03C814">
    <w:name w:val="3DE3675F96F7446887006E9577EA03C8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65F29996B5449A1A3D06E29DE31B08214">
    <w:name w:val="065F29996B5449A1A3D06E29DE31B082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DC8BA3C78294013885C3AB7CB9474DE14">
    <w:name w:val="ADC8BA3C78294013885C3AB7CB9474DE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04B6DBD1F3549FD924AA5CF182F1D5314">
    <w:name w:val="C04B6DBD1F3549FD924AA5CF182F1D53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02DAE883D894D9FB5EE24B7203B5D7414">
    <w:name w:val="102DAE883D894D9FB5EE24B7203B5D74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0C05FFB6CFA40489DD43BB291C22DB114">
    <w:name w:val="70C05FFB6CFA40489DD43BB291C22DB1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D5B0216E460482192D0EE7A8F46FC4214">
    <w:name w:val="DD5B0216E460482192D0EE7A8F46FC42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634C67C4C504E618FE6521E6911C7DB14">
    <w:name w:val="A634C67C4C504E618FE6521E6911C7DB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ED6B7B7C67F4C57A803D98723C2849F14">
    <w:name w:val="CED6B7B7C67F4C57A803D98723C2849F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5D9BB959586441BB0F09F7A4CB3AF1114">
    <w:name w:val="45D9BB959586441BB0F09F7A4CB3AF11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0C7C5D2CCEE4C09A6296B58DD9AEF5714">
    <w:name w:val="60C7C5D2CCEE4C09A6296B58DD9AEF57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31CF7A53E2F402CA952CF19C7BFF43B14">
    <w:name w:val="B31CF7A53E2F402CA952CF19C7BFF43B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EBAE86ED5C44DB5B9852BA38352434F14">
    <w:name w:val="DEBAE86ED5C44DB5B9852BA38352434F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B4A0FDD02C94AD1BDECF72407DF482C14">
    <w:name w:val="9B4A0FDD02C94AD1BDECF72407DF482C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0CC1795E17B4C4489B18A34882BCB2314">
    <w:name w:val="60CC1795E17B4C4489B18A34882BCB23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D7AB830D71743AA9C7AFCD9CCCE4B8814">
    <w:name w:val="BD7AB830D71743AA9C7AFCD9CCCE4B88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92DEDC8191A4D74BB8C1067E92FE60D14">
    <w:name w:val="092DEDC8191A4D74BB8C1067E92FE60D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4AA941DFBB64A24B83995FA2FFE384D14">
    <w:name w:val="C4AA941DFBB64A24B83995FA2FFE384D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F70A9B0A62249DBA2F6F835DA9EF5E314">
    <w:name w:val="0F70A9B0A62249DBA2F6F835DA9EF5E3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B9B69A2375643E6B5114D76F6D5BED814">
    <w:name w:val="FB9B69A2375643E6B5114D76F6D5BED8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AC9FDB1ECF6486DBFB0860518AD8BC814">
    <w:name w:val="BAC9FDB1ECF6486DBFB0860518AD8BC8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60D0E79CA3C42A88E6908BCDB0A5B6D14">
    <w:name w:val="960D0E79CA3C42A88E6908BCDB0A5B6D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677F5B73C9842BA980ACDE49AB941F614">
    <w:name w:val="B677F5B73C9842BA980ACDE49AB941F6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9CA0CD933154566828C9ECE973EE2A514">
    <w:name w:val="F9CA0CD933154566828C9ECE973EE2A5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C0A3FF36CE44598942DF13CC12A72D414">
    <w:name w:val="7C0A3FF36CE44598942DF13CC12A72D4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C4F41DEDE3348C9BE5E4B813D886DAF14">
    <w:name w:val="2C4F41DEDE3348C9BE5E4B813D886DAF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4BC6EE4C42A490F9BE5BEC3B5851F0914">
    <w:name w:val="54BC6EE4C42A490F9BE5BEC3B5851F09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20BF514966B4ACFBB159793B316DA4014">
    <w:name w:val="520BF514966B4ACFBB159793B316DA40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DEAE6AF8F324681ABF5758A55D578A314">
    <w:name w:val="ADEAE6AF8F324681ABF5758A55D578A3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63530AD291B40ACBD2A2BA0D006DF6514">
    <w:name w:val="363530AD291B40ACBD2A2BA0D006DF65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8E1FB8B62A5440F8A55143E97778E5C14">
    <w:name w:val="58E1FB8B62A5440F8A55143E97778E5C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A884B7FF8A74E23BB19C2EBB7A9877514">
    <w:name w:val="EA884B7FF8A74E23BB19C2EBB7A98775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6603313A5A24D0FB2238AE95E52EBD214">
    <w:name w:val="56603313A5A24D0FB2238AE95E52EBD2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4F9F9FB38EA489ABD083FC02A4FD85414">
    <w:name w:val="14F9F9FB38EA489ABD083FC02A4FD854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8E5AA841E13431EA56F012C7D51BC1614">
    <w:name w:val="38E5AA841E13431EA56F012C7D51BC16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7BB8B8724874BB89E6CD2394BCF85DB9">
    <w:name w:val="87BB8B8724874BB89E6CD2394BCF85DB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CB4484239BB48199C4AC808ADA3722C9">
    <w:name w:val="3CB4484239BB48199C4AC808ADA3722C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0B2AC2A312143A8AF13197E518326E39">
    <w:name w:val="40B2AC2A312143A8AF13197E518326E3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1E08D8337474506977F83A1D16E485D9">
    <w:name w:val="E1E08D8337474506977F83A1D16E485D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E14E8A7AEB2456DBA101E7BB40171FB9">
    <w:name w:val="3E14E8A7AEB2456DBA101E7BB40171FB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AB9459873AF42C3B7689C9590C4E1D39">
    <w:name w:val="2AB9459873AF42C3B7689C9590C4E1D3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ECC7B05503B4EF9A24D288983D86BF89">
    <w:name w:val="CECC7B05503B4EF9A24D288983D86BF8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D897770262F44BE8C9C588C0D1FC0E79">
    <w:name w:val="3D897770262F44BE8C9C588C0D1FC0E7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C59484F82674AD19FAE6FFA186587E99">
    <w:name w:val="4C59484F82674AD19FAE6FFA186587E9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7013DCEA9B54DE3A1AF9094EB1C50789">
    <w:name w:val="37013DCEA9B54DE3A1AF9094EB1C5078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EFC77CE9E904E309A0DFFC7A7BF23179">
    <w:name w:val="AEFC77CE9E904E309A0DFFC7A7BF2317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79E12AED1E545DB9BD98D9C751CB4739">
    <w:name w:val="A79E12AED1E545DB9BD98D9C751CB473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0317653AE18412CA006CD9FB46F4D151">
    <w:name w:val="50317653AE18412CA006CD9FB46F4D15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83393A2C3A244DAA7C56D39CCF4ABD59">
    <w:name w:val="B83393A2C3A244DAA7C56D39CCF4ABD59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0576687771F84AB4A55C41EC2EEDDEE47">
    <w:name w:val="0576687771F84AB4A55C41EC2EEDDEE4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4C8BA42C9AB4627A8FC26B0161CA5919">
    <w:name w:val="B4C8BA42C9AB4627A8FC26B0161CA5919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A0692C3E8B0D45A3983D0EEE9BB6FA3D7">
    <w:name w:val="A0692C3E8B0D45A3983D0EEE9BB6FA3D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6D8165E58304A7C8D976A4334FA11269">
    <w:name w:val="36D8165E58304A7C8D976A4334FA11269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9CA7E59F38DF45FB8D2FAF7FF0C1EA1D7">
    <w:name w:val="9CA7E59F38DF45FB8D2FAF7FF0C1EA1D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B8BB97B326E48F58462E9FFB4B8A84E9">
    <w:name w:val="3B8BB97B326E48F58462E9FFB4B8A84E9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5187CDE6A03A4845B611789134236D647">
    <w:name w:val="5187CDE6A03A4845B611789134236D64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D56D0C8CC6F4EEF970C206DE790C2323">
    <w:name w:val="9D56D0C8CC6F4EEF970C206DE790C2323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344953077CDB44BEAFFED15C80098A213">
    <w:name w:val="344953077CDB44BEAFFED15C80098A213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36FC5888266846238272F63D774C22B63">
    <w:name w:val="36FC5888266846238272F63D774C22B63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0ACBCB6713B7427F9F1B21E0AE51B9863">
    <w:name w:val="0ACBCB6713B7427F9F1B21E0AE51B9863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9226ABB6B45F4FFA8630CB681EBD627C3">
    <w:name w:val="9226ABB6B45F4FFA8630CB681EBD627C3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A0A3DCB17EC44E3EA6932F6AD12DEF743">
    <w:name w:val="A0A3DCB17EC44E3EA6932F6AD12DEF743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F300493EA8944D478091CA16A77A632614">
    <w:name w:val="F300493EA8944D478091CA16A77A6326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4B430FD9B55407B93D2B03B5BFA7CD114">
    <w:name w:val="D4B430FD9B55407B93D2B03B5BFA7CD1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DC01EC715C74E4F80A327977F9EDE2314">
    <w:name w:val="CDC01EC715C74E4F80A327977F9EDE23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740AFE15547407EA5F1E08F03F068FD14">
    <w:name w:val="7740AFE15547407EA5F1E08F03F068FD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C6FCD64795442F383A6B83AA6A6DE4C14">
    <w:name w:val="EC6FCD64795442F383A6B83AA6A6DE4C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5985BDDBCB84E779512A98D487F923914">
    <w:name w:val="85985BDDBCB84E779512A98D487F9239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DA03AE3D4254A9AAD80C54720F9FC4815">
    <w:name w:val="FDA03AE3D4254A9AAD80C54720F9FC48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22CF31003844D7CB86DB82308929D8615">
    <w:name w:val="B22CF31003844D7CB86DB82308929D86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E09542A56A948EC8BFF4C20CF036C5915">
    <w:name w:val="6E09542A56A948EC8BFF4C20CF036C59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3F8040CADE348C8B74474F3BC6B169A15">
    <w:name w:val="F3F8040CADE348C8B74474F3BC6B169A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D80557A248E4F2089EC778201D2F1B715">
    <w:name w:val="0D80557A248E4F2089EC778201D2F1B7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6A6A340DC9C4089B731B830BB04A7DA15">
    <w:name w:val="B6A6A340DC9C4089B731B830BB04A7DA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1CCF1D2D87C41FD99FCA214C289B67315">
    <w:name w:val="91CCF1D2D87C41FD99FCA214C289B673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17468E218894362871B63EE64102C1A15">
    <w:name w:val="A17468E218894362871B63EE64102C1A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F60247BB67A4E8BBF815E0DF9FE175515">
    <w:name w:val="DF60247BB67A4E8BBF815E0DF9FE1755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CB6B86437AA4E9CBC39E20C319460FF15">
    <w:name w:val="ECB6B86437AA4E9CBC39E20C319460FF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BB2C4DCEDB24234B405CC4F4175D48315">
    <w:name w:val="4BB2C4DCEDB24234B405CC4F4175D483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38B388CE7B2479BA6B3BB426D7B8A2915">
    <w:name w:val="338B388CE7B2479BA6B3BB426D7B8A29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76D1575AB1F43839C67B4878250C85E15">
    <w:name w:val="076D1575AB1F43839C67B4878250C85E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ED8E0C2F96743A5ACE21815AA85146015">
    <w:name w:val="2ED8E0C2F96743A5ACE21815AA851460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FC1C332B2BF4896AB0C3E87B4F079DF15">
    <w:name w:val="EFC1C332B2BF4896AB0C3E87B4F079DF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EC25F13FF7B4FD695D1609D3EC7D06E15">
    <w:name w:val="2EC25F13FF7B4FD695D1609D3EC7D06E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8625B19D2874C9D9E686961A5A2EDAF15">
    <w:name w:val="78625B19D2874C9D9E686961A5A2EDAF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2E85E7FE46E42D2A59E5238345AA0FF15">
    <w:name w:val="32E85E7FE46E42D2A59E5238345AA0FF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0802519DA1A43D3A5F313EF4F94CD7315">
    <w:name w:val="40802519DA1A43D3A5F313EF4F94CD73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C02E0B86E774F929768BC99B65A972B15">
    <w:name w:val="0C02E0B86E774F929768BC99B65A972B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9BA90027AB24EF1A5A086C0A04CF62515">
    <w:name w:val="69BA90027AB24EF1A5A086C0A04CF625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FDCB7CF841B4A7595D90ADAAAEBDBC315">
    <w:name w:val="5FDCB7CF841B4A7595D90ADAAAEBDBC3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4465307ED4B4F96AF376931868F8E0715">
    <w:name w:val="34465307ED4B4F96AF376931868F8E07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5BA52B654494B979D2D2BEF19FEB6C315">
    <w:name w:val="C5BA52B654494B979D2D2BEF19FEB6C3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5183A1D50CB44839CE394A688230DFD15">
    <w:name w:val="05183A1D50CB44839CE394A688230DFD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C06FE21E10641E0AEB217A7C204CB7F15">
    <w:name w:val="2C06FE21E10641E0AEB217A7C204CB7F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438121535B4465785B28D4B75808BA115">
    <w:name w:val="C438121535B4465785B28D4B75808BA1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ECB71FFBAF2412F9252644F1A0E333D15">
    <w:name w:val="9ECB71FFBAF2412F9252644F1A0E333D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48187F94CAD4D648BFA5C9939ED2EB315">
    <w:name w:val="F48187F94CAD4D648BFA5C9939ED2EB3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F485A481D3C466C933D0D611C17555515">
    <w:name w:val="EF485A481D3C466C933D0D611C175555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CF13628349547C6A0D8F05463B24E4415">
    <w:name w:val="DCF13628349547C6A0D8F05463B24E44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911741FF166457CB0135742DACDD60715">
    <w:name w:val="B911741FF166457CB0135742DACDD607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93E1AD85ED04803B8BD81325B66C4EB15">
    <w:name w:val="193E1AD85ED04803B8BD81325B66C4EB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CC31594049A42D5B2B61847671533CB15">
    <w:name w:val="8CC31594049A42D5B2B61847671533CB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3D4FD6E75E44BFDB944154ADC9AAE5615">
    <w:name w:val="B3D4FD6E75E44BFDB944154ADC9AAE56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92A5906C8B14BF7ACCD25B56429DAFE15">
    <w:name w:val="392A5906C8B14BF7ACCD25B56429DAFE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E639219026A4C8BA6625EE0F82139FC15">
    <w:name w:val="5E639219026A4C8BA6625EE0F82139FC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5E2AA250FCF4E34BC1FA5D49EBE128615">
    <w:name w:val="35E2AA250FCF4E34BC1FA5D49EBE1286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1351D68C814459FB35B6616C65CA7F615">
    <w:name w:val="91351D68C814459FB35B6616C65CA7F6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C92C181FC9D4EAC8ABA78556627F86215">
    <w:name w:val="FC92C181FC9D4EAC8ABA78556627F862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21CC8437D244F29A04FB2D015C1D25615">
    <w:name w:val="221CC8437D244F29A04FB2D015C1D256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0E70F81C403494BA02B3679DE4FF16315">
    <w:name w:val="70E70F81C403494BA02B3679DE4FF163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FA3D2DB42BC4DED93029AD67C43C45115">
    <w:name w:val="FFA3D2DB42BC4DED93029AD67C43C451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497D770B48F4BC68C664A8A57B6F67A15">
    <w:name w:val="D497D770B48F4BC68C664A8A57B6F67A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A4EF38D4BE1429081C131E63A1D9B5715">
    <w:name w:val="0A4EF38D4BE1429081C131E63A1D9B57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6333A0B41B8419BA082206BD9A7801215">
    <w:name w:val="F6333A0B41B8419BA082206BD9A78012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2D2CF7E11AB44BEAEED055074A8D5AE15">
    <w:name w:val="B2D2CF7E11AB44BEAEED055074A8D5AE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95997BFCF5D4051BA4994F8D4D89F3415">
    <w:name w:val="295997BFCF5D4051BA4994F8D4D89F34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CD8998E48F34FF899FD2AF38C53BD2815">
    <w:name w:val="CCD8998E48F34FF899FD2AF38C53BD28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5C7033F18C7494DBD1BE90E1E6EDBB615">
    <w:name w:val="45C7033F18C7494DBD1BE90E1E6EDBB6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49E12A0301E44C2A269811A8D5EC4EA15">
    <w:name w:val="649E12A0301E44C2A269811A8D5EC4EA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F5FC6B100D549DEB7605C76E3EB1BD315">
    <w:name w:val="9F5FC6B100D549DEB7605C76E3EB1BD3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AF143DDEED34545BE9B01DBC68CBAD915">
    <w:name w:val="CAF143DDEED34545BE9B01DBC68CBAD9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D99CB3652FE41219654BC48408403F115">
    <w:name w:val="1D99CB3652FE41219654BC48408403F1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E0074116D4A4A30B02555F1D130B66115">
    <w:name w:val="9E0074116D4A4A30B02555F1D130B661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2DDC80E4D764DD0ABA13870BFA3145B15">
    <w:name w:val="E2DDC80E4D764DD0ABA13870BFA3145B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FDC119614AB48C1B36D58E8D050D3D715">
    <w:name w:val="1FDC119614AB48C1B36D58E8D050D3D7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8E74E41DDF644309880C2A2E6D0350315">
    <w:name w:val="58E74E41DDF644309880C2A2E6D03503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1F55717AD4E4312B6B3669E1048F35915">
    <w:name w:val="71F55717AD4E4312B6B3669E1048F359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4ABD131FC7645A5A3562D5F4D1ED7A515">
    <w:name w:val="24ABD131FC7645A5A3562D5F4D1ED7A5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183ECEE07694232B71E5CD1AE56D01A15">
    <w:name w:val="6183ECEE07694232B71E5CD1AE56D01A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DE3675F96F7446887006E9577EA03C815">
    <w:name w:val="3DE3675F96F7446887006E9577EA03C8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65F29996B5449A1A3D06E29DE31B08215">
    <w:name w:val="065F29996B5449A1A3D06E29DE31B082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DC8BA3C78294013885C3AB7CB9474DE15">
    <w:name w:val="ADC8BA3C78294013885C3AB7CB9474DE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04B6DBD1F3549FD924AA5CF182F1D5315">
    <w:name w:val="C04B6DBD1F3549FD924AA5CF182F1D53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02DAE883D894D9FB5EE24B7203B5D7415">
    <w:name w:val="102DAE883D894D9FB5EE24B7203B5D74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0C05FFB6CFA40489DD43BB291C22DB115">
    <w:name w:val="70C05FFB6CFA40489DD43BB291C22DB1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D5B0216E460482192D0EE7A8F46FC4215">
    <w:name w:val="DD5B0216E460482192D0EE7A8F46FC42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634C67C4C504E618FE6521E6911C7DB15">
    <w:name w:val="A634C67C4C504E618FE6521E6911C7DB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ED6B7B7C67F4C57A803D98723C2849F15">
    <w:name w:val="CED6B7B7C67F4C57A803D98723C2849F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5D9BB959586441BB0F09F7A4CB3AF1115">
    <w:name w:val="45D9BB959586441BB0F09F7A4CB3AF11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0C7C5D2CCEE4C09A6296B58DD9AEF5715">
    <w:name w:val="60C7C5D2CCEE4C09A6296B58DD9AEF57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31CF7A53E2F402CA952CF19C7BFF43B15">
    <w:name w:val="B31CF7A53E2F402CA952CF19C7BFF43B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EBAE86ED5C44DB5B9852BA38352434F15">
    <w:name w:val="DEBAE86ED5C44DB5B9852BA38352434F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B4A0FDD02C94AD1BDECF72407DF482C15">
    <w:name w:val="9B4A0FDD02C94AD1BDECF72407DF482C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0CC1795E17B4C4489B18A34882BCB2315">
    <w:name w:val="60CC1795E17B4C4489B18A34882BCB23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D7AB830D71743AA9C7AFCD9CCCE4B8815">
    <w:name w:val="BD7AB830D71743AA9C7AFCD9CCCE4B88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92DEDC8191A4D74BB8C1067E92FE60D15">
    <w:name w:val="092DEDC8191A4D74BB8C1067E92FE60D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4AA941DFBB64A24B83995FA2FFE384D15">
    <w:name w:val="C4AA941DFBB64A24B83995FA2FFE384D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F70A9B0A62249DBA2F6F835DA9EF5E315">
    <w:name w:val="0F70A9B0A62249DBA2F6F835DA9EF5E3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B9B69A2375643E6B5114D76F6D5BED815">
    <w:name w:val="FB9B69A2375643E6B5114D76F6D5BED8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AC9FDB1ECF6486DBFB0860518AD8BC815">
    <w:name w:val="BAC9FDB1ECF6486DBFB0860518AD8BC8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60D0E79CA3C42A88E6908BCDB0A5B6D15">
    <w:name w:val="960D0E79CA3C42A88E6908BCDB0A5B6D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677F5B73C9842BA980ACDE49AB941F615">
    <w:name w:val="B677F5B73C9842BA980ACDE49AB941F6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9CA0CD933154566828C9ECE973EE2A515">
    <w:name w:val="F9CA0CD933154566828C9ECE973EE2A5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C0A3FF36CE44598942DF13CC12A72D415">
    <w:name w:val="7C0A3FF36CE44598942DF13CC12A72D4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C4F41DEDE3348C9BE5E4B813D886DAF15">
    <w:name w:val="2C4F41DEDE3348C9BE5E4B813D886DAF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4BC6EE4C42A490F9BE5BEC3B5851F0915">
    <w:name w:val="54BC6EE4C42A490F9BE5BEC3B5851F09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20BF514966B4ACFBB159793B316DA4015">
    <w:name w:val="520BF514966B4ACFBB159793B316DA40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DEAE6AF8F324681ABF5758A55D578A315">
    <w:name w:val="ADEAE6AF8F324681ABF5758A55D578A3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63530AD291B40ACBD2A2BA0D006DF6515">
    <w:name w:val="363530AD291B40ACBD2A2BA0D006DF65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8E1FB8B62A5440F8A55143E97778E5C15">
    <w:name w:val="58E1FB8B62A5440F8A55143E97778E5C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A884B7FF8A74E23BB19C2EBB7A9877515">
    <w:name w:val="EA884B7FF8A74E23BB19C2EBB7A98775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6603313A5A24D0FB2238AE95E52EBD215">
    <w:name w:val="56603313A5A24D0FB2238AE95E52EBD2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4F9F9FB38EA489ABD083FC02A4FD85415">
    <w:name w:val="14F9F9FB38EA489ABD083FC02A4FD854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8E5AA841E13431EA56F012C7D51BC1615">
    <w:name w:val="38E5AA841E13431EA56F012C7D51BC16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7BB8B8724874BB89E6CD2394BCF85DB10">
    <w:name w:val="87BB8B8724874BB89E6CD2394BCF85DB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CB4484239BB48199C4AC808ADA3722C10">
    <w:name w:val="3CB4484239BB48199C4AC808ADA3722C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0B2AC2A312143A8AF13197E518326E310">
    <w:name w:val="40B2AC2A312143A8AF13197E518326E3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1E08D8337474506977F83A1D16E485D10">
    <w:name w:val="E1E08D8337474506977F83A1D16E485D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E14E8A7AEB2456DBA101E7BB40171FB10">
    <w:name w:val="3E14E8A7AEB2456DBA101E7BB40171FB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AB9459873AF42C3B7689C9590C4E1D310">
    <w:name w:val="2AB9459873AF42C3B7689C9590C4E1D3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ECC7B05503B4EF9A24D288983D86BF810">
    <w:name w:val="CECC7B05503B4EF9A24D288983D86BF8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D897770262F44BE8C9C588C0D1FC0E710">
    <w:name w:val="3D897770262F44BE8C9C588C0D1FC0E7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C59484F82674AD19FAE6FFA186587E910">
    <w:name w:val="4C59484F82674AD19FAE6FFA186587E9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7013DCEA9B54DE3A1AF9094EB1C507810">
    <w:name w:val="37013DCEA9B54DE3A1AF9094EB1C5078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EFC77CE9E904E309A0DFFC7A7BF231710">
    <w:name w:val="AEFC77CE9E904E309A0DFFC7A7BF2317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79E12AED1E545DB9BD98D9C751CB47310">
    <w:name w:val="A79E12AED1E545DB9BD98D9C751CB473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0317653AE18412CA006CD9FB46F4D152">
    <w:name w:val="50317653AE18412CA006CD9FB46F4D15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83393A2C3A244DAA7C56D39CCF4ABD510">
    <w:name w:val="B83393A2C3A244DAA7C56D39CCF4ABD510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0576687771F84AB4A55C41EC2EEDDEE48">
    <w:name w:val="0576687771F84AB4A55C41EC2EEDDEE4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4C8BA42C9AB4627A8FC26B0161CA59110">
    <w:name w:val="B4C8BA42C9AB4627A8FC26B0161CA59110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A0692C3E8B0D45A3983D0EEE9BB6FA3D8">
    <w:name w:val="A0692C3E8B0D45A3983D0EEE9BB6FA3D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6D8165E58304A7C8D976A4334FA112610">
    <w:name w:val="36D8165E58304A7C8D976A4334FA112610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9CA7E59F38DF45FB8D2FAF7FF0C1EA1D8">
    <w:name w:val="9CA7E59F38DF45FB8D2FAF7FF0C1EA1D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B8BB97B326E48F58462E9FFB4B8A84E10">
    <w:name w:val="3B8BB97B326E48F58462E9FFB4B8A84E10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5187CDE6A03A4845B611789134236D648">
    <w:name w:val="5187CDE6A03A4845B611789134236D64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D56D0C8CC6F4EEF970C206DE790C2324">
    <w:name w:val="9D56D0C8CC6F4EEF970C206DE790C2324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344953077CDB44BEAFFED15C80098A214">
    <w:name w:val="344953077CDB44BEAFFED15C80098A214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36FC5888266846238272F63D774C22B64">
    <w:name w:val="36FC5888266846238272F63D774C22B64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0ACBCB6713B7427F9F1B21E0AE51B9864">
    <w:name w:val="0ACBCB6713B7427F9F1B21E0AE51B9864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9226ABB6B45F4FFA8630CB681EBD627C4">
    <w:name w:val="9226ABB6B45F4FFA8630CB681EBD627C4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A0A3DCB17EC44E3EA6932F6AD12DEF744">
    <w:name w:val="A0A3DCB17EC44E3EA6932F6AD12DEF744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F300493EA8944D478091CA16A77A632615">
    <w:name w:val="F300493EA8944D478091CA16A77A6326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4B430FD9B55407B93D2B03B5BFA7CD115">
    <w:name w:val="D4B430FD9B55407B93D2B03B5BFA7CD1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DC01EC715C74E4F80A327977F9EDE2315">
    <w:name w:val="CDC01EC715C74E4F80A327977F9EDE23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740AFE15547407EA5F1E08F03F068FD15">
    <w:name w:val="7740AFE15547407EA5F1E08F03F068FD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C6FCD64795442F383A6B83AA6A6DE4C15">
    <w:name w:val="EC6FCD64795442F383A6B83AA6A6DE4C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5985BDDBCB84E779512A98D487F923915">
    <w:name w:val="85985BDDBCB84E779512A98D487F9239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DA03AE3D4254A9AAD80C54720F9FC4816">
    <w:name w:val="FDA03AE3D4254A9AAD80C54720F9FC48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22CF31003844D7CB86DB82308929D8616">
    <w:name w:val="B22CF31003844D7CB86DB82308929D86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E09542A56A948EC8BFF4C20CF036C5916">
    <w:name w:val="6E09542A56A948EC8BFF4C20CF036C59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3F8040CADE348C8B74474F3BC6B169A16">
    <w:name w:val="F3F8040CADE348C8B74474F3BC6B169A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D80557A248E4F2089EC778201D2F1B716">
    <w:name w:val="0D80557A248E4F2089EC778201D2F1B7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6A6A340DC9C4089B731B830BB04A7DA16">
    <w:name w:val="B6A6A340DC9C4089B731B830BB04A7DA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1CCF1D2D87C41FD99FCA214C289B67316">
    <w:name w:val="91CCF1D2D87C41FD99FCA214C289B673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17468E218894362871B63EE64102C1A16">
    <w:name w:val="A17468E218894362871B63EE64102C1A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F60247BB67A4E8BBF815E0DF9FE175516">
    <w:name w:val="DF60247BB67A4E8BBF815E0DF9FE1755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CB6B86437AA4E9CBC39E20C319460FF16">
    <w:name w:val="ECB6B86437AA4E9CBC39E20C319460FF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BB2C4DCEDB24234B405CC4F4175D48316">
    <w:name w:val="4BB2C4DCEDB24234B405CC4F4175D483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38B388CE7B2479BA6B3BB426D7B8A2916">
    <w:name w:val="338B388CE7B2479BA6B3BB426D7B8A29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76D1575AB1F43839C67B4878250C85E16">
    <w:name w:val="076D1575AB1F43839C67B4878250C85E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ED8E0C2F96743A5ACE21815AA85146016">
    <w:name w:val="2ED8E0C2F96743A5ACE21815AA851460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FC1C332B2BF4896AB0C3E87B4F079DF16">
    <w:name w:val="EFC1C332B2BF4896AB0C3E87B4F079DF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EC25F13FF7B4FD695D1609D3EC7D06E16">
    <w:name w:val="2EC25F13FF7B4FD695D1609D3EC7D06E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8625B19D2874C9D9E686961A5A2EDAF16">
    <w:name w:val="78625B19D2874C9D9E686961A5A2EDAF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2E85E7FE46E42D2A59E5238345AA0FF16">
    <w:name w:val="32E85E7FE46E42D2A59E5238345AA0FF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0802519DA1A43D3A5F313EF4F94CD7316">
    <w:name w:val="40802519DA1A43D3A5F313EF4F94CD73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C02E0B86E774F929768BC99B65A972B16">
    <w:name w:val="0C02E0B86E774F929768BC99B65A972B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9BA90027AB24EF1A5A086C0A04CF62516">
    <w:name w:val="69BA90027AB24EF1A5A086C0A04CF625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FDCB7CF841B4A7595D90ADAAAEBDBC316">
    <w:name w:val="5FDCB7CF841B4A7595D90ADAAAEBDBC3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4465307ED4B4F96AF376931868F8E0716">
    <w:name w:val="34465307ED4B4F96AF376931868F8E07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5BA52B654494B979D2D2BEF19FEB6C316">
    <w:name w:val="C5BA52B654494B979D2D2BEF19FEB6C3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5183A1D50CB44839CE394A688230DFD16">
    <w:name w:val="05183A1D50CB44839CE394A688230DFD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C06FE21E10641E0AEB217A7C204CB7F16">
    <w:name w:val="2C06FE21E10641E0AEB217A7C204CB7F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438121535B4465785B28D4B75808BA116">
    <w:name w:val="C438121535B4465785B28D4B75808BA1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ECB71FFBAF2412F9252644F1A0E333D16">
    <w:name w:val="9ECB71FFBAF2412F9252644F1A0E333D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48187F94CAD4D648BFA5C9939ED2EB316">
    <w:name w:val="F48187F94CAD4D648BFA5C9939ED2EB3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F485A481D3C466C933D0D611C17555516">
    <w:name w:val="EF485A481D3C466C933D0D611C175555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CF13628349547C6A0D8F05463B24E4416">
    <w:name w:val="DCF13628349547C6A0D8F05463B24E44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911741FF166457CB0135742DACDD60716">
    <w:name w:val="B911741FF166457CB0135742DACDD607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93E1AD85ED04803B8BD81325B66C4EB16">
    <w:name w:val="193E1AD85ED04803B8BD81325B66C4EB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CC31594049A42D5B2B61847671533CB16">
    <w:name w:val="8CC31594049A42D5B2B61847671533CB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3D4FD6E75E44BFDB944154ADC9AAE5616">
    <w:name w:val="B3D4FD6E75E44BFDB944154ADC9AAE56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92A5906C8B14BF7ACCD25B56429DAFE16">
    <w:name w:val="392A5906C8B14BF7ACCD25B56429DAFE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E639219026A4C8BA6625EE0F82139FC16">
    <w:name w:val="5E639219026A4C8BA6625EE0F82139FC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5E2AA250FCF4E34BC1FA5D49EBE128616">
    <w:name w:val="35E2AA250FCF4E34BC1FA5D49EBE1286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1351D68C814459FB35B6616C65CA7F616">
    <w:name w:val="91351D68C814459FB35B6616C65CA7F6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C92C181FC9D4EAC8ABA78556627F86216">
    <w:name w:val="FC92C181FC9D4EAC8ABA78556627F862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21CC8437D244F29A04FB2D015C1D25616">
    <w:name w:val="221CC8437D244F29A04FB2D015C1D256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0E70F81C403494BA02B3679DE4FF16316">
    <w:name w:val="70E70F81C403494BA02B3679DE4FF163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FA3D2DB42BC4DED93029AD67C43C45116">
    <w:name w:val="FFA3D2DB42BC4DED93029AD67C43C451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497D770B48F4BC68C664A8A57B6F67A16">
    <w:name w:val="D497D770B48F4BC68C664A8A57B6F67A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A4EF38D4BE1429081C131E63A1D9B5716">
    <w:name w:val="0A4EF38D4BE1429081C131E63A1D9B57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6333A0B41B8419BA082206BD9A7801216">
    <w:name w:val="F6333A0B41B8419BA082206BD9A78012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2D2CF7E11AB44BEAEED055074A8D5AE16">
    <w:name w:val="B2D2CF7E11AB44BEAEED055074A8D5AE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95997BFCF5D4051BA4994F8D4D89F3416">
    <w:name w:val="295997BFCF5D4051BA4994F8D4D89F34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CD8998E48F34FF899FD2AF38C53BD2816">
    <w:name w:val="CCD8998E48F34FF899FD2AF38C53BD28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5C7033F18C7494DBD1BE90E1E6EDBB616">
    <w:name w:val="45C7033F18C7494DBD1BE90E1E6EDBB6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49E12A0301E44C2A269811A8D5EC4EA16">
    <w:name w:val="649E12A0301E44C2A269811A8D5EC4EA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F5FC6B100D549DEB7605C76E3EB1BD316">
    <w:name w:val="9F5FC6B100D549DEB7605C76E3EB1BD3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AF143DDEED34545BE9B01DBC68CBAD916">
    <w:name w:val="CAF143DDEED34545BE9B01DBC68CBAD9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D99CB3652FE41219654BC48408403F116">
    <w:name w:val="1D99CB3652FE41219654BC48408403F1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E0074116D4A4A30B02555F1D130B66116">
    <w:name w:val="9E0074116D4A4A30B02555F1D130B661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2DDC80E4D764DD0ABA13870BFA3145B16">
    <w:name w:val="E2DDC80E4D764DD0ABA13870BFA3145B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FDC119614AB48C1B36D58E8D050D3D716">
    <w:name w:val="1FDC119614AB48C1B36D58E8D050D3D7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8E74E41DDF644309880C2A2E6D0350316">
    <w:name w:val="58E74E41DDF644309880C2A2E6D03503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1F55717AD4E4312B6B3669E1048F35916">
    <w:name w:val="71F55717AD4E4312B6B3669E1048F359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4ABD131FC7645A5A3562D5F4D1ED7A516">
    <w:name w:val="24ABD131FC7645A5A3562D5F4D1ED7A5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183ECEE07694232B71E5CD1AE56D01A16">
    <w:name w:val="6183ECEE07694232B71E5CD1AE56D01A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DE3675F96F7446887006E9577EA03C816">
    <w:name w:val="3DE3675F96F7446887006E9577EA03C8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65F29996B5449A1A3D06E29DE31B08216">
    <w:name w:val="065F29996B5449A1A3D06E29DE31B082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DC8BA3C78294013885C3AB7CB9474DE16">
    <w:name w:val="ADC8BA3C78294013885C3AB7CB9474DE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04B6DBD1F3549FD924AA5CF182F1D5316">
    <w:name w:val="C04B6DBD1F3549FD924AA5CF182F1D53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02DAE883D894D9FB5EE24B7203B5D7416">
    <w:name w:val="102DAE883D894D9FB5EE24B7203B5D74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0C05FFB6CFA40489DD43BB291C22DB116">
    <w:name w:val="70C05FFB6CFA40489DD43BB291C22DB1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D5B0216E460482192D0EE7A8F46FC4216">
    <w:name w:val="DD5B0216E460482192D0EE7A8F46FC42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634C67C4C504E618FE6521E6911C7DB16">
    <w:name w:val="A634C67C4C504E618FE6521E6911C7DB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ED6B7B7C67F4C57A803D98723C2849F16">
    <w:name w:val="CED6B7B7C67F4C57A803D98723C2849F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5D9BB959586441BB0F09F7A4CB3AF1116">
    <w:name w:val="45D9BB959586441BB0F09F7A4CB3AF11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0C7C5D2CCEE4C09A6296B58DD9AEF5716">
    <w:name w:val="60C7C5D2CCEE4C09A6296B58DD9AEF57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31CF7A53E2F402CA952CF19C7BFF43B16">
    <w:name w:val="B31CF7A53E2F402CA952CF19C7BFF43B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EBAE86ED5C44DB5B9852BA38352434F16">
    <w:name w:val="DEBAE86ED5C44DB5B9852BA38352434F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B4A0FDD02C94AD1BDECF72407DF482C16">
    <w:name w:val="9B4A0FDD02C94AD1BDECF72407DF482C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0CC1795E17B4C4489B18A34882BCB2316">
    <w:name w:val="60CC1795E17B4C4489B18A34882BCB23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D7AB830D71743AA9C7AFCD9CCCE4B8816">
    <w:name w:val="BD7AB830D71743AA9C7AFCD9CCCE4B88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92DEDC8191A4D74BB8C1067E92FE60D16">
    <w:name w:val="092DEDC8191A4D74BB8C1067E92FE60D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4AA941DFBB64A24B83995FA2FFE384D16">
    <w:name w:val="C4AA941DFBB64A24B83995FA2FFE384D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F70A9B0A62249DBA2F6F835DA9EF5E316">
    <w:name w:val="0F70A9B0A62249DBA2F6F835DA9EF5E3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B9B69A2375643E6B5114D76F6D5BED816">
    <w:name w:val="FB9B69A2375643E6B5114D76F6D5BED8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AC9FDB1ECF6486DBFB0860518AD8BC816">
    <w:name w:val="BAC9FDB1ECF6486DBFB0860518AD8BC8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60D0E79CA3C42A88E6908BCDB0A5B6D16">
    <w:name w:val="960D0E79CA3C42A88E6908BCDB0A5B6D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677F5B73C9842BA980ACDE49AB941F616">
    <w:name w:val="B677F5B73C9842BA980ACDE49AB941F6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9CA0CD933154566828C9ECE973EE2A516">
    <w:name w:val="F9CA0CD933154566828C9ECE973EE2A5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C0A3FF36CE44598942DF13CC12A72D416">
    <w:name w:val="7C0A3FF36CE44598942DF13CC12A72D4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C4F41DEDE3348C9BE5E4B813D886DAF16">
    <w:name w:val="2C4F41DEDE3348C9BE5E4B813D886DAF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4BC6EE4C42A490F9BE5BEC3B5851F0916">
    <w:name w:val="54BC6EE4C42A490F9BE5BEC3B5851F09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20BF514966B4ACFBB159793B316DA4016">
    <w:name w:val="520BF514966B4ACFBB159793B316DA40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DEAE6AF8F324681ABF5758A55D578A316">
    <w:name w:val="ADEAE6AF8F324681ABF5758A55D578A3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63530AD291B40ACBD2A2BA0D006DF6516">
    <w:name w:val="363530AD291B40ACBD2A2BA0D006DF65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8E1FB8B62A5440F8A55143E97778E5C16">
    <w:name w:val="58E1FB8B62A5440F8A55143E97778E5C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A884B7FF8A74E23BB19C2EBB7A9877516">
    <w:name w:val="EA884B7FF8A74E23BB19C2EBB7A98775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6603313A5A24D0FB2238AE95E52EBD216">
    <w:name w:val="56603313A5A24D0FB2238AE95E52EBD2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4F9F9FB38EA489ABD083FC02A4FD85416">
    <w:name w:val="14F9F9FB38EA489ABD083FC02A4FD854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8E5AA841E13431EA56F012C7D51BC1616">
    <w:name w:val="38E5AA841E13431EA56F012C7D51BC16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7BB8B8724874BB89E6CD2394BCF85DB11">
    <w:name w:val="87BB8B8724874BB89E6CD2394BCF85DB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CB4484239BB48199C4AC808ADA3722C11">
    <w:name w:val="3CB4484239BB48199C4AC808ADA3722C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0B2AC2A312143A8AF13197E518326E311">
    <w:name w:val="40B2AC2A312143A8AF13197E518326E3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1E08D8337474506977F83A1D16E485D11">
    <w:name w:val="E1E08D8337474506977F83A1D16E485D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E14E8A7AEB2456DBA101E7BB40171FB11">
    <w:name w:val="3E14E8A7AEB2456DBA101E7BB40171FB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AB9459873AF42C3B7689C9590C4E1D311">
    <w:name w:val="2AB9459873AF42C3B7689C9590C4E1D3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ECC7B05503B4EF9A24D288983D86BF811">
    <w:name w:val="CECC7B05503B4EF9A24D288983D86BF8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D897770262F44BE8C9C588C0D1FC0E711">
    <w:name w:val="3D897770262F44BE8C9C588C0D1FC0E7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C59484F82674AD19FAE6FFA186587E911">
    <w:name w:val="4C59484F82674AD19FAE6FFA186587E9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7013DCEA9B54DE3A1AF9094EB1C507811">
    <w:name w:val="37013DCEA9B54DE3A1AF9094EB1C5078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EFC77CE9E904E309A0DFFC7A7BF231711">
    <w:name w:val="AEFC77CE9E904E309A0DFFC7A7BF2317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79E12AED1E545DB9BD98D9C751CB47311">
    <w:name w:val="A79E12AED1E545DB9BD98D9C751CB473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0317653AE18412CA006CD9FB46F4D153">
    <w:name w:val="50317653AE18412CA006CD9FB46F4D15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83393A2C3A244DAA7C56D39CCF4ABD511">
    <w:name w:val="B83393A2C3A244DAA7C56D39CCF4ABD511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0576687771F84AB4A55C41EC2EEDDEE49">
    <w:name w:val="0576687771F84AB4A55C41EC2EEDDEE4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4C8BA42C9AB4627A8FC26B0161CA59111">
    <w:name w:val="B4C8BA42C9AB4627A8FC26B0161CA59111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A0692C3E8B0D45A3983D0EEE9BB6FA3D9">
    <w:name w:val="A0692C3E8B0D45A3983D0EEE9BB6FA3D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6D8165E58304A7C8D976A4334FA112611">
    <w:name w:val="36D8165E58304A7C8D976A4334FA112611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9CA7E59F38DF45FB8D2FAF7FF0C1EA1D9">
    <w:name w:val="9CA7E59F38DF45FB8D2FAF7FF0C1EA1D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B8BB97B326E48F58462E9FFB4B8A84E11">
    <w:name w:val="3B8BB97B326E48F58462E9FFB4B8A84E11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5187CDE6A03A4845B611789134236D649">
    <w:name w:val="5187CDE6A03A4845B611789134236D64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D56D0C8CC6F4EEF970C206DE790C2325">
    <w:name w:val="9D56D0C8CC6F4EEF970C206DE790C2325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344953077CDB44BEAFFED15C80098A215">
    <w:name w:val="344953077CDB44BEAFFED15C80098A215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36FC5888266846238272F63D774C22B65">
    <w:name w:val="36FC5888266846238272F63D774C22B65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0ACBCB6713B7427F9F1B21E0AE51B9865">
    <w:name w:val="0ACBCB6713B7427F9F1B21E0AE51B9865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9226ABB6B45F4FFA8630CB681EBD627C5">
    <w:name w:val="9226ABB6B45F4FFA8630CB681EBD627C5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A0A3DCB17EC44E3EA6932F6AD12DEF745">
    <w:name w:val="A0A3DCB17EC44E3EA6932F6AD12DEF745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F300493EA8944D478091CA16A77A632616">
    <w:name w:val="F300493EA8944D478091CA16A77A6326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4B430FD9B55407B93D2B03B5BFA7CD116">
    <w:name w:val="D4B430FD9B55407B93D2B03B5BFA7CD1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DC01EC715C74E4F80A327977F9EDE2316">
    <w:name w:val="CDC01EC715C74E4F80A327977F9EDE23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740AFE15547407EA5F1E08F03F068FD16">
    <w:name w:val="7740AFE15547407EA5F1E08F03F068FD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C6FCD64795442F383A6B83AA6A6DE4C16">
    <w:name w:val="EC6FCD64795442F383A6B83AA6A6DE4C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5985BDDBCB84E779512A98D487F923916">
    <w:name w:val="85985BDDBCB84E779512A98D487F9239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DA03AE3D4254A9AAD80C54720F9FC4817">
    <w:name w:val="FDA03AE3D4254A9AAD80C54720F9FC48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22CF31003844D7CB86DB82308929D8617">
    <w:name w:val="B22CF31003844D7CB86DB82308929D86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E09542A56A948EC8BFF4C20CF036C5917">
    <w:name w:val="6E09542A56A948EC8BFF4C20CF036C59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3F8040CADE348C8B74474F3BC6B169A17">
    <w:name w:val="F3F8040CADE348C8B74474F3BC6B169A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D80557A248E4F2089EC778201D2F1B717">
    <w:name w:val="0D80557A248E4F2089EC778201D2F1B7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6A6A340DC9C4089B731B830BB04A7DA17">
    <w:name w:val="B6A6A340DC9C4089B731B830BB04A7DA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1CCF1D2D87C41FD99FCA214C289B67317">
    <w:name w:val="91CCF1D2D87C41FD99FCA214C289B673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17468E218894362871B63EE64102C1A17">
    <w:name w:val="A17468E218894362871B63EE64102C1A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F60247BB67A4E8BBF815E0DF9FE175517">
    <w:name w:val="DF60247BB67A4E8BBF815E0DF9FE1755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CB6B86437AA4E9CBC39E20C319460FF17">
    <w:name w:val="ECB6B86437AA4E9CBC39E20C319460FF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BB2C4DCEDB24234B405CC4F4175D48317">
    <w:name w:val="4BB2C4DCEDB24234B405CC4F4175D483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38B388CE7B2479BA6B3BB426D7B8A2917">
    <w:name w:val="338B388CE7B2479BA6B3BB426D7B8A29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76D1575AB1F43839C67B4878250C85E17">
    <w:name w:val="076D1575AB1F43839C67B4878250C85E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ED8E0C2F96743A5ACE21815AA85146017">
    <w:name w:val="2ED8E0C2F96743A5ACE21815AA851460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FC1C332B2BF4896AB0C3E87B4F079DF17">
    <w:name w:val="EFC1C332B2BF4896AB0C3E87B4F079DF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EC25F13FF7B4FD695D1609D3EC7D06E17">
    <w:name w:val="2EC25F13FF7B4FD695D1609D3EC7D06E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8625B19D2874C9D9E686961A5A2EDAF17">
    <w:name w:val="78625B19D2874C9D9E686961A5A2EDAF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2E85E7FE46E42D2A59E5238345AA0FF17">
    <w:name w:val="32E85E7FE46E42D2A59E5238345AA0FF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0802519DA1A43D3A5F313EF4F94CD7317">
    <w:name w:val="40802519DA1A43D3A5F313EF4F94CD73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C02E0B86E774F929768BC99B65A972B17">
    <w:name w:val="0C02E0B86E774F929768BC99B65A972B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9BA90027AB24EF1A5A086C0A04CF62517">
    <w:name w:val="69BA90027AB24EF1A5A086C0A04CF625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FDCB7CF841B4A7595D90ADAAAEBDBC317">
    <w:name w:val="5FDCB7CF841B4A7595D90ADAAAEBDBC3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4465307ED4B4F96AF376931868F8E0717">
    <w:name w:val="34465307ED4B4F96AF376931868F8E07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5BA52B654494B979D2D2BEF19FEB6C317">
    <w:name w:val="C5BA52B654494B979D2D2BEF19FEB6C3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5183A1D50CB44839CE394A688230DFD17">
    <w:name w:val="05183A1D50CB44839CE394A688230DFD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C06FE21E10641E0AEB217A7C204CB7F17">
    <w:name w:val="2C06FE21E10641E0AEB217A7C204CB7F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438121535B4465785B28D4B75808BA117">
    <w:name w:val="C438121535B4465785B28D4B75808BA1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ECB71FFBAF2412F9252644F1A0E333D17">
    <w:name w:val="9ECB71FFBAF2412F9252644F1A0E333D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48187F94CAD4D648BFA5C9939ED2EB317">
    <w:name w:val="F48187F94CAD4D648BFA5C9939ED2EB3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F485A481D3C466C933D0D611C17555517">
    <w:name w:val="EF485A481D3C466C933D0D611C175555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CF13628349547C6A0D8F05463B24E4417">
    <w:name w:val="DCF13628349547C6A0D8F05463B24E44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911741FF166457CB0135742DACDD60717">
    <w:name w:val="B911741FF166457CB0135742DACDD607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93E1AD85ED04803B8BD81325B66C4EB17">
    <w:name w:val="193E1AD85ED04803B8BD81325B66C4EB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CC31594049A42D5B2B61847671533CB17">
    <w:name w:val="8CC31594049A42D5B2B61847671533CB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3D4FD6E75E44BFDB944154ADC9AAE5617">
    <w:name w:val="B3D4FD6E75E44BFDB944154ADC9AAE56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92A5906C8B14BF7ACCD25B56429DAFE17">
    <w:name w:val="392A5906C8B14BF7ACCD25B56429DAFE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E639219026A4C8BA6625EE0F82139FC17">
    <w:name w:val="5E639219026A4C8BA6625EE0F82139FC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5E2AA250FCF4E34BC1FA5D49EBE128617">
    <w:name w:val="35E2AA250FCF4E34BC1FA5D49EBE1286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1351D68C814459FB35B6616C65CA7F617">
    <w:name w:val="91351D68C814459FB35B6616C65CA7F6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C92C181FC9D4EAC8ABA78556627F86217">
    <w:name w:val="FC92C181FC9D4EAC8ABA78556627F862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21CC8437D244F29A04FB2D015C1D25617">
    <w:name w:val="221CC8437D244F29A04FB2D015C1D256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0E70F81C403494BA02B3679DE4FF16317">
    <w:name w:val="70E70F81C403494BA02B3679DE4FF163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FA3D2DB42BC4DED93029AD67C43C45117">
    <w:name w:val="FFA3D2DB42BC4DED93029AD67C43C451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497D770B48F4BC68C664A8A57B6F67A17">
    <w:name w:val="D497D770B48F4BC68C664A8A57B6F67A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A4EF38D4BE1429081C131E63A1D9B5717">
    <w:name w:val="0A4EF38D4BE1429081C131E63A1D9B57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6333A0B41B8419BA082206BD9A7801217">
    <w:name w:val="F6333A0B41B8419BA082206BD9A78012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2D2CF7E11AB44BEAEED055074A8D5AE17">
    <w:name w:val="B2D2CF7E11AB44BEAEED055074A8D5AE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95997BFCF5D4051BA4994F8D4D89F3417">
    <w:name w:val="295997BFCF5D4051BA4994F8D4D89F34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CD8998E48F34FF899FD2AF38C53BD2817">
    <w:name w:val="CCD8998E48F34FF899FD2AF38C53BD28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5C7033F18C7494DBD1BE90E1E6EDBB617">
    <w:name w:val="45C7033F18C7494DBD1BE90E1E6EDBB6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49E12A0301E44C2A269811A8D5EC4EA17">
    <w:name w:val="649E12A0301E44C2A269811A8D5EC4EA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F5FC6B100D549DEB7605C76E3EB1BD317">
    <w:name w:val="9F5FC6B100D549DEB7605C76E3EB1BD3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AF143DDEED34545BE9B01DBC68CBAD917">
    <w:name w:val="CAF143DDEED34545BE9B01DBC68CBAD9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D99CB3652FE41219654BC48408403F117">
    <w:name w:val="1D99CB3652FE41219654BC48408403F1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E0074116D4A4A30B02555F1D130B66117">
    <w:name w:val="9E0074116D4A4A30B02555F1D130B661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2DDC80E4D764DD0ABA13870BFA3145B17">
    <w:name w:val="E2DDC80E4D764DD0ABA13870BFA3145B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FDC119614AB48C1B36D58E8D050D3D717">
    <w:name w:val="1FDC119614AB48C1B36D58E8D050D3D7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8E74E41DDF644309880C2A2E6D0350317">
    <w:name w:val="58E74E41DDF644309880C2A2E6D03503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1F55717AD4E4312B6B3669E1048F35917">
    <w:name w:val="71F55717AD4E4312B6B3669E1048F359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4ABD131FC7645A5A3562D5F4D1ED7A517">
    <w:name w:val="24ABD131FC7645A5A3562D5F4D1ED7A5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183ECEE07694232B71E5CD1AE56D01A17">
    <w:name w:val="6183ECEE07694232B71E5CD1AE56D01A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DE3675F96F7446887006E9577EA03C817">
    <w:name w:val="3DE3675F96F7446887006E9577EA03C8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65F29996B5449A1A3D06E29DE31B08217">
    <w:name w:val="065F29996B5449A1A3D06E29DE31B082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DC8BA3C78294013885C3AB7CB9474DE17">
    <w:name w:val="ADC8BA3C78294013885C3AB7CB9474DE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04B6DBD1F3549FD924AA5CF182F1D5317">
    <w:name w:val="C04B6DBD1F3549FD924AA5CF182F1D53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02DAE883D894D9FB5EE24B7203B5D7417">
    <w:name w:val="102DAE883D894D9FB5EE24B7203B5D74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0C05FFB6CFA40489DD43BB291C22DB117">
    <w:name w:val="70C05FFB6CFA40489DD43BB291C22DB1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D5B0216E460482192D0EE7A8F46FC4217">
    <w:name w:val="DD5B0216E460482192D0EE7A8F46FC42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634C67C4C504E618FE6521E6911C7DB17">
    <w:name w:val="A634C67C4C504E618FE6521E6911C7DB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ED6B7B7C67F4C57A803D98723C2849F17">
    <w:name w:val="CED6B7B7C67F4C57A803D98723C2849F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5D9BB959586441BB0F09F7A4CB3AF1117">
    <w:name w:val="45D9BB959586441BB0F09F7A4CB3AF11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0C7C5D2CCEE4C09A6296B58DD9AEF5717">
    <w:name w:val="60C7C5D2CCEE4C09A6296B58DD9AEF57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31CF7A53E2F402CA952CF19C7BFF43B17">
    <w:name w:val="B31CF7A53E2F402CA952CF19C7BFF43B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EBAE86ED5C44DB5B9852BA38352434F17">
    <w:name w:val="DEBAE86ED5C44DB5B9852BA38352434F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B4A0FDD02C94AD1BDECF72407DF482C17">
    <w:name w:val="9B4A0FDD02C94AD1BDECF72407DF482C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0CC1795E17B4C4489B18A34882BCB2317">
    <w:name w:val="60CC1795E17B4C4489B18A34882BCB23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D7AB830D71743AA9C7AFCD9CCCE4B8817">
    <w:name w:val="BD7AB830D71743AA9C7AFCD9CCCE4B88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92DEDC8191A4D74BB8C1067E92FE60D17">
    <w:name w:val="092DEDC8191A4D74BB8C1067E92FE60D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4AA941DFBB64A24B83995FA2FFE384D17">
    <w:name w:val="C4AA941DFBB64A24B83995FA2FFE384D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F70A9B0A62249DBA2F6F835DA9EF5E317">
    <w:name w:val="0F70A9B0A62249DBA2F6F835DA9EF5E3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B9B69A2375643E6B5114D76F6D5BED817">
    <w:name w:val="FB9B69A2375643E6B5114D76F6D5BED8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AC9FDB1ECF6486DBFB0860518AD8BC817">
    <w:name w:val="BAC9FDB1ECF6486DBFB0860518AD8BC8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60D0E79CA3C42A88E6908BCDB0A5B6D17">
    <w:name w:val="960D0E79CA3C42A88E6908BCDB0A5B6D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677F5B73C9842BA980ACDE49AB941F617">
    <w:name w:val="B677F5B73C9842BA980ACDE49AB941F6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9CA0CD933154566828C9ECE973EE2A517">
    <w:name w:val="F9CA0CD933154566828C9ECE973EE2A5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C0A3FF36CE44598942DF13CC12A72D417">
    <w:name w:val="7C0A3FF36CE44598942DF13CC12A72D4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C4F41DEDE3348C9BE5E4B813D886DAF17">
    <w:name w:val="2C4F41DEDE3348C9BE5E4B813D886DAF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4BC6EE4C42A490F9BE5BEC3B5851F0917">
    <w:name w:val="54BC6EE4C42A490F9BE5BEC3B5851F09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20BF514966B4ACFBB159793B316DA4017">
    <w:name w:val="520BF514966B4ACFBB159793B316DA40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DEAE6AF8F324681ABF5758A55D578A317">
    <w:name w:val="ADEAE6AF8F324681ABF5758A55D578A3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63530AD291B40ACBD2A2BA0D006DF6517">
    <w:name w:val="363530AD291B40ACBD2A2BA0D006DF65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8E1FB8B62A5440F8A55143E97778E5C17">
    <w:name w:val="58E1FB8B62A5440F8A55143E97778E5C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A884B7FF8A74E23BB19C2EBB7A9877517">
    <w:name w:val="EA884B7FF8A74E23BB19C2EBB7A98775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6603313A5A24D0FB2238AE95E52EBD217">
    <w:name w:val="56603313A5A24D0FB2238AE95E52EBD2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4F9F9FB38EA489ABD083FC02A4FD85417">
    <w:name w:val="14F9F9FB38EA489ABD083FC02A4FD854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8E5AA841E13431EA56F012C7D51BC1617">
    <w:name w:val="38E5AA841E13431EA56F012C7D51BC16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7BB8B8724874BB89E6CD2394BCF85DB12">
    <w:name w:val="87BB8B8724874BB89E6CD2394BCF85DB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CB4484239BB48199C4AC808ADA3722C12">
    <w:name w:val="3CB4484239BB48199C4AC808ADA3722C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0B2AC2A312143A8AF13197E518326E312">
    <w:name w:val="40B2AC2A312143A8AF13197E518326E3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1E08D8337474506977F83A1D16E485D12">
    <w:name w:val="E1E08D8337474506977F83A1D16E485D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E14E8A7AEB2456DBA101E7BB40171FB12">
    <w:name w:val="3E14E8A7AEB2456DBA101E7BB40171FB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AB9459873AF42C3B7689C9590C4E1D312">
    <w:name w:val="2AB9459873AF42C3B7689C9590C4E1D3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ECC7B05503B4EF9A24D288983D86BF812">
    <w:name w:val="CECC7B05503B4EF9A24D288983D86BF8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D897770262F44BE8C9C588C0D1FC0E712">
    <w:name w:val="3D897770262F44BE8C9C588C0D1FC0E7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C59484F82674AD19FAE6FFA186587E912">
    <w:name w:val="4C59484F82674AD19FAE6FFA186587E9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7013DCEA9B54DE3A1AF9094EB1C507812">
    <w:name w:val="37013DCEA9B54DE3A1AF9094EB1C5078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EFC77CE9E904E309A0DFFC7A7BF231712">
    <w:name w:val="AEFC77CE9E904E309A0DFFC7A7BF2317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79E12AED1E545DB9BD98D9C751CB47312">
    <w:name w:val="A79E12AED1E545DB9BD98D9C751CB473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0317653AE18412CA006CD9FB46F4D154">
    <w:name w:val="50317653AE18412CA006CD9FB46F4D15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83393A2C3A244DAA7C56D39CCF4ABD512">
    <w:name w:val="B83393A2C3A244DAA7C56D39CCF4ABD512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0576687771F84AB4A55C41EC2EEDDEE410">
    <w:name w:val="0576687771F84AB4A55C41EC2EEDDEE4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4C8BA42C9AB4627A8FC26B0161CA59112">
    <w:name w:val="B4C8BA42C9AB4627A8FC26B0161CA59112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A0692C3E8B0D45A3983D0EEE9BB6FA3D10">
    <w:name w:val="A0692C3E8B0D45A3983D0EEE9BB6FA3D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6D8165E58304A7C8D976A4334FA112612">
    <w:name w:val="36D8165E58304A7C8D976A4334FA112612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9CA7E59F38DF45FB8D2FAF7FF0C1EA1D10">
    <w:name w:val="9CA7E59F38DF45FB8D2FAF7FF0C1EA1D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B8BB97B326E48F58462E9FFB4B8A84E12">
    <w:name w:val="3B8BB97B326E48F58462E9FFB4B8A84E12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5187CDE6A03A4845B611789134236D6410">
    <w:name w:val="5187CDE6A03A4845B611789134236D64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D56D0C8CC6F4EEF970C206DE790C2326">
    <w:name w:val="9D56D0C8CC6F4EEF970C206DE790C2326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344953077CDB44BEAFFED15C80098A216">
    <w:name w:val="344953077CDB44BEAFFED15C80098A216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36FC5888266846238272F63D774C22B66">
    <w:name w:val="36FC5888266846238272F63D774C22B66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0ACBCB6713B7427F9F1B21E0AE51B9866">
    <w:name w:val="0ACBCB6713B7427F9F1B21E0AE51B9866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9226ABB6B45F4FFA8630CB681EBD627C6">
    <w:name w:val="9226ABB6B45F4FFA8630CB681EBD627C6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A0A3DCB17EC44E3EA6932F6AD12DEF746">
    <w:name w:val="A0A3DCB17EC44E3EA6932F6AD12DEF746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F300493EA8944D478091CA16A77A632617">
    <w:name w:val="F300493EA8944D478091CA16A77A6326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4B430FD9B55407B93D2B03B5BFA7CD117">
    <w:name w:val="D4B430FD9B55407B93D2B03B5BFA7CD1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DC01EC715C74E4F80A327977F9EDE2317">
    <w:name w:val="CDC01EC715C74E4F80A327977F9EDE23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740AFE15547407EA5F1E08F03F068FD17">
    <w:name w:val="7740AFE15547407EA5F1E08F03F068FD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C6FCD64795442F383A6B83AA6A6DE4C17">
    <w:name w:val="EC6FCD64795442F383A6B83AA6A6DE4C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5985BDDBCB84E779512A98D487F923917">
    <w:name w:val="85985BDDBCB84E779512A98D487F9239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DA03AE3D4254A9AAD80C54720F9FC4818">
    <w:name w:val="FDA03AE3D4254A9AAD80C54720F9FC48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22CF31003844D7CB86DB82308929D8618">
    <w:name w:val="B22CF31003844D7CB86DB82308929D86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E09542A56A948EC8BFF4C20CF036C5918">
    <w:name w:val="6E09542A56A948EC8BFF4C20CF036C59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3F8040CADE348C8B74474F3BC6B169A18">
    <w:name w:val="F3F8040CADE348C8B74474F3BC6B169A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D80557A248E4F2089EC778201D2F1B718">
    <w:name w:val="0D80557A248E4F2089EC778201D2F1B7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6A6A340DC9C4089B731B830BB04A7DA18">
    <w:name w:val="B6A6A340DC9C4089B731B830BB04A7DA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1CCF1D2D87C41FD99FCA214C289B67318">
    <w:name w:val="91CCF1D2D87C41FD99FCA214C289B673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17468E218894362871B63EE64102C1A18">
    <w:name w:val="A17468E218894362871B63EE64102C1A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F60247BB67A4E8BBF815E0DF9FE175518">
    <w:name w:val="DF60247BB67A4E8BBF815E0DF9FE1755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CB6B86437AA4E9CBC39E20C319460FF18">
    <w:name w:val="ECB6B86437AA4E9CBC39E20C319460FF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BB2C4DCEDB24234B405CC4F4175D48318">
    <w:name w:val="4BB2C4DCEDB24234B405CC4F4175D483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38B388CE7B2479BA6B3BB426D7B8A2918">
    <w:name w:val="338B388CE7B2479BA6B3BB426D7B8A29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76D1575AB1F43839C67B4878250C85E18">
    <w:name w:val="076D1575AB1F43839C67B4878250C85E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ED8E0C2F96743A5ACE21815AA85146018">
    <w:name w:val="2ED8E0C2F96743A5ACE21815AA851460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FC1C332B2BF4896AB0C3E87B4F079DF18">
    <w:name w:val="EFC1C332B2BF4896AB0C3E87B4F079DF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EC25F13FF7B4FD695D1609D3EC7D06E18">
    <w:name w:val="2EC25F13FF7B4FD695D1609D3EC7D06E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8625B19D2874C9D9E686961A5A2EDAF18">
    <w:name w:val="78625B19D2874C9D9E686961A5A2EDAF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2E85E7FE46E42D2A59E5238345AA0FF18">
    <w:name w:val="32E85E7FE46E42D2A59E5238345AA0FF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0802519DA1A43D3A5F313EF4F94CD7318">
    <w:name w:val="40802519DA1A43D3A5F313EF4F94CD73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C02E0B86E774F929768BC99B65A972B18">
    <w:name w:val="0C02E0B86E774F929768BC99B65A972B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9BA90027AB24EF1A5A086C0A04CF62518">
    <w:name w:val="69BA90027AB24EF1A5A086C0A04CF625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FDCB7CF841B4A7595D90ADAAAEBDBC318">
    <w:name w:val="5FDCB7CF841B4A7595D90ADAAAEBDBC3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4465307ED4B4F96AF376931868F8E0718">
    <w:name w:val="34465307ED4B4F96AF376931868F8E07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5BA52B654494B979D2D2BEF19FEB6C318">
    <w:name w:val="C5BA52B654494B979D2D2BEF19FEB6C3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5183A1D50CB44839CE394A688230DFD18">
    <w:name w:val="05183A1D50CB44839CE394A688230DFD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C06FE21E10641E0AEB217A7C204CB7F18">
    <w:name w:val="2C06FE21E10641E0AEB217A7C204CB7F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438121535B4465785B28D4B75808BA118">
    <w:name w:val="C438121535B4465785B28D4B75808BA1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ECB71FFBAF2412F9252644F1A0E333D18">
    <w:name w:val="9ECB71FFBAF2412F9252644F1A0E333D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48187F94CAD4D648BFA5C9939ED2EB318">
    <w:name w:val="F48187F94CAD4D648BFA5C9939ED2EB3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F485A481D3C466C933D0D611C17555518">
    <w:name w:val="EF485A481D3C466C933D0D611C175555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CF13628349547C6A0D8F05463B24E4418">
    <w:name w:val="DCF13628349547C6A0D8F05463B24E44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911741FF166457CB0135742DACDD60718">
    <w:name w:val="B911741FF166457CB0135742DACDD607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93E1AD85ED04803B8BD81325B66C4EB18">
    <w:name w:val="193E1AD85ED04803B8BD81325B66C4EB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CC31594049A42D5B2B61847671533CB18">
    <w:name w:val="8CC31594049A42D5B2B61847671533CB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3D4FD6E75E44BFDB944154ADC9AAE5618">
    <w:name w:val="B3D4FD6E75E44BFDB944154ADC9AAE56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92A5906C8B14BF7ACCD25B56429DAFE18">
    <w:name w:val="392A5906C8B14BF7ACCD25B56429DAFE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E639219026A4C8BA6625EE0F82139FC18">
    <w:name w:val="5E639219026A4C8BA6625EE0F82139FC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5E2AA250FCF4E34BC1FA5D49EBE128618">
    <w:name w:val="35E2AA250FCF4E34BC1FA5D49EBE1286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1351D68C814459FB35B6616C65CA7F618">
    <w:name w:val="91351D68C814459FB35B6616C65CA7F6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C92C181FC9D4EAC8ABA78556627F86218">
    <w:name w:val="FC92C181FC9D4EAC8ABA78556627F862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21CC8437D244F29A04FB2D015C1D25618">
    <w:name w:val="221CC8437D244F29A04FB2D015C1D256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0E70F81C403494BA02B3679DE4FF16318">
    <w:name w:val="70E70F81C403494BA02B3679DE4FF163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FA3D2DB42BC4DED93029AD67C43C45118">
    <w:name w:val="FFA3D2DB42BC4DED93029AD67C43C451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497D770B48F4BC68C664A8A57B6F67A18">
    <w:name w:val="D497D770B48F4BC68C664A8A57B6F67A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A4EF38D4BE1429081C131E63A1D9B5718">
    <w:name w:val="0A4EF38D4BE1429081C131E63A1D9B57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6333A0B41B8419BA082206BD9A7801218">
    <w:name w:val="F6333A0B41B8419BA082206BD9A78012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2D2CF7E11AB44BEAEED055074A8D5AE18">
    <w:name w:val="B2D2CF7E11AB44BEAEED055074A8D5AE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95997BFCF5D4051BA4994F8D4D89F3418">
    <w:name w:val="295997BFCF5D4051BA4994F8D4D89F34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CD8998E48F34FF899FD2AF38C53BD2818">
    <w:name w:val="CCD8998E48F34FF899FD2AF38C53BD28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5C7033F18C7494DBD1BE90E1E6EDBB618">
    <w:name w:val="45C7033F18C7494DBD1BE90E1E6EDBB6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49E12A0301E44C2A269811A8D5EC4EA18">
    <w:name w:val="649E12A0301E44C2A269811A8D5EC4EA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F5FC6B100D549DEB7605C76E3EB1BD318">
    <w:name w:val="9F5FC6B100D549DEB7605C76E3EB1BD3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AF143DDEED34545BE9B01DBC68CBAD918">
    <w:name w:val="CAF143DDEED34545BE9B01DBC68CBAD9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D99CB3652FE41219654BC48408403F118">
    <w:name w:val="1D99CB3652FE41219654BC48408403F1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E0074116D4A4A30B02555F1D130B66118">
    <w:name w:val="9E0074116D4A4A30B02555F1D130B661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2DDC80E4D764DD0ABA13870BFA3145B18">
    <w:name w:val="E2DDC80E4D764DD0ABA13870BFA3145B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FDC119614AB48C1B36D58E8D050D3D718">
    <w:name w:val="1FDC119614AB48C1B36D58E8D050D3D7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8E74E41DDF644309880C2A2E6D0350318">
    <w:name w:val="58E74E41DDF644309880C2A2E6D03503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1F55717AD4E4312B6B3669E1048F35918">
    <w:name w:val="71F55717AD4E4312B6B3669E1048F359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4ABD131FC7645A5A3562D5F4D1ED7A518">
    <w:name w:val="24ABD131FC7645A5A3562D5F4D1ED7A5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183ECEE07694232B71E5CD1AE56D01A18">
    <w:name w:val="6183ECEE07694232B71E5CD1AE56D01A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DE3675F96F7446887006E9577EA03C818">
    <w:name w:val="3DE3675F96F7446887006E9577EA03C8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65F29996B5449A1A3D06E29DE31B08218">
    <w:name w:val="065F29996B5449A1A3D06E29DE31B082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DC8BA3C78294013885C3AB7CB9474DE18">
    <w:name w:val="ADC8BA3C78294013885C3AB7CB9474DE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04B6DBD1F3549FD924AA5CF182F1D5318">
    <w:name w:val="C04B6DBD1F3549FD924AA5CF182F1D53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02DAE883D894D9FB5EE24B7203B5D7418">
    <w:name w:val="102DAE883D894D9FB5EE24B7203B5D74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0C05FFB6CFA40489DD43BB291C22DB118">
    <w:name w:val="70C05FFB6CFA40489DD43BB291C22DB1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D5B0216E460482192D0EE7A8F46FC4218">
    <w:name w:val="DD5B0216E460482192D0EE7A8F46FC42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634C67C4C504E618FE6521E6911C7DB18">
    <w:name w:val="A634C67C4C504E618FE6521E6911C7DB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ED6B7B7C67F4C57A803D98723C2849F18">
    <w:name w:val="CED6B7B7C67F4C57A803D98723C2849F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5D9BB959586441BB0F09F7A4CB3AF1118">
    <w:name w:val="45D9BB959586441BB0F09F7A4CB3AF11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0C7C5D2CCEE4C09A6296B58DD9AEF5718">
    <w:name w:val="60C7C5D2CCEE4C09A6296B58DD9AEF57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31CF7A53E2F402CA952CF19C7BFF43B18">
    <w:name w:val="B31CF7A53E2F402CA952CF19C7BFF43B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EBAE86ED5C44DB5B9852BA38352434F18">
    <w:name w:val="DEBAE86ED5C44DB5B9852BA38352434F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B4A0FDD02C94AD1BDECF72407DF482C18">
    <w:name w:val="9B4A0FDD02C94AD1BDECF72407DF482C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0CC1795E17B4C4489B18A34882BCB2318">
    <w:name w:val="60CC1795E17B4C4489B18A34882BCB23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D7AB830D71743AA9C7AFCD9CCCE4B8818">
    <w:name w:val="BD7AB830D71743AA9C7AFCD9CCCE4B88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92DEDC8191A4D74BB8C1067E92FE60D18">
    <w:name w:val="092DEDC8191A4D74BB8C1067E92FE60D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4AA941DFBB64A24B83995FA2FFE384D18">
    <w:name w:val="C4AA941DFBB64A24B83995FA2FFE384D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F70A9B0A62249DBA2F6F835DA9EF5E318">
    <w:name w:val="0F70A9B0A62249DBA2F6F835DA9EF5E3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B9B69A2375643E6B5114D76F6D5BED818">
    <w:name w:val="FB9B69A2375643E6B5114D76F6D5BED8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AC9FDB1ECF6486DBFB0860518AD8BC818">
    <w:name w:val="BAC9FDB1ECF6486DBFB0860518AD8BC8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60D0E79CA3C42A88E6908BCDB0A5B6D18">
    <w:name w:val="960D0E79CA3C42A88E6908BCDB0A5B6D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677F5B73C9842BA980ACDE49AB941F618">
    <w:name w:val="B677F5B73C9842BA980ACDE49AB941F6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9CA0CD933154566828C9ECE973EE2A518">
    <w:name w:val="F9CA0CD933154566828C9ECE973EE2A5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C0A3FF36CE44598942DF13CC12A72D418">
    <w:name w:val="7C0A3FF36CE44598942DF13CC12A72D4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C4F41DEDE3348C9BE5E4B813D886DAF18">
    <w:name w:val="2C4F41DEDE3348C9BE5E4B813D886DAF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4BC6EE4C42A490F9BE5BEC3B5851F0918">
    <w:name w:val="54BC6EE4C42A490F9BE5BEC3B5851F09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20BF514966B4ACFBB159793B316DA4018">
    <w:name w:val="520BF514966B4ACFBB159793B316DA40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DEAE6AF8F324681ABF5758A55D578A318">
    <w:name w:val="ADEAE6AF8F324681ABF5758A55D578A3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63530AD291B40ACBD2A2BA0D006DF6518">
    <w:name w:val="363530AD291B40ACBD2A2BA0D006DF65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8E1FB8B62A5440F8A55143E97778E5C18">
    <w:name w:val="58E1FB8B62A5440F8A55143E97778E5C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A884B7FF8A74E23BB19C2EBB7A9877518">
    <w:name w:val="EA884B7FF8A74E23BB19C2EBB7A98775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6603313A5A24D0FB2238AE95E52EBD218">
    <w:name w:val="56603313A5A24D0FB2238AE95E52EBD2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4F9F9FB38EA489ABD083FC02A4FD85418">
    <w:name w:val="14F9F9FB38EA489ABD083FC02A4FD854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8E5AA841E13431EA56F012C7D51BC1618">
    <w:name w:val="38E5AA841E13431EA56F012C7D51BC16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7BB8B8724874BB89E6CD2394BCF85DB13">
    <w:name w:val="87BB8B8724874BB89E6CD2394BCF85DB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CB4484239BB48199C4AC808ADA3722C13">
    <w:name w:val="3CB4484239BB48199C4AC808ADA3722C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0B2AC2A312143A8AF13197E518326E313">
    <w:name w:val="40B2AC2A312143A8AF13197E518326E3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1E08D8337474506977F83A1D16E485D13">
    <w:name w:val="E1E08D8337474506977F83A1D16E485D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E14E8A7AEB2456DBA101E7BB40171FB13">
    <w:name w:val="3E14E8A7AEB2456DBA101E7BB40171FB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AB9459873AF42C3B7689C9590C4E1D313">
    <w:name w:val="2AB9459873AF42C3B7689C9590C4E1D3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ECC7B05503B4EF9A24D288983D86BF813">
    <w:name w:val="CECC7B05503B4EF9A24D288983D86BF8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D897770262F44BE8C9C588C0D1FC0E713">
    <w:name w:val="3D897770262F44BE8C9C588C0D1FC0E7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C59484F82674AD19FAE6FFA186587E913">
    <w:name w:val="4C59484F82674AD19FAE6FFA186587E9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7013DCEA9B54DE3A1AF9094EB1C507813">
    <w:name w:val="37013DCEA9B54DE3A1AF9094EB1C5078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EFC77CE9E904E309A0DFFC7A7BF231713">
    <w:name w:val="AEFC77CE9E904E309A0DFFC7A7BF2317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79E12AED1E545DB9BD98D9C751CB47313">
    <w:name w:val="A79E12AED1E545DB9BD98D9C751CB473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4E7E5E0965E43169F4A5EBB3D320732">
    <w:name w:val="84E7E5E0965E43169F4A5EBB3D320732"/>
    <w:rsid w:val="006D4AF8"/>
    <w:pPr>
      <w:spacing w:after="0" w:line="240" w:lineRule="auto"/>
      <w:outlineLvl w:val="0"/>
    </w:pPr>
    <w:rPr>
      <w:rFonts w:asciiTheme="majorHAnsi" w:eastAsia="Batang" w:hAnsiTheme="majorHAnsi" w:cs="Tahoma"/>
      <w:b/>
      <w:smallCaps/>
      <w:sz w:val="32"/>
      <w:szCs w:val="32"/>
      <w:lang w:eastAsia="en-US"/>
    </w:rPr>
  </w:style>
  <w:style w:type="paragraph" w:customStyle="1" w:styleId="B83393A2C3A244DAA7C56D39CCF4ABD513">
    <w:name w:val="B83393A2C3A244DAA7C56D39CCF4ABD513"/>
    <w:rsid w:val="006D4AF8"/>
    <w:pPr>
      <w:spacing w:after="0" w:line="240" w:lineRule="auto"/>
      <w:outlineLvl w:val="1"/>
    </w:pPr>
    <w:rPr>
      <w:rFonts w:asciiTheme="majorHAnsi" w:eastAsia="Batang" w:hAnsiTheme="majorHAnsi" w:cs="Tahoma"/>
      <w:b/>
      <w:lang w:eastAsia="en-US"/>
    </w:rPr>
  </w:style>
  <w:style w:type="paragraph" w:customStyle="1" w:styleId="0576687771F84AB4A55C41EC2EEDDEE411">
    <w:name w:val="0576687771F84AB4A55C41EC2EEDDEE411"/>
    <w:rsid w:val="006D4AF8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B4C8BA42C9AB4627A8FC26B0161CA59113">
    <w:name w:val="B4C8BA42C9AB4627A8FC26B0161CA59113"/>
    <w:rsid w:val="006D4AF8"/>
    <w:pPr>
      <w:spacing w:after="0" w:line="240" w:lineRule="auto"/>
      <w:outlineLvl w:val="1"/>
    </w:pPr>
    <w:rPr>
      <w:rFonts w:asciiTheme="majorHAnsi" w:eastAsia="Batang" w:hAnsiTheme="majorHAnsi" w:cs="Tahoma"/>
      <w:b/>
      <w:lang w:eastAsia="en-US"/>
    </w:rPr>
  </w:style>
  <w:style w:type="paragraph" w:customStyle="1" w:styleId="A0692C3E8B0D45A3983D0EEE9BB6FA3D11">
    <w:name w:val="A0692C3E8B0D45A3983D0EEE9BB6FA3D11"/>
    <w:rsid w:val="006D4AF8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6D8165E58304A7C8D976A4334FA112613">
    <w:name w:val="36D8165E58304A7C8D976A4334FA112613"/>
    <w:rsid w:val="006D4AF8"/>
    <w:pPr>
      <w:spacing w:after="0" w:line="240" w:lineRule="auto"/>
      <w:outlineLvl w:val="1"/>
    </w:pPr>
    <w:rPr>
      <w:rFonts w:asciiTheme="majorHAnsi" w:eastAsia="Batang" w:hAnsiTheme="majorHAnsi" w:cs="Tahoma"/>
      <w:b/>
      <w:lang w:eastAsia="en-US"/>
    </w:rPr>
  </w:style>
  <w:style w:type="paragraph" w:customStyle="1" w:styleId="9CA7E59F38DF45FB8D2FAF7FF0C1EA1D11">
    <w:name w:val="9CA7E59F38DF45FB8D2FAF7FF0C1EA1D11"/>
    <w:rsid w:val="006D4AF8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B8BB97B326E48F58462E9FFB4B8A84E13">
    <w:name w:val="3B8BB97B326E48F58462E9FFB4B8A84E13"/>
    <w:rsid w:val="006D4AF8"/>
    <w:pPr>
      <w:spacing w:after="0" w:line="240" w:lineRule="auto"/>
      <w:outlineLvl w:val="1"/>
    </w:pPr>
    <w:rPr>
      <w:rFonts w:asciiTheme="majorHAnsi" w:eastAsia="Batang" w:hAnsiTheme="majorHAnsi" w:cs="Tahoma"/>
      <w:b/>
      <w:lang w:eastAsia="en-US"/>
    </w:rPr>
  </w:style>
  <w:style w:type="paragraph" w:customStyle="1" w:styleId="5187CDE6A03A4845B611789134236D6411">
    <w:name w:val="5187CDE6A03A4845B611789134236D6411"/>
    <w:rsid w:val="006D4AF8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9D56D0C8CC6F4EEF970C206DE790C2327">
    <w:name w:val="9D56D0C8CC6F4EEF970C206DE790C2327"/>
    <w:rsid w:val="006D4AF8"/>
    <w:pPr>
      <w:spacing w:after="0" w:line="240" w:lineRule="auto"/>
      <w:outlineLvl w:val="1"/>
    </w:pPr>
    <w:rPr>
      <w:rFonts w:asciiTheme="majorHAnsi" w:eastAsia="Batang" w:hAnsiTheme="majorHAnsi" w:cs="Tahoma"/>
      <w:b/>
      <w:lang w:eastAsia="en-US"/>
    </w:rPr>
  </w:style>
  <w:style w:type="paragraph" w:customStyle="1" w:styleId="344953077CDB44BEAFFED15C80098A217">
    <w:name w:val="344953077CDB44BEAFFED15C80098A217"/>
    <w:rsid w:val="006D4AF8"/>
    <w:pPr>
      <w:spacing w:after="0" w:line="240" w:lineRule="auto"/>
      <w:outlineLvl w:val="1"/>
    </w:pPr>
    <w:rPr>
      <w:rFonts w:asciiTheme="majorHAnsi" w:eastAsia="Batang" w:hAnsiTheme="majorHAnsi" w:cs="Tahoma"/>
      <w:b/>
      <w:lang w:eastAsia="en-US"/>
    </w:rPr>
  </w:style>
  <w:style w:type="paragraph" w:customStyle="1" w:styleId="36FC5888266846238272F63D774C22B67">
    <w:name w:val="36FC5888266846238272F63D774C22B67"/>
    <w:rsid w:val="006D4AF8"/>
    <w:pPr>
      <w:spacing w:after="0" w:line="240" w:lineRule="auto"/>
      <w:outlineLvl w:val="1"/>
    </w:pPr>
    <w:rPr>
      <w:rFonts w:asciiTheme="majorHAnsi" w:eastAsia="Batang" w:hAnsiTheme="majorHAnsi" w:cs="Tahoma"/>
      <w:b/>
      <w:lang w:eastAsia="en-US"/>
    </w:rPr>
  </w:style>
  <w:style w:type="paragraph" w:customStyle="1" w:styleId="0ACBCB6713B7427F9F1B21E0AE51B9867">
    <w:name w:val="0ACBCB6713B7427F9F1B21E0AE51B9867"/>
    <w:rsid w:val="006D4AF8"/>
    <w:pPr>
      <w:spacing w:after="0" w:line="240" w:lineRule="auto"/>
      <w:outlineLvl w:val="1"/>
    </w:pPr>
    <w:rPr>
      <w:rFonts w:asciiTheme="majorHAnsi" w:eastAsia="Batang" w:hAnsiTheme="majorHAnsi" w:cs="Tahoma"/>
      <w:b/>
      <w:lang w:eastAsia="en-US"/>
    </w:rPr>
  </w:style>
  <w:style w:type="paragraph" w:customStyle="1" w:styleId="9226ABB6B45F4FFA8630CB681EBD627C7">
    <w:name w:val="9226ABB6B45F4FFA8630CB681EBD627C7"/>
    <w:rsid w:val="006D4AF8"/>
    <w:pPr>
      <w:spacing w:after="0" w:line="240" w:lineRule="auto"/>
      <w:outlineLvl w:val="1"/>
    </w:pPr>
    <w:rPr>
      <w:rFonts w:asciiTheme="majorHAnsi" w:eastAsia="Batang" w:hAnsiTheme="majorHAnsi" w:cs="Tahoma"/>
      <w:b/>
      <w:lang w:eastAsia="en-US"/>
    </w:rPr>
  </w:style>
  <w:style w:type="paragraph" w:customStyle="1" w:styleId="A0A3DCB17EC44E3EA6932F6AD12DEF747">
    <w:name w:val="A0A3DCB17EC44E3EA6932F6AD12DEF747"/>
    <w:rsid w:val="006D4AF8"/>
    <w:pPr>
      <w:spacing w:after="0" w:line="240" w:lineRule="auto"/>
      <w:outlineLvl w:val="1"/>
    </w:pPr>
    <w:rPr>
      <w:rFonts w:asciiTheme="majorHAnsi" w:eastAsia="Batang" w:hAnsiTheme="majorHAnsi" w:cs="Tahoma"/>
      <w:b/>
      <w:lang w:eastAsia="en-US"/>
    </w:rPr>
  </w:style>
  <w:style w:type="paragraph" w:customStyle="1" w:styleId="F300493EA8944D478091CA16A77A632618">
    <w:name w:val="F300493EA8944D478091CA16A77A632618"/>
    <w:rsid w:val="006D4AF8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D4B430FD9B55407B93D2B03B5BFA7CD118">
    <w:name w:val="D4B430FD9B55407B93D2B03B5BFA7CD118"/>
    <w:rsid w:val="006D4AF8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CDC01EC715C74E4F80A327977F9EDE2318">
    <w:name w:val="CDC01EC715C74E4F80A327977F9EDE2318"/>
    <w:rsid w:val="006D4AF8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7740AFE15547407EA5F1E08F03F068FD18">
    <w:name w:val="7740AFE15547407EA5F1E08F03F068FD18"/>
    <w:rsid w:val="006D4AF8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EC6FCD64795442F383A6B83AA6A6DE4C18">
    <w:name w:val="EC6FCD64795442F383A6B83AA6A6DE4C18"/>
    <w:rsid w:val="006D4AF8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85985BDDBCB84E779512A98D487F923918">
    <w:name w:val="85985BDDBCB84E779512A98D487F923918"/>
    <w:rsid w:val="006D4AF8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FDA03AE3D4254A9AAD80C54720F9FC4819">
    <w:name w:val="FDA03AE3D4254A9AAD80C54720F9FC4819"/>
    <w:rsid w:val="006D4AF8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B22CF31003844D7CB86DB82308929D8619">
    <w:name w:val="B22CF31003844D7CB86DB82308929D8619"/>
    <w:rsid w:val="006D4AF8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6E09542A56A948EC8BFF4C20CF036C5919">
    <w:name w:val="6E09542A56A948EC8BFF4C20CF036C5919"/>
    <w:rsid w:val="006D4AF8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F3F8040CADE348C8B74474F3BC6B169A19">
    <w:name w:val="F3F8040CADE348C8B74474F3BC6B169A19"/>
    <w:rsid w:val="006D4AF8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0D80557A248E4F2089EC778201D2F1B719">
    <w:name w:val="0D80557A248E4F2089EC778201D2F1B719"/>
    <w:rsid w:val="006D4AF8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B6A6A340DC9C4089B731B830BB04A7DA19">
    <w:name w:val="B6A6A340DC9C4089B731B830BB04A7DA19"/>
    <w:rsid w:val="006D4AF8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91CCF1D2D87C41FD99FCA214C289B67319">
    <w:name w:val="91CCF1D2D87C41FD99FCA214C289B67319"/>
    <w:rsid w:val="006D4AF8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A17468E218894362871B63EE64102C1A19">
    <w:name w:val="A17468E218894362871B63EE64102C1A19"/>
    <w:rsid w:val="006D4AF8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DF60247BB67A4E8BBF815E0DF9FE175519">
    <w:name w:val="DF60247BB67A4E8BBF815E0DF9FE175519"/>
    <w:rsid w:val="006D4AF8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ECB6B86437AA4E9CBC39E20C319460FF19">
    <w:name w:val="ECB6B86437AA4E9CBC39E20C319460FF19"/>
    <w:rsid w:val="006D4AF8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4BB2C4DCEDB24234B405CC4F4175D48319">
    <w:name w:val="4BB2C4DCEDB24234B405CC4F4175D48319"/>
    <w:rsid w:val="006D4AF8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38B388CE7B2479BA6B3BB426D7B8A2919">
    <w:name w:val="338B388CE7B2479BA6B3BB426D7B8A2919"/>
    <w:rsid w:val="006D4AF8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076D1575AB1F43839C67B4878250C85E19">
    <w:name w:val="076D1575AB1F43839C67B4878250C85E19"/>
    <w:rsid w:val="006D4AF8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2ED8E0C2F96743A5ACE21815AA85146019">
    <w:name w:val="2ED8E0C2F96743A5ACE21815AA85146019"/>
    <w:rsid w:val="006D4AF8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EFC1C332B2BF4896AB0C3E87B4F079DF19">
    <w:name w:val="EFC1C332B2BF4896AB0C3E87B4F079DF19"/>
    <w:rsid w:val="006D4AF8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2EC25F13FF7B4FD695D1609D3EC7D06E19">
    <w:name w:val="2EC25F13FF7B4FD695D1609D3EC7D06E19"/>
    <w:rsid w:val="006D4AF8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78625B19D2874C9D9E686961A5A2EDAF19">
    <w:name w:val="78625B19D2874C9D9E686961A5A2EDAF19"/>
    <w:rsid w:val="006D4AF8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2E85E7FE46E42D2A59E5238345AA0FF19">
    <w:name w:val="32E85E7FE46E42D2A59E5238345AA0FF19"/>
    <w:rsid w:val="006D4AF8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40802519DA1A43D3A5F313EF4F94CD7319">
    <w:name w:val="40802519DA1A43D3A5F313EF4F94CD7319"/>
    <w:rsid w:val="006D4AF8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0C02E0B86E774F929768BC99B65A972B19">
    <w:name w:val="0C02E0B86E774F929768BC99B65A972B19"/>
    <w:rsid w:val="006D4AF8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69BA90027AB24EF1A5A086C0A04CF62519">
    <w:name w:val="69BA90027AB24EF1A5A086C0A04CF62519"/>
    <w:rsid w:val="006D4AF8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5FDCB7CF841B4A7595D90ADAAAEBDBC319">
    <w:name w:val="5FDCB7CF841B4A7595D90ADAAAEBDBC319"/>
    <w:rsid w:val="006D4AF8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4465307ED4B4F96AF376931868F8E0719">
    <w:name w:val="34465307ED4B4F96AF376931868F8E0719"/>
    <w:rsid w:val="006D4AF8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C5BA52B654494B979D2D2BEF19FEB6C319">
    <w:name w:val="C5BA52B654494B979D2D2BEF19FEB6C319"/>
    <w:rsid w:val="006D4AF8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05183A1D50CB44839CE394A688230DFD19">
    <w:name w:val="05183A1D50CB44839CE394A688230DFD19"/>
    <w:rsid w:val="006D4AF8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2C06FE21E10641E0AEB217A7C204CB7F19">
    <w:name w:val="2C06FE21E10641E0AEB217A7C204CB7F19"/>
    <w:rsid w:val="006D4AF8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C438121535B4465785B28D4B75808BA119">
    <w:name w:val="C438121535B4465785B28D4B75808BA119"/>
    <w:rsid w:val="006D4AF8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9ECB71FFBAF2412F9252644F1A0E333D19">
    <w:name w:val="9ECB71FFBAF2412F9252644F1A0E333D19"/>
    <w:rsid w:val="006D4AF8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F48187F94CAD4D648BFA5C9939ED2EB319">
    <w:name w:val="F48187F94CAD4D648BFA5C9939ED2EB319"/>
    <w:rsid w:val="006D4AF8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EF485A481D3C466C933D0D611C17555519">
    <w:name w:val="EF485A481D3C466C933D0D611C17555519"/>
    <w:rsid w:val="006D4AF8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DCF13628349547C6A0D8F05463B24E4419">
    <w:name w:val="DCF13628349547C6A0D8F05463B24E4419"/>
    <w:rsid w:val="006D4AF8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B911741FF166457CB0135742DACDD60719">
    <w:name w:val="B911741FF166457CB0135742DACDD60719"/>
    <w:rsid w:val="006D4AF8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193E1AD85ED04803B8BD81325B66C4EB19">
    <w:name w:val="193E1AD85ED04803B8BD81325B66C4EB19"/>
    <w:rsid w:val="006D4AF8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8CC31594049A42D5B2B61847671533CB19">
    <w:name w:val="8CC31594049A42D5B2B61847671533CB19"/>
    <w:rsid w:val="006D4AF8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B3D4FD6E75E44BFDB944154ADC9AAE5619">
    <w:name w:val="B3D4FD6E75E44BFDB944154ADC9AAE5619"/>
    <w:rsid w:val="006D4AF8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92A5906C8B14BF7ACCD25B56429DAFE19">
    <w:name w:val="392A5906C8B14BF7ACCD25B56429DAFE19"/>
    <w:rsid w:val="006D4AF8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5E639219026A4C8BA6625EE0F82139FC19">
    <w:name w:val="5E639219026A4C8BA6625EE0F82139FC19"/>
    <w:rsid w:val="006D4AF8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5E2AA250FCF4E34BC1FA5D49EBE128619">
    <w:name w:val="35E2AA250FCF4E34BC1FA5D49EBE128619"/>
    <w:rsid w:val="006D4AF8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91351D68C814459FB35B6616C65CA7F619">
    <w:name w:val="91351D68C814459FB35B6616C65CA7F619"/>
    <w:rsid w:val="006D4AF8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FC92C181FC9D4EAC8ABA78556627F86219">
    <w:name w:val="FC92C181FC9D4EAC8ABA78556627F86219"/>
    <w:rsid w:val="006D4AF8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221CC8437D244F29A04FB2D015C1D25619">
    <w:name w:val="221CC8437D244F29A04FB2D015C1D25619"/>
    <w:rsid w:val="006D4AF8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70E70F81C403494BA02B3679DE4FF16319">
    <w:name w:val="70E70F81C403494BA02B3679DE4FF16319"/>
    <w:rsid w:val="006D4AF8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FFA3D2DB42BC4DED93029AD67C43C45119">
    <w:name w:val="FFA3D2DB42BC4DED93029AD67C43C45119"/>
    <w:rsid w:val="006D4AF8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D497D770B48F4BC68C664A8A57B6F67A19">
    <w:name w:val="D497D770B48F4BC68C664A8A57B6F67A19"/>
    <w:rsid w:val="006D4AF8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0A4EF38D4BE1429081C131E63A1D9B5719">
    <w:name w:val="0A4EF38D4BE1429081C131E63A1D9B5719"/>
    <w:rsid w:val="006D4AF8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F6333A0B41B8419BA082206BD9A7801219">
    <w:name w:val="F6333A0B41B8419BA082206BD9A7801219"/>
    <w:rsid w:val="006D4AF8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B2D2CF7E11AB44BEAEED055074A8D5AE19">
    <w:name w:val="B2D2CF7E11AB44BEAEED055074A8D5AE19"/>
    <w:rsid w:val="006D4AF8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295997BFCF5D4051BA4994F8D4D89F3419">
    <w:name w:val="295997BFCF5D4051BA4994F8D4D89F3419"/>
    <w:rsid w:val="006D4AF8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CCD8998E48F34FF899FD2AF38C53BD2819">
    <w:name w:val="CCD8998E48F34FF899FD2AF38C53BD2819"/>
    <w:rsid w:val="006D4AF8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45C7033F18C7494DBD1BE90E1E6EDBB619">
    <w:name w:val="45C7033F18C7494DBD1BE90E1E6EDBB619"/>
    <w:rsid w:val="006D4AF8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649E12A0301E44C2A269811A8D5EC4EA19">
    <w:name w:val="649E12A0301E44C2A269811A8D5EC4EA19"/>
    <w:rsid w:val="006D4AF8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9F5FC6B100D549DEB7605C76E3EB1BD319">
    <w:name w:val="9F5FC6B100D549DEB7605C76E3EB1BD319"/>
    <w:rsid w:val="006D4AF8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CAF143DDEED34545BE9B01DBC68CBAD919">
    <w:name w:val="CAF143DDEED34545BE9B01DBC68CBAD919"/>
    <w:rsid w:val="006D4AF8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1D99CB3652FE41219654BC48408403F119">
    <w:name w:val="1D99CB3652FE41219654BC48408403F119"/>
    <w:rsid w:val="006D4AF8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9E0074116D4A4A30B02555F1D130B66119">
    <w:name w:val="9E0074116D4A4A30B02555F1D130B66119"/>
    <w:rsid w:val="006D4AF8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E2DDC80E4D764DD0ABA13870BFA3145B19">
    <w:name w:val="E2DDC80E4D764DD0ABA13870BFA3145B19"/>
    <w:rsid w:val="006D4AF8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1FDC119614AB48C1B36D58E8D050D3D719">
    <w:name w:val="1FDC119614AB48C1B36D58E8D050D3D719"/>
    <w:rsid w:val="006D4AF8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58E74E41DDF644309880C2A2E6D0350319">
    <w:name w:val="58E74E41DDF644309880C2A2E6D0350319"/>
    <w:rsid w:val="006D4AF8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71F55717AD4E4312B6B3669E1048F35919">
    <w:name w:val="71F55717AD4E4312B6B3669E1048F35919"/>
    <w:rsid w:val="006D4AF8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24ABD131FC7645A5A3562D5F4D1ED7A519">
    <w:name w:val="24ABD131FC7645A5A3562D5F4D1ED7A519"/>
    <w:rsid w:val="006D4AF8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6183ECEE07694232B71E5CD1AE56D01A19">
    <w:name w:val="6183ECEE07694232B71E5CD1AE56D01A19"/>
    <w:rsid w:val="006D4AF8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DE3675F96F7446887006E9577EA03C819">
    <w:name w:val="3DE3675F96F7446887006E9577EA03C819"/>
    <w:rsid w:val="006D4AF8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065F29996B5449A1A3D06E29DE31B08219">
    <w:name w:val="065F29996B5449A1A3D06E29DE31B08219"/>
    <w:rsid w:val="006D4AF8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ADC8BA3C78294013885C3AB7CB9474DE19">
    <w:name w:val="ADC8BA3C78294013885C3AB7CB9474DE19"/>
    <w:rsid w:val="006D4AF8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C04B6DBD1F3549FD924AA5CF182F1D5319">
    <w:name w:val="C04B6DBD1F3549FD924AA5CF182F1D5319"/>
    <w:rsid w:val="006D4AF8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102DAE883D894D9FB5EE24B7203B5D7419">
    <w:name w:val="102DAE883D894D9FB5EE24B7203B5D7419"/>
    <w:rsid w:val="006D4AF8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70C05FFB6CFA40489DD43BB291C22DB119">
    <w:name w:val="70C05FFB6CFA40489DD43BB291C22DB119"/>
    <w:rsid w:val="006D4AF8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DD5B0216E460482192D0EE7A8F46FC4219">
    <w:name w:val="DD5B0216E460482192D0EE7A8F46FC4219"/>
    <w:rsid w:val="006D4AF8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A634C67C4C504E618FE6521E6911C7DB19">
    <w:name w:val="A634C67C4C504E618FE6521E6911C7DB19"/>
    <w:rsid w:val="006D4AF8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CED6B7B7C67F4C57A803D98723C2849F19">
    <w:name w:val="CED6B7B7C67F4C57A803D98723C2849F19"/>
    <w:rsid w:val="006D4AF8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45D9BB959586441BB0F09F7A4CB3AF1119">
    <w:name w:val="45D9BB959586441BB0F09F7A4CB3AF1119"/>
    <w:rsid w:val="006D4AF8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60C7C5D2CCEE4C09A6296B58DD9AEF5719">
    <w:name w:val="60C7C5D2CCEE4C09A6296B58DD9AEF5719"/>
    <w:rsid w:val="006D4AF8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B31CF7A53E2F402CA952CF19C7BFF43B19">
    <w:name w:val="B31CF7A53E2F402CA952CF19C7BFF43B19"/>
    <w:rsid w:val="006D4AF8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DEBAE86ED5C44DB5B9852BA38352434F19">
    <w:name w:val="DEBAE86ED5C44DB5B9852BA38352434F19"/>
    <w:rsid w:val="006D4AF8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9B4A0FDD02C94AD1BDECF72407DF482C19">
    <w:name w:val="9B4A0FDD02C94AD1BDECF72407DF482C19"/>
    <w:rsid w:val="006D4AF8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60CC1795E17B4C4489B18A34882BCB2319">
    <w:name w:val="60CC1795E17B4C4489B18A34882BCB2319"/>
    <w:rsid w:val="006D4AF8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BD7AB830D71743AA9C7AFCD9CCCE4B8819">
    <w:name w:val="BD7AB830D71743AA9C7AFCD9CCCE4B8819"/>
    <w:rsid w:val="006D4AF8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092DEDC8191A4D74BB8C1067E92FE60D19">
    <w:name w:val="092DEDC8191A4D74BB8C1067E92FE60D19"/>
    <w:rsid w:val="006D4AF8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C4AA941DFBB64A24B83995FA2FFE384D19">
    <w:name w:val="C4AA941DFBB64A24B83995FA2FFE384D19"/>
    <w:rsid w:val="006D4AF8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0F70A9B0A62249DBA2F6F835DA9EF5E319">
    <w:name w:val="0F70A9B0A62249DBA2F6F835DA9EF5E319"/>
    <w:rsid w:val="006D4AF8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FB9B69A2375643E6B5114D76F6D5BED819">
    <w:name w:val="FB9B69A2375643E6B5114D76F6D5BED819"/>
    <w:rsid w:val="006D4AF8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BAC9FDB1ECF6486DBFB0860518AD8BC819">
    <w:name w:val="BAC9FDB1ECF6486DBFB0860518AD8BC819"/>
    <w:rsid w:val="006D4AF8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960D0E79CA3C42A88E6908BCDB0A5B6D19">
    <w:name w:val="960D0E79CA3C42A88E6908BCDB0A5B6D19"/>
    <w:rsid w:val="006D4AF8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B677F5B73C9842BA980ACDE49AB941F619">
    <w:name w:val="B677F5B73C9842BA980ACDE49AB941F619"/>
    <w:rsid w:val="006D4AF8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F9CA0CD933154566828C9ECE973EE2A519">
    <w:name w:val="F9CA0CD933154566828C9ECE973EE2A519"/>
    <w:rsid w:val="006D4AF8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7C0A3FF36CE44598942DF13CC12A72D419">
    <w:name w:val="7C0A3FF36CE44598942DF13CC12A72D419"/>
    <w:rsid w:val="006D4AF8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2C4F41DEDE3348C9BE5E4B813D886DAF19">
    <w:name w:val="2C4F41DEDE3348C9BE5E4B813D886DAF19"/>
    <w:rsid w:val="006D4AF8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54BC6EE4C42A490F9BE5BEC3B5851F0919">
    <w:name w:val="54BC6EE4C42A490F9BE5BEC3B5851F0919"/>
    <w:rsid w:val="006D4AF8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520BF514966B4ACFBB159793B316DA4019">
    <w:name w:val="520BF514966B4ACFBB159793B316DA4019"/>
    <w:rsid w:val="006D4AF8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ADEAE6AF8F324681ABF5758A55D578A319">
    <w:name w:val="ADEAE6AF8F324681ABF5758A55D578A319"/>
    <w:rsid w:val="006D4AF8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63530AD291B40ACBD2A2BA0D006DF6519">
    <w:name w:val="363530AD291B40ACBD2A2BA0D006DF6519"/>
    <w:rsid w:val="006D4AF8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58E1FB8B62A5440F8A55143E97778E5C19">
    <w:name w:val="58E1FB8B62A5440F8A55143E97778E5C19"/>
    <w:rsid w:val="006D4AF8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EA884B7FF8A74E23BB19C2EBB7A9877519">
    <w:name w:val="EA884B7FF8A74E23BB19C2EBB7A9877519"/>
    <w:rsid w:val="006D4AF8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56603313A5A24D0FB2238AE95E52EBD219">
    <w:name w:val="56603313A5A24D0FB2238AE95E52EBD219"/>
    <w:rsid w:val="006D4AF8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14F9F9FB38EA489ABD083FC02A4FD85419">
    <w:name w:val="14F9F9FB38EA489ABD083FC02A4FD85419"/>
    <w:rsid w:val="006D4AF8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8E5AA841E13431EA56F012C7D51BC1619">
    <w:name w:val="38E5AA841E13431EA56F012C7D51BC1619"/>
    <w:rsid w:val="006D4AF8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87BB8B8724874BB89E6CD2394BCF85DB14">
    <w:name w:val="87BB8B8724874BB89E6CD2394BCF85DB14"/>
    <w:rsid w:val="006D4AF8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CB4484239BB48199C4AC808ADA3722C14">
    <w:name w:val="3CB4484239BB48199C4AC808ADA3722C14"/>
    <w:rsid w:val="006D4AF8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40B2AC2A312143A8AF13197E518326E314">
    <w:name w:val="40B2AC2A312143A8AF13197E518326E314"/>
    <w:rsid w:val="006D4AF8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E1E08D8337474506977F83A1D16E485D14">
    <w:name w:val="E1E08D8337474506977F83A1D16E485D14"/>
    <w:rsid w:val="006D4AF8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E14E8A7AEB2456DBA101E7BB40171FB14">
    <w:name w:val="3E14E8A7AEB2456DBA101E7BB40171FB14"/>
    <w:rsid w:val="006D4AF8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2AB9459873AF42C3B7689C9590C4E1D314">
    <w:name w:val="2AB9459873AF42C3B7689C9590C4E1D314"/>
    <w:rsid w:val="006D4AF8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CECC7B05503B4EF9A24D288983D86BF814">
    <w:name w:val="CECC7B05503B4EF9A24D288983D86BF814"/>
    <w:rsid w:val="006D4AF8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D897770262F44BE8C9C588C0D1FC0E714">
    <w:name w:val="3D897770262F44BE8C9C588C0D1FC0E714"/>
    <w:rsid w:val="006D4AF8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4C59484F82674AD19FAE6FFA186587E914">
    <w:name w:val="4C59484F82674AD19FAE6FFA186587E914"/>
    <w:rsid w:val="006D4AF8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7013DCEA9B54DE3A1AF9094EB1C507814">
    <w:name w:val="37013DCEA9B54DE3A1AF9094EB1C507814"/>
    <w:rsid w:val="006D4AF8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AEFC77CE9E904E309A0DFFC7A7BF231714">
    <w:name w:val="AEFC77CE9E904E309A0DFFC7A7BF231714"/>
    <w:rsid w:val="006D4AF8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A79E12AED1E545DB9BD98D9C751CB47314">
    <w:name w:val="A79E12AED1E545DB9BD98D9C751CB47314"/>
    <w:rsid w:val="006D4AF8"/>
    <w:pPr>
      <w:spacing w:after="0" w:line="240" w:lineRule="auto"/>
    </w:pPr>
    <w:rPr>
      <w:rFonts w:eastAsia="Batang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Office_23802919_TF02807582</Template>
  <TotalTime>5</TotalTime>
  <Pages>1</Pages>
  <Words>238</Words>
  <Characters>1359</Characters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2018-02-24T10:22:00Z</dcterms:created>
  <dcterms:modified xsi:type="dcterms:W3CDTF">2018-09-05T03:25:00Z</dcterms:modified>
</cp:coreProperties>
</file>