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9361" w:tblpY="1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3"/>
      </w:tblGrid>
      <w:tr w:rsidR="00AB6953" w:rsidTr="0096773E">
        <w:trPr>
          <w:trHeight w:val="3134"/>
        </w:trPr>
        <w:tc>
          <w:tcPr>
            <w:tcW w:w="6480" w:type="dxa"/>
          </w:tcPr>
          <w:p w:rsidR="00105E44" w:rsidRDefault="00AB6953" w:rsidP="0096773E">
            <w:pPr>
              <w:tabs>
                <w:tab w:val="left" w:pos="1845"/>
              </w:tabs>
              <w:jc w:val="center"/>
            </w:pPr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0B143D7A" wp14:editId="2287337C">
                      <wp:extent cx="4189343" cy="1158240"/>
                      <wp:effectExtent l="0" t="0" r="0" b="0"/>
                      <wp:docPr id="15" name="Текстовое поле 150" descr="Внутренний рисунок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9343" cy="1158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6953" w:rsidRPr="005C21A7" w:rsidRDefault="00AB6953" w:rsidP="005C21A7">
                                  <w:pPr>
                                    <w:pStyle w:val="a1"/>
                                  </w:pPr>
                                  <w:r w:rsidRPr="005C21A7">
                                    <w:rPr>
                                      <w:lang w:bidi="ru-RU"/>
                                    </w:rPr>
                                    <w:t>миллионы роз, мириады звезд, череда закатов и рассветов, друзья, родственники...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B143D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 150" o:spid="_x0000_s1026" type="#_x0000_t202" alt="Внутренний рисунок" style="width:329.85pt;height: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" filled="f" stroked="f">
                      <v:textbox style="mso-fit-shape-to-text:t">
                        <w:txbxContent>
                          <w:p w:rsidR="00AB6953" w:rsidRPr="005C21A7" w:rsidRDefault="00AB6953" w:rsidP="005C21A7">
                            <w:pPr>
                              <w:pStyle w:val="a1"/>
                            </w:pPr>
                            <w:r w:rsidRPr="005C21A7">
                              <w:rPr>
                                <w:lang w:bidi="ru-RU"/>
                              </w:rPr>
                              <w:t>миллионы роз, мириады звезд, череда закатов и рассветов, друзья, родственники...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05E44" w:rsidRDefault="00105E44" w:rsidP="0096773E">
            <w:pPr>
              <w:tabs>
                <w:tab w:val="left" w:pos="1845"/>
              </w:tabs>
              <w:jc w:val="center"/>
            </w:pPr>
          </w:p>
          <w:p w:rsidR="00AB6953" w:rsidRDefault="00AB6953" w:rsidP="0096773E">
            <w:pPr>
              <w:tabs>
                <w:tab w:val="left" w:pos="1845"/>
              </w:tabs>
              <w:jc w:val="center"/>
            </w:pPr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7CEDE6F" wp14:editId="16381F9E">
                      <wp:extent cx="2266950" cy="249555"/>
                      <wp:effectExtent l="0" t="19050" r="19050" b="36195"/>
                      <wp:docPr id="20" name="Группа 20" title="Сердц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249555"/>
                                <a:chOff x="0" y="0"/>
                                <a:chExt cx="3000375" cy="330293"/>
                              </a:xfrm>
                            </wpg:grpSpPr>
                            <wps:wsp>
                              <wps:cNvPr id="17" name="Сердце 17"/>
                              <wps:cNvSpPr/>
                              <wps:spPr>
                                <a:xfrm rot="5400000">
                                  <a:off x="2676525" y="0"/>
                                  <a:ext cx="323850" cy="323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Прямая соединительная линия 18"/>
                              <wps:cNvCnPr/>
                              <wps:spPr>
                                <a:xfrm flipH="1">
                                  <a:off x="323850" y="158843"/>
                                  <a:ext cx="23526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Сердце 19"/>
                              <wps:cNvSpPr/>
                              <wps:spPr>
                                <a:xfrm rot="16200000">
                                  <a:off x="0" y="6443"/>
                                  <a:ext cx="323850" cy="323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BE95FA" id="Группа 20" o:spid="_x0000_s1026" alt="Title: Сердца" style="width:178.5pt;height:19.65pt;mso-position-horizontal-relative:char;mso-position-vertical-relative:line" coordsize="30003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">
                      <v:shape id="Сердце 17" o:spid="_x0000_s1027" style="position:absolute;left:26765;width:3238;height:3238;rotation:9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" path="m161925,80963v67469,-188913,330597,,,242887c-168672,80963,94456,-107950,161925,80963xe" filled="f" strokecolor="white [3212]" strokeweight="1.5pt">
                        <v:stroke dashstyle="1 1"/>
                        <v:path arrowok="t" o:connecttype="custom" o:connectlocs="161925,80963;161925,323850;161925,80963" o:connectangles="0,0,0"/>
                      </v:shape>
                      <v:line id="Прямая соединительная линия 18" o:spid="_x0000_s1028" style="position:absolute;flip:x;visibility:visible;mso-wrap-style:square" from="3238,1588" to="26765,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" strokecolor="white [3212]" strokeweight="1.5pt">
                        <v:stroke dashstyle="1 1"/>
                      </v:line>
                      <v:shape id="Сердце 19" o:spid="_x0000_s1029" style="position:absolute;top:64;width:3238;height:3238;rotation:-9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" path="m161925,80963v67469,-188913,330597,,,242887c-168672,80963,94456,-107950,161925,80963xe" filled="f" strokecolor="white [3212]" strokeweight="1.5pt">
                        <v:stroke dashstyle="1 1"/>
                        <v:path arrowok="t" o:connecttype="custom" o:connectlocs="161925,80963;161925,323850;161925,80963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6953" w:rsidTr="0096773E">
        <w:trPr>
          <w:trHeight w:val="6468"/>
        </w:trPr>
        <w:tc>
          <w:tcPr>
            <w:tcW w:w="6480" w:type="dxa"/>
            <w:vAlign w:val="bottom"/>
          </w:tcPr>
          <w:p w:rsidR="00AB6953" w:rsidRDefault="00AB6953" w:rsidP="0096773E">
            <w:pPr>
              <w:tabs>
                <w:tab w:val="left" w:pos="1845"/>
              </w:tabs>
              <w:jc w:val="center"/>
              <w:rPr>
                <w:i/>
              </w:rPr>
            </w:pPr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0221BB55" wp14:editId="631C5191">
                      <wp:extent cx="3733800" cy="669851"/>
                      <wp:effectExtent l="0" t="0" r="0" b="0"/>
                      <wp:docPr id="14" name="Текстовое поле 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6698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6953" w:rsidRPr="00604EAB" w:rsidRDefault="00AB6953" w:rsidP="00112A7C">
                                  <w:pPr>
                                    <w:pStyle w:val="a2"/>
                                    <w:jc w:val="center"/>
                                    <w:rPr>
                                      <w:rFonts w:ascii="Brush Script MT" w:hAnsi="Brush Script MT"/>
                                      <w:color w:val="FFFFFF" w:themeColor="background1"/>
                                    </w:rPr>
                                  </w:pPr>
                                  <w:r w:rsidRPr="00604EAB">
                                    <w:rPr>
                                      <w:rFonts w:ascii="Brush Script MT" w:eastAsia="Brush Script MT" w:hAnsi="Brush Script MT" w:cs="Brush Script MT"/>
                                      <w:color w:val="FFFFFF" w:themeColor="background1"/>
                                      <w:lang w:bidi="ru-RU"/>
                                    </w:rPr>
                                    <w:t>С Днем матери!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21BB55" id="Текстовое поле 160" o:spid="_x0000_s1027" type="#_x0000_t202" style="width:294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" filled="f" stroked="f">
                      <v:textbox>
                        <w:txbxContent>
                          <w:p w:rsidR="00AB6953" w:rsidRPr="00604EAB" w:rsidRDefault="00AB6953" w:rsidP="00112A7C">
                            <w:pPr>
                              <w:pStyle w:val="a2"/>
                              <w:jc w:val="center"/>
                              <w:rPr>
                                <w:rFonts w:ascii="Brush Script MT" w:hAnsi="Brush Script MT"/>
                                <w:color w:val="FFFFFF" w:themeColor="background1"/>
                              </w:rPr>
                            </w:pPr>
                            <w:r w:rsidRPr="00604EAB">
                              <w:rPr>
                                <w:rFonts w:ascii="Brush Script MT" w:eastAsia="Brush Script MT" w:hAnsi="Brush Script MT" w:cs="Brush Script MT"/>
                                <w:color w:val="FFFFFF" w:themeColor="background1"/>
                                <w:lang w:bidi="ru-RU"/>
                              </w:rPr>
                              <w:t>С Днем матери!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B6953" w:rsidRDefault="00AB6953" w:rsidP="0096773E">
            <w:pPr>
              <w:tabs>
                <w:tab w:val="left" w:pos="4140"/>
              </w:tabs>
              <w:jc w:val="center"/>
              <w:rPr>
                <w:i/>
              </w:rPr>
            </w:pPr>
          </w:p>
          <w:p w:rsidR="00AB6953" w:rsidRDefault="00AB6953" w:rsidP="0096773E">
            <w:pPr>
              <w:tabs>
                <w:tab w:val="left" w:pos="4140"/>
              </w:tabs>
              <w:jc w:val="center"/>
              <w:rPr>
                <w:i/>
              </w:rPr>
            </w:pPr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0720F87" wp14:editId="42CA9572">
                      <wp:extent cx="2266950" cy="249555"/>
                      <wp:effectExtent l="0" t="19050" r="19050" b="36195"/>
                      <wp:docPr id="21" name="Группа 21" title="Сердц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249555"/>
                                <a:chOff x="0" y="0"/>
                                <a:chExt cx="3000375" cy="330293"/>
                              </a:xfrm>
                            </wpg:grpSpPr>
                            <wps:wsp>
                              <wps:cNvPr id="22" name="Сердце 22"/>
                              <wps:cNvSpPr/>
                              <wps:spPr>
                                <a:xfrm rot="5400000">
                                  <a:off x="2676525" y="0"/>
                                  <a:ext cx="323850" cy="323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Прямая соединительная линия 23"/>
                              <wps:cNvCnPr/>
                              <wps:spPr>
                                <a:xfrm flipH="1">
                                  <a:off x="323850" y="158843"/>
                                  <a:ext cx="23526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Сердце 24"/>
                              <wps:cNvSpPr/>
                              <wps:spPr>
                                <a:xfrm rot="16200000">
                                  <a:off x="0" y="6443"/>
                                  <a:ext cx="323850" cy="323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41C03" id="Группа 21" o:spid="_x0000_s1026" alt="Title: Сердца" style="width:178.5pt;height:19.65pt;mso-position-horizontal-relative:char;mso-position-vertical-relative:line" coordsize="30003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">
                      <v:shape id="Сердце 22" o:spid="_x0000_s1027" style="position:absolute;left:26765;width:3238;height:3238;rotation:9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" path="m161925,80963v67469,-188913,330597,,,242887c-168672,80963,94456,-107950,161925,80963xe" filled="f" strokecolor="white [3212]" strokeweight="1.5pt">
                        <v:stroke dashstyle="1 1"/>
                        <v:path arrowok="t" o:connecttype="custom" o:connectlocs="161925,80963;161925,323850;161925,80963" o:connectangles="0,0,0"/>
                      </v:shape>
                      <v:line id="Прямая соединительная линия 23" o:spid="_x0000_s1028" style="position:absolute;flip:x;visibility:visible;mso-wrap-style:square" from="3238,1588" to="26765,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" strokecolor="white [3212]" strokeweight="1.5pt">
                        <v:stroke dashstyle="1 1"/>
                      </v:line>
                      <v:shape id="Сердце 24" o:spid="_x0000_s1029" style="position:absolute;top:64;width:3238;height:3238;rotation:-9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" path="m161925,80963v67469,-188913,330597,,,242887c-168672,80963,94456,-107950,161925,80963xe" filled="f" strokecolor="white [3212]" strokeweight="1.5pt">
                        <v:stroke dashstyle="1 1"/>
                        <v:path arrowok="t" o:connecttype="custom" o:connectlocs="161925,80963;161925,323850;161925,80963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AB6953" w:rsidRDefault="00AB6953" w:rsidP="0096773E">
            <w:pPr>
              <w:tabs>
                <w:tab w:val="left" w:pos="4140"/>
              </w:tabs>
              <w:jc w:val="center"/>
              <w:rPr>
                <w:i/>
              </w:rPr>
            </w:pPr>
          </w:p>
          <w:p w:rsidR="00AB6953" w:rsidRDefault="00AB6953" w:rsidP="0096773E">
            <w:pPr>
              <w:tabs>
                <w:tab w:val="left" w:pos="4140"/>
              </w:tabs>
              <w:jc w:val="center"/>
              <w:rPr>
                <w:i/>
              </w:rPr>
            </w:pPr>
          </w:p>
          <w:p w:rsidR="00AB6953" w:rsidRPr="00AB6953" w:rsidRDefault="00AB6953" w:rsidP="0096773E">
            <w:pPr>
              <w:tabs>
                <w:tab w:val="left" w:pos="4140"/>
              </w:tabs>
              <w:jc w:val="center"/>
              <w:rPr>
                <w:i/>
              </w:rPr>
            </w:pPr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70D4035D" wp14:editId="1091F588">
                      <wp:extent cx="3598545" cy="754911"/>
                      <wp:effectExtent l="0" t="0" r="0" b="7620"/>
                      <wp:docPr id="12" name="Текстовое поле 167" descr="Внутренний рисунок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8545" cy="754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6953" w:rsidRPr="005C21A7" w:rsidRDefault="00AB6953" w:rsidP="005C21A7">
                                  <w:pPr>
                                    <w:pStyle w:val="a3"/>
                                  </w:pPr>
                                  <w:r w:rsidRPr="005C21A7">
                                    <w:rPr>
                                      <w:lang w:bidi="ru-RU"/>
                                    </w:rPr>
                                    <w:t>...но только мама всего одна.</w:t>
                                  </w:r>
                                </w:p>
                                <w:p w:rsidR="00AB6953" w:rsidRDefault="00AB6953" w:rsidP="00105E44">
                                  <w:pPr>
                                    <w:pStyle w:val="a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B6953" w:rsidRPr="006D53B2" w:rsidRDefault="00AB6953" w:rsidP="00112A7C">
                                  <w:pPr>
                                    <w:pStyle w:val="a0"/>
                                    <w:numPr>
                                      <w:ilvl w:val="0"/>
                                      <w:numId w:val="7"/>
                                    </w:num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D53B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bidi="ru-RU"/>
                                    </w:rPr>
                                    <w:t>КЕЙТ ДУГЛАС УИИГГИН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D4035D" id="Текстовое поле 167" o:spid="_x0000_s1028" type="#_x0000_t202" alt="Внутренний рисунок" style="width:283.35pt;height: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" filled="f" stroked="f">
                      <v:textbox>
                        <w:txbxContent>
                          <w:p w:rsidR="00AB6953" w:rsidRPr="005C21A7" w:rsidRDefault="00AB6953" w:rsidP="005C21A7">
                            <w:pPr>
                              <w:pStyle w:val="a3"/>
                            </w:pPr>
                            <w:r w:rsidRPr="005C21A7">
                              <w:rPr>
                                <w:lang w:bidi="ru-RU"/>
                              </w:rPr>
                              <w:t>...но только мама всего одна.</w:t>
                            </w:r>
                          </w:p>
                          <w:p w:rsidR="00AB6953" w:rsidRDefault="00AB6953" w:rsidP="00105E44">
                            <w:pPr>
                              <w:pStyle w:val="a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B6953" w:rsidRPr="006D53B2" w:rsidRDefault="00AB6953" w:rsidP="00112A7C">
                            <w:pPr>
                              <w:pStyle w:val="a0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53B2">
                              <w:rPr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>КЕЙТ ДУГЛАС УИИГГИН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105E44" w:rsidRPr="00E70CE4" w:rsidRDefault="00AB6953" w:rsidP="00AB6953">
      <w:pPr>
        <w:tabs>
          <w:tab w:val="left" w:pos="1845"/>
        </w:tabs>
      </w:pPr>
      <w:bookmarkStart w:id="0" w:name="_GoBack"/>
      <w:r>
        <w:rPr>
          <w:noProof/>
          <w:lang w:bidi="ru-RU"/>
        </w:rPr>
        <w:drawing>
          <wp:anchor distT="0" distB="0" distL="114300" distR="114300" simplePos="0" relativeHeight="251657728" behindDoc="1" locked="0" layoutInCell="1" allowOverlap="1" wp14:anchorId="4A8527DD" wp14:editId="5794E498">
            <wp:simplePos x="0" y="0"/>
            <wp:positionH relativeFrom="column">
              <wp:posOffset>-361315</wp:posOffset>
            </wp:positionH>
            <wp:positionV relativeFrom="paragraph">
              <wp:posOffset>-184150</wp:posOffset>
            </wp:positionV>
            <wp:extent cx="10972800" cy="7838440"/>
            <wp:effectExtent l="0" t="0" r="0" b="0"/>
            <wp:wrapNone/>
            <wp:docPr id="6" name="Рисунок 6" title="розы в ва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ень матери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0" cy="783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lang w:bidi="ru-RU"/>
        </w:rPr>
        <w:tab/>
      </w:r>
    </w:p>
    <w:tbl>
      <w:tblPr>
        <w:tblStyle w:val="TableGrid"/>
        <w:tblpPr w:leftFromText="180" w:rightFromText="180" w:vertAnchor="page" w:horzAnchor="page" w:tblpX="5161" w:tblpY="5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105E44" w:rsidTr="00A11CE4">
        <w:trPr>
          <w:trHeight w:val="2398"/>
        </w:trPr>
        <w:tc>
          <w:tcPr>
            <w:tcW w:w="3150" w:type="dxa"/>
            <w:vAlign w:val="center"/>
          </w:tcPr>
          <w:p w:rsidR="00105E44" w:rsidRDefault="00105E44" w:rsidP="00A11CE4">
            <w:pPr>
              <w:tabs>
                <w:tab w:val="left" w:pos="1845"/>
              </w:tabs>
              <w:jc w:val="center"/>
            </w:pPr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391BDB14" wp14:editId="7CB069C0">
                      <wp:extent cx="1800225" cy="591378"/>
                      <wp:effectExtent l="0" t="0" r="28575" b="18415"/>
                      <wp:docPr id="16" name="Текстовое поле 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00225" cy="59137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105E44" w:rsidRPr="00014836" w:rsidRDefault="00105E44" w:rsidP="005C21A7">
                                  <w:pPr>
                                    <w:rPr>
                                      <w:i/>
                                      <w:lang w:eastAsia="zh-CN"/>
                                    </w:rPr>
                                  </w:pPr>
                                  <w:r w:rsidRPr="006D53B2">
                                    <w:rPr>
                                      <w:lang w:bidi="ru-RU"/>
                                    </w:rPr>
                                    <w:t>В мире так много чудесного...</w:t>
                                  </w:r>
                                </w:p>
                                <w:p w:rsidR="00105E44" w:rsidRDefault="00105E44" w:rsidP="00105E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1BDB14" id="Текстовое поле 16" o:spid="_x0000_s1029" type="#_x0000_t202" style="width:141.75pt;height:46.5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" filled="f" strokecolor="white [3212]" strokeweight="1.5pt">
                      <v:stroke dashstyle="1 1"/>
                      <v:textbox>
                        <w:txbxContent>
                          <w:p w:rsidR="00105E44" w:rsidRPr="00014836" w:rsidRDefault="00105E44" w:rsidP="005C21A7">
                            <w:pPr>
                              <w:rPr>
                                <w:i/>
                                <w:lang w:eastAsia="zh-CN"/>
                              </w:rPr>
                            </w:pPr>
                            <w:r w:rsidRPr="006D53B2">
                              <w:rPr>
                                <w:lang w:bidi="ru-RU"/>
                              </w:rPr>
                              <w:t>В мире так много чудесного...</w:t>
                            </w:r>
                          </w:p>
                          <w:p w:rsidR="00105E44" w:rsidRDefault="00105E44" w:rsidP="00105E4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763FFF" w:rsidRPr="00E70CE4" w:rsidRDefault="00763FFF" w:rsidP="00AB6953">
      <w:pPr>
        <w:tabs>
          <w:tab w:val="left" w:pos="1845"/>
        </w:tabs>
      </w:pPr>
    </w:p>
    <w:sectPr w:rsidR="00763FFF" w:rsidRPr="00E70CE4" w:rsidSect="0096773E">
      <w:pgSz w:w="16838" w:h="11906" w:orient="landscape" w:code="9"/>
      <w:pgMar w:top="245" w:right="288" w:bottom="245" w:left="28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D4C" w:rsidRDefault="00F51D4C" w:rsidP="006518B1">
      <w:r>
        <w:separator/>
      </w:r>
    </w:p>
  </w:endnote>
  <w:endnote w:type="continuationSeparator" w:id="0">
    <w:p w:rsidR="00F51D4C" w:rsidRDefault="00F51D4C" w:rsidP="0065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D4C" w:rsidRDefault="00F51D4C" w:rsidP="006518B1">
      <w:r>
        <w:separator/>
      </w:r>
    </w:p>
  </w:footnote>
  <w:footnote w:type="continuationSeparator" w:id="0">
    <w:p w:rsidR="00F51D4C" w:rsidRDefault="00F51D4C" w:rsidP="0065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52EC"/>
    <w:multiLevelType w:val="hybridMultilevel"/>
    <w:tmpl w:val="1BD28B32"/>
    <w:lvl w:ilvl="0" w:tplc="37D085D0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EC01FE"/>
    <w:multiLevelType w:val="hybridMultilevel"/>
    <w:tmpl w:val="63B2FCBA"/>
    <w:lvl w:ilvl="0" w:tplc="FB268840">
      <w:numFmt w:val="bullet"/>
      <w:lvlText w:val="-"/>
      <w:lvlJc w:val="left"/>
      <w:pPr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61598"/>
    <w:multiLevelType w:val="hybridMultilevel"/>
    <w:tmpl w:val="05A03ED2"/>
    <w:lvl w:ilvl="0" w:tplc="6F5A40DE">
      <w:numFmt w:val="bullet"/>
      <w:lvlText w:val="-"/>
      <w:lvlJc w:val="left"/>
      <w:pPr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AC530B0"/>
    <w:multiLevelType w:val="hybridMultilevel"/>
    <w:tmpl w:val="377E4A8A"/>
    <w:lvl w:ilvl="0" w:tplc="748209E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49" style="mso-wrap-style:none" fill="f" fillcolor="white" stroke="f">
      <v:fill color="white" on="f"/>
      <v:stroke on="f"/>
      <v:textbox style="mso-fit-shape-to-text:t"/>
      <o:colormru v:ext="edit" colors="#da2848,#6a891d,#0cf,#069,#036,#b3e0e0,#f79191,#44aaa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4C"/>
    <w:rsid w:val="0001364F"/>
    <w:rsid w:val="00014836"/>
    <w:rsid w:val="00052BAB"/>
    <w:rsid w:val="000F3EB6"/>
    <w:rsid w:val="001004C7"/>
    <w:rsid w:val="00105E44"/>
    <w:rsid w:val="00107185"/>
    <w:rsid w:val="00112A7C"/>
    <w:rsid w:val="00123049"/>
    <w:rsid w:val="00124B5E"/>
    <w:rsid w:val="00150FDD"/>
    <w:rsid w:val="001A16E9"/>
    <w:rsid w:val="001B6EAA"/>
    <w:rsid w:val="001F6868"/>
    <w:rsid w:val="00235179"/>
    <w:rsid w:val="002D0BC5"/>
    <w:rsid w:val="002D5AEC"/>
    <w:rsid w:val="00311AEE"/>
    <w:rsid w:val="0034641A"/>
    <w:rsid w:val="00371DC9"/>
    <w:rsid w:val="003814C7"/>
    <w:rsid w:val="003A126A"/>
    <w:rsid w:val="003A2531"/>
    <w:rsid w:val="003C2D2E"/>
    <w:rsid w:val="003D4435"/>
    <w:rsid w:val="003E451A"/>
    <w:rsid w:val="003F0770"/>
    <w:rsid w:val="003F75F9"/>
    <w:rsid w:val="00426C90"/>
    <w:rsid w:val="00494321"/>
    <w:rsid w:val="004D3E56"/>
    <w:rsid w:val="004E49C1"/>
    <w:rsid w:val="00503FE6"/>
    <w:rsid w:val="005179CC"/>
    <w:rsid w:val="00522DB2"/>
    <w:rsid w:val="00540AAB"/>
    <w:rsid w:val="00545C74"/>
    <w:rsid w:val="005462DE"/>
    <w:rsid w:val="005B514C"/>
    <w:rsid w:val="005C21A7"/>
    <w:rsid w:val="005D0227"/>
    <w:rsid w:val="005D5F47"/>
    <w:rsid w:val="005E5BB0"/>
    <w:rsid w:val="00604EAB"/>
    <w:rsid w:val="006269C8"/>
    <w:rsid w:val="00630214"/>
    <w:rsid w:val="00641340"/>
    <w:rsid w:val="00650D27"/>
    <w:rsid w:val="006518B1"/>
    <w:rsid w:val="00686B89"/>
    <w:rsid w:val="006B2BFB"/>
    <w:rsid w:val="006B7ED6"/>
    <w:rsid w:val="006D53B2"/>
    <w:rsid w:val="006E7E3B"/>
    <w:rsid w:val="006F0B9D"/>
    <w:rsid w:val="00760AF3"/>
    <w:rsid w:val="00761988"/>
    <w:rsid w:val="00763FFF"/>
    <w:rsid w:val="00790A37"/>
    <w:rsid w:val="007C0A54"/>
    <w:rsid w:val="0085599C"/>
    <w:rsid w:val="00857369"/>
    <w:rsid w:val="00886922"/>
    <w:rsid w:val="008A1B07"/>
    <w:rsid w:val="008C4135"/>
    <w:rsid w:val="008E695D"/>
    <w:rsid w:val="0091527B"/>
    <w:rsid w:val="00925B26"/>
    <w:rsid w:val="00942792"/>
    <w:rsid w:val="0096773E"/>
    <w:rsid w:val="009D4A1F"/>
    <w:rsid w:val="00A04F70"/>
    <w:rsid w:val="00A11CE4"/>
    <w:rsid w:val="00A350A7"/>
    <w:rsid w:val="00A41FF1"/>
    <w:rsid w:val="00A870A3"/>
    <w:rsid w:val="00AB6953"/>
    <w:rsid w:val="00AE03DA"/>
    <w:rsid w:val="00B62022"/>
    <w:rsid w:val="00B94A31"/>
    <w:rsid w:val="00BC072D"/>
    <w:rsid w:val="00BD2DEA"/>
    <w:rsid w:val="00C05CFA"/>
    <w:rsid w:val="00C11D58"/>
    <w:rsid w:val="00C17473"/>
    <w:rsid w:val="00C40A00"/>
    <w:rsid w:val="00C47A27"/>
    <w:rsid w:val="00CD06AB"/>
    <w:rsid w:val="00CE662C"/>
    <w:rsid w:val="00CE77C6"/>
    <w:rsid w:val="00D24BA7"/>
    <w:rsid w:val="00D32B59"/>
    <w:rsid w:val="00D46601"/>
    <w:rsid w:val="00D819C6"/>
    <w:rsid w:val="00DC11DF"/>
    <w:rsid w:val="00E0385C"/>
    <w:rsid w:val="00E0460E"/>
    <w:rsid w:val="00E05BAE"/>
    <w:rsid w:val="00E47085"/>
    <w:rsid w:val="00E60113"/>
    <w:rsid w:val="00E6370C"/>
    <w:rsid w:val="00E70CE4"/>
    <w:rsid w:val="00E76899"/>
    <w:rsid w:val="00EA6F76"/>
    <w:rsid w:val="00EC74F1"/>
    <w:rsid w:val="00EE32D2"/>
    <w:rsid w:val="00F34574"/>
    <w:rsid w:val="00F51D4C"/>
    <w:rsid w:val="00F64956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="f" fillcolor="white" stroke="f">
      <v:fill color="white" on="f"/>
      <v:stroke on="f"/>
      <v:textbox style="mso-fit-shape-to-text:t"/>
      <o:colormru v:ext="edit" colors="#da2848,#6a891d,#0cf,#069,#036,#b3e0e0,#f79191,#44aaa8"/>
    </o:shapedefaults>
    <o:shapelayout v:ext="edit">
      <o:idmap v:ext="edit" data="1"/>
    </o:shapelayout>
  </w:shapeDefaults>
  <w:decimalSymbol w:val="."/>
  <w:listSeparator w:val=","/>
  <w14:docId w14:val="5399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21A7"/>
    <w:rPr>
      <w:rFonts w:ascii="Century Gothic" w:hAnsi="Century Gothic"/>
      <w:color w:val="AA0042" w:themeColor="accent2" w:themeShade="BF"/>
      <w:sz w:val="28"/>
    </w:rPr>
  </w:style>
  <w:style w:type="paragraph" w:styleId="Heading1">
    <w:name w:val="heading 1"/>
    <w:basedOn w:val="Normal"/>
    <w:next w:val="Normal"/>
    <w:rsid w:val="00C40A00"/>
    <w:pPr>
      <w:spacing w:line="560" w:lineRule="exact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semiHidden/>
    <w:unhideWhenUsed/>
    <w:qFormat/>
    <w:rsid w:val="00E0460E"/>
    <w:pPr>
      <w:spacing w:line="720" w:lineRule="exact"/>
      <w:outlineLvl w:val="1"/>
    </w:pPr>
    <w:rPr>
      <w:color w:val="F6CAD2"/>
      <w:sz w:val="72"/>
    </w:rPr>
  </w:style>
  <w:style w:type="paragraph" w:styleId="Heading3">
    <w:name w:val="heading 3"/>
    <w:basedOn w:val="Normal"/>
    <w:next w:val="Normal"/>
    <w:semiHidden/>
    <w:unhideWhenUsed/>
    <w:qFormat/>
    <w:rsid w:val="00D32B59"/>
    <w:pPr>
      <w:spacing w:line="320" w:lineRule="exact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41FF1"/>
    <w:rPr>
      <w:rFonts w:ascii="Arial" w:hAnsi="Arial" w:cs="Arial"/>
      <w:color w:val="0000FF"/>
      <w:sz w:val="40"/>
    </w:rPr>
  </w:style>
  <w:style w:type="paragraph" w:styleId="BalloonText">
    <w:name w:val="Balloon Text"/>
    <w:basedOn w:val="Normal"/>
    <w:semiHidden/>
    <w:rsid w:val="008C4135"/>
    <w:rPr>
      <w:rFonts w:ascii="Tahoma" w:hAnsi="Tahoma" w:cs="Tahoma"/>
      <w:sz w:val="16"/>
      <w:szCs w:val="16"/>
    </w:rPr>
  </w:style>
  <w:style w:type="paragraph" w:customStyle="1" w:styleId="a">
    <w:name w:val="Внутренний текст"/>
    <w:basedOn w:val="Normal"/>
    <w:semiHidden/>
    <w:rsid w:val="009D4A1F"/>
    <w:pPr>
      <w:ind w:right="80"/>
      <w:jc w:val="center"/>
    </w:pPr>
    <w:rPr>
      <w:rFonts w:ascii="Palatino Linotype" w:hAnsi="Palatino Linotype" w:cs="Arial"/>
      <w:color w:val="808080"/>
      <w:sz w:val="36"/>
      <w:szCs w:val="36"/>
    </w:rPr>
  </w:style>
  <w:style w:type="paragraph" w:customStyle="1" w:styleId="1">
    <w:name w:val="Основной текст 1"/>
    <w:basedOn w:val="BodyText"/>
    <w:semiHidden/>
    <w:unhideWhenUsed/>
    <w:rsid w:val="0085599C"/>
    <w:pPr>
      <w:ind w:right="80"/>
      <w:jc w:val="center"/>
    </w:pPr>
    <w:rPr>
      <w:rFonts w:ascii="Palatino Linotype" w:hAnsi="Palatino Linotype"/>
      <w:color w:val="auto"/>
      <w:sz w:val="28"/>
      <w:szCs w:val="24"/>
    </w:rPr>
  </w:style>
  <w:style w:type="paragraph" w:customStyle="1" w:styleId="a0">
    <w:name w:val="Автор"/>
    <w:basedOn w:val="Normal"/>
    <w:qFormat/>
    <w:rsid w:val="00E60113"/>
    <w:pPr>
      <w:spacing w:before="40"/>
    </w:pPr>
    <w:rPr>
      <w:i/>
      <w:caps/>
      <w:sz w:val="16"/>
      <w:szCs w:val="16"/>
    </w:rPr>
  </w:style>
  <w:style w:type="paragraph" w:customStyle="1" w:styleId="a1">
    <w:name w:val="Верхний внутренний текст"/>
    <w:basedOn w:val="Normal"/>
    <w:qFormat/>
    <w:rsid w:val="005C21A7"/>
    <w:pPr>
      <w:spacing w:line="560" w:lineRule="exact"/>
      <w:jc w:val="center"/>
      <w:outlineLvl w:val="0"/>
    </w:pPr>
    <w:rPr>
      <w:color w:val="auto"/>
    </w:rPr>
  </w:style>
  <w:style w:type="paragraph" w:customStyle="1" w:styleId="a2">
    <w:name w:val="С Днем матери!"/>
    <w:basedOn w:val="Normal"/>
    <w:qFormat/>
    <w:rsid w:val="00C40A00"/>
    <w:pPr>
      <w:spacing w:line="720" w:lineRule="exact"/>
      <w:outlineLvl w:val="1"/>
    </w:pPr>
    <w:rPr>
      <w:color w:val="FFC6DC" w:themeColor="accent2" w:themeTint="33"/>
      <w:sz w:val="72"/>
    </w:rPr>
  </w:style>
  <w:style w:type="paragraph" w:customStyle="1" w:styleId="a3">
    <w:name w:val="Нижний внутренний текст"/>
    <w:basedOn w:val="Normal"/>
    <w:qFormat/>
    <w:rsid w:val="005C21A7"/>
    <w:pPr>
      <w:jc w:val="center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C40A00"/>
    <w:rPr>
      <w:rFonts w:ascii="Arial" w:hAnsi="Arial" w:cs="Arial"/>
      <w:i/>
      <w:color w:val="0000FF"/>
      <w:sz w:val="40"/>
    </w:rPr>
  </w:style>
  <w:style w:type="table" w:styleId="TableGrid">
    <w:name w:val="Table Grid"/>
    <w:basedOn w:val="TableNormal"/>
    <w:rsid w:val="00AB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51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18B1"/>
    <w:rPr>
      <w:rFonts w:ascii="Century Gothic" w:hAnsi="Century Gothic"/>
      <w:i/>
      <w:color w:val="AA0042" w:themeColor="accent2" w:themeShade="BF"/>
    </w:rPr>
  </w:style>
  <w:style w:type="paragraph" w:styleId="Footer">
    <w:name w:val="footer"/>
    <w:basedOn w:val="Normal"/>
    <w:link w:val="FooterChar"/>
    <w:unhideWhenUsed/>
    <w:rsid w:val="00651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18B1"/>
    <w:rPr>
      <w:rFonts w:ascii="Century Gothic" w:hAnsi="Century Gothic"/>
      <w:i/>
      <w:color w:val="AA0042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rd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Office_27160573_TF02805664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Andrea Svecova (RWS Moravia)</cp:lastModifiedBy>
  <cp:revision>1</cp:revision>
  <cp:lastPrinted>2004-04-27T21:58:00Z</cp:lastPrinted>
  <dcterms:created xsi:type="dcterms:W3CDTF">2018-12-07T13:10:00Z</dcterms:created>
  <dcterms:modified xsi:type="dcterms:W3CDTF">2018-12-07T13:11:00Z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TC011218001033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